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ico" ContentType="image/.ico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7fe664e9a1284cf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28" w:rsidRDefault="00A64028" w:rsidP="00A64028">
      <w:pPr>
        <w:pStyle w:val="ArticleTitle"/>
        <w:spacing w:before="0" w:after="0" w:line="240" w:lineRule="auto"/>
        <w:rPr>
          <w:rFonts w:ascii="Minion-Pro" w:hAnsi="Minion-Pro"/>
        </w:rPr>
      </w:pPr>
    </w:p>
    <w:p w:rsidR="00A64028" w:rsidRDefault="00A64028" w:rsidP="00A64028">
      <w:pPr>
        <w:pStyle w:val="ArticleTitle"/>
        <w:spacing w:before="0" w:after="0" w:line="240" w:lineRule="auto"/>
        <w:rPr>
          <w:rFonts w:ascii="Minion-Pro" w:hAnsi="Minion-Pro"/>
          <w:color w:val="auto"/>
        </w:rPr>
      </w:pPr>
      <w:r w:rsidRPr="00A64028">
        <w:rPr>
          <w:rFonts w:ascii="Minion-Pro" w:hAnsi="Minion-Pro"/>
          <w:color w:val="auto"/>
        </w:rPr>
        <w:t>Supplementary Material</w:t>
      </w:r>
    </w:p>
    <w:p w:rsidR="00A64028" w:rsidRPr="00A64028" w:rsidRDefault="00A64028" w:rsidP="00A64028">
      <w:pPr>
        <w:pStyle w:val="ArticleTitle"/>
        <w:spacing w:before="0" w:after="0" w:line="240" w:lineRule="auto"/>
        <w:rPr>
          <w:rFonts w:ascii="Minion-Pro" w:hAnsi="Minion-Pro"/>
          <w:color w:val="auto"/>
        </w:rPr>
      </w:pPr>
    </w:p>
    <w:p w:rsidR="00514EFF" w:rsidRDefault="00514EFF" w:rsidP="00A64028">
      <w:pPr>
        <w:pStyle w:val="ArticleTitle"/>
        <w:spacing w:before="0" w:after="0" w:line="240" w:lineRule="auto"/>
        <w:rPr>
          <w:rFonts w:ascii="Minion-Pro" w:hAnsi="Minion-Pro"/>
          <w:color w:val="943634" w:themeColor="accent2" w:themeShade="BF"/>
        </w:rPr>
      </w:pPr>
      <w:r>
        <w:rPr>
          <w:rFonts w:ascii="Minion-Pro" w:hAnsi="Minion-Pro"/>
        </w:rPr>
        <w:t xml:space="preserve">Realizing high aspect ratio silver micro and nanostructures by </w:t>
      </w:r>
      <w:bookmarkStart w:id="0" w:name="_Hlk7599497"/>
      <w:r>
        <w:rPr>
          <w:rFonts w:ascii="Minion-Pro" w:hAnsi="Minion-Pro"/>
        </w:rPr>
        <w:t>microcontact pri</w:t>
      </w:r>
      <w:bookmarkEnd w:id="0"/>
      <w:r>
        <w:rPr>
          <w:rFonts w:ascii="Minion-Pro" w:hAnsi="Minion-Pro"/>
        </w:rPr>
        <w:t xml:space="preserve">nting of alkyl thiol self-assembled monolayers  </w:t>
      </w:r>
    </w:p>
    <w:p w:rsidR="00A64028" w:rsidRPr="006C0281" w:rsidRDefault="00A64028" w:rsidP="00A64028">
      <w:pPr>
        <w:pStyle w:val="ArticleTitle"/>
        <w:spacing w:before="0" w:after="0" w:line="240" w:lineRule="auto"/>
        <w:rPr>
          <w:rFonts w:ascii="Minion-Pro" w:hAnsi="Minion-Pro"/>
          <w:szCs w:val="20"/>
        </w:rPr>
      </w:pPr>
    </w:p>
    <w:p w:rsidR="009B49B8" w:rsidRDefault="00252EC9" w:rsidP="00A64028">
      <w:pPr>
        <w:pStyle w:val="Heading5"/>
        <w:spacing w:after="0" w:line="240" w:lineRule="auto"/>
        <w:jc w:val="left"/>
        <w:rPr>
          <w:rFonts w:ascii="Minion-Pro" w:hAnsi="Minion-Pro" w:cs="Arial"/>
          <w:b w:val="0"/>
          <w:sz w:val="18"/>
          <w:szCs w:val="18"/>
          <w:vertAlign w:val="superscript"/>
          <w:lang w:val="en-GB"/>
        </w:rPr>
      </w:pPr>
      <w:r w:rsidRPr="00A32D0D">
        <w:rPr>
          <w:rFonts w:ascii="Minion-Pro" w:hAnsi="Minion-Pro" w:cs="Arial"/>
          <w:b w:val="0"/>
          <w:sz w:val="18"/>
          <w:szCs w:val="18"/>
          <w:lang w:val="en-GB"/>
        </w:rPr>
        <w:t xml:space="preserve">Amare Benor </w:t>
      </w:r>
      <w:r w:rsidRPr="00A32D0D">
        <w:rPr>
          <w:rFonts w:ascii="Minion-Pro" w:hAnsi="Minion-Pro" w:cs="Arial"/>
          <w:b w:val="0"/>
          <w:sz w:val="18"/>
          <w:szCs w:val="18"/>
          <w:vertAlign w:val="superscript"/>
          <w:lang w:val="en-GB"/>
        </w:rPr>
        <w:t>1,2,</w:t>
      </w:r>
      <w:r w:rsidR="005E02C4">
        <w:rPr>
          <w:rStyle w:val="FootnoteReference"/>
          <w:rFonts w:ascii="Minion-Pro" w:hAnsi="Minion-Pro"/>
          <w:b w:val="0"/>
          <w:sz w:val="18"/>
          <w:szCs w:val="18"/>
          <w:lang w:val="en-GB"/>
        </w:rPr>
        <w:footnoteReference w:id="2"/>
      </w:r>
      <w:r w:rsidRPr="00A32D0D">
        <w:rPr>
          <w:rFonts w:ascii="Minion-Pro" w:hAnsi="Minion-Pro" w:cs="Arial"/>
          <w:b w:val="0"/>
          <w:sz w:val="18"/>
          <w:szCs w:val="18"/>
          <w:lang w:val="en-GB"/>
        </w:rPr>
        <w:t xml:space="preserve"> Asman Tamang</w:t>
      </w:r>
      <w:r w:rsidRPr="00A32D0D">
        <w:rPr>
          <w:rFonts w:ascii="Minion-Pro" w:hAnsi="Minion-Pro" w:cs="Arial"/>
          <w:b w:val="0"/>
          <w:sz w:val="18"/>
          <w:szCs w:val="18"/>
          <w:vertAlign w:val="superscript"/>
          <w:lang w:val="en-GB"/>
        </w:rPr>
        <w:t>3</w:t>
      </w:r>
      <w:r w:rsidRPr="00A32D0D">
        <w:rPr>
          <w:rFonts w:ascii="Minion-Pro" w:hAnsi="Minion-Pro" w:cs="Arial"/>
          <w:b w:val="0"/>
          <w:sz w:val="18"/>
          <w:szCs w:val="18"/>
          <w:lang w:val="en-GB"/>
        </w:rPr>
        <w:t xml:space="preserve">, </w:t>
      </w:r>
      <w:r w:rsidRPr="00A32D0D">
        <w:rPr>
          <w:rStyle w:val="FootnoteReference"/>
          <w:rFonts w:ascii="Minion-Pro" w:hAnsi="Minion-Pro" w:cs="Arial"/>
          <w:b w:val="0"/>
          <w:sz w:val="18"/>
          <w:szCs w:val="18"/>
          <w:vertAlign w:val="baseline"/>
          <w:lang w:val="en-GB"/>
        </w:rPr>
        <w:t>Veit Wagner</w:t>
      </w:r>
      <w:r w:rsidRPr="00A32D0D">
        <w:rPr>
          <w:rFonts w:ascii="Minion-Pro" w:hAnsi="Minion-Pro" w:cs="Arial"/>
          <w:b w:val="0"/>
          <w:sz w:val="18"/>
          <w:szCs w:val="18"/>
          <w:vertAlign w:val="superscript"/>
          <w:lang w:val="en-GB"/>
        </w:rPr>
        <w:t>3</w:t>
      </w:r>
      <w:r w:rsidRPr="00A32D0D">
        <w:rPr>
          <w:rFonts w:ascii="Minion-Pro" w:hAnsi="Minion-Pro" w:cs="Arial"/>
          <w:b w:val="0"/>
          <w:sz w:val="18"/>
          <w:szCs w:val="18"/>
          <w:lang w:val="en-GB"/>
        </w:rPr>
        <w:t>, Alberto Salleo</w:t>
      </w:r>
      <w:r w:rsidRPr="00A32D0D">
        <w:rPr>
          <w:rFonts w:ascii="Minion-Pro" w:hAnsi="Minion-Pro" w:cs="Arial"/>
          <w:b w:val="0"/>
          <w:sz w:val="18"/>
          <w:szCs w:val="18"/>
          <w:vertAlign w:val="superscript"/>
          <w:lang w:val="en-GB"/>
        </w:rPr>
        <w:t>4</w:t>
      </w:r>
      <w:r w:rsidR="00395A1F">
        <w:rPr>
          <w:rFonts w:ascii="Minion-Pro" w:hAnsi="Minion-Pro" w:cs="Arial"/>
          <w:b w:val="0"/>
          <w:sz w:val="18"/>
          <w:szCs w:val="18"/>
          <w:vertAlign w:val="superscript"/>
          <w:lang w:val="en-GB"/>
        </w:rPr>
        <w:t xml:space="preserve"> </w:t>
      </w:r>
      <w:r w:rsidRPr="00A32D0D">
        <w:rPr>
          <w:rStyle w:val="FootnoteReference"/>
          <w:rFonts w:ascii="Minion-Pro" w:hAnsi="Minion-Pro" w:cs="Arial"/>
          <w:b w:val="0"/>
          <w:sz w:val="18"/>
          <w:szCs w:val="18"/>
          <w:vertAlign w:val="baseline"/>
          <w:lang w:val="en-GB"/>
        </w:rPr>
        <w:t>and Dietmar Knipp</w:t>
      </w:r>
      <w:r w:rsidRPr="00A32D0D">
        <w:rPr>
          <w:rFonts w:ascii="Minion-Pro" w:hAnsi="Minion-Pro" w:cs="Arial"/>
          <w:b w:val="0"/>
          <w:sz w:val="18"/>
          <w:szCs w:val="18"/>
          <w:vertAlign w:val="superscript"/>
          <w:lang w:val="en-GB"/>
        </w:rPr>
        <w:t>3,4,*</w:t>
      </w:r>
    </w:p>
    <w:p w:rsidR="00A64028" w:rsidRPr="00A64028" w:rsidRDefault="00A64028" w:rsidP="00A64028">
      <w:pPr>
        <w:spacing w:after="0" w:line="240" w:lineRule="auto"/>
      </w:pPr>
    </w:p>
    <w:p w:rsidR="004B5991" w:rsidRPr="004B5991" w:rsidRDefault="003F1AE0" w:rsidP="00A64028">
      <w:pPr>
        <w:spacing w:after="0" w:line="240" w:lineRule="auto"/>
        <w:ind w:left="144" w:hanging="144"/>
        <w:rPr>
          <w:rFonts w:ascii="Minion-Pro" w:hAnsi="Minion-Pro" w:cs="Arial"/>
          <w:i/>
          <w:sz w:val="16"/>
          <w:szCs w:val="16"/>
        </w:rPr>
      </w:pPr>
      <w:r>
        <w:rPr>
          <w:rFonts w:ascii="Minion-Pro" w:hAnsi="Minion-Pro" w:cs="Arial"/>
          <w:i/>
          <w:sz w:val="16"/>
          <w:szCs w:val="16"/>
        </w:rPr>
        <w:t>1.</w:t>
      </w:r>
      <w:r>
        <w:rPr>
          <w:rFonts w:ascii="Minion-Pro" w:hAnsi="Minion-Pro" w:cs="Arial"/>
          <w:i/>
          <w:sz w:val="16"/>
          <w:szCs w:val="16"/>
        </w:rPr>
        <w:tab/>
      </w:r>
      <w:r w:rsidR="004B5991" w:rsidRPr="004B5991">
        <w:rPr>
          <w:rFonts w:ascii="Minion-Pro" w:hAnsi="Minion-Pro" w:cs="Arial"/>
          <w:i/>
          <w:sz w:val="16"/>
          <w:szCs w:val="16"/>
        </w:rPr>
        <w:t>Department of Physics, Bahir Dar University, Bahir Dar, Ethiopia</w:t>
      </w:r>
    </w:p>
    <w:p w:rsidR="004B5991" w:rsidRPr="004B5991" w:rsidRDefault="003F1AE0" w:rsidP="00A64028">
      <w:pPr>
        <w:spacing w:after="0" w:line="240" w:lineRule="auto"/>
        <w:ind w:left="144" w:hanging="144"/>
        <w:rPr>
          <w:rFonts w:ascii="Minion-Pro" w:hAnsi="Minion-Pro" w:cs="Arial"/>
          <w:i/>
          <w:sz w:val="16"/>
          <w:szCs w:val="16"/>
        </w:rPr>
      </w:pPr>
      <w:r>
        <w:rPr>
          <w:rFonts w:ascii="Minion-Pro" w:hAnsi="Minion-Pro" w:cs="Arial"/>
          <w:i/>
          <w:sz w:val="16"/>
          <w:szCs w:val="16"/>
        </w:rPr>
        <w:t>2.</w:t>
      </w:r>
      <w:r>
        <w:rPr>
          <w:rFonts w:ascii="Minion-Pro" w:hAnsi="Minion-Pro" w:cs="Arial"/>
          <w:i/>
          <w:sz w:val="16"/>
          <w:szCs w:val="16"/>
        </w:rPr>
        <w:tab/>
      </w:r>
      <w:r w:rsidR="004B5991" w:rsidRPr="004B5991">
        <w:rPr>
          <w:rFonts w:ascii="Minion-Pro" w:hAnsi="Minion-Pro" w:cs="Arial"/>
          <w:i/>
          <w:sz w:val="16"/>
          <w:szCs w:val="16"/>
        </w:rPr>
        <w:t>Department of Physics, Addis Ababa University, Addis Ababa, Ethiopia</w:t>
      </w:r>
    </w:p>
    <w:p w:rsidR="004B5991" w:rsidRPr="004B5991" w:rsidRDefault="003F1AE0" w:rsidP="00A64028">
      <w:pPr>
        <w:spacing w:after="0" w:line="240" w:lineRule="auto"/>
        <w:ind w:left="144" w:hanging="144"/>
        <w:rPr>
          <w:rFonts w:ascii="Minion-Pro" w:hAnsi="Minion-Pro" w:cs="Arial"/>
          <w:i/>
          <w:sz w:val="16"/>
          <w:szCs w:val="16"/>
        </w:rPr>
      </w:pPr>
      <w:r>
        <w:rPr>
          <w:rFonts w:ascii="Minion-Pro" w:hAnsi="Minion-Pro" w:cs="Arial"/>
          <w:i/>
          <w:sz w:val="16"/>
          <w:szCs w:val="16"/>
        </w:rPr>
        <w:t>3.</w:t>
      </w:r>
      <w:r>
        <w:rPr>
          <w:rFonts w:ascii="Minion-Pro" w:hAnsi="Minion-Pro" w:cs="Arial"/>
          <w:i/>
          <w:sz w:val="16"/>
          <w:szCs w:val="16"/>
        </w:rPr>
        <w:tab/>
      </w:r>
      <w:r w:rsidR="004B5991" w:rsidRPr="004B5991">
        <w:rPr>
          <w:rFonts w:ascii="Minion-Pro" w:hAnsi="Minion-Pro" w:cs="Arial"/>
          <w:i/>
          <w:sz w:val="16"/>
          <w:szCs w:val="16"/>
        </w:rPr>
        <w:t>Jacobs University Bremen, Bremen, Germany</w:t>
      </w:r>
    </w:p>
    <w:p w:rsidR="009B49B8" w:rsidRDefault="003F1AE0" w:rsidP="00A64028">
      <w:pPr>
        <w:pStyle w:val="BIEmailAddress"/>
        <w:spacing w:after="0" w:line="240" w:lineRule="auto"/>
        <w:ind w:left="144" w:hanging="144"/>
        <w:jc w:val="left"/>
        <w:rPr>
          <w:rFonts w:ascii="Minion-Pro" w:hAnsi="Minion-Pro" w:cs="Arial"/>
          <w:i/>
          <w:sz w:val="16"/>
          <w:szCs w:val="16"/>
        </w:rPr>
      </w:pPr>
      <w:r>
        <w:rPr>
          <w:rFonts w:ascii="Minion-Pro" w:hAnsi="Minion-Pro" w:cs="Arial"/>
          <w:i/>
          <w:sz w:val="16"/>
          <w:szCs w:val="16"/>
        </w:rPr>
        <w:t>4.</w:t>
      </w:r>
      <w:r>
        <w:rPr>
          <w:rFonts w:ascii="Minion-Pro" w:hAnsi="Minion-Pro" w:cs="Arial"/>
          <w:i/>
          <w:sz w:val="16"/>
          <w:szCs w:val="16"/>
        </w:rPr>
        <w:tab/>
      </w:r>
      <w:r w:rsidR="004B5991" w:rsidRPr="004B5991">
        <w:rPr>
          <w:rFonts w:ascii="Minion-Pro" w:hAnsi="Minion-Pro" w:cs="Arial"/>
          <w:i/>
          <w:sz w:val="16"/>
          <w:szCs w:val="16"/>
        </w:rPr>
        <w:t>Geballe Laboratory for Advanced Materials, Department of Materials Science and Engineering, Stanford University, Stanford, USA</w:t>
      </w:r>
    </w:p>
    <w:p w:rsidR="00CD7A78" w:rsidRDefault="00CD7A78" w:rsidP="00CD7A78">
      <w:pPr>
        <w:spacing w:after="0" w:line="240" w:lineRule="auto"/>
        <w:jc w:val="both"/>
        <w:rPr>
          <w:lang w:val="en-US"/>
        </w:rPr>
      </w:pPr>
    </w:p>
    <w:p w:rsidR="00574141" w:rsidRPr="00574141" w:rsidRDefault="00CD7A78" w:rsidP="00574141">
      <w:pPr>
        <w:pStyle w:val="NormalWeb"/>
        <w:spacing w:before="0" w:beforeAutospacing="0" w:after="0" w:afterAutospacing="0"/>
        <w:jc w:val="both"/>
        <w:rPr>
          <w:rFonts w:ascii="Minion Pro" w:hAnsi="Minion Pro"/>
          <w:sz w:val="19"/>
          <w:szCs w:val="19"/>
        </w:rPr>
      </w:pPr>
      <w:r w:rsidRPr="00574141">
        <w:rPr>
          <w:rFonts w:ascii="Minion-Pro" w:hAnsi="Minion-Pro" w:cs="Arial"/>
          <w:sz w:val="19"/>
          <w:szCs w:val="19"/>
        </w:rPr>
        <w:t xml:space="preserve">Electrical conductivity measurements and visual inspection were used to determine the etching rate.The composition of the </w:t>
      </w:r>
      <w:bookmarkStart w:id="1" w:name="_Hlk507853676"/>
      <w:r w:rsidRPr="00574141">
        <w:rPr>
          <w:rFonts w:ascii="Minion-Pro" w:hAnsi="Minion-Pro" w:cs="Arial"/>
          <w:sz w:val="19"/>
          <w:szCs w:val="19"/>
        </w:rPr>
        <w:t xml:space="preserve">ferri/ferrocyanide etching </w:t>
      </w:r>
      <w:bookmarkEnd w:id="1"/>
      <w:r w:rsidRPr="00574141">
        <w:rPr>
          <w:rFonts w:ascii="Minion-Pro" w:hAnsi="Minion-Pro" w:cs="Arial"/>
          <w:sz w:val="19"/>
          <w:szCs w:val="19"/>
        </w:rPr>
        <w:t>solution was the same for all sets of experiments and was prepared according to Ref. 1.</w:t>
      </w:r>
      <w:r w:rsidR="00574141" w:rsidRPr="00574141">
        <w:rPr>
          <w:rFonts w:ascii="Minion-Pro" w:hAnsi="Minion-Pro" w:cs="Arial"/>
          <w:sz w:val="19"/>
          <w:szCs w:val="19"/>
        </w:rPr>
        <w:t>The composition of the etching solution, ferri/ferrocyanide solution, for metal films etching was used as: K</w:t>
      </w:r>
      <w:r w:rsidR="00574141" w:rsidRPr="00574141">
        <w:rPr>
          <w:rFonts w:ascii="Minion-Pro" w:hAnsi="Minion-Pro" w:cs="Arial"/>
          <w:sz w:val="19"/>
          <w:szCs w:val="19"/>
          <w:vertAlign w:val="subscript"/>
        </w:rPr>
        <w:t>2</w:t>
      </w:r>
      <w:r w:rsidR="00574141" w:rsidRPr="00574141">
        <w:rPr>
          <w:rFonts w:ascii="Minion-Pro" w:hAnsi="Minion-Pro" w:cs="Arial"/>
          <w:sz w:val="19"/>
          <w:szCs w:val="19"/>
        </w:rPr>
        <w:t>S</w:t>
      </w:r>
      <w:r w:rsidR="00574141" w:rsidRPr="00574141">
        <w:rPr>
          <w:rFonts w:ascii="Minion-Pro" w:hAnsi="Minion-Pro" w:cs="Arial"/>
          <w:sz w:val="19"/>
          <w:szCs w:val="19"/>
          <w:vertAlign w:val="subscript"/>
        </w:rPr>
        <w:t>2</w:t>
      </w:r>
      <w:r w:rsidR="00574141" w:rsidRPr="00574141">
        <w:rPr>
          <w:rFonts w:ascii="Minion-Pro" w:hAnsi="Minion-Pro" w:cs="Arial"/>
          <w:sz w:val="19"/>
          <w:szCs w:val="19"/>
        </w:rPr>
        <w:t>0</w:t>
      </w:r>
      <w:r w:rsidR="00574141" w:rsidRPr="00574141">
        <w:rPr>
          <w:rFonts w:ascii="Minion-Pro" w:hAnsi="Minion-Pro" w:cs="Arial"/>
          <w:sz w:val="19"/>
          <w:szCs w:val="19"/>
          <w:vertAlign w:val="subscript"/>
        </w:rPr>
        <w:t>3</w:t>
      </w:r>
      <w:r w:rsidR="00574141" w:rsidRPr="00574141">
        <w:rPr>
          <w:rFonts w:ascii="Minion-Pro" w:hAnsi="Minion-Pro" w:cs="Arial"/>
          <w:sz w:val="19"/>
          <w:szCs w:val="19"/>
        </w:rPr>
        <w:t xml:space="preserve"> (0.1 M), K</w:t>
      </w:r>
      <w:r w:rsidR="00574141" w:rsidRPr="00574141">
        <w:rPr>
          <w:rFonts w:ascii="Minion-Pro" w:hAnsi="Minion-Pro" w:cs="Arial"/>
          <w:sz w:val="19"/>
          <w:szCs w:val="19"/>
          <w:vertAlign w:val="subscript"/>
        </w:rPr>
        <w:t>3</w:t>
      </w:r>
      <w:r w:rsidR="00574141" w:rsidRPr="00574141">
        <w:rPr>
          <w:rFonts w:ascii="Minion-Pro" w:hAnsi="Minion-Pro" w:cs="Arial"/>
          <w:sz w:val="19"/>
          <w:szCs w:val="19"/>
        </w:rPr>
        <w:t>Fe(CN)</w:t>
      </w:r>
      <w:r w:rsidR="00574141" w:rsidRPr="00574141">
        <w:rPr>
          <w:rFonts w:ascii="Minion-Pro" w:hAnsi="Minion-Pro" w:cs="Arial"/>
          <w:sz w:val="19"/>
          <w:szCs w:val="19"/>
          <w:vertAlign w:val="subscript"/>
        </w:rPr>
        <w:t>6</w:t>
      </w:r>
      <w:r w:rsidR="00574141" w:rsidRPr="00574141">
        <w:rPr>
          <w:rFonts w:ascii="Minion-Pro" w:hAnsi="Minion-Pro" w:cs="Arial"/>
          <w:sz w:val="19"/>
          <w:szCs w:val="19"/>
        </w:rPr>
        <w:t xml:space="preserve"> (0.01 M), and K</w:t>
      </w:r>
      <w:r w:rsidR="00574141" w:rsidRPr="00574141">
        <w:rPr>
          <w:rFonts w:ascii="Minion-Pro" w:hAnsi="Minion-Pro" w:cs="Arial"/>
          <w:sz w:val="19"/>
          <w:szCs w:val="19"/>
          <w:vertAlign w:val="subscript"/>
        </w:rPr>
        <w:t>4</w:t>
      </w:r>
      <w:r w:rsidR="00574141" w:rsidRPr="00574141">
        <w:rPr>
          <w:rFonts w:ascii="Minion-Pro" w:hAnsi="Minion-Pro" w:cs="Arial"/>
          <w:sz w:val="19"/>
          <w:szCs w:val="19"/>
        </w:rPr>
        <w:t>Fe(CN)</w:t>
      </w:r>
      <w:r w:rsidR="00574141" w:rsidRPr="00574141">
        <w:rPr>
          <w:rFonts w:ascii="Minion-Pro" w:hAnsi="Minion-Pro" w:cs="Arial"/>
          <w:sz w:val="19"/>
          <w:szCs w:val="19"/>
          <w:vertAlign w:val="subscript"/>
        </w:rPr>
        <w:t xml:space="preserve">6 </w:t>
      </w:r>
      <w:r w:rsidR="00574141" w:rsidRPr="00574141">
        <w:rPr>
          <w:rFonts w:ascii="Minion-Pro" w:hAnsi="Minion-Pro" w:cs="Arial"/>
          <w:sz w:val="19"/>
          <w:szCs w:val="19"/>
        </w:rPr>
        <w:t xml:space="preserve">(0.001 M). All etching of the metal films was carried out at room temperature in a ~2 cm long and 400 ml containing beaker while the etching solution is ~300 ml and stirred at ~300 </w:t>
      </w:r>
      <w:r w:rsidR="00574141" w:rsidRPr="00B72EEA">
        <w:rPr>
          <w:rFonts w:ascii="Minion-Pro" w:hAnsi="Minion-Pro" w:cs="Arial"/>
          <w:sz w:val="19"/>
          <w:szCs w:val="19"/>
        </w:rPr>
        <w:t>rpm with a magnetic stirring bar.</w:t>
      </w:r>
      <w:r w:rsidRPr="00B72EEA">
        <w:rPr>
          <w:rFonts w:ascii="Minion-Pro" w:hAnsi="Minion-Pro" w:cs="Arial"/>
          <w:sz w:val="19"/>
          <w:szCs w:val="19"/>
          <w:lang w:val="en-US"/>
        </w:rPr>
        <w:t xml:space="preserve">A plot of the etching rate as a function of the film thickness is </w:t>
      </w:r>
      <w:r w:rsidR="00574141" w:rsidRPr="00B72EEA">
        <w:rPr>
          <w:rFonts w:ascii="Minion-Pro" w:hAnsi="Minion-Pro" w:cs="Arial"/>
          <w:sz w:val="19"/>
          <w:szCs w:val="19"/>
          <w:lang w:val="en-US"/>
        </w:rPr>
        <w:t xml:space="preserve">shown in </w:t>
      </w:r>
      <w:r w:rsidRPr="00B72EEA">
        <w:rPr>
          <w:rFonts w:ascii="Minion-Pro" w:hAnsi="Minion-Pro" w:cs="Arial"/>
          <w:sz w:val="19"/>
          <w:szCs w:val="19"/>
          <w:lang w:val="en-US"/>
        </w:rPr>
        <w:t>Fig. S</w:t>
      </w:r>
      <w:r w:rsidR="00574141" w:rsidRPr="00B72EEA">
        <w:rPr>
          <w:rFonts w:ascii="Minion-Pro" w:hAnsi="Minion-Pro" w:cs="Arial"/>
          <w:sz w:val="19"/>
          <w:szCs w:val="19"/>
          <w:lang w:val="en-US"/>
        </w:rPr>
        <w:t>1</w:t>
      </w:r>
      <w:r w:rsidRPr="00B72EEA">
        <w:rPr>
          <w:rFonts w:ascii="Minion-Pro" w:hAnsi="Minion-Pro" w:cs="Arial"/>
          <w:sz w:val="19"/>
          <w:szCs w:val="19"/>
          <w:lang w:val="en-US"/>
        </w:rPr>
        <w:t>.</w:t>
      </w:r>
      <w:r w:rsidR="00574141" w:rsidRPr="00B72EEA">
        <w:rPr>
          <w:rFonts w:ascii="Minion Pro" w:eastAsiaTheme="minorEastAsia" w:hAnsi="Minion Pro" w:cs="Arial"/>
          <w:color w:val="000000" w:themeColor="text1"/>
          <w:kern w:val="24"/>
          <w:sz w:val="19"/>
          <w:szCs w:val="19"/>
          <w:lang w:val="en-US"/>
        </w:rPr>
        <w:t xml:space="preserve">The etch rate of silver and gold was determined to </w:t>
      </w:r>
      <w:r w:rsidR="00A521BF" w:rsidRPr="00B72EEA">
        <w:rPr>
          <w:rFonts w:ascii="Minion Pro" w:eastAsiaTheme="minorEastAsia" w:hAnsi="Minion Pro" w:cs="Arial"/>
          <w:color w:val="000000" w:themeColor="text1"/>
          <w:kern w:val="24"/>
          <w:sz w:val="19"/>
          <w:szCs w:val="19"/>
          <w:lang w:val="en-US"/>
        </w:rPr>
        <w:t>be ~</w:t>
      </w:r>
      <w:r w:rsidR="00574141" w:rsidRPr="00B72EEA">
        <w:rPr>
          <w:rFonts w:ascii="Minion Pro" w:eastAsiaTheme="minorEastAsia" w:hAnsi="Minion Pro" w:cs="Arial"/>
          <w:color w:val="000000" w:themeColor="text1"/>
          <w:kern w:val="24"/>
          <w:sz w:val="19"/>
          <w:szCs w:val="19"/>
          <w:lang w:val="en-US"/>
        </w:rPr>
        <w:t>80 nm/min and ~2 nm/min</w:t>
      </w:r>
      <w:r w:rsidR="001E6723" w:rsidRPr="00B72EEA">
        <w:rPr>
          <w:rFonts w:ascii="Minion Pro" w:eastAsiaTheme="minorEastAsia" w:hAnsi="Minion Pro" w:cs="Arial"/>
          <w:color w:val="000000" w:themeColor="text1"/>
          <w:kern w:val="24"/>
          <w:sz w:val="19"/>
          <w:szCs w:val="19"/>
          <w:lang w:val="en-US"/>
        </w:rPr>
        <w:t>, respectively</w:t>
      </w:r>
      <w:r w:rsidR="00574141" w:rsidRPr="00B72EEA">
        <w:rPr>
          <w:rFonts w:ascii="Minion Pro" w:eastAsiaTheme="minorEastAsia" w:hAnsi="Minion Pro" w:cs="Arial"/>
          <w:color w:val="000000" w:themeColor="text1"/>
          <w:kern w:val="24"/>
          <w:sz w:val="19"/>
          <w:szCs w:val="19"/>
          <w:lang w:val="en-US"/>
        </w:rPr>
        <w:t>.</w:t>
      </w:r>
      <w:r w:rsidR="00574141" w:rsidRPr="00574141">
        <w:rPr>
          <w:rFonts w:ascii="Minion Pro" w:eastAsiaTheme="minorEastAsia" w:hAnsi="Minion Pro" w:cs="Arial"/>
          <w:color w:val="000000" w:themeColor="text1"/>
          <w:kern w:val="24"/>
          <w:sz w:val="19"/>
          <w:szCs w:val="19"/>
          <w:lang w:val="en-US"/>
        </w:rPr>
        <w:t xml:space="preserve">   </w:t>
      </w:r>
    </w:p>
    <w:p w:rsidR="00CD7A78" w:rsidRPr="00574141" w:rsidRDefault="00CD7A78" w:rsidP="00574141">
      <w:pPr>
        <w:spacing w:after="0" w:line="220" w:lineRule="exact"/>
        <w:ind w:firstLine="720"/>
        <w:jc w:val="both"/>
        <w:rPr>
          <w:rFonts w:ascii="Minion-Pro" w:hAnsi="Minion-Pro" w:cs="Arial"/>
          <w:sz w:val="19"/>
          <w:szCs w:val="19"/>
        </w:rPr>
      </w:pPr>
    </w:p>
    <w:p w:rsidR="00CD7A78" w:rsidRPr="00574141" w:rsidRDefault="00CD7A78" w:rsidP="00574141">
      <w:pPr>
        <w:spacing w:after="0" w:line="240" w:lineRule="auto"/>
        <w:jc w:val="both"/>
        <w:rPr>
          <w:lang w:val="en-US"/>
        </w:rPr>
      </w:pPr>
    </w:p>
    <w:p w:rsidR="00A64028" w:rsidRDefault="00A64028" w:rsidP="00CD7A78">
      <w:pPr>
        <w:spacing w:after="0" w:line="240" w:lineRule="auto"/>
        <w:jc w:val="both"/>
        <w:rPr>
          <w:lang w:val="en-US"/>
        </w:rPr>
      </w:pPr>
    </w:p>
    <w:p w:rsidR="00C37246" w:rsidRDefault="00CD7A78" w:rsidP="00A64028">
      <w:pPr>
        <w:spacing w:after="0" w:line="240" w:lineRule="auto"/>
        <w:rPr>
          <w:lang w:val="en-US"/>
        </w:rPr>
      </w:pPr>
      <w:bookmarkStart w:id="2" w:name="_GoBack"/>
      <w:r>
        <w:rPr>
          <w:noProof/>
          <w:lang w:val="en-US"/>
        </w:rPr>
        <w:lastRenderedPageBreak/>
        <w:drawing>
          <wp:inline distT="0" distB="0" distL="0" distR="0">
            <wp:extent cx="3912000" cy="29440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00" cy="2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2"/>
    </w:p>
    <w:p w:rsidR="00CD7A78" w:rsidRPr="00CD7A78" w:rsidRDefault="00CD7A78" w:rsidP="00CD7A78">
      <w:pPr>
        <w:pStyle w:val="NormalWeb"/>
        <w:spacing w:before="0" w:beforeAutospacing="0" w:after="0" w:afterAutospacing="0"/>
        <w:rPr>
          <w:rFonts w:ascii="Minion Pro" w:eastAsiaTheme="minorEastAsia" w:hAnsi="Minion Pro" w:cs="Arial"/>
          <w:i/>
          <w:color w:val="000000" w:themeColor="text1"/>
          <w:kern w:val="24"/>
          <w:sz w:val="19"/>
          <w:szCs w:val="19"/>
          <w:lang w:val="en-US"/>
        </w:rPr>
      </w:pPr>
    </w:p>
    <w:p w:rsidR="00574141" w:rsidRPr="00574141" w:rsidRDefault="00CD7A78" w:rsidP="00CD7A78">
      <w:pPr>
        <w:pStyle w:val="NormalWeb"/>
        <w:spacing w:before="0" w:beforeAutospacing="0" w:after="0" w:afterAutospacing="0"/>
        <w:rPr>
          <w:rFonts w:ascii="Minion Pro" w:eastAsiaTheme="minorEastAsia" w:hAnsi="Minion Pro" w:cs="Arial"/>
          <w:i/>
          <w:color w:val="000000" w:themeColor="text1"/>
          <w:kern w:val="24"/>
          <w:sz w:val="19"/>
          <w:szCs w:val="19"/>
          <w:lang w:val="en-US"/>
        </w:rPr>
      </w:pPr>
      <w:r w:rsidRPr="00574141">
        <w:rPr>
          <w:rFonts w:ascii="Minion Pro" w:eastAsiaTheme="minorEastAsia" w:hAnsi="Minion Pro" w:cs="Arial"/>
          <w:i/>
          <w:color w:val="000000" w:themeColor="text1"/>
          <w:kern w:val="24"/>
          <w:sz w:val="19"/>
          <w:szCs w:val="19"/>
          <w:lang w:val="en-US"/>
        </w:rPr>
        <w:t xml:space="preserve">Fig. S1: </w:t>
      </w:r>
      <w:r w:rsidR="00574141" w:rsidRPr="00574141">
        <w:rPr>
          <w:rFonts w:ascii="Minion Pro" w:eastAsiaTheme="minorEastAsia" w:hAnsi="Minion Pro" w:cs="Arial"/>
          <w:i/>
          <w:color w:val="000000" w:themeColor="text1"/>
          <w:kern w:val="24"/>
          <w:sz w:val="19"/>
          <w:szCs w:val="19"/>
          <w:lang w:val="en-US"/>
        </w:rPr>
        <w:t>E</w:t>
      </w:r>
      <w:r w:rsidRPr="00574141">
        <w:rPr>
          <w:rFonts w:ascii="Minion Pro" w:eastAsiaTheme="minorEastAsia" w:hAnsi="Minion Pro" w:cs="Arial"/>
          <w:i/>
          <w:color w:val="000000" w:themeColor="text1"/>
          <w:kern w:val="24"/>
          <w:sz w:val="19"/>
          <w:szCs w:val="19"/>
          <w:lang w:val="en-US"/>
        </w:rPr>
        <w:t xml:space="preserve">tch rate of </w:t>
      </w:r>
      <w:r w:rsidR="00A521BF" w:rsidRPr="00B72EEA">
        <w:rPr>
          <w:rFonts w:ascii="Minion Pro" w:eastAsiaTheme="minorEastAsia" w:hAnsi="Minion Pro" w:cs="Arial"/>
          <w:i/>
          <w:color w:val="000000" w:themeColor="text1"/>
          <w:kern w:val="24"/>
          <w:sz w:val="19"/>
          <w:szCs w:val="19"/>
          <w:lang w:val="en-US"/>
        </w:rPr>
        <w:t xml:space="preserve">gold (left) and </w:t>
      </w:r>
      <w:r w:rsidRPr="00B72EEA">
        <w:rPr>
          <w:rFonts w:ascii="Minion Pro" w:eastAsiaTheme="minorEastAsia" w:hAnsi="Minion Pro" w:cs="Arial"/>
          <w:i/>
          <w:color w:val="000000" w:themeColor="text1"/>
          <w:kern w:val="24"/>
          <w:sz w:val="19"/>
          <w:szCs w:val="19"/>
          <w:lang w:val="en-US"/>
        </w:rPr>
        <w:t xml:space="preserve">silver </w:t>
      </w:r>
      <w:r w:rsidR="00A521BF" w:rsidRPr="00B72EEA">
        <w:rPr>
          <w:rFonts w:ascii="Minion Pro" w:eastAsiaTheme="minorEastAsia" w:hAnsi="Minion Pro" w:cs="Arial"/>
          <w:i/>
          <w:color w:val="000000" w:themeColor="text1"/>
          <w:kern w:val="24"/>
          <w:sz w:val="19"/>
          <w:szCs w:val="19"/>
          <w:lang w:val="en-US"/>
        </w:rPr>
        <w:t xml:space="preserve">(right) </w:t>
      </w:r>
      <w:r w:rsidRPr="00B72EEA">
        <w:rPr>
          <w:rFonts w:ascii="Minion Pro" w:eastAsiaTheme="minorEastAsia" w:hAnsi="Minion Pro" w:cs="Arial"/>
          <w:i/>
          <w:color w:val="000000" w:themeColor="text1"/>
          <w:kern w:val="24"/>
          <w:sz w:val="19"/>
          <w:szCs w:val="19"/>
          <w:lang w:val="en-US"/>
        </w:rPr>
        <w:t>fil</w:t>
      </w:r>
      <w:r w:rsidR="00574141" w:rsidRPr="00B72EEA">
        <w:rPr>
          <w:rFonts w:ascii="Minion Pro" w:eastAsiaTheme="minorEastAsia" w:hAnsi="Minion Pro" w:cs="Arial"/>
          <w:i/>
          <w:color w:val="000000" w:themeColor="text1"/>
          <w:kern w:val="24"/>
          <w:sz w:val="19"/>
          <w:szCs w:val="19"/>
          <w:lang w:val="en-US"/>
        </w:rPr>
        <w:t xml:space="preserve">ms in a </w:t>
      </w:r>
      <w:r w:rsidR="00574141" w:rsidRPr="00B72EEA">
        <w:rPr>
          <w:rFonts w:ascii="Minion Pro" w:hAnsi="Minion Pro" w:cs="Arial"/>
          <w:i/>
          <w:sz w:val="19"/>
          <w:szCs w:val="19"/>
        </w:rPr>
        <w:t>ferri/ferrocyanide solution.</w:t>
      </w:r>
    </w:p>
    <w:p w:rsidR="00574141" w:rsidRDefault="00574141" w:rsidP="00CD7A78">
      <w:pPr>
        <w:pStyle w:val="NormalWeb"/>
        <w:spacing w:before="0" w:beforeAutospacing="0" w:after="0" w:afterAutospacing="0"/>
        <w:rPr>
          <w:rFonts w:ascii="Minion Pro" w:eastAsiaTheme="minorEastAsia" w:hAnsi="Minion Pro" w:cs="Arial"/>
          <w:i/>
          <w:color w:val="000000" w:themeColor="text1"/>
          <w:kern w:val="24"/>
          <w:sz w:val="19"/>
          <w:szCs w:val="19"/>
          <w:lang w:val="en-US"/>
        </w:rPr>
      </w:pPr>
    </w:p>
    <w:p w:rsidR="00CD7A78" w:rsidRPr="00CD7A78" w:rsidRDefault="00CD7A78" w:rsidP="00CD7A78">
      <w:pPr>
        <w:pStyle w:val="ReferenceTitle"/>
        <w:rPr>
          <w:rFonts w:ascii="Minion-Pro" w:hAnsi="Minion-Pro"/>
          <w:szCs w:val="19"/>
        </w:rPr>
      </w:pPr>
      <w:r>
        <w:rPr>
          <w:rFonts w:ascii="Minion-Pro" w:hAnsi="Minion-Pro"/>
          <w:szCs w:val="19"/>
        </w:rPr>
        <w:t>REFERENCES</w:t>
      </w:r>
    </w:p>
    <w:p w:rsidR="00CD7A78" w:rsidRPr="004268B7" w:rsidRDefault="00CD7A78" w:rsidP="00CD7A78">
      <w:pPr>
        <w:spacing w:after="0" w:line="160" w:lineRule="exact"/>
        <w:ind w:left="720" w:hanging="720"/>
        <w:rPr>
          <w:rFonts w:ascii="Minion-Pro" w:hAnsi="Minion-Pro"/>
        </w:rPr>
      </w:pPr>
      <w:r>
        <w:rPr>
          <w:rFonts w:ascii="Minion-Pro" w:hAnsi="Minion-Pro" w:cs="Arial"/>
          <w:sz w:val="17"/>
          <w:szCs w:val="17"/>
        </w:rPr>
        <w:t>1</w:t>
      </w:r>
      <w:r w:rsidRPr="004268B7">
        <w:rPr>
          <w:rFonts w:ascii="Minion-Pro" w:hAnsi="Minion-Pro" w:cs="Arial"/>
          <w:sz w:val="17"/>
          <w:szCs w:val="17"/>
        </w:rPr>
        <w:t>.</w:t>
      </w:r>
      <w:r w:rsidRPr="004268B7">
        <w:rPr>
          <w:rFonts w:ascii="Minion-Pro" w:hAnsi="Minion-Pro" w:cs="Arial"/>
          <w:sz w:val="17"/>
          <w:szCs w:val="17"/>
        </w:rPr>
        <w:tab/>
      </w:r>
      <w:r w:rsidRPr="004268B7">
        <w:rPr>
          <w:rFonts w:ascii="Minion-Pro" w:hAnsi="Minion-Pro"/>
          <w:sz w:val="17"/>
          <w:szCs w:val="17"/>
        </w:rPr>
        <w:t xml:space="preserve">H. Wu, L. Wu,  X. Zhou,  B. Liu, and  B.  Zheng, Patterning hydrophobic surfaces by negative microcontact printing and its applications, </w:t>
      </w:r>
      <w:r w:rsidRPr="004268B7">
        <w:rPr>
          <w:rFonts w:ascii="Minion-Pro" w:hAnsi="Minion-Pro"/>
          <w:i/>
          <w:sz w:val="17"/>
          <w:szCs w:val="17"/>
        </w:rPr>
        <w:t>Small</w:t>
      </w:r>
      <w:r w:rsidRPr="004268B7">
        <w:rPr>
          <w:rFonts w:ascii="Minion-Pro" w:hAnsi="Minion-Pro"/>
          <w:sz w:val="17"/>
          <w:szCs w:val="17"/>
        </w:rPr>
        <w:t xml:space="preserve">, 14, 1802128 (2018). </w:t>
      </w:r>
    </w:p>
    <w:p w:rsidR="00CD7A78" w:rsidRDefault="00CD7A78" w:rsidP="00CD7A78">
      <w:pPr>
        <w:spacing w:after="0" w:line="240" w:lineRule="auto"/>
        <w:rPr>
          <w:lang w:val="en-US"/>
        </w:rPr>
      </w:pPr>
    </w:p>
    <w:sectPr w:rsidR="00CD7A78" w:rsidSect="00C37246">
      <w:footnotePr>
        <w:numFmt w:val="chicago"/>
      </w:footnotePr>
      <w:pgSz w:w="8640" w:h="12960" w:code="1"/>
      <w:pgMar w:top="984" w:right="1104" w:bottom="384" w:left="720" w:header="9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7F" w:rsidRDefault="00AB637F" w:rsidP="00950B27">
      <w:pPr>
        <w:spacing w:after="0" w:line="240" w:lineRule="auto"/>
      </w:pPr>
      <w:r>
        <w:separator/>
      </w:r>
    </w:p>
  </w:endnote>
  <w:endnote w:type="continuationSeparator" w:id="1">
    <w:p w:rsidR="00AB637F" w:rsidRDefault="00AB637F" w:rsidP="0095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-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7F" w:rsidRDefault="00AB637F" w:rsidP="00950B27">
      <w:pPr>
        <w:spacing w:after="0" w:line="240" w:lineRule="auto"/>
      </w:pPr>
      <w:r>
        <w:separator/>
      </w:r>
    </w:p>
  </w:footnote>
  <w:footnote w:type="continuationSeparator" w:id="1">
    <w:p w:rsidR="00AB637F" w:rsidRDefault="00AB637F" w:rsidP="00950B27">
      <w:pPr>
        <w:spacing w:after="0" w:line="240" w:lineRule="auto"/>
      </w:pPr>
      <w:r>
        <w:continuationSeparator/>
      </w:r>
    </w:p>
  </w:footnote>
  <w:footnote w:id="2">
    <w:p w:rsidR="007948B7" w:rsidRDefault="005E02C4" w:rsidP="005E02C4">
      <w:pPr>
        <w:rPr>
          <w:rFonts w:ascii="Minion-Pro" w:hAnsi="Minion-Pro"/>
          <w:i/>
          <w:sz w:val="15"/>
          <w:szCs w:val="15"/>
        </w:rPr>
      </w:pPr>
      <w:r w:rsidRPr="002731FC">
        <w:rPr>
          <w:rStyle w:val="FootnoteReference"/>
          <w:rFonts w:ascii="Minion-Pro" w:hAnsi="Minion-Pro"/>
          <w:sz w:val="16"/>
          <w:szCs w:val="16"/>
        </w:rPr>
        <w:footnoteRef/>
      </w:r>
      <w:r w:rsidRPr="00A64028">
        <w:rPr>
          <w:rFonts w:ascii="Minion-Pro" w:hAnsi="Minion-Pro"/>
          <w:i/>
          <w:sz w:val="15"/>
          <w:szCs w:val="15"/>
        </w:rPr>
        <w:t>Corresponding authors:</w:t>
      </w:r>
      <w:hyperlink r:id="rId1" w:history="1">
        <w:r w:rsidR="007948B7" w:rsidRPr="00A64028">
          <w:rPr>
            <w:rStyle w:val="Hyperlink"/>
            <w:rFonts w:ascii="Minion-Pro" w:hAnsi="Minion-Pro"/>
            <w:i/>
            <w:sz w:val="15"/>
            <w:szCs w:val="15"/>
          </w:rPr>
          <w:t>dknipp@stanford.edu</w:t>
        </w:r>
      </w:hyperlink>
      <w:r w:rsidR="00726A5F">
        <w:t xml:space="preserve"> </w:t>
      </w:r>
      <w:r w:rsidR="007948B7" w:rsidRPr="00A64028">
        <w:rPr>
          <w:rFonts w:ascii="Minion-Pro" w:hAnsi="Minion-Pro"/>
          <w:i/>
          <w:sz w:val="15"/>
          <w:szCs w:val="15"/>
        </w:rPr>
        <w:t>and</w:t>
      </w:r>
      <w:r w:rsidR="00726A5F">
        <w:rPr>
          <w:rFonts w:ascii="Minion-Pro" w:hAnsi="Minion-Pro"/>
          <w:i/>
          <w:sz w:val="15"/>
          <w:szCs w:val="15"/>
        </w:rPr>
        <w:t xml:space="preserve"> </w:t>
      </w:r>
      <w:hyperlink r:id="rId2" w:history="1">
        <w:r w:rsidRPr="00A64028">
          <w:rPr>
            <w:rStyle w:val="Hyperlink"/>
            <w:rFonts w:ascii="Minion-Pro" w:hAnsi="Minion-Pro"/>
            <w:i/>
            <w:sz w:val="15"/>
            <w:szCs w:val="15"/>
          </w:rPr>
          <w:t>amarebenor@gmail.com</w:t>
        </w:r>
      </w:hyperlink>
    </w:p>
    <w:p w:rsidR="007948B7" w:rsidRPr="007948B7" w:rsidRDefault="007948B7" w:rsidP="005E02C4">
      <w:pPr>
        <w:rPr>
          <w:rFonts w:ascii="Minion-Pro" w:hAnsi="Minion-Pro"/>
          <w:i/>
          <w:sz w:val="15"/>
          <w:szCs w:val="15"/>
        </w:rPr>
      </w:pPr>
    </w:p>
    <w:p w:rsidR="005E02C4" w:rsidRPr="005E02C4" w:rsidRDefault="005E02C4">
      <w:pPr>
        <w:pStyle w:val="FootnoteText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0E1"/>
    <w:multiLevelType w:val="hybridMultilevel"/>
    <w:tmpl w:val="8E3405AC"/>
    <w:lvl w:ilvl="0" w:tplc="94480F26">
      <w:start w:val="1"/>
      <w:numFmt w:val="bullet"/>
      <w:pStyle w:val="BulletLis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16FA3C9A"/>
    <w:multiLevelType w:val="hybridMultilevel"/>
    <w:tmpl w:val="25268D0A"/>
    <w:lvl w:ilvl="0" w:tplc="33EC6140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3B0D"/>
    <w:multiLevelType w:val="hybridMultilevel"/>
    <w:tmpl w:val="7D12BF5A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5A1884"/>
    <w:multiLevelType w:val="hybridMultilevel"/>
    <w:tmpl w:val="78C0F8A0"/>
    <w:lvl w:ilvl="0" w:tplc="8256B94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252EC9"/>
    <w:rsid w:val="00000B5C"/>
    <w:rsid w:val="0001023A"/>
    <w:rsid w:val="00010950"/>
    <w:rsid w:val="00025F52"/>
    <w:rsid w:val="00034865"/>
    <w:rsid w:val="00036AA1"/>
    <w:rsid w:val="0003726F"/>
    <w:rsid w:val="000432D4"/>
    <w:rsid w:val="00046BAB"/>
    <w:rsid w:val="00047A36"/>
    <w:rsid w:val="000609E7"/>
    <w:rsid w:val="0006574E"/>
    <w:rsid w:val="00073238"/>
    <w:rsid w:val="00084B63"/>
    <w:rsid w:val="00084C8C"/>
    <w:rsid w:val="00090EFE"/>
    <w:rsid w:val="00093C83"/>
    <w:rsid w:val="00094268"/>
    <w:rsid w:val="00094624"/>
    <w:rsid w:val="00097ED0"/>
    <w:rsid w:val="000A1881"/>
    <w:rsid w:val="000A286F"/>
    <w:rsid w:val="000A64FE"/>
    <w:rsid w:val="000B29D5"/>
    <w:rsid w:val="000B5C56"/>
    <w:rsid w:val="000C7850"/>
    <w:rsid w:val="000C79D2"/>
    <w:rsid w:val="000D044C"/>
    <w:rsid w:val="000D2429"/>
    <w:rsid w:val="000D2FE6"/>
    <w:rsid w:val="000E20F2"/>
    <w:rsid w:val="000E299B"/>
    <w:rsid w:val="00103DD3"/>
    <w:rsid w:val="00111027"/>
    <w:rsid w:val="001149DB"/>
    <w:rsid w:val="00115545"/>
    <w:rsid w:val="00120B39"/>
    <w:rsid w:val="001325F0"/>
    <w:rsid w:val="0013305B"/>
    <w:rsid w:val="0013352B"/>
    <w:rsid w:val="00133EC8"/>
    <w:rsid w:val="00136EFD"/>
    <w:rsid w:val="00141341"/>
    <w:rsid w:val="00180A94"/>
    <w:rsid w:val="001863D2"/>
    <w:rsid w:val="001A2C4C"/>
    <w:rsid w:val="001A64C8"/>
    <w:rsid w:val="001A760B"/>
    <w:rsid w:val="001C3C9D"/>
    <w:rsid w:val="001C3D69"/>
    <w:rsid w:val="001D14C5"/>
    <w:rsid w:val="001D37B5"/>
    <w:rsid w:val="001D3A84"/>
    <w:rsid w:val="001E150E"/>
    <w:rsid w:val="001E17D8"/>
    <w:rsid w:val="001E256E"/>
    <w:rsid w:val="001E6723"/>
    <w:rsid w:val="001F1386"/>
    <w:rsid w:val="001F2216"/>
    <w:rsid w:val="001F322E"/>
    <w:rsid w:val="001F473D"/>
    <w:rsid w:val="001F62F1"/>
    <w:rsid w:val="002019B3"/>
    <w:rsid w:val="00204ACD"/>
    <w:rsid w:val="00212816"/>
    <w:rsid w:val="0021307E"/>
    <w:rsid w:val="00213E66"/>
    <w:rsid w:val="00222895"/>
    <w:rsid w:val="00223817"/>
    <w:rsid w:val="00233C7F"/>
    <w:rsid w:val="00235C12"/>
    <w:rsid w:val="00240BAB"/>
    <w:rsid w:val="00243572"/>
    <w:rsid w:val="00244716"/>
    <w:rsid w:val="00250EC5"/>
    <w:rsid w:val="00252EC9"/>
    <w:rsid w:val="0025307A"/>
    <w:rsid w:val="00261642"/>
    <w:rsid w:val="002665A6"/>
    <w:rsid w:val="00266B9C"/>
    <w:rsid w:val="002731FC"/>
    <w:rsid w:val="002800B4"/>
    <w:rsid w:val="00281D0E"/>
    <w:rsid w:val="002829B1"/>
    <w:rsid w:val="00295EC1"/>
    <w:rsid w:val="002A0C88"/>
    <w:rsid w:val="002A4429"/>
    <w:rsid w:val="002B1C8E"/>
    <w:rsid w:val="002B7F84"/>
    <w:rsid w:val="002C2C9C"/>
    <w:rsid w:val="002C2EBB"/>
    <w:rsid w:val="002C693D"/>
    <w:rsid w:val="002C76EF"/>
    <w:rsid w:val="002D0D30"/>
    <w:rsid w:val="002F5363"/>
    <w:rsid w:val="003018D1"/>
    <w:rsid w:val="00301E1A"/>
    <w:rsid w:val="00305E9B"/>
    <w:rsid w:val="00307185"/>
    <w:rsid w:val="00314889"/>
    <w:rsid w:val="00315A57"/>
    <w:rsid w:val="003173A5"/>
    <w:rsid w:val="00321BB0"/>
    <w:rsid w:val="00324F71"/>
    <w:rsid w:val="00327F4D"/>
    <w:rsid w:val="00331CBC"/>
    <w:rsid w:val="0033272D"/>
    <w:rsid w:val="00333735"/>
    <w:rsid w:val="00334058"/>
    <w:rsid w:val="0033541A"/>
    <w:rsid w:val="00340E3D"/>
    <w:rsid w:val="00345BEA"/>
    <w:rsid w:val="003522AA"/>
    <w:rsid w:val="00352D0B"/>
    <w:rsid w:val="00357586"/>
    <w:rsid w:val="00363A30"/>
    <w:rsid w:val="00364BA7"/>
    <w:rsid w:val="003659C7"/>
    <w:rsid w:val="0037003A"/>
    <w:rsid w:val="00377991"/>
    <w:rsid w:val="0038095C"/>
    <w:rsid w:val="003847D4"/>
    <w:rsid w:val="0038493F"/>
    <w:rsid w:val="0038705E"/>
    <w:rsid w:val="00395A1F"/>
    <w:rsid w:val="003976E3"/>
    <w:rsid w:val="003A3340"/>
    <w:rsid w:val="003A4976"/>
    <w:rsid w:val="003B75E2"/>
    <w:rsid w:val="003C0859"/>
    <w:rsid w:val="003C135B"/>
    <w:rsid w:val="003C3E7A"/>
    <w:rsid w:val="003C588C"/>
    <w:rsid w:val="003C75A4"/>
    <w:rsid w:val="003C77F4"/>
    <w:rsid w:val="003C7D3D"/>
    <w:rsid w:val="003D0C84"/>
    <w:rsid w:val="003D1C26"/>
    <w:rsid w:val="003E2D61"/>
    <w:rsid w:val="003E65C5"/>
    <w:rsid w:val="003F1AE0"/>
    <w:rsid w:val="003F2BF0"/>
    <w:rsid w:val="003F44EB"/>
    <w:rsid w:val="003F4CFB"/>
    <w:rsid w:val="003F54DF"/>
    <w:rsid w:val="003F6761"/>
    <w:rsid w:val="003F7ECC"/>
    <w:rsid w:val="00411291"/>
    <w:rsid w:val="004146A7"/>
    <w:rsid w:val="00415A1D"/>
    <w:rsid w:val="00424BE9"/>
    <w:rsid w:val="004268B7"/>
    <w:rsid w:val="00431A3F"/>
    <w:rsid w:val="00432AD8"/>
    <w:rsid w:val="00433D2D"/>
    <w:rsid w:val="00433FCD"/>
    <w:rsid w:val="004379C4"/>
    <w:rsid w:val="00444A95"/>
    <w:rsid w:val="00447CB7"/>
    <w:rsid w:val="00454055"/>
    <w:rsid w:val="0046186E"/>
    <w:rsid w:val="00471E98"/>
    <w:rsid w:val="004724A5"/>
    <w:rsid w:val="00472888"/>
    <w:rsid w:val="00476591"/>
    <w:rsid w:val="004808A0"/>
    <w:rsid w:val="00486804"/>
    <w:rsid w:val="004868AF"/>
    <w:rsid w:val="0049372F"/>
    <w:rsid w:val="00497ED7"/>
    <w:rsid w:val="004A3EB9"/>
    <w:rsid w:val="004A7B20"/>
    <w:rsid w:val="004B1F6F"/>
    <w:rsid w:val="004B5991"/>
    <w:rsid w:val="004B767E"/>
    <w:rsid w:val="004B7BFB"/>
    <w:rsid w:val="004C3C89"/>
    <w:rsid w:val="004D0307"/>
    <w:rsid w:val="004E089D"/>
    <w:rsid w:val="004E3735"/>
    <w:rsid w:val="004F7407"/>
    <w:rsid w:val="005014F5"/>
    <w:rsid w:val="005120B7"/>
    <w:rsid w:val="00512116"/>
    <w:rsid w:val="00514EFF"/>
    <w:rsid w:val="00525597"/>
    <w:rsid w:val="0053734E"/>
    <w:rsid w:val="005448BA"/>
    <w:rsid w:val="00544CB3"/>
    <w:rsid w:val="00544D65"/>
    <w:rsid w:val="00552D08"/>
    <w:rsid w:val="005536BD"/>
    <w:rsid w:val="00555037"/>
    <w:rsid w:val="00555F60"/>
    <w:rsid w:val="00557F50"/>
    <w:rsid w:val="00560C36"/>
    <w:rsid w:val="00560CF2"/>
    <w:rsid w:val="005637B7"/>
    <w:rsid w:val="0056593E"/>
    <w:rsid w:val="005674FD"/>
    <w:rsid w:val="00571F25"/>
    <w:rsid w:val="00574141"/>
    <w:rsid w:val="00581891"/>
    <w:rsid w:val="0059275E"/>
    <w:rsid w:val="00593E77"/>
    <w:rsid w:val="00596234"/>
    <w:rsid w:val="00596DFB"/>
    <w:rsid w:val="005A1698"/>
    <w:rsid w:val="005B230B"/>
    <w:rsid w:val="005B251B"/>
    <w:rsid w:val="005B35C4"/>
    <w:rsid w:val="005B3C5D"/>
    <w:rsid w:val="005B3F80"/>
    <w:rsid w:val="005C0A39"/>
    <w:rsid w:val="005C3F92"/>
    <w:rsid w:val="005E02C4"/>
    <w:rsid w:val="005E08FB"/>
    <w:rsid w:val="005E4BA7"/>
    <w:rsid w:val="005E5D01"/>
    <w:rsid w:val="005F28F7"/>
    <w:rsid w:val="006054B6"/>
    <w:rsid w:val="00611C6B"/>
    <w:rsid w:val="006126D2"/>
    <w:rsid w:val="0062047D"/>
    <w:rsid w:val="006232CD"/>
    <w:rsid w:val="0064424C"/>
    <w:rsid w:val="00673D63"/>
    <w:rsid w:val="00676B19"/>
    <w:rsid w:val="00676D70"/>
    <w:rsid w:val="006836B9"/>
    <w:rsid w:val="00686F5A"/>
    <w:rsid w:val="00687528"/>
    <w:rsid w:val="00687971"/>
    <w:rsid w:val="00692EE4"/>
    <w:rsid w:val="006A0991"/>
    <w:rsid w:val="006A478D"/>
    <w:rsid w:val="006B0DF2"/>
    <w:rsid w:val="006B1E0A"/>
    <w:rsid w:val="006B4AFF"/>
    <w:rsid w:val="006B6729"/>
    <w:rsid w:val="006C0281"/>
    <w:rsid w:val="006D13BA"/>
    <w:rsid w:val="006E36FC"/>
    <w:rsid w:val="006F05BE"/>
    <w:rsid w:val="006F105E"/>
    <w:rsid w:val="006F1085"/>
    <w:rsid w:val="006F31F0"/>
    <w:rsid w:val="006F383D"/>
    <w:rsid w:val="00710C40"/>
    <w:rsid w:val="00711FFA"/>
    <w:rsid w:val="007128A8"/>
    <w:rsid w:val="00716CED"/>
    <w:rsid w:val="00717B97"/>
    <w:rsid w:val="00720AA8"/>
    <w:rsid w:val="0072183D"/>
    <w:rsid w:val="00722041"/>
    <w:rsid w:val="00725A4C"/>
    <w:rsid w:val="00726A5F"/>
    <w:rsid w:val="0073266D"/>
    <w:rsid w:val="007353B9"/>
    <w:rsid w:val="007431F7"/>
    <w:rsid w:val="007476AA"/>
    <w:rsid w:val="00750484"/>
    <w:rsid w:val="0075195F"/>
    <w:rsid w:val="007565BE"/>
    <w:rsid w:val="00760386"/>
    <w:rsid w:val="00762070"/>
    <w:rsid w:val="00772588"/>
    <w:rsid w:val="00772838"/>
    <w:rsid w:val="00772CA9"/>
    <w:rsid w:val="007814BA"/>
    <w:rsid w:val="007948B7"/>
    <w:rsid w:val="00797782"/>
    <w:rsid w:val="007A4970"/>
    <w:rsid w:val="007A793D"/>
    <w:rsid w:val="007B4A51"/>
    <w:rsid w:val="007B4A67"/>
    <w:rsid w:val="007C0239"/>
    <w:rsid w:val="007C1586"/>
    <w:rsid w:val="007C24B2"/>
    <w:rsid w:val="007C3479"/>
    <w:rsid w:val="007C3F7D"/>
    <w:rsid w:val="007D20C4"/>
    <w:rsid w:val="007D53B8"/>
    <w:rsid w:val="007E1972"/>
    <w:rsid w:val="007F0BF1"/>
    <w:rsid w:val="007F5005"/>
    <w:rsid w:val="007F78F9"/>
    <w:rsid w:val="00805245"/>
    <w:rsid w:val="00812A1C"/>
    <w:rsid w:val="00814374"/>
    <w:rsid w:val="0081483F"/>
    <w:rsid w:val="008148CB"/>
    <w:rsid w:val="00815AD7"/>
    <w:rsid w:val="00822A0E"/>
    <w:rsid w:val="00827224"/>
    <w:rsid w:val="00827E3C"/>
    <w:rsid w:val="0083019F"/>
    <w:rsid w:val="00836D8B"/>
    <w:rsid w:val="00837032"/>
    <w:rsid w:val="00841430"/>
    <w:rsid w:val="00844500"/>
    <w:rsid w:val="00862454"/>
    <w:rsid w:val="00867F52"/>
    <w:rsid w:val="00871149"/>
    <w:rsid w:val="00874B0F"/>
    <w:rsid w:val="00874D9C"/>
    <w:rsid w:val="008807B8"/>
    <w:rsid w:val="00881261"/>
    <w:rsid w:val="008838F9"/>
    <w:rsid w:val="00883D0A"/>
    <w:rsid w:val="008857EF"/>
    <w:rsid w:val="00890049"/>
    <w:rsid w:val="00890350"/>
    <w:rsid w:val="008A0156"/>
    <w:rsid w:val="008A7302"/>
    <w:rsid w:val="008B2286"/>
    <w:rsid w:val="008B2291"/>
    <w:rsid w:val="008B2F37"/>
    <w:rsid w:val="008C36FE"/>
    <w:rsid w:val="008C378B"/>
    <w:rsid w:val="008E1C38"/>
    <w:rsid w:val="008E42BF"/>
    <w:rsid w:val="008E56DB"/>
    <w:rsid w:val="008E66E9"/>
    <w:rsid w:val="008F2A9E"/>
    <w:rsid w:val="008F37A5"/>
    <w:rsid w:val="00901D5B"/>
    <w:rsid w:val="00913F1B"/>
    <w:rsid w:val="0092115F"/>
    <w:rsid w:val="00921D94"/>
    <w:rsid w:val="0092461D"/>
    <w:rsid w:val="00926A3B"/>
    <w:rsid w:val="00927E84"/>
    <w:rsid w:val="0093097A"/>
    <w:rsid w:val="00931536"/>
    <w:rsid w:val="00933B31"/>
    <w:rsid w:val="009375C9"/>
    <w:rsid w:val="00941A49"/>
    <w:rsid w:val="009426CB"/>
    <w:rsid w:val="009429AC"/>
    <w:rsid w:val="00946CA3"/>
    <w:rsid w:val="0094711F"/>
    <w:rsid w:val="00950B27"/>
    <w:rsid w:val="00950B49"/>
    <w:rsid w:val="009571B9"/>
    <w:rsid w:val="00962DB7"/>
    <w:rsid w:val="00964552"/>
    <w:rsid w:val="00971385"/>
    <w:rsid w:val="009766F1"/>
    <w:rsid w:val="00983806"/>
    <w:rsid w:val="009857B3"/>
    <w:rsid w:val="009910AE"/>
    <w:rsid w:val="009A0B86"/>
    <w:rsid w:val="009A113D"/>
    <w:rsid w:val="009A1F2A"/>
    <w:rsid w:val="009A24C7"/>
    <w:rsid w:val="009B4545"/>
    <w:rsid w:val="009B49B8"/>
    <w:rsid w:val="009C1A67"/>
    <w:rsid w:val="009C76C1"/>
    <w:rsid w:val="009D0023"/>
    <w:rsid w:val="009D0693"/>
    <w:rsid w:val="009D18F7"/>
    <w:rsid w:val="009E4CA8"/>
    <w:rsid w:val="009E5F8E"/>
    <w:rsid w:val="009E6D39"/>
    <w:rsid w:val="009E7E67"/>
    <w:rsid w:val="009F7085"/>
    <w:rsid w:val="00A0420E"/>
    <w:rsid w:val="00A048AB"/>
    <w:rsid w:val="00A05BC9"/>
    <w:rsid w:val="00A10DF4"/>
    <w:rsid w:val="00A12C30"/>
    <w:rsid w:val="00A12C84"/>
    <w:rsid w:val="00A15145"/>
    <w:rsid w:val="00A20FFE"/>
    <w:rsid w:val="00A26E62"/>
    <w:rsid w:val="00A27790"/>
    <w:rsid w:val="00A27944"/>
    <w:rsid w:val="00A30939"/>
    <w:rsid w:val="00A30D08"/>
    <w:rsid w:val="00A32D0D"/>
    <w:rsid w:val="00A40359"/>
    <w:rsid w:val="00A40ABC"/>
    <w:rsid w:val="00A44268"/>
    <w:rsid w:val="00A47C1A"/>
    <w:rsid w:val="00A521BF"/>
    <w:rsid w:val="00A523B2"/>
    <w:rsid w:val="00A53552"/>
    <w:rsid w:val="00A541C2"/>
    <w:rsid w:val="00A56395"/>
    <w:rsid w:val="00A6036A"/>
    <w:rsid w:val="00A64028"/>
    <w:rsid w:val="00A67E58"/>
    <w:rsid w:val="00A92944"/>
    <w:rsid w:val="00A9550D"/>
    <w:rsid w:val="00A96C4D"/>
    <w:rsid w:val="00AA1126"/>
    <w:rsid w:val="00AA2143"/>
    <w:rsid w:val="00AA3865"/>
    <w:rsid w:val="00AB213D"/>
    <w:rsid w:val="00AB637F"/>
    <w:rsid w:val="00AB7AFA"/>
    <w:rsid w:val="00AC0CED"/>
    <w:rsid w:val="00AC2A69"/>
    <w:rsid w:val="00AC5F82"/>
    <w:rsid w:val="00AC7DC1"/>
    <w:rsid w:val="00AD1B99"/>
    <w:rsid w:val="00AD4E3E"/>
    <w:rsid w:val="00AD7170"/>
    <w:rsid w:val="00AD7478"/>
    <w:rsid w:val="00AE0240"/>
    <w:rsid w:val="00AE2F85"/>
    <w:rsid w:val="00AE371D"/>
    <w:rsid w:val="00AE4C00"/>
    <w:rsid w:val="00AF104E"/>
    <w:rsid w:val="00AF2BC7"/>
    <w:rsid w:val="00B033C7"/>
    <w:rsid w:val="00B06118"/>
    <w:rsid w:val="00B06157"/>
    <w:rsid w:val="00B10D41"/>
    <w:rsid w:val="00B13657"/>
    <w:rsid w:val="00B16CBD"/>
    <w:rsid w:val="00B201A3"/>
    <w:rsid w:val="00B21B93"/>
    <w:rsid w:val="00B27799"/>
    <w:rsid w:val="00B30352"/>
    <w:rsid w:val="00B307F1"/>
    <w:rsid w:val="00B35C2A"/>
    <w:rsid w:val="00B36775"/>
    <w:rsid w:val="00B424F2"/>
    <w:rsid w:val="00B439F9"/>
    <w:rsid w:val="00B43BC7"/>
    <w:rsid w:val="00B476D0"/>
    <w:rsid w:val="00B5039D"/>
    <w:rsid w:val="00B72450"/>
    <w:rsid w:val="00B72EEA"/>
    <w:rsid w:val="00B7648E"/>
    <w:rsid w:val="00B81BF6"/>
    <w:rsid w:val="00B82BC8"/>
    <w:rsid w:val="00B929C0"/>
    <w:rsid w:val="00B92D1E"/>
    <w:rsid w:val="00B976B4"/>
    <w:rsid w:val="00BC17F3"/>
    <w:rsid w:val="00BC2CD2"/>
    <w:rsid w:val="00BC2D6A"/>
    <w:rsid w:val="00BC5DB2"/>
    <w:rsid w:val="00BD0628"/>
    <w:rsid w:val="00BD4495"/>
    <w:rsid w:val="00BE6B86"/>
    <w:rsid w:val="00BE6EE6"/>
    <w:rsid w:val="00BF648F"/>
    <w:rsid w:val="00C0171B"/>
    <w:rsid w:val="00C04C14"/>
    <w:rsid w:val="00C17FC8"/>
    <w:rsid w:val="00C23D79"/>
    <w:rsid w:val="00C25493"/>
    <w:rsid w:val="00C32875"/>
    <w:rsid w:val="00C37246"/>
    <w:rsid w:val="00C40037"/>
    <w:rsid w:val="00C42038"/>
    <w:rsid w:val="00C42D4A"/>
    <w:rsid w:val="00C47BE5"/>
    <w:rsid w:val="00C53A03"/>
    <w:rsid w:val="00C61E58"/>
    <w:rsid w:val="00C65468"/>
    <w:rsid w:val="00C6614D"/>
    <w:rsid w:val="00C67F61"/>
    <w:rsid w:val="00C718D3"/>
    <w:rsid w:val="00C776D6"/>
    <w:rsid w:val="00C80FB4"/>
    <w:rsid w:val="00C92064"/>
    <w:rsid w:val="00C929D2"/>
    <w:rsid w:val="00C9375C"/>
    <w:rsid w:val="00CA4951"/>
    <w:rsid w:val="00CA4EF7"/>
    <w:rsid w:val="00CA71C1"/>
    <w:rsid w:val="00CB2C1C"/>
    <w:rsid w:val="00CB6EAC"/>
    <w:rsid w:val="00CC485F"/>
    <w:rsid w:val="00CD0F13"/>
    <w:rsid w:val="00CD1C32"/>
    <w:rsid w:val="00CD6130"/>
    <w:rsid w:val="00CD7A78"/>
    <w:rsid w:val="00CE2A1C"/>
    <w:rsid w:val="00CE2DEC"/>
    <w:rsid w:val="00CE4411"/>
    <w:rsid w:val="00CE5AAE"/>
    <w:rsid w:val="00CE6248"/>
    <w:rsid w:val="00D010DB"/>
    <w:rsid w:val="00D01560"/>
    <w:rsid w:val="00D0668F"/>
    <w:rsid w:val="00D14296"/>
    <w:rsid w:val="00D1577C"/>
    <w:rsid w:val="00D2277C"/>
    <w:rsid w:val="00D22E56"/>
    <w:rsid w:val="00D31ABC"/>
    <w:rsid w:val="00D326B3"/>
    <w:rsid w:val="00D32A35"/>
    <w:rsid w:val="00D32B4C"/>
    <w:rsid w:val="00D46C33"/>
    <w:rsid w:val="00D54BA2"/>
    <w:rsid w:val="00D56369"/>
    <w:rsid w:val="00D575AD"/>
    <w:rsid w:val="00D622C9"/>
    <w:rsid w:val="00D70D2B"/>
    <w:rsid w:val="00D73BDE"/>
    <w:rsid w:val="00D7668B"/>
    <w:rsid w:val="00D81248"/>
    <w:rsid w:val="00D8129E"/>
    <w:rsid w:val="00D81FBB"/>
    <w:rsid w:val="00D87A16"/>
    <w:rsid w:val="00D90CDF"/>
    <w:rsid w:val="00DA7D8E"/>
    <w:rsid w:val="00DC7A25"/>
    <w:rsid w:val="00DD1928"/>
    <w:rsid w:val="00DD1D42"/>
    <w:rsid w:val="00DE0E89"/>
    <w:rsid w:val="00DF2105"/>
    <w:rsid w:val="00DF3FC2"/>
    <w:rsid w:val="00DF71AC"/>
    <w:rsid w:val="00E03473"/>
    <w:rsid w:val="00E041C4"/>
    <w:rsid w:val="00E1013B"/>
    <w:rsid w:val="00E16526"/>
    <w:rsid w:val="00E1790C"/>
    <w:rsid w:val="00E21208"/>
    <w:rsid w:val="00E225A8"/>
    <w:rsid w:val="00E260DC"/>
    <w:rsid w:val="00E32FF7"/>
    <w:rsid w:val="00E43F6B"/>
    <w:rsid w:val="00E46861"/>
    <w:rsid w:val="00E51ADA"/>
    <w:rsid w:val="00E53550"/>
    <w:rsid w:val="00E60E67"/>
    <w:rsid w:val="00E722FD"/>
    <w:rsid w:val="00E739CA"/>
    <w:rsid w:val="00E80EB8"/>
    <w:rsid w:val="00E9557E"/>
    <w:rsid w:val="00E958CD"/>
    <w:rsid w:val="00EA00CF"/>
    <w:rsid w:val="00EA4AF8"/>
    <w:rsid w:val="00EA5239"/>
    <w:rsid w:val="00EA76E4"/>
    <w:rsid w:val="00EB1C75"/>
    <w:rsid w:val="00EC36A6"/>
    <w:rsid w:val="00ED499B"/>
    <w:rsid w:val="00ED6CA5"/>
    <w:rsid w:val="00EE75B2"/>
    <w:rsid w:val="00EF7E8C"/>
    <w:rsid w:val="00F05B3E"/>
    <w:rsid w:val="00F150E2"/>
    <w:rsid w:val="00F20B2F"/>
    <w:rsid w:val="00F20EBD"/>
    <w:rsid w:val="00F24AE1"/>
    <w:rsid w:val="00F275A0"/>
    <w:rsid w:val="00F31C14"/>
    <w:rsid w:val="00F406B7"/>
    <w:rsid w:val="00F4136A"/>
    <w:rsid w:val="00F43DE4"/>
    <w:rsid w:val="00F5067B"/>
    <w:rsid w:val="00F55124"/>
    <w:rsid w:val="00F55C25"/>
    <w:rsid w:val="00F66E6F"/>
    <w:rsid w:val="00F737F9"/>
    <w:rsid w:val="00F73CB4"/>
    <w:rsid w:val="00F76CEC"/>
    <w:rsid w:val="00F77266"/>
    <w:rsid w:val="00F811E4"/>
    <w:rsid w:val="00F846F3"/>
    <w:rsid w:val="00F85632"/>
    <w:rsid w:val="00F86829"/>
    <w:rsid w:val="00F86C55"/>
    <w:rsid w:val="00F934BB"/>
    <w:rsid w:val="00F96DD6"/>
    <w:rsid w:val="00F97E67"/>
    <w:rsid w:val="00FA5C58"/>
    <w:rsid w:val="00FC099A"/>
    <w:rsid w:val="00FC170C"/>
    <w:rsid w:val="00FC2163"/>
    <w:rsid w:val="00FC4196"/>
    <w:rsid w:val="00FC5DD1"/>
    <w:rsid w:val="00FD2471"/>
    <w:rsid w:val="00FD2A70"/>
    <w:rsid w:val="00FD5315"/>
    <w:rsid w:val="00FD6283"/>
    <w:rsid w:val="00FE193F"/>
    <w:rsid w:val="00FE1DB8"/>
    <w:rsid w:val="00FF4E6B"/>
    <w:rsid w:val="00FF544F"/>
    <w:rsid w:val="00F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D0"/>
    <w:pPr>
      <w:spacing w:after="16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B49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2EC9"/>
    <w:pPr>
      <w:keepNext/>
      <w:jc w:val="both"/>
      <w:outlineLvl w:val="4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-START">
    <w:name w:val="&lt;BOX-START&gt;"/>
    <w:basedOn w:val="Normal"/>
    <w:semiHidden/>
    <w:rsid w:val="006B0DF2"/>
    <w:pPr>
      <w:shd w:val="clear" w:color="auto" w:fill="00CCFF"/>
      <w:spacing w:before="160" w:line="240" w:lineRule="auto"/>
    </w:pPr>
    <w:rPr>
      <w:color w:val="800080"/>
      <w:sz w:val="20"/>
      <w:lang w:val="en-US"/>
    </w:rPr>
  </w:style>
  <w:style w:type="paragraph" w:customStyle="1" w:styleId="SuperTitle">
    <w:name w:val="&lt;Super_Title&gt;"/>
    <w:qFormat/>
    <w:rsid w:val="0083019F"/>
    <w:pPr>
      <w:spacing w:before="520" w:after="660" w:line="240" w:lineRule="auto"/>
    </w:pPr>
    <w:rPr>
      <w:rFonts w:ascii="Minion Pro" w:hAnsi="Minion Pro"/>
      <w:smallCaps/>
      <w:color w:val="8B2F57"/>
      <w:sz w:val="17"/>
    </w:rPr>
  </w:style>
  <w:style w:type="paragraph" w:customStyle="1" w:styleId="ArticleTitle">
    <w:name w:val="&lt;Article_Title&gt;"/>
    <w:qFormat/>
    <w:rsid w:val="007C3479"/>
    <w:pPr>
      <w:spacing w:before="660" w:after="460" w:line="320" w:lineRule="exact"/>
    </w:pPr>
    <w:rPr>
      <w:rFonts w:ascii="Minion Pro" w:hAnsi="Minion Pro"/>
      <w:color w:val="8B2F57"/>
      <w:sz w:val="32"/>
    </w:rPr>
  </w:style>
  <w:style w:type="paragraph" w:customStyle="1" w:styleId="Author">
    <w:name w:val="&lt;Author&gt;"/>
    <w:qFormat/>
    <w:rsid w:val="00314889"/>
    <w:pPr>
      <w:spacing w:before="460" w:after="340" w:line="220" w:lineRule="exact"/>
    </w:pPr>
    <w:rPr>
      <w:rFonts w:ascii="Minion Pro" w:hAnsi="Minion Pro"/>
      <w:sz w:val="18"/>
    </w:rPr>
  </w:style>
  <w:style w:type="paragraph" w:customStyle="1" w:styleId="Affiliation">
    <w:name w:val="&lt;Affiliation&gt;"/>
    <w:qFormat/>
    <w:rsid w:val="00314889"/>
    <w:pPr>
      <w:spacing w:before="340" w:after="400" w:line="200" w:lineRule="exact"/>
    </w:pPr>
    <w:rPr>
      <w:rFonts w:ascii="Minion Pro" w:hAnsi="Minion Pro"/>
      <w:i/>
      <w:sz w:val="16"/>
    </w:rPr>
  </w:style>
  <w:style w:type="paragraph" w:customStyle="1" w:styleId="Abstract">
    <w:name w:val="&lt;Abstract&gt;"/>
    <w:qFormat/>
    <w:rsid w:val="00314889"/>
    <w:pPr>
      <w:spacing w:before="520" w:after="360" w:line="220" w:lineRule="exact"/>
      <w:jc w:val="both"/>
    </w:pPr>
    <w:rPr>
      <w:rFonts w:ascii="Minion Pro" w:hAnsi="Minion Pro"/>
      <w:i/>
      <w:sz w:val="18"/>
    </w:rPr>
  </w:style>
  <w:style w:type="paragraph" w:customStyle="1" w:styleId="CorrespAuthor">
    <w:name w:val="&lt;Corresp_Author&gt;"/>
    <w:qFormat/>
    <w:rsid w:val="00B13657"/>
    <w:pPr>
      <w:spacing w:line="220" w:lineRule="exact"/>
      <w:ind w:firstLine="260"/>
    </w:pPr>
    <w:rPr>
      <w:rFonts w:ascii="Minion Pro" w:hAnsi="Minion Pro"/>
      <w:sz w:val="16"/>
    </w:rPr>
  </w:style>
  <w:style w:type="paragraph" w:customStyle="1" w:styleId="H1">
    <w:name w:val="&lt;H1&gt;"/>
    <w:qFormat/>
    <w:rsid w:val="007C3479"/>
    <w:pPr>
      <w:spacing w:before="390" w:after="270" w:line="240" w:lineRule="auto"/>
    </w:pPr>
    <w:rPr>
      <w:rFonts w:ascii="Minion Pro" w:hAnsi="Minion Pro"/>
      <w:b/>
      <w:caps/>
      <w:color w:val="8B2F57"/>
      <w:sz w:val="19"/>
    </w:rPr>
  </w:style>
  <w:style w:type="paragraph" w:customStyle="1" w:styleId="H2">
    <w:name w:val="&lt;H2&gt;"/>
    <w:qFormat/>
    <w:rsid w:val="007C3479"/>
    <w:pPr>
      <w:spacing w:before="270"/>
    </w:pPr>
    <w:rPr>
      <w:rFonts w:ascii="Minion Pro" w:hAnsi="Minion Pro"/>
      <w:b/>
      <w:color w:val="8B2F57"/>
      <w:sz w:val="19"/>
      <w:u w:val="single"/>
    </w:rPr>
  </w:style>
  <w:style w:type="paragraph" w:customStyle="1" w:styleId="H3">
    <w:name w:val="&lt;H3&gt;"/>
    <w:qFormat/>
    <w:rsid w:val="00FA5C58"/>
    <w:pPr>
      <w:spacing w:before="240" w:after="0" w:line="220" w:lineRule="exact"/>
    </w:pPr>
    <w:rPr>
      <w:rFonts w:ascii="Minion Pro" w:hAnsi="Minion Pro"/>
      <w:i/>
      <w:color w:val="8B2F57"/>
      <w:sz w:val="19"/>
    </w:rPr>
  </w:style>
  <w:style w:type="paragraph" w:customStyle="1" w:styleId="H4">
    <w:name w:val="&lt;H4&gt;"/>
    <w:qFormat/>
    <w:rsid w:val="007C3479"/>
    <w:rPr>
      <w:rFonts w:ascii="Minion Pro" w:hAnsi="Minion Pro"/>
      <w:color w:val="8B2F57"/>
    </w:rPr>
  </w:style>
  <w:style w:type="paragraph" w:customStyle="1" w:styleId="H5">
    <w:name w:val="&lt;H5&gt;"/>
    <w:qFormat/>
    <w:rsid w:val="007C3479"/>
    <w:rPr>
      <w:rFonts w:ascii="Minion Pro" w:hAnsi="Minion Pro"/>
      <w:i/>
      <w:color w:val="8B2F57"/>
    </w:rPr>
  </w:style>
  <w:style w:type="paragraph" w:customStyle="1" w:styleId="BulletList">
    <w:name w:val="&lt;Bullet_List&gt;"/>
    <w:qFormat/>
    <w:rsid w:val="005A1698"/>
    <w:pPr>
      <w:numPr>
        <w:numId w:val="2"/>
      </w:numPr>
      <w:spacing w:after="0" w:line="220" w:lineRule="exact"/>
    </w:pPr>
    <w:rPr>
      <w:rFonts w:ascii="Minion Pro" w:hAnsi="Minion Pro"/>
      <w:sz w:val="19"/>
    </w:rPr>
  </w:style>
  <w:style w:type="paragraph" w:customStyle="1" w:styleId="NumList">
    <w:name w:val="&lt;Num_List&gt;"/>
    <w:qFormat/>
    <w:rsid w:val="00555F60"/>
    <w:pPr>
      <w:spacing w:after="0" w:line="220" w:lineRule="exact"/>
      <w:jc w:val="both"/>
    </w:pPr>
    <w:rPr>
      <w:rFonts w:ascii="Minion Pro" w:hAnsi="Minion Pro"/>
      <w:sz w:val="19"/>
    </w:rPr>
  </w:style>
  <w:style w:type="paragraph" w:customStyle="1" w:styleId="TableTitle">
    <w:name w:val="&lt;Table_Title&gt;"/>
    <w:qFormat/>
    <w:rsid w:val="0083019F"/>
    <w:pPr>
      <w:spacing w:after="120" w:line="180" w:lineRule="exact"/>
    </w:pPr>
    <w:rPr>
      <w:rFonts w:ascii="Minion Pro" w:hAnsi="Minion Pro"/>
      <w:color w:val="8B2F57"/>
      <w:sz w:val="15"/>
    </w:rPr>
  </w:style>
  <w:style w:type="paragraph" w:customStyle="1" w:styleId="TableHead">
    <w:name w:val="&lt;Table_Head&gt;"/>
    <w:qFormat/>
    <w:rsid w:val="00314889"/>
    <w:pPr>
      <w:spacing w:after="0" w:line="240" w:lineRule="auto"/>
    </w:pPr>
    <w:rPr>
      <w:rFonts w:ascii="Minion Pro" w:hAnsi="Minion Pro"/>
      <w:sz w:val="15"/>
    </w:rPr>
  </w:style>
  <w:style w:type="paragraph" w:customStyle="1" w:styleId="TableBody">
    <w:name w:val="&lt;Table_Body&gt;"/>
    <w:qFormat/>
    <w:rsid w:val="00314889"/>
    <w:pPr>
      <w:spacing w:line="180" w:lineRule="exact"/>
    </w:pPr>
    <w:rPr>
      <w:rFonts w:ascii="Minion Pro" w:hAnsi="Minion Pro"/>
      <w:sz w:val="15"/>
    </w:rPr>
  </w:style>
  <w:style w:type="paragraph" w:customStyle="1" w:styleId="DisplayQuote">
    <w:name w:val="&lt;Display_Quote&gt;"/>
    <w:qFormat/>
    <w:rsid w:val="00314889"/>
    <w:pPr>
      <w:spacing w:before="320" w:after="320"/>
      <w:ind w:left="320"/>
    </w:pPr>
    <w:rPr>
      <w:rFonts w:ascii="Minion Pro" w:hAnsi="Minion Pro"/>
      <w:sz w:val="19"/>
    </w:rPr>
  </w:style>
  <w:style w:type="paragraph" w:customStyle="1" w:styleId="MathEquation">
    <w:name w:val="&lt;Math_Equation&gt;"/>
    <w:qFormat/>
    <w:rsid w:val="00E21208"/>
    <w:pPr>
      <w:spacing w:line="240" w:lineRule="atLeast"/>
      <w:jc w:val="center"/>
    </w:pPr>
    <w:rPr>
      <w:rFonts w:ascii="Minion Pro" w:hAnsi="Minion Pro"/>
      <w:sz w:val="19"/>
    </w:rPr>
  </w:style>
  <w:style w:type="paragraph" w:customStyle="1" w:styleId="FigCaption">
    <w:name w:val="&lt;Fig_Caption&gt;"/>
    <w:qFormat/>
    <w:rsid w:val="007C3479"/>
    <w:pPr>
      <w:spacing w:before="370" w:after="0" w:line="220" w:lineRule="exact"/>
      <w:jc w:val="both"/>
    </w:pPr>
    <w:rPr>
      <w:rFonts w:ascii="Minion Pro" w:hAnsi="Minion Pro"/>
      <w:color w:val="8B2F57"/>
      <w:sz w:val="14"/>
    </w:rPr>
  </w:style>
  <w:style w:type="paragraph" w:customStyle="1" w:styleId="KeyWords">
    <w:name w:val="&lt;Key_Words&gt;"/>
    <w:qFormat/>
    <w:rsid w:val="00314889"/>
    <w:pPr>
      <w:spacing w:before="360" w:after="280" w:line="200" w:lineRule="exact"/>
    </w:pPr>
    <w:rPr>
      <w:rFonts w:ascii="Minion Pro" w:hAnsi="Minion Pro"/>
      <w:sz w:val="16"/>
    </w:rPr>
  </w:style>
  <w:style w:type="paragraph" w:customStyle="1" w:styleId="Para">
    <w:name w:val="&lt;Para&gt;"/>
    <w:qFormat/>
    <w:rsid w:val="005E5D01"/>
    <w:pPr>
      <w:spacing w:after="0" w:line="220" w:lineRule="exact"/>
      <w:ind w:firstLine="720"/>
      <w:jc w:val="both"/>
    </w:pPr>
    <w:rPr>
      <w:rFonts w:ascii="Minion Pro" w:hAnsi="Minion Pro"/>
      <w:sz w:val="19"/>
    </w:rPr>
  </w:style>
  <w:style w:type="paragraph" w:customStyle="1" w:styleId="ParaNoIndent">
    <w:name w:val="&lt;Para_No_Indent&gt;"/>
    <w:qFormat/>
    <w:rsid w:val="004B767E"/>
    <w:pPr>
      <w:spacing w:after="0" w:line="220" w:lineRule="exact"/>
      <w:jc w:val="both"/>
    </w:pPr>
    <w:rPr>
      <w:rFonts w:ascii="Minion Pro" w:hAnsi="Minion Pro"/>
      <w:sz w:val="19"/>
    </w:rPr>
  </w:style>
  <w:style w:type="paragraph" w:customStyle="1" w:styleId="TableFoot">
    <w:name w:val="&lt;Table_Foot&gt;"/>
    <w:qFormat/>
    <w:rsid w:val="00314889"/>
    <w:pPr>
      <w:spacing w:before="200" w:line="160" w:lineRule="exact"/>
    </w:pPr>
    <w:rPr>
      <w:rFonts w:ascii="Minion Pro" w:hAnsi="Minion Pro"/>
      <w:sz w:val="13"/>
    </w:rPr>
  </w:style>
  <w:style w:type="paragraph" w:customStyle="1" w:styleId="Footnote">
    <w:name w:val="&lt;Footnote&gt;"/>
    <w:qFormat/>
    <w:rsid w:val="00314889"/>
    <w:rPr>
      <w:rFonts w:ascii="Minion Pro" w:hAnsi="Minion Pro"/>
      <w:i/>
      <w:sz w:val="16"/>
    </w:rPr>
  </w:style>
  <w:style w:type="paragraph" w:customStyle="1" w:styleId="EndnoteTitle">
    <w:name w:val="&lt;Endnote_Title&gt;"/>
    <w:qFormat/>
    <w:rsid w:val="007C3479"/>
    <w:pPr>
      <w:spacing w:after="250"/>
    </w:pPr>
    <w:rPr>
      <w:rFonts w:ascii="Minion Pro" w:hAnsi="Minion Pro"/>
      <w:b/>
      <w:color w:val="8B2F57"/>
      <w:sz w:val="19"/>
    </w:rPr>
  </w:style>
  <w:style w:type="paragraph" w:customStyle="1" w:styleId="Endnote">
    <w:name w:val="&lt;Endnote&gt;"/>
    <w:qFormat/>
    <w:rsid w:val="00314889"/>
    <w:pPr>
      <w:spacing w:after="0" w:line="200" w:lineRule="exact"/>
    </w:pPr>
    <w:rPr>
      <w:rFonts w:ascii="Minion Pro" w:hAnsi="Minion Pro"/>
      <w:sz w:val="16"/>
    </w:rPr>
  </w:style>
  <w:style w:type="paragraph" w:customStyle="1" w:styleId="ReferenceTitle">
    <w:name w:val="&lt;Reference_Title&gt;"/>
    <w:qFormat/>
    <w:rsid w:val="0083019F"/>
    <w:pPr>
      <w:spacing w:before="600" w:after="250" w:line="220" w:lineRule="exact"/>
    </w:pPr>
    <w:rPr>
      <w:rFonts w:ascii="Minion Pro" w:hAnsi="Minion Pro"/>
      <w:b/>
      <w:color w:val="8B2F57"/>
      <w:sz w:val="19"/>
    </w:rPr>
  </w:style>
  <w:style w:type="paragraph" w:customStyle="1" w:styleId="Reference">
    <w:name w:val="&lt;Reference&gt;"/>
    <w:qFormat/>
    <w:rsid w:val="0013305B"/>
    <w:pPr>
      <w:spacing w:after="0" w:line="160" w:lineRule="exact"/>
      <w:ind w:left="720" w:hanging="720"/>
    </w:pPr>
    <w:rPr>
      <w:rFonts w:ascii="Minion Pro" w:hAnsi="Minion Pro"/>
      <w:sz w:val="17"/>
    </w:rPr>
  </w:style>
  <w:style w:type="character" w:customStyle="1" w:styleId="Heading1Char">
    <w:name w:val="Heading 1 Char"/>
    <w:basedOn w:val="DefaultParagraphFont"/>
    <w:link w:val="Heading1"/>
    <w:rsid w:val="009B49B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AuthorBio">
    <w:name w:val="&lt;Author_Bio&gt;"/>
    <w:qFormat/>
    <w:rsid w:val="00314889"/>
    <w:pPr>
      <w:spacing w:before="480" w:after="480" w:line="220" w:lineRule="exact"/>
    </w:pPr>
    <w:rPr>
      <w:rFonts w:ascii="Minion-Pro" w:hAnsi="Minion-Pro"/>
      <w:sz w:val="18"/>
    </w:rPr>
  </w:style>
  <w:style w:type="paragraph" w:styleId="Header">
    <w:name w:val="header"/>
    <w:basedOn w:val="Normal"/>
    <w:link w:val="HeaderChar"/>
    <w:uiPriority w:val="99"/>
    <w:unhideWhenUsed/>
    <w:rsid w:val="00950B27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Poem">
    <w:name w:val="&lt;Poem&gt;"/>
    <w:qFormat/>
    <w:rsid w:val="00314889"/>
    <w:pPr>
      <w:spacing w:before="320" w:after="320" w:line="220" w:lineRule="exact"/>
      <w:ind w:left="320"/>
    </w:pPr>
    <w:rPr>
      <w:rFonts w:ascii="Minion-Pro" w:hAnsi="Minion-Pro"/>
      <w:sz w:val="19"/>
    </w:rPr>
  </w:style>
  <w:style w:type="paragraph" w:customStyle="1" w:styleId="BlockQuote">
    <w:name w:val="&lt;Block_Quote&gt;"/>
    <w:qFormat/>
    <w:rsid w:val="00314889"/>
    <w:pPr>
      <w:spacing w:before="350"/>
      <w:ind w:left="200" w:right="200"/>
    </w:pPr>
    <w:rPr>
      <w:rFonts w:ascii="Minion Pro" w:hAnsi="Minion Pro"/>
      <w:sz w:val="19"/>
    </w:rPr>
  </w:style>
  <w:style w:type="paragraph" w:customStyle="1" w:styleId="EndmatterTitle">
    <w:name w:val="&lt;Endmatter_Title&gt;"/>
    <w:qFormat/>
    <w:rsid w:val="00814374"/>
    <w:rPr>
      <w:rFonts w:ascii="Minion-Pro" w:hAnsi="Minion-Pro"/>
      <w:color w:val="8B2F57"/>
      <w:sz w:val="19"/>
    </w:rPr>
  </w:style>
  <w:style w:type="paragraph" w:customStyle="1" w:styleId="Endmattertext">
    <w:name w:val="&lt;Endmatter_text&gt;"/>
    <w:qFormat/>
    <w:rsid w:val="00314889"/>
    <w:pPr>
      <w:spacing w:before="480" w:after="480" w:line="220" w:lineRule="exact"/>
    </w:pPr>
    <w:rPr>
      <w:rFonts w:ascii="Minion Pro" w:hAnsi="Minion Pro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50B27"/>
  </w:style>
  <w:style w:type="paragraph" w:styleId="Footer">
    <w:name w:val="footer"/>
    <w:basedOn w:val="Normal"/>
    <w:link w:val="FooterChar"/>
    <w:uiPriority w:val="99"/>
    <w:unhideWhenUsed/>
    <w:rsid w:val="00950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27"/>
  </w:style>
  <w:style w:type="paragraph" w:styleId="BalloonText">
    <w:name w:val="Balloon Text"/>
    <w:basedOn w:val="Normal"/>
    <w:link w:val="BalloonTextChar"/>
    <w:uiPriority w:val="99"/>
    <w:semiHidden/>
    <w:unhideWhenUsed/>
    <w:rsid w:val="009C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67"/>
    <w:rPr>
      <w:rFonts w:ascii="Tahoma" w:hAnsi="Tahoma" w:cs="Tahoma"/>
      <w:sz w:val="16"/>
      <w:szCs w:val="16"/>
    </w:rPr>
  </w:style>
  <w:style w:type="paragraph" w:customStyle="1" w:styleId="History">
    <w:name w:val="&lt;History&gt;"/>
    <w:basedOn w:val="BlockQuote"/>
    <w:qFormat/>
    <w:rsid w:val="00A15145"/>
    <w:pPr>
      <w:spacing w:before="400" w:after="400" w:line="200" w:lineRule="exact"/>
      <w:ind w:left="0" w:right="0"/>
    </w:pPr>
    <w:rPr>
      <w:rFonts w:ascii="Minion-Pro" w:hAnsi="Minion-Pro"/>
      <w:sz w:val="16"/>
    </w:rPr>
  </w:style>
  <w:style w:type="character" w:customStyle="1" w:styleId="Heading5Char">
    <w:name w:val="Heading 5 Char"/>
    <w:basedOn w:val="DefaultParagraphFont"/>
    <w:link w:val="Heading5"/>
    <w:uiPriority w:val="99"/>
    <w:rsid w:val="00252EC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252E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E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252EC9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252EC9"/>
    <w:rPr>
      <w:color w:val="0000FF"/>
      <w:u w:val="single"/>
    </w:rPr>
  </w:style>
  <w:style w:type="paragraph" w:customStyle="1" w:styleId="BIEmailAddress">
    <w:name w:val="BI_Email_Address"/>
    <w:basedOn w:val="Normal"/>
    <w:next w:val="Normal"/>
    <w:uiPriority w:val="99"/>
    <w:rsid w:val="004B5991"/>
    <w:pPr>
      <w:spacing w:after="200"/>
      <w:jc w:val="both"/>
    </w:pPr>
    <w:rPr>
      <w:rFonts w:ascii="Times" w:hAnsi="Times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C1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7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FC170C"/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170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FC170C"/>
    <w:pPr>
      <w:ind w:right="850"/>
      <w:jc w:val="both"/>
    </w:pPr>
    <w:rPr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170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C17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17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FC170C"/>
    <w:rPr>
      <w:rFonts w:cs="Times New Roman"/>
      <w:vertAlign w:val="superscript"/>
    </w:rPr>
  </w:style>
  <w:style w:type="paragraph" w:customStyle="1" w:styleId="Listenabsatz1">
    <w:name w:val="Listenabsatz1"/>
    <w:basedOn w:val="Normal"/>
    <w:uiPriority w:val="99"/>
    <w:qFormat/>
    <w:rsid w:val="00FC170C"/>
    <w:pPr>
      <w:ind w:left="720"/>
    </w:pPr>
  </w:style>
  <w:style w:type="character" w:styleId="HTMLCite">
    <w:name w:val="HTML Cite"/>
    <w:uiPriority w:val="99"/>
    <w:semiHidden/>
    <w:unhideWhenUsed/>
    <w:rsid w:val="00FC170C"/>
    <w:rPr>
      <w:i/>
      <w:iCs/>
    </w:rPr>
  </w:style>
  <w:style w:type="character" w:customStyle="1" w:styleId="hlfld-contribauthor">
    <w:name w:val="hlfld-contribauthor"/>
    <w:basedOn w:val="DefaultParagraphFont"/>
    <w:rsid w:val="00FC170C"/>
  </w:style>
  <w:style w:type="character" w:customStyle="1" w:styleId="size-xl">
    <w:name w:val="size-xl"/>
    <w:basedOn w:val="DefaultParagraphFont"/>
    <w:rsid w:val="00FC170C"/>
  </w:style>
  <w:style w:type="character" w:customStyle="1" w:styleId="size-m">
    <w:name w:val="size-m"/>
    <w:basedOn w:val="DefaultParagraphFont"/>
    <w:rsid w:val="00FC170C"/>
  </w:style>
  <w:style w:type="character" w:customStyle="1" w:styleId="hlfld-title">
    <w:name w:val="hlfld-title"/>
    <w:basedOn w:val="DefaultParagraphFont"/>
    <w:rsid w:val="00FC170C"/>
  </w:style>
  <w:style w:type="character" w:customStyle="1" w:styleId="citationyear">
    <w:name w:val="citation_year"/>
    <w:basedOn w:val="DefaultParagraphFont"/>
    <w:rsid w:val="00FC170C"/>
  </w:style>
  <w:style w:type="character" w:customStyle="1" w:styleId="citationvolume">
    <w:name w:val="citation_volume"/>
    <w:basedOn w:val="DefaultParagraphFont"/>
    <w:rsid w:val="00FC170C"/>
  </w:style>
  <w:style w:type="character" w:customStyle="1" w:styleId="sri-authors">
    <w:name w:val="sri-authors"/>
    <w:basedOn w:val="DefaultParagraphFont"/>
    <w:rsid w:val="00FC170C"/>
  </w:style>
  <w:style w:type="character" w:styleId="Strong">
    <w:name w:val="Strong"/>
    <w:basedOn w:val="DefaultParagraphFont"/>
    <w:qFormat/>
    <w:rsid w:val="00FC170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8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7A78"/>
    <w:pPr>
      <w:spacing w:before="100" w:beforeAutospacing="1" w:after="100" w:afterAutospacing="1" w:line="240" w:lineRule="auto"/>
    </w:pPr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marebenor@gmail.com" TargetMode="External"/><Relationship Id="rId1" Type="http://schemas.openxmlformats.org/officeDocument/2006/relationships/hyperlink" Target="mailto:dknipp@stanfor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\Downloads\MRS-Advances-Formatting-Template-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b2" Type="http://schemas.openxmlformats.org/officeDocument/2006/relationships/image" Target="images/b2.ico"/></Relationships>
</file>

<file path=customUI/customUI14.xml><?xml version="1.0" encoding="utf-8"?>
<customUI xmlns="http://schemas.microsoft.com/office/2009/07/customui" loadImage="GetImage">
  <ribbon startFromScratch="false">
    <tabs>
      <tab id="customTab" label="Camera Ready">
        <group id="GroupA" label="Camera Ready Template Styles">
          <button id="aButton1" label="Camera Ready Template Styles" imageMso="FilePrepareMenu" size="large" onAction="Module1.Call_Camera_Ready" screentip="Camera Ready Template Style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6443-D9A7-4A02-8DFC-DD49A96B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MRS-Advances-Formatting-Template-2018</Template>
  <TotalTime>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</dc:creator>
  <cp:lastModifiedBy>bdu</cp:lastModifiedBy>
  <cp:revision>4</cp:revision>
  <cp:lastPrinted>2019-01-30T05:17:00Z</cp:lastPrinted>
  <dcterms:created xsi:type="dcterms:W3CDTF">2019-05-01T06:14:00Z</dcterms:created>
  <dcterms:modified xsi:type="dcterms:W3CDTF">2019-05-01T06:47:00Z</dcterms:modified>
</cp:coreProperties>
</file>