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7042" w14:textId="1738E855" w:rsidR="00784523" w:rsidRDefault="00784523" w:rsidP="00784523">
      <w:pPr>
        <w:pStyle w:val="ArticleTitle"/>
      </w:pPr>
      <w:r>
        <w:t xml:space="preserve">Supplementary </w:t>
      </w:r>
      <w:r w:rsidR="00814568">
        <w:t>I</w:t>
      </w:r>
      <w:r>
        <w:t>nformation</w:t>
      </w:r>
    </w:p>
    <w:p w14:paraId="473A88B0" w14:textId="03F01E86" w:rsidR="009C08F1" w:rsidRPr="000F6901" w:rsidRDefault="00E36174" w:rsidP="000F6901">
      <w:pPr>
        <w:pStyle w:val="ArticleTitle"/>
        <w:rPr>
          <w:i/>
        </w:rPr>
      </w:pPr>
      <w:proofErr w:type="spellStart"/>
      <w:r w:rsidRPr="000F6901">
        <w:t>Plasmonic</w:t>
      </w:r>
      <w:proofErr w:type="spellEnd"/>
      <w:r w:rsidRPr="000F6901">
        <w:t xml:space="preserve"> Enhancement of Perovskite Quantum Dot Films</w:t>
      </w:r>
    </w:p>
    <w:p w14:paraId="2B4EDC6D" w14:textId="77777777" w:rsidR="00E36174" w:rsidRPr="000F6901" w:rsidRDefault="00E36174" w:rsidP="000F6901">
      <w:pPr>
        <w:pStyle w:val="Author"/>
        <w:rPr>
          <w:vertAlign w:val="superscript"/>
        </w:rPr>
      </w:pPr>
      <w:proofErr w:type="spellStart"/>
      <w:r w:rsidRPr="000F6901">
        <w:t>Seyma</w:t>
      </w:r>
      <w:proofErr w:type="spellEnd"/>
      <w:r w:rsidRPr="000F6901">
        <w:t xml:space="preserve"> </w:t>
      </w:r>
      <w:proofErr w:type="spellStart"/>
      <w:r w:rsidRPr="000F6901">
        <w:t>Dadı</w:t>
      </w:r>
      <w:r w:rsidRPr="000F6901">
        <w:rPr>
          <w:vertAlign w:val="superscript"/>
        </w:rPr>
        <w:t>a</w:t>
      </w:r>
      <w:proofErr w:type="spellEnd"/>
      <w:r w:rsidRPr="000F6901">
        <w:t xml:space="preserve">, </w:t>
      </w:r>
      <w:proofErr w:type="spellStart"/>
      <w:r w:rsidRPr="000F6901">
        <w:t>Yemliha</w:t>
      </w:r>
      <w:proofErr w:type="spellEnd"/>
      <w:r w:rsidRPr="000F6901">
        <w:t xml:space="preserve"> </w:t>
      </w:r>
      <w:proofErr w:type="spellStart"/>
      <w:r w:rsidRPr="000F6901">
        <w:t>Altıntas</w:t>
      </w:r>
      <w:r w:rsidRPr="000F6901">
        <w:rPr>
          <w:vertAlign w:val="superscript"/>
        </w:rPr>
        <w:t>a</w:t>
      </w:r>
      <w:proofErr w:type="spellEnd"/>
      <w:r w:rsidRPr="000F6901">
        <w:t>,</w:t>
      </w:r>
      <w:r w:rsidRPr="000F6901">
        <w:rPr>
          <w:color w:val="0000FF"/>
        </w:rPr>
        <w:t xml:space="preserve"> </w:t>
      </w:r>
      <w:proofErr w:type="spellStart"/>
      <w:r w:rsidRPr="000F6901">
        <w:t>Emre</w:t>
      </w:r>
      <w:proofErr w:type="spellEnd"/>
      <w:r w:rsidRPr="000F6901">
        <w:t xml:space="preserve"> </w:t>
      </w:r>
      <w:proofErr w:type="spellStart"/>
      <w:r w:rsidRPr="000F6901">
        <w:t>Beskazak</w:t>
      </w:r>
      <w:r w:rsidRPr="000F6901">
        <w:rPr>
          <w:vertAlign w:val="superscript"/>
        </w:rPr>
        <w:t>b</w:t>
      </w:r>
      <w:proofErr w:type="spellEnd"/>
      <w:r w:rsidRPr="000F6901">
        <w:t xml:space="preserve">, </w:t>
      </w:r>
      <w:proofErr w:type="spellStart"/>
      <w:r w:rsidRPr="000F6901">
        <w:t>Evren</w:t>
      </w:r>
      <w:proofErr w:type="spellEnd"/>
      <w:r w:rsidRPr="000F6901">
        <w:t xml:space="preserve"> </w:t>
      </w:r>
      <w:proofErr w:type="spellStart"/>
      <w:r w:rsidRPr="000F6901">
        <w:t>Mutlugun</w:t>
      </w:r>
      <w:r w:rsidRPr="000F6901">
        <w:rPr>
          <w:vertAlign w:val="superscript"/>
        </w:rPr>
        <w:t>b</w:t>
      </w:r>
      <w:proofErr w:type="spellEnd"/>
      <w:r w:rsidRPr="000F6901">
        <w:rPr>
          <w:vertAlign w:val="superscript"/>
        </w:rPr>
        <w:t>*</w:t>
      </w:r>
    </w:p>
    <w:p w14:paraId="569FC650" w14:textId="77777777" w:rsidR="00F17B5B" w:rsidRPr="000F6901" w:rsidRDefault="00F17B5B" w:rsidP="000F6901">
      <w:pPr>
        <w:pStyle w:val="Affiliation"/>
        <w:rPr>
          <w:lang w:val="en-US"/>
        </w:rPr>
      </w:pPr>
      <w:proofErr w:type="spellStart"/>
      <w:r w:rsidRPr="000F6901">
        <w:rPr>
          <w:vertAlign w:val="superscript"/>
          <w:lang w:val="en-US"/>
        </w:rPr>
        <w:t>a</w:t>
      </w:r>
      <w:r w:rsidRPr="000F6901">
        <w:rPr>
          <w:lang w:val="en-US"/>
        </w:rPr>
        <w:t>Department</w:t>
      </w:r>
      <w:proofErr w:type="spellEnd"/>
      <w:r w:rsidRPr="000F6901">
        <w:rPr>
          <w:lang w:val="en-US"/>
        </w:rPr>
        <w:t xml:space="preserve"> of Materials Science and Nanotechnology, Abdullah </w:t>
      </w:r>
      <w:proofErr w:type="spellStart"/>
      <w:r w:rsidRPr="000F6901">
        <w:rPr>
          <w:lang w:val="en-US"/>
        </w:rPr>
        <w:t>Gül</w:t>
      </w:r>
      <w:proofErr w:type="spellEnd"/>
      <w:r w:rsidRPr="000F6901">
        <w:rPr>
          <w:lang w:val="en-US"/>
        </w:rPr>
        <w:t xml:space="preserve"> University, Kayseri, Turkey TR-38080.</w:t>
      </w:r>
    </w:p>
    <w:p w14:paraId="4A87D888" w14:textId="77777777" w:rsidR="00F17B5B" w:rsidRPr="000F6901" w:rsidRDefault="00F17B5B" w:rsidP="000F6901">
      <w:pPr>
        <w:pStyle w:val="Affiliation"/>
        <w:rPr>
          <w:lang w:val="en-US"/>
        </w:rPr>
      </w:pPr>
      <w:proofErr w:type="spellStart"/>
      <w:r w:rsidRPr="000F6901">
        <w:rPr>
          <w:vertAlign w:val="superscript"/>
          <w:lang w:val="en-US"/>
        </w:rPr>
        <w:t>b</w:t>
      </w:r>
      <w:r w:rsidRPr="000F6901">
        <w:rPr>
          <w:lang w:val="en-US"/>
        </w:rPr>
        <w:t>Department</w:t>
      </w:r>
      <w:proofErr w:type="spellEnd"/>
      <w:r w:rsidRPr="000F6901">
        <w:rPr>
          <w:lang w:val="en-US"/>
        </w:rPr>
        <w:t xml:space="preserve"> of Electrical-Electronics Engineering, Abdullah </w:t>
      </w:r>
      <w:proofErr w:type="spellStart"/>
      <w:r w:rsidRPr="000F6901">
        <w:rPr>
          <w:lang w:val="en-US"/>
        </w:rPr>
        <w:t>Gül</w:t>
      </w:r>
      <w:proofErr w:type="spellEnd"/>
      <w:r w:rsidRPr="000F6901">
        <w:rPr>
          <w:lang w:val="en-US"/>
        </w:rPr>
        <w:t xml:space="preserve"> Univer</w:t>
      </w:r>
      <w:bookmarkStart w:id="0" w:name="_GoBack"/>
      <w:bookmarkEnd w:id="0"/>
      <w:r w:rsidRPr="000F6901">
        <w:rPr>
          <w:lang w:val="en-US"/>
        </w:rPr>
        <w:t>sity, Kayseri, Turkey TR-38080.</w:t>
      </w:r>
    </w:p>
    <w:p w14:paraId="0259E560" w14:textId="09E4851E" w:rsidR="00B83A61" w:rsidRPr="00C6642E" w:rsidRDefault="00C6642E" w:rsidP="00F17B5B">
      <w:pPr>
        <w:pStyle w:val="03AuthorAffliation"/>
        <w:spacing w:line="480" w:lineRule="auto"/>
        <w:ind w:left="0" w:right="4"/>
        <w:jc w:val="both"/>
        <w:rPr>
          <w:rStyle w:val="Hyperlink"/>
          <w:rFonts w:ascii="Minion-Pro" w:hAnsi="Minion-Pro"/>
          <w:i w:val="0"/>
          <w:color w:val="000000" w:themeColor="text1"/>
          <w:szCs w:val="24"/>
          <w:u w:val="none"/>
          <w:lang w:val="en-US"/>
        </w:rPr>
      </w:pPr>
      <w:r w:rsidRPr="00C6642E">
        <w:rPr>
          <w:rStyle w:val="Hyperlink"/>
          <w:rFonts w:ascii="Minion-Pro" w:hAnsi="Minion-Pro"/>
          <w:i w:val="0"/>
          <w:color w:val="000000" w:themeColor="text1"/>
          <w:szCs w:val="24"/>
          <w:u w:val="none"/>
          <w:lang w:val="en-US"/>
        </w:rPr>
        <w:t>* The authors contributed equally to this work</w:t>
      </w:r>
    </w:p>
    <w:p w14:paraId="41F44B7A" w14:textId="77777777" w:rsidR="00A17A2C" w:rsidRDefault="00A17A2C" w:rsidP="00F17B5B">
      <w:pPr>
        <w:pStyle w:val="03AuthorAffliation"/>
        <w:spacing w:line="480" w:lineRule="auto"/>
        <w:ind w:left="0" w:right="4"/>
        <w:jc w:val="both"/>
        <w:rPr>
          <w:rFonts w:ascii="Minion-Pro" w:hAnsi="Minion-Pro"/>
          <w:noProof/>
          <w:lang w:val="tr-TR" w:eastAsia="tr-TR"/>
        </w:rPr>
      </w:pPr>
    </w:p>
    <w:p w14:paraId="5400552B" w14:textId="77777777" w:rsidR="00A17A2C" w:rsidRDefault="00A17A2C" w:rsidP="00F17B5B">
      <w:pPr>
        <w:pStyle w:val="03AuthorAffliation"/>
        <w:spacing w:line="480" w:lineRule="auto"/>
        <w:ind w:left="0" w:right="4"/>
        <w:jc w:val="both"/>
        <w:rPr>
          <w:rFonts w:ascii="Minion-Pro" w:hAnsi="Minion-Pro"/>
          <w:noProof/>
          <w:lang w:val="tr-TR" w:eastAsia="tr-TR"/>
        </w:rPr>
      </w:pPr>
    </w:p>
    <w:p w14:paraId="4DC14ADF" w14:textId="1F264B1D" w:rsidR="00E36174" w:rsidRPr="000F6901" w:rsidRDefault="00E36174" w:rsidP="00F17B5B">
      <w:pPr>
        <w:pStyle w:val="03AuthorAffliation"/>
        <w:spacing w:line="480" w:lineRule="auto"/>
        <w:ind w:left="0" w:right="4"/>
        <w:jc w:val="both"/>
        <w:rPr>
          <w:rStyle w:val="Hyperlink"/>
          <w:rFonts w:ascii="Minion-Pro" w:hAnsi="Minion-Pro"/>
          <w:i w:val="0"/>
          <w:sz w:val="24"/>
          <w:szCs w:val="24"/>
          <w:lang w:val="en-US"/>
        </w:rPr>
      </w:pPr>
    </w:p>
    <w:p w14:paraId="44EF0E0C" w14:textId="1B1C53C8" w:rsidR="00E36174" w:rsidRPr="000F6901" w:rsidRDefault="00A17A2C" w:rsidP="00E36174">
      <w:pPr>
        <w:rPr>
          <w:rFonts w:ascii="Minion-Pro" w:hAnsi="Minion-Pro"/>
          <w:lang w:val="en-US" w:eastAsia="en-SG"/>
        </w:rPr>
      </w:pPr>
      <w:r w:rsidRPr="000F6901">
        <w:rPr>
          <w:rFonts w:ascii="Minion-Pro" w:hAnsi="Minion-Pro"/>
          <w:noProof/>
          <w:lang w:val="en-GB" w:eastAsia="en-GB"/>
        </w:rPr>
        <w:lastRenderedPageBreak/>
        <mc:AlternateContent>
          <mc:Choice Requires="wpg">
            <w:drawing>
              <wp:inline distT="0" distB="0" distL="0" distR="0" wp14:anchorId="28C6D4A2" wp14:editId="6ED80E6F">
                <wp:extent cx="4968240" cy="3404870"/>
                <wp:effectExtent l="0" t="0" r="0" b="0"/>
                <wp:docPr id="1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3404870"/>
                          <a:chOff x="0" y="0"/>
                          <a:chExt cx="8381181" cy="583091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4456" y="0"/>
                            <a:ext cx="4276725" cy="302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302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200" y="2808312"/>
                            <a:ext cx="4276725" cy="302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1.2pt;height:268.1pt;mso-position-horizontal-relative:char;mso-position-vertical-relative:line" coordsize="83811,583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1044;width:42767;height:30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Ub/BAAAA2wAAAA8AAABkcnMvZG93bnJldi54bWxET0tuwjAQ3VfqHaxBYlccukAoxSAE4rNC&#10;NOkBpvE0iYjHru1C4PS4EhK7eXrfmS1604kz+dBaVjAeZSCIK6tbrhV8lZu3KYgQkTV2lknBlQIs&#10;5q8vM8y1vfAnnYtYixTCIUcFTYwulzJUDRkMI+uIE/djvcGYoK+l9nhJ4aaT71k2kQZbTg0NOlo1&#10;VJ2KP6OgOK5/42E39ke3+8621a08uHWp1HDQLz9AROrjU/xw73WaP4H/X9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KUb/BAAAA2wAAAA8AAAAAAAAAAAAAAAAAnwIA&#10;AGRycy9kb3ducmV2LnhtbFBLBQYAAAAABAAEAPcAAACNAwAAAAA=&#10;">
                  <v:imagedata r:id="rId12" o:title=""/>
                </v:shape>
                <v:shape id="Picture 17" o:spid="_x0000_s1028" type="#_x0000_t75" style="position:absolute;width:42767;height:30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CO3AAAAA2wAAAA8AAABkcnMvZG93bnJldi54bWxET9uKwjAQfV/wH8IIvmnqBVeqUWRFsO7T&#10;Vj9gaMa22ky6TbT1742wsG9zONdZbTpTiQc1rrSsYDyKQBBnVpecKzif9sMFCOeRNVaWScGTHGzW&#10;vY8Vxtq2/EOP1OcihLCLUUHhfR1L6bKCDLqRrYkDd7GNQR9gk0vdYBvCTSUnUTSXBksODQXW9FVQ&#10;dkvvRsHVulniT8lx8dtylu6+62l5SZQa9LvtEoSnzv+L/9wHHeZ/wvuXcI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sI7cAAAADbAAAADwAAAAAAAAAAAAAAAACfAgAA&#10;ZHJzL2Rvd25yZXYueG1sUEsFBgAAAAAEAAQA9wAAAIwDAAAAAA==&#10;">
                  <v:imagedata r:id="rId13" o:title=""/>
                </v:shape>
                <v:shape id="Picture 23" o:spid="_x0000_s1029" type="#_x0000_t75" style="position:absolute;left:18002;top:28083;width:42767;height:30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KNzEAAAA2wAAAA8AAABkcnMvZG93bnJldi54bWxEj0Frg0AUhO+F/oflFXqrqxFCsdmEUkib&#10;Yi41LfT4cF9UdN+Ku1Hz77OBQI7DzHzDrDaz6cRIg2ssK0iiGARxaXXDlYLfw/blFYTzyBo7y6Tg&#10;TA4268eHFWbaTvxDY+ErESDsMlRQe99nUrqyJoMusj1x8I52MOiDHCqpB5wC3HRyEcdLabDhsFBj&#10;Tx81lW1xMgoKrNL9yPn31z5v5yNt//4/p0Sp56f5/Q2Ep9nfw7f2TitYpHD9En6AX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yKNzEAAAA2wAAAA8AAAAAAAAAAAAAAAAA&#10;nwIAAGRycy9kb3ducmV2LnhtbFBLBQYAAAAABAAEAPcAAACQAw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2943F706" w14:textId="326C5C4C" w:rsidR="00B83A61" w:rsidRPr="000F6901" w:rsidRDefault="00E36174" w:rsidP="000F6901">
      <w:pPr>
        <w:pStyle w:val="FigCaption"/>
        <w:rPr>
          <w:lang w:val="en-US" w:eastAsia="en-SG"/>
        </w:rPr>
      </w:pPr>
      <w:r w:rsidRPr="000F6901">
        <w:rPr>
          <w:b/>
          <w:lang w:val="en-US" w:eastAsia="en-SG"/>
        </w:rPr>
        <w:t>Fig</w:t>
      </w:r>
      <w:r w:rsidR="000F6901">
        <w:rPr>
          <w:b/>
          <w:lang w:val="en-US" w:eastAsia="en-SG"/>
        </w:rPr>
        <w:t>ure</w:t>
      </w:r>
      <w:r w:rsidRPr="000F6901">
        <w:rPr>
          <w:b/>
          <w:lang w:val="en-US" w:eastAsia="en-SG"/>
        </w:rPr>
        <w:t xml:space="preserve"> S1.</w:t>
      </w:r>
      <w:r w:rsidRPr="000F6901">
        <w:rPr>
          <w:lang w:val="en-US" w:eastAsia="en-SG"/>
        </w:rPr>
        <w:t xml:space="preserve"> X-ray Photoelectron Spectra of the CsPbBr</w:t>
      </w:r>
      <w:r w:rsidRPr="000F6901">
        <w:rPr>
          <w:vertAlign w:val="subscript"/>
          <w:lang w:val="en-US" w:eastAsia="en-SG"/>
        </w:rPr>
        <w:t>3</w:t>
      </w:r>
      <w:r w:rsidRPr="000F6901">
        <w:rPr>
          <w:lang w:val="en-US" w:eastAsia="en-SG"/>
        </w:rPr>
        <w:t xml:space="preserve"> quantum dots for Cs-3d, Pb-4f and Br-3d analysis</w:t>
      </w:r>
    </w:p>
    <w:p w14:paraId="5202C4DC" w14:textId="77777777" w:rsidR="00E36174" w:rsidRPr="000F6901" w:rsidRDefault="00E36174" w:rsidP="00E36174">
      <w:pPr>
        <w:ind w:firstLine="708"/>
        <w:rPr>
          <w:rFonts w:ascii="Minion-Pro" w:hAnsi="Minion-Pro"/>
          <w:lang w:val="en-US" w:eastAsia="en-SG"/>
        </w:rPr>
      </w:pPr>
    </w:p>
    <w:p w14:paraId="4F46FCD8" w14:textId="77777777" w:rsidR="00E36174" w:rsidRPr="000F6901" w:rsidRDefault="00E36174" w:rsidP="00E36174">
      <w:pPr>
        <w:ind w:firstLine="708"/>
        <w:rPr>
          <w:rFonts w:ascii="Minion-Pro" w:hAnsi="Minion-Pro"/>
          <w:lang w:val="en-US" w:eastAsia="en-SG"/>
        </w:rPr>
      </w:pPr>
    </w:p>
    <w:p w14:paraId="715ECAE6" w14:textId="5C9AD0FD" w:rsidR="00E36174" w:rsidRPr="000F6901" w:rsidRDefault="00E36174" w:rsidP="00E36174">
      <w:pPr>
        <w:ind w:firstLine="708"/>
        <w:rPr>
          <w:rFonts w:ascii="Minion-Pro" w:hAnsi="Minion-Pro"/>
          <w:lang w:val="en-US" w:eastAsia="en-SG"/>
        </w:rPr>
      </w:pPr>
      <w:r w:rsidRPr="000F6901">
        <w:rPr>
          <w:rFonts w:ascii="Minion-Pro" w:hAnsi="Minion-Pro"/>
          <w:noProof/>
          <w:lang w:val="en-GB" w:eastAsia="en-GB"/>
        </w:rPr>
        <w:lastRenderedPageBreak/>
        <w:drawing>
          <wp:inline distT="0" distB="0" distL="0" distR="0" wp14:anchorId="3A50686E" wp14:editId="65AE1C00">
            <wp:extent cx="3665220" cy="26441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665" cy="264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204B" w14:textId="17AD0F3C" w:rsidR="00E36174" w:rsidRPr="000F6901" w:rsidRDefault="000F6901" w:rsidP="00DE4721">
      <w:pPr>
        <w:pStyle w:val="FigCaption"/>
        <w:rPr>
          <w:lang w:val="en-US" w:eastAsia="en-SG"/>
        </w:rPr>
      </w:pPr>
      <w:r>
        <w:rPr>
          <w:b/>
          <w:lang w:val="en-US" w:eastAsia="en-SG"/>
        </w:rPr>
        <w:t xml:space="preserve">Figure </w:t>
      </w:r>
      <w:r w:rsidR="00E36174" w:rsidRPr="000F6901">
        <w:rPr>
          <w:b/>
          <w:lang w:val="en-US" w:eastAsia="en-SG"/>
        </w:rPr>
        <w:t>S2.</w:t>
      </w:r>
      <w:r w:rsidR="00E36174" w:rsidRPr="000F6901">
        <w:rPr>
          <w:lang w:val="en-US" w:eastAsia="en-SG"/>
        </w:rPr>
        <w:t xml:space="preserve"> X-ray Diffraction Spectra of the CsPbBr</w:t>
      </w:r>
      <w:r w:rsidR="00E36174" w:rsidRPr="000F6901">
        <w:rPr>
          <w:vertAlign w:val="subscript"/>
          <w:lang w:val="en-US" w:eastAsia="en-SG"/>
        </w:rPr>
        <w:t>3</w:t>
      </w:r>
      <w:r w:rsidR="00E36174" w:rsidRPr="000F6901">
        <w:rPr>
          <w:lang w:val="en-US" w:eastAsia="en-SG"/>
        </w:rPr>
        <w:t xml:space="preserve"> quantum dots.</w:t>
      </w:r>
    </w:p>
    <w:sectPr w:rsidR="00E36174" w:rsidRPr="000F6901" w:rsidSect="000F6901">
      <w:footerReference w:type="even" r:id="rId16"/>
      <w:footerReference w:type="default" r:id="rId17"/>
      <w:pgSz w:w="8640" w:h="12960"/>
      <w:pgMar w:top="984" w:right="1104" w:bottom="38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E72E" w14:textId="77777777" w:rsidR="00FA02DD" w:rsidRDefault="00FA02DD" w:rsidP="00827534">
      <w:pPr>
        <w:spacing w:after="0" w:line="240" w:lineRule="auto"/>
      </w:pPr>
      <w:r>
        <w:separator/>
      </w:r>
    </w:p>
  </w:endnote>
  <w:endnote w:type="continuationSeparator" w:id="0">
    <w:p w14:paraId="4C3DDDB3" w14:textId="77777777" w:rsidR="00FA02DD" w:rsidRDefault="00FA02DD" w:rsidP="0082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inion-Pro">
    <w:altName w:val="Minion Pro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6210" w14:textId="77777777" w:rsidR="00B64301" w:rsidRDefault="00B64301" w:rsidP="00F17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ACF4B" w14:textId="77777777" w:rsidR="00B64301" w:rsidRDefault="00B64301" w:rsidP="00827534">
    <w:pPr>
      <w:pStyle w:val="Footer"/>
      <w:ind w:right="360"/>
    </w:pPr>
  </w:p>
  <w:p w14:paraId="02E800FD" w14:textId="77777777" w:rsidR="0003491D" w:rsidRDefault="000349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5329" w14:textId="77777777" w:rsidR="00B64301" w:rsidRDefault="00B64301" w:rsidP="00827534">
    <w:pPr>
      <w:pStyle w:val="Footer"/>
      <w:ind w:right="360"/>
    </w:pPr>
  </w:p>
  <w:p w14:paraId="797B7C3C" w14:textId="77777777" w:rsidR="0003491D" w:rsidRDefault="000349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4165" w14:textId="77777777" w:rsidR="00FA02DD" w:rsidRDefault="00FA02DD" w:rsidP="00827534">
      <w:pPr>
        <w:spacing w:after="0" w:line="240" w:lineRule="auto"/>
      </w:pPr>
      <w:r>
        <w:separator/>
      </w:r>
    </w:p>
  </w:footnote>
  <w:footnote w:type="continuationSeparator" w:id="0">
    <w:p w14:paraId="1975E74B" w14:textId="77777777" w:rsidR="00FA02DD" w:rsidRDefault="00FA02DD" w:rsidP="0082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1884"/>
    <w:multiLevelType w:val="hybridMultilevel"/>
    <w:tmpl w:val="78C0F8A0"/>
    <w:lvl w:ilvl="0" w:tplc="8256B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9"/>
    <w:rsid w:val="00017D87"/>
    <w:rsid w:val="00020143"/>
    <w:rsid w:val="0002152A"/>
    <w:rsid w:val="00023EE4"/>
    <w:rsid w:val="000315DA"/>
    <w:rsid w:val="0003491D"/>
    <w:rsid w:val="00056F11"/>
    <w:rsid w:val="00084017"/>
    <w:rsid w:val="000866EF"/>
    <w:rsid w:val="000875A4"/>
    <w:rsid w:val="000F6901"/>
    <w:rsid w:val="000F7494"/>
    <w:rsid w:val="00146265"/>
    <w:rsid w:val="001C0C64"/>
    <w:rsid w:val="001C188B"/>
    <w:rsid w:val="001D65F0"/>
    <w:rsid w:val="001E2CAC"/>
    <w:rsid w:val="001E3E86"/>
    <w:rsid w:val="00206A9E"/>
    <w:rsid w:val="002843A9"/>
    <w:rsid w:val="002A0735"/>
    <w:rsid w:val="002E111A"/>
    <w:rsid w:val="00307599"/>
    <w:rsid w:val="00350E26"/>
    <w:rsid w:val="0035654D"/>
    <w:rsid w:val="00362E66"/>
    <w:rsid w:val="00387024"/>
    <w:rsid w:val="00391620"/>
    <w:rsid w:val="003B3D32"/>
    <w:rsid w:val="003C00D0"/>
    <w:rsid w:val="003D6BE0"/>
    <w:rsid w:val="003D7E3D"/>
    <w:rsid w:val="003E576B"/>
    <w:rsid w:val="003F4242"/>
    <w:rsid w:val="00421437"/>
    <w:rsid w:val="004772CC"/>
    <w:rsid w:val="00494213"/>
    <w:rsid w:val="004B7F5E"/>
    <w:rsid w:val="004C3FCF"/>
    <w:rsid w:val="004C5293"/>
    <w:rsid w:val="004E785B"/>
    <w:rsid w:val="00506962"/>
    <w:rsid w:val="0058132F"/>
    <w:rsid w:val="00594219"/>
    <w:rsid w:val="005C61A2"/>
    <w:rsid w:val="00606F16"/>
    <w:rsid w:val="00624B6F"/>
    <w:rsid w:val="0065204B"/>
    <w:rsid w:val="006B4A89"/>
    <w:rsid w:val="006C2F2E"/>
    <w:rsid w:val="006D5F07"/>
    <w:rsid w:val="006F1559"/>
    <w:rsid w:val="00737F61"/>
    <w:rsid w:val="00743B23"/>
    <w:rsid w:val="00743D5A"/>
    <w:rsid w:val="00750192"/>
    <w:rsid w:val="00784523"/>
    <w:rsid w:val="007A6325"/>
    <w:rsid w:val="00814568"/>
    <w:rsid w:val="00822A3B"/>
    <w:rsid w:val="00826E3F"/>
    <w:rsid w:val="00827534"/>
    <w:rsid w:val="00830C21"/>
    <w:rsid w:val="00843369"/>
    <w:rsid w:val="008C1FE8"/>
    <w:rsid w:val="008C7300"/>
    <w:rsid w:val="00943743"/>
    <w:rsid w:val="009464A1"/>
    <w:rsid w:val="009677ED"/>
    <w:rsid w:val="00974689"/>
    <w:rsid w:val="00997E8E"/>
    <w:rsid w:val="009C08F1"/>
    <w:rsid w:val="009F2E8B"/>
    <w:rsid w:val="00A008D1"/>
    <w:rsid w:val="00A16990"/>
    <w:rsid w:val="00A17A2C"/>
    <w:rsid w:val="00A311C2"/>
    <w:rsid w:val="00A50B20"/>
    <w:rsid w:val="00A74275"/>
    <w:rsid w:val="00A854A6"/>
    <w:rsid w:val="00B058EA"/>
    <w:rsid w:val="00B05F94"/>
    <w:rsid w:val="00B64301"/>
    <w:rsid w:val="00B83A61"/>
    <w:rsid w:val="00B87509"/>
    <w:rsid w:val="00B93F54"/>
    <w:rsid w:val="00BA1F5C"/>
    <w:rsid w:val="00BA6C08"/>
    <w:rsid w:val="00BF19DA"/>
    <w:rsid w:val="00C3141E"/>
    <w:rsid w:val="00C316B2"/>
    <w:rsid w:val="00C4216F"/>
    <w:rsid w:val="00C6642E"/>
    <w:rsid w:val="00C7105A"/>
    <w:rsid w:val="00CB0779"/>
    <w:rsid w:val="00CB3ADB"/>
    <w:rsid w:val="00CF3A46"/>
    <w:rsid w:val="00D0792F"/>
    <w:rsid w:val="00D91C90"/>
    <w:rsid w:val="00D9777D"/>
    <w:rsid w:val="00DB6682"/>
    <w:rsid w:val="00DB766D"/>
    <w:rsid w:val="00DC1C5F"/>
    <w:rsid w:val="00DC722D"/>
    <w:rsid w:val="00DE0BD4"/>
    <w:rsid w:val="00DE4721"/>
    <w:rsid w:val="00DE5041"/>
    <w:rsid w:val="00E32DBF"/>
    <w:rsid w:val="00E36174"/>
    <w:rsid w:val="00E373B0"/>
    <w:rsid w:val="00E40032"/>
    <w:rsid w:val="00E41A16"/>
    <w:rsid w:val="00EB6852"/>
    <w:rsid w:val="00EC6557"/>
    <w:rsid w:val="00EF3DAF"/>
    <w:rsid w:val="00EF6E80"/>
    <w:rsid w:val="00F06D22"/>
    <w:rsid w:val="00F15003"/>
    <w:rsid w:val="00F17B5B"/>
    <w:rsid w:val="00F239FD"/>
    <w:rsid w:val="00F570C7"/>
    <w:rsid w:val="00F70B0D"/>
    <w:rsid w:val="00F74954"/>
    <w:rsid w:val="00FA02DD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4D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901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0F69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uthorAffliation">
    <w:name w:val="03 Author Affliation"/>
    <w:basedOn w:val="Normal"/>
    <w:link w:val="03AuthorAffliationChar"/>
    <w:qFormat/>
    <w:rsid w:val="000315DA"/>
    <w:pPr>
      <w:spacing w:after="0" w:line="240" w:lineRule="auto"/>
      <w:ind w:left="533" w:right="533"/>
      <w:jc w:val="center"/>
    </w:pPr>
    <w:rPr>
      <w:rFonts w:ascii="Times New Roman" w:eastAsia="Times New Roman" w:hAnsi="Times New Roman" w:cs="Times New Roman"/>
      <w:i/>
      <w:sz w:val="18"/>
      <w:szCs w:val="16"/>
      <w:lang w:val="en-SG" w:eastAsia="en-SG"/>
    </w:rPr>
  </w:style>
  <w:style w:type="character" w:customStyle="1" w:styleId="03AuthorAffliationChar">
    <w:name w:val="03 Author Affliation Char"/>
    <w:link w:val="03AuthorAffliation"/>
    <w:rsid w:val="000315DA"/>
    <w:rPr>
      <w:rFonts w:ascii="Times New Roman" w:eastAsia="Times New Roman" w:hAnsi="Times New Roman" w:cs="Times New Roman"/>
      <w:i/>
      <w:sz w:val="18"/>
      <w:szCs w:val="16"/>
      <w:lang w:val="en-SG"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4C3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01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E400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01"/>
    <w:rPr>
      <w:lang w:val="en-IN"/>
    </w:rPr>
  </w:style>
  <w:style w:type="character" w:styleId="PageNumber">
    <w:name w:val="page number"/>
    <w:basedOn w:val="DefaultParagraphFont"/>
    <w:uiPriority w:val="99"/>
    <w:semiHidden/>
    <w:unhideWhenUsed/>
    <w:rsid w:val="00827534"/>
  </w:style>
  <w:style w:type="paragraph" w:styleId="Header">
    <w:name w:val="header"/>
    <w:basedOn w:val="Normal"/>
    <w:link w:val="HeaderChar"/>
    <w:uiPriority w:val="99"/>
    <w:unhideWhenUsed/>
    <w:rsid w:val="000F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01"/>
    <w:rPr>
      <w:lang w:val="en-IN"/>
    </w:rPr>
  </w:style>
  <w:style w:type="paragraph" w:styleId="NormalWeb">
    <w:name w:val="Normal (Web)"/>
    <w:basedOn w:val="Normal"/>
    <w:uiPriority w:val="99"/>
    <w:unhideWhenUsed/>
    <w:rsid w:val="00DC1C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F690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BOX-START">
    <w:name w:val="&lt;BOX-START&gt;"/>
    <w:basedOn w:val="Normal"/>
    <w:semiHidden/>
    <w:rsid w:val="000F6901"/>
    <w:pPr>
      <w:shd w:val="clear" w:color="auto" w:fill="00CCFF"/>
      <w:spacing w:before="160" w:after="160" w:line="240" w:lineRule="auto"/>
    </w:pPr>
    <w:rPr>
      <w:rFonts w:ascii="Times New Roman" w:eastAsia="Times New Roman" w:hAnsi="Times New Roman" w:cs="Times New Roman"/>
      <w:color w:val="800080"/>
      <w:sz w:val="20"/>
      <w:szCs w:val="24"/>
      <w:lang w:val="en-US"/>
    </w:rPr>
  </w:style>
  <w:style w:type="paragraph" w:customStyle="1" w:styleId="SuperTitle">
    <w:name w:val="&lt;Super_Title&gt;"/>
    <w:qFormat/>
    <w:rsid w:val="000F6901"/>
    <w:pPr>
      <w:spacing w:before="520" w:after="660" w:line="240" w:lineRule="auto"/>
    </w:pPr>
    <w:rPr>
      <w:rFonts w:ascii="Minion Pro" w:hAnsi="Minion Pro"/>
      <w:smallCaps/>
      <w:color w:val="8B2F57"/>
      <w:sz w:val="17"/>
      <w:lang w:val="en-IN"/>
    </w:rPr>
  </w:style>
  <w:style w:type="paragraph" w:customStyle="1" w:styleId="ArticleTitle">
    <w:name w:val="&lt;Article_Title&gt;"/>
    <w:qFormat/>
    <w:rsid w:val="000F6901"/>
    <w:pPr>
      <w:spacing w:before="660" w:after="460" w:line="320" w:lineRule="exact"/>
    </w:pPr>
    <w:rPr>
      <w:rFonts w:ascii="Minion Pro" w:hAnsi="Minion Pro"/>
      <w:color w:val="8B2F57"/>
      <w:sz w:val="32"/>
      <w:lang w:val="en-IN"/>
    </w:rPr>
  </w:style>
  <w:style w:type="paragraph" w:customStyle="1" w:styleId="Author">
    <w:name w:val="&lt;Author&gt;"/>
    <w:qFormat/>
    <w:rsid w:val="000F6901"/>
    <w:pPr>
      <w:spacing w:before="460" w:after="340" w:line="220" w:lineRule="exact"/>
    </w:pPr>
    <w:rPr>
      <w:rFonts w:ascii="Minion Pro" w:hAnsi="Minion Pro"/>
      <w:sz w:val="18"/>
      <w:lang w:val="en-IN"/>
    </w:rPr>
  </w:style>
  <w:style w:type="paragraph" w:customStyle="1" w:styleId="Affiliation">
    <w:name w:val="&lt;Affiliation&gt;"/>
    <w:qFormat/>
    <w:rsid w:val="000F6901"/>
    <w:pPr>
      <w:spacing w:before="340" w:after="400" w:line="200" w:lineRule="exact"/>
    </w:pPr>
    <w:rPr>
      <w:rFonts w:ascii="Minion Pro" w:hAnsi="Minion Pro"/>
      <w:i/>
      <w:sz w:val="16"/>
      <w:lang w:val="en-IN"/>
    </w:rPr>
  </w:style>
  <w:style w:type="paragraph" w:customStyle="1" w:styleId="Abstract">
    <w:name w:val="&lt;Abstract&gt;"/>
    <w:qFormat/>
    <w:rsid w:val="000F6901"/>
    <w:pPr>
      <w:spacing w:before="520" w:after="360" w:line="220" w:lineRule="exact"/>
      <w:jc w:val="both"/>
    </w:pPr>
    <w:rPr>
      <w:rFonts w:ascii="Minion Pro" w:hAnsi="Minion Pro"/>
      <w:i/>
      <w:sz w:val="18"/>
      <w:lang w:val="en-IN"/>
    </w:rPr>
  </w:style>
  <w:style w:type="paragraph" w:customStyle="1" w:styleId="CorrespAuthor">
    <w:name w:val="&lt;Corresp_Author&gt;"/>
    <w:qFormat/>
    <w:rsid w:val="000F6901"/>
    <w:pPr>
      <w:spacing w:line="220" w:lineRule="exact"/>
      <w:ind w:firstLine="260"/>
    </w:pPr>
    <w:rPr>
      <w:rFonts w:ascii="Minion Pro" w:hAnsi="Minion Pro"/>
      <w:sz w:val="16"/>
      <w:lang w:val="en-IN"/>
    </w:rPr>
  </w:style>
  <w:style w:type="paragraph" w:customStyle="1" w:styleId="H1">
    <w:name w:val="&lt;H1&gt;"/>
    <w:qFormat/>
    <w:rsid w:val="000F6901"/>
    <w:pPr>
      <w:spacing w:before="390" w:after="270" w:line="240" w:lineRule="auto"/>
    </w:pPr>
    <w:rPr>
      <w:rFonts w:ascii="Minion Pro" w:hAnsi="Minion Pro"/>
      <w:b/>
      <w:caps/>
      <w:color w:val="8B2F57"/>
      <w:sz w:val="19"/>
      <w:lang w:val="en-IN"/>
    </w:rPr>
  </w:style>
  <w:style w:type="paragraph" w:customStyle="1" w:styleId="H2">
    <w:name w:val="&lt;H2&gt;"/>
    <w:qFormat/>
    <w:rsid w:val="000F6901"/>
    <w:pPr>
      <w:spacing w:before="270"/>
    </w:pPr>
    <w:rPr>
      <w:rFonts w:ascii="Minion Pro" w:hAnsi="Minion Pro"/>
      <w:b/>
      <w:color w:val="8B2F57"/>
      <w:sz w:val="19"/>
      <w:u w:val="single"/>
      <w:lang w:val="en-IN"/>
    </w:rPr>
  </w:style>
  <w:style w:type="paragraph" w:customStyle="1" w:styleId="H3">
    <w:name w:val="&lt;H3&gt;"/>
    <w:qFormat/>
    <w:rsid w:val="000F6901"/>
    <w:pPr>
      <w:spacing w:after="0" w:line="220" w:lineRule="exact"/>
    </w:pPr>
    <w:rPr>
      <w:rFonts w:ascii="Minion Pro" w:hAnsi="Minion Pro"/>
      <w:i/>
      <w:color w:val="8B2F57"/>
      <w:sz w:val="19"/>
      <w:lang w:val="en-IN"/>
    </w:rPr>
  </w:style>
  <w:style w:type="paragraph" w:customStyle="1" w:styleId="H4">
    <w:name w:val="&lt;H4&gt;"/>
    <w:qFormat/>
    <w:rsid w:val="000F6901"/>
    <w:rPr>
      <w:rFonts w:ascii="Minion Pro" w:hAnsi="Minion Pro"/>
      <w:color w:val="8B2F57"/>
      <w:lang w:val="en-IN"/>
    </w:rPr>
  </w:style>
  <w:style w:type="paragraph" w:customStyle="1" w:styleId="H5">
    <w:name w:val="&lt;H5&gt;"/>
    <w:qFormat/>
    <w:rsid w:val="000F6901"/>
    <w:rPr>
      <w:rFonts w:ascii="Minion Pro" w:hAnsi="Minion Pro"/>
      <w:i/>
      <w:color w:val="8B2F57"/>
      <w:lang w:val="en-IN"/>
    </w:rPr>
  </w:style>
  <w:style w:type="paragraph" w:customStyle="1" w:styleId="BulletList">
    <w:name w:val="&lt;Bullet_List&gt;"/>
    <w:qFormat/>
    <w:rsid w:val="000F6901"/>
    <w:pPr>
      <w:spacing w:after="0" w:line="220" w:lineRule="exact"/>
      <w:ind w:left="630" w:hanging="430"/>
    </w:pPr>
    <w:rPr>
      <w:rFonts w:ascii="Minion Pro" w:hAnsi="Minion Pro"/>
      <w:sz w:val="19"/>
      <w:lang w:val="en-IN"/>
    </w:rPr>
  </w:style>
  <w:style w:type="paragraph" w:customStyle="1" w:styleId="NumList">
    <w:name w:val="&lt;Num_List&gt;"/>
    <w:qFormat/>
    <w:rsid w:val="000F6901"/>
    <w:pPr>
      <w:spacing w:after="0" w:line="220" w:lineRule="exact"/>
      <w:ind w:left="600" w:hanging="600"/>
      <w:jc w:val="both"/>
    </w:pPr>
    <w:rPr>
      <w:rFonts w:ascii="Minion Pro" w:hAnsi="Minion Pro"/>
      <w:sz w:val="19"/>
      <w:lang w:val="en-IN"/>
    </w:rPr>
  </w:style>
  <w:style w:type="paragraph" w:customStyle="1" w:styleId="TableTitle">
    <w:name w:val="&lt;Table_Title&gt;"/>
    <w:qFormat/>
    <w:rsid w:val="000F6901"/>
    <w:pPr>
      <w:spacing w:after="120" w:line="180" w:lineRule="exact"/>
    </w:pPr>
    <w:rPr>
      <w:rFonts w:ascii="Minion Pro" w:hAnsi="Minion Pro"/>
      <w:color w:val="8B2F57"/>
      <w:sz w:val="15"/>
      <w:lang w:val="en-IN"/>
    </w:rPr>
  </w:style>
  <w:style w:type="paragraph" w:customStyle="1" w:styleId="TableHead">
    <w:name w:val="&lt;Table_Head&gt;"/>
    <w:qFormat/>
    <w:rsid w:val="000F6901"/>
    <w:pPr>
      <w:spacing w:after="0" w:line="240" w:lineRule="auto"/>
    </w:pPr>
    <w:rPr>
      <w:rFonts w:ascii="Minion Pro" w:hAnsi="Minion Pro"/>
      <w:sz w:val="15"/>
      <w:lang w:val="en-IN"/>
    </w:rPr>
  </w:style>
  <w:style w:type="paragraph" w:customStyle="1" w:styleId="TableBody">
    <w:name w:val="&lt;Table_Body&gt;"/>
    <w:qFormat/>
    <w:rsid w:val="000F6901"/>
    <w:pPr>
      <w:spacing w:line="180" w:lineRule="exact"/>
    </w:pPr>
    <w:rPr>
      <w:rFonts w:ascii="Minion Pro" w:hAnsi="Minion Pro"/>
      <w:sz w:val="15"/>
      <w:lang w:val="en-IN"/>
    </w:rPr>
  </w:style>
  <w:style w:type="paragraph" w:customStyle="1" w:styleId="DisplayQuote">
    <w:name w:val="&lt;Display_Quote&gt;"/>
    <w:qFormat/>
    <w:rsid w:val="000F6901"/>
    <w:pPr>
      <w:spacing w:before="320" w:after="320"/>
      <w:ind w:left="320"/>
    </w:pPr>
    <w:rPr>
      <w:rFonts w:ascii="Minion Pro" w:hAnsi="Minion Pro"/>
      <w:sz w:val="19"/>
      <w:lang w:val="en-IN"/>
    </w:rPr>
  </w:style>
  <w:style w:type="paragraph" w:customStyle="1" w:styleId="MathEquation">
    <w:name w:val="&lt;Math_Equation&gt;"/>
    <w:qFormat/>
    <w:rsid w:val="000F6901"/>
    <w:pPr>
      <w:spacing w:line="220" w:lineRule="exact"/>
      <w:jc w:val="center"/>
    </w:pPr>
    <w:rPr>
      <w:rFonts w:ascii="Minion Pro" w:hAnsi="Minion Pro"/>
      <w:sz w:val="19"/>
      <w:lang w:val="en-IN"/>
    </w:rPr>
  </w:style>
  <w:style w:type="paragraph" w:customStyle="1" w:styleId="FigCaption">
    <w:name w:val="&lt;Fig_Caption&gt;"/>
    <w:qFormat/>
    <w:rsid w:val="000F6901"/>
    <w:pPr>
      <w:spacing w:before="370" w:after="0" w:line="220" w:lineRule="exact"/>
      <w:jc w:val="both"/>
    </w:pPr>
    <w:rPr>
      <w:rFonts w:ascii="Minion Pro" w:hAnsi="Minion Pro"/>
      <w:color w:val="8B2F57"/>
      <w:sz w:val="14"/>
      <w:lang w:val="en-IN"/>
    </w:rPr>
  </w:style>
  <w:style w:type="paragraph" w:customStyle="1" w:styleId="KeyWords">
    <w:name w:val="&lt;Key_Words&gt;"/>
    <w:qFormat/>
    <w:rsid w:val="000F6901"/>
    <w:pPr>
      <w:spacing w:before="360" w:after="280" w:line="200" w:lineRule="exact"/>
    </w:pPr>
    <w:rPr>
      <w:rFonts w:ascii="Minion Pro" w:hAnsi="Minion Pro"/>
      <w:sz w:val="16"/>
      <w:lang w:val="en-IN"/>
    </w:rPr>
  </w:style>
  <w:style w:type="paragraph" w:customStyle="1" w:styleId="Para">
    <w:name w:val="&lt;Para&gt;"/>
    <w:qFormat/>
    <w:rsid w:val="000F6901"/>
    <w:pPr>
      <w:spacing w:after="0" w:line="220" w:lineRule="exact"/>
      <w:ind w:firstLine="720"/>
      <w:jc w:val="both"/>
    </w:pPr>
    <w:rPr>
      <w:rFonts w:ascii="Minion Pro" w:hAnsi="Minion Pro"/>
      <w:sz w:val="19"/>
      <w:lang w:val="en-IN"/>
    </w:rPr>
  </w:style>
  <w:style w:type="paragraph" w:customStyle="1" w:styleId="ParaNoIndent">
    <w:name w:val="&lt;Para_No_Indent&gt;"/>
    <w:qFormat/>
    <w:rsid w:val="000F6901"/>
    <w:pPr>
      <w:spacing w:after="0" w:line="220" w:lineRule="exact"/>
      <w:jc w:val="both"/>
    </w:pPr>
    <w:rPr>
      <w:rFonts w:ascii="Minion Pro" w:hAnsi="Minion Pro"/>
      <w:sz w:val="19"/>
      <w:lang w:val="en-IN"/>
    </w:rPr>
  </w:style>
  <w:style w:type="paragraph" w:customStyle="1" w:styleId="TableFoot">
    <w:name w:val="&lt;Table_Foot&gt;"/>
    <w:qFormat/>
    <w:rsid w:val="000F6901"/>
    <w:pPr>
      <w:spacing w:before="200" w:line="160" w:lineRule="exact"/>
    </w:pPr>
    <w:rPr>
      <w:rFonts w:ascii="Minion Pro" w:hAnsi="Minion Pro"/>
      <w:sz w:val="13"/>
      <w:lang w:val="en-IN"/>
    </w:rPr>
  </w:style>
  <w:style w:type="paragraph" w:customStyle="1" w:styleId="Footnote">
    <w:name w:val="&lt;Footnote&gt;"/>
    <w:qFormat/>
    <w:rsid w:val="000F6901"/>
    <w:rPr>
      <w:rFonts w:ascii="Minion Pro" w:hAnsi="Minion Pro"/>
      <w:i/>
      <w:sz w:val="16"/>
      <w:lang w:val="en-IN"/>
    </w:rPr>
  </w:style>
  <w:style w:type="paragraph" w:customStyle="1" w:styleId="EndnoteTitle">
    <w:name w:val="&lt;Endnote_Title&gt;"/>
    <w:qFormat/>
    <w:rsid w:val="000F6901"/>
    <w:pPr>
      <w:spacing w:after="250"/>
    </w:pPr>
    <w:rPr>
      <w:rFonts w:ascii="Minion Pro" w:hAnsi="Minion Pro"/>
      <w:b/>
      <w:color w:val="8B2F57"/>
      <w:sz w:val="19"/>
      <w:lang w:val="en-IN"/>
    </w:rPr>
  </w:style>
  <w:style w:type="paragraph" w:customStyle="1" w:styleId="Endnote">
    <w:name w:val="&lt;Endnote&gt;"/>
    <w:qFormat/>
    <w:rsid w:val="000F6901"/>
    <w:pPr>
      <w:spacing w:after="0" w:line="200" w:lineRule="exact"/>
    </w:pPr>
    <w:rPr>
      <w:rFonts w:ascii="Minion Pro" w:hAnsi="Minion Pro"/>
      <w:sz w:val="16"/>
      <w:lang w:val="en-IN"/>
    </w:rPr>
  </w:style>
  <w:style w:type="paragraph" w:customStyle="1" w:styleId="ReferenceTitle">
    <w:name w:val="&lt;Reference_Title&gt;"/>
    <w:qFormat/>
    <w:rsid w:val="000F6901"/>
    <w:pPr>
      <w:spacing w:before="600" w:after="250" w:line="220" w:lineRule="exact"/>
    </w:pPr>
    <w:rPr>
      <w:rFonts w:ascii="Minion Pro" w:hAnsi="Minion Pro"/>
      <w:b/>
      <w:color w:val="8B2F57"/>
      <w:sz w:val="19"/>
      <w:lang w:val="en-IN"/>
    </w:rPr>
  </w:style>
  <w:style w:type="paragraph" w:customStyle="1" w:styleId="Reference">
    <w:name w:val="&lt;Reference&gt;"/>
    <w:qFormat/>
    <w:rsid w:val="000F6901"/>
    <w:pPr>
      <w:spacing w:after="0" w:line="160" w:lineRule="exact"/>
      <w:ind w:left="720" w:hanging="720"/>
    </w:pPr>
    <w:rPr>
      <w:rFonts w:ascii="Minion Pro" w:hAnsi="Minion Pro"/>
      <w:sz w:val="17"/>
      <w:lang w:val="en-IN"/>
    </w:rPr>
  </w:style>
  <w:style w:type="paragraph" w:customStyle="1" w:styleId="AuthorBio">
    <w:name w:val="&lt;Author_Bio&gt;"/>
    <w:qFormat/>
    <w:rsid w:val="000F6901"/>
    <w:pPr>
      <w:spacing w:before="480" w:after="480" w:line="220" w:lineRule="exact"/>
    </w:pPr>
    <w:rPr>
      <w:rFonts w:ascii="Minion-Pro" w:hAnsi="Minion-Pro"/>
      <w:sz w:val="18"/>
      <w:lang w:val="en-IN"/>
    </w:rPr>
  </w:style>
  <w:style w:type="paragraph" w:customStyle="1" w:styleId="Poem">
    <w:name w:val="&lt;Poem&gt;"/>
    <w:qFormat/>
    <w:rsid w:val="000F6901"/>
    <w:pPr>
      <w:spacing w:before="320" w:after="320" w:line="220" w:lineRule="exact"/>
      <w:ind w:left="320"/>
    </w:pPr>
    <w:rPr>
      <w:rFonts w:ascii="Minion-Pro" w:hAnsi="Minion-Pro"/>
      <w:sz w:val="19"/>
      <w:lang w:val="en-IN"/>
    </w:rPr>
  </w:style>
  <w:style w:type="paragraph" w:customStyle="1" w:styleId="BlockQuote">
    <w:name w:val="&lt;Block_Quote&gt;"/>
    <w:qFormat/>
    <w:rsid w:val="000F6901"/>
    <w:pPr>
      <w:spacing w:before="350"/>
      <w:ind w:left="200" w:right="200"/>
    </w:pPr>
    <w:rPr>
      <w:rFonts w:ascii="Minion Pro" w:hAnsi="Minion Pro"/>
      <w:sz w:val="19"/>
      <w:lang w:val="en-IN"/>
    </w:rPr>
  </w:style>
  <w:style w:type="character" w:customStyle="1" w:styleId="EndmatterTitle">
    <w:name w:val="&lt;Endmatter_Title&gt;"/>
    <w:basedOn w:val="DefaultParagraphFont"/>
    <w:uiPriority w:val="1"/>
    <w:qFormat/>
    <w:rsid w:val="000F6901"/>
    <w:rPr>
      <w:rFonts w:ascii="Helvetica" w:hAnsi="Helvetica"/>
      <w:b/>
      <w:caps w:val="0"/>
      <w:smallCaps w:val="0"/>
      <w:strike w:val="0"/>
      <w:dstrike w:val="0"/>
      <w:vanish w:val="0"/>
      <w:color w:val="8B2F57"/>
      <w:sz w:val="18"/>
      <w:vertAlign w:val="baseline"/>
    </w:rPr>
  </w:style>
  <w:style w:type="paragraph" w:customStyle="1" w:styleId="Endmattertext">
    <w:name w:val="&lt;Endmatter_text&gt;"/>
    <w:qFormat/>
    <w:rsid w:val="000F6901"/>
    <w:pPr>
      <w:spacing w:before="480" w:after="480" w:line="220" w:lineRule="exact"/>
    </w:pPr>
    <w:rPr>
      <w:rFonts w:ascii="Minion Pro" w:hAnsi="Minion Pro"/>
      <w:sz w:val="19"/>
      <w:lang w:val="en-IN"/>
    </w:rPr>
  </w:style>
  <w:style w:type="paragraph" w:customStyle="1" w:styleId="History">
    <w:name w:val="&lt;History&gt;"/>
    <w:basedOn w:val="BlockQuote"/>
    <w:qFormat/>
    <w:rsid w:val="000F6901"/>
    <w:pPr>
      <w:spacing w:before="400" w:after="400" w:line="200" w:lineRule="exact"/>
      <w:ind w:left="0" w:right="0"/>
    </w:pPr>
    <w:rPr>
      <w:rFonts w:ascii="Minion-Pro" w:hAnsi="Minion-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wnloads\mrs-advances_template%20(1)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AC4F-985E-3F49-873C-319FFCEF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C:\Users\User\Downloads\mrs-advances_template (1).dotm</Template>
  <TotalTime>0</TotalTime>
  <Pages>3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Aynur_Ates</dc:creator>
  <cp:lastModifiedBy>Evren Mutlugun</cp:lastModifiedBy>
  <cp:revision>2</cp:revision>
  <dcterms:created xsi:type="dcterms:W3CDTF">2017-12-17T04:59:00Z</dcterms:created>
  <dcterms:modified xsi:type="dcterms:W3CDTF">2017-12-17T04:59:00Z</dcterms:modified>
</cp:coreProperties>
</file>