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4"/>
          <w:szCs w:val="24"/>
        </w:rPr>
        <w:id w:val="-2003962020"/>
        <w:docPartObj>
          <w:docPartGallery w:val="Cover Pages"/>
          <w:docPartUnique/>
        </w:docPartObj>
      </w:sdtPr>
      <w:sdtContent>
        <w:p w14:paraId="7E056A0A" w14:textId="77777777" w:rsidR="0006508D" w:rsidRPr="00DE071F" w:rsidRDefault="0006508D" w:rsidP="00DE24F2">
          <w:pPr>
            <w:rPr>
              <w:sz w:val="24"/>
              <w:szCs w:val="24"/>
            </w:rPr>
          </w:pPr>
          <w:r w:rsidRPr="00DE071F">
            <w:rPr>
              <w:noProof/>
              <w:sz w:val="24"/>
              <w:szCs w:val="24"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09751B7D" wp14:editId="6CAC45A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8AB6A06" id="Group 149" o:spid="_x0000_s1026" style="position:absolute;margin-left:0;margin-top:0;width:8in;height:95.7pt;z-index:251666432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2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30C20AFA" w14:textId="77777777" w:rsidR="0006508D" w:rsidRPr="00DE071F" w:rsidRDefault="0006508D" w:rsidP="00DE24F2">
          <w:pPr>
            <w:rPr>
              <w:sz w:val="24"/>
              <w:szCs w:val="24"/>
            </w:rPr>
          </w:pPr>
          <w:r w:rsidRPr="00DE071F">
            <w:rPr>
              <w:noProof/>
              <w:sz w:val="24"/>
              <w:szCs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7F9F1B0" wp14:editId="3AB9BFE2">
                    <wp:simplePos x="0" y="0"/>
                    <wp:positionH relativeFrom="page">
                      <wp:posOffset>-57150</wp:posOffset>
                    </wp:positionH>
                    <wp:positionV relativeFrom="page">
                      <wp:posOffset>2066925</wp:posOffset>
                    </wp:positionV>
                    <wp:extent cx="7686675" cy="4602331"/>
                    <wp:effectExtent l="0" t="0" r="0" b="8255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686675" cy="46023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A2B10E" w14:textId="03C109C4" w:rsidR="00FD022F" w:rsidRPr="00697FEF" w:rsidRDefault="00000000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5B9BD5" w:themeColor="accent1"/>
                                      <w:sz w:val="48"/>
                                      <w:szCs w:val="52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="00FD022F" w:rsidRPr="00697FEF">
                                      <w:rPr>
                                        <w:b/>
                                        <w:bCs/>
                                        <w:caps/>
                                        <w:color w:val="5B9BD5" w:themeColor="accent1"/>
                                        <w:sz w:val="48"/>
                                        <w:szCs w:val="52"/>
                                      </w:rPr>
                                      <w:t>women choose health –</w:t>
                                    </w:r>
                                    <w:r w:rsidR="006005D7" w:rsidRPr="00697FEF">
                                      <w:rPr>
                                        <w:b/>
                                        <w:bCs/>
                                        <w:caps/>
                                        <w:color w:val="5B9BD5" w:themeColor="accent1"/>
                                        <w:sz w:val="48"/>
                                        <w:szCs w:val="52"/>
                                      </w:rPr>
                                      <w:t xml:space="preserve"> WOMEN’S DECISION</w:t>
                                    </w:r>
                                    <w:r w:rsidR="00697FEF" w:rsidRPr="00697FEF">
                                      <w:rPr>
                                        <w:b/>
                                        <w:bCs/>
                                        <w:caps/>
                                        <w:color w:val="5B9BD5" w:themeColor="accent1"/>
                                        <w:sz w:val="48"/>
                                        <w:szCs w:val="52"/>
                                      </w:rPr>
                                      <w:t>-</w:t>
                                    </w:r>
                                    <w:r w:rsidR="006005D7" w:rsidRPr="00697FEF">
                                      <w:rPr>
                                        <w:b/>
                                        <w:bCs/>
                                        <w:caps/>
                                        <w:color w:val="5B9BD5" w:themeColor="accent1"/>
                                        <w:sz w:val="48"/>
                                        <w:szCs w:val="52"/>
                                      </w:rPr>
                                      <w:t>MAKING ON MENTAL HEALTH TREATMENTS IN THE PERINATAL PERIOD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  <w:lang w:val="pt-PT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66F3AC1" w14:textId="0B1F73D9" w:rsidR="00FD022F" w:rsidRPr="00255420" w:rsidRDefault="006005D7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pt-PT"/>
                                      </w:rPr>
                                      <w:t xml:space="preserve">Online </w:t>
                                    </w:r>
                                    <w:proofErr w:type="spellStart"/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pt-PT"/>
                                      </w:rPr>
                                      <w:t>q</w:t>
                                    </w:r>
                                    <w:r w:rsidR="00FD022F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pt-PT"/>
                                      </w:rPr>
                                      <w:t>uestion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pt-PT"/>
                                      </w:rPr>
                                      <w:t>naire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F9F1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-4.5pt;margin-top:162.75pt;width:605.25pt;height:362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" filled="f" stroked="f" strokeweight=".5pt">
                    <v:textbox inset="126pt,0,54pt,0">
                      <w:txbxContent>
                        <w:p w14:paraId="52A2B10E" w14:textId="03C109C4" w:rsidR="00FD022F" w:rsidRPr="00697FEF" w:rsidRDefault="00000000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5B9BD5" w:themeColor="accent1"/>
                                <w:sz w:val="48"/>
                                <w:szCs w:val="52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="00FD022F" w:rsidRPr="00697FEF">
                                <w:rPr>
                                  <w:b/>
                                  <w:bCs/>
                                  <w:caps/>
                                  <w:color w:val="5B9BD5" w:themeColor="accent1"/>
                                  <w:sz w:val="48"/>
                                  <w:szCs w:val="52"/>
                                </w:rPr>
                                <w:t>women choose health –</w:t>
                              </w:r>
                              <w:r w:rsidR="006005D7" w:rsidRPr="00697FEF">
                                <w:rPr>
                                  <w:b/>
                                  <w:bCs/>
                                  <w:caps/>
                                  <w:color w:val="5B9BD5" w:themeColor="accent1"/>
                                  <w:sz w:val="48"/>
                                  <w:szCs w:val="52"/>
                                </w:rPr>
                                <w:t xml:space="preserve"> WOMEN’S DECISION</w:t>
                              </w:r>
                              <w:r w:rsidR="00697FEF" w:rsidRPr="00697FEF">
                                <w:rPr>
                                  <w:b/>
                                  <w:bCs/>
                                  <w:caps/>
                                  <w:color w:val="5B9BD5" w:themeColor="accent1"/>
                                  <w:sz w:val="48"/>
                                  <w:szCs w:val="52"/>
                                </w:rPr>
                                <w:t>-</w:t>
                              </w:r>
                              <w:r w:rsidR="006005D7" w:rsidRPr="00697FEF">
                                <w:rPr>
                                  <w:b/>
                                  <w:bCs/>
                                  <w:caps/>
                                  <w:color w:val="5B9BD5" w:themeColor="accent1"/>
                                  <w:sz w:val="48"/>
                                  <w:szCs w:val="52"/>
                                </w:rPr>
                                <w:t>MAKING ON MENTAL HEALTH TREATMENTS IN THE PERINATAL PERIOD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  <w:lang w:val="pt-PT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66F3AC1" w14:textId="0B1F73D9" w:rsidR="00FD022F" w:rsidRPr="00255420" w:rsidRDefault="006005D7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  <w:lang w:val="pt-PT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pt-PT"/>
                                </w:rPr>
                                <w:t xml:space="preserve">Online </w:t>
                              </w:r>
                              <w:proofErr w:type="spellStart"/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pt-PT"/>
                                </w:rPr>
                                <w:t>q</w:t>
                              </w:r>
                              <w:r w:rsidR="00FD022F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pt-PT"/>
                                </w:rPr>
                                <w:t>uestion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pt-PT"/>
                                </w:rPr>
                                <w:t>naire</w:t>
                              </w:r>
                              <w:proofErr w:type="spellEnd"/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DE071F">
            <w:rPr>
              <w:sz w:val="24"/>
              <w:szCs w:val="24"/>
            </w:rPr>
            <w:br w:type="page"/>
          </w:r>
        </w:p>
      </w:sdtContent>
    </w:sdt>
    <w:p w14:paraId="1F2BF0B7" w14:textId="25CCE2DB" w:rsidR="00DE24F2" w:rsidRPr="00A873D8" w:rsidRDefault="009F614D" w:rsidP="00DE24F2">
      <w:pPr>
        <w:pStyle w:val="Ttulo"/>
        <w:rPr>
          <w:rFonts w:ascii="Arial" w:hAnsi="Arial" w:cs="Arial"/>
          <w:bCs w:val="0"/>
          <w:sz w:val="22"/>
          <w:szCs w:val="22"/>
        </w:rPr>
      </w:pPr>
      <w:r w:rsidRPr="00A873D8">
        <w:rPr>
          <w:rFonts w:ascii="Arial" w:hAnsi="Arial" w:cs="Arial"/>
          <w:bCs w:val="0"/>
          <w:sz w:val="22"/>
          <w:szCs w:val="22"/>
        </w:rPr>
        <w:lastRenderedPageBreak/>
        <w:t>INFORMA</w:t>
      </w:r>
      <w:r w:rsidR="00697FEF">
        <w:rPr>
          <w:rFonts w:ascii="Arial" w:hAnsi="Arial" w:cs="Arial"/>
          <w:bCs w:val="0"/>
          <w:sz w:val="22"/>
          <w:szCs w:val="22"/>
        </w:rPr>
        <w:t>TION ABOUT YOURSELF</w:t>
      </w:r>
    </w:p>
    <w:p w14:paraId="0AB703BF" w14:textId="77777777" w:rsidR="007C13C3" w:rsidRDefault="007C13C3" w:rsidP="007C13C3">
      <w:pPr>
        <w:pStyle w:val="PargrafodaLista"/>
        <w:numPr>
          <w:ilvl w:val="0"/>
          <w:numId w:val="8"/>
        </w:numPr>
        <w:rPr>
          <w:rFonts w:ascii="Arial" w:hAnsi="Arial" w:cs="Arial"/>
          <w:b/>
          <w:bCs/>
        </w:rPr>
      </w:pPr>
      <w:r w:rsidRPr="007C13C3">
        <w:rPr>
          <w:rFonts w:ascii="Arial" w:hAnsi="Arial" w:cs="Arial"/>
          <w:b/>
          <w:bCs/>
        </w:rPr>
        <w:t>In which region/province do you live?</w:t>
      </w:r>
    </w:p>
    <w:p w14:paraId="676D1768" w14:textId="1EA722E6" w:rsidR="00DE24F2" w:rsidRPr="007C13C3" w:rsidRDefault="007C13C3" w:rsidP="007C13C3">
      <w:pPr>
        <w:pStyle w:val="PargrafodaLista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Region</w:t>
      </w:r>
      <w:r w:rsidR="00DE24F2" w:rsidRPr="007C13C3">
        <w:rPr>
          <w:rFonts w:ascii="Arial" w:hAnsi="Arial" w:cs="Arial"/>
        </w:rPr>
        <w:t xml:space="preserve">: </w:t>
      </w:r>
    </w:p>
    <w:p w14:paraId="04385648" w14:textId="0052BAF6" w:rsidR="00C61C19" w:rsidRPr="008B6437" w:rsidRDefault="00C61C19" w:rsidP="00101D48">
      <w:pPr>
        <w:spacing w:after="0"/>
        <w:ind w:firstLine="360"/>
        <w:rPr>
          <w:rFonts w:ascii="Arial" w:hAnsi="Arial" w:cs="Arial"/>
        </w:rPr>
      </w:pPr>
    </w:p>
    <w:p w14:paraId="752E8428" w14:textId="19A0327D" w:rsidR="00C61C19" w:rsidRPr="006C1B1D" w:rsidRDefault="006C1B1D" w:rsidP="00C61C19">
      <w:pPr>
        <w:pStyle w:val="PargrafodaLista"/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 w:rsidRPr="006C1B1D">
        <w:rPr>
          <w:rFonts w:ascii="Arial" w:hAnsi="Arial" w:cs="Arial"/>
          <w:b/>
          <w:bCs/>
        </w:rPr>
        <w:t>How do you characterize the area where you live</w:t>
      </w:r>
      <w:r w:rsidR="00C61C19" w:rsidRPr="006C1B1D">
        <w:rPr>
          <w:rFonts w:ascii="Arial" w:hAnsi="Arial" w:cs="Arial"/>
          <w:b/>
          <w:bCs/>
        </w:rPr>
        <w:t>?</w:t>
      </w:r>
    </w:p>
    <w:p w14:paraId="45AEB92E" w14:textId="16A31F0A" w:rsidR="00C61C19" w:rsidRPr="006C1B1D" w:rsidRDefault="00C61C19" w:rsidP="00C61C19">
      <w:pPr>
        <w:pStyle w:val="PargrafodaLista"/>
        <w:spacing w:after="0"/>
        <w:ind w:left="360"/>
        <w:rPr>
          <w:rFonts w:ascii="Arial" w:hAnsi="Arial" w:cs="Arial"/>
          <w:lang w:val="pt-PT"/>
        </w:rPr>
      </w:pPr>
      <w:r w:rsidRPr="006C1B1D">
        <w:rPr>
          <w:rFonts w:ascii="Arial" w:hAnsi="Arial" w:cs="Arial"/>
        </w:rPr>
        <w:sym w:font="Wingdings" w:char="F0A8"/>
      </w:r>
      <w:r w:rsidRPr="006C1B1D">
        <w:rPr>
          <w:rFonts w:ascii="Arial" w:hAnsi="Arial" w:cs="Arial"/>
          <w:lang w:val="pt-PT"/>
        </w:rPr>
        <w:t xml:space="preserve"> </w:t>
      </w:r>
      <w:proofErr w:type="spellStart"/>
      <w:r w:rsidR="006C1B1D" w:rsidRPr="006C1B1D">
        <w:rPr>
          <w:rFonts w:ascii="Arial" w:hAnsi="Arial" w:cs="Arial"/>
          <w:lang w:val="pt-PT"/>
        </w:rPr>
        <w:t>Urban</w:t>
      </w:r>
      <w:proofErr w:type="spellEnd"/>
    </w:p>
    <w:p w14:paraId="1972DCE0" w14:textId="7D1F63E4" w:rsidR="00C61C19" w:rsidRPr="006C1B1D" w:rsidRDefault="00C61C19" w:rsidP="00C61C19">
      <w:pPr>
        <w:spacing w:after="0"/>
        <w:ind w:left="360"/>
        <w:rPr>
          <w:rFonts w:ascii="Arial" w:hAnsi="Arial" w:cs="Arial"/>
          <w:lang w:val="pt-PT"/>
        </w:rPr>
      </w:pPr>
      <w:r w:rsidRPr="006C1B1D">
        <w:rPr>
          <w:rFonts w:ascii="Arial" w:hAnsi="Arial" w:cs="Arial"/>
        </w:rPr>
        <w:sym w:font="Wingdings" w:char="F0A8"/>
      </w:r>
      <w:r w:rsidRPr="006C1B1D">
        <w:rPr>
          <w:rFonts w:ascii="Arial" w:hAnsi="Arial" w:cs="Arial"/>
          <w:lang w:val="pt-PT"/>
        </w:rPr>
        <w:t xml:space="preserve"> </w:t>
      </w:r>
      <w:r w:rsidR="006C1B1D" w:rsidRPr="006C1B1D">
        <w:rPr>
          <w:rFonts w:ascii="Arial" w:hAnsi="Arial" w:cs="Arial"/>
          <w:lang w:val="pt-PT"/>
        </w:rPr>
        <w:t>R</w:t>
      </w:r>
      <w:r w:rsidRPr="006C1B1D">
        <w:rPr>
          <w:rFonts w:ascii="Arial" w:hAnsi="Arial" w:cs="Arial"/>
          <w:lang w:val="pt-PT"/>
        </w:rPr>
        <w:t xml:space="preserve">ural </w:t>
      </w:r>
    </w:p>
    <w:p w14:paraId="7F6D26B5" w14:textId="77777777" w:rsidR="00C61C19" w:rsidRPr="007C13C3" w:rsidRDefault="00C61C19" w:rsidP="00C61C19">
      <w:pPr>
        <w:pStyle w:val="PargrafodaLista"/>
        <w:spacing w:after="0"/>
        <w:ind w:left="360"/>
        <w:rPr>
          <w:rFonts w:ascii="Arial" w:hAnsi="Arial" w:cs="Arial"/>
          <w:highlight w:val="yellow"/>
          <w:lang w:val="pt-PT"/>
        </w:rPr>
      </w:pPr>
    </w:p>
    <w:p w14:paraId="25CD5134" w14:textId="5AA7AB6A" w:rsidR="00C61C19" w:rsidRPr="0075492D" w:rsidRDefault="0075492D" w:rsidP="00C61C19">
      <w:pPr>
        <w:pStyle w:val="PargrafodaLista"/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 w:rsidRPr="0075492D">
        <w:rPr>
          <w:rFonts w:ascii="Arial" w:hAnsi="Arial" w:cs="Arial"/>
          <w:b/>
          <w:bCs/>
        </w:rPr>
        <w:t>What is your marital status</w:t>
      </w:r>
      <w:r w:rsidR="00C61C19" w:rsidRPr="0075492D">
        <w:rPr>
          <w:rFonts w:ascii="Arial" w:hAnsi="Arial" w:cs="Arial"/>
          <w:b/>
          <w:bCs/>
        </w:rPr>
        <w:t>?</w:t>
      </w:r>
    </w:p>
    <w:p w14:paraId="50B10DD5" w14:textId="0490B1C7" w:rsidR="00C61C19" w:rsidRPr="0075492D" w:rsidRDefault="00C61C19" w:rsidP="00C61C19">
      <w:pPr>
        <w:spacing w:after="0"/>
        <w:ind w:left="360"/>
        <w:rPr>
          <w:rFonts w:ascii="Arial" w:hAnsi="Arial" w:cs="Arial"/>
        </w:rPr>
      </w:pPr>
      <w:r w:rsidRPr="0075492D">
        <w:rPr>
          <w:rFonts w:ascii="Arial" w:hAnsi="Arial" w:cs="Arial"/>
        </w:rPr>
        <w:sym w:font="Wingdings" w:char="F0A8"/>
      </w:r>
      <w:r w:rsidRPr="0075492D">
        <w:rPr>
          <w:rFonts w:ascii="Arial" w:hAnsi="Arial" w:cs="Arial"/>
        </w:rPr>
        <w:t xml:space="preserve"> </w:t>
      </w:r>
      <w:r w:rsidR="0075492D" w:rsidRPr="0075492D">
        <w:rPr>
          <w:rFonts w:ascii="Arial" w:hAnsi="Arial" w:cs="Arial"/>
        </w:rPr>
        <w:t>Married</w:t>
      </w:r>
      <w:r w:rsidR="003A0898" w:rsidRPr="0075492D">
        <w:rPr>
          <w:rFonts w:ascii="Arial" w:hAnsi="Arial" w:cs="Arial"/>
        </w:rPr>
        <w:t>/</w:t>
      </w:r>
      <w:r w:rsidR="0075492D" w:rsidRPr="0075492D">
        <w:rPr>
          <w:rFonts w:ascii="Arial" w:hAnsi="Arial" w:cs="Arial"/>
        </w:rPr>
        <w:t>cohabitant</w:t>
      </w:r>
      <w:r w:rsidRPr="0075492D">
        <w:rPr>
          <w:rFonts w:ascii="Arial" w:hAnsi="Arial" w:cs="Arial"/>
        </w:rPr>
        <w:tab/>
      </w:r>
    </w:p>
    <w:p w14:paraId="662A0562" w14:textId="54AE473B" w:rsidR="00C61C19" w:rsidRPr="0075492D" w:rsidRDefault="00C61C19" w:rsidP="00C61C19">
      <w:pPr>
        <w:spacing w:after="0"/>
        <w:ind w:left="360"/>
        <w:rPr>
          <w:rFonts w:ascii="Arial" w:hAnsi="Arial" w:cs="Arial"/>
        </w:rPr>
      </w:pPr>
      <w:r w:rsidRPr="0075492D">
        <w:rPr>
          <w:rFonts w:ascii="Arial" w:hAnsi="Arial" w:cs="Arial"/>
        </w:rPr>
        <w:sym w:font="Wingdings" w:char="F0A8"/>
      </w:r>
      <w:r w:rsidRPr="0075492D">
        <w:rPr>
          <w:rFonts w:ascii="Arial" w:hAnsi="Arial" w:cs="Arial"/>
        </w:rPr>
        <w:t xml:space="preserve"> S</w:t>
      </w:r>
      <w:r w:rsidR="0075492D" w:rsidRPr="0075492D">
        <w:rPr>
          <w:rFonts w:ascii="Arial" w:hAnsi="Arial" w:cs="Arial"/>
        </w:rPr>
        <w:t>ingle</w:t>
      </w:r>
      <w:r w:rsidRPr="0075492D">
        <w:rPr>
          <w:rFonts w:ascii="Arial" w:hAnsi="Arial" w:cs="Arial"/>
        </w:rPr>
        <w:tab/>
      </w:r>
    </w:p>
    <w:p w14:paraId="751D61B5" w14:textId="15CB0BF9" w:rsidR="00C61C19" w:rsidRPr="0075492D" w:rsidRDefault="00C61C19" w:rsidP="00C61C19">
      <w:pPr>
        <w:spacing w:after="0"/>
        <w:ind w:left="360"/>
        <w:rPr>
          <w:rFonts w:ascii="Arial" w:hAnsi="Arial" w:cs="Arial"/>
        </w:rPr>
      </w:pPr>
      <w:r w:rsidRPr="0075492D">
        <w:rPr>
          <w:rFonts w:ascii="Arial" w:hAnsi="Arial" w:cs="Arial"/>
        </w:rPr>
        <w:sym w:font="Wingdings" w:char="F0A8"/>
      </w:r>
      <w:r w:rsidRPr="0075492D">
        <w:rPr>
          <w:rFonts w:ascii="Arial" w:hAnsi="Arial" w:cs="Arial"/>
        </w:rPr>
        <w:t xml:space="preserve"> Divorc</w:t>
      </w:r>
      <w:r w:rsidR="0075492D" w:rsidRPr="0075492D">
        <w:rPr>
          <w:rFonts w:ascii="Arial" w:hAnsi="Arial" w:cs="Arial"/>
        </w:rPr>
        <w:t>ed</w:t>
      </w:r>
      <w:r w:rsidRPr="0075492D">
        <w:rPr>
          <w:rFonts w:ascii="Arial" w:hAnsi="Arial" w:cs="Arial"/>
        </w:rPr>
        <w:t>/Separa</w:t>
      </w:r>
      <w:r w:rsidR="0075492D" w:rsidRPr="0075492D">
        <w:rPr>
          <w:rFonts w:ascii="Arial" w:hAnsi="Arial" w:cs="Arial"/>
        </w:rPr>
        <w:t>ted</w:t>
      </w:r>
      <w:r w:rsidRPr="0075492D">
        <w:rPr>
          <w:rFonts w:ascii="Arial" w:hAnsi="Arial" w:cs="Arial"/>
        </w:rPr>
        <w:tab/>
        <w:t xml:space="preserve"> </w:t>
      </w:r>
    </w:p>
    <w:p w14:paraId="033A462F" w14:textId="0B99E0BB" w:rsidR="00C61C19" w:rsidRPr="0075492D" w:rsidRDefault="00C61C19" w:rsidP="00C61C19">
      <w:pPr>
        <w:spacing w:after="0"/>
        <w:ind w:left="360"/>
        <w:rPr>
          <w:rFonts w:ascii="Arial" w:hAnsi="Arial" w:cs="Arial"/>
        </w:rPr>
      </w:pPr>
      <w:r w:rsidRPr="0075492D">
        <w:rPr>
          <w:rFonts w:ascii="Arial" w:hAnsi="Arial" w:cs="Arial"/>
        </w:rPr>
        <w:sym w:font="Wingdings" w:char="F0A8"/>
      </w:r>
      <w:r w:rsidRPr="0075492D">
        <w:rPr>
          <w:rFonts w:ascii="Arial" w:hAnsi="Arial" w:cs="Arial"/>
        </w:rPr>
        <w:t xml:space="preserve"> O</w:t>
      </w:r>
      <w:r w:rsidR="0075492D" w:rsidRPr="0075492D">
        <w:rPr>
          <w:rFonts w:ascii="Arial" w:hAnsi="Arial" w:cs="Arial"/>
        </w:rPr>
        <w:t>ther</w:t>
      </w:r>
      <w:r w:rsidRPr="0075492D">
        <w:rPr>
          <w:rFonts w:ascii="Arial" w:hAnsi="Arial" w:cs="Arial"/>
        </w:rPr>
        <w:t>/P</w:t>
      </w:r>
      <w:r w:rsidR="0075492D" w:rsidRPr="0075492D">
        <w:rPr>
          <w:rFonts w:ascii="Arial" w:hAnsi="Arial" w:cs="Arial"/>
        </w:rPr>
        <w:t>lease specify</w:t>
      </w:r>
      <w:r w:rsidRPr="0075492D">
        <w:rPr>
          <w:rFonts w:ascii="Arial" w:hAnsi="Arial" w:cs="Arial"/>
        </w:rPr>
        <w:t>: __________________________________</w:t>
      </w:r>
    </w:p>
    <w:p w14:paraId="6DA31C10" w14:textId="77777777" w:rsidR="00C61C19" w:rsidRPr="0075492D" w:rsidRDefault="00C61C19" w:rsidP="00C61C19">
      <w:pPr>
        <w:spacing w:after="0"/>
        <w:rPr>
          <w:rFonts w:ascii="Arial" w:hAnsi="Arial" w:cs="Arial"/>
        </w:rPr>
      </w:pPr>
    </w:p>
    <w:p w14:paraId="25788B5A" w14:textId="25D62122" w:rsidR="00C61C19" w:rsidRPr="0075492D" w:rsidRDefault="0075492D" w:rsidP="00C61C19">
      <w:pPr>
        <w:pStyle w:val="PargrafodaLista"/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 w:rsidRPr="0075492D">
        <w:rPr>
          <w:rFonts w:ascii="Arial" w:hAnsi="Arial" w:cs="Arial"/>
          <w:b/>
          <w:bCs/>
        </w:rPr>
        <w:t>What is the highest education you have completed</w:t>
      </w:r>
      <w:r w:rsidR="00C61C19" w:rsidRPr="0075492D">
        <w:rPr>
          <w:rFonts w:ascii="Arial" w:hAnsi="Arial" w:cs="Arial"/>
          <w:b/>
          <w:bCs/>
        </w:rPr>
        <w:t>?</w:t>
      </w:r>
    </w:p>
    <w:p w14:paraId="553F6CA4" w14:textId="71AFF915" w:rsidR="003A0898" w:rsidRPr="0075492D" w:rsidRDefault="00C61C19" w:rsidP="00C61C19">
      <w:pPr>
        <w:spacing w:after="0"/>
        <w:ind w:firstLine="360"/>
        <w:rPr>
          <w:rFonts w:ascii="Arial" w:hAnsi="Arial" w:cs="Arial"/>
        </w:rPr>
      </w:pPr>
      <w:r w:rsidRPr="0075492D">
        <w:rPr>
          <w:rFonts w:ascii="Arial" w:hAnsi="Arial" w:cs="Arial"/>
        </w:rPr>
        <w:sym w:font="Wingdings" w:char="F0A8"/>
      </w:r>
      <w:r w:rsidRPr="0075492D">
        <w:rPr>
          <w:rFonts w:ascii="Arial" w:hAnsi="Arial" w:cs="Arial"/>
        </w:rPr>
        <w:t xml:space="preserve"> </w:t>
      </w:r>
      <w:r w:rsidR="003A0898" w:rsidRPr="0075492D">
        <w:rPr>
          <w:rFonts w:ascii="Arial" w:hAnsi="Arial" w:cs="Arial"/>
        </w:rPr>
        <w:t>1</w:t>
      </w:r>
      <w:r w:rsidR="0075492D" w:rsidRPr="0075492D">
        <w:rPr>
          <w:rFonts w:ascii="Arial" w:hAnsi="Arial" w:cs="Arial"/>
          <w:vertAlign w:val="superscript"/>
        </w:rPr>
        <w:t>st</w:t>
      </w:r>
      <w:r w:rsidR="0075492D" w:rsidRPr="0075492D">
        <w:rPr>
          <w:rFonts w:ascii="Arial" w:hAnsi="Arial" w:cs="Arial"/>
        </w:rPr>
        <w:t xml:space="preserve"> cycle</w:t>
      </w:r>
      <w:r w:rsidR="003A0898" w:rsidRPr="0075492D">
        <w:rPr>
          <w:rFonts w:ascii="Arial" w:hAnsi="Arial" w:cs="Arial"/>
        </w:rPr>
        <w:t xml:space="preserve"> </w:t>
      </w:r>
      <w:r w:rsidRPr="0075492D">
        <w:rPr>
          <w:rFonts w:ascii="Arial" w:hAnsi="Arial" w:cs="Arial"/>
        </w:rPr>
        <w:t>(4</w:t>
      </w:r>
      <w:r w:rsidR="0075492D" w:rsidRPr="0075492D">
        <w:rPr>
          <w:rFonts w:ascii="Arial" w:hAnsi="Arial" w:cs="Arial"/>
        </w:rPr>
        <w:t xml:space="preserve"> years of education</w:t>
      </w:r>
      <w:r w:rsidRPr="0075492D">
        <w:rPr>
          <w:rFonts w:ascii="Arial" w:hAnsi="Arial" w:cs="Arial"/>
        </w:rPr>
        <w:t>)</w:t>
      </w:r>
    </w:p>
    <w:p w14:paraId="1C86B7B7" w14:textId="343C6948" w:rsidR="00C61C19" w:rsidRPr="0075492D" w:rsidRDefault="003A0898" w:rsidP="003A0898">
      <w:pPr>
        <w:spacing w:after="0"/>
        <w:ind w:firstLine="360"/>
        <w:rPr>
          <w:rFonts w:ascii="Arial" w:hAnsi="Arial" w:cs="Arial"/>
        </w:rPr>
      </w:pPr>
      <w:r w:rsidRPr="0075492D">
        <w:rPr>
          <w:rFonts w:ascii="Arial" w:hAnsi="Arial" w:cs="Arial"/>
        </w:rPr>
        <w:sym w:font="Wingdings" w:char="F0A8"/>
      </w:r>
      <w:r w:rsidRPr="0075492D">
        <w:rPr>
          <w:rFonts w:ascii="Arial" w:hAnsi="Arial" w:cs="Arial"/>
        </w:rPr>
        <w:t xml:space="preserve"> 2</w:t>
      </w:r>
      <w:r w:rsidR="0075492D" w:rsidRPr="0075492D">
        <w:rPr>
          <w:rFonts w:ascii="Arial" w:hAnsi="Arial" w:cs="Arial"/>
          <w:vertAlign w:val="superscript"/>
        </w:rPr>
        <w:t>nd</w:t>
      </w:r>
      <w:r w:rsidR="0075492D" w:rsidRPr="0075492D">
        <w:rPr>
          <w:rFonts w:ascii="Arial" w:hAnsi="Arial" w:cs="Arial"/>
        </w:rPr>
        <w:t xml:space="preserve"> cycle</w:t>
      </w:r>
      <w:r w:rsidRPr="0075492D">
        <w:rPr>
          <w:rFonts w:ascii="Arial" w:hAnsi="Arial" w:cs="Arial"/>
        </w:rPr>
        <w:t xml:space="preserve"> (6 </w:t>
      </w:r>
      <w:r w:rsidR="0075492D" w:rsidRPr="0075492D">
        <w:rPr>
          <w:rFonts w:ascii="Arial" w:hAnsi="Arial" w:cs="Arial"/>
        </w:rPr>
        <w:t>years of education)</w:t>
      </w:r>
    </w:p>
    <w:p w14:paraId="2A3AA17A" w14:textId="649B9163" w:rsidR="00C61C19" w:rsidRPr="0075492D" w:rsidRDefault="00C61C19" w:rsidP="00C61C19">
      <w:pPr>
        <w:spacing w:after="0"/>
        <w:ind w:firstLine="360"/>
        <w:rPr>
          <w:rFonts w:ascii="Arial" w:hAnsi="Arial" w:cs="Arial"/>
        </w:rPr>
      </w:pPr>
      <w:r w:rsidRPr="0075492D">
        <w:rPr>
          <w:rFonts w:ascii="Arial" w:hAnsi="Arial" w:cs="Arial"/>
        </w:rPr>
        <w:sym w:font="Wingdings" w:char="F0A8"/>
      </w:r>
      <w:r w:rsidRPr="0075492D">
        <w:rPr>
          <w:rFonts w:ascii="Arial" w:hAnsi="Arial" w:cs="Arial"/>
        </w:rPr>
        <w:t xml:space="preserve"> </w:t>
      </w:r>
      <w:r w:rsidR="003A0898" w:rsidRPr="0075492D">
        <w:rPr>
          <w:rFonts w:ascii="Arial" w:hAnsi="Arial" w:cs="Arial"/>
        </w:rPr>
        <w:t>3</w:t>
      </w:r>
      <w:r w:rsidR="0075492D" w:rsidRPr="0075492D">
        <w:rPr>
          <w:rFonts w:ascii="Arial" w:hAnsi="Arial" w:cs="Arial"/>
          <w:vertAlign w:val="superscript"/>
        </w:rPr>
        <w:t>rd</w:t>
      </w:r>
      <w:r w:rsidR="0075492D" w:rsidRPr="0075492D">
        <w:rPr>
          <w:rFonts w:ascii="Arial" w:hAnsi="Arial" w:cs="Arial"/>
        </w:rPr>
        <w:t xml:space="preserve"> cycle</w:t>
      </w:r>
      <w:r w:rsidRPr="0075492D">
        <w:rPr>
          <w:rFonts w:ascii="Arial" w:hAnsi="Arial" w:cs="Arial"/>
        </w:rPr>
        <w:t xml:space="preserve"> (9 </w:t>
      </w:r>
      <w:r w:rsidR="0075492D" w:rsidRPr="0075492D">
        <w:rPr>
          <w:rFonts w:ascii="Arial" w:hAnsi="Arial" w:cs="Arial"/>
        </w:rPr>
        <w:t>years of education</w:t>
      </w:r>
      <w:r w:rsidR="003A0898" w:rsidRPr="0075492D">
        <w:rPr>
          <w:rFonts w:ascii="Arial" w:hAnsi="Arial" w:cs="Arial"/>
        </w:rPr>
        <w:t>)</w:t>
      </w:r>
      <w:r w:rsidRPr="0075492D">
        <w:rPr>
          <w:rFonts w:ascii="Arial" w:hAnsi="Arial" w:cs="Arial"/>
        </w:rPr>
        <w:tab/>
      </w:r>
    </w:p>
    <w:p w14:paraId="7742ADE9" w14:textId="233C86F7" w:rsidR="00C61C19" w:rsidRPr="0075492D" w:rsidRDefault="00C61C19" w:rsidP="00C61C19">
      <w:pPr>
        <w:spacing w:after="0"/>
        <w:ind w:firstLine="360"/>
        <w:rPr>
          <w:rFonts w:ascii="Arial" w:hAnsi="Arial" w:cs="Arial"/>
        </w:rPr>
      </w:pPr>
      <w:r w:rsidRPr="0075492D">
        <w:rPr>
          <w:rFonts w:ascii="Arial" w:hAnsi="Arial" w:cs="Arial"/>
        </w:rPr>
        <w:sym w:font="Wingdings" w:char="F0A8"/>
      </w:r>
      <w:r w:rsidRPr="0075492D">
        <w:rPr>
          <w:rFonts w:ascii="Arial" w:hAnsi="Arial" w:cs="Arial"/>
        </w:rPr>
        <w:t xml:space="preserve"> </w:t>
      </w:r>
      <w:r w:rsidR="0075492D" w:rsidRPr="0075492D">
        <w:rPr>
          <w:rFonts w:ascii="Arial" w:hAnsi="Arial" w:cs="Arial"/>
        </w:rPr>
        <w:t>High school</w:t>
      </w:r>
      <w:r w:rsidRPr="0075492D">
        <w:rPr>
          <w:rFonts w:ascii="Arial" w:hAnsi="Arial" w:cs="Arial"/>
        </w:rPr>
        <w:t xml:space="preserve"> (12 </w:t>
      </w:r>
      <w:r w:rsidR="0075492D" w:rsidRPr="0075492D">
        <w:rPr>
          <w:rFonts w:ascii="Arial" w:hAnsi="Arial" w:cs="Arial"/>
        </w:rPr>
        <w:t>years of education</w:t>
      </w:r>
      <w:r w:rsidRPr="0075492D">
        <w:rPr>
          <w:rFonts w:ascii="Arial" w:hAnsi="Arial" w:cs="Arial"/>
        </w:rPr>
        <w:t>)</w:t>
      </w:r>
      <w:r w:rsidRPr="0075492D">
        <w:rPr>
          <w:rFonts w:ascii="Arial" w:hAnsi="Arial" w:cs="Arial"/>
        </w:rPr>
        <w:tab/>
      </w:r>
    </w:p>
    <w:p w14:paraId="5416B9F5" w14:textId="5A7C7382" w:rsidR="00C61C19" w:rsidRPr="0075492D" w:rsidRDefault="00C61C19" w:rsidP="00C61C19">
      <w:pPr>
        <w:spacing w:after="0"/>
        <w:ind w:firstLine="360"/>
        <w:rPr>
          <w:rFonts w:ascii="Arial" w:hAnsi="Arial" w:cs="Arial"/>
        </w:rPr>
      </w:pPr>
      <w:r w:rsidRPr="0075492D">
        <w:rPr>
          <w:rFonts w:ascii="Arial" w:hAnsi="Arial" w:cs="Arial"/>
        </w:rPr>
        <w:sym w:font="Wingdings" w:char="F0A8"/>
      </w:r>
      <w:r w:rsidRPr="0075492D">
        <w:rPr>
          <w:rFonts w:ascii="Arial" w:hAnsi="Arial" w:cs="Arial"/>
        </w:rPr>
        <w:t xml:space="preserve"> </w:t>
      </w:r>
      <w:r w:rsidR="0075492D" w:rsidRPr="0075492D">
        <w:rPr>
          <w:rFonts w:ascii="Arial" w:hAnsi="Arial" w:cs="Arial"/>
        </w:rPr>
        <w:t>University / College</w:t>
      </w:r>
      <w:r w:rsidRPr="0075492D">
        <w:rPr>
          <w:rFonts w:ascii="Arial" w:hAnsi="Arial" w:cs="Arial"/>
        </w:rPr>
        <w:tab/>
      </w:r>
      <w:r w:rsidRPr="0075492D">
        <w:rPr>
          <w:rFonts w:ascii="Arial" w:hAnsi="Arial" w:cs="Arial"/>
        </w:rPr>
        <w:tab/>
      </w:r>
      <w:r w:rsidRPr="0075492D">
        <w:rPr>
          <w:rFonts w:ascii="Arial" w:hAnsi="Arial" w:cs="Arial"/>
        </w:rPr>
        <w:tab/>
      </w:r>
      <w:r w:rsidRPr="0075492D">
        <w:rPr>
          <w:rFonts w:ascii="Arial" w:hAnsi="Arial" w:cs="Arial"/>
        </w:rPr>
        <w:tab/>
      </w:r>
      <w:r w:rsidRPr="0075492D">
        <w:rPr>
          <w:rFonts w:ascii="Arial" w:hAnsi="Arial" w:cs="Arial"/>
        </w:rPr>
        <w:tab/>
      </w:r>
    </w:p>
    <w:p w14:paraId="06E8BEA7" w14:textId="3232C8D3" w:rsidR="00C61C19" w:rsidRPr="0075492D" w:rsidRDefault="00C61C19" w:rsidP="00C61C19">
      <w:pPr>
        <w:spacing w:after="0"/>
        <w:ind w:firstLine="360"/>
        <w:rPr>
          <w:rFonts w:ascii="Arial" w:hAnsi="Arial" w:cs="Arial"/>
        </w:rPr>
      </w:pPr>
      <w:r w:rsidRPr="0075492D">
        <w:rPr>
          <w:rFonts w:ascii="Arial" w:hAnsi="Arial" w:cs="Arial"/>
        </w:rPr>
        <w:sym w:font="Wingdings" w:char="F0A8"/>
      </w:r>
      <w:r w:rsidRPr="0075492D">
        <w:rPr>
          <w:rFonts w:ascii="Arial" w:hAnsi="Arial" w:cs="Arial"/>
        </w:rPr>
        <w:t xml:space="preserve"> O</w:t>
      </w:r>
      <w:r w:rsidR="0075492D" w:rsidRPr="0075492D">
        <w:rPr>
          <w:rFonts w:ascii="Arial" w:hAnsi="Arial" w:cs="Arial"/>
        </w:rPr>
        <w:t>ther</w:t>
      </w:r>
      <w:r w:rsidRPr="0075492D">
        <w:rPr>
          <w:rFonts w:ascii="Arial" w:hAnsi="Arial" w:cs="Arial"/>
        </w:rPr>
        <w:t>/P</w:t>
      </w:r>
      <w:r w:rsidR="0075492D" w:rsidRPr="0075492D">
        <w:rPr>
          <w:rFonts w:ascii="Arial" w:hAnsi="Arial" w:cs="Arial"/>
        </w:rPr>
        <w:t>lease specify</w:t>
      </w:r>
      <w:r w:rsidRPr="0075492D">
        <w:rPr>
          <w:rFonts w:ascii="Arial" w:hAnsi="Arial" w:cs="Arial"/>
        </w:rPr>
        <w:t>: __________________________________</w:t>
      </w:r>
    </w:p>
    <w:p w14:paraId="29E6CD8F" w14:textId="77777777" w:rsidR="00C61C19" w:rsidRPr="0075492D" w:rsidRDefault="00C61C19" w:rsidP="00C61C19">
      <w:pPr>
        <w:spacing w:after="0"/>
        <w:rPr>
          <w:rFonts w:ascii="Arial" w:hAnsi="Arial" w:cs="Arial"/>
          <w:highlight w:val="yellow"/>
        </w:rPr>
      </w:pPr>
    </w:p>
    <w:p w14:paraId="1668A5F7" w14:textId="136C1C53" w:rsidR="00C61C19" w:rsidRPr="0075492D" w:rsidRDefault="0075492D" w:rsidP="00C61C19">
      <w:pPr>
        <w:pStyle w:val="PargrafodaLista"/>
        <w:numPr>
          <w:ilvl w:val="0"/>
          <w:numId w:val="8"/>
        </w:numPr>
        <w:spacing w:after="0"/>
        <w:rPr>
          <w:rFonts w:ascii="Arial" w:hAnsi="Arial" w:cs="Arial"/>
        </w:rPr>
      </w:pPr>
      <w:r w:rsidRPr="0075492D">
        <w:rPr>
          <w:rFonts w:ascii="Arial" w:hAnsi="Arial" w:cs="Arial"/>
          <w:b/>
          <w:bCs/>
        </w:rPr>
        <w:t>What is your age</w:t>
      </w:r>
      <w:r w:rsidR="00C61C19" w:rsidRPr="0075492D">
        <w:rPr>
          <w:rFonts w:ascii="Arial" w:hAnsi="Arial" w:cs="Arial"/>
          <w:b/>
          <w:bCs/>
        </w:rPr>
        <w:t xml:space="preserve"> (</w:t>
      </w:r>
      <w:r w:rsidRPr="0075492D">
        <w:rPr>
          <w:rFonts w:ascii="Arial" w:hAnsi="Arial" w:cs="Arial"/>
          <w:b/>
          <w:bCs/>
        </w:rPr>
        <w:t>in years</w:t>
      </w:r>
      <w:r w:rsidR="00C61C19" w:rsidRPr="0075492D">
        <w:rPr>
          <w:rFonts w:ascii="Arial" w:hAnsi="Arial" w:cs="Arial"/>
          <w:b/>
          <w:bCs/>
        </w:rPr>
        <w:t>)?</w:t>
      </w:r>
    </w:p>
    <w:p w14:paraId="47B3C55A" w14:textId="03D88A80" w:rsidR="00C61C19" w:rsidRPr="008B6437" w:rsidRDefault="0075492D" w:rsidP="00C61C19">
      <w:pPr>
        <w:spacing w:after="0"/>
        <w:rPr>
          <w:rFonts w:ascii="Arial" w:hAnsi="Arial" w:cs="Arial"/>
        </w:rPr>
      </w:pPr>
      <w:r w:rsidRPr="0075492D">
        <w:rPr>
          <w:rFonts w:ascii="Arial" w:hAnsi="Arial" w:cs="Arial"/>
        </w:rPr>
        <w:t>From</w:t>
      </w:r>
      <w:r w:rsidR="00C61C19" w:rsidRPr="0075492D">
        <w:rPr>
          <w:rFonts w:ascii="Arial" w:hAnsi="Arial" w:cs="Arial"/>
        </w:rPr>
        <w:t xml:space="preserve"> 15 </w:t>
      </w:r>
      <w:r w:rsidRPr="0075492D">
        <w:rPr>
          <w:rFonts w:ascii="Arial" w:hAnsi="Arial" w:cs="Arial"/>
        </w:rPr>
        <w:t>to</w:t>
      </w:r>
      <w:r w:rsidR="00C61C19" w:rsidRPr="0075492D">
        <w:rPr>
          <w:rFonts w:ascii="Arial" w:hAnsi="Arial" w:cs="Arial"/>
        </w:rPr>
        <w:t xml:space="preserve"> 55:</w:t>
      </w:r>
    </w:p>
    <w:p w14:paraId="56A6F89E" w14:textId="77777777" w:rsidR="00C61C19" w:rsidRPr="008B6437" w:rsidRDefault="00C61C19" w:rsidP="00C61C19">
      <w:pPr>
        <w:spacing w:after="0"/>
        <w:rPr>
          <w:rFonts w:ascii="Arial" w:hAnsi="Arial" w:cs="Arial"/>
          <w:b/>
          <w:bCs/>
        </w:rPr>
      </w:pPr>
    </w:p>
    <w:p w14:paraId="5E9CA6F4" w14:textId="122D239C" w:rsidR="00C61C19" w:rsidRPr="0075492D" w:rsidRDefault="0075492D" w:rsidP="00C61C19">
      <w:pPr>
        <w:pStyle w:val="PargrafodaLista"/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 w:rsidRPr="0075492D">
        <w:rPr>
          <w:rFonts w:ascii="Arial" w:hAnsi="Arial" w:cs="Arial"/>
          <w:b/>
          <w:bCs/>
        </w:rPr>
        <w:t>Is Portuguese your mother tongue</w:t>
      </w:r>
      <w:r w:rsidR="00C61C19" w:rsidRPr="0075492D">
        <w:rPr>
          <w:rFonts w:ascii="Arial" w:hAnsi="Arial" w:cs="Arial"/>
          <w:b/>
          <w:bCs/>
        </w:rPr>
        <w:t>?</w:t>
      </w:r>
    </w:p>
    <w:p w14:paraId="3ABDCB83" w14:textId="20C15438" w:rsidR="00C61C19" w:rsidRPr="008B6437" w:rsidRDefault="00C61C19" w:rsidP="00C61C19">
      <w:pPr>
        <w:spacing w:after="0"/>
        <w:rPr>
          <w:rFonts w:ascii="Arial" w:hAnsi="Arial" w:cs="Arial"/>
        </w:rPr>
      </w:pPr>
      <w:r w:rsidRPr="0075492D">
        <w:rPr>
          <w:rFonts w:ascii="Arial" w:hAnsi="Arial" w:cs="Arial"/>
        </w:rPr>
        <w:sym w:font="Wingdings" w:char="F0A8"/>
      </w:r>
      <w:r w:rsidRPr="0075492D">
        <w:rPr>
          <w:rFonts w:ascii="Arial" w:hAnsi="Arial" w:cs="Arial"/>
        </w:rPr>
        <w:t xml:space="preserve"> </w:t>
      </w:r>
      <w:r w:rsidR="0075492D" w:rsidRPr="0075492D">
        <w:rPr>
          <w:rFonts w:ascii="Arial" w:hAnsi="Arial" w:cs="Arial"/>
        </w:rPr>
        <w:t>Yes</w:t>
      </w:r>
      <w:r w:rsidRPr="0075492D">
        <w:rPr>
          <w:rFonts w:ascii="Arial" w:hAnsi="Arial" w:cs="Arial"/>
        </w:rPr>
        <w:tab/>
      </w:r>
      <w:r w:rsidRPr="0075492D">
        <w:rPr>
          <w:rFonts w:ascii="Arial" w:hAnsi="Arial" w:cs="Arial"/>
        </w:rPr>
        <w:tab/>
      </w:r>
      <w:r w:rsidRPr="0075492D">
        <w:rPr>
          <w:rFonts w:ascii="Arial" w:hAnsi="Arial" w:cs="Arial"/>
        </w:rPr>
        <w:sym w:font="Wingdings" w:char="F0A8"/>
      </w:r>
      <w:r w:rsidRPr="0075492D">
        <w:rPr>
          <w:rFonts w:ascii="Arial" w:hAnsi="Arial" w:cs="Arial"/>
        </w:rPr>
        <w:t xml:space="preserve"> No</w:t>
      </w:r>
    </w:p>
    <w:p w14:paraId="5F27DBB4" w14:textId="77777777" w:rsidR="0024160D" w:rsidRPr="008B6437" w:rsidRDefault="0024160D" w:rsidP="00DE24F2">
      <w:pPr>
        <w:spacing w:after="0"/>
        <w:rPr>
          <w:rFonts w:ascii="Arial" w:hAnsi="Arial" w:cs="Arial"/>
          <w:b/>
          <w:bCs/>
        </w:rPr>
      </w:pPr>
    </w:p>
    <w:p w14:paraId="172469F3" w14:textId="10A7FDA6" w:rsidR="00DE24F2" w:rsidRPr="007C13C3" w:rsidRDefault="007C13C3" w:rsidP="0024160D">
      <w:pPr>
        <w:pStyle w:val="PargrafodaLista"/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 w:rsidRPr="007C13C3">
        <w:rPr>
          <w:rFonts w:ascii="Arial" w:hAnsi="Arial" w:cs="Arial"/>
          <w:b/>
          <w:bCs/>
        </w:rPr>
        <w:t>Please specify your current pregnancy status</w:t>
      </w:r>
      <w:r>
        <w:rPr>
          <w:rFonts w:ascii="Arial" w:hAnsi="Arial" w:cs="Arial"/>
          <w:b/>
          <w:bCs/>
        </w:rPr>
        <w:t>.</w:t>
      </w:r>
    </w:p>
    <w:p w14:paraId="6B0155C8" w14:textId="310D116B" w:rsidR="00CE11D7" w:rsidRPr="007C13C3" w:rsidRDefault="00DE24F2" w:rsidP="00CE11D7">
      <w:pPr>
        <w:spacing w:after="0"/>
        <w:ind w:left="360"/>
        <w:rPr>
          <w:rFonts w:ascii="Arial" w:hAnsi="Arial" w:cs="Arial"/>
        </w:rPr>
      </w:pPr>
      <w:bookmarkStart w:id="0" w:name="_Hlk57378322"/>
      <w:r w:rsidRPr="008B6437">
        <w:rPr>
          <w:rFonts w:ascii="Arial" w:hAnsi="Arial" w:cs="Arial"/>
        </w:rPr>
        <w:sym w:font="Wingdings" w:char="F0A8"/>
      </w:r>
      <w:r w:rsidRPr="007C13C3">
        <w:rPr>
          <w:rFonts w:ascii="Arial" w:hAnsi="Arial" w:cs="Arial"/>
        </w:rPr>
        <w:t xml:space="preserve"> </w:t>
      </w:r>
      <w:r w:rsidR="007C13C3" w:rsidRPr="007C13C3">
        <w:rPr>
          <w:rFonts w:ascii="Arial" w:hAnsi="Arial" w:cs="Arial"/>
        </w:rPr>
        <w:t>I am pregnant</w:t>
      </w:r>
    </w:p>
    <w:bookmarkEnd w:id="0"/>
    <w:p w14:paraId="2D44D6F0" w14:textId="699645A5" w:rsidR="00CE11D7" w:rsidRPr="007C13C3" w:rsidRDefault="00DE24F2" w:rsidP="00CE11D7">
      <w:pPr>
        <w:spacing w:after="0"/>
        <w:ind w:left="36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7C13C3">
        <w:rPr>
          <w:rFonts w:ascii="Arial" w:hAnsi="Arial" w:cs="Arial"/>
        </w:rPr>
        <w:t xml:space="preserve"> </w:t>
      </w:r>
      <w:r w:rsidR="007C13C3" w:rsidRPr="007C13C3">
        <w:rPr>
          <w:rFonts w:ascii="Arial" w:hAnsi="Arial" w:cs="Arial"/>
        </w:rPr>
        <w:t>I have given birth in the las</w:t>
      </w:r>
      <w:r w:rsidR="007C13C3">
        <w:rPr>
          <w:rFonts w:ascii="Arial" w:hAnsi="Arial" w:cs="Arial"/>
        </w:rPr>
        <w:t>t 12 months</w:t>
      </w:r>
      <w:r w:rsidR="00516323" w:rsidRPr="007C13C3">
        <w:rPr>
          <w:rFonts w:ascii="Arial" w:hAnsi="Arial" w:cs="Arial"/>
        </w:rPr>
        <w:t xml:space="preserve">. </w:t>
      </w:r>
    </w:p>
    <w:p w14:paraId="4024E4DF" w14:textId="5E6BFCCA" w:rsidR="0024160D" w:rsidRPr="007C13C3" w:rsidRDefault="0024160D" w:rsidP="00DE24F2">
      <w:pPr>
        <w:spacing w:after="0"/>
        <w:rPr>
          <w:rFonts w:ascii="Arial" w:hAnsi="Arial" w:cs="Arial"/>
        </w:rPr>
      </w:pPr>
    </w:p>
    <w:p w14:paraId="6FCDB81B" w14:textId="77777777" w:rsidR="00AD34D4" w:rsidRPr="007C13C3" w:rsidRDefault="00AD34D4" w:rsidP="00DE24F2">
      <w:pPr>
        <w:spacing w:after="0"/>
        <w:rPr>
          <w:rFonts w:ascii="Arial" w:hAnsi="Arial" w:cs="Arial"/>
        </w:rPr>
      </w:pPr>
    </w:p>
    <w:p w14:paraId="672058D8" w14:textId="7642CB6E" w:rsidR="009F614D" w:rsidRPr="007C13C3" w:rsidRDefault="009F614D" w:rsidP="009F614D">
      <w:pPr>
        <w:pStyle w:val="PargrafodaLista"/>
        <w:numPr>
          <w:ilvl w:val="0"/>
          <w:numId w:val="8"/>
        </w:numPr>
        <w:spacing w:after="0"/>
        <w:rPr>
          <w:rFonts w:ascii="Arial" w:hAnsi="Arial" w:cs="Arial"/>
        </w:rPr>
      </w:pPr>
      <w:r w:rsidRPr="007C13C3">
        <w:rPr>
          <w:rFonts w:ascii="Arial" w:hAnsi="Arial" w:cs="Arial"/>
        </w:rPr>
        <w:t>(</w:t>
      </w:r>
      <w:r w:rsidR="007C13C3" w:rsidRPr="007C13C3">
        <w:rPr>
          <w:rFonts w:ascii="Arial" w:hAnsi="Arial" w:cs="Arial"/>
        </w:rPr>
        <w:t>If you answered “I am pregnant”</w:t>
      </w:r>
      <w:r w:rsidRPr="007C13C3">
        <w:rPr>
          <w:rFonts w:ascii="Arial" w:hAnsi="Arial" w:cs="Arial"/>
        </w:rPr>
        <w:t>):</w:t>
      </w:r>
      <w:r w:rsidRPr="007C13C3">
        <w:rPr>
          <w:rFonts w:ascii="Arial" w:hAnsi="Arial" w:cs="Arial"/>
          <w:b/>
        </w:rPr>
        <w:t xml:space="preserve"> </w:t>
      </w:r>
      <w:r w:rsidR="007C13C3" w:rsidRPr="007C13C3">
        <w:rPr>
          <w:rFonts w:ascii="Arial" w:hAnsi="Arial" w:cs="Arial"/>
          <w:b/>
        </w:rPr>
        <w:t xml:space="preserve">In which pregnancy week are you? </w:t>
      </w:r>
    </w:p>
    <w:p w14:paraId="5EFD45BC" w14:textId="724A7822" w:rsidR="009F614D" w:rsidRPr="008B6437" w:rsidRDefault="007C13C3" w:rsidP="009F614D">
      <w:pPr>
        <w:pStyle w:val="PargrafodaLista"/>
        <w:spacing w:after="0"/>
        <w:ind w:left="360"/>
        <w:rPr>
          <w:rFonts w:ascii="Arial" w:hAnsi="Arial" w:cs="Arial"/>
          <w:lang w:val="pt-PT"/>
        </w:rPr>
      </w:pPr>
      <w:proofErr w:type="spellStart"/>
      <w:r>
        <w:rPr>
          <w:rFonts w:ascii="Arial" w:hAnsi="Arial" w:cs="Arial"/>
          <w:lang w:val="pt-PT"/>
        </w:rPr>
        <w:t>From</w:t>
      </w:r>
      <w:proofErr w:type="spellEnd"/>
      <w:r>
        <w:rPr>
          <w:rFonts w:ascii="Arial" w:hAnsi="Arial" w:cs="Arial"/>
          <w:lang w:val="pt-PT"/>
        </w:rPr>
        <w:t xml:space="preserve"> 1 to 44</w:t>
      </w:r>
    </w:p>
    <w:p w14:paraId="35693363" w14:textId="77777777" w:rsidR="009F614D" w:rsidRPr="008B6437" w:rsidRDefault="009F614D" w:rsidP="009F614D">
      <w:pPr>
        <w:spacing w:after="0"/>
        <w:ind w:left="360"/>
        <w:rPr>
          <w:rFonts w:ascii="Arial" w:hAnsi="Arial" w:cs="Arial"/>
          <w:vertAlign w:val="superscript"/>
          <w:lang w:val="pt-PT"/>
        </w:rPr>
      </w:pPr>
    </w:p>
    <w:p w14:paraId="1FE51AA2" w14:textId="0E34BEB2" w:rsidR="009F614D" w:rsidRPr="007C13C3" w:rsidRDefault="007C13C3" w:rsidP="007C13C3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C13C3">
        <w:rPr>
          <w:rFonts w:ascii="Arial" w:hAnsi="Arial" w:cs="Arial"/>
        </w:rPr>
        <w:t>If yes to “I have recently given birth in the last</w:t>
      </w:r>
      <w:r>
        <w:rPr>
          <w:rFonts w:ascii="Arial" w:hAnsi="Arial" w:cs="Arial"/>
        </w:rPr>
        <w:t xml:space="preserve"> 12 months</w:t>
      </w:r>
      <w:r w:rsidRPr="007C13C3">
        <w:rPr>
          <w:rFonts w:ascii="Arial" w:hAnsi="Arial" w:cs="Arial"/>
        </w:rPr>
        <w:t xml:space="preserve">”): </w:t>
      </w:r>
      <w:r w:rsidRPr="007C13C3">
        <w:rPr>
          <w:rFonts w:ascii="Arial" w:hAnsi="Arial" w:cs="Arial"/>
          <w:b/>
          <w:bCs/>
        </w:rPr>
        <w:t>How old is your child</w:t>
      </w:r>
      <w:r>
        <w:rPr>
          <w:rFonts w:ascii="Arial" w:hAnsi="Arial" w:cs="Arial"/>
          <w:b/>
          <w:bCs/>
        </w:rPr>
        <w:t>?</w:t>
      </w:r>
    </w:p>
    <w:p w14:paraId="685604DD" w14:textId="79B7CB52" w:rsidR="007C13C3" w:rsidRPr="007C13C3" w:rsidRDefault="007C13C3" w:rsidP="007C13C3">
      <w:pPr>
        <w:pStyle w:val="PargrafodaLista"/>
        <w:spacing w:after="0"/>
        <w:ind w:left="360"/>
        <w:rPr>
          <w:rFonts w:ascii="Arial" w:hAnsi="Arial" w:cs="Arial"/>
        </w:rPr>
      </w:pPr>
      <w:r w:rsidRPr="007C13C3">
        <w:rPr>
          <w:rFonts w:ascii="Arial" w:hAnsi="Arial" w:cs="Arial"/>
        </w:rPr>
        <w:t xml:space="preserve">From 0 to 12 months </w:t>
      </w:r>
    </w:p>
    <w:p w14:paraId="727E5071" w14:textId="77777777" w:rsidR="009F614D" w:rsidRPr="008B6437" w:rsidRDefault="009F614D" w:rsidP="009F614D">
      <w:pPr>
        <w:spacing w:after="0"/>
        <w:ind w:left="360" w:firstLine="207"/>
        <w:rPr>
          <w:rFonts w:ascii="Arial" w:hAnsi="Arial" w:cs="Arial"/>
        </w:rPr>
      </w:pPr>
    </w:p>
    <w:p w14:paraId="6101C80E" w14:textId="0C171329" w:rsidR="009F614D" w:rsidRPr="007C13C3" w:rsidRDefault="007C13C3" w:rsidP="009F614D">
      <w:pPr>
        <w:pStyle w:val="PargrafodaLista"/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 w:rsidRPr="007C13C3">
        <w:rPr>
          <w:rFonts w:ascii="Arial" w:hAnsi="Arial" w:cs="Arial"/>
        </w:rPr>
        <w:t xml:space="preserve">(If yes to “I have recently given birth in the last 12 months”): </w:t>
      </w:r>
      <w:r w:rsidRPr="007C13C3">
        <w:rPr>
          <w:rFonts w:ascii="Arial" w:hAnsi="Arial" w:cs="Arial"/>
          <w:b/>
          <w:bCs/>
        </w:rPr>
        <w:t>Are you currently breastfeeding or have you breastfed your child?</w:t>
      </w:r>
    </w:p>
    <w:p w14:paraId="1C64A664" w14:textId="53AE8969" w:rsidR="009F614D" w:rsidRPr="008B6437" w:rsidRDefault="009F614D" w:rsidP="009F614D">
      <w:pPr>
        <w:spacing w:after="0"/>
        <w:ind w:firstLine="36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8B6437">
        <w:rPr>
          <w:rFonts w:ascii="Arial" w:hAnsi="Arial" w:cs="Arial"/>
        </w:rPr>
        <w:t xml:space="preserve"> </w:t>
      </w:r>
      <w:r w:rsidR="007C13C3">
        <w:rPr>
          <w:rFonts w:ascii="Arial" w:hAnsi="Arial" w:cs="Arial"/>
        </w:rPr>
        <w:t>Yes</w:t>
      </w:r>
      <w:r w:rsidRPr="008B6437">
        <w:rPr>
          <w:rFonts w:ascii="Arial" w:hAnsi="Arial" w:cs="Arial"/>
        </w:rPr>
        <w:tab/>
      </w:r>
      <w:r w:rsidRPr="008B6437">
        <w:rPr>
          <w:rFonts w:ascii="Arial" w:hAnsi="Arial" w:cs="Arial"/>
        </w:rPr>
        <w:tab/>
      </w:r>
      <w:r w:rsidRPr="008B6437">
        <w:rPr>
          <w:rFonts w:ascii="Arial" w:hAnsi="Arial" w:cs="Arial"/>
        </w:rPr>
        <w:sym w:font="Wingdings" w:char="F0A8"/>
      </w:r>
      <w:r w:rsidRPr="008B6437">
        <w:rPr>
          <w:rFonts w:ascii="Arial" w:hAnsi="Arial" w:cs="Arial"/>
        </w:rPr>
        <w:t xml:space="preserve"> No</w:t>
      </w:r>
    </w:p>
    <w:p w14:paraId="5C5013FB" w14:textId="77777777" w:rsidR="009F614D" w:rsidRPr="008B6437" w:rsidRDefault="009F614D" w:rsidP="009F614D">
      <w:pPr>
        <w:spacing w:after="0"/>
        <w:rPr>
          <w:rFonts w:ascii="Arial" w:hAnsi="Arial" w:cs="Arial"/>
          <w:b/>
        </w:rPr>
      </w:pPr>
    </w:p>
    <w:p w14:paraId="071B733B" w14:textId="77777777" w:rsidR="009F614D" w:rsidRPr="008B6437" w:rsidRDefault="009F614D" w:rsidP="009F614D">
      <w:pPr>
        <w:spacing w:after="0"/>
        <w:rPr>
          <w:rFonts w:ascii="Arial" w:hAnsi="Arial" w:cs="Arial"/>
          <w:b/>
        </w:rPr>
      </w:pPr>
    </w:p>
    <w:p w14:paraId="43205941" w14:textId="3ED398AF" w:rsidR="009F614D" w:rsidRPr="0075492D" w:rsidRDefault="0075492D" w:rsidP="0075492D">
      <w:pPr>
        <w:pStyle w:val="PargrafodaLista"/>
        <w:numPr>
          <w:ilvl w:val="0"/>
          <w:numId w:val="8"/>
        </w:numPr>
        <w:rPr>
          <w:rFonts w:ascii="Arial" w:hAnsi="Arial" w:cs="Arial"/>
          <w:b/>
          <w:bCs/>
        </w:rPr>
      </w:pPr>
      <w:r w:rsidRPr="0075492D">
        <w:rPr>
          <w:rFonts w:ascii="Arial" w:hAnsi="Arial" w:cs="Arial"/>
        </w:rPr>
        <w:t xml:space="preserve">(If yes </w:t>
      </w:r>
      <w:r>
        <w:rPr>
          <w:rFonts w:ascii="Arial" w:hAnsi="Arial" w:cs="Arial"/>
        </w:rPr>
        <w:t xml:space="preserve">to </w:t>
      </w:r>
      <w:r w:rsidRPr="0075492D">
        <w:rPr>
          <w:rFonts w:ascii="Arial" w:hAnsi="Arial" w:cs="Arial"/>
        </w:rPr>
        <w:t xml:space="preserve">“Are you currently breastfeeding or have you breastfed your child?): </w:t>
      </w:r>
      <w:r w:rsidRPr="0075492D">
        <w:rPr>
          <w:rFonts w:ascii="Arial" w:hAnsi="Arial" w:cs="Arial"/>
          <w:b/>
          <w:bCs/>
        </w:rPr>
        <w:t>What kind of breastfeeding?</w:t>
      </w:r>
    </w:p>
    <w:p w14:paraId="393D23EF" w14:textId="25E0F338" w:rsidR="000B7B0C" w:rsidRPr="0075492D" w:rsidRDefault="009F614D" w:rsidP="009F614D">
      <w:pPr>
        <w:spacing w:after="0"/>
        <w:ind w:left="360"/>
        <w:rPr>
          <w:rFonts w:ascii="Arial" w:hAnsi="Arial" w:cs="Arial"/>
        </w:rPr>
      </w:pPr>
      <w:bookmarkStart w:id="1" w:name="_Hlk58848406"/>
      <w:r w:rsidRPr="008B6437">
        <w:rPr>
          <w:rFonts w:ascii="Arial" w:hAnsi="Arial" w:cs="Arial"/>
        </w:rPr>
        <w:lastRenderedPageBreak/>
        <w:sym w:font="Wingdings" w:char="F0A8"/>
      </w:r>
      <w:r w:rsidRPr="0075492D">
        <w:rPr>
          <w:rFonts w:ascii="Arial" w:hAnsi="Arial" w:cs="Arial"/>
        </w:rPr>
        <w:t xml:space="preserve"> </w:t>
      </w:r>
      <w:r w:rsidR="0075492D" w:rsidRPr="0075492D">
        <w:rPr>
          <w:rFonts w:ascii="Arial" w:hAnsi="Arial" w:cs="Arial"/>
        </w:rPr>
        <w:t xml:space="preserve">Exclusive with breastmilk </w:t>
      </w:r>
    </w:p>
    <w:bookmarkEnd w:id="1"/>
    <w:p w14:paraId="4B0CDCA4" w14:textId="0EDFED09" w:rsidR="009F614D" w:rsidRPr="0075492D" w:rsidRDefault="009F614D" w:rsidP="009F614D">
      <w:pPr>
        <w:spacing w:after="0"/>
        <w:ind w:left="36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75492D">
        <w:rPr>
          <w:rFonts w:ascii="Arial" w:hAnsi="Arial" w:cs="Arial"/>
        </w:rPr>
        <w:t xml:space="preserve"> </w:t>
      </w:r>
      <w:r w:rsidR="0075492D" w:rsidRPr="0075492D">
        <w:rPr>
          <w:rFonts w:ascii="Arial" w:hAnsi="Arial" w:cs="Arial"/>
        </w:rPr>
        <w:t>Partial with formula/milk</w:t>
      </w:r>
    </w:p>
    <w:p w14:paraId="47796B1A" w14:textId="77777777" w:rsidR="009F614D" w:rsidRPr="0075492D" w:rsidRDefault="009F614D" w:rsidP="009F614D">
      <w:pPr>
        <w:spacing w:after="0"/>
        <w:rPr>
          <w:rFonts w:ascii="Arial" w:hAnsi="Arial" w:cs="Arial"/>
        </w:rPr>
      </w:pPr>
    </w:p>
    <w:p w14:paraId="33EC00F4" w14:textId="19155197" w:rsidR="0075492D" w:rsidRPr="0075492D" w:rsidRDefault="0075492D" w:rsidP="0075492D">
      <w:pPr>
        <w:pStyle w:val="PargrafodaLista"/>
        <w:numPr>
          <w:ilvl w:val="0"/>
          <w:numId w:val="8"/>
        </w:numPr>
        <w:rPr>
          <w:rFonts w:ascii="Arial" w:hAnsi="Arial" w:cs="Arial"/>
          <w:b/>
        </w:rPr>
      </w:pPr>
      <w:r w:rsidRPr="0075492D">
        <w:rPr>
          <w:rFonts w:ascii="Arial" w:hAnsi="Arial" w:cs="Arial"/>
          <w:b/>
        </w:rPr>
        <w:t xml:space="preserve">Have you been pregnant before? (This also applies to pregnancy that ended in abortion, miscarriage or fetal death) </w:t>
      </w:r>
    </w:p>
    <w:p w14:paraId="180E9106" w14:textId="7FED55B9" w:rsidR="009F614D" w:rsidRPr="0075492D" w:rsidRDefault="009F614D" w:rsidP="0075492D">
      <w:pPr>
        <w:pStyle w:val="PargrafodaLista"/>
        <w:spacing w:after="0"/>
        <w:ind w:left="360"/>
        <w:rPr>
          <w:rFonts w:ascii="Arial" w:hAnsi="Arial" w:cs="Arial"/>
          <w:b/>
        </w:rPr>
      </w:pPr>
    </w:p>
    <w:p w14:paraId="01DE5F16" w14:textId="7470797C" w:rsidR="009F614D" w:rsidRPr="008B6437" w:rsidRDefault="009F614D" w:rsidP="009F614D">
      <w:pPr>
        <w:spacing w:after="0"/>
        <w:ind w:firstLine="36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8B6437">
        <w:rPr>
          <w:rFonts w:ascii="Arial" w:hAnsi="Arial" w:cs="Arial"/>
        </w:rPr>
        <w:t xml:space="preserve"> </w:t>
      </w:r>
      <w:r w:rsidR="0075492D">
        <w:rPr>
          <w:rFonts w:ascii="Arial" w:hAnsi="Arial" w:cs="Arial"/>
        </w:rPr>
        <w:t>Yes</w:t>
      </w:r>
      <w:r w:rsidRPr="008B6437">
        <w:rPr>
          <w:rFonts w:ascii="Arial" w:hAnsi="Arial" w:cs="Arial"/>
        </w:rPr>
        <w:tab/>
      </w:r>
      <w:r w:rsidRPr="008B6437">
        <w:rPr>
          <w:rFonts w:ascii="Arial" w:hAnsi="Arial" w:cs="Arial"/>
        </w:rPr>
        <w:tab/>
      </w:r>
      <w:r w:rsidRPr="008B6437">
        <w:rPr>
          <w:rFonts w:ascii="Arial" w:hAnsi="Arial" w:cs="Arial"/>
        </w:rPr>
        <w:sym w:font="Wingdings" w:char="F0A8"/>
      </w:r>
      <w:r w:rsidRPr="008B6437">
        <w:rPr>
          <w:rFonts w:ascii="Arial" w:hAnsi="Arial" w:cs="Arial"/>
        </w:rPr>
        <w:t xml:space="preserve"> No</w:t>
      </w:r>
    </w:p>
    <w:p w14:paraId="077BE05E" w14:textId="5401D8FC" w:rsidR="00DE24F2" w:rsidRPr="008B6437" w:rsidRDefault="00DE24F2" w:rsidP="00DE24F2">
      <w:pPr>
        <w:spacing w:after="0"/>
        <w:rPr>
          <w:rFonts w:ascii="Arial" w:hAnsi="Arial" w:cs="Arial"/>
        </w:rPr>
      </w:pPr>
    </w:p>
    <w:p w14:paraId="365B3ADC" w14:textId="6790CC8E" w:rsidR="00DE24F2" w:rsidRPr="0075492D" w:rsidRDefault="0075492D" w:rsidP="0075492D">
      <w:pPr>
        <w:pStyle w:val="PargrafodaLista"/>
        <w:numPr>
          <w:ilvl w:val="0"/>
          <w:numId w:val="8"/>
        </w:numPr>
        <w:rPr>
          <w:rFonts w:ascii="Arial" w:hAnsi="Arial" w:cs="Arial"/>
          <w:b/>
          <w:bCs/>
        </w:rPr>
      </w:pPr>
      <w:r w:rsidRPr="0075492D">
        <w:rPr>
          <w:rFonts w:ascii="Arial" w:hAnsi="Arial" w:cs="Arial"/>
          <w:b/>
          <w:bCs/>
        </w:rPr>
        <w:t>How many children do you have now?</w:t>
      </w:r>
    </w:p>
    <w:p w14:paraId="64EDD30D" w14:textId="7320653E" w:rsidR="00DE24F2" w:rsidRPr="006C1B1D" w:rsidRDefault="00DE24F2" w:rsidP="00CE11D7">
      <w:pPr>
        <w:spacing w:after="0"/>
        <w:ind w:firstLine="36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6C1B1D">
        <w:rPr>
          <w:rFonts w:ascii="Arial" w:hAnsi="Arial" w:cs="Arial"/>
        </w:rPr>
        <w:t xml:space="preserve"> N</w:t>
      </w:r>
      <w:r w:rsidR="0075492D" w:rsidRPr="006C1B1D">
        <w:rPr>
          <w:rFonts w:ascii="Arial" w:hAnsi="Arial" w:cs="Arial"/>
        </w:rPr>
        <w:t>one</w:t>
      </w:r>
      <w:r w:rsidRPr="006C1B1D">
        <w:rPr>
          <w:rFonts w:ascii="Arial" w:hAnsi="Arial" w:cs="Arial"/>
        </w:rPr>
        <w:tab/>
      </w:r>
      <w:r w:rsidRPr="008B6437">
        <w:rPr>
          <w:rFonts w:ascii="Arial" w:hAnsi="Arial" w:cs="Arial"/>
        </w:rPr>
        <w:sym w:font="Wingdings" w:char="F0A8"/>
      </w:r>
      <w:r w:rsidRPr="006C1B1D">
        <w:rPr>
          <w:rFonts w:ascii="Arial" w:hAnsi="Arial" w:cs="Arial"/>
        </w:rPr>
        <w:t xml:space="preserve"> 1</w:t>
      </w:r>
      <w:r w:rsidR="003A0898" w:rsidRPr="006C1B1D">
        <w:rPr>
          <w:rFonts w:ascii="Arial" w:hAnsi="Arial" w:cs="Arial"/>
        </w:rPr>
        <w:t xml:space="preserve"> </w:t>
      </w:r>
      <w:r w:rsidR="002404C0" w:rsidRPr="006C1B1D">
        <w:rPr>
          <w:rFonts w:ascii="Arial" w:hAnsi="Arial" w:cs="Arial"/>
        </w:rPr>
        <w:t xml:space="preserve"> </w:t>
      </w:r>
      <w:r w:rsidRPr="006C1B1D">
        <w:rPr>
          <w:rFonts w:ascii="Arial" w:hAnsi="Arial" w:cs="Arial"/>
        </w:rPr>
        <w:tab/>
      </w:r>
      <w:r w:rsidRPr="008B6437">
        <w:rPr>
          <w:rFonts w:ascii="Arial" w:hAnsi="Arial" w:cs="Arial"/>
        </w:rPr>
        <w:sym w:font="Wingdings" w:char="F0A8"/>
      </w:r>
      <w:r w:rsidRPr="006C1B1D">
        <w:rPr>
          <w:rFonts w:ascii="Arial" w:hAnsi="Arial" w:cs="Arial"/>
        </w:rPr>
        <w:t xml:space="preserve"> 2</w:t>
      </w:r>
      <w:r w:rsidRPr="006C1B1D">
        <w:rPr>
          <w:rFonts w:ascii="Arial" w:hAnsi="Arial" w:cs="Arial"/>
        </w:rPr>
        <w:tab/>
      </w:r>
      <w:r w:rsidRPr="008B6437">
        <w:rPr>
          <w:rFonts w:ascii="Arial" w:hAnsi="Arial" w:cs="Arial"/>
        </w:rPr>
        <w:sym w:font="Wingdings" w:char="F0A8"/>
      </w:r>
      <w:r w:rsidRPr="006C1B1D">
        <w:rPr>
          <w:rFonts w:ascii="Arial" w:hAnsi="Arial" w:cs="Arial"/>
        </w:rPr>
        <w:t xml:space="preserve"> m</w:t>
      </w:r>
      <w:r w:rsidR="0075492D" w:rsidRPr="006C1B1D">
        <w:rPr>
          <w:rFonts w:ascii="Arial" w:hAnsi="Arial" w:cs="Arial"/>
        </w:rPr>
        <w:t>ore than</w:t>
      </w:r>
      <w:r w:rsidRPr="006C1B1D">
        <w:rPr>
          <w:rFonts w:ascii="Arial" w:hAnsi="Arial" w:cs="Arial"/>
        </w:rPr>
        <w:t xml:space="preserve"> 2</w:t>
      </w:r>
    </w:p>
    <w:p w14:paraId="49A3C87F" w14:textId="389FBED9" w:rsidR="003A0898" w:rsidRPr="006C1B1D" w:rsidRDefault="00DE24F2" w:rsidP="00DE24F2">
      <w:pPr>
        <w:spacing w:after="0"/>
        <w:rPr>
          <w:rFonts w:ascii="Arial" w:hAnsi="Arial" w:cs="Arial"/>
        </w:rPr>
      </w:pPr>
      <w:r w:rsidRPr="006C1B1D">
        <w:rPr>
          <w:rFonts w:ascii="Arial" w:hAnsi="Arial" w:cs="Arial"/>
        </w:rPr>
        <w:tab/>
      </w:r>
    </w:p>
    <w:p w14:paraId="67049BCB" w14:textId="3D2F7D3A" w:rsidR="0024160D" w:rsidRDefault="0024160D" w:rsidP="0024160D">
      <w:pPr>
        <w:spacing w:after="0"/>
        <w:rPr>
          <w:rFonts w:ascii="Arial" w:hAnsi="Arial" w:cs="Arial"/>
        </w:rPr>
      </w:pPr>
    </w:p>
    <w:p w14:paraId="61E3DE07" w14:textId="7DC9A913" w:rsidR="00077F0F" w:rsidRDefault="00077F0F" w:rsidP="0024160D">
      <w:pPr>
        <w:spacing w:after="0"/>
        <w:rPr>
          <w:rFonts w:ascii="Arial" w:hAnsi="Arial" w:cs="Arial"/>
        </w:rPr>
      </w:pPr>
    </w:p>
    <w:p w14:paraId="3C684BBE" w14:textId="082E8C06" w:rsidR="00077F0F" w:rsidRDefault="00077F0F" w:rsidP="0024160D">
      <w:pPr>
        <w:spacing w:after="0"/>
        <w:rPr>
          <w:rFonts w:ascii="Arial" w:hAnsi="Arial" w:cs="Arial"/>
        </w:rPr>
      </w:pPr>
    </w:p>
    <w:p w14:paraId="7CBE670B" w14:textId="2F83F8EC" w:rsidR="00077F0F" w:rsidRDefault="00077F0F" w:rsidP="0024160D">
      <w:pPr>
        <w:spacing w:after="0"/>
        <w:rPr>
          <w:rFonts w:ascii="Arial" w:hAnsi="Arial" w:cs="Arial"/>
        </w:rPr>
      </w:pPr>
    </w:p>
    <w:p w14:paraId="74F14D2C" w14:textId="682A9036" w:rsidR="00077F0F" w:rsidRDefault="00077F0F" w:rsidP="0024160D">
      <w:pPr>
        <w:spacing w:after="0"/>
        <w:rPr>
          <w:rFonts w:ascii="Arial" w:hAnsi="Arial" w:cs="Arial"/>
        </w:rPr>
      </w:pPr>
    </w:p>
    <w:p w14:paraId="43EB51F1" w14:textId="35B35ABA" w:rsidR="00077F0F" w:rsidRDefault="00077F0F" w:rsidP="0024160D">
      <w:pPr>
        <w:spacing w:after="0"/>
        <w:rPr>
          <w:rFonts w:ascii="Arial" w:hAnsi="Arial" w:cs="Arial"/>
        </w:rPr>
      </w:pPr>
    </w:p>
    <w:p w14:paraId="3CAC52AF" w14:textId="39ECD77F" w:rsidR="00077F0F" w:rsidRDefault="00077F0F" w:rsidP="0024160D">
      <w:pPr>
        <w:spacing w:after="0"/>
        <w:rPr>
          <w:rFonts w:ascii="Arial" w:hAnsi="Arial" w:cs="Arial"/>
        </w:rPr>
      </w:pPr>
    </w:p>
    <w:p w14:paraId="4E13E765" w14:textId="6CA0F9BC" w:rsidR="00077F0F" w:rsidRDefault="00077F0F" w:rsidP="0024160D">
      <w:pPr>
        <w:spacing w:after="0"/>
        <w:rPr>
          <w:rFonts w:ascii="Arial" w:hAnsi="Arial" w:cs="Arial"/>
        </w:rPr>
      </w:pPr>
    </w:p>
    <w:p w14:paraId="76999EA6" w14:textId="7E684228" w:rsidR="00077F0F" w:rsidRDefault="00077F0F" w:rsidP="0024160D">
      <w:pPr>
        <w:spacing w:after="0"/>
        <w:rPr>
          <w:rFonts w:ascii="Arial" w:hAnsi="Arial" w:cs="Arial"/>
        </w:rPr>
      </w:pPr>
    </w:p>
    <w:p w14:paraId="00BF027A" w14:textId="3ACEC53B" w:rsidR="00077F0F" w:rsidRDefault="00077F0F" w:rsidP="0024160D">
      <w:pPr>
        <w:spacing w:after="0"/>
        <w:rPr>
          <w:rFonts w:ascii="Arial" w:hAnsi="Arial" w:cs="Arial"/>
        </w:rPr>
      </w:pPr>
    </w:p>
    <w:p w14:paraId="29714A25" w14:textId="7A3626FC" w:rsidR="00077F0F" w:rsidRDefault="00077F0F" w:rsidP="0024160D">
      <w:pPr>
        <w:spacing w:after="0"/>
        <w:rPr>
          <w:rFonts w:ascii="Arial" w:hAnsi="Arial" w:cs="Arial"/>
        </w:rPr>
      </w:pPr>
    </w:p>
    <w:p w14:paraId="0A827E92" w14:textId="4B3E659B" w:rsidR="00077F0F" w:rsidRDefault="00077F0F" w:rsidP="0024160D">
      <w:pPr>
        <w:spacing w:after="0"/>
        <w:rPr>
          <w:rFonts w:ascii="Arial" w:hAnsi="Arial" w:cs="Arial"/>
        </w:rPr>
      </w:pPr>
    </w:p>
    <w:p w14:paraId="33CCB87C" w14:textId="4FCE4A55" w:rsidR="00077F0F" w:rsidRDefault="00077F0F" w:rsidP="0024160D">
      <w:pPr>
        <w:spacing w:after="0"/>
        <w:rPr>
          <w:rFonts w:ascii="Arial" w:hAnsi="Arial" w:cs="Arial"/>
        </w:rPr>
      </w:pPr>
    </w:p>
    <w:p w14:paraId="38067E30" w14:textId="6C23D313" w:rsidR="00077F0F" w:rsidRDefault="00077F0F" w:rsidP="0024160D">
      <w:pPr>
        <w:spacing w:after="0"/>
        <w:rPr>
          <w:rFonts w:ascii="Arial" w:hAnsi="Arial" w:cs="Arial"/>
        </w:rPr>
      </w:pPr>
    </w:p>
    <w:p w14:paraId="35655F5D" w14:textId="0D083626" w:rsidR="00077F0F" w:rsidRDefault="00077F0F" w:rsidP="0024160D">
      <w:pPr>
        <w:spacing w:after="0"/>
        <w:rPr>
          <w:rFonts w:ascii="Arial" w:hAnsi="Arial" w:cs="Arial"/>
        </w:rPr>
      </w:pPr>
    </w:p>
    <w:p w14:paraId="0F120E99" w14:textId="42C6BF4D" w:rsidR="00077F0F" w:rsidRDefault="00077F0F" w:rsidP="0024160D">
      <w:pPr>
        <w:spacing w:after="0"/>
        <w:rPr>
          <w:rFonts w:ascii="Arial" w:hAnsi="Arial" w:cs="Arial"/>
        </w:rPr>
      </w:pPr>
    </w:p>
    <w:p w14:paraId="5DA5BDE5" w14:textId="3A72DAA0" w:rsidR="00077F0F" w:rsidRDefault="00077F0F" w:rsidP="0024160D">
      <w:pPr>
        <w:spacing w:after="0"/>
        <w:rPr>
          <w:rFonts w:ascii="Arial" w:hAnsi="Arial" w:cs="Arial"/>
        </w:rPr>
      </w:pPr>
    </w:p>
    <w:p w14:paraId="6339FD32" w14:textId="42B35589" w:rsidR="00077F0F" w:rsidRDefault="00077F0F" w:rsidP="0024160D">
      <w:pPr>
        <w:spacing w:after="0"/>
        <w:rPr>
          <w:rFonts w:ascii="Arial" w:hAnsi="Arial" w:cs="Arial"/>
        </w:rPr>
      </w:pPr>
    </w:p>
    <w:p w14:paraId="74E53199" w14:textId="17ACA9B4" w:rsidR="00077F0F" w:rsidRDefault="00077F0F" w:rsidP="0024160D">
      <w:pPr>
        <w:spacing w:after="0"/>
        <w:rPr>
          <w:rFonts w:ascii="Arial" w:hAnsi="Arial" w:cs="Arial"/>
        </w:rPr>
      </w:pPr>
    </w:p>
    <w:p w14:paraId="55F72040" w14:textId="049D2A7E" w:rsidR="00077F0F" w:rsidRDefault="00077F0F" w:rsidP="0024160D">
      <w:pPr>
        <w:spacing w:after="0"/>
        <w:rPr>
          <w:rFonts w:ascii="Arial" w:hAnsi="Arial" w:cs="Arial"/>
        </w:rPr>
      </w:pPr>
    </w:p>
    <w:p w14:paraId="1C73E530" w14:textId="252C2BDF" w:rsidR="00077F0F" w:rsidRDefault="00077F0F" w:rsidP="0024160D">
      <w:pPr>
        <w:spacing w:after="0"/>
        <w:rPr>
          <w:rFonts w:ascii="Arial" w:hAnsi="Arial" w:cs="Arial"/>
        </w:rPr>
      </w:pPr>
    </w:p>
    <w:p w14:paraId="2A9BBDCA" w14:textId="33CCB591" w:rsidR="00077F0F" w:rsidRDefault="00077F0F" w:rsidP="0024160D">
      <w:pPr>
        <w:spacing w:after="0"/>
        <w:rPr>
          <w:rFonts w:ascii="Arial" w:hAnsi="Arial" w:cs="Arial"/>
        </w:rPr>
      </w:pPr>
    </w:p>
    <w:p w14:paraId="4F5E4495" w14:textId="6E79D7DA" w:rsidR="00077F0F" w:rsidRDefault="00077F0F" w:rsidP="0024160D">
      <w:pPr>
        <w:spacing w:after="0"/>
        <w:rPr>
          <w:rFonts w:ascii="Arial" w:hAnsi="Arial" w:cs="Arial"/>
        </w:rPr>
      </w:pPr>
    </w:p>
    <w:p w14:paraId="535AAA39" w14:textId="5841396D" w:rsidR="00077F0F" w:rsidRDefault="00077F0F" w:rsidP="0024160D">
      <w:pPr>
        <w:spacing w:after="0"/>
        <w:rPr>
          <w:rFonts w:ascii="Arial" w:hAnsi="Arial" w:cs="Arial"/>
        </w:rPr>
      </w:pPr>
    </w:p>
    <w:p w14:paraId="5944F9F1" w14:textId="4635693E" w:rsidR="00077F0F" w:rsidRDefault="00077F0F" w:rsidP="0024160D">
      <w:pPr>
        <w:spacing w:after="0"/>
        <w:rPr>
          <w:rFonts w:ascii="Arial" w:hAnsi="Arial" w:cs="Arial"/>
        </w:rPr>
      </w:pPr>
    </w:p>
    <w:p w14:paraId="0A134F6F" w14:textId="21DB1BFC" w:rsidR="00077F0F" w:rsidRDefault="00077F0F" w:rsidP="0024160D">
      <w:pPr>
        <w:spacing w:after="0"/>
        <w:rPr>
          <w:rFonts w:ascii="Arial" w:hAnsi="Arial" w:cs="Arial"/>
        </w:rPr>
      </w:pPr>
    </w:p>
    <w:p w14:paraId="6DCD5109" w14:textId="78AAB2D6" w:rsidR="00077F0F" w:rsidRDefault="00077F0F" w:rsidP="0024160D">
      <w:pPr>
        <w:spacing w:after="0"/>
        <w:rPr>
          <w:rFonts w:ascii="Arial" w:hAnsi="Arial" w:cs="Arial"/>
        </w:rPr>
      </w:pPr>
    </w:p>
    <w:p w14:paraId="479BC396" w14:textId="3DAB3778" w:rsidR="00077F0F" w:rsidRDefault="00077F0F" w:rsidP="0024160D">
      <w:pPr>
        <w:spacing w:after="0"/>
        <w:rPr>
          <w:rFonts w:ascii="Arial" w:hAnsi="Arial" w:cs="Arial"/>
        </w:rPr>
      </w:pPr>
    </w:p>
    <w:p w14:paraId="6C7BD899" w14:textId="663155E6" w:rsidR="00077F0F" w:rsidRDefault="00077F0F" w:rsidP="0024160D">
      <w:pPr>
        <w:spacing w:after="0"/>
        <w:rPr>
          <w:rFonts w:ascii="Arial" w:hAnsi="Arial" w:cs="Arial"/>
        </w:rPr>
      </w:pPr>
    </w:p>
    <w:p w14:paraId="0DB93D30" w14:textId="166D0BBE" w:rsidR="00077F0F" w:rsidRDefault="00077F0F" w:rsidP="0024160D">
      <w:pPr>
        <w:spacing w:after="0"/>
        <w:rPr>
          <w:rFonts w:ascii="Arial" w:hAnsi="Arial" w:cs="Arial"/>
        </w:rPr>
      </w:pPr>
    </w:p>
    <w:p w14:paraId="70683F6D" w14:textId="6A563CC5" w:rsidR="00077F0F" w:rsidRDefault="00077F0F" w:rsidP="0024160D">
      <w:pPr>
        <w:spacing w:after="0"/>
        <w:rPr>
          <w:rFonts w:ascii="Arial" w:hAnsi="Arial" w:cs="Arial"/>
        </w:rPr>
      </w:pPr>
    </w:p>
    <w:p w14:paraId="09663B4B" w14:textId="31FD6B0A" w:rsidR="00077F0F" w:rsidRDefault="00077F0F" w:rsidP="0024160D">
      <w:pPr>
        <w:spacing w:after="0"/>
        <w:rPr>
          <w:rFonts w:ascii="Arial" w:hAnsi="Arial" w:cs="Arial"/>
        </w:rPr>
      </w:pPr>
    </w:p>
    <w:p w14:paraId="62001A59" w14:textId="38FFBF9E" w:rsidR="00077F0F" w:rsidRDefault="00077F0F" w:rsidP="0024160D">
      <w:pPr>
        <w:spacing w:after="0"/>
        <w:rPr>
          <w:rFonts w:ascii="Arial" w:hAnsi="Arial" w:cs="Arial"/>
        </w:rPr>
      </w:pPr>
    </w:p>
    <w:p w14:paraId="4666F0D5" w14:textId="7631EC73" w:rsidR="00077F0F" w:rsidRDefault="00077F0F" w:rsidP="0024160D">
      <w:pPr>
        <w:spacing w:after="0"/>
        <w:rPr>
          <w:rFonts w:ascii="Arial" w:hAnsi="Arial" w:cs="Arial"/>
        </w:rPr>
      </w:pPr>
    </w:p>
    <w:p w14:paraId="7448E625" w14:textId="2BB208B6" w:rsidR="00077F0F" w:rsidRDefault="00077F0F" w:rsidP="0024160D">
      <w:pPr>
        <w:spacing w:after="0"/>
        <w:rPr>
          <w:rFonts w:ascii="Arial" w:hAnsi="Arial" w:cs="Arial"/>
        </w:rPr>
      </w:pPr>
    </w:p>
    <w:p w14:paraId="6804FDEA" w14:textId="77777777" w:rsidR="00077F0F" w:rsidRPr="006C1B1D" w:rsidRDefault="00077F0F" w:rsidP="0024160D">
      <w:pPr>
        <w:spacing w:after="0"/>
        <w:rPr>
          <w:rFonts w:ascii="Arial" w:hAnsi="Arial" w:cs="Arial"/>
        </w:rPr>
      </w:pPr>
    </w:p>
    <w:p w14:paraId="33959DFB" w14:textId="74D67C09" w:rsidR="00705E57" w:rsidRPr="006C1B1D" w:rsidRDefault="006C1B1D" w:rsidP="00705E57">
      <w:pPr>
        <w:pStyle w:val="Ttulo"/>
        <w:rPr>
          <w:rFonts w:ascii="Arial" w:hAnsi="Arial" w:cs="Arial"/>
          <w:bCs w:val="0"/>
          <w:sz w:val="20"/>
          <w:szCs w:val="20"/>
        </w:rPr>
      </w:pPr>
      <w:r w:rsidRPr="006C1B1D">
        <w:rPr>
          <w:rFonts w:ascii="Arial" w:hAnsi="Arial" w:cs="Arial"/>
          <w:bCs w:val="0"/>
          <w:sz w:val="20"/>
          <w:szCs w:val="20"/>
        </w:rPr>
        <w:lastRenderedPageBreak/>
        <w:t>INFORMATION A</w:t>
      </w:r>
      <w:r>
        <w:rPr>
          <w:rFonts w:ascii="Arial" w:hAnsi="Arial" w:cs="Arial"/>
          <w:bCs w:val="0"/>
          <w:sz w:val="20"/>
          <w:szCs w:val="20"/>
        </w:rPr>
        <w:t>BOUT YOUR CURRENT OR LATEST PREGNANCY</w:t>
      </w:r>
    </w:p>
    <w:p w14:paraId="5BF1DB8B" w14:textId="77777777" w:rsidR="00815FBC" w:rsidRPr="006C1B1D" w:rsidRDefault="00815FBC" w:rsidP="00815FBC">
      <w:pPr>
        <w:pStyle w:val="PargrafodaLista"/>
        <w:ind w:left="360"/>
        <w:rPr>
          <w:rFonts w:ascii="Arial" w:hAnsi="Arial" w:cs="Arial"/>
          <w:b/>
          <w:bCs/>
        </w:rPr>
      </w:pPr>
    </w:p>
    <w:p w14:paraId="0DDA6294" w14:textId="556E117E" w:rsidR="00705E57" w:rsidRPr="008B6437" w:rsidRDefault="006C1B1D" w:rsidP="0024508C">
      <w:pPr>
        <w:pStyle w:val="PargrafodaLista"/>
        <w:numPr>
          <w:ilvl w:val="0"/>
          <w:numId w:val="8"/>
        </w:numPr>
        <w:rPr>
          <w:rFonts w:ascii="Arial" w:hAnsi="Arial" w:cs="Arial"/>
          <w:b/>
          <w:bCs/>
          <w:lang w:val="pt-PT"/>
        </w:rPr>
      </w:pPr>
      <w:proofErr w:type="spellStart"/>
      <w:r>
        <w:rPr>
          <w:rFonts w:ascii="Arial" w:hAnsi="Arial" w:cs="Arial"/>
          <w:b/>
          <w:bCs/>
          <w:lang w:val="pt-PT"/>
        </w:rPr>
        <w:t>Was</w:t>
      </w:r>
      <w:proofErr w:type="spellEnd"/>
      <w:r>
        <w:rPr>
          <w:rFonts w:ascii="Arial" w:hAnsi="Arial" w:cs="Arial"/>
          <w:b/>
          <w:bCs/>
          <w:lang w:val="pt-PT"/>
        </w:rPr>
        <w:t xml:space="preserve"> </w:t>
      </w:r>
      <w:proofErr w:type="spellStart"/>
      <w:r>
        <w:rPr>
          <w:rFonts w:ascii="Arial" w:hAnsi="Arial" w:cs="Arial"/>
          <w:b/>
          <w:bCs/>
          <w:lang w:val="pt-PT"/>
        </w:rPr>
        <w:t>your</w:t>
      </w:r>
      <w:proofErr w:type="spellEnd"/>
      <w:r>
        <w:rPr>
          <w:rFonts w:ascii="Arial" w:hAnsi="Arial" w:cs="Arial"/>
          <w:b/>
          <w:bCs/>
          <w:lang w:val="pt-PT"/>
        </w:rPr>
        <w:t xml:space="preserve"> </w:t>
      </w:r>
      <w:proofErr w:type="spellStart"/>
      <w:r>
        <w:rPr>
          <w:rFonts w:ascii="Arial" w:hAnsi="Arial" w:cs="Arial"/>
          <w:b/>
          <w:bCs/>
          <w:lang w:val="pt-PT"/>
        </w:rPr>
        <w:t>pregnancy</w:t>
      </w:r>
      <w:proofErr w:type="spellEnd"/>
      <w:r>
        <w:rPr>
          <w:rFonts w:ascii="Arial" w:hAnsi="Arial" w:cs="Arial"/>
          <w:b/>
          <w:bCs/>
          <w:lang w:val="pt-PT"/>
        </w:rPr>
        <w:t xml:space="preserve"> </w:t>
      </w:r>
      <w:proofErr w:type="spellStart"/>
      <w:r>
        <w:rPr>
          <w:rFonts w:ascii="Arial" w:hAnsi="Arial" w:cs="Arial"/>
          <w:b/>
          <w:bCs/>
          <w:lang w:val="pt-PT"/>
        </w:rPr>
        <w:t>planned</w:t>
      </w:r>
      <w:proofErr w:type="spellEnd"/>
      <w:r w:rsidR="00705E57" w:rsidRPr="008B6437">
        <w:rPr>
          <w:rFonts w:ascii="Arial" w:hAnsi="Arial" w:cs="Arial"/>
          <w:b/>
          <w:bCs/>
          <w:lang w:val="pt-PT"/>
        </w:rPr>
        <w:t>?</w:t>
      </w:r>
    </w:p>
    <w:p w14:paraId="793373B7" w14:textId="27D37C2F" w:rsidR="00D91C6B" w:rsidRPr="006C1B1D" w:rsidRDefault="00705E57" w:rsidP="00705E57">
      <w:pPr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6C1B1D">
        <w:rPr>
          <w:rFonts w:ascii="Arial" w:hAnsi="Arial" w:cs="Arial"/>
        </w:rPr>
        <w:t xml:space="preserve"> </w:t>
      </w:r>
      <w:r w:rsidR="006C1B1D" w:rsidRPr="006C1B1D">
        <w:rPr>
          <w:rFonts w:ascii="Arial" w:hAnsi="Arial" w:cs="Arial"/>
        </w:rPr>
        <w:t>Yes</w:t>
      </w:r>
      <w:r w:rsidR="00D91C6B" w:rsidRPr="006C1B1D">
        <w:rPr>
          <w:rFonts w:ascii="Arial" w:hAnsi="Arial" w:cs="Arial"/>
        </w:rPr>
        <w:t xml:space="preserve"> </w:t>
      </w:r>
      <w:r w:rsidRPr="006C1B1D">
        <w:rPr>
          <w:rFonts w:ascii="Arial" w:hAnsi="Arial" w:cs="Arial"/>
        </w:rPr>
        <w:tab/>
      </w:r>
      <w:r w:rsidR="00D91C6B" w:rsidRPr="008B6437">
        <w:rPr>
          <w:rFonts w:ascii="Arial" w:hAnsi="Arial" w:cs="Arial"/>
        </w:rPr>
        <w:sym w:font="Wingdings" w:char="F0A8"/>
      </w:r>
      <w:r w:rsidR="00D91C6B" w:rsidRPr="006C1B1D">
        <w:rPr>
          <w:rFonts w:ascii="Arial" w:hAnsi="Arial" w:cs="Arial"/>
        </w:rPr>
        <w:t xml:space="preserve"> No</w:t>
      </w:r>
      <w:r w:rsidR="00D91C6B" w:rsidRPr="006C1B1D">
        <w:rPr>
          <w:rFonts w:ascii="Arial" w:hAnsi="Arial" w:cs="Arial"/>
        </w:rPr>
        <w:tab/>
      </w:r>
      <w:r w:rsidR="00D91C6B" w:rsidRPr="008B6437">
        <w:rPr>
          <w:rFonts w:ascii="Arial" w:hAnsi="Arial" w:cs="Arial"/>
        </w:rPr>
        <w:sym w:font="Wingdings" w:char="F0A8"/>
      </w:r>
      <w:r w:rsidR="00D91C6B" w:rsidRPr="006C1B1D">
        <w:rPr>
          <w:rFonts w:ascii="Arial" w:hAnsi="Arial" w:cs="Arial"/>
        </w:rPr>
        <w:t xml:space="preserve"> N</w:t>
      </w:r>
      <w:r w:rsidR="006C1B1D" w:rsidRPr="006C1B1D">
        <w:rPr>
          <w:rFonts w:ascii="Arial" w:hAnsi="Arial" w:cs="Arial"/>
        </w:rPr>
        <w:t>o, but it was not completely unexpected</w:t>
      </w:r>
      <w:r w:rsidR="00D91C6B" w:rsidRPr="006C1B1D">
        <w:rPr>
          <w:rFonts w:ascii="Arial" w:hAnsi="Arial" w:cs="Arial"/>
        </w:rPr>
        <w:tab/>
      </w:r>
    </w:p>
    <w:p w14:paraId="5F48F08D" w14:textId="257899D0" w:rsidR="00705E57" w:rsidRPr="006C1B1D" w:rsidRDefault="006C1B1D" w:rsidP="006C1B1D">
      <w:pPr>
        <w:pStyle w:val="PargrafodaLista"/>
        <w:numPr>
          <w:ilvl w:val="0"/>
          <w:numId w:val="8"/>
        </w:numPr>
        <w:rPr>
          <w:rFonts w:ascii="Arial" w:eastAsiaTheme="majorEastAsia" w:hAnsi="Arial" w:cs="Arial"/>
          <w:b/>
          <w:bCs/>
        </w:rPr>
      </w:pPr>
      <w:r w:rsidRPr="006C1B1D">
        <w:rPr>
          <w:rFonts w:ascii="Arial" w:eastAsiaTheme="majorEastAsia" w:hAnsi="Arial" w:cs="Arial"/>
          <w:b/>
          <w:bCs/>
        </w:rPr>
        <w:t>Did you drink any alcohol after finding out that you were pregnant?</w:t>
      </w:r>
    </w:p>
    <w:p w14:paraId="0C414C09" w14:textId="767A61E5" w:rsidR="00705E57" w:rsidRPr="008B6437" w:rsidRDefault="00705E57" w:rsidP="00705E57">
      <w:pPr>
        <w:rPr>
          <w:rFonts w:ascii="Arial" w:hAnsi="Arial" w:cs="Arial"/>
          <w:lang w:val="pt-PT"/>
        </w:rPr>
      </w:pPr>
      <w:r w:rsidRPr="008B6437">
        <w:rPr>
          <w:rFonts w:ascii="Arial" w:hAnsi="Arial" w:cs="Arial"/>
        </w:rPr>
        <w:sym w:font="Wingdings" w:char="F0A8"/>
      </w:r>
      <w:r w:rsidRPr="008B6437">
        <w:rPr>
          <w:rFonts w:ascii="Arial" w:hAnsi="Arial" w:cs="Arial"/>
          <w:lang w:val="pt-PT"/>
        </w:rPr>
        <w:t xml:space="preserve"> </w:t>
      </w:r>
      <w:proofErr w:type="spellStart"/>
      <w:r w:rsidR="006C1B1D">
        <w:rPr>
          <w:rFonts w:ascii="Arial" w:hAnsi="Arial" w:cs="Arial"/>
          <w:lang w:val="pt-PT"/>
        </w:rPr>
        <w:t>Yes</w:t>
      </w:r>
      <w:proofErr w:type="spellEnd"/>
      <w:r w:rsidRPr="008B6437">
        <w:rPr>
          <w:rFonts w:ascii="Arial" w:hAnsi="Arial" w:cs="Arial"/>
          <w:lang w:val="pt-PT"/>
        </w:rPr>
        <w:tab/>
      </w:r>
      <w:r w:rsidRPr="008B6437">
        <w:rPr>
          <w:rFonts w:ascii="Arial" w:hAnsi="Arial" w:cs="Arial"/>
          <w:lang w:val="pt-PT"/>
        </w:rPr>
        <w:tab/>
      </w:r>
      <w:r w:rsidRPr="008B6437">
        <w:rPr>
          <w:rFonts w:ascii="Arial" w:hAnsi="Arial" w:cs="Arial"/>
        </w:rPr>
        <w:sym w:font="Wingdings" w:char="F0A8"/>
      </w:r>
      <w:r w:rsidRPr="008B6437">
        <w:rPr>
          <w:rFonts w:ascii="Arial" w:hAnsi="Arial" w:cs="Arial"/>
          <w:lang w:val="pt-PT"/>
        </w:rPr>
        <w:t xml:space="preserve"> No</w:t>
      </w:r>
      <w:r w:rsidRPr="008B6437">
        <w:rPr>
          <w:rFonts w:ascii="Arial" w:hAnsi="Arial" w:cs="Arial"/>
          <w:lang w:val="pt-PT"/>
        </w:rPr>
        <w:tab/>
      </w:r>
      <w:r w:rsidRPr="008B6437">
        <w:rPr>
          <w:rFonts w:ascii="Arial" w:hAnsi="Arial" w:cs="Arial"/>
          <w:lang w:val="pt-PT"/>
        </w:rPr>
        <w:tab/>
      </w:r>
      <w:r w:rsidRPr="008B6437">
        <w:rPr>
          <w:rFonts w:ascii="Arial" w:hAnsi="Arial" w:cs="Arial"/>
        </w:rPr>
        <w:sym w:font="Wingdings" w:char="F0A8"/>
      </w:r>
      <w:r w:rsidRPr="008B6437">
        <w:rPr>
          <w:rFonts w:ascii="Arial" w:hAnsi="Arial" w:cs="Arial"/>
          <w:lang w:val="pt-PT"/>
        </w:rPr>
        <w:t xml:space="preserve"> </w:t>
      </w:r>
      <w:proofErr w:type="spellStart"/>
      <w:r w:rsidR="006C1B1D">
        <w:rPr>
          <w:rFonts w:ascii="Arial" w:hAnsi="Arial" w:cs="Arial"/>
          <w:lang w:val="pt-PT"/>
        </w:rPr>
        <w:t>Cannot</w:t>
      </w:r>
      <w:proofErr w:type="spellEnd"/>
      <w:r w:rsidR="006C1B1D">
        <w:rPr>
          <w:rFonts w:ascii="Arial" w:hAnsi="Arial" w:cs="Arial"/>
          <w:lang w:val="pt-PT"/>
        </w:rPr>
        <w:t xml:space="preserve"> </w:t>
      </w:r>
      <w:proofErr w:type="spellStart"/>
      <w:r w:rsidR="006C1B1D">
        <w:rPr>
          <w:rFonts w:ascii="Arial" w:hAnsi="Arial" w:cs="Arial"/>
          <w:lang w:val="pt-PT"/>
        </w:rPr>
        <w:t>remember</w:t>
      </w:r>
      <w:proofErr w:type="spellEnd"/>
    </w:p>
    <w:p w14:paraId="400E9D95" w14:textId="6630D48E" w:rsidR="00705E57" w:rsidRPr="006C1B1D" w:rsidRDefault="006C1B1D" w:rsidP="006C1B1D">
      <w:pPr>
        <w:pStyle w:val="PargrafodaLista"/>
        <w:numPr>
          <w:ilvl w:val="0"/>
          <w:numId w:val="8"/>
        </w:numPr>
        <w:rPr>
          <w:rFonts w:ascii="Arial" w:hAnsi="Arial" w:cs="Arial"/>
          <w:b/>
          <w:bCs/>
        </w:rPr>
      </w:pPr>
      <w:r w:rsidRPr="006C1B1D">
        <w:rPr>
          <w:rFonts w:ascii="Arial" w:hAnsi="Arial" w:cs="Arial"/>
          <w:b/>
          <w:bCs/>
        </w:rPr>
        <w:t>Did you smoke after finding out you were pregnant?</w:t>
      </w:r>
    </w:p>
    <w:p w14:paraId="0BC02C55" w14:textId="4CA1AAC7" w:rsidR="00705E57" w:rsidRPr="006C1B1D" w:rsidRDefault="00705E57" w:rsidP="00705E57">
      <w:pPr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6C1B1D">
        <w:rPr>
          <w:rFonts w:ascii="Arial" w:hAnsi="Arial" w:cs="Arial"/>
        </w:rPr>
        <w:t xml:space="preserve"> No</w:t>
      </w:r>
      <w:r w:rsidRPr="006C1B1D">
        <w:rPr>
          <w:rFonts w:ascii="Arial" w:hAnsi="Arial" w:cs="Arial"/>
        </w:rPr>
        <w:tab/>
      </w:r>
      <w:r w:rsidRPr="008B6437">
        <w:rPr>
          <w:rFonts w:ascii="Arial" w:hAnsi="Arial" w:cs="Arial"/>
        </w:rPr>
        <w:sym w:font="Wingdings" w:char="F0A8"/>
      </w:r>
      <w:r w:rsidRPr="006C1B1D">
        <w:rPr>
          <w:rFonts w:ascii="Arial" w:hAnsi="Arial" w:cs="Arial"/>
        </w:rPr>
        <w:t xml:space="preserve"> </w:t>
      </w:r>
      <w:r w:rsidR="006C1B1D">
        <w:rPr>
          <w:rFonts w:ascii="Arial" w:hAnsi="Arial" w:cs="Arial"/>
        </w:rPr>
        <w:t>Yes, s</w:t>
      </w:r>
      <w:r w:rsidR="006C1B1D" w:rsidRPr="006C1B1D">
        <w:rPr>
          <w:rFonts w:ascii="Arial" w:hAnsi="Arial" w:cs="Arial"/>
        </w:rPr>
        <w:t>ometimes</w:t>
      </w:r>
      <w:r w:rsidR="00D91C6B" w:rsidRPr="006C1B1D">
        <w:rPr>
          <w:rFonts w:ascii="Arial" w:hAnsi="Arial" w:cs="Arial"/>
        </w:rPr>
        <w:t xml:space="preserve"> (2 </w:t>
      </w:r>
      <w:r w:rsidR="006C1B1D" w:rsidRPr="006C1B1D">
        <w:rPr>
          <w:rFonts w:ascii="Arial" w:hAnsi="Arial" w:cs="Arial"/>
        </w:rPr>
        <w:t xml:space="preserve">to </w:t>
      </w:r>
      <w:r w:rsidR="00D91C6B" w:rsidRPr="006C1B1D">
        <w:rPr>
          <w:rFonts w:ascii="Arial" w:hAnsi="Arial" w:cs="Arial"/>
        </w:rPr>
        <w:t xml:space="preserve">3 </w:t>
      </w:r>
      <w:r w:rsidR="006C1B1D" w:rsidRPr="006C1B1D">
        <w:rPr>
          <w:rFonts w:ascii="Arial" w:hAnsi="Arial" w:cs="Arial"/>
        </w:rPr>
        <w:t>times per week</w:t>
      </w:r>
      <w:r w:rsidR="00D91C6B" w:rsidRPr="006C1B1D">
        <w:rPr>
          <w:rFonts w:ascii="Arial" w:hAnsi="Arial" w:cs="Arial"/>
        </w:rPr>
        <w:t>)</w:t>
      </w:r>
      <w:r w:rsidRPr="006C1B1D">
        <w:rPr>
          <w:rFonts w:ascii="Arial" w:hAnsi="Arial" w:cs="Arial"/>
        </w:rPr>
        <w:tab/>
      </w:r>
      <w:r w:rsidRPr="008B6437">
        <w:rPr>
          <w:rFonts w:ascii="Arial" w:hAnsi="Arial" w:cs="Arial"/>
        </w:rPr>
        <w:sym w:font="Wingdings" w:char="F0A8"/>
      </w:r>
      <w:r w:rsidRPr="006C1B1D">
        <w:rPr>
          <w:rFonts w:ascii="Arial" w:hAnsi="Arial" w:cs="Arial"/>
        </w:rPr>
        <w:t xml:space="preserve"> </w:t>
      </w:r>
      <w:r w:rsidR="006C1B1D" w:rsidRPr="006C1B1D">
        <w:rPr>
          <w:rFonts w:ascii="Arial" w:hAnsi="Arial" w:cs="Arial"/>
        </w:rPr>
        <w:t>Y</w:t>
      </w:r>
      <w:r w:rsidR="006C1B1D">
        <w:rPr>
          <w:rFonts w:ascii="Arial" w:hAnsi="Arial" w:cs="Arial"/>
        </w:rPr>
        <w:t>es, daily</w:t>
      </w:r>
      <w:r w:rsidRPr="006C1B1D">
        <w:rPr>
          <w:rFonts w:ascii="Arial" w:hAnsi="Arial" w:cs="Arial"/>
        </w:rPr>
        <w:tab/>
      </w:r>
    </w:p>
    <w:p w14:paraId="66716C21" w14:textId="27A6F375" w:rsidR="00705E57" w:rsidRPr="006C1B1D" w:rsidRDefault="006C1B1D" w:rsidP="006C1B1D">
      <w:pPr>
        <w:pStyle w:val="PargrafodaLista"/>
        <w:numPr>
          <w:ilvl w:val="0"/>
          <w:numId w:val="8"/>
        </w:numPr>
        <w:rPr>
          <w:rFonts w:ascii="Arial" w:hAnsi="Arial" w:cs="Arial"/>
          <w:b/>
          <w:bCs/>
        </w:rPr>
      </w:pPr>
      <w:r w:rsidRPr="006C1B1D">
        <w:rPr>
          <w:rFonts w:ascii="Arial" w:hAnsi="Arial" w:cs="Arial"/>
          <w:b/>
          <w:bCs/>
        </w:rPr>
        <w:t>What was your work situation when you became pregnant?</w:t>
      </w:r>
    </w:p>
    <w:p w14:paraId="5FBE6643" w14:textId="3134344F" w:rsidR="006524F1" w:rsidRPr="006C1B1D" w:rsidRDefault="00705E57" w:rsidP="008C6643">
      <w:pPr>
        <w:spacing w:after="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6C1B1D">
        <w:rPr>
          <w:rFonts w:ascii="Arial" w:hAnsi="Arial" w:cs="Arial"/>
        </w:rPr>
        <w:t xml:space="preserve"> </w:t>
      </w:r>
      <w:r w:rsidR="006C1B1D" w:rsidRPr="006C1B1D">
        <w:rPr>
          <w:rFonts w:ascii="Arial" w:hAnsi="Arial" w:cs="Arial"/>
        </w:rPr>
        <w:t>Student</w:t>
      </w:r>
      <w:r w:rsidRPr="006C1B1D">
        <w:rPr>
          <w:rFonts w:ascii="Arial" w:hAnsi="Arial" w:cs="Arial"/>
        </w:rPr>
        <w:t xml:space="preserve">        </w:t>
      </w:r>
    </w:p>
    <w:p w14:paraId="337DF88D" w14:textId="60019C6E" w:rsidR="006524F1" w:rsidRPr="006C1B1D" w:rsidRDefault="006524F1" w:rsidP="006524F1">
      <w:pPr>
        <w:spacing w:after="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6C1B1D">
        <w:rPr>
          <w:rFonts w:ascii="Arial" w:hAnsi="Arial" w:cs="Arial"/>
        </w:rPr>
        <w:t xml:space="preserve"> </w:t>
      </w:r>
      <w:r w:rsidR="006C1B1D" w:rsidRPr="006C1B1D">
        <w:rPr>
          <w:rFonts w:ascii="Arial" w:hAnsi="Arial" w:cs="Arial"/>
        </w:rPr>
        <w:t>Unemployed</w:t>
      </w:r>
    </w:p>
    <w:p w14:paraId="09FB0AAE" w14:textId="594FC781" w:rsidR="006524F1" w:rsidRPr="006C1B1D" w:rsidRDefault="00705E57" w:rsidP="006524F1">
      <w:pPr>
        <w:spacing w:after="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6C1B1D">
        <w:rPr>
          <w:rFonts w:ascii="Arial" w:hAnsi="Arial" w:cs="Arial"/>
        </w:rPr>
        <w:t xml:space="preserve"> </w:t>
      </w:r>
      <w:r w:rsidR="006C1B1D" w:rsidRPr="006C1B1D">
        <w:rPr>
          <w:rFonts w:ascii="Arial" w:hAnsi="Arial" w:cs="Arial"/>
        </w:rPr>
        <w:t>Homemaker</w:t>
      </w:r>
    </w:p>
    <w:p w14:paraId="09FA48C3" w14:textId="1DF7BF64" w:rsidR="006524F1" w:rsidRPr="006C1B1D" w:rsidRDefault="006524F1" w:rsidP="006524F1">
      <w:pPr>
        <w:spacing w:after="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6C1B1D">
        <w:rPr>
          <w:rFonts w:ascii="Arial" w:hAnsi="Arial" w:cs="Arial"/>
        </w:rPr>
        <w:t xml:space="preserve"> </w:t>
      </w:r>
      <w:r w:rsidR="006C1B1D" w:rsidRPr="006C1B1D">
        <w:rPr>
          <w:rFonts w:ascii="Arial" w:hAnsi="Arial" w:cs="Arial"/>
        </w:rPr>
        <w:t xml:space="preserve">Dependent worker </w:t>
      </w:r>
    </w:p>
    <w:p w14:paraId="3585B648" w14:textId="09562C60" w:rsidR="006524F1" w:rsidRPr="006C1B1D" w:rsidRDefault="006524F1" w:rsidP="006524F1">
      <w:pPr>
        <w:spacing w:after="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6C1B1D">
        <w:rPr>
          <w:rFonts w:ascii="Arial" w:hAnsi="Arial" w:cs="Arial"/>
        </w:rPr>
        <w:t xml:space="preserve"> </w:t>
      </w:r>
      <w:r w:rsidR="006C1B1D">
        <w:rPr>
          <w:rFonts w:ascii="Arial" w:hAnsi="Arial" w:cs="Arial"/>
        </w:rPr>
        <w:t>Ind</w:t>
      </w:r>
      <w:r w:rsidR="006C1B1D" w:rsidRPr="006C1B1D">
        <w:rPr>
          <w:rFonts w:ascii="Arial" w:hAnsi="Arial" w:cs="Arial"/>
        </w:rPr>
        <w:t>ependent worker</w:t>
      </w:r>
    </w:p>
    <w:p w14:paraId="5698DDB1" w14:textId="2D423D88" w:rsidR="006524F1" w:rsidRPr="008B6437" w:rsidRDefault="006524F1" w:rsidP="006524F1">
      <w:pPr>
        <w:spacing w:after="0"/>
        <w:rPr>
          <w:rFonts w:ascii="Arial" w:hAnsi="Arial" w:cs="Arial"/>
          <w:lang w:val="pt-PT"/>
        </w:rPr>
      </w:pPr>
      <w:r w:rsidRPr="008B6437">
        <w:rPr>
          <w:rFonts w:ascii="Arial" w:hAnsi="Arial" w:cs="Arial"/>
        </w:rPr>
        <w:sym w:font="Wingdings" w:char="F0A8"/>
      </w:r>
      <w:r w:rsidRPr="008B6437">
        <w:rPr>
          <w:rFonts w:ascii="Arial" w:hAnsi="Arial" w:cs="Arial"/>
          <w:lang w:val="pt-PT"/>
        </w:rPr>
        <w:t xml:space="preserve"> </w:t>
      </w:r>
      <w:proofErr w:type="spellStart"/>
      <w:r w:rsidRPr="008B6437">
        <w:rPr>
          <w:rFonts w:ascii="Arial" w:hAnsi="Arial" w:cs="Arial"/>
          <w:lang w:val="pt-PT"/>
        </w:rPr>
        <w:t>O</w:t>
      </w:r>
      <w:r w:rsidR="006C1B1D">
        <w:rPr>
          <w:rFonts w:ascii="Arial" w:hAnsi="Arial" w:cs="Arial"/>
          <w:lang w:val="pt-PT"/>
        </w:rPr>
        <w:t>ther</w:t>
      </w:r>
      <w:proofErr w:type="spellEnd"/>
      <w:r w:rsidRPr="008B6437">
        <w:rPr>
          <w:rFonts w:ascii="Arial" w:hAnsi="Arial" w:cs="Arial"/>
          <w:lang w:val="pt-PT"/>
        </w:rPr>
        <w:t xml:space="preserve">. </w:t>
      </w:r>
      <w:proofErr w:type="spellStart"/>
      <w:r w:rsidR="006C1B1D">
        <w:rPr>
          <w:rFonts w:ascii="Arial" w:hAnsi="Arial" w:cs="Arial"/>
          <w:lang w:val="pt-PT"/>
        </w:rPr>
        <w:t>Specify</w:t>
      </w:r>
      <w:proofErr w:type="spellEnd"/>
      <w:r w:rsidRPr="008B6437">
        <w:rPr>
          <w:rFonts w:ascii="Arial" w:hAnsi="Arial" w:cs="Arial"/>
          <w:lang w:val="pt-PT"/>
        </w:rPr>
        <w:t xml:space="preserve">: ______________________________________. </w:t>
      </w:r>
    </w:p>
    <w:p w14:paraId="12D21102" w14:textId="1FE327CF" w:rsidR="00A253F8" w:rsidRPr="008B6437" w:rsidRDefault="00A253F8" w:rsidP="006524F1">
      <w:pPr>
        <w:spacing w:after="0"/>
        <w:rPr>
          <w:rFonts w:ascii="Arial" w:hAnsi="Arial" w:cs="Arial"/>
          <w:lang w:val="pt-PT"/>
        </w:rPr>
      </w:pPr>
    </w:p>
    <w:p w14:paraId="687AFEDF" w14:textId="5C0F4664" w:rsidR="00A253F8" w:rsidRPr="006C1B1D" w:rsidRDefault="006C1B1D" w:rsidP="00A253F8">
      <w:pPr>
        <w:pStyle w:val="PargrafodaLista"/>
        <w:numPr>
          <w:ilvl w:val="1"/>
          <w:numId w:val="8"/>
        </w:numPr>
        <w:spacing w:after="0"/>
        <w:rPr>
          <w:rFonts w:ascii="Arial" w:hAnsi="Arial" w:cs="Arial"/>
        </w:rPr>
      </w:pPr>
      <w:r w:rsidRPr="006C1B1D">
        <w:rPr>
          <w:rFonts w:ascii="Arial" w:hAnsi="Arial" w:cs="Arial"/>
        </w:rPr>
        <w:t>Did that work situation change recently</w:t>
      </w:r>
      <w:r w:rsidR="00A253F8" w:rsidRPr="006C1B1D">
        <w:rPr>
          <w:rFonts w:ascii="Arial" w:hAnsi="Arial" w:cs="Arial"/>
        </w:rPr>
        <w:t>?</w:t>
      </w:r>
    </w:p>
    <w:p w14:paraId="7BA4D6D3" w14:textId="0648FA3E" w:rsidR="00A253F8" w:rsidRPr="008B6437" w:rsidRDefault="00A253F8" w:rsidP="00A253F8">
      <w:pPr>
        <w:rPr>
          <w:rFonts w:ascii="Arial" w:hAnsi="Arial" w:cs="Arial"/>
          <w:lang w:val="pt-PT"/>
        </w:rPr>
      </w:pPr>
      <w:r w:rsidRPr="008B6437">
        <w:sym w:font="Wingdings" w:char="F0A8"/>
      </w:r>
      <w:r w:rsidRPr="008B6437">
        <w:rPr>
          <w:rFonts w:ascii="Arial" w:hAnsi="Arial" w:cs="Arial"/>
          <w:lang w:val="pt-PT"/>
        </w:rPr>
        <w:t xml:space="preserve"> </w:t>
      </w:r>
      <w:proofErr w:type="spellStart"/>
      <w:r w:rsidR="006C1B1D">
        <w:rPr>
          <w:rFonts w:ascii="Arial" w:hAnsi="Arial" w:cs="Arial"/>
          <w:lang w:val="pt-PT"/>
        </w:rPr>
        <w:t>Yes</w:t>
      </w:r>
      <w:proofErr w:type="spellEnd"/>
      <w:r w:rsidRPr="008B6437">
        <w:rPr>
          <w:rFonts w:ascii="Arial" w:hAnsi="Arial" w:cs="Arial"/>
          <w:lang w:val="pt-PT"/>
        </w:rPr>
        <w:tab/>
      </w:r>
      <w:r w:rsidRPr="008B6437">
        <w:rPr>
          <w:rFonts w:ascii="Arial" w:hAnsi="Arial" w:cs="Arial"/>
          <w:lang w:val="pt-PT"/>
        </w:rPr>
        <w:tab/>
      </w:r>
      <w:r w:rsidRPr="008B6437">
        <w:sym w:font="Wingdings" w:char="F0A8"/>
      </w:r>
      <w:r w:rsidRPr="008B6437">
        <w:rPr>
          <w:rFonts w:ascii="Arial" w:hAnsi="Arial" w:cs="Arial"/>
          <w:lang w:val="pt-PT"/>
        </w:rPr>
        <w:t xml:space="preserve"> No</w:t>
      </w:r>
      <w:r w:rsidRPr="008B6437">
        <w:rPr>
          <w:rFonts w:ascii="Arial" w:hAnsi="Arial" w:cs="Arial"/>
          <w:lang w:val="pt-PT"/>
        </w:rPr>
        <w:tab/>
      </w:r>
      <w:r w:rsidRPr="008B6437">
        <w:rPr>
          <w:rFonts w:ascii="Arial" w:hAnsi="Arial" w:cs="Arial"/>
          <w:lang w:val="pt-PT"/>
        </w:rPr>
        <w:tab/>
      </w:r>
    </w:p>
    <w:p w14:paraId="64E5F713" w14:textId="77777777" w:rsidR="00A253F8" w:rsidRPr="008B6437" w:rsidRDefault="00A253F8" w:rsidP="00A253F8">
      <w:pPr>
        <w:spacing w:after="0"/>
        <w:rPr>
          <w:rFonts w:ascii="Arial" w:hAnsi="Arial" w:cs="Arial"/>
          <w:lang w:val="pt-PT"/>
        </w:rPr>
      </w:pPr>
    </w:p>
    <w:p w14:paraId="114864D2" w14:textId="77777777" w:rsidR="006524F1" w:rsidRPr="008B6437" w:rsidRDefault="006524F1" w:rsidP="008C6643">
      <w:pPr>
        <w:spacing w:after="0"/>
        <w:rPr>
          <w:rFonts w:ascii="Arial" w:hAnsi="Arial" w:cs="Arial"/>
          <w:lang w:val="pt-PT"/>
        </w:rPr>
      </w:pPr>
    </w:p>
    <w:p w14:paraId="4079A390" w14:textId="66E73C00" w:rsidR="006524F1" w:rsidRPr="00D05BC7" w:rsidRDefault="00D05BC7" w:rsidP="006524F1">
      <w:pPr>
        <w:pStyle w:val="PargrafodaLista"/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 w:rsidRPr="00D05BC7">
        <w:rPr>
          <w:rFonts w:ascii="Arial" w:hAnsi="Arial" w:cs="Arial"/>
          <w:b/>
          <w:bCs/>
        </w:rPr>
        <w:t xml:space="preserve">When you got pregnant, were you working in the health sector </w:t>
      </w:r>
      <w:r w:rsidR="006524F1" w:rsidRPr="00D05BC7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e.g.</w:t>
      </w:r>
      <w:r w:rsidR="006524F1" w:rsidRPr="00D05BC7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physician, nurse</w:t>
      </w:r>
      <w:r w:rsidR="006524F1" w:rsidRPr="00D05BC7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pharmacist)?</w:t>
      </w:r>
    </w:p>
    <w:p w14:paraId="018030E3" w14:textId="770AF4E8" w:rsidR="006524F1" w:rsidRPr="00D05BC7" w:rsidRDefault="006524F1" w:rsidP="006524F1">
      <w:pPr>
        <w:spacing w:after="0"/>
        <w:rPr>
          <w:rFonts w:ascii="Arial" w:hAnsi="Arial" w:cs="Arial"/>
        </w:rPr>
      </w:pPr>
    </w:p>
    <w:p w14:paraId="1EA69A52" w14:textId="04000E73" w:rsidR="006524F1" w:rsidRPr="008A0F11" w:rsidRDefault="006524F1" w:rsidP="006524F1">
      <w:pPr>
        <w:spacing w:after="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8A0F11">
        <w:rPr>
          <w:rFonts w:ascii="Arial" w:hAnsi="Arial" w:cs="Arial"/>
        </w:rPr>
        <w:t xml:space="preserve"> No     </w:t>
      </w:r>
    </w:p>
    <w:p w14:paraId="787AF40F" w14:textId="6CB4B634" w:rsidR="006524F1" w:rsidRPr="008B6437" w:rsidRDefault="006524F1" w:rsidP="006524F1">
      <w:pPr>
        <w:spacing w:after="0"/>
        <w:rPr>
          <w:rFonts w:ascii="Arial" w:hAnsi="Arial" w:cs="Arial"/>
          <w:lang w:val="pt-PT"/>
        </w:rPr>
      </w:pPr>
      <w:r w:rsidRPr="008B6437">
        <w:rPr>
          <w:rFonts w:ascii="Arial" w:hAnsi="Arial" w:cs="Arial"/>
        </w:rPr>
        <w:sym w:font="Wingdings" w:char="F0A8"/>
      </w:r>
      <w:r w:rsidRPr="00647335">
        <w:rPr>
          <w:rFonts w:ascii="Arial" w:hAnsi="Arial" w:cs="Arial"/>
        </w:rPr>
        <w:t xml:space="preserve"> </w:t>
      </w:r>
      <w:r w:rsidR="00647335" w:rsidRPr="00647335">
        <w:rPr>
          <w:rFonts w:ascii="Arial" w:hAnsi="Arial" w:cs="Arial"/>
        </w:rPr>
        <w:t>Yes</w:t>
      </w:r>
      <w:r w:rsidRPr="00647335">
        <w:rPr>
          <w:rFonts w:ascii="Arial" w:hAnsi="Arial" w:cs="Arial"/>
        </w:rPr>
        <w:t xml:space="preserve">. </w:t>
      </w:r>
      <w:r w:rsidR="00647335" w:rsidRPr="00647335">
        <w:rPr>
          <w:rFonts w:ascii="Arial" w:hAnsi="Arial" w:cs="Arial"/>
        </w:rPr>
        <w:t>What was your job</w:t>
      </w:r>
      <w:r w:rsidRPr="00647335">
        <w:rPr>
          <w:rFonts w:ascii="Arial" w:hAnsi="Arial" w:cs="Arial"/>
        </w:rPr>
        <w:t xml:space="preserve">? </w:t>
      </w:r>
      <w:r w:rsidRPr="008B6437">
        <w:rPr>
          <w:rFonts w:ascii="Arial" w:hAnsi="Arial" w:cs="Arial"/>
          <w:lang w:val="pt-PT"/>
        </w:rPr>
        <w:t xml:space="preserve">_____________________________________. </w:t>
      </w:r>
    </w:p>
    <w:p w14:paraId="7A626136" w14:textId="77777777" w:rsidR="006524F1" w:rsidRPr="008B6437" w:rsidRDefault="006524F1" w:rsidP="006524F1">
      <w:pPr>
        <w:spacing w:after="0"/>
        <w:rPr>
          <w:rFonts w:ascii="Arial" w:hAnsi="Arial" w:cs="Arial"/>
          <w:lang w:val="pt-PT"/>
        </w:rPr>
      </w:pPr>
    </w:p>
    <w:p w14:paraId="1C2561D3" w14:textId="27CAA2CC" w:rsidR="006524F1" w:rsidRPr="008B6437" w:rsidRDefault="006524F1" w:rsidP="008C6643">
      <w:pPr>
        <w:spacing w:after="0"/>
        <w:rPr>
          <w:rFonts w:ascii="Arial" w:hAnsi="Arial" w:cs="Arial"/>
          <w:lang w:val="pt-PT"/>
        </w:rPr>
      </w:pPr>
    </w:p>
    <w:p w14:paraId="23D4280E" w14:textId="228DE502" w:rsidR="006524F1" w:rsidRDefault="006524F1" w:rsidP="008C6643">
      <w:pPr>
        <w:spacing w:after="0"/>
        <w:rPr>
          <w:rFonts w:ascii="Arial" w:hAnsi="Arial" w:cs="Arial"/>
          <w:lang w:val="pt-PT"/>
        </w:rPr>
      </w:pPr>
    </w:p>
    <w:p w14:paraId="38973FE4" w14:textId="1D7AD038" w:rsidR="00077F0F" w:rsidRDefault="00077F0F" w:rsidP="008C6643">
      <w:pPr>
        <w:spacing w:after="0"/>
        <w:rPr>
          <w:rFonts w:ascii="Arial" w:hAnsi="Arial" w:cs="Arial"/>
          <w:lang w:val="pt-PT"/>
        </w:rPr>
      </w:pPr>
    </w:p>
    <w:p w14:paraId="0B92A547" w14:textId="13DB395C" w:rsidR="00077F0F" w:rsidRDefault="00077F0F" w:rsidP="008C6643">
      <w:pPr>
        <w:spacing w:after="0"/>
        <w:rPr>
          <w:rFonts w:ascii="Arial" w:hAnsi="Arial" w:cs="Arial"/>
          <w:lang w:val="pt-PT"/>
        </w:rPr>
      </w:pPr>
    </w:p>
    <w:p w14:paraId="5C344A79" w14:textId="5D19EBCE" w:rsidR="00077F0F" w:rsidRDefault="00077F0F" w:rsidP="008C6643">
      <w:pPr>
        <w:spacing w:after="0"/>
        <w:rPr>
          <w:rFonts w:ascii="Arial" w:hAnsi="Arial" w:cs="Arial"/>
          <w:lang w:val="pt-PT"/>
        </w:rPr>
      </w:pPr>
    </w:p>
    <w:p w14:paraId="46783499" w14:textId="0C86A79A" w:rsidR="00077F0F" w:rsidRDefault="00077F0F" w:rsidP="008C6643">
      <w:pPr>
        <w:spacing w:after="0"/>
        <w:rPr>
          <w:rFonts w:ascii="Arial" w:hAnsi="Arial" w:cs="Arial"/>
          <w:lang w:val="pt-PT"/>
        </w:rPr>
      </w:pPr>
    </w:p>
    <w:p w14:paraId="24D88681" w14:textId="21ACC840" w:rsidR="00077F0F" w:rsidRDefault="00077F0F" w:rsidP="008C6643">
      <w:pPr>
        <w:spacing w:after="0"/>
        <w:rPr>
          <w:rFonts w:ascii="Arial" w:hAnsi="Arial" w:cs="Arial"/>
          <w:lang w:val="pt-PT"/>
        </w:rPr>
      </w:pPr>
    </w:p>
    <w:p w14:paraId="7C8AFA5D" w14:textId="7AB3CE0C" w:rsidR="00077F0F" w:rsidRDefault="00077F0F" w:rsidP="008C6643">
      <w:pPr>
        <w:spacing w:after="0"/>
        <w:rPr>
          <w:rFonts w:ascii="Arial" w:hAnsi="Arial" w:cs="Arial"/>
          <w:lang w:val="pt-PT"/>
        </w:rPr>
      </w:pPr>
    </w:p>
    <w:p w14:paraId="5EF4A3C2" w14:textId="6A3B3DFD" w:rsidR="00077F0F" w:rsidRDefault="00077F0F" w:rsidP="008C6643">
      <w:pPr>
        <w:spacing w:after="0"/>
        <w:rPr>
          <w:rFonts w:ascii="Arial" w:hAnsi="Arial" w:cs="Arial"/>
          <w:lang w:val="pt-PT"/>
        </w:rPr>
      </w:pPr>
    </w:p>
    <w:p w14:paraId="7DC5FE0E" w14:textId="2FB0558D" w:rsidR="00077F0F" w:rsidRDefault="00077F0F" w:rsidP="008C6643">
      <w:pPr>
        <w:spacing w:after="0"/>
        <w:rPr>
          <w:rFonts w:ascii="Arial" w:hAnsi="Arial" w:cs="Arial"/>
          <w:lang w:val="pt-PT"/>
        </w:rPr>
      </w:pPr>
    </w:p>
    <w:p w14:paraId="1ACEBC72" w14:textId="08201A10" w:rsidR="00077F0F" w:rsidRDefault="00077F0F" w:rsidP="008C6643">
      <w:pPr>
        <w:spacing w:after="0"/>
        <w:rPr>
          <w:rFonts w:ascii="Arial" w:hAnsi="Arial" w:cs="Arial"/>
          <w:lang w:val="pt-PT"/>
        </w:rPr>
      </w:pPr>
    </w:p>
    <w:p w14:paraId="52949793" w14:textId="2987D259" w:rsidR="00077F0F" w:rsidRDefault="00077F0F" w:rsidP="008C6643">
      <w:pPr>
        <w:spacing w:after="0"/>
        <w:rPr>
          <w:rFonts w:ascii="Arial" w:hAnsi="Arial" w:cs="Arial"/>
          <w:lang w:val="pt-PT"/>
        </w:rPr>
      </w:pPr>
    </w:p>
    <w:p w14:paraId="5A9D620B" w14:textId="62C7254C" w:rsidR="00077F0F" w:rsidRDefault="00077F0F" w:rsidP="008C6643">
      <w:pPr>
        <w:spacing w:after="0"/>
        <w:rPr>
          <w:rFonts w:ascii="Arial" w:hAnsi="Arial" w:cs="Arial"/>
          <w:lang w:val="pt-PT"/>
        </w:rPr>
      </w:pPr>
    </w:p>
    <w:p w14:paraId="0CEEC4A1" w14:textId="77777777" w:rsidR="00077F0F" w:rsidRPr="008B6437" w:rsidRDefault="00077F0F" w:rsidP="008C6643">
      <w:pPr>
        <w:spacing w:after="0"/>
        <w:rPr>
          <w:rFonts w:ascii="Arial" w:hAnsi="Arial" w:cs="Arial"/>
          <w:lang w:val="pt-PT"/>
        </w:rPr>
      </w:pPr>
    </w:p>
    <w:p w14:paraId="49C991D7" w14:textId="4C3B8000" w:rsidR="00A873D8" w:rsidRPr="008B6437" w:rsidRDefault="00A873D8" w:rsidP="008C6643">
      <w:pPr>
        <w:spacing w:after="0"/>
        <w:rPr>
          <w:rFonts w:ascii="Arial" w:hAnsi="Arial" w:cs="Arial"/>
          <w:lang w:val="pt-PT"/>
        </w:rPr>
      </w:pPr>
    </w:p>
    <w:p w14:paraId="76590042" w14:textId="5A4578D4" w:rsidR="00E80A55" w:rsidRPr="008B6437" w:rsidRDefault="00647335" w:rsidP="00E80A55">
      <w:pPr>
        <w:pStyle w:val="Ttulo"/>
        <w:rPr>
          <w:rFonts w:ascii="Arial" w:hAnsi="Arial" w:cs="Arial"/>
          <w:bCs w:val="0"/>
          <w:sz w:val="20"/>
          <w:szCs w:val="20"/>
          <w:lang w:val="pt-PT"/>
        </w:rPr>
      </w:pPr>
      <w:bookmarkStart w:id="2" w:name="_Hlk57809096"/>
      <w:r>
        <w:rPr>
          <w:rFonts w:ascii="Arial" w:hAnsi="Arial" w:cs="Arial"/>
          <w:bCs w:val="0"/>
          <w:sz w:val="20"/>
          <w:szCs w:val="20"/>
          <w:lang w:val="pt-PT"/>
        </w:rPr>
        <w:lastRenderedPageBreak/>
        <w:t>CLINICAL HISTORY</w:t>
      </w:r>
    </w:p>
    <w:bookmarkEnd w:id="2"/>
    <w:p w14:paraId="78440FFF" w14:textId="47507071" w:rsidR="00516323" w:rsidRPr="008B6437" w:rsidRDefault="00516323" w:rsidP="00516323">
      <w:pPr>
        <w:pStyle w:val="PargrafodaLista"/>
        <w:ind w:left="360" w:right="459"/>
        <w:rPr>
          <w:rFonts w:ascii="Arial" w:hAnsi="Arial" w:cs="Arial"/>
          <w:b/>
          <w:bCs/>
          <w:lang w:val="pt-PT"/>
        </w:rPr>
      </w:pPr>
    </w:p>
    <w:p w14:paraId="73F682DA" w14:textId="0C2637DE" w:rsidR="006524F1" w:rsidRPr="00FD1276" w:rsidRDefault="00FD1276" w:rsidP="006524F1">
      <w:pPr>
        <w:pStyle w:val="PargrafodaLista"/>
        <w:numPr>
          <w:ilvl w:val="0"/>
          <w:numId w:val="8"/>
        </w:numPr>
        <w:ind w:right="459"/>
        <w:jc w:val="both"/>
        <w:rPr>
          <w:rFonts w:ascii="Arial" w:hAnsi="Arial" w:cs="Arial"/>
          <w:b/>
          <w:bCs/>
        </w:rPr>
      </w:pPr>
      <w:r w:rsidRPr="00FD1276">
        <w:rPr>
          <w:rFonts w:ascii="Arial" w:hAnsi="Arial" w:cs="Arial"/>
          <w:b/>
          <w:bCs/>
        </w:rPr>
        <w:t>Do you or did you have any psychological problem or mental illness (for ex</w:t>
      </w:r>
      <w:r w:rsidR="00077F0F">
        <w:rPr>
          <w:rFonts w:ascii="Arial" w:hAnsi="Arial" w:cs="Arial"/>
          <w:b/>
          <w:bCs/>
        </w:rPr>
        <w:t>a</w:t>
      </w:r>
      <w:r w:rsidRPr="00FD1276">
        <w:rPr>
          <w:rFonts w:ascii="Arial" w:hAnsi="Arial" w:cs="Arial"/>
          <w:b/>
          <w:bCs/>
        </w:rPr>
        <w:t>mple, depression, anxiety) before, during or after your pregnancy</w:t>
      </w:r>
      <w:r w:rsidR="006524F1" w:rsidRPr="00FD1276">
        <w:rPr>
          <w:rFonts w:ascii="Arial" w:hAnsi="Arial" w:cs="Arial"/>
          <w:b/>
          <w:bCs/>
        </w:rPr>
        <w:t>?</w:t>
      </w:r>
    </w:p>
    <w:p w14:paraId="4E300BAF" w14:textId="7E9945B4" w:rsidR="006524F1" w:rsidRPr="008A0F11" w:rsidRDefault="006524F1" w:rsidP="006524F1">
      <w:pPr>
        <w:spacing w:after="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8A0F11">
        <w:rPr>
          <w:rFonts w:ascii="Arial" w:hAnsi="Arial" w:cs="Arial"/>
        </w:rPr>
        <w:t xml:space="preserve"> No     </w:t>
      </w:r>
    </w:p>
    <w:p w14:paraId="3F764F15" w14:textId="21933B68" w:rsidR="006524F1" w:rsidRPr="008A0F11" w:rsidRDefault="006524F1" w:rsidP="006524F1">
      <w:pPr>
        <w:spacing w:after="0"/>
        <w:rPr>
          <w:rFonts w:ascii="Arial" w:hAnsi="Arial" w:cs="Arial"/>
          <w:b/>
          <w:bCs/>
        </w:rPr>
      </w:pPr>
      <w:r w:rsidRPr="008B6437">
        <w:rPr>
          <w:rFonts w:ascii="Arial" w:hAnsi="Arial" w:cs="Arial"/>
        </w:rPr>
        <w:sym w:font="Wingdings" w:char="F0A8"/>
      </w:r>
      <w:r w:rsidRPr="008A0F11">
        <w:rPr>
          <w:rFonts w:ascii="Arial" w:hAnsi="Arial" w:cs="Arial"/>
        </w:rPr>
        <w:t xml:space="preserve"> </w:t>
      </w:r>
      <w:r w:rsidR="00FD1276" w:rsidRPr="008A0F11">
        <w:rPr>
          <w:rFonts w:ascii="Arial" w:hAnsi="Arial" w:cs="Arial"/>
        </w:rPr>
        <w:t>Yes</w:t>
      </w:r>
    </w:p>
    <w:p w14:paraId="135D41C4" w14:textId="1422D196" w:rsidR="00A873D8" w:rsidRPr="00FD1276" w:rsidRDefault="00A873D8" w:rsidP="00A873D8">
      <w:pPr>
        <w:spacing w:before="240"/>
        <w:jc w:val="center"/>
        <w:rPr>
          <w:rFonts w:ascii="Arial" w:hAnsi="Arial" w:cs="Arial"/>
          <w:b/>
          <w:bCs/>
          <w:i/>
          <w:iCs/>
          <w:u w:val="single"/>
        </w:rPr>
      </w:pPr>
      <w:r w:rsidRPr="00FD1276">
        <w:rPr>
          <w:rFonts w:ascii="Arial" w:hAnsi="Arial" w:cs="Arial"/>
          <w:b/>
          <w:bCs/>
          <w:i/>
          <w:iCs/>
          <w:u w:val="single"/>
        </w:rPr>
        <w:t>[</w:t>
      </w:r>
      <w:r w:rsidR="00FD1276" w:rsidRPr="00FD1276">
        <w:rPr>
          <w:rFonts w:ascii="Arial" w:hAnsi="Arial" w:cs="Arial"/>
          <w:b/>
          <w:bCs/>
          <w:i/>
          <w:iCs/>
          <w:u w:val="single"/>
        </w:rPr>
        <w:t>If NO, go to next section of the questionnaire</w:t>
      </w:r>
      <w:r w:rsidRPr="00FD1276">
        <w:rPr>
          <w:rFonts w:ascii="Arial" w:hAnsi="Arial" w:cs="Arial"/>
          <w:b/>
          <w:bCs/>
          <w:i/>
          <w:iCs/>
          <w:u w:val="single"/>
        </w:rPr>
        <w:t>]</w:t>
      </w:r>
    </w:p>
    <w:p w14:paraId="46BF87ED" w14:textId="77777777" w:rsidR="00A873D8" w:rsidRPr="00FD1276" w:rsidRDefault="00A873D8" w:rsidP="006524F1">
      <w:pPr>
        <w:ind w:right="459"/>
        <w:rPr>
          <w:rFonts w:ascii="Arial" w:hAnsi="Arial" w:cs="Arial"/>
          <w:b/>
          <w:bCs/>
        </w:rPr>
      </w:pPr>
    </w:p>
    <w:p w14:paraId="68D5CB45" w14:textId="04766739" w:rsidR="006524F1" w:rsidRPr="00FD1276" w:rsidRDefault="006524F1" w:rsidP="00FD1276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FD1276">
        <w:rPr>
          <w:rFonts w:ascii="Arial" w:hAnsi="Arial" w:cs="Arial"/>
        </w:rPr>
        <w:t>(</w:t>
      </w:r>
      <w:r w:rsidR="00FD1276" w:rsidRPr="00FD1276">
        <w:rPr>
          <w:rFonts w:ascii="Arial" w:hAnsi="Arial" w:cs="Arial"/>
        </w:rPr>
        <w:t>If yes to question 19</w:t>
      </w:r>
      <w:r w:rsidRPr="00FD1276">
        <w:rPr>
          <w:rFonts w:ascii="Arial" w:hAnsi="Arial" w:cs="Arial"/>
        </w:rPr>
        <w:t xml:space="preserve">) </w:t>
      </w:r>
      <w:r w:rsidR="00FD1276">
        <w:rPr>
          <w:rFonts w:ascii="Arial" w:hAnsi="Arial" w:cs="Arial"/>
          <w:b/>
          <w:bCs/>
        </w:rPr>
        <w:t>C</w:t>
      </w:r>
      <w:r w:rsidR="00FD1276" w:rsidRPr="00FD1276">
        <w:rPr>
          <w:rFonts w:ascii="Arial" w:hAnsi="Arial" w:cs="Arial"/>
          <w:b/>
          <w:bCs/>
        </w:rPr>
        <w:t>heck</w:t>
      </w:r>
      <w:r w:rsidR="00FD1276">
        <w:rPr>
          <w:rFonts w:ascii="Arial" w:hAnsi="Arial" w:cs="Arial"/>
          <w:b/>
          <w:bCs/>
        </w:rPr>
        <w:t xml:space="preserve"> in</w:t>
      </w:r>
      <w:r w:rsidR="00FD1276" w:rsidRPr="00FD1276">
        <w:rPr>
          <w:rFonts w:ascii="Arial" w:hAnsi="Arial" w:cs="Arial"/>
          <w:b/>
          <w:bCs/>
        </w:rPr>
        <w:t xml:space="preserve"> the box the type of psychological problems you experience</w:t>
      </w:r>
      <w:r w:rsidR="00FD1276">
        <w:rPr>
          <w:rFonts w:ascii="Arial" w:hAnsi="Arial" w:cs="Arial"/>
          <w:b/>
          <w:bCs/>
        </w:rPr>
        <w:t>d</w:t>
      </w:r>
      <w:r w:rsidR="00FD1276" w:rsidRPr="00FD1276">
        <w:rPr>
          <w:rFonts w:ascii="Arial" w:hAnsi="Arial" w:cs="Arial"/>
          <w:b/>
          <w:bCs/>
        </w:rPr>
        <w:t xml:space="preserve"> and the period(s) in which you experienced that problem. Please choose all alternatives that apply to you</w:t>
      </w:r>
      <w:r w:rsidR="00FD1276">
        <w:rPr>
          <w:rFonts w:ascii="Arial" w:hAnsi="Arial" w:cs="Arial"/>
          <w:b/>
          <w:bCs/>
        </w:rPr>
        <w:t>.</w:t>
      </w:r>
      <w:r w:rsidR="00B56970" w:rsidRPr="00FD1276">
        <w:rPr>
          <w:rFonts w:ascii="Arial" w:hAnsi="Arial" w:cs="Arial"/>
          <w:b/>
          <w:bCs/>
          <w:lang w:val="pt-PT"/>
        </w:rPr>
        <w:t xml:space="preserve"> </w:t>
      </w:r>
    </w:p>
    <w:p w14:paraId="4BFFEDEE" w14:textId="77777777" w:rsidR="006524F1" w:rsidRPr="008B6437" w:rsidRDefault="006524F1" w:rsidP="006524F1">
      <w:pPr>
        <w:ind w:right="459"/>
        <w:jc w:val="both"/>
        <w:rPr>
          <w:rFonts w:ascii="Arial" w:hAnsi="Arial" w:cs="Arial"/>
          <w:b/>
          <w:bCs/>
          <w:lang w:val="pt-PT"/>
        </w:rPr>
      </w:pPr>
    </w:p>
    <w:tbl>
      <w:tblPr>
        <w:tblStyle w:val="TabeladeGrelha1Clara"/>
        <w:tblW w:w="11177" w:type="dxa"/>
        <w:tblInd w:w="-275" w:type="dxa"/>
        <w:tblLook w:val="04A0" w:firstRow="1" w:lastRow="0" w:firstColumn="1" w:lastColumn="0" w:noHBand="0" w:noVBand="1"/>
      </w:tblPr>
      <w:tblGrid>
        <w:gridCol w:w="1699"/>
        <w:gridCol w:w="2140"/>
        <w:gridCol w:w="1562"/>
        <w:gridCol w:w="1228"/>
        <w:gridCol w:w="1228"/>
        <w:gridCol w:w="1228"/>
        <w:gridCol w:w="1107"/>
        <w:gridCol w:w="985"/>
      </w:tblGrid>
      <w:tr w:rsidR="00647335" w:rsidRPr="006005D7" w14:paraId="40408CF1" w14:textId="77777777" w:rsidTr="0064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14:paraId="70592170" w14:textId="77777777" w:rsidR="00647335" w:rsidRPr="008B6437" w:rsidRDefault="00647335" w:rsidP="00647335">
            <w:pPr>
              <w:pStyle w:val="SemEspaamento"/>
              <w:rPr>
                <w:rFonts w:ascii="Arial" w:hAnsi="Arial" w:cs="Arial"/>
                <w:b w:val="0"/>
                <w:lang w:val="nb-NO"/>
              </w:rPr>
            </w:pPr>
          </w:p>
        </w:tc>
        <w:tc>
          <w:tcPr>
            <w:tcW w:w="2140" w:type="dxa"/>
          </w:tcPr>
          <w:p w14:paraId="2664AE4A" w14:textId="36F7687C" w:rsidR="00647335" w:rsidRPr="00647335" w:rsidRDefault="00647335" w:rsidP="006473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7335">
              <w:rPr>
                <w:rFonts w:ascii="Arial" w:hAnsi="Arial" w:cs="Arial"/>
                <w:color w:val="000000"/>
                <w:shd w:val="clear" w:color="auto" w:fill="FFFFFF"/>
              </w:rPr>
              <w:t>More than 1 year before t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he pregnancy</w:t>
            </w:r>
          </w:p>
        </w:tc>
        <w:tc>
          <w:tcPr>
            <w:tcW w:w="1562" w:type="dxa"/>
          </w:tcPr>
          <w:p w14:paraId="7F7F163C" w14:textId="25EF1CC9" w:rsidR="00647335" w:rsidRPr="00647335" w:rsidRDefault="00647335" w:rsidP="006473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7335">
              <w:rPr>
                <w:rFonts w:ascii="Arial" w:hAnsi="Arial" w:cs="Arial"/>
                <w:color w:val="000000"/>
                <w:shd w:val="clear" w:color="auto" w:fill="FFFFFF"/>
              </w:rPr>
              <w:t>1 year or less before the pregnancy</w:t>
            </w:r>
          </w:p>
        </w:tc>
        <w:tc>
          <w:tcPr>
            <w:tcW w:w="1228" w:type="dxa"/>
          </w:tcPr>
          <w:p w14:paraId="4984F555" w14:textId="7351958B" w:rsidR="00647335" w:rsidRPr="00647335" w:rsidRDefault="00647335" w:rsidP="006473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7335">
              <w:rPr>
                <w:rFonts w:ascii="Arial" w:hAnsi="Arial" w:cs="Arial"/>
                <w:color w:val="000000"/>
                <w:shd w:val="clear" w:color="auto" w:fill="FFFFFF"/>
              </w:rPr>
              <w:t xml:space="preserve">During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  <w:r w:rsidRPr="00647335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647335">
              <w:rPr>
                <w:rFonts w:ascii="Arial" w:hAnsi="Arial" w:cs="Arial"/>
                <w:color w:val="000000"/>
                <w:shd w:val="clear" w:color="auto" w:fill="FFFFFF"/>
              </w:rPr>
              <w:t>trimester 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f pregnancy</w:t>
            </w:r>
          </w:p>
        </w:tc>
        <w:tc>
          <w:tcPr>
            <w:tcW w:w="1228" w:type="dxa"/>
          </w:tcPr>
          <w:p w14:paraId="0CC48956" w14:textId="6AB277AD" w:rsidR="00647335" w:rsidRPr="00647335" w:rsidRDefault="00647335" w:rsidP="006473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7335">
              <w:rPr>
                <w:rFonts w:ascii="Arial" w:hAnsi="Arial" w:cs="Arial"/>
                <w:color w:val="000000"/>
                <w:shd w:val="clear" w:color="auto" w:fill="FFFFFF"/>
              </w:rPr>
              <w:t>During 2</w:t>
            </w:r>
            <w:r w:rsidRPr="00647335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nd</w:t>
            </w:r>
            <w:r w:rsidRPr="00647335">
              <w:rPr>
                <w:rFonts w:ascii="Arial" w:hAnsi="Arial" w:cs="Arial"/>
                <w:color w:val="000000"/>
                <w:shd w:val="clear" w:color="auto" w:fill="FFFFFF"/>
              </w:rPr>
              <w:t xml:space="preserve"> trimester of p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regnancy</w:t>
            </w:r>
          </w:p>
        </w:tc>
        <w:tc>
          <w:tcPr>
            <w:tcW w:w="1228" w:type="dxa"/>
          </w:tcPr>
          <w:p w14:paraId="6AD55858" w14:textId="5D6D36AD" w:rsidR="00647335" w:rsidRPr="00647335" w:rsidRDefault="00647335" w:rsidP="006473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7335">
              <w:rPr>
                <w:rFonts w:ascii="Arial" w:hAnsi="Arial" w:cs="Arial"/>
                <w:color w:val="000000"/>
                <w:shd w:val="clear" w:color="auto" w:fill="FFFFFF"/>
              </w:rPr>
              <w:t xml:space="preserve">During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  <w:r w:rsidRPr="00647335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 xml:space="preserve"> </w:t>
            </w:r>
            <w:r w:rsidRPr="00647335">
              <w:rPr>
                <w:rFonts w:ascii="Arial" w:hAnsi="Arial" w:cs="Arial"/>
                <w:color w:val="000000"/>
                <w:shd w:val="clear" w:color="auto" w:fill="FFFFFF"/>
              </w:rPr>
              <w:t>trimester of p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regnancy</w:t>
            </w:r>
          </w:p>
        </w:tc>
        <w:tc>
          <w:tcPr>
            <w:tcW w:w="1107" w:type="dxa"/>
          </w:tcPr>
          <w:p w14:paraId="15AB1957" w14:textId="262491F1" w:rsidR="00647335" w:rsidRPr="008B6437" w:rsidRDefault="00647335" w:rsidP="006473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</w:pPr>
            <w:r w:rsidRPr="008B6437"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>0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>-</w:t>
            </w:r>
            <w:r w:rsidRPr="008B6437"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 xml:space="preserve">6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>months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>after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>birth</w:t>
            </w:r>
            <w:proofErr w:type="spellEnd"/>
          </w:p>
        </w:tc>
        <w:tc>
          <w:tcPr>
            <w:tcW w:w="985" w:type="dxa"/>
          </w:tcPr>
          <w:p w14:paraId="5FF7CB56" w14:textId="18691000" w:rsidR="00647335" w:rsidRPr="008B6437" w:rsidRDefault="00647335" w:rsidP="006473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>7-12</w:t>
            </w:r>
            <w:r w:rsidRPr="008B6437"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>months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>after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>birth</w:t>
            </w:r>
            <w:proofErr w:type="spellEnd"/>
          </w:p>
        </w:tc>
      </w:tr>
      <w:tr w:rsidR="00647335" w:rsidRPr="008B6437" w14:paraId="6ED4E61C" w14:textId="77777777" w:rsidTr="00647335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14:paraId="076BC635" w14:textId="42A4D1EB" w:rsidR="00647335" w:rsidRPr="008B6437" w:rsidRDefault="00647335" w:rsidP="00647335">
            <w:pPr>
              <w:pStyle w:val="SemEspaamento"/>
              <w:rPr>
                <w:rFonts w:ascii="Arial" w:hAnsi="Arial" w:cs="Arial"/>
                <w:b w:val="0"/>
                <w:lang w:val="nb-NO"/>
              </w:rPr>
            </w:pPr>
            <w:r w:rsidRPr="008B6437">
              <w:rPr>
                <w:rFonts w:ascii="Arial" w:hAnsi="Arial" w:cs="Arial"/>
                <w:b w:val="0"/>
                <w:lang w:val="nb-NO"/>
              </w:rPr>
              <w:t>D</w:t>
            </w:r>
            <w:r>
              <w:rPr>
                <w:rFonts w:ascii="Arial" w:hAnsi="Arial" w:cs="Arial"/>
                <w:b w:val="0"/>
                <w:lang w:val="nb-NO"/>
              </w:rPr>
              <w:t>epression</w:t>
            </w:r>
          </w:p>
        </w:tc>
        <w:tc>
          <w:tcPr>
            <w:tcW w:w="2140" w:type="dxa"/>
          </w:tcPr>
          <w:p w14:paraId="4C9F8BC3" w14:textId="163FD426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562" w:type="dxa"/>
          </w:tcPr>
          <w:p w14:paraId="1FC18DA3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228" w:type="dxa"/>
          </w:tcPr>
          <w:p w14:paraId="5F6358DD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228" w:type="dxa"/>
          </w:tcPr>
          <w:p w14:paraId="01550E66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228" w:type="dxa"/>
          </w:tcPr>
          <w:p w14:paraId="3716190D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107" w:type="dxa"/>
          </w:tcPr>
          <w:p w14:paraId="65CBD1D3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985" w:type="dxa"/>
          </w:tcPr>
          <w:p w14:paraId="573D899B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</w:tr>
      <w:tr w:rsidR="00647335" w:rsidRPr="008B6437" w14:paraId="5916D7C1" w14:textId="77777777" w:rsidTr="0064733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14:paraId="788CA21A" w14:textId="7B5769D7" w:rsidR="00647335" w:rsidRPr="008B6437" w:rsidRDefault="00647335" w:rsidP="0064733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Anxiety Disorder</w:t>
            </w:r>
          </w:p>
        </w:tc>
        <w:tc>
          <w:tcPr>
            <w:tcW w:w="2140" w:type="dxa"/>
          </w:tcPr>
          <w:p w14:paraId="4633A8DF" w14:textId="720382B1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562" w:type="dxa"/>
          </w:tcPr>
          <w:p w14:paraId="46E23C5E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228" w:type="dxa"/>
          </w:tcPr>
          <w:p w14:paraId="7032B551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228" w:type="dxa"/>
          </w:tcPr>
          <w:p w14:paraId="6462D617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228" w:type="dxa"/>
          </w:tcPr>
          <w:p w14:paraId="3EBC1F53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107" w:type="dxa"/>
          </w:tcPr>
          <w:p w14:paraId="520A8D5D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985" w:type="dxa"/>
          </w:tcPr>
          <w:p w14:paraId="79DE1D4C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</w:tr>
      <w:tr w:rsidR="00647335" w:rsidRPr="008B6437" w14:paraId="3851D03F" w14:textId="77777777" w:rsidTr="0064733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14:paraId="5C5FFDB9" w14:textId="31449272" w:rsidR="00647335" w:rsidRPr="008B6437" w:rsidRDefault="00647335" w:rsidP="00647335">
            <w:pPr>
              <w:pStyle w:val="SemEspaamento"/>
              <w:rPr>
                <w:rFonts w:ascii="Arial" w:hAnsi="Arial" w:cs="Arial"/>
                <w:b w:val="0"/>
                <w:lang w:val="nb-NO"/>
              </w:rPr>
            </w:pPr>
            <w:r w:rsidRPr="00647335">
              <w:rPr>
                <w:rFonts w:ascii="Arial" w:hAnsi="Arial" w:cs="Arial"/>
                <w:b w:val="0"/>
                <w:lang w:val="nb-NO"/>
              </w:rPr>
              <w:t>Obsessive Compulsive disorder</w:t>
            </w:r>
          </w:p>
        </w:tc>
        <w:tc>
          <w:tcPr>
            <w:tcW w:w="2140" w:type="dxa"/>
          </w:tcPr>
          <w:p w14:paraId="699590A6" w14:textId="6FDE8966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562" w:type="dxa"/>
          </w:tcPr>
          <w:p w14:paraId="29DB2678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228" w:type="dxa"/>
          </w:tcPr>
          <w:p w14:paraId="575F8E3A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228" w:type="dxa"/>
          </w:tcPr>
          <w:p w14:paraId="07E02F99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228" w:type="dxa"/>
          </w:tcPr>
          <w:p w14:paraId="3E8EC2F8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107" w:type="dxa"/>
          </w:tcPr>
          <w:p w14:paraId="05DA7B64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985" w:type="dxa"/>
          </w:tcPr>
          <w:p w14:paraId="29BC4FE5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</w:tr>
      <w:tr w:rsidR="00647335" w:rsidRPr="008B6437" w14:paraId="5C49871B" w14:textId="77777777" w:rsidTr="0064733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14:paraId="35AEC260" w14:textId="7A473E83" w:rsidR="00647335" w:rsidRPr="00647335" w:rsidRDefault="00647335" w:rsidP="00647335">
            <w:pPr>
              <w:rPr>
                <w:rFonts w:ascii="Arial" w:hAnsi="Arial" w:cs="Arial"/>
                <w:b w:val="0"/>
              </w:rPr>
            </w:pPr>
            <w:r w:rsidRPr="00647335">
              <w:rPr>
                <w:rFonts w:ascii="Arial" w:hAnsi="Arial" w:cs="Arial"/>
                <w:b w:val="0"/>
              </w:rPr>
              <w:t>Eating disorder (for example bulimia, anorexia, binge eating)</w:t>
            </w:r>
          </w:p>
        </w:tc>
        <w:tc>
          <w:tcPr>
            <w:tcW w:w="2140" w:type="dxa"/>
          </w:tcPr>
          <w:p w14:paraId="0C63AD47" w14:textId="7CD005CA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562" w:type="dxa"/>
          </w:tcPr>
          <w:p w14:paraId="66FB2C72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228" w:type="dxa"/>
          </w:tcPr>
          <w:p w14:paraId="4CE4FF55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228" w:type="dxa"/>
          </w:tcPr>
          <w:p w14:paraId="08244BA1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228" w:type="dxa"/>
          </w:tcPr>
          <w:p w14:paraId="73761A9B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107" w:type="dxa"/>
          </w:tcPr>
          <w:p w14:paraId="14E79237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985" w:type="dxa"/>
          </w:tcPr>
          <w:p w14:paraId="12E0FCA8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</w:tr>
      <w:tr w:rsidR="00647335" w:rsidRPr="008B6437" w14:paraId="55AE4FD4" w14:textId="77777777" w:rsidTr="00647335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14:paraId="0BD0FAFE" w14:textId="455567CC" w:rsidR="00647335" w:rsidRPr="008B6437" w:rsidRDefault="00647335" w:rsidP="00647335">
            <w:pPr>
              <w:pStyle w:val="SemEspaamento"/>
              <w:rPr>
                <w:rFonts w:ascii="Arial" w:hAnsi="Arial" w:cs="Arial"/>
                <w:b w:val="0"/>
                <w:lang w:val="nb-NO"/>
              </w:rPr>
            </w:pPr>
            <w:r>
              <w:rPr>
                <w:rFonts w:ascii="Arial" w:hAnsi="Arial" w:cs="Arial"/>
                <w:b w:val="0"/>
                <w:lang w:val="nb-NO"/>
              </w:rPr>
              <w:t>Other mental illness</w:t>
            </w:r>
          </w:p>
        </w:tc>
        <w:tc>
          <w:tcPr>
            <w:tcW w:w="2140" w:type="dxa"/>
          </w:tcPr>
          <w:p w14:paraId="6B399021" w14:textId="33CAEE11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562" w:type="dxa"/>
          </w:tcPr>
          <w:p w14:paraId="1A5B2220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228" w:type="dxa"/>
          </w:tcPr>
          <w:p w14:paraId="3538DAE6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228" w:type="dxa"/>
          </w:tcPr>
          <w:p w14:paraId="61328903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228" w:type="dxa"/>
          </w:tcPr>
          <w:p w14:paraId="6ABF21A9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107" w:type="dxa"/>
          </w:tcPr>
          <w:p w14:paraId="417B4DF9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985" w:type="dxa"/>
          </w:tcPr>
          <w:p w14:paraId="326B33C8" w14:textId="77777777" w:rsidR="00647335" w:rsidRPr="008B6437" w:rsidRDefault="00647335" w:rsidP="0064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</w:tr>
    </w:tbl>
    <w:p w14:paraId="3842C1B6" w14:textId="77777777" w:rsidR="006524F1" w:rsidRPr="008B6437" w:rsidRDefault="006524F1" w:rsidP="00DE24F2">
      <w:pPr>
        <w:rPr>
          <w:rFonts w:ascii="Arial" w:hAnsi="Arial" w:cs="Arial"/>
        </w:rPr>
      </w:pPr>
    </w:p>
    <w:p w14:paraId="12B158B7" w14:textId="6EA82E5B" w:rsidR="00B56970" w:rsidRPr="00FD1276" w:rsidRDefault="00B56970" w:rsidP="00B56970">
      <w:pPr>
        <w:pStyle w:val="PargrafodaLista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FD1276">
        <w:rPr>
          <w:rFonts w:ascii="Arial" w:hAnsi="Arial" w:cs="Arial"/>
        </w:rPr>
        <w:t>(</w:t>
      </w:r>
      <w:r w:rsidR="00FD1276" w:rsidRPr="00FD1276">
        <w:rPr>
          <w:rFonts w:ascii="Arial" w:hAnsi="Arial" w:cs="Arial"/>
        </w:rPr>
        <w:t>If yes to question 19</w:t>
      </w:r>
      <w:r w:rsidRPr="00FD1276">
        <w:rPr>
          <w:rFonts w:ascii="Arial" w:hAnsi="Arial" w:cs="Arial"/>
        </w:rPr>
        <w:t xml:space="preserve">) </w:t>
      </w:r>
      <w:r w:rsidR="00FD1276" w:rsidRPr="00FD1276">
        <w:rPr>
          <w:rFonts w:ascii="Arial" w:hAnsi="Arial" w:cs="Arial"/>
          <w:b/>
          <w:bCs/>
        </w:rPr>
        <w:t xml:space="preserve">Did you recently receive or are you </w:t>
      </w:r>
      <w:r w:rsidR="00B00C53" w:rsidRPr="00FD1276">
        <w:rPr>
          <w:rFonts w:ascii="Arial" w:hAnsi="Arial" w:cs="Arial"/>
          <w:b/>
          <w:bCs/>
        </w:rPr>
        <w:t>currently</w:t>
      </w:r>
      <w:r w:rsidR="00FD1276" w:rsidRPr="00FD1276">
        <w:rPr>
          <w:rFonts w:ascii="Arial" w:hAnsi="Arial" w:cs="Arial"/>
          <w:b/>
          <w:bCs/>
        </w:rPr>
        <w:t xml:space="preserve"> receiving any type of psychological treatment (e.g., psychotherapy)?</w:t>
      </w:r>
    </w:p>
    <w:p w14:paraId="0577FBCE" w14:textId="6703AF67" w:rsidR="00B56970" w:rsidRPr="00FD1276" w:rsidRDefault="00B56970" w:rsidP="00B56970">
      <w:pPr>
        <w:pStyle w:val="PargrafodaLista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en-GB"/>
        </w:rPr>
      </w:pPr>
    </w:p>
    <w:p w14:paraId="7F721ED9" w14:textId="76530CD6" w:rsidR="00B56970" w:rsidRPr="00B00C53" w:rsidRDefault="00B56970" w:rsidP="00B56970">
      <w:pPr>
        <w:spacing w:after="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B00C53">
        <w:rPr>
          <w:rFonts w:ascii="Arial" w:hAnsi="Arial" w:cs="Arial"/>
        </w:rPr>
        <w:t xml:space="preserve"> </w:t>
      </w:r>
      <w:r w:rsidR="00B00C53" w:rsidRPr="00B00C53">
        <w:rPr>
          <w:rFonts w:ascii="Arial" w:hAnsi="Arial" w:cs="Arial"/>
        </w:rPr>
        <w:t>Yes</w:t>
      </w:r>
      <w:r w:rsidRPr="00B00C53">
        <w:rPr>
          <w:rFonts w:ascii="Arial" w:hAnsi="Arial" w:cs="Arial"/>
        </w:rPr>
        <w:t>,</w:t>
      </w:r>
      <w:r w:rsidR="00B00C53" w:rsidRPr="00B00C53">
        <w:rPr>
          <w:rFonts w:ascii="Arial" w:hAnsi="Arial" w:cs="Arial"/>
        </w:rPr>
        <w:t xml:space="preserve"> I’m currently receiving psychological treatment</w:t>
      </w:r>
      <w:r w:rsidRPr="00B00C53">
        <w:rPr>
          <w:rFonts w:ascii="Arial" w:hAnsi="Arial" w:cs="Arial"/>
        </w:rPr>
        <w:t xml:space="preserve">; </w:t>
      </w:r>
    </w:p>
    <w:p w14:paraId="41420FB1" w14:textId="3DD997E5" w:rsidR="00B56970" w:rsidRPr="00B00C53" w:rsidRDefault="00B56970" w:rsidP="00B56970">
      <w:pPr>
        <w:spacing w:after="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B00C53">
        <w:rPr>
          <w:rFonts w:ascii="Arial" w:hAnsi="Arial" w:cs="Arial"/>
        </w:rPr>
        <w:t xml:space="preserve"> </w:t>
      </w:r>
      <w:r w:rsidR="00B00C53" w:rsidRPr="00B00C53">
        <w:rPr>
          <w:rFonts w:ascii="Arial" w:hAnsi="Arial" w:cs="Arial"/>
        </w:rPr>
        <w:t>Yes</w:t>
      </w:r>
      <w:r w:rsidRPr="00B00C53">
        <w:rPr>
          <w:rFonts w:ascii="Arial" w:hAnsi="Arial" w:cs="Arial"/>
        </w:rPr>
        <w:t>,</w:t>
      </w:r>
      <w:r w:rsidR="00B00C53" w:rsidRPr="00B00C53">
        <w:rPr>
          <w:rFonts w:ascii="Arial" w:hAnsi="Arial" w:cs="Arial"/>
        </w:rPr>
        <w:t xml:space="preserve"> I have received psychological treatment in the past, but not currently</w:t>
      </w:r>
      <w:r w:rsidRPr="00B00C53">
        <w:rPr>
          <w:rFonts w:ascii="Arial" w:hAnsi="Arial" w:cs="Arial"/>
        </w:rPr>
        <w:t>;</w:t>
      </w:r>
    </w:p>
    <w:p w14:paraId="22FA0377" w14:textId="73E114D6" w:rsidR="00B56970" w:rsidRPr="00B00C53" w:rsidRDefault="00B56970" w:rsidP="00B56970">
      <w:pPr>
        <w:spacing w:after="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B00C53">
        <w:rPr>
          <w:rFonts w:ascii="Arial" w:hAnsi="Arial" w:cs="Arial"/>
        </w:rPr>
        <w:t xml:space="preserve"> No,</w:t>
      </w:r>
      <w:r w:rsidR="00B00C53" w:rsidRPr="00B00C53">
        <w:rPr>
          <w:rFonts w:ascii="Arial" w:hAnsi="Arial" w:cs="Arial"/>
        </w:rPr>
        <w:t xml:space="preserve"> I</w:t>
      </w:r>
      <w:r w:rsidRPr="00B00C53">
        <w:rPr>
          <w:rFonts w:ascii="Arial" w:hAnsi="Arial" w:cs="Arial"/>
        </w:rPr>
        <w:t xml:space="preserve"> </w:t>
      </w:r>
      <w:r w:rsidR="00B00C53" w:rsidRPr="00B00C53">
        <w:rPr>
          <w:rFonts w:ascii="Arial" w:hAnsi="Arial" w:cs="Arial"/>
        </w:rPr>
        <w:t>do not receive or have not recently received any psychological treatment</w:t>
      </w:r>
      <w:r w:rsidR="003576AD">
        <w:rPr>
          <w:rFonts w:ascii="Arial" w:hAnsi="Arial" w:cs="Arial"/>
        </w:rPr>
        <w:t>.</w:t>
      </w:r>
    </w:p>
    <w:p w14:paraId="52F0FF80" w14:textId="0286C3C5" w:rsidR="00F17CCC" w:rsidRPr="00B00C53" w:rsidRDefault="00F17CCC" w:rsidP="00A436FD">
      <w:pPr>
        <w:rPr>
          <w:rFonts w:ascii="Arial" w:hAnsi="Arial" w:cs="Arial"/>
        </w:rPr>
      </w:pPr>
    </w:p>
    <w:p w14:paraId="49157614" w14:textId="7B60577E" w:rsidR="00CC38F0" w:rsidRPr="003576AD" w:rsidRDefault="00F17CCC" w:rsidP="00B56970">
      <w:pPr>
        <w:pStyle w:val="PargrafodaLista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3576AD">
        <w:rPr>
          <w:rFonts w:ascii="Arial" w:eastAsia="Times New Roman" w:hAnsi="Arial" w:cs="Arial"/>
          <w:lang w:eastAsia="en-GB"/>
        </w:rPr>
        <w:t>(</w:t>
      </w:r>
      <w:r w:rsidR="003576AD" w:rsidRPr="003576AD">
        <w:rPr>
          <w:rFonts w:ascii="Arial" w:hAnsi="Arial" w:cs="Arial"/>
          <w:shd w:val="clear" w:color="auto" w:fill="D0CECE" w:themeFill="background2" w:themeFillShade="E6"/>
        </w:rPr>
        <w:t>If yes to question</w:t>
      </w:r>
      <w:r w:rsidR="00B56970" w:rsidRPr="003576AD">
        <w:rPr>
          <w:rFonts w:ascii="Arial" w:hAnsi="Arial" w:cs="Arial"/>
          <w:shd w:val="clear" w:color="auto" w:fill="D0CECE" w:themeFill="background2" w:themeFillShade="E6"/>
        </w:rPr>
        <w:t xml:space="preserve"> </w:t>
      </w:r>
      <w:r w:rsidR="002404C0" w:rsidRPr="003576AD">
        <w:rPr>
          <w:rFonts w:ascii="Arial" w:hAnsi="Arial" w:cs="Arial"/>
          <w:shd w:val="clear" w:color="auto" w:fill="D0CECE" w:themeFill="background2" w:themeFillShade="E6"/>
        </w:rPr>
        <w:t>21</w:t>
      </w:r>
      <w:r w:rsidRPr="003576AD">
        <w:rPr>
          <w:rFonts w:ascii="Arial" w:eastAsia="Times New Roman" w:hAnsi="Arial" w:cs="Arial"/>
          <w:bCs/>
          <w:shd w:val="clear" w:color="auto" w:fill="D0CECE" w:themeFill="background2" w:themeFillShade="E6"/>
          <w:lang w:eastAsia="en-GB"/>
        </w:rPr>
        <w:t xml:space="preserve">) </w:t>
      </w:r>
      <w:r w:rsidR="003576AD" w:rsidRPr="003576AD">
        <w:rPr>
          <w:rFonts w:ascii="Arial" w:eastAsia="Times New Roman" w:hAnsi="Arial" w:cs="Arial"/>
          <w:b/>
          <w:bCs/>
          <w:lang w:eastAsia="en-GB"/>
        </w:rPr>
        <w:t>If yes, what kind? (for example individual psychotherapy, group therapy, counselling):</w:t>
      </w:r>
    </w:p>
    <w:p w14:paraId="0711101F" w14:textId="6CDF2EDB" w:rsidR="00F17CCC" w:rsidRPr="008B6437" w:rsidRDefault="00F17CCC" w:rsidP="00CC38F0">
      <w:pPr>
        <w:pStyle w:val="PargrafodaLista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val="pt-PT" w:eastAsia="en-GB"/>
        </w:rPr>
      </w:pPr>
      <w:r w:rsidRPr="003576AD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8B6437">
        <w:rPr>
          <w:rFonts w:ascii="Arial" w:eastAsia="Times New Roman" w:hAnsi="Arial" w:cs="Arial"/>
          <w:b/>
          <w:bCs/>
          <w:lang w:val="pt-PT" w:eastAsia="en-GB"/>
        </w:rPr>
        <w:t>____________________________________________________________________________</w:t>
      </w:r>
    </w:p>
    <w:p w14:paraId="39B3538D" w14:textId="77777777" w:rsidR="006603AC" w:rsidRPr="008B6437" w:rsidRDefault="006603AC" w:rsidP="00F17CCC">
      <w:pPr>
        <w:spacing w:after="0" w:line="240" w:lineRule="auto"/>
        <w:textAlignment w:val="baseline"/>
        <w:rPr>
          <w:rFonts w:ascii="Arial" w:eastAsia="Times New Roman" w:hAnsi="Arial" w:cs="Arial"/>
          <w:lang w:val="pt-PT" w:eastAsia="en-GB"/>
        </w:rPr>
      </w:pPr>
      <w:r w:rsidRPr="008B6437">
        <w:rPr>
          <w:rFonts w:ascii="Arial" w:eastAsia="Times New Roman" w:hAnsi="Arial" w:cs="Arial"/>
          <w:lang w:val="pt-PT" w:eastAsia="en-GB"/>
        </w:rPr>
        <w:t> </w:t>
      </w:r>
    </w:p>
    <w:p w14:paraId="08010C30" w14:textId="3A71193C" w:rsidR="00F17CCC" w:rsidRPr="003576AD" w:rsidRDefault="00F17CCC" w:rsidP="00CC38F0">
      <w:pPr>
        <w:pStyle w:val="PargrafodaLista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3576AD">
        <w:rPr>
          <w:rFonts w:ascii="Arial" w:eastAsia="Times New Roman" w:hAnsi="Arial" w:cs="Arial"/>
          <w:lang w:eastAsia="en-GB"/>
        </w:rPr>
        <w:t>(</w:t>
      </w:r>
      <w:r w:rsidR="003576AD" w:rsidRPr="003576AD">
        <w:rPr>
          <w:rFonts w:ascii="Arial" w:hAnsi="Arial" w:cs="Arial"/>
          <w:shd w:val="clear" w:color="auto" w:fill="D0CECE" w:themeFill="background2" w:themeFillShade="E6"/>
        </w:rPr>
        <w:t>If yes to question 21</w:t>
      </w:r>
      <w:r w:rsidRPr="003576AD">
        <w:rPr>
          <w:rFonts w:ascii="Arial" w:eastAsia="Times New Roman" w:hAnsi="Arial" w:cs="Arial"/>
          <w:bCs/>
          <w:lang w:eastAsia="en-GB"/>
        </w:rPr>
        <w:t xml:space="preserve">) </w:t>
      </w:r>
      <w:r w:rsidR="003576AD" w:rsidRPr="003576AD">
        <w:rPr>
          <w:rFonts w:ascii="Arial" w:eastAsia="Times New Roman" w:hAnsi="Arial" w:cs="Arial"/>
          <w:b/>
          <w:bCs/>
          <w:lang w:eastAsia="en-GB"/>
        </w:rPr>
        <w:t>If yes</w:t>
      </w:r>
      <w:r w:rsidR="00641617" w:rsidRPr="003576AD">
        <w:rPr>
          <w:rFonts w:ascii="Arial" w:eastAsia="Times New Roman" w:hAnsi="Arial" w:cs="Arial"/>
          <w:b/>
          <w:bCs/>
          <w:lang w:eastAsia="en-GB"/>
        </w:rPr>
        <w:t>,</w:t>
      </w:r>
      <w:r w:rsidR="003576AD" w:rsidRPr="003576AD">
        <w:rPr>
          <w:rFonts w:ascii="Arial" w:eastAsia="Times New Roman" w:hAnsi="Arial" w:cs="Arial"/>
          <w:b/>
          <w:bCs/>
          <w:lang w:eastAsia="en-GB"/>
        </w:rPr>
        <w:t xml:space="preserve"> when</w:t>
      </w:r>
      <w:r w:rsidR="00641617" w:rsidRPr="003576AD">
        <w:rPr>
          <w:rFonts w:ascii="Arial" w:eastAsia="Times New Roman" w:hAnsi="Arial" w:cs="Arial"/>
          <w:b/>
          <w:bCs/>
          <w:lang w:eastAsia="en-GB"/>
        </w:rPr>
        <w:t>?</w:t>
      </w:r>
      <w:r w:rsidR="000B7B0C" w:rsidRPr="003576AD">
        <w:rPr>
          <w:rFonts w:ascii="Arial" w:eastAsia="Times New Roman" w:hAnsi="Arial" w:cs="Arial"/>
          <w:b/>
          <w:bCs/>
          <w:lang w:eastAsia="en-GB"/>
        </w:rPr>
        <w:t xml:space="preserve"> (</w:t>
      </w:r>
      <w:r w:rsidR="003576AD" w:rsidRPr="003576AD">
        <w:rPr>
          <w:rFonts w:ascii="Arial" w:eastAsia="Times New Roman" w:hAnsi="Arial" w:cs="Arial"/>
          <w:b/>
          <w:bCs/>
          <w:lang w:eastAsia="en-GB"/>
        </w:rPr>
        <w:t>check all option that apply to yo</w:t>
      </w:r>
      <w:r w:rsidR="003576AD">
        <w:rPr>
          <w:rFonts w:ascii="Arial" w:eastAsia="Times New Roman" w:hAnsi="Arial" w:cs="Arial"/>
          <w:b/>
          <w:bCs/>
          <w:lang w:eastAsia="en-GB"/>
        </w:rPr>
        <w:t>u</w:t>
      </w:r>
      <w:r w:rsidR="000B7B0C" w:rsidRPr="003576AD">
        <w:rPr>
          <w:rFonts w:ascii="Arial" w:eastAsia="Times New Roman" w:hAnsi="Arial" w:cs="Arial"/>
          <w:b/>
          <w:bCs/>
          <w:lang w:eastAsia="en-GB"/>
        </w:rPr>
        <w:t>)</w:t>
      </w:r>
    </w:p>
    <w:p w14:paraId="2B3D3706" w14:textId="77777777" w:rsidR="00F17CCC" w:rsidRPr="003576AD" w:rsidRDefault="00F17CCC" w:rsidP="00F17CCC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tbl>
      <w:tblPr>
        <w:tblW w:w="10072" w:type="dxa"/>
        <w:tblInd w:w="8" w:type="dxa"/>
        <w:tblBorders>
          <w:top w:val="single" w:sz="4" w:space="0" w:color="auto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1874"/>
        <w:gridCol w:w="1322"/>
        <w:gridCol w:w="1253"/>
        <w:gridCol w:w="1183"/>
        <w:gridCol w:w="1382"/>
        <w:gridCol w:w="1260"/>
      </w:tblGrid>
      <w:tr w:rsidR="00F17CCC" w:rsidRPr="006005D7" w14:paraId="25C98A47" w14:textId="77777777" w:rsidTr="0045767C">
        <w:trPr>
          <w:trHeight w:val="579"/>
        </w:trPr>
        <w:tc>
          <w:tcPr>
            <w:tcW w:w="1798" w:type="dxa"/>
            <w:shd w:val="clear" w:color="auto" w:fill="auto"/>
            <w:hideMark/>
          </w:tcPr>
          <w:p w14:paraId="6674B3C0" w14:textId="13B0C96A" w:rsidR="00F17CCC" w:rsidRPr="003576AD" w:rsidRDefault="003576AD" w:rsidP="0045767C">
            <w:pPr>
              <w:rPr>
                <w:rFonts w:ascii="Arial" w:hAnsi="Arial" w:cs="Arial"/>
              </w:rPr>
            </w:pPr>
            <w:r w:rsidRPr="003576AD">
              <w:rPr>
                <w:rFonts w:ascii="Arial" w:hAnsi="Arial" w:cs="Arial"/>
              </w:rPr>
              <w:lastRenderedPageBreak/>
              <w:t>More than 1 year before p</w:t>
            </w:r>
            <w:r>
              <w:rPr>
                <w:rFonts w:ascii="Arial" w:hAnsi="Arial" w:cs="Arial"/>
              </w:rPr>
              <w:t>regnancy</w:t>
            </w:r>
          </w:p>
        </w:tc>
        <w:tc>
          <w:tcPr>
            <w:tcW w:w="1874" w:type="dxa"/>
            <w:shd w:val="clear" w:color="auto" w:fill="auto"/>
            <w:hideMark/>
          </w:tcPr>
          <w:p w14:paraId="2620AD09" w14:textId="0DC170D0" w:rsidR="00F17CCC" w:rsidRPr="003576AD" w:rsidRDefault="003576AD" w:rsidP="0045767C">
            <w:pPr>
              <w:rPr>
                <w:rFonts w:ascii="Arial" w:hAnsi="Arial" w:cs="Arial"/>
              </w:rPr>
            </w:pPr>
            <w:r w:rsidRPr="003576AD">
              <w:rPr>
                <w:rFonts w:ascii="Arial" w:hAnsi="Arial" w:cs="Arial"/>
              </w:rPr>
              <w:t>1 year or less before pregnancy</w:t>
            </w:r>
          </w:p>
        </w:tc>
        <w:tc>
          <w:tcPr>
            <w:tcW w:w="1322" w:type="dxa"/>
            <w:shd w:val="clear" w:color="auto" w:fill="auto"/>
            <w:hideMark/>
          </w:tcPr>
          <w:p w14:paraId="4E9AF568" w14:textId="180E0776" w:rsidR="00F17CCC" w:rsidRPr="003576AD" w:rsidRDefault="003576AD" w:rsidP="0045767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7335">
              <w:rPr>
                <w:rFonts w:ascii="Arial" w:hAnsi="Arial" w:cs="Arial"/>
                <w:color w:val="000000"/>
                <w:shd w:val="clear" w:color="auto" w:fill="FFFFFF"/>
              </w:rPr>
              <w:t xml:space="preserve">During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  <w:r w:rsidRPr="00647335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647335">
              <w:rPr>
                <w:rFonts w:ascii="Arial" w:hAnsi="Arial" w:cs="Arial"/>
                <w:color w:val="000000"/>
                <w:shd w:val="clear" w:color="auto" w:fill="FFFFFF"/>
              </w:rPr>
              <w:t>trimester 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f pregnancy</w:t>
            </w:r>
          </w:p>
        </w:tc>
        <w:tc>
          <w:tcPr>
            <w:tcW w:w="1253" w:type="dxa"/>
            <w:shd w:val="clear" w:color="auto" w:fill="auto"/>
            <w:hideMark/>
          </w:tcPr>
          <w:p w14:paraId="29C56708" w14:textId="475FBA57" w:rsidR="00F17CCC" w:rsidRPr="003576AD" w:rsidRDefault="003576AD" w:rsidP="0045767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7335">
              <w:rPr>
                <w:rFonts w:ascii="Arial" w:hAnsi="Arial" w:cs="Arial"/>
                <w:color w:val="000000"/>
                <w:shd w:val="clear" w:color="auto" w:fill="FFFFFF"/>
              </w:rPr>
              <w:t xml:space="preserve">During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Pr="003576AD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 xml:space="preserve"> </w:t>
            </w:r>
            <w:r w:rsidRPr="00647335">
              <w:rPr>
                <w:rFonts w:ascii="Arial" w:hAnsi="Arial" w:cs="Arial"/>
                <w:color w:val="000000"/>
                <w:shd w:val="clear" w:color="auto" w:fill="FFFFFF"/>
              </w:rPr>
              <w:t>trimester 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f pregnancy</w:t>
            </w:r>
          </w:p>
        </w:tc>
        <w:tc>
          <w:tcPr>
            <w:tcW w:w="1183" w:type="dxa"/>
            <w:shd w:val="clear" w:color="auto" w:fill="auto"/>
            <w:hideMark/>
          </w:tcPr>
          <w:p w14:paraId="150E65FD" w14:textId="6D74A170" w:rsidR="00F17CCC" w:rsidRPr="003576AD" w:rsidRDefault="003576AD" w:rsidP="0045767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7335">
              <w:rPr>
                <w:rFonts w:ascii="Arial" w:hAnsi="Arial" w:cs="Arial"/>
                <w:color w:val="000000"/>
                <w:shd w:val="clear" w:color="auto" w:fill="FFFFFF"/>
              </w:rPr>
              <w:t xml:space="preserve">During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  <w:r w:rsidRPr="003576AD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647335">
              <w:rPr>
                <w:rFonts w:ascii="Arial" w:hAnsi="Arial" w:cs="Arial"/>
                <w:color w:val="000000"/>
                <w:shd w:val="clear" w:color="auto" w:fill="FFFFFF"/>
              </w:rPr>
              <w:t>trimester 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f pregnancy</w:t>
            </w:r>
          </w:p>
        </w:tc>
        <w:tc>
          <w:tcPr>
            <w:tcW w:w="1382" w:type="dxa"/>
          </w:tcPr>
          <w:p w14:paraId="646B6AB5" w14:textId="23E3C168" w:rsidR="00F17CCC" w:rsidRPr="008B6437" w:rsidRDefault="003576AD" w:rsidP="0045767C">
            <w:pPr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</w:pPr>
            <w:r w:rsidRPr="003576AD"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 xml:space="preserve">0-6 </w:t>
            </w:r>
            <w:proofErr w:type="spellStart"/>
            <w:r w:rsidRPr="003576AD"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>months</w:t>
            </w:r>
            <w:proofErr w:type="spellEnd"/>
            <w:r w:rsidRPr="003576AD"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 xml:space="preserve"> </w:t>
            </w:r>
            <w:proofErr w:type="spellStart"/>
            <w:r w:rsidRPr="003576AD"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>after</w:t>
            </w:r>
            <w:proofErr w:type="spellEnd"/>
            <w:r w:rsidRPr="003576AD"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 xml:space="preserve"> </w:t>
            </w:r>
            <w:proofErr w:type="spellStart"/>
            <w:r w:rsidRPr="003576AD"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>birth</w:t>
            </w:r>
            <w:proofErr w:type="spellEnd"/>
          </w:p>
        </w:tc>
        <w:tc>
          <w:tcPr>
            <w:tcW w:w="1260" w:type="dxa"/>
          </w:tcPr>
          <w:p w14:paraId="07E98CC1" w14:textId="057CCBC2" w:rsidR="00F17CCC" w:rsidRPr="008B6437" w:rsidRDefault="003576AD" w:rsidP="0045767C">
            <w:pPr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>7</w:t>
            </w:r>
            <w:r w:rsidRPr="003576AD"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>-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>12</w:t>
            </w:r>
            <w:r w:rsidRPr="003576AD"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 xml:space="preserve"> </w:t>
            </w:r>
            <w:proofErr w:type="spellStart"/>
            <w:r w:rsidRPr="003576AD"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>months</w:t>
            </w:r>
            <w:proofErr w:type="spellEnd"/>
            <w:r w:rsidRPr="003576AD"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 xml:space="preserve"> </w:t>
            </w:r>
            <w:proofErr w:type="spellStart"/>
            <w:r w:rsidRPr="003576AD"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>after</w:t>
            </w:r>
            <w:proofErr w:type="spellEnd"/>
            <w:r w:rsidRPr="003576AD"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 xml:space="preserve"> </w:t>
            </w:r>
            <w:proofErr w:type="spellStart"/>
            <w:r w:rsidRPr="003576AD">
              <w:rPr>
                <w:rFonts w:ascii="Arial" w:hAnsi="Arial" w:cs="Arial"/>
                <w:color w:val="000000"/>
                <w:shd w:val="clear" w:color="auto" w:fill="FFFFFF"/>
                <w:lang w:val="pt-PT"/>
              </w:rPr>
              <w:t>birth</w:t>
            </w:r>
            <w:proofErr w:type="spellEnd"/>
          </w:p>
        </w:tc>
      </w:tr>
      <w:tr w:rsidR="00F17CCC" w:rsidRPr="008B6437" w14:paraId="1CF426F8" w14:textId="77777777" w:rsidTr="0045767C">
        <w:trPr>
          <w:trHeight w:val="430"/>
        </w:trPr>
        <w:tc>
          <w:tcPr>
            <w:tcW w:w="1798" w:type="dxa"/>
            <w:shd w:val="clear" w:color="auto" w:fill="auto"/>
            <w:hideMark/>
          </w:tcPr>
          <w:p w14:paraId="3FCA882E" w14:textId="77777777" w:rsidR="00F17CCC" w:rsidRPr="008B6437" w:rsidRDefault="00F17CCC" w:rsidP="004576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  <w:r w:rsidRPr="008B6437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1874" w:type="dxa"/>
            <w:shd w:val="clear" w:color="auto" w:fill="auto"/>
            <w:hideMark/>
          </w:tcPr>
          <w:p w14:paraId="57D72400" w14:textId="77777777" w:rsidR="00F17CCC" w:rsidRPr="008B6437" w:rsidRDefault="00F17CCC" w:rsidP="004576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  <w:r w:rsidRPr="008B6437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1322" w:type="dxa"/>
            <w:shd w:val="clear" w:color="auto" w:fill="auto"/>
            <w:hideMark/>
          </w:tcPr>
          <w:p w14:paraId="738D054A" w14:textId="77777777" w:rsidR="00F17CCC" w:rsidRPr="008B6437" w:rsidRDefault="00F17CCC" w:rsidP="004576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  <w:r w:rsidRPr="008B6437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14:paraId="0410DA4D" w14:textId="77777777" w:rsidR="00F17CCC" w:rsidRPr="008B6437" w:rsidRDefault="00F17CCC" w:rsidP="004576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  <w:r w:rsidRPr="008B6437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14:paraId="15937D8A" w14:textId="77777777" w:rsidR="00F17CCC" w:rsidRPr="008B6437" w:rsidRDefault="00F17CCC" w:rsidP="004576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  <w:r w:rsidRPr="008B6437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1382" w:type="dxa"/>
          </w:tcPr>
          <w:p w14:paraId="5643C823" w14:textId="13C75F41" w:rsidR="00F17CCC" w:rsidRPr="008B6437" w:rsidRDefault="00C65203" w:rsidP="004576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260" w:type="dxa"/>
          </w:tcPr>
          <w:p w14:paraId="0161B89E" w14:textId="629DEF97" w:rsidR="00F17CCC" w:rsidRPr="008B6437" w:rsidRDefault="00C65203" w:rsidP="004576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</w:tr>
    </w:tbl>
    <w:p w14:paraId="2B46C2B2" w14:textId="77777777" w:rsidR="00F17CCC" w:rsidRPr="008B6437" w:rsidRDefault="00F17CCC" w:rsidP="00F17CCC">
      <w:pPr>
        <w:pStyle w:val="PargrafodaLista"/>
        <w:ind w:left="360"/>
        <w:rPr>
          <w:rFonts w:ascii="Arial" w:hAnsi="Arial" w:cs="Arial"/>
          <w:lang w:val="pt-PT"/>
        </w:rPr>
      </w:pPr>
    </w:p>
    <w:p w14:paraId="2A892779" w14:textId="19BAA2D9" w:rsidR="00ED561E" w:rsidRPr="008B6437" w:rsidRDefault="00ED561E" w:rsidP="00ED561E">
      <w:pPr>
        <w:spacing w:after="0"/>
        <w:rPr>
          <w:rFonts w:ascii="Arial" w:hAnsi="Arial" w:cs="Arial"/>
          <w:lang w:val="pt-PT"/>
        </w:rPr>
      </w:pPr>
    </w:p>
    <w:p w14:paraId="3D362D3D" w14:textId="313A04CF" w:rsidR="00DA7F19" w:rsidRDefault="00DA7F19" w:rsidP="00ED561E">
      <w:pPr>
        <w:spacing w:after="0"/>
        <w:rPr>
          <w:rFonts w:ascii="Arial" w:hAnsi="Arial" w:cs="Arial"/>
          <w:lang w:val="pt-PT"/>
        </w:rPr>
      </w:pPr>
    </w:p>
    <w:p w14:paraId="19D745C7" w14:textId="729CAF31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7FF9EB13" w14:textId="31BC36E8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1C9337A1" w14:textId="56C9CAB1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1671D2C7" w14:textId="27AFD40B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1F6662DE" w14:textId="35EBB351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2E4B0E02" w14:textId="10652591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135EE00E" w14:textId="39C62B4A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02778430" w14:textId="3E16D1CC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0C7B46F9" w14:textId="705E69FD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7114FD34" w14:textId="4D429C1E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0F6BF7DA" w14:textId="3C102E94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53D7A913" w14:textId="137E186B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677B8487" w14:textId="08983013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5178F423" w14:textId="283AB523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6F43D20F" w14:textId="17DE7B31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4D28D673" w14:textId="32B7D6D7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51B9C082" w14:textId="5E1B233A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52234667" w14:textId="2E50D18F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6D842341" w14:textId="01495952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75F4570F" w14:textId="39BCC41A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19BBDCCF" w14:textId="5712AFFD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02F65EFF" w14:textId="40A70732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62CBE999" w14:textId="43CD7AA8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3CE76456" w14:textId="140100E6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058C403D" w14:textId="70891EFA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57764D36" w14:textId="707CFC23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05E1BDA9" w14:textId="4035A215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6497E77A" w14:textId="32982A15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12933DA6" w14:textId="35B0D0DD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5B4973AB" w14:textId="2BE7489B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62D921D9" w14:textId="3EF45CDF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3F9BA516" w14:textId="5119212C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4C1A6934" w14:textId="2C42D006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1A3351BF" w14:textId="3DD3BE84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7F409548" w14:textId="6BABE85C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3CFDFF58" w14:textId="7739986D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7799760B" w14:textId="55528C4A" w:rsidR="00077F0F" w:rsidRDefault="00077F0F" w:rsidP="00ED561E">
      <w:pPr>
        <w:spacing w:after="0"/>
        <w:rPr>
          <w:rFonts w:ascii="Arial" w:hAnsi="Arial" w:cs="Arial"/>
          <w:lang w:val="pt-PT"/>
        </w:rPr>
      </w:pPr>
    </w:p>
    <w:p w14:paraId="5ADCDC4E" w14:textId="77777777" w:rsidR="00077F0F" w:rsidRPr="008B6437" w:rsidRDefault="00077F0F" w:rsidP="00ED561E">
      <w:pPr>
        <w:spacing w:after="0"/>
        <w:rPr>
          <w:rFonts w:ascii="Arial" w:hAnsi="Arial" w:cs="Arial"/>
          <w:lang w:val="pt-PT"/>
        </w:rPr>
      </w:pPr>
    </w:p>
    <w:p w14:paraId="1F2D4AD5" w14:textId="77777777" w:rsidR="00815FBC" w:rsidRPr="008B6437" w:rsidRDefault="00815FBC" w:rsidP="00ED561E">
      <w:pPr>
        <w:spacing w:after="0"/>
        <w:rPr>
          <w:rFonts w:ascii="Arial" w:hAnsi="Arial" w:cs="Arial"/>
          <w:lang w:val="pt-PT"/>
        </w:rPr>
      </w:pPr>
    </w:p>
    <w:p w14:paraId="11F8AF3D" w14:textId="01D9C68E" w:rsidR="00ED561E" w:rsidRPr="008B6437" w:rsidRDefault="00647335" w:rsidP="00ED561E">
      <w:pPr>
        <w:pStyle w:val="Ttulo"/>
        <w:rPr>
          <w:rFonts w:ascii="Arial" w:hAnsi="Arial" w:cs="Arial"/>
          <w:bCs w:val="0"/>
          <w:sz w:val="20"/>
          <w:szCs w:val="20"/>
          <w:lang w:val="pt-PT"/>
        </w:rPr>
      </w:pPr>
      <w:r>
        <w:rPr>
          <w:rFonts w:ascii="Arial" w:hAnsi="Arial" w:cs="Arial"/>
          <w:bCs w:val="0"/>
          <w:sz w:val="20"/>
          <w:szCs w:val="20"/>
          <w:lang w:val="pt-PT"/>
        </w:rPr>
        <w:lastRenderedPageBreak/>
        <w:t>MEDICATION USE</w:t>
      </w:r>
    </w:p>
    <w:p w14:paraId="4ED8CC68" w14:textId="77777777" w:rsidR="00ED561E" w:rsidRPr="008B6437" w:rsidRDefault="00ED561E" w:rsidP="004054E5">
      <w:pPr>
        <w:spacing w:after="0"/>
        <w:ind w:left="567"/>
        <w:rPr>
          <w:rFonts w:ascii="Arial" w:hAnsi="Arial" w:cs="Arial"/>
          <w:lang w:val="pt-PT"/>
        </w:rPr>
      </w:pPr>
    </w:p>
    <w:p w14:paraId="4D300D55" w14:textId="4102B048" w:rsidR="002E65EB" w:rsidRPr="008A0F11" w:rsidRDefault="00647335" w:rsidP="002E65EB">
      <w:pPr>
        <w:spacing w:after="0"/>
        <w:ind w:left="567"/>
        <w:jc w:val="center"/>
        <w:rPr>
          <w:rFonts w:ascii="Arial" w:hAnsi="Arial" w:cs="Arial"/>
        </w:rPr>
      </w:pPr>
      <w:r w:rsidRPr="00647335">
        <w:rPr>
          <w:rFonts w:ascii="Arial" w:hAnsi="Arial" w:cs="Arial"/>
        </w:rPr>
        <w:t>The next questions are about your use of antidepressant medication during pregnancy or the postpartum period.</w:t>
      </w:r>
    </w:p>
    <w:p w14:paraId="3716B4FF" w14:textId="77777777" w:rsidR="002E65EB" w:rsidRPr="008A0F11" w:rsidRDefault="002E65EB" w:rsidP="002E65EB">
      <w:pPr>
        <w:spacing w:after="0"/>
        <w:ind w:left="567"/>
        <w:jc w:val="center"/>
        <w:rPr>
          <w:rFonts w:ascii="Arial" w:hAnsi="Arial" w:cs="Arial"/>
        </w:rPr>
      </w:pPr>
    </w:p>
    <w:p w14:paraId="18CDB36F" w14:textId="42B984AA" w:rsidR="002E65EB" w:rsidRPr="00EE6CC4" w:rsidRDefault="00EE6CC4" w:rsidP="002404C0">
      <w:pPr>
        <w:pStyle w:val="PargrafodaLista"/>
        <w:numPr>
          <w:ilvl w:val="0"/>
          <w:numId w:val="8"/>
        </w:numPr>
        <w:spacing w:before="240"/>
        <w:jc w:val="both"/>
        <w:rPr>
          <w:rFonts w:ascii="Arial" w:hAnsi="Arial" w:cs="Arial"/>
          <w:b/>
          <w:bCs/>
        </w:rPr>
      </w:pPr>
      <w:r w:rsidRPr="00EE6CC4">
        <w:rPr>
          <w:rFonts w:ascii="Arial" w:hAnsi="Arial" w:cs="Arial"/>
          <w:b/>
          <w:bCs/>
        </w:rPr>
        <w:t xml:space="preserve">During your current pregnancy (or in your latest pregnancy), </w:t>
      </w:r>
      <w:r>
        <w:rPr>
          <w:rFonts w:ascii="Arial" w:hAnsi="Arial" w:cs="Arial"/>
          <w:b/>
          <w:bCs/>
        </w:rPr>
        <w:t>did you or are you taking antidepressant medication</w:t>
      </w:r>
      <w:r w:rsidR="002E65EB" w:rsidRPr="00EE6CC4">
        <w:rPr>
          <w:rFonts w:ascii="Arial" w:hAnsi="Arial" w:cs="Arial"/>
          <w:b/>
          <w:bCs/>
        </w:rPr>
        <w:t>?</w:t>
      </w:r>
    </w:p>
    <w:p w14:paraId="23F09AB1" w14:textId="62234293" w:rsidR="00DA7F19" w:rsidRPr="00EE6CC4" w:rsidRDefault="002E65EB" w:rsidP="001764E6">
      <w:pPr>
        <w:pStyle w:val="PargrafodaLista"/>
        <w:spacing w:before="240" w:after="0"/>
        <w:ind w:left="360"/>
        <w:rPr>
          <w:rFonts w:ascii="Arial" w:hAnsi="Arial" w:cs="Arial"/>
        </w:rPr>
      </w:pPr>
      <w:bookmarkStart w:id="3" w:name="_Hlk58850516"/>
      <w:r w:rsidRPr="008B6437">
        <w:rPr>
          <w:rFonts w:ascii="Arial" w:hAnsi="Arial" w:cs="Arial"/>
        </w:rPr>
        <w:sym w:font="Wingdings" w:char="F0A8"/>
      </w:r>
      <w:r w:rsidRPr="00EE6CC4">
        <w:rPr>
          <w:rFonts w:ascii="Arial" w:hAnsi="Arial" w:cs="Arial"/>
        </w:rPr>
        <w:t xml:space="preserve"> </w:t>
      </w:r>
      <w:r w:rsidR="002404C0" w:rsidRPr="00EE6CC4">
        <w:rPr>
          <w:rFonts w:ascii="Arial" w:hAnsi="Arial" w:cs="Arial"/>
        </w:rPr>
        <w:t>No</w:t>
      </w:r>
    </w:p>
    <w:bookmarkEnd w:id="3"/>
    <w:p w14:paraId="1E6D77A8" w14:textId="1F9AC431" w:rsidR="002404C0" w:rsidRPr="00EE6CC4" w:rsidRDefault="002404C0" w:rsidP="00B11F6E">
      <w:pPr>
        <w:pStyle w:val="PargrafodaLista"/>
        <w:spacing w:before="240" w:after="0"/>
        <w:ind w:left="36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EE6CC4">
        <w:rPr>
          <w:rFonts w:ascii="Arial" w:hAnsi="Arial" w:cs="Arial"/>
        </w:rPr>
        <w:t xml:space="preserve"> </w:t>
      </w:r>
      <w:r w:rsidR="00EE6CC4" w:rsidRPr="00EE6CC4">
        <w:rPr>
          <w:rFonts w:ascii="Arial" w:hAnsi="Arial" w:cs="Arial"/>
        </w:rPr>
        <w:t>Yes, I have previously taken and/or I am currently taking antidepressant medication</w:t>
      </w:r>
    </w:p>
    <w:p w14:paraId="0EAFA11D" w14:textId="02C4881E" w:rsidR="00B11F6E" w:rsidRPr="00EE6CC4" w:rsidRDefault="00B11F6E" w:rsidP="00B11F6E">
      <w:pPr>
        <w:pStyle w:val="PargrafodaLista"/>
        <w:spacing w:before="240" w:after="0"/>
        <w:ind w:left="360"/>
        <w:rPr>
          <w:rFonts w:ascii="Arial" w:hAnsi="Arial" w:cs="Arial"/>
        </w:rPr>
      </w:pPr>
    </w:p>
    <w:p w14:paraId="48A68B50" w14:textId="77777777" w:rsidR="00B11F6E" w:rsidRPr="00EE6CC4" w:rsidRDefault="00B11F6E" w:rsidP="00B11F6E">
      <w:pPr>
        <w:pStyle w:val="PargrafodaLista"/>
        <w:spacing w:before="240" w:after="0"/>
        <w:ind w:left="360"/>
        <w:rPr>
          <w:rFonts w:ascii="Arial" w:hAnsi="Arial" w:cs="Arial"/>
        </w:rPr>
      </w:pPr>
    </w:p>
    <w:p w14:paraId="318C3E06" w14:textId="4E14D637" w:rsidR="002404C0" w:rsidRPr="008A0F11" w:rsidRDefault="00B11F6E" w:rsidP="002404C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8A0F11">
        <w:rPr>
          <w:rFonts w:ascii="Arial" w:hAnsi="Arial" w:cs="Arial"/>
          <w:shd w:val="clear" w:color="auto" w:fill="D0CECE" w:themeFill="background2" w:themeFillShade="E6"/>
        </w:rPr>
        <w:t>(“</w:t>
      </w:r>
      <w:r w:rsidR="00EE6CC4" w:rsidRPr="008A0F11">
        <w:rPr>
          <w:rFonts w:ascii="Arial" w:hAnsi="Arial" w:cs="Arial"/>
          <w:shd w:val="clear" w:color="auto" w:fill="D0CECE" w:themeFill="background2" w:themeFillShade="E6"/>
        </w:rPr>
        <w:t>If yes to</w:t>
      </w:r>
      <w:r w:rsidR="002404C0" w:rsidRPr="008A0F11">
        <w:rPr>
          <w:rFonts w:ascii="Arial" w:hAnsi="Arial" w:cs="Arial"/>
          <w:shd w:val="clear" w:color="auto" w:fill="D0CECE" w:themeFill="background2" w:themeFillShade="E6"/>
        </w:rPr>
        <w:t xml:space="preserve"> “</w:t>
      </w:r>
      <w:r w:rsidR="00EE6CC4" w:rsidRPr="008A0F11">
        <w:rPr>
          <w:rFonts w:ascii="Arial" w:hAnsi="Arial" w:cs="Arial"/>
          <w:shd w:val="clear" w:color="auto" w:fill="D0CECE" w:themeFill="background2" w:themeFillShade="E6"/>
        </w:rPr>
        <w:t>I had a baby in the last 12 months</w:t>
      </w:r>
      <w:r w:rsidR="002404C0" w:rsidRPr="008A0F11">
        <w:rPr>
          <w:rFonts w:ascii="Arial" w:hAnsi="Arial" w:cs="Arial"/>
          <w:shd w:val="clear" w:color="auto" w:fill="D0CECE" w:themeFill="background2" w:themeFillShade="E6"/>
        </w:rPr>
        <w:t>”</w:t>
      </w:r>
      <w:r w:rsidRPr="008A0F11">
        <w:rPr>
          <w:rFonts w:ascii="Arial" w:hAnsi="Arial" w:cs="Arial"/>
          <w:shd w:val="clear" w:color="auto" w:fill="D0CECE" w:themeFill="background2" w:themeFillShade="E6"/>
        </w:rPr>
        <w:t>)</w:t>
      </w:r>
      <w:r w:rsidR="002404C0" w:rsidRPr="008A0F11">
        <w:rPr>
          <w:rFonts w:ascii="Arial" w:hAnsi="Arial" w:cs="Arial"/>
          <w:shd w:val="clear" w:color="auto" w:fill="D0CECE" w:themeFill="background2" w:themeFillShade="E6"/>
        </w:rPr>
        <w:t xml:space="preserve">: </w:t>
      </w:r>
      <w:r w:rsidR="002404C0" w:rsidRPr="008A0F11">
        <w:rPr>
          <w:rFonts w:ascii="Arial" w:hAnsi="Arial" w:cs="Arial"/>
        </w:rPr>
        <w:t xml:space="preserve"> </w:t>
      </w:r>
      <w:r w:rsidR="008A0F11" w:rsidRPr="008A0F11">
        <w:rPr>
          <w:rFonts w:ascii="Arial" w:hAnsi="Arial" w:cs="Arial"/>
          <w:b/>
          <w:bCs/>
        </w:rPr>
        <w:t xml:space="preserve">Did you take </w:t>
      </w:r>
      <w:r w:rsidR="008A0F11">
        <w:rPr>
          <w:rFonts w:ascii="Arial" w:hAnsi="Arial" w:cs="Arial"/>
          <w:b/>
          <w:bCs/>
        </w:rPr>
        <w:t xml:space="preserve">antidepressant medication for your psychological problem while you were breastfeeding? </w:t>
      </w:r>
    </w:p>
    <w:p w14:paraId="6C3434A2" w14:textId="106AE628" w:rsidR="002404C0" w:rsidRPr="005A71CB" w:rsidRDefault="002404C0" w:rsidP="002404C0">
      <w:pPr>
        <w:spacing w:after="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5A71CB">
        <w:rPr>
          <w:rFonts w:ascii="Arial" w:hAnsi="Arial" w:cs="Arial"/>
        </w:rPr>
        <w:t xml:space="preserve"> No</w:t>
      </w:r>
    </w:p>
    <w:p w14:paraId="29D41D7E" w14:textId="2DC8EE9D" w:rsidR="002404C0" w:rsidRPr="007A77B2" w:rsidRDefault="002404C0" w:rsidP="002404C0">
      <w:pPr>
        <w:spacing w:after="0"/>
        <w:jc w:val="both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7A77B2">
        <w:rPr>
          <w:rFonts w:ascii="Arial" w:hAnsi="Arial" w:cs="Arial"/>
        </w:rPr>
        <w:t xml:space="preserve"> </w:t>
      </w:r>
      <w:r w:rsidR="008A0F11" w:rsidRPr="007A77B2">
        <w:rPr>
          <w:rFonts w:ascii="Arial" w:hAnsi="Arial" w:cs="Arial"/>
        </w:rPr>
        <w:t>Yes,</w:t>
      </w:r>
      <w:r w:rsidRPr="007A77B2">
        <w:rPr>
          <w:rFonts w:ascii="Arial" w:hAnsi="Arial" w:cs="Arial"/>
        </w:rPr>
        <w:t xml:space="preserve"> </w:t>
      </w:r>
      <w:r w:rsidR="007A77B2" w:rsidRPr="007A77B2">
        <w:rPr>
          <w:rFonts w:ascii="Arial" w:hAnsi="Arial" w:cs="Arial"/>
        </w:rPr>
        <w:t>but the child received pumped milk when I took the medication(s)</w:t>
      </w:r>
    </w:p>
    <w:p w14:paraId="497C4151" w14:textId="76F5418A" w:rsidR="002404C0" w:rsidRPr="007A77B2" w:rsidRDefault="002404C0" w:rsidP="002404C0">
      <w:pPr>
        <w:spacing w:after="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7A77B2">
        <w:rPr>
          <w:rFonts w:ascii="Arial" w:hAnsi="Arial" w:cs="Arial"/>
        </w:rPr>
        <w:t xml:space="preserve"> </w:t>
      </w:r>
      <w:r w:rsidR="007A77B2" w:rsidRPr="007A77B2">
        <w:rPr>
          <w:rFonts w:ascii="Arial" w:hAnsi="Arial" w:cs="Arial"/>
        </w:rPr>
        <w:t xml:space="preserve">Yes, </w:t>
      </w:r>
      <w:r w:rsidR="007A77B2">
        <w:rPr>
          <w:rFonts w:ascii="Arial" w:hAnsi="Arial" w:cs="Arial"/>
        </w:rPr>
        <w:t xml:space="preserve">irrespective </w:t>
      </w:r>
      <w:r w:rsidR="007A77B2" w:rsidRPr="007A77B2">
        <w:rPr>
          <w:rFonts w:ascii="Arial" w:hAnsi="Arial" w:cs="Arial"/>
        </w:rPr>
        <w:t>of the t</w:t>
      </w:r>
      <w:r w:rsidR="007A77B2">
        <w:rPr>
          <w:rFonts w:ascii="Arial" w:hAnsi="Arial" w:cs="Arial"/>
        </w:rPr>
        <w:t>y</w:t>
      </w:r>
      <w:r w:rsidR="007A77B2" w:rsidRPr="007A77B2">
        <w:rPr>
          <w:rFonts w:ascii="Arial" w:hAnsi="Arial" w:cs="Arial"/>
        </w:rPr>
        <w:t>pe of antidepressant(s)</w:t>
      </w:r>
    </w:p>
    <w:p w14:paraId="3EE29266" w14:textId="2F5CCDFF" w:rsidR="002404C0" w:rsidRPr="007A77B2" w:rsidRDefault="002404C0" w:rsidP="002404C0">
      <w:pPr>
        <w:spacing w:after="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7A77B2">
        <w:rPr>
          <w:rFonts w:ascii="Arial" w:hAnsi="Arial" w:cs="Arial"/>
        </w:rPr>
        <w:t xml:space="preserve"> </w:t>
      </w:r>
      <w:r w:rsidR="007A77B2" w:rsidRPr="007A77B2">
        <w:rPr>
          <w:rFonts w:ascii="Arial" w:hAnsi="Arial" w:cs="Arial"/>
        </w:rPr>
        <w:t>Yes</w:t>
      </w:r>
      <w:r w:rsidRPr="007A77B2">
        <w:rPr>
          <w:rFonts w:ascii="Arial" w:hAnsi="Arial" w:cs="Arial"/>
        </w:rPr>
        <w:t xml:space="preserve">, </w:t>
      </w:r>
      <w:r w:rsidR="007A77B2" w:rsidRPr="007A77B2">
        <w:rPr>
          <w:rFonts w:ascii="Arial" w:hAnsi="Arial" w:cs="Arial"/>
        </w:rPr>
        <w:t xml:space="preserve">but I adapted the timing for breastfeeding according to the intake of the antidepressant  </w:t>
      </w:r>
    </w:p>
    <w:p w14:paraId="151721F5" w14:textId="00B88D26" w:rsidR="002404C0" w:rsidRPr="005A71CB" w:rsidRDefault="002404C0" w:rsidP="002404C0">
      <w:pPr>
        <w:spacing w:after="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7A77B2">
        <w:rPr>
          <w:rFonts w:ascii="Arial" w:hAnsi="Arial" w:cs="Arial"/>
        </w:rPr>
        <w:t xml:space="preserve"> </w:t>
      </w:r>
      <w:r w:rsidR="007A77B2">
        <w:rPr>
          <w:rFonts w:ascii="Arial" w:hAnsi="Arial" w:cs="Arial"/>
        </w:rPr>
        <w:t>Cannot remember</w:t>
      </w:r>
    </w:p>
    <w:p w14:paraId="337E71BF" w14:textId="38744D24" w:rsidR="002404C0" w:rsidRPr="005A71CB" w:rsidRDefault="002404C0" w:rsidP="002404C0">
      <w:pPr>
        <w:spacing w:after="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5A71CB">
        <w:rPr>
          <w:rFonts w:ascii="Arial" w:hAnsi="Arial" w:cs="Arial"/>
        </w:rPr>
        <w:t xml:space="preserve"> O</w:t>
      </w:r>
      <w:r w:rsidR="007A77B2" w:rsidRPr="005A71CB">
        <w:rPr>
          <w:rFonts w:ascii="Arial" w:hAnsi="Arial" w:cs="Arial"/>
        </w:rPr>
        <w:t>ther, specify</w:t>
      </w:r>
      <w:r w:rsidRPr="005A71CB">
        <w:rPr>
          <w:rFonts w:ascii="Arial" w:hAnsi="Arial" w:cs="Arial"/>
        </w:rPr>
        <w:t>:_________________________________</w:t>
      </w:r>
    </w:p>
    <w:p w14:paraId="0CF52C90" w14:textId="18A4DD9B" w:rsidR="002404C0" w:rsidRPr="005A71CB" w:rsidRDefault="002404C0" w:rsidP="002404C0">
      <w:pPr>
        <w:spacing w:before="240"/>
        <w:jc w:val="both"/>
        <w:rPr>
          <w:rFonts w:ascii="Arial" w:hAnsi="Arial" w:cs="Arial"/>
          <w:b/>
          <w:bCs/>
        </w:rPr>
      </w:pPr>
    </w:p>
    <w:p w14:paraId="07D6427A" w14:textId="4FAE155F" w:rsidR="00A873D8" w:rsidRPr="007A77B2" w:rsidRDefault="00A873D8" w:rsidP="00A873D8">
      <w:pPr>
        <w:spacing w:before="240"/>
        <w:jc w:val="center"/>
        <w:rPr>
          <w:rFonts w:ascii="Arial" w:hAnsi="Arial" w:cs="Arial"/>
          <w:b/>
          <w:bCs/>
          <w:u w:val="single"/>
        </w:rPr>
      </w:pPr>
      <w:bookmarkStart w:id="4" w:name="_Hlk58856474"/>
      <w:r w:rsidRPr="007A77B2">
        <w:rPr>
          <w:rFonts w:ascii="Arial" w:hAnsi="Arial" w:cs="Arial"/>
          <w:b/>
          <w:bCs/>
          <w:u w:val="single"/>
        </w:rPr>
        <w:t>[</w:t>
      </w:r>
      <w:r w:rsidR="007A77B2" w:rsidRPr="007A77B2">
        <w:rPr>
          <w:rFonts w:ascii="Arial" w:hAnsi="Arial" w:cs="Arial"/>
          <w:b/>
          <w:bCs/>
          <w:u w:val="single"/>
        </w:rPr>
        <w:t>If NO to the previous two questions, go to the next section of the questionnaire</w:t>
      </w:r>
      <w:r w:rsidRPr="007A77B2">
        <w:rPr>
          <w:rFonts w:ascii="Arial" w:hAnsi="Arial" w:cs="Arial"/>
          <w:b/>
          <w:bCs/>
          <w:u w:val="single"/>
        </w:rPr>
        <w:t>]</w:t>
      </w:r>
    </w:p>
    <w:bookmarkEnd w:id="4"/>
    <w:p w14:paraId="06160381" w14:textId="77777777" w:rsidR="00A873D8" w:rsidRPr="007A77B2" w:rsidRDefault="00A873D8" w:rsidP="002404C0">
      <w:pPr>
        <w:spacing w:before="240"/>
        <w:jc w:val="both"/>
        <w:rPr>
          <w:rFonts w:ascii="Arial" w:hAnsi="Arial" w:cs="Arial"/>
          <w:b/>
          <w:bCs/>
        </w:rPr>
      </w:pPr>
    </w:p>
    <w:p w14:paraId="5EA41206" w14:textId="4B6E3F6B" w:rsidR="00DA7F19" w:rsidRPr="00D217D9" w:rsidRDefault="00B11F6E" w:rsidP="00B11F6E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7A77B2">
        <w:rPr>
          <w:rFonts w:ascii="Arial" w:hAnsi="Arial" w:cs="Arial"/>
        </w:rPr>
        <w:t>(“</w:t>
      </w:r>
      <w:r w:rsidR="007A77B2" w:rsidRPr="007A77B2">
        <w:rPr>
          <w:rFonts w:ascii="Arial" w:hAnsi="Arial" w:cs="Arial"/>
        </w:rPr>
        <w:t>If yes to questions</w:t>
      </w:r>
      <w:r w:rsidRPr="007A77B2">
        <w:rPr>
          <w:rFonts w:ascii="Arial" w:hAnsi="Arial" w:cs="Arial"/>
        </w:rPr>
        <w:t xml:space="preserve"> 24 o</w:t>
      </w:r>
      <w:r w:rsidR="007A77B2" w:rsidRPr="007A77B2">
        <w:rPr>
          <w:rFonts w:ascii="Arial" w:hAnsi="Arial" w:cs="Arial"/>
        </w:rPr>
        <w:t>r</w:t>
      </w:r>
      <w:r w:rsidRPr="007A77B2">
        <w:rPr>
          <w:rFonts w:ascii="Arial" w:hAnsi="Arial" w:cs="Arial"/>
        </w:rPr>
        <w:t xml:space="preserve"> 25”) </w:t>
      </w:r>
      <w:r w:rsidR="007A77B2" w:rsidRPr="007A77B2">
        <w:rPr>
          <w:rFonts w:ascii="Arial" w:hAnsi="Arial" w:cs="Arial"/>
          <w:b/>
          <w:bCs/>
        </w:rPr>
        <w:t>If you are currently taking or have previously taken antidepressant medication for your mental i</w:t>
      </w:r>
      <w:r w:rsidR="007A77B2">
        <w:rPr>
          <w:rFonts w:ascii="Arial" w:hAnsi="Arial" w:cs="Arial"/>
          <w:b/>
          <w:bCs/>
        </w:rPr>
        <w:t>l</w:t>
      </w:r>
      <w:r w:rsidR="007A77B2" w:rsidRPr="007A77B2">
        <w:rPr>
          <w:rFonts w:ascii="Arial" w:hAnsi="Arial" w:cs="Arial"/>
          <w:b/>
          <w:bCs/>
        </w:rPr>
        <w:t>lness</w:t>
      </w:r>
      <w:r w:rsidR="007A77B2">
        <w:rPr>
          <w:rFonts w:ascii="Arial" w:hAnsi="Arial" w:cs="Arial"/>
          <w:b/>
          <w:bCs/>
        </w:rPr>
        <w:t xml:space="preserve"> during the pregnancy or the postpartum periods, </w:t>
      </w:r>
      <w:r w:rsidR="00D217D9" w:rsidRPr="00D217D9">
        <w:rPr>
          <w:rFonts w:ascii="Arial" w:hAnsi="Arial" w:cs="Arial"/>
          <w:b/>
          <w:bCs/>
        </w:rPr>
        <w:t>please select the relevant antidepressants from the list below and when you used them.</w:t>
      </w:r>
      <w:r w:rsidR="00D217D9">
        <w:rPr>
          <w:rFonts w:ascii="Arial" w:hAnsi="Arial" w:cs="Arial"/>
          <w:b/>
          <w:bCs/>
        </w:rPr>
        <w:t xml:space="preserve"> </w:t>
      </w:r>
    </w:p>
    <w:p w14:paraId="5968DF50" w14:textId="383B608B" w:rsidR="00DA7F19" w:rsidRPr="00D217D9" w:rsidRDefault="00DA7F19" w:rsidP="00611907">
      <w:pPr>
        <w:rPr>
          <w:rFonts w:ascii="Arial" w:hAnsi="Arial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61"/>
        <w:gridCol w:w="1150"/>
        <w:gridCol w:w="1150"/>
        <w:gridCol w:w="1150"/>
        <w:gridCol w:w="1150"/>
        <w:gridCol w:w="1150"/>
        <w:gridCol w:w="872"/>
        <w:gridCol w:w="872"/>
      </w:tblGrid>
      <w:tr w:rsidR="00B11F6E" w:rsidRPr="008A0F11" w14:paraId="2C2F3F84" w14:textId="77777777" w:rsidTr="00B11F6E">
        <w:trPr>
          <w:trHeight w:val="971"/>
          <w:tblHeader/>
        </w:trPr>
        <w:tc>
          <w:tcPr>
            <w:tcW w:w="1661" w:type="dxa"/>
          </w:tcPr>
          <w:p w14:paraId="34E37FA6" w14:textId="77777777" w:rsidR="00B11F6E" w:rsidRPr="00D217D9" w:rsidRDefault="00B11F6E" w:rsidP="00233F16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16A4D355" w14:textId="6C83DC21" w:rsidR="00B11F6E" w:rsidRPr="00D217D9" w:rsidRDefault="00D217D9" w:rsidP="00233F16">
            <w:pPr>
              <w:pStyle w:val="SemEspaamento"/>
              <w:rPr>
                <w:rFonts w:ascii="Arial" w:hAnsi="Arial" w:cs="Arial"/>
              </w:rPr>
            </w:pPr>
            <w:r w:rsidRPr="00D217D9">
              <w:rPr>
                <w:rFonts w:ascii="Arial" w:hAnsi="Arial" w:cs="Arial"/>
              </w:rPr>
              <w:t>More than 6 months before p</w:t>
            </w:r>
            <w:r>
              <w:rPr>
                <w:rFonts w:ascii="Arial" w:hAnsi="Arial" w:cs="Arial"/>
              </w:rPr>
              <w:t>regnancy</w:t>
            </w:r>
          </w:p>
        </w:tc>
        <w:tc>
          <w:tcPr>
            <w:tcW w:w="1142" w:type="dxa"/>
          </w:tcPr>
          <w:p w14:paraId="4C4C170E" w14:textId="242BFDD2" w:rsidR="00B11F6E" w:rsidRPr="00D217D9" w:rsidRDefault="00D217D9" w:rsidP="00233F16">
            <w:pPr>
              <w:rPr>
                <w:rFonts w:ascii="Arial" w:hAnsi="Arial" w:cs="Arial"/>
              </w:rPr>
            </w:pPr>
            <w:r w:rsidRPr="00D217D9">
              <w:rPr>
                <w:rFonts w:ascii="Arial" w:hAnsi="Arial" w:cs="Arial"/>
              </w:rPr>
              <w:t>6 months or less before p</w:t>
            </w:r>
            <w:r>
              <w:rPr>
                <w:rFonts w:ascii="Arial" w:hAnsi="Arial" w:cs="Arial"/>
              </w:rPr>
              <w:t>regnancy</w:t>
            </w:r>
          </w:p>
        </w:tc>
        <w:tc>
          <w:tcPr>
            <w:tcW w:w="1051" w:type="dxa"/>
          </w:tcPr>
          <w:p w14:paraId="1E1D5040" w14:textId="4C6840A1" w:rsidR="00B11F6E" w:rsidRPr="008B6437" w:rsidRDefault="00D217D9" w:rsidP="00233F1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Pr="00D217D9">
              <w:rPr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lang w:val="en-GB"/>
              </w:rPr>
              <w:t xml:space="preserve"> trimester of pregnancy</w:t>
            </w:r>
          </w:p>
        </w:tc>
        <w:tc>
          <w:tcPr>
            <w:tcW w:w="1051" w:type="dxa"/>
          </w:tcPr>
          <w:p w14:paraId="659C6AC2" w14:textId="47798C72" w:rsidR="00B11F6E" w:rsidRPr="008B6437" w:rsidRDefault="00D217D9" w:rsidP="00233F1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  <w:r w:rsidRPr="00D217D9">
              <w:rPr>
                <w:rFonts w:ascii="Arial" w:hAnsi="Arial" w:cs="Arial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lang w:val="en-GB"/>
              </w:rPr>
              <w:t xml:space="preserve"> trimester of pregnancy</w:t>
            </w:r>
          </w:p>
        </w:tc>
        <w:tc>
          <w:tcPr>
            <w:tcW w:w="1051" w:type="dxa"/>
          </w:tcPr>
          <w:p w14:paraId="3CB88791" w14:textId="4FDDAC70" w:rsidR="00B11F6E" w:rsidRPr="008B6437" w:rsidRDefault="00D217D9" w:rsidP="00233F1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  <w:r w:rsidRPr="00D217D9">
              <w:rPr>
                <w:rFonts w:ascii="Arial" w:hAnsi="Arial" w:cs="Arial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lang w:val="en-GB"/>
              </w:rPr>
              <w:t xml:space="preserve"> trimester of pregnancy</w:t>
            </w:r>
          </w:p>
        </w:tc>
        <w:tc>
          <w:tcPr>
            <w:tcW w:w="863" w:type="dxa"/>
          </w:tcPr>
          <w:p w14:paraId="0E359F85" w14:textId="78096C36" w:rsidR="00B11F6E" w:rsidRPr="008B6437" w:rsidRDefault="00D217D9" w:rsidP="00233F16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0-6 </w:t>
            </w:r>
            <w:proofErr w:type="spellStart"/>
            <w:r>
              <w:rPr>
                <w:rFonts w:ascii="Arial" w:hAnsi="Arial" w:cs="Arial"/>
                <w:lang w:val="pt-PT"/>
              </w:rPr>
              <w:t>months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after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birth</w:t>
            </w:r>
            <w:proofErr w:type="spellEnd"/>
          </w:p>
        </w:tc>
        <w:tc>
          <w:tcPr>
            <w:tcW w:w="854" w:type="dxa"/>
          </w:tcPr>
          <w:p w14:paraId="3A355CA0" w14:textId="0CD16BC4" w:rsidR="00B11F6E" w:rsidRPr="008B6437" w:rsidRDefault="00D217D9" w:rsidP="00233F16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7-12 </w:t>
            </w:r>
            <w:proofErr w:type="spellStart"/>
            <w:r>
              <w:rPr>
                <w:rFonts w:ascii="Arial" w:hAnsi="Arial" w:cs="Arial"/>
                <w:lang w:val="pt-PT"/>
              </w:rPr>
              <w:t>months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after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birth</w:t>
            </w:r>
            <w:proofErr w:type="spellEnd"/>
          </w:p>
        </w:tc>
      </w:tr>
      <w:tr w:rsidR="00B11F6E" w:rsidRPr="008B6437" w14:paraId="1E27D752" w14:textId="77777777" w:rsidTr="00B11F6E">
        <w:trPr>
          <w:trHeight w:val="367"/>
        </w:trPr>
        <w:tc>
          <w:tcPr>
            <w:tcW w:w="1661" w:type="dxa"/>
          </w:tcPr>
          <w:p w14:paraId="2BA4792E" w14:textId="58EB2758" w:rsidR="00B11F6E" w:rsidRPr="008B6437" w:rsidRDefault="00B11F6E" w:rsidP="00233F16">
            <w:pPr>
              <w:pStyle w:val="SemEspaamento"/>
              <w:rPr>
                <w:rFonts w:ascii="Arial" w:hAnsi="Arial" w:cs="Arial"/>
                <w:lang w:val="pt-PT"/>
              </w:rPr>
            </w:pPr>
            <w:r w:rsidRPr="008B6437">
              <w:rPr>
                <w:rFonts w:ascii="Arial" w:hAnsi="Arial" w:cs="Arial"/>
              </w:rPr>
              <w:sym w:font="Wingdings" w:char="F0A8"/>
            </w:r>
            <w:r w:rsidRPr="008B6437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="00D217D9" w:rsidRPr="00D217D9">
              <w:rPr>
                <w:rFonts w:ascii="Arial" w:hAnsi="Arial" w:cs="Arial"/>
                <w:lang w:val="pt-PT"/>
              </w:rPr>
              <w:t>Fluoxetine</w:t>
            </w:r>
            <w:proofErr w:type="spellEnd"/>
            <w:r w:rsidR="00D217D9" w:rsidRPr="00D217D9">
              <w:rPr>
                <w:rFonts w:ascii="Arial" w:hAnsi="Arial" w:cs="Arial"/>
                <w:lang w:val="pt-PT"/>
              </w:rPr>
              <w:t xml:space="preserve"> </w:t>
            </w:r>
            <w:r w:rsidRPr="008B6437">
              <w:rPr>
                <w:rFonts w:ascii="Arial" w:hAnsi="Arial" w:cs="Arial"/>
                <w:lang w:val="pt-PT"/>
              </w:rPr>
              <w:t>(</w:t>
            </w:r>
            <w:proofErr w:type="spellStart"/>
            <w:r w:rsidRPr="008B6437">
              <w:rPr>
                <w:rFonts w:ascii="Arial" w:hAnsi="Arial" w:cs="Arial"/>
                <w:lang w:val="pt-PT"/>
              </w:rPr>
              <w:t>incl</w:t>
            </w:r>
            <w:proofErr w:type="spellEnd"/>
            <w:r w:rsidRPr="008B6437">
              <w:rPr>
                <w:rFonts w:ascii="Arial" w:hAnsi="Arial" w:cs="Arial"/>
                <w:lang w:val="pt-PT"/>
              </w:rPr>
              <w:t xml:space="preserve">. Prozac, </w:t>
            </w:r>
            <w:proofErr w:type="spellStart"/>
            <w:r w:rsidRPr="008B6437">
              <w:rPr>
                <w:rFonts w:ascii="Arial" w:hAnsi="Arial" w:cs="Arial"/>
                <w:lang w:val="pt-PT"/>
              </w:rPr>
              <w:t>etc</w:t>
            </w:r>
            <w:proofErr w:type="spellEnd"/>
            <w:r w:rsidRPr="008B6437">
              <w:rPr>
                <w:rFonts w:ascii="Arial" w:hAnsi="Arial" w:cs="Arial"/>
                <w:lang w:val="pt-PT"/>
              </w:rPr>
              <w:t>)</w:t>
            </w:r>
          </w:p>
        </w:tc>
        <w:tc>
          <w:tcPr>
            <w:tcW w:w="1132" w:type="dxa"/>
          </w:tcPr>
          <w:p w14:paraId="5FC9A576" w14:textId="0D4F1735" w:rsidR="00B11F6E" w:rsidRPr="008B6437" w:rsidRDefault="00B11F6E" w:rsidP="00233F16">
            <w:pPr>
              <w:pStyle w:val="SemEspaamento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142" w:type="dxa"/>
          </w:tcPr>
          <w:p w14:paraId="55DD9235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303EDC23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768FFF3B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0D3F7671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63" w:type="dxa"/>
          </w:tcPr>
          <w:p w14:paraId="56AF9834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54" w:type="dxa"/>
          </w:tcPr>
          <w:p w14:paraId="296EE3D9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</w:tr>
      <w:tr w:rsidR="00B11F6E" w:rsidRPr="008B6437" w14:paraId="559D3713" w14:textId="77777777" w:rsidTr="00B11F6E">
        <w:trPr>
          <w:trHeight w:val="263"/>
        </w:trPr>
        <w:tc>
          <w:tcPr>
            <w:tcW w:w="1661" w:type="dxa"/>
          </w:tcPr>
          <w:p w14:paraId="797C364F" w14:textId="4C920926" w:rsidR="00B11F6E" w:rsidRPr="00D217D9" w:rsidRDefault="00B11F6E" w:rsidP="00233F16">
            <w:pPr>
              <w:rPr>
                <w:rFonts w:ascii="Arial" w:hAnsi="Arial" w:cs="Arial"/>
                <w:lang w:val="pt-PT"/>
              </w:rPr>
            </w:pPr>
            <w:r w:rsidRPr="008B6437">
              <w:rPr>
                <w:rFonts w:ascii="Arial" w:hAnsi="Arial" w:cs="Arial"/>
              </w:rPr>
              <w:sym w:font="Wingdings" w:char="F0A8"/>
            </w:r>
            <w:r w:rsidRPr="00D217D9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D217D9">
              <w:rPr>
                <w:rFonts w:ascii="Arial" w:hAnsi="Arial" w:cs="Arial"/>
                <w:lang w:val="pt-PT"/>
              </w:rPr>
              <w:t>Citalopram</w:t>
            </w:r>
            <w:proofErr w:type="spellEnd"/>
            <w:r w:rsidRPr="00D217D9">
              <w:rPr>
                <w:rFonts w:ascii="Arial" w:hAnsi="Arial" w:cs="Arial"/>
                <w:lang w:val="pt-PT"/>
              </w:rPr>
              <w:t xml:space="preserve"> (</w:t>
            </w:r>
            <w:proofErr w:type="spellStart"/>
            <w:r w:rsidRPr="00D217D9">
              <w:rPr>
                <w:rFonts w:ascii="Arial" w:hAnsi="Arial" w:cs="Arial"/>
                <w:lang w:val="pt-PT"/>
              </w:rPr>
              <w:t>incl</w:t>
            </w:r>
            <w:proofErr w:type="spellEnd"/>
            <w:r w:rsidRPr="00D217D9">
              <w:rPr>
                <w:rFonts w:ascii="Arial" w:hAnsi="Arial" w:cs="Arial"/>
                <w:lang w:val="pt-PT"/>
              </w:rPr>
              <w:t xml:space="preserve">. </w:t>
            </w:r>
            <w:proofErr w:type="spellStart"/>
            <w:r w:rsidRPr="00D217D9">
              <w:rPr>
                <w:rFonts w:ascii="Arial" w:hAnsi="Arial" w:cs="Arial"/>
                <w:lang w:val="pt-PT"/>
              </w:rPr>
              <w:t>Citamil</w:t>
            </w:r>
            <w:proofErr w:type="spellEnd"/>
            <w:r w:rsidRPr="00D217D9">
              <w:rPr>
                <w:rFonts w:ascii="Arial" w:hAnsi="Arial" w:cs="Arial"/>
                <w:lang w:val="pt-PT"/>
              </w:rPr>
              <w:t xml:space="preserve">, </w:t>
            </w:r>
            <w:proofErr w:type="spellStart"/>
            <w:r w:rsidRPr="00D217D9">
              <w:rPr>
                <w:rFonts w:ascii="Arial" w:hAnsi="Arial" w:cs="Arial"/>
                <w:lang w:val="pt-PT"/>
              </w:rPr>
              <w:t>Zitolex</w:t>
            </w:r>
            <w:proofErr w:type="spellEnd"/>
            <w:r w:rsidRPr="00D217D9">
              <w:rPr>
                <w:rFonts w:ascii="Arial" w:hAnsi="Arial" w:cs="Arial"/>
                <w:lang w:val="pt-PT"/>
              </w:rPr>
              <w:t>)</w:t>
            </w:r>
          </w:p>
        </w:tc>
        <w:tc>
          <w:tcPr>
            <w:tcW w:w="1132" w:type="dxa"/>
          </w:tcPr>
          <w:p w14:paraId="2D3C6684" w14:textId="043C61C7" w:rsidR="00B11F6E" w:rsidRPr="008B6437" w:rsidRDefault="00B11F6E" w:rsidP="00233F16">
            <w:pPr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142" w:type="dxa"/>
          </w:tcPr>
          <w:p w14:paraId="0135AC80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0327561D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171F3F13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24C38525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63" w:type="dxa"/>
          </w:tcPr>
          <w:p w14:paraId="7BD7A156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54" w:type="dxa"/>
          </w:tcPr>
          <w:p w14:paraId="1A554DFA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</w:tr>
      <w:tr w:rsidR="00B11F6E" w:rsidRPr="008B6437" w14:paraId="1B02F830" w14:textId="77777777" w:rsidTr="00B11F6E">
        <w:trPr>
          <w:trHeight w:val="293"/>
        </w:trPr>
        <w:tc>
          <w:tcPr>
            <w:tcW w:w="1661" w:type="dxa"/>
          </w:tcPr>
          <w:p w14:paraId="0B56CA25" w14:textId="77777777" w:rsidR="00B11F6E" w:rsidRPr="008B6437" w:rsidRDefault="00B11F6E" w:rsidP="00233F16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sym w:font="Wingdings" w:char="F0A8"/>
            </w:r>
            <w:r w:rsidRPr="008B6437">
              <w:rPr>
                <w:rFonts w:ascii="Arial" w:hAnsi="Arial" w:cs="Arial"/>
              </w:rPr>
              <w:t xml:space="preserve"> Escitalopram (incl. </w:t>
            </w:r>
            <w:proofErr w:type="spellStart"/>
            <w:r w:rsidRPr="008B6437">
              <w:rPr>
                <w:rFonts w:ascii="Arial" w:hAnsi="Arial" w:cs="Arial"/>
              </w:rPr>
              <w:t>Cipralex</w:t>
            </w:r>
            <w:proofErr w:type="spellEnd"/>
            <w:r w:rsidRPr="008B6437">
              <w:rPr>
                <w:rFonts w:ascii="Arial" w:hAnsi="Arial" w:cs="Arial"/>
              </w:rPr>
              <w:t>)</w:t>
            </w:r>
          </w:p>
        </w:tc>
        <w:tc>
          <w:tcPr>
            <w:tcW w:w="1132" w:type="dxa"/>
          </w:tcPr>
          <w:p w14:paraId="1B9592AF" w14:textId="11767930" w:rsidR="00B11F6E" w:rsidRPr="008B6437" w:rsidRDefault="00B11F6E" w:rsidP="00233F16">
            <w:pPr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142" w:type="dxa"/>
          </w:tcPr>
          <w:p w14:paraId="5429019D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442FCD29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78DE71A9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08BB6373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63" w:type="dxa"/>
          </w:tcPr>
          <w:p w14:paraId="17E2DA6B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54" w:type="dxa"/>
          </w:tcPr>
          <w:p w14:paraId="74E1F1B7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</w:tr>
      <w:tr w:rsidR="00B11F6E" w:rsidRPr="008B6437" w14:paraId="62C8136A" w14:textId="77777777" w:rsidTr="00B11F6E">
        <w:trPr>
          <w:trHeight w:val="203"/>
        </w:trPr>
        <w:tc>
          <w:tcPr>
            <w:tcW w:w="1661" w:type="dxa"/>
          </w:tcPr>
          <w:p w14:paraId="5BF802E8" w14:textId="5E23B2A7" w:rsidR="00B11F6E" w:rsidRPr="008B6437" w:rsidRDefault="00B11F6E" w:rsidP="00233F16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sym w:font="Wingdings" w:char="F0A8"/>
            </w:r>
            <w:r w:rsidRPr="008B6437">
              <w:rPr>
                <w:rFonts w:ascii="Arial" w:hAnsi="Arial" w:cs="Arial"/>
              </w:rPr>
              <w:t xml:space="preserve"> Paroxetin</w:t>
            </w:r>
            <w:r w:rsidR="00D217D9">
              <w:rPr>
                <w:rFonts w:ascii="Arial" w:hAnsi="Arial" w:cs="Arial"/>
              </w:rPr>
              <w:t>e</w:t>
            </w:r>
            <w:r w:rsidRPr="008B6437">
              <w:rPr>
                <w:rFonts w:ascii="Arial" w:hAnsi="Arial" w:cs="Arial"/>
              </w:rPr>
              <w:t xml:space="preserve"> (incl. </w:t>
            </w:r>
            <w:proofErr w:type="spellStart"/>
            <w:r w:rsidRPr="008B6437">
              <w:rPr>
                <w:rFonts w:ascii="Arial" w:hAnsi="Arial" w:cs="Arial"/>
              </w:rPr>
              <w:t>Paxetil</w:t>
            </w:r>
            <w:proofErr w:type="spellEnd"/>
            <w:r w:rsidRPr="008B6437">
              <w:rPr>
                <w:rFonts w:ascii="Arial" w:hAnsi="Arial" w:cs="Arial"/>
              </w:rPr>
              <w:t>, Seroxat)</w:t>
            </w:r>
          </w:p>
        </w:tc>
        <w:tc>
          <w:tcPr>
            <w:tcW w:w="1132" w:type="dxa"/>
          </w:tcPr>
          <w:p w14:paraId="54946455" w14:textId="59A73729" w:rsidR="00B11F6E" w:rsidRPr="008B6437" w:rsidRDefault="00B11F6E" w:rsidP="00233F16">
            <w:pPr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142" w:type="dxa"/>
          </w:tcPr>
          <w:p w14:paraId="5BD9F9DA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54530C64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110F3D42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10ADDA28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63" w:type="dxa"/>
          </w:tcPr>
          <w:p w14:paraId="7896E773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54" w:type="dxa"/>
          </w:tcPr>
          <w:p w14:paraId="503A2C73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</w:tr>
      <w:tr w:rsidR="00B11F6E" w:rsidRPr="008B6437" w14:paraId="3729EA3C" w14:textId="77777777" w:rsidTr="00B11F6E">
        <w:trPr>
          <w:trHeight w:val="575"/>
        </w:trPr>
        <w:tc>
          <w:tcPr>
            <w:tcW w:w="1661" w:type="dxa"/>
          </w:tcPr>
          <w:p w14:paraId="309DA8F8" w14:textId="2B1D3D2F" w:rsidR="00B11F6E" w:rsidRPr="008B6437" w:rsidRDefault="00B11F6E" w:rsidP="00233F16">
            <w:pPr>
              <w:pStyle w:val="SemEspaamento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lastRenderedPageBreak/>
              <w:sym w:font="Wingdings" w:char="F0A8"/>
            </w:r>
            <w:r w:rsidRPr="008B6437">
              <w:rPr>
                <w:rFonts w:ascii="Arial" w:hAnsi="Arial" w:cs="Arial"/>
              </w:rPr>
              <w:t xml:space="preserve"> Sertralin</w:t>
            </w:r>
            <w:r w:rsidR="00D217D9">
              <w:rPr>
                <w:rFonts w:ascii="Arial" w:hAnsi="Arial" w:cs="Arial"/>
              </w:rPr>
              <w:t>e</w:t>
            </w:r>
            <w:r w:rsidRPr="008B6437">
              <w:rPr>
                <w:rFonts w:ascii="Arial" w:hAnsi="Arial" w:cs="Arial"/>
              </w:rPr>
              <w:t xml:space="preserve"> (incl. Zoloft)</w:t>
            </w:r>
          </w:p>
        </w:tc>
        <w:tc>
          <w:tcPr>
            <w:tcW w:w="1132" w:type="dxa"/>
          </w:tcPr>
          <w:p w14:paraId="2B67F54E" w14:textId="26DE8DFC" w:rsidR="00B11F6E" w:rsidRPr="008B6437" w:rsidRDefault="00B11F6E" w:rsidP="00233F16">
            <w:pPr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142" w:type="dxa"/>
          </w:tcPr>
          <w:p w14:paraId="4E3A888D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3695738C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1E7E9209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78B52461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63" w:type="dxa"/>
          </w:tcPr>
          <w:p w14:paraId="58419785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54" w:type="dxa"/>
          </w:tcPr>
          <w:p w14:paraId="675EB3F0" w14:textId="77777777" w:rsidR="00B11F6E" w:rsidRPr="008B6437" w:rsidRDefault="00B11F6E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</w:tr>
      <w:tr w:rsidR="00B11F6E" w:rsidRPr="008B6437" w14:paraId="4D93C9B6" w14:textId="77777777" w:rsidTr="00B11F6E">
        <w:trPr>
          <w:trHeight w:val="575"/>
        </w:trPr>
        <w:tc>
          <w:tcPr>
            <w:tcW w:w="1661" w:type="dxa"/>
          </w:tcPr>
          <w:p w14:paraId="5E0BD6CA" w14:textId="557E758A" w:rsidR="00B11F6E" w:rsidRPr="008B6437" w:rsidRDefault="00B11F6E" w:rsidP="00233F16">
            <w:pPr>
              <w:pStyle w:val="SemEspaamento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sym w:font="Wingdings" w:char="F0A8"/>
            </w:r>
            <w:r w:rsidRPr="008B6437">
              <w:rPr>
                <w:rFonts w:ascii="Arial" w:hAnsi="Arial" w:cs="Arial"/>
              </w:rPr>
              <w:t xml:space="preserve"> Fluvoxamin</w:t>
            </w:r>
            <w:r w:rsidR="00D217D9">
              <w:rPr>
                <w:rFonts w:ascii="Arial" w:hAnsi="Arial" w:cs="Arial"/>
              </w:rPr>
              <w:t>e</w:t>
            </w:r>
            <w:r w:rsidRPr="008B6437">
              <w:rPr>
                <w:rFonts w:ascii="Arial" w:hAnsi="Arial" w:cs="Arial"/>
              </w:rPr>
              <w:t xml:space="preserve"> (incl. </w:t>
            </w:r>
            <w:proofErr w:type="spellStart"/>
            <w:r w:rsidRPr="008B6437">
              <w:rPr>
                <w:rFonts w:ascii="Arial" w:hAnsi="Arial" w:cs="Arial"/>
              </w:rPr>
              <w:t>Dumyrox</w:t>
            </w:r>
            <w:proofErr w:type="spellEnd"/>
            <w:r w:rsidRPr="008B6437">
              <w:rPr>
                <w:rFonts w:ascii="Arial" w:hAnsi="Arial" w:cs="Arial"/>
              </w:rPr>
              <w:t>)</w:t>
            </w:r>
          </w:p>
        </w:tc>
        <w:tc>
          <w:tcPr>
            <w:tcW w:w="1132" w:type="dxa"/>
          </w:tcPr>
          <w:p w14:paraId="073BD8CE" w14:textId="01699644" w:rsidR="00B11F6E" w:rsidRPr="008B6437" w:rsidRDefault="00B11F6E" w:rsidP="00233F16">
            <w:pPr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142" w:type="dxa"/>
          </w:tcPr>
          <w:p w14:paraId="1DF90D03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7674EC13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7E9199BF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32C4368A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63" w:type="dxa"/>
          </w:tcPr>
          <w:p w14:paraId="2C6D133E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54" w:type="dxa"/>
          </w:tcPr>
          <w:p w14:paraId="6F87F375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</w:tr>
      <w:tr w:rsidR="00B11F6E" w:rsidRPr="008B6437" w14:paraId="37D237D2" w14:textId="77777777" w:rsidTr="00B11F6E">
        <w:trPr>
          <w:trHeight w:val="575"/>
        </w:trPr>
        <w:tc>
          <w:tcPr>
            <w:tcW w:w="1661" w:type="dxa"/>
          </w:tcPr>
          <w:p w14:paraId="39AE2ED9" w14:textId="375D1268" w:rsidR="00B11F6E" w:rsidRPr="008B6437" w:rsidRDefault="00B11F6E" w:rsidP="00233F16">
            <w:pPr>
              <w:pStyle w:val="SemEspaamento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sym w:font="Wingdings" w:char="F0A8"/>
            </w:r>
            <w:r w:rsidRPr="008B6437">
              <w:rPr>
                <w:rFonts w:ascii="Arial" w:hAnsi="Arial" w:cs="Arial"/>
              </w:rPr>
              <w:t xml:space="preserve"> Venlafaxin</w:t>
            </w:r>
            <w:r w:rsidR="00D217D9">
              <w:rPr>
                <w:rFonts w:ascii="Arial" w:hAnsi="Arial" w:cs="Arial"/>
              </w:rPr>
              <w:t>e</w:t>
            </w:r>
            <w:r w:rsidRPr="008B6437">
              <w:rPr>
                <w:rFonts w:ascii="Arial" w:hAnsi="Arial" w:cs="Arial"/>
              </w:rPr>
              <w:t xml:space="preserve"> (incl. </w:t>
            </w:r>
            <w:proofErr w:type="spellStart"/>
            <w:r w:rsidRPr="008B6437">
              <w:rPr>
                <w:rFonts w:ascii="Arial" w:hAnsi="Arial" w:cs="Arial"/>
              </w:rPr>
              <w:t>Efexor</w:t>
            </w:r>
            <w:proofErr w:type="spellEnd"/>
            <w:r w:rsidRPr="008B6437">
              <w:rPr>
                <w:rFonts w:ascii="Arial" w:hAnsi="Arial" w:cs="Arial"/>
              </w:rPr>
              <w:t>, …)</w:t>
            </w:r>
          </w:p>
        </w:tc>
        <w:tc>
          <w:tcPr>
            <w:tcW w:w="1132" w:type="dxa"/>
          </w:tcPr>
          <w:p w14:paraId="6A480B9A" w14:textId="540EF74B" w:rsidR="00B11F6E" w:rsidRPr="008B6437" w:rsidRDefault="00B11F6E" w:rsidP="00233F16">
            <w:pPr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142" w:type="dxa"/>
          </w:tcPr>
          <w:p w14:paraId="68F20BCD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28BBB727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446E1A6D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4EF89778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63" w:type="dxa"/>
          </w:tcPr>
          <w:p w14:paraId="31D7C890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54" w:type="dxa"/>
          </w:tcPr>
          <w:p w14:paraId="3E35FA5B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</w:tr>
      <w:tr w:rsidR="00B11F6E" w:rsidRPr="008B6437" w14:paraId="7097688D" w14:textId="77777777" w:rsidTr="00B11F6E">
        <w:trPr>
          <w:trHeight w:val="575"/>
        </w:trPr>
        <w:tc>
          <w:tcPr>
            <w:tcW w:w="1661" w:type="dxa"/>
          </w:tcPr>
          <w:p w14:paraId="16B44710" w14:textId="0DF105EC" w:rsidR="00B11F6E" w:rsidRPr="008B6437" w:rsidRDefault="00B11F6E" w:rsidP="00233F16">
            <w:pPr>
              <w:pStyle w:val="SemEspaamento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sym w:font="Wingdings" w:char="F0A8"/>
            </w:r>
            <w:r w:rsidRPr="008B6437">
              <w:rPr>
                <w:rFonts w:ascii="Arial" w:hAnsi="Arial" w:cs="Arial"/>
              </w:rPr>
              <w:t xml:space="preserve"> Duloxetin</w:t>
            </w:r>
            <w:r w:rsidR="00D217D9">
              <w:rPr>
                <w:rFonts w:ascii="Arial" w:hAnsi="Arial" w:cs="Arial"/>
              </w:rPr>
              <w:t>e</w:t>
            </w:r>
            <w:r w:rsidRPr="008B6437">
              <w:rPr>
                <w:rFonts w:ascii="Arial" w:hAnsi="Arial" w:cs="Arial"/>
              </w:rPr>
              <w:t xml:space="preserve"> (incl. Cymbalta)</w:t>
            </w:r>
          </w:p>
        </w:tc>
        <w:tc>
          <w:tcPr>
            <w:tcW w:w="1132" w:type="dxa"/>
          </w:tcPr>
          <w:p w14:paraId="1D16E723" w14:textId="5DE7AA0C" w:rsidR="00B11F6E" w:rsidRPr="008B6437" w:rsidRDefault="00B11F6E" w:rsidP="00233F16">
            <w:pPr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142" w:type="dxa"/>
          </w:tcPr>
          <w:p w14:paraId="12ADF7A5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370224D2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684B68C0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2FFE6D23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63" w:type="dxa"/>
          </w:tcPr>
          <w:p w14:paraId="4EAD93F5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54" w:type="dxa"/>
          </w:tcPr>
          <w:p w14:paraId="7411F957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</w:tr>
      <w:tr w:rsidR="00B11F6E" w:rsidRPr="008B6437" w14:paraId="20B1776E" w14:textId="77777777" w:rsidTr="00B11F6E">
        <w:trPr>
          <w:trHeight w:val="575"/>
        </w:trPr>
        <w:tc>
          <w:tcPr>
            <w:tcW w:w="1661" w:type="dxa"/>
          </w:tcPr>
          <w:p w14:paraId="7B92E36D" w14:textId="74D4EF63" w:rsidR="00B11F6E" w:rsidRPr="008B6437" w:rsidRDefault="00B11F6E" w:rsidP="00233F16">
            <w:pPr>
              <w:pStyle w:val="SemEspaamento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sym w:font="Wingdings" w:char="F0A8"/>
            </w:r>
            <w:r w:rsidRPr="008B6437">
              <w:rPr>
                <w:rFonts w:ascii="Arial" w:hAnsi="Arial" w:cs="Arial"/>
              </w:rPr>
              <w:t xml:space="preserve"> Mirtazapin</w:t>
            </w:r>
            <w:r w:rsidR="00D217D9">
              <w:rPr>
                <w:rFonts w:ascii="Arial" w:hAnsi="Arial" w:cs="Arial"/>
              </w:rPr>
              <w:t>e</w:t>
            </w:r>
            <w:r w:rsidRPr="008B6437">
              <w:rPr>
                <w:rFonts w:ascii="Arial" w:hAnsi="Arial" w:cs="Arial"/>
              </w:rPr>
              <w:t xml:space="preserve"> (incl. Remeron</w:t>
            </w:r>
            <w:r w:rsidR="00D217D9">
              <w:rPr>
                <w:rFonts w:ascii="Arial" w:hAnsi="Arial" w:cs="Arial"/>
              </w:rPr>
              <w:t>)</w:t>
            </w:r>
          </w:p>
        </w:tc>
        <w:tc>
          <w:tcPr>
            <w:tcW w:w="1132" w:type="dxa"/>
          </w:tcPr>
          <w:p w14:paraId="4D2BD6B1" w14:textId="37AD4477" w:rsidR="00B11F6E" w:rsidRPr="008B6437" w:rsidRDefault="00B11F6E" w:rsidP="00233F16">
            <w:pPr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142" w:type="dxa"/>
          </w:tcPr>
          <w:p w14:paraId="25D81526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6DB02C44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1A9F2843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66D85A0B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63" w:type="dxa"/>
          </w:tcPr>
          <w:p w14:paraId="150351AF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54" w:type="dxa"/>
          </w:tcPr>
          <w:p w14:paraId="3B615973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</w:tr>
      <w:tr w:rsidR="00B11F6E" w:rsidRPr="008B6437" w14:paraId="2928C91F" w14:textId="77777777" w:rsidTr="00B11F6E">
        <w:trPr>
          <w:trHeight w:val="575"/>
        </w:trPr>
        <w:tc>
          <w:tcPr>
            <w:tcW w:w="1661" w:type="dxa"/>
          </w:tcPr>
          <w:p w14:paraId="533F8AF4" w14:textId="2FAD7E5B" w:rsidR="00B11F6E" w:rsidRPr="008B6437" w:rsidRDefault="00B11F6E" w:rsidP="00233F16">
            <w:pPr>
              <w:pStyle w:val="SemEspaamento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sym w:font="Wingdings" w:char="F0A8"/>
            </w:r>
            <w:r w:rsidRPr="008B6437">
              <w:rPr>
                <w:rFonts w:ascii="Arial" w:hAnsi="Arial" w:cs="Arial"/>
              </w:rPr>
              <w:t xml:space="preserve"> Reboxetin</w:t>
            </w:r>
            <w:r w:rsidR="00D217D9">
              <w:rPr>
                <w:rFonts w:ascii="Arial" w:hAnsi="Arial" w:cs="Arial"/>
              </w:rPr>
              <w:t>e</w:t>
            </w:r>
            <w:r w:rsidRPr="008B6437">
              <w:rPr>
                <w:rFonts w:ascii="Arial" w:hAnsi="Arial" w:cs="Arial"/>
              </w:rPr>
              <w:t xml:space="preserve"> (incl. </w:t>
            </w:r>
            <w:proofErr w:type="spellStart"/>
            <w:r w:rsidRPr="008B6437">
              <w:rPr>
                <w:rFonts w:ascii="Arial" w:hAnsi="Arial" w:cs="Arial"/>
              </w:rPr>
              <w:t>Edronax</w:t>
            </w:r>
            <w:proofErr w:type="spellEnd"/>
            <w:r w:rsidRPr="008B6437">
              <w:rPr>
                <w:rFonts w:ascii="Arial" w:hAnsi="Arial" w:cs="Arial"/>
              </w:rPr>
              <w:t>)</w:t>
            </w:r>
          </w:p>
        </w:tc>
        <w:tc>
          <w:tcPr>
            <w:tcW w:w="1132" w:type="dxa"/>
          </w:tcPr>
          <w:p w14:paraId="47C2A43B" w14:textId="5F3174F2" w:rsidR="00B11F6E" w:rsidRPr="008B6437" w:rsidRDefault="00B11F6E" w:rsidP="00233F16">
            <w:pPr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142" w:type="dxa"/>
          </w:tcPr>
          <w:p w14:paraId="1123535D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1341C7CB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5D9A6247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06B92C17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63" w:type="dxa"/>
          </w:tcPr>
          <w:p w14:paraId="08DD3039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54" w:type="dxa"/>
          </w:tcPr>
          <w:p w14:paraId="288FA139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</w:tr>
      <w:tr w:rsidR="00B11F6E" w:rsidRPr="008B6437" w14:paraId="79E9B8F0" w14:textId="77777777" w:rsidTr="00B11F6E">
        <w:trPr>
          <w:trHeight w:val="575"/>
        </w:trPr>
        <w:tc>
          <w:tcPr>
            <w:tcW w:w="1661" w:type="dxa"/>
          </w:tcPr>
          <w:p w14:paraId="1CB873B2" w14:textId="2DD53064" w:rsidR="00B11F6E" w:rsidRPr="008B6437" w:rsidRDefault="00B11F6E" w:rsidP="00233F16">
            <w:pPr>
              <w:pStyle w:val="SemEspaamento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sym w:font="Wingdings" w:char="F0A8"/>
            </w:r>
            <w:r w:rsidRPr="008B6437">
              <w:rPr>
                <w:rFonts w:ascii="Arial" w:hAnsi="Arial" w:cs="Arial"/>
              </w:rPr>
              <w:t xml:space="preserve"> </w:t>
            </w:r>
            <w:proofErr w:type="spellStart"/>
            <w:r w:rsidRPr="008B6437">
              <w:rPr>
                <w:rFonts w:ascii="Arial" w:hAnsi="Arial" w:cs="Arial"/>
              </w:rPr>
              <w:t>Mianserin</w:t>
            </w:r>
            <w:proofErr w:type="spellEnd"/>
            <w:r w:rsidRPr="008B6437">
              <w:rPr>
                <w:rFonts w:ascii="Arial" w:hAnsi="Arial" w:cs="Arial"/>
              </w:rPr>
              <w:t xml:space="preserve"> (incl. </w:t>
            </w:r>
            <w:proofErr w:type="spellStart"/>
            <w:r w:rsidRPr="008B6437">
              <w:rPr>
                <w:rFonts w:ascii="Arial" w:hAnsi="Arial" w:cs="Arial"/>
              </w:rPr>
              <w:t>Tolvon</w:t>
            </w:r>
            <w:proofErr w:type="spellEnd"/>
            <w:r w:rsidRPr="008B6437">
              <w:rPr>
                <w:rFonts w:ascii="Arial" w:hAnsi="Arial" w:cs="Arial"/>
              </w:rPr>
              <w:t>)</w:t>
            </w:r>
          </w:p>
        </w:tc>
        <w:tc>
          <w:tcPr>
            <w:tcW w:w="1132" w:type="dxa"/>
          </w:tcPr>
          <w:p w14:paraId="6B3B2770" w14:textId="14E0E29B" w:rsidR="00B11F6E" w:rsidRPr="008B6437" w:rsidRDefault="00B11F6E" w:rsidP="00233F16">
            <w:pPr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142" w:type="dxa"/>
          </w:tcPr>
          <w:p w14:paraId="5764E13B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542183DA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24CC1FDC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45EEF059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63" w:type="dxa"/>
          </w:tcPr>
          <w:p w14:paraId="7A874D5C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54" w:type="dxa"/>
          </w:tcPr>
          <w:p w14:paraId="33AFCA1E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</w:tr>
      <w:tr w:rsidR="00B11F6E" w:rsidRPr="008B6437" w14:paraId="5E81E965" w14:textId="77777777" w:rsidTr="00B11F6E">
        <w:trPr>
          <w:trHeight w:val="575"/>
        </w:trPr>
        <w:tc>
          <w:tcPr>
            <w:tcW w:w="1661" w:type="dxa"/>
          </w:tcPr>
          <w:p w14:paraId="1668B970" w14:textId="53EAAA54" w:rsidR="00B11F6E" w:rsidRPr="008B6437" w:rsidRDefault="00B11F6E" w:rsidP="00233F16">
            <w:pPr>
              <w:pStyle w:val="SemEspaamento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sym w:font="Wingdings" w:char="F0A8"/>
            </w:r>
            <w:r w:rsidRPr="008B6437">
              <w:rPr>
                <w:rFonts w:ascii="Arial" w:hAnsi="Arial" w:cs="Arial"/>
              </w:rPr>
              <w:t xml:space="preserve"> Amitript</w:t>
            </w:r>
            <w:r w:rsidR="00D217D9">
              <w:rPr>
                <w:rFonts w:ascii="Arial" w:hAnsi="Arial" w:cs="Arial"/>
              </w:rPr>
              <w:t>y</w:t>
            </w:r>
            <w:r w:rsidRPr="008B6437">
              <w:rPr>
                <w:rFonts w:ascii="Arial" w:hAnsi="Arial" w:cs="Arial"/>
              </w:rPr>
              <w:t>lin</w:t>
            </w:r>
            <w:r w:rsidR="00D217D9">
              <w:rPr>
                <w:rFonts w:ascii="Arial" w:hAnsi="Arial" w:cs="Arial"/>
              </w:rPr>
              <w:t>e</w:t>
            </w:r>
            <w:r w:rsidRPr="008B6437">
              <w:rPr>
                <w:rFonts w:ascii="Arial" w:hAnsi="Arial" w:cs="Arial"/>
              </w:rPr>
              <w:t xml:space="preserve"> (incl. ADT, </w:t>
            </w:r>
            <w:proofErr w:type="spellStart"/>
            <w:r w:rsidRPr="008B6437">
              <w:rPr>
                <w:rFonts w:ascii="Arial" w:hAnsi="Arial" w:cs="Arial"/>
              </w:rPr>
              <w:t>Tryptizol</w:t>
            </w:r>
            <w:proofErr w:type="spellEnd"/>
            <w:r w:rsidRPr="008B6437">
              <w:rPr>
                <w:rFonts w:ascii="Arial" w:hAnsi="Arial" w:cs="Arial"/>
              </w:rPr>
              <w:t>)</w:t>
            </w:r>
          </w:p>
        </w:tc>
        <w:tc>
          <w:tcPr>
            <w:tcW w:w="1132" w:type="dxa"/>
          </w:tcPr>
          <w:p w14:paraId="4A9EC70B" w14:textId="553EE249" w:rsidR="00B11F6E" w:rsidRPr="008B6437" w:rsidRDefault="00B11F6E" w:rsidP="00233F16">
            <w:pPr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142" w:type="dxa"/>
          </w:tcPr>
          <w:p w14:paraId="4846C42B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5DE070EC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0658FCA2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1EE07FBC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63" w:type="dxa"/>
          </w:tcPr>
          <w:p w14:paraId="25912192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54" w:type="dxa"/>
          </w:tcPr>
          <w:p w14:paraId="4BC1A273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</w:tr>
      <w:tr w:rsidR="00B11F6E" w:rsidRPr="008B6437" w14:paraId="0D2EE963" w14:textId="77777777" w:rsidTr="00B11F6E">
        <w:trPr>
          <w:trHeight w:val="575"/>
        </w:trPr>
        <w:tc>
          <w:tcPr>
            <w:tcW w:w="1661" w:type="dxa"/>
          </w:tcPr>
          <w:p w14:paraId="38E3BCCE" w14:textId="34D51956" w:rsidR="00B11F6E" w:rsidRPr="008B6437" w:rsidRDefault="00B11F6E" w:rsidP="00233F16">
            <w:pPr>
              <w:pStyle w:val="SemEspaamento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sym w:font="Wingdings" w:char="F0A8"/>
            </w:r>
            <w:r w:rsidRPr="008B6437">
              <w:rPr>
                <w:rFonts w:ascii="Arial" w:hAnsi="Arial" w:cs="Arial"/>
              </w:rPr>
              <w:t>Clomipramin</w:t>
            </w:r>
            <w:r w:rsidR="00D217D9">
              <w:rPr>
                <w:rFonts w:ascii="Arial" w:hAnsi="Arial" w:cs="Arial"/>
              </w:rPr>
              <w:t>e</w:t>
            </w:r>
            <w:r w:rsidRPr="008B6437">
              <w:rPr>
                <w:rFonts w:ascii="Arial" w:hAnsi="Arial" w:cs="Arial"/>
              </w:rPr>
              <w:t xml:space="preserve"> (incl. Anafranil)</w:t>
            </w:r>
          </w:p>
        </w:tc>
        <w:tc>
          <w:tcPr>
            <w:tcW w:w="1132" w:type="dxa"/>
          </w:tcPr>
          <w:p w14:paraId="13CF0102" w14:textId="76A3702F" w:rsidR="00B11F6E" w:rsidRPr="008B6437" w:rsidRDefault="00B11F6E" w:rsidP="00233F16">
            <w:pPr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142" w:type="dxa"/>
          </w:tcPr>
          <w:p w14:paraId="076658DC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7C6BAD0F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49DB210B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768F81ED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63" w:type="dxa"/>
          </w:tcPr>
          <w:p w14:paraId="7A78669E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54" w:type="dxa"/>
          </w:tcPr>
          <w:p w14:paraId="7805AF9C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</w:tr>
      <w:tr w:rsidR="00B11F6E" w:rsidRPr="008B6437" w14:paraId="3DA17C4B" w14:textId="77777777" w:rsidTr="00B11F6E">
        <w:trPr>
          <w:trHeight w:val="575"/>
        </w:trPr>
        <w:tc>
          <w:tcPr>
            <w:tcW w:w="1661" w:type="dxa"/>
          </w:tcPr>
          <w:p w14:paraId="5BBC3C3A" w14:textId="3A7CA9F7" w:rsidR="00B11F6E" w:rsidRPr="008B6437" w:rsidRDefault="00B11F6E" w:rsidP="00233F16">
            <w:pPr>
              <w:pStyle w:val="SemEspaamento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sym w:font="Wingdings" w:char="F0A8"/>
            </w:r>
            <w:r w:rsidRPr="008B6437">
              <w:rPr>
                <w:rFonts w:ascii="Arial" w:hAnsi="Arial" w:cs="Arial"/>
              </w:rPr>
              <w:t xml:space="preserve"> Trimipramin</w:t>
            </w:r>
            <w:r w:rsidR="00D217D9">
              <w:rPr>
                <w:rFonts w:ascii="Arial" w:hAnsi="Arial" w:cs="Arial"/>
              </w:rPr>
              <w:t>e</w:t>
            </w:r>
            <w:r w:rsidRPr="008B6437">
              <w:rPr>
                <w:rFonts w:ascii="Arial" w:hAnsi="Arial" w:cs="Arial"/>
              </w:rPr>
              <w:t xml:space="preserve"> (incl. </w:t>
            </w:r>
            <w:proofErr w:type="spellStart"/>
            <w:r w:rsidRPr="008B6437">
              <w:rPr>
                <w:rFonts w:ascii="Arial" w:hAnsi="Arial" w:cs="Arial"/>
              </w:rPr>
              <w:t>Surmontil</w:t>
            </w:r>
            <w:proofErr w:type="spellEnd"/>
            <w:r w:rsidRPr="008B6437">
              <w:rPr>
                <w:rFonts w:ascii="Arial" w:hAnsi="Arial" w:cs="Arial"/>
              </w:rPr>
              <w:t>)</w:t>
            </w:r>
          </w:p>
        </w:tc>
        <w:tc>
          <w:tcPr>
            <w:tcW w:w="1132" w:type="dxa"/>
          </w:tcPr>
          <w:p w14:paraId="5F5F5EED" w14:textId="471371DC" w:rsidR="00B11F6E" w:rsidRPr="008B6437" w:rsidRDefault="00B11F6E" w:rsidP="00233F16">
            <w:pPr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142" w:type="dxa"/>
          </w:tcPr>
          <w:p w14:paraId="68C98C7A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171F111E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1DE07BD9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47FC0667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63" w:type="dxa"/>
          </w:tcPr>
          <w:p w14:paraId="2A8E7DB4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54" w:type="dxa"/>
          </w:tcPr>
          <w:p w14:paraId="37792587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</w:tr>
      <w:tr w:rsidR="00B11F6E" w:rsidRPr="008B6437" w14:paraId="3A2BB788" w14:textId="77777777" w:rsidTr="00B11F6E">
        <w:trPr>
          <w:trHeight w:val="575"/>
        </w:trPr>
        <w:tc>
          <w:tcPr>
            <w:tcW w:w="1661" w:type="dxa"/>
          </w:tcPr>
          <w:p w14:paraId="772A1153" w14:textId="0EF9ABFF" w:rsidR="00B11F6E" w:rsidRPr="008B6437" w:rsidRDefault="00B11F6E" w:rsidP="00233F16">
            <w:pPr>
              <w:pStyle w:val="SemEspaamento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sym w:font="Wingdings" w:char="F0A8"/>
            </w:r>
            <w:r w:rsidRPr="008B6437">
              <w:rPr>
                <w:rFonts w:ascii="Arial" w:hAnsi="Arial" w:cs="Arial"/>
              </w:rPr>
              <w:t xml:space="preserve"> Nortript</w:t>
            </w:r>
            <w:r w:rsidR="00D217D9">
              <w:rPr>
                <w:rFonts w:ascii="Arial" w:hAnsi="Arial" w:cs="Arial"/>
              </w:rPr>
              <w:t>y</w:t>
            </w:r>
            <w:r w:rsidRPr="008B6437">
              <w:rPr>
                <w:rFonts w:ascii="Arial" w:hAnsi="Arial" w:cs="Arial"/>
              </w:rPr>
              <w:t>lin</w:t>
            </w:r>
            <w:r w:rsidR="00D217D9">
              <w:rPr>
                <w:rFonts w:ascii="Arial" w:hAnsi="Arial" w:cs="Arial"/>
              </w:rPr>
              <w:t>e</w:t>
            </w:r>
            <w:r w:rsidRPr="008B6437">
              <w:rPr>
                <w:rFonts w:ascii="Arial" w:hAnsi="Arial" w:cs="Arial"/>
              </w:rPr>
              <w:t xml:space="preserve"> (incl. </w:t>
            </w:r>
            <w:proofErr w:type="spellStart"/>
            <w:r w:rsidRPr="008B6437">
              <w:rPr>
                <w:rFonts w:ascii="Arial" w:hAnsi="Arial" w:cs="Arial"/>
              </w:rPr>
              <w:t>Norterol</w:t>
            </w:r>
            <w:proofErr w:type="spellEnd"/>
            <w:r w:rsidRPr="008B6437">
              <w:rPr>
                <w:rFonts w:ascii="Arial" w:hAnsi="Arial" w:cs="Arial"/>
              </w:rPr>
              <w:t>)</w:t>
            </w:r>
          </w:p>
        </w:tc>
        <w:tc>
          <w:tcPr>
            <w:tcW w:w="1132" w:type="dxa"/>
          </w:tcPr>
          <w:p w14:paraId="23E79351" w14:textId="3DC544B0" w:rsidR="00B11F6E" w:rsidRPr="008B6437" w:rsidRDefault="00B11F6E" w:rsidP="00233F16">
            <w:pPr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142" w:type="dxa"/>
          </w:tcPr>
          <w:p w14:paraId="060B4F24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7AE7BAD7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26F7D519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0CB6F7D4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63" w:type="dxa"/>
          </w:tcPr>
          <w:p w14:paraId="624E2807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54" w:type="dxa"/>
          </w:tcPr>
          <w:p w14:paraId="6B626E3B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nb-NO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</w:tr>
      <w:tr w:rsidR="00B11F6E" w:rsidRPr="008B6437" w14:paraId="3E68CAE1" w14:textId="77777777" w:rsidTr="00B11F6E">
        <w:trPr>
          <w:trHeight w:val="575"/>
        </w:trPr>
        <w:tc>
          <w:tcPr>
            <w:tcW w:w="1661" w:type="dxa"/>
          </w:tcPr>
          <w:p w14:paraId="3A2CBE0A" w14:textId="35954F14" w:rsidR="00B11F6E" w:rsidRPr="008B6437" w:rsidRDefault="00B11F6E" w:rsidP="00233F16">
            <w:pPr>
              <w:pStyle w:val="SemEspaamento"/>
              <w:rPr>
                <w:rFonts w:ascii="Arial" w:hAnsi="Arial" w:cs="Arial"/>
                <w:lang w:val="it-IT"/>
              </w:rPr>
            </w:pPr>
            <w:r w:rsidRPr="008B6437">
              <w:rPr>
                <w:rFonts w:ascii="Arial" w:hAnsi="Arial" w:cs="Arial"/>
              </w:rPr>
              <w:sym w:font="Wingdings" w:char="F0A8"/>
            </w:r>
            <w:r w:rsidRPr="008B6437">
              <w:rPr>
                <w:rFonts w:ascii="Arial" w:hAnsi="Arial" w:cs="Arial"/>
                <w:lang w:val="it-IT"/>
              </w:rPr>
              <w:t xml:space="preserve"> Doxepin</w:t>
            </w:r>
            <w:r w:rsidR="00D217D9">
              <w:rPr>
                <w:rFonts w:ascii="Arial" w:hAnsi="Arial" w:cs="Arial"/>
                <w:lang w:val="it-IT"/>
              </w:rPr>
              <w:t>e</w:t>
            </w:r>
            <w:r w:rsidRPr="008B6437">
              <w:rPr>
                <w:rFonts w:ascii="Arial" w:hAnsi="Arial" w:cs="Arial"/>
                <w:lang w:val="it-IT"/>
              </w:rPr>
              <w:t xml:space="preserve"> </w:t>
            </w:r>
          </w:p>
          <w:p w14:paraId="6183531B" w14:textId="77777777" w:rsidR="00B11F6E" w:rsidRPr="008B6437" w:rsidRDefault="00B11F6E" w:rsidP="00233F16">
            <w:pPr>
              <w:pStyle w:val="SemEspaamento"/>
              <w:rPr>
                <w:rFonts w:ascii="Arial" w:hAnsi="Arial" w:cs="Arial"/>
                <w:lang w:val="it-IT"/>
              </w:rPr>
            </w:pPr>
            <w:r w:rsidRPr="008B6437">
              <w:rPr>
                <w:rFonts w:ascii="Arial" w:hAnsi="Arial" w:cs="Arial"/>
                <w:lang w:val="it-IT"/>
              </w:rPr>
              <w:t xml:space="preserve"> (incl. Quitaxon)</w:t>
            </w:r>
          </w:p>
        </w:tc>
        <w:tc>
          <w:tcPr>
            <w:tcW w:w="1132" w:type="dxa"/>
          </w:tcPr>
          <w:p w14:paraId="06182BF9" w14:textId="28810DC7" w:rsidR="00B11F6E" w:rsidRPr="008B6437" w:rsidRDefault="00B11F6E" w:rsidP="00233F16">
            <w:pPr>
              <w:rPr>
                <w:rFonts w:ascii="Arial" w:eastAsia="Times New Roman" w:hAnsi="Arial" w:cs="Arial"/>
                <w:lang w:val="it-IT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142" w:type="dxa"/>
          </w:tcPr>
          <w:p w14:paraId="685B97EB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it-IT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1CDFEF82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it-IT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55F41F99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it-IT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1051" w:type="dxa"/>
          </w:tcPr>
          <w:p w14:paraId="116D1477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it-IT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63" w:type="dxa"/>
          </w:tcPr>
          <w:p w14:paraId="20B6D194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it-IT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  <w:tc>
          <w:tcPr>
            <w:tcW w:w="854" w:type="dxa"/>
          </w:tcPr>
          <w:p w14:paraId="2092E506" w14:textId="77777777" w:rsidR="00B11F6E" w:rsidRPr="008B6437" w:rsidRDefault="00B11F6E" w:rsidP="00233F16">
            <w:pPr>
              <w:jc w:val="center"/>
              <w:rPr>
                <w:rFonts w:ascii="Arial" w:eastAsia="Times New Roman" w:hAnsi="Arial" w:cs="Arial"/>
                <w:lang w:val="it-IT" w:eastAsia="en-GB"/>
              </w:rPr>
            </w:pPr>
            <w:r w:rsidRPr="008B6437">
              <w:rPr>
                <w:rFonts w:ascii="Arial" w:eastAsia="Times New Roman" w:hAnsi="Arial" w:cs="Arial"/>
                <w:lang w:val="nb-NO" w:eastAsia="en-GB"/>
              </w:rPr>
              <w:t>󠄿</w:t>
            </w:r>
          </w:p>
        </w:tc>
      </w:tr>
    </w:tbl>
    <w:p w14:paraId="58F3953A" w14:textId="77777777" w:rsidR="00B11F6E" w:rsidRPr="008B6437" w:rsidRDefault="00B11F6E" w:rsidP="00611907">
      <w:pPr>
        <w:rPr>
          <w:rFonts w:ascii="Arial" w:hAnsi="Arial" w:cs="Arial"/>
          <w:lang w:val="pt-PT"/>
        </w:rPr>
      </w:pPr>
    </w:p>
    <w:p w14:paraId="25467555" w14:textId="54303462" w:rsidR="00DA7F19" w:rsidRPr="00533001" w:rsidRDefault="002D3084" w:rsidP="002D3084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33001">
        <w:rPr>
          <w:rFonts w:ascii="Arial" w:hAnsi="Arial" w:cs="Arial"/>
        </w:rPr>
        <w:t>(“</w:t>
      </w:r>
      <w:r w:rsidR="00533001" w:rsidRPr="00533001">
        <w:rPr>
          <w:rFonts w:ascii="Arial" w:hAnsi="Arial" w:cs="Arial"/>
        </w:rPr>
        <w:t>If yes to question</w:t>
      </w:r>
      <w:r w:rsidRPr="00533001">
        <w:rPr>
          <w:rFonts w:ascii="Arial" w:hAnsi="Arial" w:cs="Arial"/>
        </w:rPr>
        <w:t xml:space="preserve"> 24”) </w:t>
      </w:r>
      <w:r w:rsidR="00533001" w:rsidRPr="00533001">
        <w:rPr>
          <w:rFonts w:ascii="Arial" w:hAnsi="Arial" w:cs="Arial"/>
          <w:b/>
          <w:bCs/>
        </w:rPr>
        <w:t>Have you purposely stopped taking your prescribed antidepressant(s) during pregnancy?</w:t>
      </w:r>
    </w:p>
    <w:p w14:paraId="4B8AF994" w14:textId="33F995DF" w:rsidR="00750565" w:rsidRPr="008B6437" w:rsidRDefault="00750565" w:rsidP="002D3084">
      <w:pPr>
        <w:rPr>
          <w:rFonts w:ascii="Arial" w:hAnsi="Arial" w:cs="Arial"/>
          <w:lang w:val="pt-PT"/>
        </w:rPr>
      </w:pPr>
      <w:r w:rsidRPr="008B6437">
        <w:rPr>
          <w:rFonts w:ascii="Arial" w:hAnsi="Arial" w:cs="Arial"/>
        </w:rPr>
        <w:sym w:font="Wingdings" w:char="F0A8"/>
      </w:r>
      <w:r w:rsidRPr="008B6437">
        <w:rPr>
          <w:rFonts w:ascii="Arial" w:hAnsi="Arial" w:cs="Arial"/>
          <w:lang w:val="pt-PT"/>
        </w:rPr>
        <w:t xml:space="preserve"> </w:t>
      </w:r>
      <w:proofErr w:type="spellStart"/>
      <w:r w:rsidR="00533001">
        <w:rPr>
          <w:rFonts w:ascii="Arial" w:hAnsi="Arial" w:cs="Arial"/>
          <w:lang w:val="pt-PT"/>
        </w:rPr>
        <w:t>Yes</w:t>
      </w:r>
      <w:proofErr w:type="spellEnd"/>
      <w:r w:rsidRPr="008B6437">
        <w:rPr>
          <w:rFonts w:ascii="Arial" w:hAnsi="Arial" w:cs="Arial"/>
          <w:lang w:val="pt-PT"/>
        </w:rPr>
        <w:tab/>
      </w:r>
      <w:r w:rsidRPr="008B6437">
        <w:rPr>
          <w:rFonts w:ascii="Arial" w:hAnsi="Arial" w:cs="Arial"/>
          <w:lang w:val="pt-PT"/>
        </w:rPr>
        <w:tab/>
      </w:r>
      <w:r w:rsidRPr="008B6437">
        <w:rPr>
          <w:rFonts w:ascii="Arial" w:hAnsi="Arial" w:cs="Arial"/>
        </w:rPr>
        <w:sym w:font="Wingdings" w:char="F0A8"/>
      </w:r>
      <w:r w:rsidRPr="008B6437">
        <w:rPr>
          <w:rFonts w:ascii="Arial" w:hAnsi="Arial" w:cs="Arial"/>
          <w:lang w:val="pt-PT"/>
        </w:rPr>
        <w:t xml:space="preserve"> No</w:t>
      </w:r>
      <w:r w:rsidRPr="008B6437">
        <w:rPr>
          <w:rFonts w:ascii="Arial" w:hAnsi="Arial" w:cs="Arial"/>
          <w:lang w:val="pt-PT"/>
        </w:rPr>
        <w:tab/>
      </w:r>
      <w:r w:rsidRPr="008B6437">
        <w:rPr>
          <w:rFonts w:ascii="Arial" w:hAnsi="Arial" w:cs="Arial"/>
          <w:lang w:val="pt-PT"/>
        </w:rPr>
        <w:tab/>
      </w:r>
      <w:r w:rsidRPr="008B6437">
        <w:rPr>
          <w:rFonts w:ascii="Arial" w:hAnsi="Arial" w:cs="Arial"/>
        </w:rPr>
        <w:sym w:font="Wingdings" w:char="F0A8"/>
      </w:r>
      <w:r w:rsidRPr="008B6437">
        <w:rPr>
          <w:rFonts w:ascii="Arial" w:hAnsi="Arial" w:cs="Arial"/>
          <w:lang w:val="pt-PT"/>
        </w:rPr>
        <w:t xml:space="preserve"> </w:t>
      </w:r>
      <w:proofErr w:type="spellStart"/>
      <w:r w:rsidR="00533001">
        <w:rPr>
          <w:rFonts w:ascii="Arial" w:hAnsi="Arial" w:cs="Arial"/>
          <w:lang w:val="pt-PT"/>
        </w:rPr>
        <w:t>Cannot</w:t>
      </w:r>
      <w:proofErr w:type="spellEnd"/>
      <w:r w:rsidR="00533001">
        <w:rPr>
          <w:rFonts w:ascii="Arial" w:hAnsi="Arial" w:cs="Arial"/>
          <w:lang w:val="pt-PT"/>
        </w:rPr>
        <w:t xml:space="preserve"> </w:t>
      </w:r>
      <w:proofErr w:type="spellStart"/>
      <w:r w:rsidR="00533001">
        <w:rPr>
          <w:rFonts w:ascii="Arial" w:hAnsi="Arial" w:cs="Arial"/>
          <w:lang w:val="pt-PT"/>
        </w:rPr>
        <w:t>remember</w:t>
      </w:r>
      <w:proofErr w:type="spellEnd"/>
    </w:p>
    <w:p w14:paraId="7681687E" w14:textId="77777777" w:rsidR="002D3084" w:rsidRPr="008B6437" w:rsidRDefault="002D3084" w:rsidP="002D3084">
      <w:pPr>
        <w:rPr>
          <w:rFonts w:ascii="Arial" w:hAnsi="Arial" w:cs="Arial"/>
          <w:lang w:val="pt-PT"/>
        </w:rPr>
      </w:pPr>
    </w:p>
    <w:p w14:paraId="5DBFB69D" w14:textId="0ECBDD5A" w:rsidR="00750565" w:rsidRPr="005A71CB" w:rsidRDefault="00C55CF8" w:rsidP="002D3084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5A71CB">
        <w:rPr>
          <w:rFonts w:ascii="Arial" w:hAnsi="Arial" w:cs="Arial"/>
        </w:rPr>
        <w:t>(</w:t>
      </w:r>
      <w:r w:rsidR="00533001" w:rsidRPr="005A71CB">
        <w:rPr>
          <w:rFonts w:ascii="Arial" w:hAnsi="Arial" w:cs="Arial"/>
        </w:rPr>
        <w:t>If yes to question</w:t>
      </w:r>
      <w:r w:rsidRPr="005A71CB">
        <w:rPr>
          <w:rFonts w:ascii="Arial" w:hAnsi="Arial" w:cs="Arial"/>
        </w:rPr>
        <w:t xml:space="preserve"> </w:t>
      </w:r>
      <w:r w:rsidR="002D3084" w:rsidRPr="005A71CB">
        <w:rPr>
          <w:rFonts w:ascii="Arial" w:hAnsi="Arial" w:cs="Arial"/>
        </w:rPr>
        <w:t>27</w:t>
      </w:r>
      <w:r w:rsidRPr="005A71CB">
        <w:rPr>
          <w:rFonts w:ascii="Arial" w:hAnsi="Arial" w:cs="Arial"/>
        </w:rPr>
        <w:t>)</w:t>
      </w:r>
      <w:r w:rsidRPr="005A71CB">
        <w:rPr>
          <w:rFonts w:ascii="Arial" w:hAnsi="Arial" w:cs="Arial"/>
          <w:b/>
          <w:bCs/>
        </w:rPr>
        <w:t xml:space="preserve"> </w:t>
      </w:r>
      <w:r w:rsidR="00533001" w:rsidRPr="005A71CB">
        <w:rPr>
          <w:rFonts w:ascii="Arial" w:hAnsi="Arial" w:cs="Arial"/>
          <w:b/>
          <w:bCs/>
        </w:rPr>
        <w:t>Who recommended you to avoid antidepressant in pregnancy?</w:t>
      </w:r>
      <w:r w:rsidRPr="005A71CB">
        <w:rPr>
          <w:rFonts w:ascii="Arial" w:hAnsi="Arial" w:cs="Arial"/>
          <w:b/>
          <w:bCs/>
        </w:rPr>
        <w:t xml:space="preserve"> </w:t>
      </w:r>
    </w:p>
    <w:p w14:paraId="5A65583E" w14:textId="5AB79CE3" w:rsidR="002D3084" w:rsidRPr="005A71CB" w:rsidRDefault="00C55CF8" w:rsidP="00C55CF8">
      <w:pPr>
        <w:spacing w:after="0"/>
        <w:ind w:left="1128" w:hanging="564"/>
        <w:rPr>
          <w:rFonts w:ascii="Arial" w:hAnsi="Arial" w:cs="Arial"/>
        </w:rPr>
      </w:pPr>
      <w:r w:rsidRPr="008B6437">
        <w:rPr>
          <w:rFonts w:ascii="Arial" w:hAnsi="Arial" w:cs="Arial"/>
          <w:lang w:val="nb-NO"/>
        </w:rPr>
        <w:sym w:font="Wingdings" w:char="F0A8"/>
      </w:r>
      <w:r w:rsidRPr="005A71CB">
        <w:rPr>
          <w:rFonts w:ascii="Arial" w:hAnsi="Arial" w:cs="Arial"/>
        </w:rPr>
        <w:t xml:space="preserve"> </w:t>
      </w:r>
      <w:r w:rsidR="00533001" w:rsidRPr="005A71CB">
        <w:rPr>
          <w:rFonts w:ascii="Arial" w:hAnsi="Arial" w:cs="Arial"/>
        </w:rPr>
        <w:t>Physician</w:t>
      </w:r>
    </w:p>
    <w:p w14:paraId="473182C0" w14:textId="16241DB6" w:rsidR="002D3084" w:rsidRPr="005A71CB" w:rsidRDefault="002D3084" w:rsidP="002D3084">
      <w:pPr>
        <w:spacing w:after="0"/>
        <w:ind w:left="1128" w:hanging="564"/>
        <w:rPr>
          <w:rFonts w:ascii="Arial" w:hAnsi="Arial" w:cs="Arial"/>
        </w:rPr>
      </w:pPr>
      <w:r w:rsidRPr="008B6437">
        <w:rPr>
          <w:rFonts w:ascii="Arial" w:hAnsi="Arial" w:cs="Arial"/>
          <w:lang w:val="nb-NO"/>
        </w:rPr>
        <w:sym w:font="Wingdings" w:char="F0A8"/>
      </w:r>
      <w:r w:rsidRPr="005A71CB">
        <w:rPr>
          <w:rFonts w:ascii="Arial" w:hAnsi="Arial" w:cs="Arial"/>
        </w:rPr>
        <w:t xml:space="preserve"> </w:t>
      </w:r>
      <w:r w:rsidR="00533001" w:rsidRPr="005A71CB">
        <w:rPr>
          <w:rFonts w:ascii="Arial" w:hAnsi="Arial" w:cs="Arial"/>
        </w:rPr>
        <w:t>Nurse</w:t>
      </w:r>
    </w:p>
    <w:p w14:paraId="0E8D61CD" w14:textId="71E0CF95" w:rsidR="002D3084" w:rsidRPr="005A71CB" w:rsidRDefault="002D3084" w:rsidP="002D3084">
      <w:pPr>
        <w:spacing w:after="0"/>
        <w:ind w:left="1128" w:hanging="564"/>
        <w:rPr>
          <w:rFonts w:ascii="Arial" w:hAnsi="Arial" w:cs="Arial"/>
        </w:rPr>
      </w:pPr>
      <w:r w:rsidRPr="008B6437">
        <w:rPr>
          <w:rFonts w:ascii="Arial" w:hAnsi="Arial" w:cs="Arial"/>
          <w:lang w:val="nb-NO"/>
        </w:rPr>
        <w:sym w:font="Wingdings" w:char="F0A8"/>
      </w:r>
      <w:r w:rsidRPr="005A71CB">
        <w:rPr>
          <w:rFonts w:ascii="Arial" w:hAnsi="Arial" w:cs="Arial"/>
        </w:rPr>
        <w:t xml:space="preserve"> </w:t>
      </w:r>
      <w:r w:rsidR="00533001" w:rsidRPr="005A71CB">
        <w:rPr>
          <w:rFonts w:ascii="Arial" w:hAnsi="Arial" w:cs="Arial"/>
        </w:rPr>
        <w:t>Midwife</w:t>
      </w:r>
    </w:p>
    <w:p w14:paraId="0FA2173F" w14:textId="48594D00" w:rsidR="00C55CF8" w:rsidRPr="00533001" w:rsidRDefault="00C55CF8" w:rsidP="002D3084">
      <w:pPr>
        <w:spacing w:after="0"/>
        <w:ind w:left="1128" w:hanging="564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533001">
        <w:rPr>
          <w:rFonts w:ascii="Arial" w:hAnsi="Arial" w:cs="Arial"/>
        </w:rPr>
        <w:t xml:space="preserve"> </w:t>
      </w:r>
      <w:r w:rsidR="00533001" w:rsidRPr="00533001">
        <w:rPr>
          <w:rFonts w:ascii="Arial" w:hAnsi="Arial" w:cs="Arial"/>
        </w:rPr>
        <w:t>Pharmacy personnel</w:t>
      </w:r>
    </w:p>
    <w:p w14:paraId="58629684" w14:textId="1B10B0CC" w:rsidR="00C55CF8" w:rsidRPr="00533001" w:rsidRDefault="00C55CF8" w:rsidP="00C55CF8">
      <w:pPr>
        <w:spacing w:after="0"/>
        <w:ind w:left="1128" w:hanging="564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533001">
        <w:rPr>
          <w:rFonts w:ascii="Arial" w:hAnsi="Arial" w:cs="Arial"/>
        </w:rPr>
        <w:t xml:space="preserve"> Fam</w:t>
      </w:r>
      <w:r w:rsidR="00533001" w:rsidRPr="00533001">
        <w:rPr>
          <w:rFonts w:ascii="Arial" w:hAnsi="Arial" w:cs="Arial"/>
        </w:rPr>
        <w:t>ily</w:t>
      </w:r>
      <w:r w:rsidRPr="00533001">
        <w:rPr>
          <w:rFonts w:ascii="Arial" w:hAnsi="Arial" w:cs="Arial"/>
        </w:rPr>
        <w:t>/</w:t>
      </w:r>
      <w:r w:rsidR="00533001" w:rsidRPr="00533001">
        <w:rPr>
          <w:rFonts w:ascii="Arial" w:hAnsi="Arial" w:cs="Arial"/>
        </w:rPr>
        <w:t>Friends</w:t>
      </w:r>
    </w:p>
    <w:p w14:paraId="59351C7E" w14:textId="6D92593C" w:rsidR="00C55CF8" w:rsidRPr="00533001" w:rsidRDefault="00C55CF8" w:rsidP="00C55CF8">
      <w:pPr>
        <w:spacing w:after="0"/>
        <w:ind w:left="1128" w:hanging="564"/>
        <w:rPr>
          <w:rFonts w:ascii="Arial" w:hAnsi="Arial" w:cs="Arial"/>
        </w:rPr>
      </w:pPr>
      <w:r w:rsidRPr="008B6437">
        <w:rPr>
          <w:rFonts w:ascii="Arial" w:hAnsi="Arial" w:cs="Arial"/>
          <w:lang w:val="nb-NO"/>
        </w:rPr>
        <w:sym w:font="Wingdings" w:char="F0A8"/>
      </w:r>
      <w:r w:rsidRPr="00533001">
        <w:rPr>
          <w:rFonts w:ascii="Arial" w:hAnsi="Arial" w:cs="Arial"/>
        </w:rPr>
        <w:t xml:space="preserve"> Internet</w:t>
      </w:r>
    </w:p>
    <w:p w14:paraId="3D6F9536" w14:textId="7C34C1A0" w:rsidR="00C55CF8" w:rsidRPr="00533001" w:rsidRDefault="00C55CF8" w:rsidP="00C55CF8">
      <w:pPr>
        <w:spacing w:after="0"/>
        <w:ind w:left="1128" w:hanging="564"/>
        <w:rPr>
          <w:rFonts w:ascii="Arial" w:hAnsi="Arial" w:cs="Arial"/>
        </w:rPr>
      </w:pPr>
      <w:r w:rsidRPr="008B6437">
        <w:rPr>
          <w:rFonts w:ascii="Arial" w:hAnsi="Arial" w:cs="Arial"/>
          <w:lang w:val="nb-NO"/>
        </w:rPr>
        <w:sym w:font="Wingdings" w:char="F0A8"/>
      </w:r>
      <w:r w:rsidRPr="00533001">
        <w:rPr>
          <w:rFonts w:ascii="Arial" w:hAnsi="Arial" w:cs="Arial"/>
        </w:rPr>
        <w:t xml:space="preserve"> </w:t>
      </w:r>
      <w:r w:rsidR="00533001" w:rsidRPr="00533001">
        <w:rPr>
          <w:rFonts w:ascii="Arial" w:hAnsi="Arial" w:cs="Arial"/>
        </w:rPr>
        <w:t>Nobody, my own initiative</w:t>
      </w:r>
    </w:p>
    <w:p w14:paraId="5EB381BE" w14:textId="3ECE46FE" w:rsidR="00D62279" w:rsidRPr="00533001" w:rsidRDefault="00D62279" w:rsidP="00D62279">
      <w:pPr>
        <w:spacing w:after="0"/>
        <w:rPr>
          <w:rFonts w:ascii="Arial" w:hAnsi="Arial" w:cs="Arial"/>
        </w:rPr>
      </w:pPr>
    </w:p>
    <w:p w14:paraId="0A864349" w14:textId="5BD00629" w:rsidR="002D3084" w:rsidRPr="00533001" w:rsidRDefault="002D3084" w:rsidP="00D62279">
      <w:pPr>
        <w:spacing w:after="0"/>
        <w:rPr>
          <w:rFonts w:ascii="Arial" w:hAnsi="Arial" w:cs="Arial"/>
        </w:rPr>
      </w:pPr>
    </w:p>
    <w:p w14:paraId="27854718" w14:textId="17C418D3" w:rsidR="00D62279" w:rsidRPr="00533001" w:rsidRDefault="002D3084" w:rsidP="00122508">
      <w:pPr>
        <w:pStyle w:val="PargrafodaLista"/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 w:rsidRPr="00533001">
        <w:rPr>
          <w:rFonts w:ascii="Arial" w:hAnsi="Arial" w:cs="Arial"/>
        </w:rPr>
        <w:t>(“</w:t>
      </w:r>
      <w:r w:rsidR="00533001" w:rsidRPr="00533001">
        <w:rPr>
          <w:rFonts w:ascii="Arial" w:hAnsi="Arial" w:cs="Arial"/>
        </w:rPr>
        <w:t>If yes to question</w:t>
      </w:r>
      <w:r w:rsidRPr="00533001">
        <w:rPr>
          <w:rFonts w:ascii="Arial" w:hAnsi="Arial" w:cs="Arial"/>
        </w:rPr>
        <w:t xml:space="preserve"> 24”) </w:t>
      </w:r>
      <w:r w:rsidR="00533001" w:rsidRPr="00533001">
        <w:rPr>
          <w:rFonts w:ascii="Arial" w:hAnsi="Arial" w:cs="Arial"/>
          <w:b/>
          <w:bCs/>
        </w:rPr>
        <w:t>Was the dose of your prescribed antidepressant changed during pregnancy?</w:t>
      </w:r>
    </w:p>
    <w:p w14:paraId="3F051ADE" w14:textId="77777777" w:rsidR="00D62279" w:rsidRPr="00533001" w:rsidRDefault="00D62279" w:rsidP="00D62279">
      <w:pPr>
        <w:spacing w:after="0"/>
        <w:ind w:left="1128" w:hanging="564"/>
        <w:rPr>
          <w:rFonts w:ascii="Arial" w:hAnsi="Arial" w:cs="Arial"/>
        </w:rPr>
      </w:pPr>
      <w:r w:rsidRPr="00533001">
        <w:rPr>
          <w:rFonts w:ascii="Arial" w:hAnsi="Arial" w:cs="Arial"/>
        </w:rPr>
        <w:tab/>
        <w:t xml:space="preserve">  </w:t>
      </w:r>
    </w:p>
    <w:p w14:paraId="43156DE0" w14:textId="58F92720" w:rsidR="002D3084" w:rsidRPr="00533001" w:rsidRDefault="002D3084" w:rsidP="002D3084">
      <w:pPr>
        <w:spacing w:after="0"/>
        <w:ind w:left="1128" w:hanging="564"/>
        <w:rPr>
          <w:rFonts w:ascii="Arial" w:hAnsi="Arial" w:cs="Arial"/>
        </w:rPr>
      </w:pPr>
      <w:r w:rsidRPr="008B6437">
        <w:rPr>
          <w:rFonts w:ascii="Arial" w:hAnsi="Arial" w:cs="Arial"/>
          <w:lang w:val="nb-NO"/>
        </w:rPr>
        <w:sym w:font="Wingdings" w:char="F0A8"/>
      </w:r>
      <w:r w:rsidRPr="00533001">
        <w:rPr>
          <w:rFonts w:ascii="Arial" w:hAnsi="Arial" w:cs="Arial"/>
        </w:rPr>
        <w:t xml:space="preserve"> No</w:t>
      </w:r>
    </w:p>
    <w:p w14:paraId="41E48480" w14:textId="258C07D4" w:rsidR="00CB1507" w:rsidRPr="00533001" w:rsidRDefault="00D62279" w:rsidP="00D62279">
      <w:pPr>
        <w:spacing w:after="0"/>
        <w:ind w:left="1128" w:hanging="564"/>
        <w:rPr>
          <w:rFonts w:ascii="Arial" w:hAnsi="Arial" w:cs="Arial"/>
        </w:rPr>
      </w:pPr>
      <w:r w:rsidRPr="008B6437">
        <w:rPr>
          <w:rFonts w:ascii="Arial" w:hAnsi="Arial" w:cs="Arial"/>
          <w:lang w:val="nb-NO"/>
        </w:rPr>
        <w:sym w:font="Wingdings" w:char="F0A8"/>
      </w:r>
      <w:r w:rsidRPr="00533001">
        <w:rPr>
          <w:rFonts w:ascii="Arial" w:hAnsi="Arial" w:cs="Arial"/>
        </w:rPr>
        <w:t xml:space="preserve"> </w:t>
      </w:r>
      <w:r w:rsidR="00533001" w:rsidRPr="00533001">
        <w:rPr>
          <w:rFonts w:ascii="Arial" w:hAnsi="Arial" w:cs="Arial"/>
        </w:rPr>
        <w:t xml:space="preserve">Yes, increased </w:t>
      </w:r>
    </w:p>
    <w:p w14:paraId="0DC2B2DD" w14:textId="63D0DFEF" w:rsidR="00C55CF8" w:rsidRPr="00533001" w:rsidRDefault="00CB1507" w:rsidP="00CB1507">
      <w:pPr>
        <w:spacing w:after="0"/>
        <w:ind w:left="1128" w:hanging="564"/>
        <w:rPr>
          <w:rFonts w:ascii="Arial" w:hAnsi="Arial" w:cs="Arial"/>
        </w:rPr>
      </w:pPr>
      <w:r w:rsidRPr="008B6437">
        <w:rPr>
          <w:rFonts w:ascii="Arial" w:hAnsi="Arial" w:cs="Arial"/>
          <w:lang w:val="nb-NO"/>
        </w:rPr>
        <w:sym w:font="Wingdings" w:char="F0A8"/>
      </w:r>
      <w:r w:rsidRPr="00533001">
        <w:rPr>
          <w:rFonts w:ascii="Arial" w:hAnsi="Arial" w:cs="Arial"/>
        </w:rPr>
        <w:t xml:space="preserve"> </w:t>
      </w:r>
      <w:r w:rsidR="00533001" w:rsidRPr="00533001">
        <w:rPr>
          <w:rFonts w:ascii="Arial" w:hAnsi="Arial" w:cs="Arial"/>
        </w:rPr>
        <w:t xml:space="preserve">Yes, </w:t>
      </w:r>
      <w:r w:rsidR="00533001">
        <w:rPr>
          <w:rFonts w:ascii="Arial" w:hAnsi="Arial" w:cs="Arial"/>
        </w:rPr>
        <w:t>reduced</w:t>
      </w:r>
    </w:p>
    <w:p w14:paraId="23371984" w14:textId="03B372F0" w:rsidR="00CB1507" w:rsidRPr="00533001" w:rsidRDefault="00CB1507" w:rsidP="00CB1507">
      <w:pPr>
        <w:spacing w:after="0"/>
        <w:ind w:left="1128" w:hanging="564"/>
        <w:rPr>
          <w:rFonts w:ascii="Arial" w:hAnsi="Arial" w:cs="Arial"/>
        </w:rPr>
      </w:pPr>
      <w:r w:rsidRPr="008B6437">
        <w:rPr>
          <w:rFonts w:ascii="Arial" w:hAnsi="Arial" w:cs="Arial"/>
          <w:lang w:val="nb-NO"/>
        </w:rPr>
        <w:sym w:font="Wingdings" w:char="F0A8"/>
      </w:r>
      <w:r w:rsidRPr="00533001">
        <w:rPr>
          <w:rFonts w:ascii="Arial" w:hAnsi="Arial" w:cs="Arial"/>
        </w:rPr>
        <w:t xml:space="preserve"> </w:t>
      </w:r>
      <w:r w:rsidR="00533001">
        <w:rPr>
          <w:rFonts w:ascii="Arial" w:hAnsi="Arial" w:cs="Arial"/>
        </w:rPr>
        <w:t>Yes</w:t>
      </w:r>
      <w:r w:rsidR="002D3084" w:rsidRPr="00533001">
        <w:rPr>
          <w:rFonts w:ascii="Arial" w:hAnsi="Arial" w:cs="Arial"/>
        </w:rPr>
        <w:t xml:space="preserve">, </w:t>
      </w:r>
      <w:r w:rsidR="00533001" w:rsidRPr="00533001">
        <w:rPr>
          <w:rFonts w:ascii="Arial" w:hAnsi="Arial" w:cs="Arial"/>
        </w:rPr>
        <w:t>I stopped taking the medication</w:t>
      </w:r>
    </w:p>
    <w:p w14:paraId="43ACD494" w14:textId="53E2E91A" w:rsidR="00B61C80" w:rsidRPr="00533001" w:rsidRDefault="00B61C80" w:rsidP="00B61C80">
      <w:pPr>
        <w:spacing w:after="0"/>
        <w:ind w:left="1128" w:hanging="564"/>
        <w:rPr>
          <w:rFonts w:ascii="Arial" w:hAnsi="Arial" w:cs="Arial"/>
        </w:rPr>
      </w:pPr>
    </w:p>
    <w:p w14:paraId="1E5D3713" w14:textId="77777777" w:rsidR="002D3084" w:rsidRPr="00533001" w:rsidRDefault="002D3084" w:rsidP="002D3084">
      <w:pPr>
        <w:rPr>
          <w:rFonts w:ascii="Arial" w:hAnsi="Arial" w:cs="Arial"/>
        </w:rPr>
      </w:pPr>
    </w:p>
    <w:p w14:paraId="0A570DCE" w14:textId="26CBD3EF" w:rsidR="00D46ED3" w:rsidRPr="005A71CB" w:rsidRDefault="00533001" w:rsidP="002D3084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5A71CB">
        <w:rPr>
          <w:rFonts w:ascii="Arial" w:hAnsi="Arial" w:cs="Arial"/>
          <w:b/>
          <w:bCs/>
        </w:rPr>
        <w:t xml:space="preserve">If you are taking or </w:t>
      </w:r>
      <w:r w:rsidRPr="005A71CB">
        <w:rPr>
          <w:rFonts w:ascii="Arial" w:hAnsi="Arial" w:cs="Arial"/>
          <w:b/>
          <w:bCs/>
          <w:u w:val="single"/>
        </w:rPr>
        <w:t>have been taking other medications than antidepressants</w:t>
      </w:r>
      <w:r w:rsidRPr="005A71CB">
        <w:rPr>
          <w:rFonts w:ascii="Arial" w:hAnsi="Arial" w:cs="Arial"/>
          <w:b/>
          <w:bCs/>
        </w:rPr>
        <w:t xml:space="preserve"> for your mental illness during the period of pregnancy, please choose relevant medications from the list below, and when you were using them.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112"/>
        <w:gridCol w:w="2090"/>
        <w:gridCol w:w="1111"/>
        <w:gridCol w:w="1131"/>
        <w:gridCol w:w="1118"/>
        <w:gridCol w:w="834"/>
      </w:tblGrid>
      <w:tr w:rsidR="00321BC6" w:rsidRPr="008B6437" w14:paraId="5CC07735" w14:textId="77777777" w:rsidTr="00233F16">
        <w:trPr>
          <w:trHeight w:val="497"/>
          <w:tblHeader/>
        </w:trPr>
        <w:tc>
          <w:tcPr>
            <w:tcW w:w="0" w:type="auto"/>
          </w:tcPr>
          <w:p w14:paraId="04FBBFC9" w14:textId="77777777" w:rsidR="002D3084" w:rsidRPr="008B6437" w:rsidRDefault="002D3084" w:rsidP="00233F16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0" w:type="auto"/>
          </w:tcPr>
          <w:p w14:paraId="48F92B61" w14:textId="2635BC66" w:rsidR="002D3084" w:rsidRPr="00533001" w:rsidRDefault="002D3084" w:rsidP="00233F16">
            <w:pPr>
              <w:rPr>
                <w:rFonts w:ascii="Arial" w:hAnsi="Arial" w:cs="Arial"/>
              </w:rPr>
            </w:pPr>
            <w:r w:rsidRPr="00533001">
              <w:rPr>
                <w:rFonts w:ascii="Arial" w:hAnsi="Arial" w:cs="Arial"/>
              </w:rPr>
              <w:t xml:space="preserve">6 </w:t>
            </w:r>
            <w:r w:rsidR="00533001" w:rsidRPr="00533001">
              <w:rPr>
                <w:rFonts w:ascii="Arial" w:hAnsi="Arial" w:cs="Arial"/>
              </w:rPr>
              <w:t>months or less before pregnancy</w:t>
            </w:r>
          </w:p>
        </w:tc>
        <w:tc>
          <w:tcPr>
            <w:tcW w:w="0" w:type="auto"/>
          </w:tcPr>
          <w:p w14:paraId="1A020C45" w14:textId="3C355A30" w:rsidR="002D3084" w:rsidRPr="008B6437" w:rsidRDefault="00533001" w:rsidP="00233F16">
            <w:pPr>
              <w:rPr>
                <w:rFonts w:ascii="Arial" w:hAnsi="Arial" w:cs="Arial"/>
                <w:lang w:val="en-GB"/>
              </w:rPr>
            </w:pPr>
            <w:r w:rsidRPr="00533001">
              <w:rPr>
                <w:rFonts w:ascii="Arial" w:hAnsi="Arial" w:cs="Arial"/>
                <w:lang w:val="en-GB"/>
              </w:rPr>
              <w:t>1</w:t>
            </w:r>
            <w:r w:rsidRPr="00533001">
              <w:rPr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533001">
              <w:rPr>
                <w:rFonts w:ascii="Arial" w:hAnsi="Arial" w:cs="Arial"/>
                <w:lang w:val="en-GB"/>
              </w:rPr>
              <w:t>trimester</w:t>
            </w:r>
          </w:p>
        </w:tc>
        <w:tc>
          <w:tcPr>
            <w:tcW w:w="0" w:type="auto"/>
          </w:tcPr>
          <w:p w14:paraId="5B9D7959" w14:textId="4303F8DF" w:rsidR="002D3084" w:rsidRPr="008B6437" w:rsidRDefault="00533001" w:rsidP="00233F1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  <w:r w:rsidRPr="00533001">
              <w:rPr>
                <w:rFonts w:ascii="Arial" w:hAnsi="Arial" w:cs="Arial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533001">
              <w:rPr>
                <w:rFonts w:ascii="Arial" w:hAnsi="Arial" w:cs="Arial"/>
                <w:lang w:val="en-GB"/>
              </w:rPr>
              <w:t>trimester</w:t>
            </w:r>
          </w:p>
        </w:tc>
        <w:tc>
          <w:tcPr>
            <w:tcW w:w="0" w:type="auto"/>
          </w:tcPr>
          <w:p w14:paraId="434533B5" w14:textId="2AA78D3F" w:rsidR="002D3084" w:rsidRPr="008B6437" w:rsidRDefault="00533001" w:rsidP="00233F1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  <w:r w:rsidRPr="00533001">
              <w:rPr>
                <w:rFonts w:ascii="Arial" w:hAnsi="Arial" w:cs="Arial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533001">
              <w:rPr>
                <w:rFonts w:ascii="Arial" w:hAnsi="Arial" w:cs="Arial"/>
                <w:lang w:val="en-GB"/>
              </w:rPr>
              <w:t>trimester</w:t>
            </w:r>
          </w:p>
        </w:tc>
        <w:tc>
          <w:tcPr>
            <w:tcW w:w="0" w:type="auto"/>
          </w:tcPr>
          <w:p w14:paraId="50DD8191" w14:textId="089AD150" w:rsidR="002D3084" w:rsidRPr="008B6437" w:rsidRDefault="00533001" w:rsidP="00233F1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After birth</w:t>
            </w:r>
          </w:p>
        </w:tc>
      </w:tr>
      <w:tr w:rsidR="00321BC6" w:rsidRPr="00122DDD" w14:paraId="07688F65" w14:textId="77777777" w:rsidTr="00233F16">
        <w:trPr>
          <w:trHeight w:val="70"/>
        </w:trPr>
        <w:tc>
          <w:tcPr>
            <w:tcW w:w="0" w:type="auto"/>
          </w:tcPr>
          <w:p w14:paraId="5EAA1CCB" w14:textId="2FEC6DCB" w:rsidR="002D3084" w:rsidRPr="008B6437" w:rsidRDefault="002D3084" w:rsidP="00233F16">
            <w:pPr>
              <w:pStyle w:val="SemEspaamento"/>
              <w:rPr>
                <w:rFonts w:ascii="Arial" w:hAnsi="Arial" w:cs="Arial"/>
                <w:lang w:val="nb-NO"/>
              </w:rPr>
            </w:pPr>
            <w:r w:rsidRPr="008B6437">
              <w:rPr>
                <w:rFonts w:ascii="Arial" w:hAnsi="Arial" w:cs="Arial"/>
                <w:lang w:val="nb-NO"/>
              </w:rPr>
              <w:t>Paracetamol (</w:t>
            </w:r>
            <w:r w:rsidR="00533001">
              <w:rPr>
                <w:rFonts w:ascii="Arial" w:hAnsi="Arial" w:cs="Arial"/>
                <w:lang w:val="nb-NO"/>
              </w:rPr>
              <w:t>for example,</w:t>
            </w:r>
            <w:r w:rsidRPr="008B6437">
              <w:rPr>
                <w:rFonts w:ascii="Arial" w:hAnsi="Arial" w:cs="Arial"/>
                <w:lang w:val="nb-NO"/>
              </w:rPr>
              <w:t xml:space="preserve"> Ben-u-ron, </w:t>
            </w:r>
            <w:proofErr w:type="spellStart"/>
            <w:r w:rsidRPr="008B6437">
              <w:rPr>
                <w:rFonts w:ascii="Arial" w:hAnsi="Arial" w:cs="Arial"/>
                <w:lang w:val="es-419"/>
              </w:rPr>
              <w:t>Panadol</w:t>
            </w:r>
            <w:proofErr w:type="spellEnd"/>
            <w:r w:rsidRPr="008B6437">
              <w:rPr>
                <w:rFonts w:ascii="Arial" w:hAnsi="Arial" w:cs="Arial"/>
                <w:lang w:val="es-419"/>
              </w:rPr>
              <w:t>)</w:t>
            </w:r>
          </w:p>
        </w:tc>
        <w:tc>
          <w:tcPr>
            <w:tcW w:w="0" w:type="auto"/>
          </w:tcPr>
          <w:p w14:paraId="3F1F9135" w14:textId="77777777" w:rsidR="002D3084" w:rsidRPr="008B6437" w:rsidRDefault="002D3084" w:rsidP="00233F16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0" w:type="auto"/>
          </w:tcPr>
          <w:p w14:paraId="39126297" w14:textId="77777777" w:rsidR="002D3084" w:rsidRPr="008B6437" w:rsidRDefault="002D3084" w:rsidP="00233F16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0" w:type="auto"/>
          </w:tcPr>
          <w:p w14:paraId="115D0783" w14:textId="77777777" w:rsidR="002D3084" w:rsidRPr="008B6437" w:rsidRDefault="002D3084" w:rsidP="00233F16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0" w:type="auto"/>
          </w:tcPr>
          <w:p w14:paraId="38F5D919" w14:textId="77777777" w:rsidR="002D3084" w:rsidRPr="008B6437" w:rsidRDefault="002D3084" w:rsidP="00233F16">
            <w:pPr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0" w:type="auto"/>
          </w:tcPr>
          <w:p w14:paraId="4A9669E0" w14:textId="77777777" w:rsidR="002D3084" w:rsidRPr="008B6437" w:rsidRDefault="002D3084" w:rsidP="00233F16">
            <w:pPr>
              <w:jc w:val="center"/>
              <w:rPr>
                <w:rFonts w:ascii="Arial" w:hAnsi="Arial" w:cs="Arial"/>
                <w:lang w:val="es-419"/>
              </w:rPr>
            </w:pPr>
          </w:p>
        </w:tc>
      </w:tr>
      <w:tr w:rsidR="00321BC6" w:rsidRPr="008A0F11" w14:paraId="6AD88CC3" w14:textId="77777777" w:rsidTr="00233F16">
        <w:trPr>
          <w:trHeight w:val="263"/>
        </w:trPr>
        <w:tc>
          <w:tcPr>
            <w:tcW w:w="0" w:type="auto"/>
          </w:tcPr>
          <w:p w14:paraId="5151C113" w14:textId="2667B8AE" w:rsidR="002D3084" w:rsidRPr="008B6437" w:rsidRDefault="00321BC6" w:rsidP="00233F16">
            <w:pPr>
              <w:rPr>
                <w:rFonts w:ascii="Arial" w:hAnsi="Arial" w:cs="Arial"/>
                <w:lang w:val="pt-PT"/>
              </w:rPr>
            </w:pPr>
            <w:proofErr w:type="spellStart"/>
            <w:r w:rsidRPr="00321BC6">
              <w:rPr>
                <w:rFonts w:ascii="Arial" w:hAnsi="Arial" w:cs="Arial"/>
                <w:lang w:val="pt-PT"/>
              </w:rPr>
              <w:t>Opioid</w:t>
            </w:r>
            <w:proofErr w:type="spellEnd"/>
            <w:r w:rsidRPr="00321BC6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Pr="00321BC6">
              <w:rPr>
                <w:rFonts w:ascii="Arial" w:hAnsi="Arial" w:cs="Arial"/>
                <w:lang w:val="pt-PT"/>
              </w:rPr>
              <w:t>analgesics</w:t>
            </w:r>
            <w:proofErr w:type="spellEnd"/>
            <w:r w:rsidRPr="00321BC6">
              <w:rPr>
                <w:rFonts w:ascii="Arial" w:hAnsi="Arial" w:cs="Arial"/>
                <w:lang w:val="pt-PT"/>
              </w:rPr>
              <w:t xml:space="preserve"> (for </w:t>
            </w:r>
            <w:r>
              <w:rPr>
                <w:rFonts w:ascii="Arial" w:hAnsi="Arial" w:cs="Arial"/>
                <w:lang w:val="pt-PT"/>
              </w:rPr>
              <w:t xml:space="preserve">exemple, </w:t>
            </w:r>
            <w:proofErr w:type="spellStart"/>
            <w:r w:rsidR="002D3084" w:rsidRPr="008B6437">
              <w:rPr>
                <w:rFonts w:ascii="Arial" w:hAnsi="Arial" w:cs="Arial"/>
                <w:lang w:val="pt-PT"/>
              </w:rPr>
              <w:t>Tramadol</w:t>
            </w:r>
            <w:proofErr w:type="spellEnd"/>
            <w:r w:rsidR="002D3084" w:rsidRPr="008B6437">
              <w:rPr>
                <w:rFonts w:ascii="Arial" w:hAnsi="Arial" w:cs="Arial"/>
                <w:lang w:val="pt-PT"/>
              </w:rPr>
              <w:t>)</w:t>
            </w:r>
          </w:p>
        </w:tc>
        <w:tc>
          <w:tcPr>
            <w:tcW w:w="0" w:type="auto"/>
          </w:tcPr>
          <w:p w14:paraId="4868D643" w14:textId="77777777" w:rsidR="002D3084" w:rsidRPr="008B6437" w:rsidRDefault="002D3084" w:rsidP="00233F16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0" w:type="auto"/>
          </w:tcPr>
          <w:p w14:paraId="78F09271" w14:textId="77777777" w:rsidR="002D3084" w:rsidRPr="008B6437" w:rsidRDefault="002D3084" w:rsidP="00233F16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0" w:type="auto"/>
          </w:tcPr>
          <w:p w14:paraId="402EEB8B" w14:textId="77777777" w:rsidR="002D3084" w:rsidRPr="008B6437" w:rsidRDefault="002D3084" w:rsidP="00233F16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0" w:type="auto"/>
          </w:tcPr>
          <w:p w14:paraId="630EFBF3" w14:textId="77777777" w:rsidR="002D3084" w:rsidRPr="008B6437" w:rsidRDefault="002D3084" w:rsidP="00233F16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0" w:type="auto"/>
          </w:tcPr>
          <w:p w14:paraId="50E48BEB" w14:textId="77777777" w:rsidR="002D3084" w:rsidRPr="008B6437" w:rsidRDefault="002D3084" w:rsidP="00233F16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321BC6" w:rsidRPr="008B6437" w14:paraId="3D01F985" w14:textId="77777777" w:rsidTr="00233F16">
        <w:trPr>
          <w:trHeight w:val="293"/>
        </w:trPr>
        <w:tc>
          <w:tcPr>
            <w:tcW w:w="0" w:type="auto"/>
          </w:tcPr>
          <w:p w14:paraId="109CFF3E" w14:textId="279C5E57" w:rsidR="002D3084" w:rsidRPr="008B6437" w:rsidRDefault="002D3084" w:rsidP="00233F16">
            <w:pPr>
              <w:rPr>
                <w:rFonts w:ascii="Arial" w:hAnsi="Arial" w:cs="Arial"/>
                <w:lang w:val="pt-PT"/>
              </w:rPr>
            </w:pPr>
            <w:proofErr w:type="spellStart"/>
            <w:r w:rsidRPr="008B6437">
              <w:rPr>
                <w:rFonts w:ascii="Arial" w:hAnsi="Arial" w:cs="Arial"/>
                <w:lang w:val="pt-PT"/>
              </w:rPr>
              <w:t>L</w:t>
            </w:r>
            <w:r w:rsidR="00321BC6">
              <w:rPr>
                <w:rFonts w:ascii="Arial" w:hAnsi="Arial" w:cs="Arial"/>
                <w:lang w:val="pt-PT"/>
              </w:rPr>
              <w:t>ithium</w:t>
            </w:r>
            <w:proofErr w:type="spellEnd"/>
            <w:r w:rsidRPr="008B6437">
              <w:rPr>
                <w:rFonts w:ascii="Arial" w:hAnsi="Arial" w:cs="Arial"/>
                <w:lang w:val="pt-PT"/>
              </w:rPr>
              <w:t xml:space="preserve"> (</w:t>
            </w:r>
            <w:proofErr w:type="spellStart"/>
            <w:r w:rsidRPr="008B6437">
              <w:rPr>
                <w:rFonts w:ascii="Arial" w:hAnsi="Arial" w:cs="Arial"/>
              </w:rPr>
              <w:t>Priadel</w:t>
            </w:r>
            <w:proofErr w:type="spellEnd"/>
            <w:r w:rsidRPr="008B6437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71F89E4D" w14:textId="77777777" w:rsidR="002D3084" w:rsidRPr="008B6437" w:rsidRDefault="002D3084" w:rsidP="00233F16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0" w:type="auto"/>
          </w:tcPr>
          <w:p w14:paraId="69DDD353" w14:textId="77777777" w:rsidR="002D3084" w:rsidRPr="008B6437" w:rsidRDefault="002D3084" w:rsidP="00233F16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0" w:type="auto"/>
          </w:tcPr>
          <w:p w14:paraId="7E0111F5" w14:textId="77777777" w:rsidR="002D3084" w:rsidRPr="008B6437" w:rsidRDefault="002D3084" w:rsidP="00233F16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0" w:type="auto"/>
          </w:tcPr>
          <w:p w14:paraId="0A1AD90C" w14:textId="77777777" w:rsidR="002D3084" w:rsidRPr="008B6437" w:rsidRDefault="002D3084" w:rsidP="00233F16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0" w:type="auto"/>
          </w:tcPr>
          <w:p w14:paraId="43054A58" w14:textId="77777777" w:rsidR="002D3084" w:rsidRPr="008B6437" w:rsidRDefault="002D3084" w:rsidP="00233F16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321BC6" w:rsidRPr="00321BC6" w14:paraId="1B24BD69" w14:textId="77777777" w:rsidTr="00233F16">
        <w:trPr>
          <w:trHeight w:val="293"/>
        </w:trPr>
        <w:tc>
          <w:tcPr>
            <w:tcW w:w="0" w:type="auto"/>
          </w:tcPr>
          <w:p w14:paraId="0FCE3E35" w14:textId="05DAE544" w:rsidR="002D3084" w:rsidRPr="00321BC6" w:rsidRDefault="00321BC6" w:rsidP="00233F16">
            <w:pPr>
              <w:rPr>
                <w:rFonts w:ascii="Arial" w:hAnsi="Arial" w:cs="Arial"/>
              </w:rPr>
            </w:pPr>
            <w:r w:rsidRPr="00321BC6">
              <w:rPr>
                <w:rFonts w:ascii="Arial" w:hAnsi="Arial" w:cs="Arial"/>
              </w:rPr>
              <w:t>Antipsychotics (for example</w:t>
            </w:r>
            <w:r w:rsidR="002D3084" w:rsidRPr="00321BC6">
              <w:rPr>
                <w:rFonts w:ascii="Arial" w:hAnsi="Arial" w:cs="Arial"/>
              </w:rPr>
              <w:t>, Zyprexa, Seroquel)</w:t>
            </w:r>
          </w:p>
        </w:tc>
        <w:tc>
          <w:tcPr>
            <w:tcW w:w="0" w:type="auto"/>
          </w:tcPr>
          <w:p w14:paraId="76353764" w14:textId="77777777" w:rsidR="002D3084" w:rsidRPr="00321BC6" w:rsidRDefault="002D3084" w:rsidP="00233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29AE3BF" w14:textId="77777777" w:rsidR="002D3084" w:rsidRPr="00321BC6" w:rsidRDefault="002D3084" w:rsidP="00233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B20104C" w14:textId="77777777" w:rsidR="002D3084" w:rsidRPr="00321BC6" w:rsidRDefault="002D3084" w:rsidP="00233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81DFB77" w14:textId="77777777" w:rsidR="002D3084" w:rsidRPr="00321BC6" w:rsidRDefault="002D3084" w:rsidP="00233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144E57E" w14:textId="77777777" w:rsidR="002D3084" w:rsidRPr="00321BC6" w:rsidRDefault="002D3084" w:rsidP="00233F16">
            <w:pPr>
              <w:jc w:val="center"/>
              <w:rPr>
                <w:rFonts w:ascii="Arial" w:hAnsi="Arial" w:cs="Arial"/>
              </w:rPr>
            </w:pPr>
          </w:p>
        </w:tc>
      </w:tr>
      <w:tr w:rsidR="00321BC6" w:rsidRPr="00321BC6" w14:paraId="171906C1" w14:textId="77777777" w:rsidTr="00233F16">
        <w:trPr>
          <w:trHeight w:val="293"/>
        </w:trPr>
        <w:tc>
          <w:tcPr>
            <w:tcW w:w="0" w:type="auto"/>
          </w:tcPr>
          <w:p w14:paraId="6B83262E" w14:textId="4DB5F589" w:rsidR="002D3084" w:rsidRPr="00321BC6" w:rsidRDefault="00321BC6" w:rsidP="00321BC6">
            <w:pPr>
              <w:rPr>
                <w:rFonts w:ascii="Arial" w:hAnsi="Arial" w:cs="Arial"/>
              </w:rPr>
            </w:pPr>
            <w:r w:rsidRPr="00321BC6">
              <w:rPr>
                <w:rFonts w:ascii="Arial" w:hAnsi="Arial" w:cs="Arial"/>
              </w:rPr>
              <w:t xml:space="preserve">Anxiolytics </w:t>
            </w:r>
            <w:r w:rsidR="002D3084" w:rsidRPr="00321BC6">
              <w:rPr>
                <w:rFonts w:ascii="Arial" w:hAnsi="Arial" w:cs="Arial"/>
              </w:rPr>
              <w:t>(</w:t>
            </w:r>
            <w:r w:rsidRPr="00321BC6">
              <w:rPr>
                <w:rFonts w:ascii="Arial" w:hAnsi="Arial" w:cs="Arial"/>
              </w:rPr>
              <w:t>for example</w:t>
            </w:r>
            <w:r w:rsidR="002D3084" w:rsidRPr="00321BC6">
              <w:rPr>
                <w:rFonts w:ascii="Arial" w:hAnsi="Arial" w:cs="Arial"/>
              </w:rPr>
              <w:t xml:space="preserve">, Valium, Xanax, </w:t>
            </w:r>
            <w:proofErr w:type="spellStart"/>
            <w:r w:rsidR="002D3084" w:rsidRPr="00321BC6">
              <w:rPr>
                <w:rFonts w:ascii="Arial" w:hAnsi="Arial" w:cs="Arial"/>
              </w:rPr>
              <w:t>Olcadil</w:t>
            </w:r>
            <w:proofErr w:type="spellEnd"/>
            <w:r w:rsidR="002D3084" w:rsidRPr="00321BC6">
              <w:rPr>
                <w:rFonts w:ascii="Arial" w:hAnsi="Arial" w:cs="Arial"/>
              </w:rPr>
              <w:t>, Ativan)</w:t>
            </w:r>
          </w:p>
        </w:tc>
        <w:tc>
          <w:tcPr>
            <w:tcW w:w="0" w:type="auto"/>
          </w:tcPr>
          <w:p w14:paraId="215CA607" w14:textId="77777777" w:rsidR="002D3084" w:rsidRPr="00321BC6" w:rsidRDefault="002D3084" w:rsidP="00233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A5A22FF" w14:textId="77777777" w:rsidR="002D3084" w:rsidRPr="00321BC6" w:rsidRDefault="002D3084" w:rsidP="00233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EFD8346" w14:textId="77777777" w:rsidR="002D3084" w:rsidRPr="00321BC6" w:rsidRDefault="002D3084" w:rsidP="00233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EA21157" w14:textId="77777777" w:rsidR="002D3084" w:rsidRPr="00321BC6" w:rsidRDefault="002D3084" w:rsidP="00233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A7FE249" w14:textId="77777777" w:rsidR="002D3084" w:rsidRPr="00321BC6" w:rsidRDefault="002D3084" w:rsidP="00233F16">
            <w:pPr>
              <w:jc w:val="center"/>
              <w:rPr>
                <w:rFonts w:ascii="Arial" w:hAnsi="Arial" w:cs="Arial"/>
              </w:rPr>
            </w:pPr>
          </w:p>
        </w:tc>
      </w:tr>
      <w:tr w:rsidR="00321BC6" w:rsidRPr="00321BC6" w14:paraId="62B7D91D" w14:textId="77777777" w:rsidTr="00233F16">
        <w:trPr>
          <w:trHeight w:val="293"/>
        </w:trPr>
        <w:tc>
          <w:tcPr>
            <w:tcW w:w="0" w:type="auto"/>
          </w:tcPr>
          <w:p w14:paraId="3624D3E2" w14:textId="2CBDC2D1" w:rsidR="002D3084" w:rsidRPr="00321BC6" w:rsidRDefault="00321BC6" w:rsidP="00233F16">
            <w:pPr>
              <w:rPr>
                <w:rFonts w:ascii="Arial" w:hAnsi="Arial" w:cs="Arial"/>
              </w:rPr>
            </w:pPr>
            <w:r w:rsidRPr="00321BC6">
              <w:rPr>
                <w:rFonts w:ascii="Arial" w:hAnsi="Arial" w:cs="Arial"/>
              </w:rPr>
              <w:t>Sleeping medications</w:t>
            </w:r>
            <w:r w:rsidR="002D3084" w:rsidRPr="00321BC6">
              <w:rPr>
                <w:rFonts w:ascii="Arial" w:hAnsi="Arial" w:cs="Arial"/>
              </w:rPr>
              <w:t xml:space="preserve"> (</w:t>
            </w:r>
            <w:r w:rsidRPr="00321BC6">
              <w:rPr>
                <w:rFonts w:ascii="Arial" w:hAnsi="Arial" w:cs="Arial"/>
              </w:rPr>
              <w:t>for example</w:t>
            </w:r>
            <w:r w:rsidR="002D3084" w:rsidRPr="00321BC6">
              <w:rPr>
                <w:rFonts w:ascii="Arial" w:hAnsi="Arial" w:cs="Arial"/>
              </w:rPr>
              <w:t>, Zolpidem, Triticum)</w:t>
            </w:r>
          </w:p>
        </w:tc>
        <w:tc>
          <w:tcPr>
            <w:tcW w:w="0" w:type="auto"/>
          </w:tcPr>
          <w:p w14:paraId="3DE160AA" w14:textId="77777777" w:rsidR="002D3084" w:rsidRPr="00321BC6" w:rsidRDefault="002D3084" w:rsidP="00233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A463240" w14:textId="77777777" w:rsidR="002D3084" w:rsidRPr="00321BC6" w:rsidRDefault="002D3084" w:rsidP="00233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2028895" w14:textId="77777777" w:rsidR="002D3084" w:rsidRPr="00321BC6" w:rsidRDefault="002D3084" w:rsidP="00233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63E92F8" w14:textId="77777777" w:rsidR="002D3084" w:rsidRPr="00321BC6" w:rsidRDefault="002D3084" w:rsidP="00233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99921F0" w14:textId="77777777" w:rsidR="002D3084" w:rsidRPr="00321BC6" w:rsidRDefault="002D3084" w:rsidP="00233F1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7BF133" w14:textId="48ED50D1" w:rsidR="002D66E0" w:rsidRPr="00321BC6" w:rsidRDefault="002D66E0" w:rsidP="0046699C">
      <w:pPr>
        <w:ind w:left="564" w:hanging="564"/>
        <w:rPr>
          <w:rFonts w:ascii="Arial" w:hAnsi="Arial" w:cs="Arial"/>
        </w:rPr>
      </w:pPr>
    </w:p>
    <w:p w14:paraId="4E66EB1A" w14:textId="65FC8BFA" w:rsidR="00815FBC" w:rsidRDefault="00815FBC" w:rsidP="00A873D8">
      <w:pPr>
        <w:rPr>
          <w:rFonts w:ascii="Arial" w:hAnsi="Arial" w:cs="Arial"/>
        </w:rPr>
      </w:pPr>
    </w:p>
    <w:p w14:paraId="2492E863" w14:textId="32E9ED64" w:rsidR="00077F0F" w:rsidRDefault="00077F0F" w:rsidP="00A873D8">
      <w:pPr>
        <w:rPr>
          <w:rFonts w:ascii="Arial" w:hAnsi="Arial" w:cs="Arial"/>
        </w:rPr>
      </w:pPr>
    </w:p>
    <w:p w14:paraId="5344DD7C" w14:textId="13F1B4D1" w:rsidR="00077F0F" w:rsidRDefault="00077F0F" w:rsidP="00A873D8">
      <w:pPr>
        <w:rPr>
          <w:rFonts w:ascii="Arial" w:hAnsi="Arial" w:cs="Arial"/>
        </w:rPr>
      </w:pPr>
    </w:p>
    <w:p w14:paraId="3AB27671" w14:textId="6B768F96" w:rsidR="00077F0F" w:rsidRDefault="00077F0F" w:rsidP="00A873D8">
      <w:pPr>
        <w:rPr>
          <w:rFonts w:ascii="Arial" w:hAnsi="Arial" w:cs="Arial"/>
        </w:rPr>
      </w:pPr>
    </w:p>
    <w:p w14:paraId="3E6F52B9" w14:textId="4FC545F8" w:rsidR="00077F0F" w:rsidRDefault="00077F0F" w:rsidP="00A873D8">
      <w:pPr>
        <w:rPr>
          <w:rFonts w:ascii="Arial" w:hAnsi="Arial" w:cs="Arial"/>
        </w:rPr>
      </w:pPr>
    </w:p>
    <w:p w14:paraId="5E1A0EDD" w14:textId="28B910F9" w:rsidR="00077F0F" w:rsidRDefault="00077F0F" w:rsidP="00A873D8">
      <w:pPr>
        <w:rPr>
          <w:rFonts w:ascii="Arial" w:hAnsi="Arial" w:cs="Arial"/>
        </w:rPr>
      </w:pPr>
    </w:p>
    <w:p w14:paraId="5ECCEE62" w14:textId="76E1FBD7" w:rsidR="00077F0F" w:rsidRDefault="00077F0F" w:rsidP="00A873D8">
      <w:pPr>
        <w:rPr>
          <w:rFonts w:ascii="Arial" w:hAnsi="Arial" w:cs="Arial"/>
        </w:rPr>
      </w:pPr>
    </w:p>
    <w:p w14:paraId="568769EE" w14:textId="23F7AEFF" w:rsidR="00077F0F" w:rsidRDefault="00077F0F" w:rsidP="00A873D8">
      <w:pPr>
        <w:rPr>
          <w:rFonts w:ascii="Arial" w:hAnsi="Arial" w:cs="Arial"/>
        </w:rPr>
      </w:pPr>
    </w:p>
    <w:p w14:paraId="700136D0" w14:textId="79A0C305" w:rsidR="00077F0F" w:rsidRDefault="00077F0F" w:rsidP="00A873D8">
      <w:pPr>
        <w:rPr>
          <w:rFonts w:ascii="Arial" w:hAnsi="Arial" w:cs="Arial"/>
        </w:rPr>
      </w:pPr>
    </w:p>
    <w:p w14:paraId="27668197" w14:textId="2286518D" w:rsidR="00077F0F" w:rsidRDefault="00077F0F" w:rsidP="00A873D8">
      <w:pPr>
        <w:rPr>
          <w:rFonts w:ascii="Arial" w:hAnsi="Arial" w:cs="Arial"/>
        </w:rPr>
      </w:pPr>
    </w:p>
    <w:p w14:paraId="15F363F2" w14:textId="77777777" w:rsidR="00077F0F" w:rsidRPr="00321BC6" w:rsidRDefault="00077F0F" w:rsidP="00A873D8">
      <w:pPr>
        <w:rPr>
          <w:rFonts w:ascii="Arial" w:hAnsi="Arial" w:cs="Arial"/>
        </w:rPr>
      </w:pPr>
    </w:p>
    <w:p w14:paraId="4AE577EF" w14:textId="77777777" w:rsidR="00A873D8" w:rsidRPr="00321BC6" w:rsidRDefault="00A873D8" w:rsidP="00A873D8">
      <w:pPr>
        <w:rPr>
          <w:rFonts w:ascii="Arial" w:hAnsi="Arial" w:cs="Arial"/>
        </w:rPr>
      </w:pPr>
    </w:p>
    <w:p w14:paraId="3134DC21" w14:textId="225C7AD5" w:rsidR="000537BB" w:rsidRPr="00321BC6" w:rsidRDefault="00321BC6" w:rsidP="000537BB">
      <w:pPr>
        <w:pStyle w:val="Ttulo"/>
        <w:rPr>
          <w:rFonts w:ascii="Arial" w:hAnsi="Arial" w:cs="Arial"/>
          <w:b w:val="0"/>
          <w:sz w:val="20"/>
          <w:szCs w:val="20"/>
        </w:rPr>
      </w:pPr>
      <w:bookmarkStart w:id="5" w:name="_Hlk58856571"/>
      <w:r w:rsidRPr="00321BC6">
        <w:rPr>
          <w:rFonts w:ascii="Arial" w:hAnsi="Arial" w:cs="Arial"/>
          <w:b w:val="0"/>
          <w:sz w:val="20"/>
          <w:szCs w:val="20"/>
        </w:rPr>
        <w:lastRenderedPageBreak/>
        <w:t>YOUR DECISION-MAKING ABOUT ANTIDEPRESSANT TREATMENT</w:t>
      </w:r>
    </w:p>
    <w:p w14:paraId="69B7C8BB" w14:textId="3E751633" w:rsidR="000537BB" w:rsidRPr="00321BC6" w:rsidRDefault="000537BB" w:rsidP="000537BB">
      <w:pPr>
        <w:pStyle w:val="Ttulo"/>
        <w:rPr>
          <w:rFonts w:ascii="Arial" w:hAnsi="Arial" w:cs="Arial"/>
          <w:bCs w:val="0"/>
          <w:sz w:val="20"/>
          <w:szCs w:val="20"/>
          <w:u w:val="single"/>
        </w:rPr>
      </w:pPr>
      <w:r w:rsidRPr="00321BC6">
        <w:rPr>
          <w:rFonts w:ascii="Arial" w:hAnsi="Arial" w:cs="Arial"/>
          <w:bCs w:val="0"/>
          <w:sz w:val="20"/>
          <w:szCs w:val="20"/>
          <w:u w:val="single"/>
        </w:rPr>
        <w:t>[VER</w:t>
      </w:r>
      <w:r w:rsidR="00321BC6" w:rsidRPr="00321BC6">
        <w:rPr>
          <w:rFonts w:ascii="Arial" w:hAnsi="Arial" w:cs="Arial"/>
          <w:bCs w:val="0"/>
          <w:sz w:val="20"/>
          <w:szCs w:val="20"/>
          <w:u w:val="single"/>
        </w:rPr>
        <w:t>SION FOR THOSE WHO TOOK ANTIDEPRESSANT MEDICATION OR RECEIVED PSYCHOLOGICAL TREATMENT DU</w:t>
      </w:r>
      <w:r w:rsidR="00321BC6">
        <w:rPr>
          <w:rFonts w:ascii="Arial" w:hAnsi="Arial" w:cs="Arial"/>
          <w:bCs w:val="0"/>
          <w:sz w:val="20"/>
          <w:szCs w:val="20"/>
          <w:u w:val="single"/>
        </w:rPr>
        <w:t>RING PREGNANCY OR THE POSTPARTUM</w:t>
      </w:r>
      <w:r w:rsidRPr="00321BC6">
        <w:rPr>
          <w:rFonts w:ascii="Arial" w:hAnsi="Arial" w:cs="Arial"/>
          <w:bCs w:val="0"/>
          <w:sz w:val="20"/>
          <w:szCs w:val="20"/>
          <w:u w:val="single"/>
        </w:rPr>
        <w:t>]</w:t>
      </w:r>
    </w:p>
    <w:p w14:paraId="5D624359" w14:textId="77777777" w:rsidR="000537BB" w:rsidRPr="00321BC6" w:rsidRDefault="000537BB" w:rsidP="000537BB">
      <w:pPr>
        <w:jc w:val="both"/>
        <w:rPr>
          <w:rFonts w:ascii="Arial" w:hAnsi="Arial" w:cs="Arial"/>
        </w:rPr>
      </w:pPr>
    </w:p>
    <w:p w14:paraId="417AE84F" w14:textId="4AB25DD3" w:rsidR="00955A13" w:rsidRDefault="00955A13" w:rsidP="000537BB">
      <w:pPr>
        <w:jc w:val="both"/>
        <w:rPr>
          <w:rFonts w:ascii="Arial" w:hAnsi="Arial" w:cs="Arial"/>
        </w:rPr>
      </w:pPr>
      <w:r w:rsidRPr="00955A13">
        <w:rPr>
          <w:rFonts w:ascii="Arial" w:hAnsi="Arial" w:cs="Arial"/>
        </w:rPr>
        <w:t xml:space="preserve">The next questions are about your decision-making difficulties related to use of antidepressants </w:t>
      </w:r>
      <w:r>
        <w:rPr>
          <w:rFonts w:ascii="Arial" w:hAnsi="Arial" w:cs="Arial"/>
        </w:rPr>
        <w:t xml:space="preserve">or other treatment options (e.g., psychological treatment) </w:t>
      </w:r>
      <w:r w:rsidRPr="00955A13">
        <w:rPr>
          <w:rFonts w:ascii="Arial" w:hAnsi="Arial" w:cs="Arial"/>
        </w:rPr>
        <w:t>in the period around pregnancy</w:t>
      </w:r>
      <w:r>
        <w:rPr>
          <w:rFonts w:ascii="Arial" w:hAnsi="Arial" w:cs="Arial"/>
        </w:rPr>
        <w:t xml:space="preserve"> and the postpartum</w:t>
      </w:r>
      <w:r w:rsidRPr="00955A13">
        <w:rPr>
          <w:rFonts w:ascii="Arial" w:hAnsi="Arial" w:cs="Arial"/>
        </w:rPr>
        <w:t xml:space="preserve">. There are no right or wrong answers. We are only interested in your personal views. </w:t>
      </w:r>
    </w:p>
    <w:p w14:paraId="5CB6AFA8" w14:textId="77777777" w:rsidR="00955A13" w:rsidRDefault="00955A13" w:rsidP="000537BB">
      <w:pPr>
        <w:jc w:val="both"/>
        <w:rPr>
          <w:rFonts w:ascii="Arial" w:hAnsi="Arial" w:cs="Arial"/>
        </w:rPr>
      </w:pPr>
    </w:p>
    <w:p w14:paraId="14BC5F9A" w14:textId="5C714D4F" w:rsidR="000537BB" w:rsidRPr="00955A13" w:rsidRDefault="00955A13" w:rsidP="000537BB">
      <w:pPr>
        <w:pStyle w:val="Ttulo2"/>
        <w:numPr>
          <w:ilvl w:val="0"/>
          <w:numId w:val="31"/>
        </w:numPr>
        <w:pBdr>
          <w:top w:val="none" w:sz="0" w:space="0" w:color="auto"/>
        </w:pBdr>
        <w:rPr>
          <w:rFonts w:ascii="Arial" w:hAnsi="Arial" w:cs="Arial"/>
          <w:b/>
          <w:bCs/>
          <w:color w:val="auto"/>
        </w:rPr>
      </w:pPr>
      <w:r w:rsidRPr="00955A13">
        <w:rPr>
          <w:rFonts w:ascii="Arial" w:hAnsi="Arial" w:cs="Arial"/>
          <w:b/>
          <w:bCs/>
          <w:color w:val="auto"/>
        </w:rPr>
        <w:t xml:space="preserve">Which treatment option </w:t>
      </w:r>
      <w:r>
        <w:rPr>
          <w:rFonts w:ascii="Arial" w:hAnsi="Arial" w:cs="Arial"/>
          <w:b/>
          <w:bCs/>
          <w:color w:val="auto"/>
        </w:rPr>
        <w:t>was</w:t>
      </w:r>
      <w:r w:rsidRPr="00955A13">
        <w:rPr>
          <w:rFonts w:ascii="Arial" w:hAnsi="Arial" w:cs="Arial"/>
          <w:b/>
          <w:bCs/>
          <w:color w:val="auto"/>
        </w:rPr>
        <w:t xml:space="preserve"> you</w:t>
      </w:r>
      <w:r>
        <w:rPr>
          <w:rFonts w:ascii="Arial" w:hAnsi="Arial" w:cs="Arial"/>
          <w:b/>
          <w:bCs/>
          <w:color w:val="auto"/>
        </w:rPr>
        <w:t>r</w:t>
      </w:r>
      <w:r w:rsidRPr="00955A13">
        <w:rPr>
          <w:rFonts w:ascii="Arial" w:hAnsi="Arial" w:cs="Arial"/>
          <w:b/>
          <w:bCs/>
          <w:color w:val="auto"/>
        </w:rPr>
        <w:t xml:space="preserve"> prefer</w:t>
      </w:r>
      <w:r>
        <w:rPr>
          <w:rFonts w:ascii="Arial" w:hAnsi="Arial" w:cs="Arial"/>
          <w:b/>
          <w:bCs/>
          <w:color w:val="auto"/>
        </w:rPr>
        <w:t>red</w:t>
      </w:r>
      <w:r w:rsidRPr="00955A13">
        <w:rPr>
          <w:rFonts w:ascii="Arial" w:hAnsi="Arial" w:cs="Arial"/>
          <w:b/>
          <w:bCs/>
          <w:color w:val="auto"/>
        </w:rPr>
        <w:t xml:space="preserve"> during pregnancy</w:t>
      </w:r>
      <w:r>
        <w:rPr>
          <w:rFonts w:ascii="Arial" w:hAnsi="Arial" w:cs="Arial"/>
          <w:b/>
          <w:bCs/>
          <w:color w:val="auto"/>
        </w:rPr>
        <w:t xml:space="preserve"> or the postpartum</w:t>
      </w:r>
      <w:r w:rsidRPr="00955A13">
        <w:rPr>
          <w:rFonts w:ascii="Arial" w:hAnsi="Arial" w:cs="Arial"/>
          <w:b/>
          <w:bCs/>
          <w:color w:val="auto"/>
        </w:rPr>
        <w:t>?</w:t>
      </w:r>
    </w:p>
    <w:p w14:paraId="19AC5464" w14:textId="6297643D" w:rsidR="000537BB" w:rsidRPr="005A71CB" w:rsidRDefault="000537BB" w:rsidP="000537BB">
      <w:pPr>
        <w:pStyle w:val="SemEspaamento"/>
        <w:ind w:left="564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5A71CB">
        <w:rPr>
          <w:rFonts w:ascii="Arial" w:hAnsi="Arial" w:cs="Arial"/>
        </w:rPr>
        <w:t xml:space="preserve"> </w:t>
      </w:r>
      <w:r w:rsidR="00955A13" w:rsidRPr="005A71CB">
        <w:rPr>
          <w:rFonts w:ascii="Arial" w:hAnsi="Arial" w:cs="Arial"/>
        </w:rPr>
        <w:t>Pharmacological treatment with antidepressants</w:t>
      </w:r>
    </w:p>
    <w:p w14:paraId="032E31B6" w14:textId="6AF721DB" w:rsidR="000537BB" w:rsidRPr="00955A13" w:rsidRDefault="000537BB" w:rsidP="000537BB">
      <w:pPr>
        <w:pStyle w:val="SemEspaamento"/>
        <w:ind w:left="564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955A13">
        <w:rPr>
          <w:rFonts w:ascii="Arial" w:hAnsi="Arial" w:cs="Arial"/>
        </w:rPr>
        <w:t xml:space="preserve"> </w:t>
      </w:r>
      <w:r w:rsidR="00955A13" w:rsidRPr="00955A13">
        <w:rPr>
          <w:rFonts w:ascii="Arial" w:hAnsi="Arial" w:cs="Arial"/>
        </w:rPr>
        <w:t xml:space="preserve">Non-pharmacological treatment </w:t>
      </w:r>
      <w:r w:rsidRPr="00955A13">
        <w:rPr>
          <w:rFonts w:ascii="Arial" w:hAnsi="Arial" w:cs="Arial"/>
        </w:rPr>
        <w:t xml:space="preserve">(e.g., </w:t>
      </w:r>
      <w:proofErr w:type="spellStart"/>
      <w:r w:rsidRPr="00955A13">
        <w:rPr>
          <w:rFonts w:ascii="Arial" w:hAnsi="Arial" w:cs="Arial"/>
        </w:rPr>
        <w:t>psicot</w:t>
      </w:r>
      <w:r w:rsidR="00955A13">
        <w:rPr>
          <w:rFonts w:ascii="Arial" w:hAnsi="Arial" w:cs="Arial"/>
        </w:rPr>
        <w:t>h</w:t>
      </w:r>
      <w:r w:rsidRPr="00955A13">
        <w:rPr>
          <w:rFonts w:ascii="Arial" w:hAnsi="Arial" w:cs="Arial"/>
        </w:rPr>
        <w:t>erap</w:t>
      </w:r>
      <w:r w:rsidR="00955A13">
        <w:rPr>
          <w:rFonts w:ascii="Arial" w:hAnsi="Arial" w:cs="Arial"/>
        </w:rPr>
        <w:t>y</w:t>
      </w:r>
      <w:proofErr w:type="spellEnd"/>
      <w:r w:rsidRPr="00955A13">
        <w:rPr>
          <w:rFonts w:ascii="Arial" w:hAnsi="Arial" w:cs="Arial"/>
        </w:rPr>
        <w:t>)</w:t>
      </w:r>
    </w:p>
    <w:p w14:paraId="1E35BB22" w14:textId="6D2B4E5A" w:rsidR="000537BB" w:rsidRPr="005A71CB" w:rsidRDefault="000537BB" w:rsidP="000537BB">
      <w:pPr>
        <w:pStyle w:val="SemEspaamento"/>
        <w:ind w:left="564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="00955A13" w:rsidRPr="005A71CB">
        <w:rPr>
          <w:rFonts w:ascii="Arial" w:hAnsi="Arial" w:cs="Arial"/>
        </w:rPr>
        <w:t xml:space="preserve"> Combined non-pharmacological with antidepressants &amp; therapy</w:t>
      </w:r>
      <w:r w:rsidRPr="005A71CB">
        <w:rPr>
          <w:rFonts w:ascii="Arial" w:hAnsi="Arial" w:cs="Arial"/>
        </w:rPr>
        <w:t xml:space="preserve"> </w:t>
      </w:r>
    </w:p>
    <w:p w14:paraId="0E58BAAF" w14:textId="4AE9541F" w:rsidR="000537BB" w:rsidRPr="008B6437" w:rsidRDefault="000537BB" w:rsidP="000537BB">
      <w:pPr>
        <w:pStyle w:val="SemEspaamento"/>
        <w:ind w:left="564"/>
        <w:rPr>
          <w:rFonts w:ascii="Arial" w:hAnsi="Arial" w:cs="Arial"/>
          <w:lang w:val="pt-PT"/>
        </w:rPr>
      </w:pPr>
      <w:r w:rsidRPr="008B6437">
        <w:rPr>
          <w:rFonts w:ascii="Arial" w:hAnsi="Arial" w:cs="Arial"/>
        </w:rPr>
        <w:sym w:font="Wingdings" w:char="F0A8"/>
      </w:r>
      <w:r w:rsidRPr="008B6437">
        <w:rPr>
          <w:rFonts w:ascii="Arial" w:hAnsi="Arial" w:cs="Arial"/>
          <w:lang w:val="pt-PT"/>
        </w:rPr>
        <w:t xml:space="preserve"> </w:t>
      </w:r>
      <w:r w:rsidR="00CD50C5">
        <w:rPr>
          <w:rFonts w:ascii="Arial" w:hAnsi="Arial" w:cs="Arial"/>
          <w:lang w:val="pt-PT"/>
        </w:rPr>
        <w:t xml:space="preserve">No </w:t>
      </w:r>
      <w:proofErr w:type="spellStart"/>
      <w:r w:rsidR="00CD50C5">
        <w:rPr>
          <w:rFonts w:ascii="Arial" w:hAnsi="Arial" w:cs="Arial"/>
          <w:lang w:val="pt-PT"/>
        </w:rPr>
        <w:t>treatment</w:t>
      </w:r>
      <w:proofErr w:type="spellEnd"/>
    </w:p>
    <w:p w14:paraId="7CFE7FF2" w14:textId="68D04544" w:rsidR="000537BB" w:rsidRPr="008B6437" w:rsidRDefault="000537BB" w:rsidP="000537BB">
      <w:pPr>
        <w:pStyle w:val="SemEspaamento"/>
        <w:ind w:left="564"/>
        <w:rPr>
          <w:rFonts w:ascii="Arial" w:hAnsi="Arial" w:cs="Arial"/>
          <w:lang w:val="pt-PT"/>
        </w:rPr>
      </w:pPr>
      <w:r w:rsidRPr="008B6437">
        <w:rPr>
          <w:rFonts w:ascii="Arial" w:hAnsi="Arial" w:cs="Arial"/>
        </w:rPr>
        <w:sym w:font="Wingdings" w:char="F0A8"/>
      </w:r>
      <w:r w:rsidRPr="008B6437">
        <w:rPr>
          <w:rFonts w:ascii="Arial" w:hAnsi="Arial" w:cs="Arial"/>
          <w:lang w:val="pt-PT"/>
        </w:rPr>
        <w:t xml:space="preserve"> </w:t>
      </w:r>
      <w:proofErr w:type="spellStart"/>
      <w:r w:rsidR="00CD50C5">
        <w:rPr>
          <w:rFonts w:ascii="Arial" w:hAnsi="Arial" w:cs="Arial"/>
          <w:lang w:val="pt-PT"/>
        </w:rPr>
        <w:t>Unsure</w:t>
      </w:r>
      <w:proofErr w:type="spellEnd"/>
      <w:r w:rsidRPr="008B6437">
        <w:rPr>
          <w:rFonts w:ascii="Arial" w:hAnsi="Arial" w:cs="Arial"/>
          <w:lang w:val="pt-PT"/>
        </w:rPr>
        <w:t xml:space="preserve"> </w:t>
      </w:r>
    </w:p>
    <w:p w14:paraId="08D831DE" w14:textId="1DBE9051" w:rsidR="006C4393" w:rsidRPr="008B6437" w:rsidRDefault="006C4393" w:rsidP="0046699C">
      <w:pPr>
        <w:ind w:left="564" w:hanging="564"/>
        <w:rPr>
          <w:rFonts w:ascii="Arial" w:hAnsi="Arial" w:cs="Arial"/>
          <w:lang w:val="pt-PT"/>
        </w:rPr>
      </w:pPr>
    </w:p>
    <w:p w14:paraId="32B324E1" w14:textId="2BA5154A" w:rsidR="000537BB" w:rsidRPr="00CD50C5" w:rsidRDefault="00CD50C5" w:rsidP="000537BB">
      <w:pPr>
        <w:pStyle w:val="PargrafodaLista"/>
        <w:numPr>
          <w:ilvl w:val="0"/>
          <w:numId w:val="31"/>
        </w:numPr>
        <w:rPr>
          <w:rFonts w:ascii="Arial" w:hAnsi="Arial" w:cs="Arial"/>
          <w:b/>
          <w:bCs/>
        </w:rPr>
      </w:pPr>
      <w:r w:rsidRPr="00CD50C5">
        <w:rPr>
          <w:rFonts w:ascii="Arial" w:hAnsi="Arial" w:cs="Arial"/>
          <w:b/>
          <w:bCs/>
        </w:rPr>
        <w:t>Was your preferred option selected</w:t>
      </w:r>
      <w:r w:rsidR="000537BB" w:rsidRPr="00CD50C5">
        <w:rPr>
          <w:rFonts w:ascii="Arial" w:hAnsi="Arial" w:cs="Arial"/>
          <w:b/>
          <w:bCs/>
        </w:rPr>
        <w:t xml:space="preserve">? </w:t>
      </w:r>
    </w:p>
    <w:p w14:paraId="52769A39" w14:textId="6EB77165" w:rsidR="000537BB" w:rsidRPr="008B6437" w:rsidRDefault="000537BB" w:rsidP="000537BB">
      <w:pPr>
        <w:pStyle w:val="SemEspaamento"/>
        <w:ind w:left="360"/>
        <w:rPr>
          <w:rFonts w:ascii="Arial" w:hAnsi="Arial" w:cs="Arial"/>
          <w:lang w:val="pt-PT"/>
        </w:rPr>
      </w:pPr>
      <w:r w:rsidRPr="008B6437">
        <w:rPr>
          <w:rFonts w:ascii="Arial" w:hAnsi="Arial" w:cs="Arial"/>
        </w:rPr>
        <w:sym w:font="Wingdings" w:char="F0A8"/>
      </w:r>
      <w:r w:rsidRPr="008B6437">
        <w:rPr>
          <w:rFonts w:ascii="Arial" w:hAnsi="Arial" w:cs="Arial"/>
          <w:lang w:val="pt-PT"/>
        </w:rPr>
        <w:t xml:space="preserve"> </w:t>
      </w:r>
      <w:proofErr w:type="spellStart"/>
      <w:r w:rsidR="00CD50C5">
        <w:rPr>
          <w:rFonts w:ascii="Arial" w:hAnsi="Arial" w:cs="Arial"/>
          <w:lang w:val="pt-PT"/>
        </w:rPr>
        <w:t>Yes</w:t>
      </w:r>
      <w:proofErr w:type="spellEnd"/>
    </w:p>
    <w:p w14:paraId="2B0761F0" w14:textId="0E86281B" w:rsidR="000537BB" w:rsidRPr="008B6437" w:rsidRDefault="000537BB" w:rsidP="000537BB">
      <w:pPr>
        <w:pStyle w:val="SemEspaamento"/>
        <w:ind w:left="360"/>
        <w:rPr>
          <w:rFonts w:ascii="Arial" w:hAnsi="Arial" w:cs="Arial"/>
          <w:lang w:val="pt-PT"/>
        </w:rPr>
      </w:pPr>
      <w:r w:rsidRPr="008B6437">
        <w:rPr>
          <w:rFonts w:ascii="Arial" w:hAnsi="Arial" w:cs="Arial"/>
        </w:rPr>
        <w:sym w:font="Wingdings" w:char="F0A8"/>
      </w:r>
      <w:r w:rsidRPr="008B6437">
        <w:rPr>
          <w:rFonts w:ascii="Arial" w:hAnsi="Arial" w:cs="Arial"/>
          <w:lang w:val="pt-PT"/>
        </w:rPr>
        <w:t xml:space="preserve"> No </w:t>
      </w:r>
    </w:p>
    <w:p w14:paraId="50227832" w14:textId="556A00A3" w:rsidR="000537BB" w:rsidRPr="008B6437" w:rsidRDefault="000537BB" w:rsidP="0046699C">
      <w:pPr>
        <w:ind w:left="564" w:hanging="564"/>
        <w:rPr>
          <w:rFonts w:ascii="Arial" w:hAnsi="Arial" w:cs="Arial"/>
          <w:lang w:val="pt-PT"/>
        </w:rPr>
      </w:pPr>
    </w:p>
    <w:p w14:paraId="320D93EE" w14:textId="759E392E" w:rsidR="000537BB" w:rsidRPr="00CD50C5" w:rsidRDefault="00CD50C5" w:rsidP="000537BB">
      <w:pPr>
        <w:pStyle w:val="PargrafodaLista"/>
        <w:numPr>
          <w:ilvl w:val="0"/>
          <w:numId w:val="31"/>
        </w:numPr>
        <w:rPr>
          <w:rFonts w:ascii="Arial" w:hAnsi="Arial" w:cs="Arial"/>
          <w:b/>
          <w:bCs/>
        </w:rPr>
      </w:pPr>
      <w:r w:rsidRPr="00CD50C5">
        <w:rPr>
          <w:rFonts w:ascii="Arial" w:hAnsi="Arial" w:cs="Arial"/>
          <w:b/>
          <w:bCs/>
        </w:rPr>
        <w:t>On a scale from</w:t>
      </w:r>
      <w:r w:rsidR="000537BB" w:rsidRPr="00CD50C5">
        <w:rPr>
          <w:rFonts w:ascii="Arial" w:hAnsi="Arial" w:cs="Arial"/>
          <w:b/>
          <w:bCs/>
        </w:rPr>
        <w:t xml:space="preserve"> 0 (</w:t>
      </w:r>
      <w:r w:rsidRPr="00CD50C5">
        <w:rPr>
          <w:rFonts w:ascii="Arial" w:hAnsi="Arial" w:cs="Arial"/>
          <w:b/>
          <w:bCs/>
        </w:rPr>
        <w:t>not taken into account</w:t>
      </w:r>
      <w:r w:rsidR="000537BB" w:rsidRPr="00CD50C5">
        <w:rPr>
          <w:rFonts w:ascii="Arial" w:hAnsi="Arial" w:cs="Arial"/>
          <w:b/>
          <w:bCs/>
        </w:rPr>
        <w:t xml:space="preserve">) </w:t>
      </w:r>
      <w:r w:rsidRPr="00CD50C5">
        <w:rPr>
          <w:rFonts w:ascii="Arial" w:hAnsi="Arial" w:cs="Arial"/>
          <w:b/>
          <w:bCs/>
        </w:rPr>
        <w:t>to</w:t>
      </w:r>
      <w:r w:rsidR="000537BB" w:rsidRPr="00CD50C5">
        <w:rPr>
          <w:rFonts w:ascii="Arial" w:hAnsi="Arial" w:cs="Arial"/>
          <w:b/>
          <w:bCs/>
        </w:rPr>
        <w:t xml:space="preserve"> 10 (total</w:t>
      </w:r>
      <w:r w:rsidRPr="00CD50C5">
        <w:rPr>
          <w:rFonts w:ascii="Arial" w:hAnsi="Arial" w:cs="Arial"/>
          <w:b/>
          <w:bCs/>
        </w:rPr>
        <w:t>ly taken into account</w:t>
      </w:r>
      <w:r w:rsidR="000537BB" w:rsidRPr="00CD50C5">
        <w:rPr>
          <w:rFonts w:ascii="Arial" w:hAnsi="Arial" w:cs="Arial"/>
          <w:b/>
          <w:bCs/>
        </w:rPr>
        <w:t>),</w:t>
      </w:r>
      <w:r w:rsidRPr="00CD50C5">
        <w:rPr>
          <w:rFonts w:ascii="Arial" w:hAnsi="Arial" w:cs="Arial"/>
          <w:b/>
          <w:bCs/>
        </w:rPr>
        <w:t xml:space="preserve"> how much do you think your opinion was taken int</w:t>
      </w:r>
      <w:r>
        <w:rPr>
          <w:rFonts w:ascii="Arial" w:hAnsi="Arial" w:cs="Arial"/>
          <w:b/>
          <w:bCs/>
        </w:rPr>
        <w:t>o account in the selection of the treatment option</w:t>
      </w:r>
      <w:r w:rsidR="000537BB" w:rsidRPr="00CD50C5">
        <w:rPr>
          <w:rFonts w:ascii="Arial" w:hAnsi="Arial" w:cs="Arial"/>
          <w:b/>
          <w:bCs/>
        </w:rPr>
        <w:t xml:space="preserve">? </w:t>
      </w:r>
    </w:p>
    <w:p w14:paraId="0C6E1BE8" w14:textId="7E0806A1" w:rsidR="000537BB" w:rsidRPr="008B6437" w:rsidRDefault="000537BB" w:rsidP="000537BB">
      <w:pPr>
        <w:jc w:val="center"/>
        <w:rPr>
          <w:rFonts w:ascii="Arial" w:hAnsi="Arial" w:cs="Arial"/>
          <w:lang w:val="pt-PT"/>
        </w:rPr>
      </w:pPr>
      <w:r w:rsidRPr="008B6437">
        <w:rPr>
          <w:rFonts w:ascii="Arial" w:hAnsi="Arial" w:cs="Arial"/>
          <w:lang w:val="pt-PT"/>
        </w:rPr>
        <w:t>0 1 2 3 4 5 6 7 8 9 10</w:t>
      </w:r>
    </w:p>
    <w:p w14:paraId="2B5B991C" w14:textId="740DA2BB" w:rsidR="000537BB" w:rsidRPr="008B6437" w:rsidRDefault="000537BB" w:rsidP="000537BB">
      <w:pPr>
        <w:rPr>
          <w:rFonts w:ascii="Arial" w:hAnsi="Arial" w:cs="Arial"/>
          <w:b/>
          <w:bCs/>
          <w:lang w:val="pt-PT"/>
        </w:rPr>
      </w:pPr>
    </w:p>
    <w:p w14:paraId="4A28DEC9" w14:textId="0379F10F" w:rsidR="000537BB" w:rsidRPr="00CD50C5" w:rsidRDefault="00CD50C5" w:rsidP="00905833">
      <w:pPr>
        <w:pStyle w:val="PargrafodaLista"/>
        <w:numPr>
          <w:ilvl w:val="0"/>
          <w:numId w:val="31"/>
        </w:numPr>
        <w:rPr>
          <w:rFonts w:ascii="Arial" w:hAnsi="Arial" w:cs="Arial"/>
          <w:b/>
          <w:bCs/>
        </w:rPr>
      </w:pPr>
      <w:r w:rsidRPr="00CD50C5">
        <w:rPr>
          <w:rFonts w:ascii="Arial" w:hAnsi="Arial" w:cs="Arial"/>
          <w:b/>
          <w:bCs/>
        </w:rPr>
        <w:t>Who took part in the decision-making</w:t>
      </w:r>
      <w:r w:rsidR="00905833" w:rsidRPr="00CD50C5">
        <w:rPr>
          <w:rFonts w:ascii="Arial" w:hAnsi="Arial" w:cs="Arial"/>
          <w:b/>
          <w:bCs/>
        </w:rPr>
        <w:t xml:space="preserve"> (</w:t>
      </w:r>
      <w:r w:rsidRPr="00CD50C5">
        <w:rPr>
          <w:rFonts w:ascii="Arial" w:hAnsi="Arial" w:cs="Arial"/>
          <w:b/>
          <w:bCs/>
        </w:rPr>
        <w:t>you ca</w:t>
      </w:r>
      <w:r>
        <w:rPr>
          <w:rFonts w:ascii="Arial" w:hAnsi="Arial" w:cs="Arial"/>
          <w:b/>
          <w:bCs/>
        </w:rPr>
        <w:t>n select all options that apply to you</w:t>
      </w:r>
      <w:r w:rsidR="00905833" w:rsidRPr="00CD50C5">
        <w:rPr>
          <w:rFonts w:ascii="Arial" w:hAnsi="Arial" w:cs="Arial"/>
          <w:b/>
          <w:bCs/>
        </w:rPr>
        <w:t xml:space="preserve">)? </w:t>
      </w:r>
    </w:p>
    <w:p w14:paraId="030192BD" w14:textId="3993982B" w:rsidR="00905833" w:rsidRPr="00CD50C5" w:rsidRDefault="00905833" w:rsidP="00905833">
      <w:pPr>
        <w:pStyle w:val="SemEspaamento"/>
        <w:ind w:left="36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CD50C5">
        <w:rPr>
          <w:rFonts w:ascii="Arial" w:hAnsi="Arial" w:cs="Arial"/>
        </w:rPr>
        <w:t xml:space="preserve"> </w:t>
      </w:r>
      <w:r w:rsidR="00CD50C5" w:rsidRPr="00CD50C5">
        <w:rPr>
          <w:rFonts w:ascii="Arial" w:hAnsi="Arial" w:cs="Arial"/>
        </w:rPr>
        <w:t>Me</w:t>
      </w:r>
    </w:p>
    <w:p w14:paraId="6E672005" w14:textId="6DBA0E7B" w:rsidR="00905833" w:rsidRPr="00CD50C5" w:rsidRDefault="00905833" w:rsidP="00905833">
      <w:pPr>
        <w:pStyle w:val="SemEspaamento"/>
        <w:ind w:left="36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CD50C5">
        <w:rPr>
          <w:rFonts w:ascii="Arial" w:hAnsi="Arial" w:cs="Arial"/>
        </w:rPr>
        <w:t xml:space="preserve"> </w:t>
      </w:r>
      <w:r w:rsidR="00CD50C5" w:rsidRPr="00CD50C5">
        <w:rPr>
          <w:rFonts w:ascii="Arial" w:hAnsi="Arial" w:cs="Arial"/>
        </w:rPr>
        <w:t>My doctor</w:t>
      </w:r>
    </w:p>
    <w:p w14:paraId="261FC254" w14:textId="7C3F084E" w:rsidR="00905833" w:rsidRPr="00CD50C5" w:rsidRDefault="00905833" w:rsidP="00905833">
      <w:pPr>
        <w:pStyle w:val="SemEspaamento"/>
        <w:ind w:left="36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CD50C5">
        <w:rPr>
          <w:rFonts w:ascii="Arial" w:hAnsi="Arial" w:cs="Arial"/>
        </w:rPr>
        <w:t xml:space="preserve"> </w:t>
      </w:r>
      <w:r w:rsidR="00CD50C5" w:rsidRPr="00CD50C5">
        <w:rPr>
          <w:rFonts w:ascii="Arial" w:hAnsi="Arial" w:cs="Arial"/>
        </w:rPr>
        <w:t>My partner</w:t>
      </w:r>
    </w:p>
    <w:p w14:paraId="3C306620" w14:textId="55AEDBB3" w:rsidR="00905833" w:rsidRPr="008B6437" w:rsidRDefault="00905833" w:rsidP="00905833">
      <w:pPr>
        <w:pStyle w:val="SemEspaamento"/>
        <w:ind w:firstLine="360"/>
        <w:rPr>
          <w:rFonts w:ascii="Arial" w:hAnsi="Arial" w:cs="Arial"/>
          <w:lang w:val="pt-PT"/>
        </w:rPr>
      </w:pPr>
      <w:r w:rsidRPr="008B6437">
        <w:rPr>
          <w:rFonts w:ascii="Arial" w:hAnsi="Arial" w:cs="Arial"/>
        </w:rPr>
        <w:sym w:font="Wingdings" w:char="F0A8"/>
      </w:r>
      <w:r w:rsidRPr="00CD50C5">
        <w:rPr>
          <w:rFonts w:ascii="Arial" w:hAnsi="Arial" w:cs="Arial"/>
        </w:rPr>
        <w:t xml:space="preserve"> </w:t>
      </w:r>
      <w:r w:rsidR="00CD50C5" w:rsidRPr="00CD50C5">
        <w:rPr>
          <w:rFonts w:ascii="Arial" w:hAnsi="Arial" w:cs="Arial"/>
        </w:rPr>
        <w:t>Someone else</w:t>
      </w:r>
      <w:r w:rsidRPr="00CD50C5">
        <w:rPr>
          <w:rFonts w:ascii="Arial" w:hAnsi="Arial" w:cs="Arial"/>
        </w:rPr>
        <w:t>.</w:t>
      </w:r>
      <w:r w:rsidR="00CD50C5" w:rsidRPr="00CD50C5">
        <w:rPr>
          <w:rFonts w:ascii="Arial" w:hAnsi="Arial" w:cs="Arial"/>
        </w:rPr>
        <w:t xml:space="preserve"> </w:t>
      </w:r>
      <w:r w:rsidR="00CD50C5">
        <w:rPr>
          <w:rFonts w:ascii="Arial" w:hAnsi="Arial" w:cs="Arial"/>
        </w:rPr>
        <w:t>Who</w:t>
      </w:r>
      <w:r w:rsidRPr="008B6437">
        <w:rPr>
          <w:rFonts w:ascii="Arial" w:hAnsi="Arial" w:cs="Arial"/>
          <w:lang w:val="pt-PT"/>
        </w:rPr>
        <w:t>? ____________________________</w:t>
      </w:r>
    </w:p>
    <w:p w14:paraId="6CEC7182" w14:textId="77777777" w:rsidR="00905833" w:rsidRPr="008B6437" w:rsidRDefault="00905833" w:rsidP="00905833">
      <w:pPr>
        <w:pStyle w:val="SemEspaamento"/>
        <w:ind w:left="360"/>
        <w:rPr>
          <w:rFonts w:ascii="Arial" w:hAnsi="Arial" w:cs="Arial"/>
          <w:lang w:val="pt-PT"/>
        </w:rPr>
      </w:pPr>
    </w:p>
    <w:p w14:paraId="043C0C32" w14:textId="77777777" w:rsidR="00905833" w:rsidRPr="008B6437" w:rsidRDefault="00905833" w:rsidP="00905833">
      <w:pPr>
        <w:pStyle w:val="SemEspaamento"/>
        <w:rPr>
          <w:rFonts w:ascii="Arial" w:hAnsi="Arial" w:cs="Arial"/>
          <w:lang w:val="pt-PT"/>
        </w:rPr>
      </w:pPr>
    </w:p>
    <w:p w14:paraId="1DDCD8F8" w14:textId="03022A5C" w:rsidR="00905833" w:rsidRPr="002E20C1" w:rsidRDefault="002E20C1" w:rsidP="00905833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</w:rPr>
      </w:pPr>
      <w:r w:rsidRPr="002E20C1">
        <w:rPr>
          <w:rFonts w:ascii="Arial" w:hAnsi="Arial" w:cs="Arial"/>
        </w:rPr>
        <w:t>Considering the decision-making process that you had to go through to select your treatment option, please answer the next questions</w:t>
      </w:r>
      <w:r w:rsidR="00905833" w:rsidRPr="002E20C1">
        <w:rPr>
          <w:rFonts w:ascii="Arial" w:hAnsi="Arial" w:cs="Arial"/>
        </w:rPr>
        <w:t>:</w:t>
      </w:r>
    </w:p>
    <w:tbl>
      <w:tblPr>
        <w:tblStyle w:val="TabelacomGrelha"/>
        <w:tblW w:w="0" w:type="auto"/>
        <w:tblInd w:w="-180" w:type="dxa"/>
        <w:tblLook w:val="04A0" w:firstRow="1" w:lastRow="0" w:firstColumn="1" w:lastColumn="0" w:noHBand="0" w:noVBand="1"/>
      </w:tblPr>
      <w:tblGrid>
        <w:gridCol w:w="495"/>
        <w:gridCol w:w="3974"/>
        <w:gridCol w:w="950"/>
        <w:gridCol w:w="1001"/>
        <w:gridCol w:w="1058"/>
        <w:gridCol w:w="1017"/>
        <w:gridCol w:w="1081"/>
      </w:tblGrid>
      <w:tr w:rsidR="00077F0F" w:rsidRPr="008B6437" w14:paraId="053832F0" w14:textId="77777777" w:rsidTr="00905833">
        <w:tc>
          <w:tcPr>
            <w:tcW w:w="0" w:type="auto"/>
          </w:tcPr>
          <w:p w14:paraId="3C7C6E26" w14:textId="77777777" w:rsidR="00905833" w:rsidRPr="002E20C1" w:rsidRDefault="00905833" w:rsidP="00233F16">
            <w:pPr>
              <w:rPr>
                <w:rFonts w:ascii="Arial" w:hAnsi="Arial" w:cs="Arial"/>
              </w:rPr>
            </w:pPr>
          </w:p>
        </w:tc>
        <w:tc>
          <w:tcPr>
            <w:tcW w:w="4190" w:type="dxa"/>
          </w:tcPr>
          <w:p w14:paraId="0C9A694C" w14:textId="77777777" w:rsidR="00905833" w:rsidRPr="002E20C1" w:rsidRDefault="00905833" w:rsidP="00233F16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14:paraId="1AC632A6" w14:textId="1E4060F6" w:rsidR="00905833" w:rsidRPr="008B6437" w:rsidRDefault="002E20C1" w:rsidP="00233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agree</w:t>
            </w:r>
            <w:r w:rsidR="00905833" w:rsidRPr="008B6437">
              <w:rPr>
                <w:rFonts w:ascii="Arial" w:hAnsi="Arial" w:cs="Arial"/>
              </w:rPr>
              <w:t xml:space="preserve"> [0]</w:t>
            </w:r>
          </w:p>
        </w:tc>
        <w:tc>
          <w:tcPr>
            <w:tcW w:w="1020" w:type="dxa"/>
          </w:tcPr>
          <w:p w14:paraId="4091B9F6" w14:textId="517E34B0" w:rsidR="00905833" w:rsidRPr="008B6437" w:rsidRDefault="002E20C1" w:rsidP="00233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  <w:r w:rsidR="00905833" w:rsidRPr="008B6437">
              <w:rPr>
                <w:rFonts w:ascii="Arial" w:hAnsi="Arial" w:cs="Arial"/>
              </w:rPr>
              <w:t xml:space="preserve"> [1]</w:t>
            </w:r>
          </w:p>
        </w:tc>
        <w:tc>
          <w:tcPr>
            <w:tcW w:w="1059" w:type="dxa"/>
          </w:tcPr>
          <w:p w14:paraId="3197D9ED" w14:textId="6C7CDA5A" w:rsidR="00905833" w:rsidRPr="008B6437" w:rsidRDefault="002E20C1" w:rsidP="00233F16">
            <w:pPr>
              <w:pStyle w:val="TableParagraph"/>
              <w:ind w:left="41" w:right="25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 agree nor disagree</w:t>
            </w:r>
          </w:p>
          <w:p w14:paraId="29901E7C" w14:textId="77777777" w:rsidR="00905833" w:rsidRPr="008B6437" w:rsidRDefault="00905833" w:rsidP="00233F16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[2]</w:t>
            </w:r>
          </w:p>
        </w:tc>
        <w:tc>
          <w:tcPr>
            <w:tcW w:w="928" w:type="dxa"/>
          </w:tcPr>
          <w:p w14:paraId="18EE362B" w14:textId="55B40D6C" w:rsidR="00905833" w:rsidRPr="008B6437" w:rsidRDefault="00905833" w:rsidP="00233F16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Dis</w:t>
            </w:r>
            <w:r w:rsidR="002E20C1">
              <w:rPr>
                <w:rFonts w:ascii="Arial" w:hAnsi="Arial" w:cs="Arial"/>
              </w:rPr>
              <w:t>agree</w:t>
            </w:r>
            <w:r w:rsidRPr="008B6437">
              <w:rPr>
                <w:rFonts w:ascii="Arial" w:hAnsi="Arial" w:cs="Arial"/>
              </w:rPr>
              <w:t xml:space="preserve"> [3]</w:t>
            </w:r>
          </w:p>
        </w:tc>
        <w:tc>
          <w:tcPr>
            <w:tcW w:w="1088" w:type="dxa"/>
          </w:tcPr>
          <w:p w14:paraId="05A0CF2A" w14:textId="5C553118" w:rsidR="00905833" w:rsidRPr="008B6437" w:rsidRDefault="002E20C1" w:rsidP="00233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d</w:t>
            </w:r>
            <w:r w:rsidR="00905833" w:rsidRPr="008B6437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>agree</w:t>
            </w:r>
            <w:r w:rsidR="00905833" w:rsidRPr="008B6437">
              <w:rPr>
                <w:rFonts w:ascii="Arial" w:hAnsi="Arial" w:cs="Arial"/>
              </w:rPr>
              <w:t xml:space="preserve"> [4]</w:t>
            </w:r>
          </w:p>
        </w:tc>
      </w:tr>
      <w:tr w:rsidR="00077F0F" w:rsidRPr="008B6437" w14:paraId="3483086D" w14:textId="77777777" w:rsidTr="00905833">
        <w:tc>
          <w:tcPr>
            <w:tcW w:w="0" w:type="auto"/>
          </w:tcPr>
          <w:p w14:paraId="5806C8E6" w14:textId="77777777" w:rsidR="00905833" w:rsidRPr="008B6437" w:rsidRDefault="00905833" w:rsidP="00233F16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1.</w:t>
            </w:r>
          </w:p>
        </w:tc>
        <w:tc>
          <w:tcPr>
            <w:tcW w:w="4190" w:type="dxa"/>
          </w:tcPr>
          <w:p w14:paraId="175603BD" w14:textId="17C1810F" w:rsidR="00905833" w:rsidRPr="002E20C1" w:rsidRDefault="002E20C1" w:rsidP="00233F16">
            <w:pPr>
              <w:rPr>
                <w:rFonts w:ascii="Arial" w:hAnsi="Arial" w:cs="Arial"/>
              </w:rPr>
            </w:pPr>
            <w:r w:rsidRPr="002E20C1">
              <w:rPr>
                <w:rFonts w:ascii="Arial" w:hAnsi="Arial" w:cs="Arial"/>
              </w:rPr>
              <w:t>I was aware of the options that were available for me</w:t>
            </w:r>
            <w:r w:rsidR="00905833" w:rsidRPr="002E20C1">
              <w:rPr>
                <w:rFonts w:ascii="Arial" w:hAnsi="Arial" w:cs="Arial"/>
              </w:rPr>
              <w:t>.</w:t>
            </w:r>
          </w:p>
        </w:tc>
        <w:tc>
          <w:tcPr>
            <w:tcW w:w="770" w:type="dxa"/>
          </w:tcPr>
          <w:p w14:paraId="59DA1784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1EC50317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07143E8F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2EB0A614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49E01499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077F0F" w:rsidRPr="008B6437" w14:paraId="20ACFF37" w14:textId="77777777" w:rsidTr="00905833">
        <w:tc>
          <w:tcPr>
            <w:tcW w:w="0" w:type="auto"/>
          </w:tcPr>
          <w:p w14:paraId="21E70515" w14:textId="77777777" w:rsidR="00905833" w:rsidRPr="008B6437" w:rsidRDefault="00905833" w:rsidP="00233F16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2.</w:t>
            </w:r>
          </w:p>
        </w:tc>
        <w:tc>
          <w:tcPr>
            <w:tcW w:w="4190" w:type="dxa"/>
          </w:tcPr>
          <w:p w14:paraId="36BAB50C" w14:textId="6F6D6B03" w:rsidR="00905833" w:rsidRPr="002E20C1" w:rsidRDefault="002E20C1" w:rsidP="00233F16">
            <w:pPr>
              <w:rPr>
                <w:rFonts w:ascii="Arial" w:hAnsi="Arial" w:cs="Arial"/>
              </w:rPr>
            </w:pPr>
            <w:r w:rsidRPr="002E20C1">
              <w:rPr>
                <w:rFonts w:ascii="Arial" w:hAnsi="Arial" w:cs="Arial"/>
              </w:rPr>
              <w:t>I knew the benefits of each option</w:t>
            </w:r>
            <w:r w:rsidR="00905833" w:rsidRPr="002E20C1">
              <w:rPr>
                <w:rFonts w:ascii="Arial" w:hAnsi="Arial" w:cs="Arial"/>
              </w:rPr>
              <w:t>.</w:t>
            </w:r>
          </w:p>
        </w:tc>
        <w:tc>
          <w:tcPr>
            <w:tcW w:w="770" w:type="dxa"/>
          </w:tcPr>
          <w:p w14:paraId="33C04C9A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73476F1B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167E63BC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09C4DFC5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60C92C15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077F0F" w:rsidRPr="008B6437" w14:paraId="25DF0CC9" w14:textId="77777777" w:rsidTr="00905833">
        <w:tc>
          <w:tcPr>
            <w:tcW w:w="0" w:type="auto"/>
          </w:tcPr>
          <w:p w14:paraId="27C7B5CD" w14:textId="77777777" w:rsidR="00905833" w:rsidRPr="008B6437" w:rsidRDefault="00905833" w:rsidP="00233F16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3.</w:t>
            </w:r>
          </w:p>
        </w:tc>
        <w:tc>
          <w:tcPr>
            <w:tcW w:w="4190" w:type="dxa"/>
          </w:tcPr>
          <w:p w14:paraId="339644A0" w14:textId="026486AB" w:rsidR="00905833" w:rsidRPr="002E20C1" w:rsidRDefault="002E20C1" w:rsidP="00233F16">
            <w:pPr>
              <w:rPr>
                <w:rFonts w:ascii="Arial" w:hAnsi="Arial" w:cs="Arial"/>
              </w:rPr>
            </w:pPr>
            <w:r w:rsidRPr="002E20C1">
              <w:rPr>
                <w:rFonts w:ascii="Arial" w:hAnsi="Arial" w:cs="Arial"/>
              </w:rPr>
              <w:t>I knew the risks and s</w:t>
            </w:r>
            <w:r w:rsidR="003E3908">
              <w:rPr>
                <w:rFonts w:ascii="Arial" w:hAnsi="Arial" w:cs="Arial"/>
              </w:rPr>
              <w:t>ide</w:t>
            </w:r>
            <w:r w:rsidRPr="002E20C1">
              <w:rPr>
                <w:rFonts w:ascii="Arial" w:hAnsi="Arial" w:cs="Arial"/>
              </w:rPr>
              <w:t xml:space="preserve"> effects of each option</w:t>
            </w:r>
            <w:r w:rsidR="00905833" w:rsidRPr="002E20C1">
              <w:rPr>
                <w:rFonts w:ascii="Arial" w:hAnsi="Arial" w:cs="Arial"/>
              </w:rPr>
              <w:t>.</w:t>
            </w:r>
          </w:p>
        </w:tc>
        <w:tc>
          <w:tcPr>
            <w:tcW w:w="770" w:type="dxa"/>
          </w:tcPr>
          <w:p w14:paraId="26D38F16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1D24F41E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2DB5F46C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386E9EB0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06CA9C69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077F0F" w:rsidRPr="008B6437" w14:paraId="4A7CD25B" w14:textId="77777777" w:rsidTr="00905833">
        <w:tc>
          <w:tcPr>
            <w:tcW w:w="0" w:type="auto"/>
          </w:tcPr>
          <w:p w14:paraId="78FA4E09" w14:textId="77777777" w:rsidR="00905833" w:rsidRPr="008B6437" w:rsidRDefault="00905833" w:rsidP="00233F16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190" w:type="dxa"/>
          </w:tcPr>
          <w:p w14:paraId="3590B95D" w14:textId="33293B43" w:rsidR="00905833" w:rsidRPr="002E20C1" w:rsidRDefault="002E20C1" w:rsidP="00233F16">
            <w:pPr>
              <w:rPr>
                <w:rFonts w:ascii="Arial" w:hAnsi="Arial" w:cs="Arial"/>
              </w:rPr>
            </w:pPr>
            <w:r w:rsidRPr="002E20C1">
              <w:rPr>
                <w:rFonts w:ascii="Arial" w:hAnsi="Arial" w:cs="Arial"/>
              </w:rPr>
              <w:t>I was aware of the benefits that matter</w:t>
            </w:r>
            <w:r w:rsidR="00122DDD">
              <w:rPr>
                <w:rFonts w:ascii="Arial" w:hAnsi="Arial" w:cs="Arial"/>
              </w:rPr>
              <w:t>ed</w:t>
            </w:r>
            <w:r w:rsidRPr="002E20C1">
              <w:rPr>
                <w:rFonts w:ascii="Arial" w:hAnsi="Arial" w:cs="Arial"/>
              </w:rPr>
              <w:t xml:space="preserve"> most to </w:t>
            </w:r>
            <w:r>
              <w:rPr>
                <w:rFonts w:ascii="Arial" w:hAnsi="Arial" w:cs="Arial"/>
              </w:rPr>
              <w:t>me.</w:t>
            </w:r>
            <w:r w:rsidR="00905833" w:rsidRPr="002E20C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70" w:type="dxa"/>
          </w:tcPr>
          <w:p w14:paraId="0C23F5A3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5A932151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5971F59E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03E89C66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0DC49B0C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077F0F" w:rsidRPr="008B6437" w14:paraId="60819995" w14:textId="77777777" w:rsidTr="00905833">
        <w:tc>
          <w:tcPr>
            <w:tcW w:w="0" w:type="auto"/>
          </w:tcPr>
          <w:p w14:paraId="319ED356" w14:textId="77777777" w:rsidR="00905833" w:rsidRPr="008B6437" w:rsidRDefault="00905833" w:rsidP="00233F16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5.</w:t>
            </w:r>
          </w:p>
        </w:tc>
        <w:tc>
          <w:tcPr>
            <w:tcW w:w="4190" w:type="dxa"/>
          </w:tcPr>
          <w:p w14:paraId="351E61C2" w14:textId="062523CF" w:rsidR="00905833" w:rsidRPr="005A71CB" w:rsidRDefault="002E20C1" w:rsidP="00233F16">
            <w:pPr>
              <w:rPr>
                <w:rFonts w:ascii="Arial" w:hAnsi="Arial" w:cs="Arial"/>
              </w:rPr>
            </w:pPr>
            <w:r w:rsidRPr="002E20C1">
              <w:rPr>
                <w:rFonts w:ascii="Arial" w:hAnsi="Arial" w:cs="Arial"/>
              </w:rPr>
              <w:t>I was aware of the risks and s</w:t>
            </w:r>
            <w:r w:rsidR="003E3908">
              <w:rPr>
                <w:rFonts w:ascii="Arial" w:hAnsi="Arial" w:cs="Arial"/>
              </w:rPr>
              <w:t xml:space="preserve">ide </w:t>
            </w:r>
            <w:r w:rsidRPr="002E20C1">
              <w:rPr>
                <w:rFonts w:ascii="Arial" w:hAnsi="Arial" w:cs="Arial"/>
              </w:rPr>
              <w:t xml:space="preserve">effects that mattered the most to me. </w:t>
            </w:r>
          </w:p>
        </w:tc>
        <w:tc>
          <w:tcPr>
            <w:tcW w:w="770" w:type="dxa"/>
          </w:tcPr>
          <w:p w14:paraId="69992F4F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34B8CFC1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3106E1BA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700E6267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72E1EE58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077F0F" w:rsidRPr="008B6437" w14:paraId="6B2E44FB" w14:textId="77777777" w:rsidTr="00905833">
        <w:tc>
          <w:tcPr>
            <w:tcW w:w="0" w:type="auto"/>
          </w:tcPr>
          <w:p w14:paraId="66EDCD75" w14:textId="77777777" w:rsidR="00905833" w:rsidRPr="008B6437" w:rsidRDefault="00905833" w:rsidP="00233F16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6.</w:t>
            </w:r>
          </w:p>
        </w:tc>
        <w:tc>
          <w:tcPr>
            <w:tcW w:w="4190" w:type="dxa"/>
          </w:tcPr>
          <w:p w14:paraId="4BEFE3A9" w14:textId="6A7EDD98" w:rsidR="00905833" w:rsidRPr="00077F0F" w:rsidRDefault="00077F0F" w:rsidP="00233F16">
            <w:pPr>
              <w:rPr>
                <w:rFonts w:ascii="Arial" w:hAnsi="Arial" w:cs="Arial"/>
              </w:rPr>
            </w:pPr>
            <w:r w:rsidRPr="00077F0F">
              <w:rPr>
                <w:rFonts w:ascii="Arial" w:hAnsi="Arial" w:cs="Arial"/>
              </w:rPr>
              <w:t>I was aware of what weighed more for me (benefits versus risks and s</w:t>
            </w:r>
            <w:r w:rsidR="003E3908">
              <w:rPr>
                <w:rFonts w:ascii="Arial" w:hAnsi="Arial" w:cs="Arial"/>
              </w:rPr>
              <w:t>ide</w:t>
            </w:r>
            <w:r w:rsidRPr="00077F0F">
              <w:rPr>
                <w:rFonts w:ascii="Arial" w:hAnsi="Arial" w:cs="Arial"/>
              </w:rPr>
              <w:t xml:space="preserve"> effects</w:t>
            </w:r>
            <w:r w:rsidR="00905833" w:rsidRPr="00077F0F">
              <w:rPr>
                <w:rFonts w:ascii="Arial" w:hAnsi="Arial" w:cs="Arial"/>
              </w:rPr>
              <w:t>).</w:t>
            </w:r>
          </w:p>
        </w:tc>
        <w:tc>
          <w:tcPr>
            <w:tcW w:w="770" w:type="dxa"/>
          </w:tcPr>
          <w:p w14:paraId="4CFDA249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3947A6D5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0CD80AD4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57242B80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21A5A817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077F0F" w:rsidRPr="008B6437" w14:paraId="6A046F10" w14:textId="77777777" w:rsidTr="00905833">
        <w:tc>
          <w:tcPr>
            <w:tcW w:w="0" w:type="auto"/>
          </w:tcPr>
          <w:p w14:paraId="69194E16" w14:textId="77777777" w:rsidR="00905833" w:rsidRPr="008B6437" w:rsidRDefault="00905833" w:rsidP="00233F16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7.</w:t>
            </w:r>
          </w:p>
        </w:tc>
        <w:tc>
          <w:tcPr>
            <w:tcW w:w="4190" w:type="dxa"/>
          </w:tcPr>
          <w:p w14:paraId="0AD59A68" w14:textId="12F438D0" w:rsidR="00905833" w:rsidRPr="00077F0F" w:rsidRDefault="00077F0F" w:rsidP="00233F16">
            <w:pPr>
              <w:rPr>
                <w:rFonts w:ascii="Arial" w:hAnsi="Arial" w:cs="Arial"/>
              </w:rPr>
            </w:pPr>
            <w:r w:rsidRPr="00077F0F">
              <w:rPr>
                <w:rFonts w:ascii="Arial" w:hAnsi="Arial" w:cs="Arial"/>
              </w:rPr>
              <w:t>I ha</w:t>
            </w:r>
            <w:r>
              <w:rPr>
                <w:rFonts w:ascii="Arial" w:hAnsi="Arial" w:cs="Arial"/>
              </w:rPr>
              <w:t xml:space="preserve">d </w:t>
            </w:r>
            <w:r w:rsidRPr="00077F0F">
              <w:rPr>
                <w:rFonts w:ascii="Arial" w:hAnsi="Arial" w:cs="Arial"/>
              </w:rPr>
              <w:t>enough support from others to make a choice</w:t>
            </w:r>
            <w:r w:rsidR="00905833" w:rsidRPr="00077F0F">
              <w:rPr>
                <w:rFonts w:ascii="Arial" w:hAnsi="Arial" w:cs="Arial"/>
              </w:rPr>
              <w:t>.</w:t>
            </w:r>
          </w:p>
        </w:tc>
        <w:tc>
          <w:tcPr>
            <w:tcW w:w="770" w:type="dxa"/>
          </w:tcPr>
          <w:p w14:paraId="3F913749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4102CB81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2345E17E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4AE85924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4EB0A706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077F0F" w:rsidRPr="008B6437" w14:paraId="4BC013DB" w14:textId="77777777" w:rsidTr="00905833">
        <w:tc>
          <w:tcPr>
            <w:tcW w:w="0" w:type="auto"/>
          </w:tcPr>
          <w:p w14:paraId="4725A981" w14:textId="77777777" w:rsidR="00905833" w:rsidRPr="008B6437" w:rsidRDefault="00905833" w:rsidP="00233F16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8.</w:t>
            </w:r>
          </w:p>
        </w:tc>
        <w:tc>
          <w:tcPr>
            <w:tcW w:w="4190" w:type="dxa"/>
          </w:tcPr>
          <w:p w14:paraId="0AE49AE6" w14:textId="08E79589" w:rsidR="00905833" w:rsidRPr="00077F0F" w:rsidRDefault="00077F0F" w:rsidP="00233F16">
            <w:pPr>
              <w:rPr>
                <w:rFonts w:ascii="Arial" w:hAnsi="Arial" w:cs="Arial"/>
              </w:rPr>
            </w:pPr>
            <w:r w:rsidRPr="00077F0F">
              <w:rPr>
                <w:rFonts w:ascii="Arial" w:hAnsi="Arial" w:cs="Arial"/>
              </w:rPr>
              <w:t>My choice was not pressured by other people</w:t>
            </w:r>
            <w:r w:rsidR="0013659A" w:rsidRPr="00077F0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70" w:type="dxa"/>
          </w:tcPr>
          <w:p w14:paraId="7F1725A5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360C1EB5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0A02D1A9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2931F3F2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7C68638D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077F0F" w:rsidRPr="008B6437" w14:paraId="1F57B13B" w14:textId="77777777" w:rsidTr="00905833">
        <w:tc>
          <w:tcPr>
            <w:tcW w:w="0" w:type="auto"/>
          </w:tcPr>
          <w:p w14:paraId="22C6874F" w14:textId="77777777" w:rsidR="00905833" w:rsidRPr="008B6437" w:rsidRDefault="00905833" w:rsidP="00233F16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9.</w:t>
            </w:r>
          </w:p>
        </w:tc>
        <w:tc>
          <w:tcPr>
            <w:tcW w:w="4190" w:type="dxa"/>
          </w:tcPr>
          <w:p w14:paraId="3541B7DE" w14:textId="23164B86" w:rsidR="00905833" w:rsidRPr="00077F0F" w:rsidRDefault="00077F0F" w:rsidP="0013659A">
            <w:pPr>
              <w:jc w:val="both"/>
              <w:rPr>
                <w:rFonts w:ascii="Arial" w:hAnsi="Arial" w:cs="Arial"/>
              </w:rPr>
            </w:pPr>
            <w:r w:rsidRPr="00077F0F">
              <w:rPr>
                <w:rFonts w:ascii="Arial" w:hAnsi="Arial" w:cs="Arial"/>
              </w:rPr>
              <w:t>I had enough advice to make my choice</w:t>
            </w:r>
            <w:r w:rsidR="00905833" w:rsidRPr="00077F0F">
              <w:rPr>
                <w:rFonts w:ascii="Arial" w:hAnsi="Arial" w:cs="Arial"/>
              </w:rPr>
              <w:t>.</w:t>
            </w:r>
          </w:p>
        </w:tc>
        <w:tc>
          <w:tcPr>
            <w:tcW w:w="770" w:type="dxa"/>
          </w:tcPr>
          <w:p w14:paraId="35379525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30616996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241C5B5D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6EE9B747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17291D5A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077F0F" w:rsidRPr="008B6437" w14:paraId="392A78CF" w14:textId="77777777" w:rsidTr="00905833">
        <w:tc>
          <w:tcPr>
            <w:tcW w:w="0" w:type="auto"/>
          </w:tcPr>
          <w:p w14:paraId="0236EC5E" w14:textId="77777777" w:rsidR="00905833" w:rsidRPr="008B6437" w:rsidRDefault="00905833" w:rsidP="00233F16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10.</w:t>
            </w:r>
          </w:p>
        </w:tc>
        <w:tc>
          <w:tcPr>
            <w:tcW w:w="4190" w:type="dxa"/>
          </w:tcPr>
          <w:p w14:paraId="10169403" w14:textId="20A2F2A9" w:rsidR="00905833" w:rsidRPr="00077F0F" w:rsidRDefault="00077F0F" w:rsidP="00233F16">
            <w:pPr>
              <w:rPr>
                <w:rFonts w:ascii="Arial" w:hAnsi="Arial" w:cs="Arial"/>
              </w:rPr>
            </w:pPr>
            <w:r w:rsidRPr="00077F0F">
              <w:rPr>
                <w:rFonts w:ascii="Arial" w:hAnsi="Arial" w:cs="Arial"/>
              </w:rPr>
              <w:t>I was aware of what was the best choice for me</w:t>
            </w:r>
            <w:r w:rsidR="00905833" w:rsidRPr="00077F0F">
              <w:rPr>
                <w:rFonts w:ascii="Arial" w:hAnsi="Arial" w:cs="Arial"/>
              </w:rPr>
              <w:t>.</w:t>
            </w:r>
          </w:p>
        </w:tc>
        <w:tc>
          <w:tcPr>
            <w:tcW w:w="770" w:type="dxa"/>
          </w:tcPr>
          <w:p w14:paraId="4D3903F8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1F5A1983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5E9176F4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0D8D499B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004D866B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077F0F" w:rsidRPr="008B6437" w14:paraId="18FD1B09" w14:textId="77777777" w:rsidTr="00905833">
        <w:tc>
          <w:tcPr>
            <w:tcW w:w="0" w:type="auto"/>
          </w:tcPr>
          <w:p w14:paraId="2D69710C" w14:textId="77777777" w:rsidR="00905833" w:rsidRPr="008B6437" w:rsidRDefault="00905833" w:rsidP="00233F16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11.</w:t>
            </w:r>
          </w:p>
        </w:tc>
        <w:tc>
          <w:tcPr>
            <w:tcW w:w="4190" w:type="dxa"/>
          </w:tcPr>
          <w:p w14:paraId="4122A50A" w14:textId="767DF51E" w:rsidR="00905833" w:rsidRPr="00077F0F" w:rsidRDefault="00077F0F" w:rsidP="00233F16">
            <w:pPr>
              <w:rPr>
                <w:rFonts w:ascii="Arial" w:hAnsi="Arial" w:cs="Arial"/>
              </w:rPr>
            </w:pPr>
            <w:r w:rsidRPr="00077F0F">
              <w:rPr>
                <w:rFonts w:ascii="Arial" w:hAnsi="Arial" w:cs="Arial"/>
              </w:rPr>
              <w:t>I was sure about what to choose</w:t>
            </w:r>
            <w:r w:rsidR="00905833" w:rsidRPr="00077F0F">
              <w:rPr>
                <w:rFonts w:ascii="Arial" w:hAnsi="Arial" w:cs="Arial"/>
              </w:rPr>
              <w:t>.</w:t>
            </w:r>
          </w:p>
        </w:tc>
        <w:tc>
          <w:tcPr>
            <w:tcW w:w="770" w:type="dxa"/>
          </w:tcPr>
          <w:p w14:paraId="692235A4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6070B994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5F8C5D46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26E31F99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723FE9E6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077F0F" w:rsidRPr="008B6437" w14:paraId="70DD4EF8" w14:textId="77777777" w:rsidTr="00905833">
        <w:tc>
          <w:tcPr>
            <w:tcW w:w="0" w:type="auto"/>
          </w:tcPr>
          <w:p w14:paraId="4102F320" w14:textId="77777777" w:rsidR="00905833" w:rsidRPr="008B6437" w:rsidRDefault="00905833" w:rsidP="00233F16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12.</w:t>
            </w:r>
          </w:p>
        </w:tc>
        <w:tc>
          <w:tcPr>
            <w:tcW w:w="4190" w:type="dxa"/>
          </w:tcPr>
          <w:p w14:paraId="2935D7B6" w14:textId="3BBB970C" w:rsidR="00905833" w:rsidRPr="00077F0F" w:rsidRDefault="00077F0F" w:rsidP="00233F16">
            <w:pPr>
              <w:rPr>
                <w:rFonts w:ascii="Arial" w:hAnsi="Arial" w:cs="Arial"/>
              </w:rPr>
            </w:pPr>
            <w:r w:rsidRPr="00077F0F">
              <w:rPr>
                <w:rFonts w:ascii="Arial" w:hAnsi="Arial" w:cs="Arial"/>
              </w:rPr>
              <w:t>For me, this was an easy decision to make</w:t>
            </w:r>
            <w:r w:rsidR="00905833" w:rsidRPr="00077F0F">
              <w:rPr>
                <w:rFonts w:ascii="Arial" w:hAnsi="Arial" w:cs="Arial"/>
              </w:rPr>
              <w:t>.</w:t>
            </w:r>
          </w:p>
        </w:tc>
        <w:tc>
          <w:tcPr>
            <w:tcW w:w="770" w:type="dxa"/>
          </w:tcPr>
          <w:p w14:paraId="11A126BB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6E577D97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2D7A09C2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3DD533B7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372DBDF6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077F0F" w:rsidRPr="008B6437" w14:paraId="6314350D" w14:textId="77777777" w:rsidTr="00905833">
        <w:tc>
          <w:tcPr>
            <w:tcW w:w="0" w:type="auto"/>
          </w:tcPr>
          <w:p w14:paraId="752B80AB" w14:textId="77777777" w:rsidR="00905833" w:rsidRPr="008B6437" w:rsidRDefault="00905833" w:rsidP="00233F16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13.</w:t>
            </w:r>
          </w:p>
        </w:tc>
        <w:tc>
          <w:tcPr>
            <w:tcW w:w="4190" w:type="dxa"/>
          </w:tcPr>
          <w:p w14:paraId="20F414A3" w14:textId="6D3A75A2" w:rsidR="00905833" w:rsidRPr="00077F0F" w:rsidRDefault="00077F0F" w:rsidP="0013659A">
            <w:pPr>
              <w:jc w:val="both"/>
              <w:rPr>
                <w:rFonts w:ascii="Arial" w:hAnsi="Arial" w:cs="Arial"/>
              </w:rPr>
            </w:pPr>
            <w:r w:rsidRPr="00077F0F">
              <w:rPr>
                <w:rFonts w:ascii="Arial" w:hAnsi="Arial" w:cs="Arial"/>
              </w:rPr>
              <w:t>I feel like I made a</w:t>
            </w:r>
            <w:r w:rsidR="003E3908">
              <w:rPr>
                <w:rFonts w:ascii="Arial" w:hAnsi="Arial" w:cs="Arial"/>
              </w:rPr>
              <w:t>n</w:t>
            </w:r>
            <w:r w:rsidRPr="00077F0F">
              <w:rPr>
                <w:rFonts w:ascii="Arial" w:hAnsi="Arial" w:cs="Arial"/>
              </w:rPr>
              <w:t xml:space="preserve"> informed choice</w:t>
            </w:r>
            <w:r w:rsidR="00905833" w:rsidRPr="00077F0F">
              <w:rPr>
                <w:rFonts w:ascii="Arial" w:hAnsi="Arial" w:cs="Arial"/>
              </w:rPr>
              <w:t>.</w:t>
            </w:r>
          </w:p>
        </w:tc>
        <w:tc>
          <w:tcPr>
            <w:tcW w:w="770" w:type="dxa"/>
          </w:tcPr>
          <w:p w14:paraId="4EC87613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7B668DF7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28613F7B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35CD2A2D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1AD7C7AF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077F0F" w:rsidRPr="008B6437" w14:paraId="0E0E14B1" w14:textId="77777777" w:rsidTr="00905833">
        <w:tc>
          <w:tcPr>
            <w:tcW w:w="0" w:type="auto"/>
          </w:tcPr>
          <w:p w14:paraId="19442192" w14:textId="77777777" w:rsidR="00905833" w:rsidRPr="008B6437" w:rsidRDefault="00905833" w:rsidP="00233F16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14.</w:t>
            </w:r>
          </w:p>
        </w:tc>
        <w:tc>
          <w:tcPr>
            <w:tcW w:w="4190" w:type="dxa"/>
          </w:tcPr>
          <w:p w14:paraId="65C89C74" w14:textId="76BFB4B8" w:rsidR="00905833" w:rsidRPr="00077F0F" w:rsidRDefault="00077F0F" w:rsidP="00233F16">
            <w:pPr>
              <w:rPr>
                <w:rFonts w:ascii="Arial" w:hAnsi="Arial" w:cs="Arial"/>
              </w:rPr>
            </w:pPr>
            <w:r w:rsidRPr="00077F0F">
              <w:rPr>
                <w:rFonts w:ascii="Arial" w:hAnsi="Arial" w:cs="Arial"/>
              </w:rPr>
              <w:t>My decision reflects what is important to me</w:t>
            </w:r>
            <w:r w:rsidR="00905833" w:rsidRPr="00077F0F">
              <w:rPr>
                <w:rFonts w:ascii="Arial" w:hAnsi="Arial" w:cs="Arial"/>
              </w:rPr>
              <w:t>.</w:t>
            </w:r>
          </w:p>
        </w:tc>
        <w:tc>
          <w:tcPr>
            <w:tcW w:w="770" w:type="dxa"/>
          </w:tcPr>
          <w:p w14:paraId="5C26F3BE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5D61A58D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0618F0C9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05DA0B57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18F1C48D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077F0F" w:rsidRPr="008B6437" w14:paraId="097FE4A8" w14:textId="77777777" w:rsidTr="00905833">
        <w:tc>
          <w:tcPr>
            <w:tcW w:w="0" w:type="auto"/>
          </w:tcPr>
          <w:p w14:paraId="4D3C7802" w14:textId="77777777" w:rsidR="00905833" w:rsidRPr="008B6437" w:rsidRDefault="00905833" w:rsidP="00233F16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15.</w:t>
            </w:r>
          </w:p>
        </w:tc>
        <w:tc>
          <w:tcPr>
            <w:tcW w:w="4190" w:type="dxa"/>
          </w:tcPr>
          <w:p w14:paraId="23D4B6ED" w14:textId="0640F8A2" w:rsidR="00905833" w:rsidRPr="00077F0F" w:rsidRDefault="00077F0F" w:rsidP="00233F16">
            <w:pPr>
              <w:rPr>
                <w:rFonts w:ascii="Arial" w:hAnsi="Arial" w:cs="Arial"/>
              </w:rPr>
            </w:pPr>
            <w:r w:rsidRPr="00077F0F">
              <w:rPr>
                <w:rFonts w:ascii="Arial" w:hAnsi="Arial" w:cs="Arial"/>
              </w:rPr>
              <w:t>I hope to keep my decision</w:t>
            </w:r>
            <w:r w:rsidR="00905833" w:rsidRPr="00077F0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70" w:type="dxa"/>
          </w:tcPr>
          <w:p w14:paraId="327A5F8A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1BB008E0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4B5147C0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083A6A71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441234C9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077F0F" w:rsidRPr="008B6437" w14:paraId="1C0A85A2" w14:textId="77777777" w:rsidTr="00905833">
        <w:tc>
          <w:tcPr>
            <w:tcW w:w="0" w:type="auto"/>
          </w:tcPr>
          <w:p w14:paraId="0A73A826" w14:textId="77777777" w:rsidR="00905833" w:rsidRPr="008B6437" w:rsidRDefault="00905833" w:rsidP="00233F16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16.</w:t>
            </w:r>
          </w:p>
        </w:tc>
        <w:tc>
          <w:tcPr>
            <w:tcW w:w="4190" w:type="dxa"/>
          </w:tcPr>
          <w:p w14:paraId="1206663E" w14:textId="1C26972D" w:rsidR="00905833" w:rsidRPr="00077F0F" w:rsidRDefault="00077F0F" w:rsidP="00233F16">
            <w:pPr>
              <w:rPr>
                <w:rFonts w:ascii="Arial" w:hAnsi="Arial" w:cs="Arial"/>
              </w:rPr>
            </w:pPr>
            <w:r w:rsidRPr="00077F0F">
              <w:rPr>
                <w:rFonts w:ascii="Arial" w:hAnsi="Arial" w:cs="Arial"/>
              </w:rPr>
              <w:t>I’m happy with my decision</w:t>
            </w:r>
            <w:r w:rsidR="00905833" w:rsidRPr="00077F0F">
              <w:rPr>
                <w:rFonts w:ascii="Arial" w:hAnsi="Arial" w:cs="Arial"/>
              </w:rPr>
              <w:t>.</w:t>
            </w:r>
          </w:p>
        </w:tc>
        <w:tc>
          <w:tcPr>
            <w:tcW w:w="770" w:type="dxa"/>
          </w:tcPr>
          <w:p w14:paraId="1A8D00FD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2E6BA0AF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72002AF2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0B7C69CC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3EF36F88" w14:textId="77777777" w:rsidR="00905833" w:rsidRPr="008B6437" w:rsidRDefault="00905833" w:rsidP="00233F1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</w:tbl>
    <w:p w14:paraId="585B5FE8" w14:textId="447B39EC" w:rsidR="00964B2D" w:rsidRPr="008B6437" w:rsidRDefault="00964B2D" w:rsidP="0046699C">
      <w:pPr>
        <w:ind w:left="564" w:hanging="564"/>
        <w:rPr>
          <w:rFonts w:ascii="Arial" w:hAnsi="Arial" w:cs="Arial"/>
          <w:lang w:val="pt-PT"/>
        </w:rPr>
      </w:pPr>
    </w:p>
    <w:p w14:paraId="568FF588" w14:textId="69913628" w:rsidR="00F240A6" w:rsidRPr="00FC71C4" w:rsidRDefault="00077F0F" w:rsidP="00F240A6">
      <w:pPr>
        <w:pStyle w:val="PargrafodaLista"/>
        <w:numPr>
          <w:ilvl w:val="0"/>
          <w:numId w:val="31"/>
        </w:num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F240A6">
        <w:rPr>
          <w:rFonts w:ascii="Arial" w:hAnsi="Arial" w:cs="Arial"/>
          <w:b/>
          <w:bCs/>
        </w:rPr>
        <w:t>The next questions are about your relationship with your doctor and your partner</w:t>
      </w:r>
      <w:r w:rsidR="00FC71C4">
        <w:rPr>
          <w:rFonts w:ascii="Arial" w:hAnsi="Arial" w:cs="Arial"/>
          <w:b/>
          <w:bCs/>
        </w:rPr>
        <w:t xml:space="preserve"> in the decision-making process</w:t>
      </w:r>
      <w:r w:rsidRPr="00F240A6">
        <w:rPr>
          <w:rFonts w:ascii="Arial" w:hAnsi="Arial" w:cs="Arial"/>
          <w:b/>
          <w:bCs/>
        </w:rPr>
        <w:t>, as well as your attitudes towards mental illness.</w:t>
      </w:r>
      <w:r w:rsidR="00FC71C4">
        <w:rPr>
          <w:rFonts w:ascii="Arial" w:hAnsi="Arial" w:cs="Arial"/>
          <w:b/>
          <w:bCs/>
        </w:rPr>
        <w:t xml:space="preserve"> Please</w:t>
      </w:r>
      <w:r w:rsidR="00FC71C4" w:rsidRPr="00FC71C4">
        <w:rPr>
          <w:rFonts w:ascii="Arial" w:hAnsi="Arial" w:cs="Arial"/>
          <w:b/>
          <w:bCs/>
        </w:rPr>
        <w:t xml:space="preserve"> indicate the degree to which you agree with each sentence</w:t>
      </w:r>
      <w:r w:rsidR="00FC71C4">
        <w:rPr>
          <w:rFonts w:ascii="Arial" w:hAnsi="Arial" w:cs="Arial"/>
          <w:b/>
          <w:bCs/>
        </w:rPr>
        <w:t xml:space="preserve">. </w:t>
      </w:r>
      <w:r w:rsidRPr="00F240A6">
        <w:rPr>
          <w:rFonts w:ascii="Arial" w:hAnsi="Arial" w:cs="Arial"/>
          <w:b/>
          <w:bCs/>
        </w:rPr>
        <w:t xml:space="preserve">There are no right or wrong answers. We are only interested in your personal views. </w:t>
      </w:r>
      <w:r w:rsidRPr="00FC71C4">
        <w:rPr>
          <w:rFonts w:ascii="Arial" w:hAnsi="Arial" w:cs="Arial"/>
          <w:b/>
          <w:bCs/>
        </w:rPr>
        <w:t xml:space="preserve"> </w:t>
      </w:r>
    </w:p>
    <w:p w14:paraId="4E0E1F48" w14:textId="77777777" w:rsidR="00FC71C4" w:rsidRPr="005A71CB" w:rsidRDefault="00FC71C4" w:rsidP="00FC71C4">
      <w:pPr>
        <w:pStyle w:val="PargrafodaLista"/>
        <w:tabs>
          <w:tab w:val="left" w:pos="284"/>
        </w:tabs>
        <w:ind w:left="360"/>
        <w:jc w:val="both"/>
        <w:rPr>
          <w:rFonts w:ascii="Arial" w:hAnsi="Arial" w:cs="Arial"/>
        </w:rPr>
      </w:pPr>
    </w:p>
    <w:p w14:paraId="482E66AA" w14:textId="693CD185" w:rsidR="00815FBC" w:rsidRPr="00FC71C4" w:rsidRDefault="00815FBC" w:rsidP="00815FBC">
      <w:pPr>
        <w:pStyle w:val="PargrafodaLista"/>
        <w:ind w:left="-180" w:right="459" w:firstLine="744"/>
        <w:rPr>
          <w:rFonts w:ascii="Arial" w:hAnsi="Arial" w:cs="Arial"/>
        </w:rPr>
      </w:pPr>
      <w:r w:rsidRPr="00FC71C4">
        <w:rPr>
          <w:rFonts w:ascii="Arial" w:hAnsi="Arial" w:cs="Arial"/>
        </w:rPr>
        <w:t>a)</w:t>
      </w:r>
      <w:r w:rsidRPr="00FC71C4">
        <w:rPr>
          <w:rFonts w:ascii="Arial" w:hAnsi="Arial" w:cs="Arial"/>
        </w:rPr>
        <w:tab/>
      </w:r>
      <w:r w:rsidR="00FC71C4" w:rsidRPr="00FC71C4">
        <w:rPr>
          <w:rFonts w:ascii="Arial" w:hAnsi="Arial" w:cs="Arial"/>
          <w:b/>
          <w:bCs/>
        </w:rPr>
        <w:t>Your relationship with your doctor</w:t>
      </w:r>
      <w:r w:rsidRPr="00FC71C4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4934"/>
        <w:gridCol w:w="1055"/>
        <w:gridCol w:w="1043"/>
        <w:gridCol w:w="983"/>
        <w:gridCol w:w="1050"/>
      </w:tblGrid>
      <w:tr w:rsidR="00FC71C4" w:rsidRPr="008B6437" w14:paraId="1D049FCD" w14:textId="77777777" w:rsidTr="00815FBC">
        <w:trPr>
          <w:trHeight w:val="618"/>
        </w:trPr>
        <w:tc>
          <w:tcPr>
            <w:tcW w:w="0" w:type="auto"/>
          </w:tcPr>
          <w:p w14:paraId="3725615F" w14:textId="77777777" w:rsidR="00815FBC" w:rsidRPr="00FC71C4" w:rsidRDefault="00815FBC" w:rsidP="00EF73D6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022" w:type="dxa"/>
          </w:tcPr>
          <w:p w14:paraId="30155CA5" w14:textId="77777777" w:rsidR="00815FBC" w:rsidRPr="00FC71C4" w:rsidRDefault="00815FBC" w:rsidP="00EF73D6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058" w:type="dxa"/>
          </w:tcPr>
          <w:p w14:paraId="3E8FE555" w14:textId="51BC5CE7" w:rsidR="00815FBC" w:rsidRPr="008B6437" w:rsidRDefault="00FC71C4" w:rsidP="00EF73D6">
            <w:pPr>
              <w:pStyle w:val="TableParagraph"/>
              <w:ind w:right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926" w:type="dxa"/>
          </w:tcPr>
          <w:p w14:paraId="315DBAFB" w14:textId="15083394" w:rsidR="00815FBC" w:rsidRPr="008B6437" w:rsidRDefault="00815FBC" w:rsidP="00EF73D6">
            <w:pPr>
              <w:pStyle w:val="TableParagraph"/>
              <w:ind w:right="232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Dis</w:t>
            </w:r>
            <w:r w:rsidR="00FC71C4">
              <w:rPr>
                <w:sz w:val="20"/>
                <w:szCs w:val="20"/>
              </w:rPr>
              <w:t>agree</w:t>
            </w:r>
            <w:r w:rsidRPr="008B64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73DB0580" w14:textId="78C43D8F" w:rsidR="00815FBC" w:rsidRPr="008B6437" w:rsidRDefault="00FC71C4" w:rsidP="00EF73D6">
            <w:pPr>
              <w:pStyle w:val="TableParagraph"/>
              <w:ind w:right="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  <w:r w:rsidR="00815FBC" w:rsidRPr="008B64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14:paraId="346EE2EE" w14:textId="189FD627" w:rsidR="00815FBC" w:rsidRPr="008B6437" w:rsidRDefault="00FC71C4" w:rsidP="00EF73D6">
            <w:pPr>
              <w:pStyle w:val="TableParagraph"/>
              <w:ind w:right="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</w:tr>
      <w:tr w:rsidR="00FC71C4" w:rsidRPr="008B6437" w14:paraId="00E46F43" w14:textId="77777777" w:rsidTr="00815FBC">
        <w:trPr>
          <w:trHeight w:val="465"/>
        </w:trPr>
        <w:tc>
          <w:tcPr>
            <w:tcW w:w="0" w:type="auto"/>
          </w:tcPr>
          <w:p w14:paraId="55733F0F" w14:textId="77777777" w:rsidR="00815FBC" w:rsidRPr="008B6437" w:rsidRDefault="00815FBC" w:rsidP="00EF73D6">
            <w:pPr>
              <w:pStyle w:val="TableParagraph"/>
              <w:spacing w:before="114"/>
              <w:ind w:right="158"/>
              <w:jc w:val="right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1.</w:t>
            </w:r>
          </w:p>
        </w:tc>
        <w:tc>
          <w:tcPr>
            <w:tcW w:w="5022" w:type="dxa"/>
          </w:tcPr>
          <w:p w14:paraId="4146F625" w14:textId="5D6A06B0" w:rsidR="00815FBC" w:rsidRPr="003643C9" w:rsidRDefault="003643C9" w:rsidP="00EF73D6">
            <w:pPr>
              <w:pStyle w:val="TableParagraph"/>
              <w:spacing w:before="114"/>
              <w:ind w:left="108"/>
              <w:jc w:val="both"/>
              <w:rPr>
                <w:sz w:val="20"/>
                <w:szCs w:val="20"/>
                <w:lang w:val="en-US"/>
              </w:rPr>
            </w:pPr>
            <w:r w:rsidRPr="003643C9">
              <w:rPr>
                <w:sz w:val="20"/>
                <w:szCs w:val="20"/>
                <w:lang w:val="en-US"/>
              </w:rPr>
              <w:t>My doctor has explained p</w:t>
            </w:r>
            <w:r>
              <w:rPr>
                <w:sz w:val="20"/>
                <w:szCs w:val="20"/>
                <w:lang w:val="en-US"/>
              </w:rPr>
              <w:t>roperly about antidepressants, their actions and side effects</w:t>
            </w:r>
            <w:r w:rsidR="003E390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058" w:type="dxa"/>
          </w:tcPr>
          <w:p w14:paraId="5A5DBF28" w14:textId="77777777" w:rsidR="00815FBC" w:rsidRPr="008B6437" w:rsidRDefault="00815FBC" w:rsidP="00EF73D6">
            <w:pPr>
              <w:pStyle w:val="TableParagraph"/>
              <w:spacing w:line="202" w:lineRule="exact"/>
              <w:ind w:left="377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  <w:tc>
          <w:tcPr>
            <w:tcW w:w="926" w:type="dxa"/>
          </w:tcPr>
          <w:p w14:paraId="597B59F1" w14:textId="77777777" w:rsidR="00815FBC" w:rsidRPr="008B6437" w:rsidRDefault="00815FBC" w:rsidP="00EF73D6">
            <w:pPr>
              <w:pStyle w:val="TableParagraph"/>
              <w:spacing w:line="202" w:lineRule="exact"/>
              <w:ind w:left="378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  <w:tc>
          <w:tcPr>
            <w:tcW w:w="990" w:type="dxa"/>
          </w:tcPr>
          <w:p w14:paraId="6C36486B" w14:textId="77777777" w:rsidR="00815FBC" w:rsidRPr="008B6437" w:rsidRDefault="00815FBC" w:rsidP="00EF73D6">
            <w:pPr>
              <w:pStyle w:val="TableParagraph"/>
              <w:spacing w:line="202" w:lineRule="exact"/>
              <w:ind w:left="379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  <w:tc>
          <w:tcPr>
            <w:tcW w:w="1054" w:type="dxa"/>
          </w:tcPr>
          <w:p w14:paraId="798510DA" w14:textId="77777777" w:rsidR="00815FBC" w:rsidRPr="008B6437" w:rsidRDefault="00815FBC" w:rsidP="00EF73D6">
            <w:pPr>
              <w:pStyle w:val="TableParagraph"/>
              <w:spacing w:line="202" w:lineRule="exact"/>
              <w:ind w:left="380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</w:tr>
      <w:tr w:rsidR="00FC71C4" w:rsidRPr="003E3908" w14:paraId="690CD0D7" w14:textId="77777777" w:rsidTr="00815FBC">
        <w:trPr>
          <w:trHeight w:val="465"/>
        </w:trPr>
        <w:tc>
          <w:tcPr>
            <w:tcW w:w="0" w:type="auto"/>
          </w:tcPr>
          <w:p w14:paraId="568D1EC0" w14:textId="77777777" w:rsidR="00815FBC" w:rsidRPr="008B6437" w:rsidRDefault="00815FBC" w:rsidP="00EF73D6">
            <w:pPr>
              <w:pStyle w:val="TableParagraph"/>
              <w:spacing w:before="114"/>
              <w:ind w:right="158"/>
              <w:jc w:val="right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2.</w:t>
            </w:r>
          </w:p>
        </w:tc>
        <w:tc>
          <w:tcPr>
            <w:tcW w:w="5022" w:type="dxa"/>
          </w:tcPr>
          <w:p w14:paraId="7EE19B8A" w14:textId="782B2975" w:rsidR="00815FBC" w:rsidRPr="003E3908" w:rsidRDefault="003E3908" w:rsidP="00EF73D6">
            <w:pPr>
              <w:pStyle w:val="TableParagraph"/>
              <w:spacing w:before="114"/>
              <w:ind w:left="108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3E3908">
              <w:rPr>
                <w:sz w:val="20"/>
                <w:szCs w:val="20"/>
                <w:lang w:val="en-US"/>
              </w:rPr>
              <w:t>My doctor adequately explained to me what psychological interventions are possible, how they work, and their effectiveness.</w:t>
            </w:r>
          </w:p>
        </w:tc>
        <w:tc>
          <w:tcPr>
            <w:tcW w:w="1058" w:type="dxa"/>
          </w:tcPr>
          <w:p w14:paraId="3019091A" w14:textId="77777777" w:rsidR="00815FBC" w:rsidRPr="008B6437" w:rsidRDefault="00815FBC" w:rsidP="00EF73D6">
            <w:pPr>
              <w:pStyle w:val="TableParagraph"/>
              <w:spacing w:line="202" w:lineRule="exact"/>
              <w:ind w:left="377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4B7EE99C" w14:textId="77777777" w:rsidR="00815FBC" w:rsidRPr="008B6437" w:rsidRDefault="00815FBC" w:rsidP="00EF73D6">
            <w:pPr>
              <w:pStyle w:val="TableParagraph"/>
              <w:spacing w:line="202" w:lineRule="exact"/>
              <w:ind w:left="378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ED4E43B" w14:textId="77777777" w:rsidR="00815FBC" w:rsidRPr="008B6437" w:rsidRDefault="00815FBC" w:rsidP="00EF73D6">
            <w:pPr>
              <w:pStyle w:val="TableParagraph"/>
              <w:spacing w:line="202" w:lineRule="exact"/>
              <w:ind w:left="379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28448E1E" w14:textId="77777777" w:rsidR="00815FBC" w:rsidRPr="008B6437" w:rsidRDefault="00815FBC" w:rsidP="00EF73D6">
            <w:pPr>
              <w:pStyle w:val="TableParagraph"/>
              <w:spacing w:line="202" w:lineRule="exact"/>
              <w:ind w:left="380"/>
              <w:rPr>
                <w:sz w:val="20"/>
                <w:szCs w:val="20"/>
              </w:rPr>
            </w:pPr>
          </w:p>
        </w:tc>
      </w:tr>
      <w:tr w:rsidR="00FC71C4" w:rsidRPr="008B6437" w14:paraId="1BBD9198" w14:textId="77777777" w:rsidTr="00815FBC">
        <w:trPr>
          <w:trHeight w:val="464"/>
        </w:trPr>
        <w:tc>
          <w:tcPr>
            <w:tcW w:w="0" w:type="auto"/>
          </w:tcPr>
          <w:p w14:paraId="2BB4ADEF" w14:textId="77777777" w:rsidR="00815FBC" w:rsidRPr="008B6437" w:rsidRDefault="00815FBC" w:rsidP="00EF73D6">
            <w:pPr>
              <w:pStyle w:val="TableParagraph"/>
              <w:spacing w:before="114"/>
              <w:ind w:right="158"/>
              <w:jc w:val="right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3.</w:t>
            </w:r>
          </w:p>
        </w:tc>
        <w:tc>
          <w:tcPr>
            <w:tcW w:w="5022" w:type="dxa"/>
          </w:tcPr>
          <w:p w14:paraId="4D817DE5" w14:textId="32FF983C" w:rsidR="00815FBC" w:rsidRPr="003E3908" w:rsidRDefault="003E3908" w:rsidP="00122DDD">
            <w:pPr>
              <w:pStyle w:val="TableParagraph"/>
              <w:spacing w:before="3" w:line="230" w:lineRule="exact"/>
              <w:ind w:left="108" w:right="23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3E3908">
              <w:rPr>
                <w:sz w:val="20"/>
                <w:szCs w:val="20"/>
                <w:lang w:val="en-US"/>
              </w:rPr>
              <w:t>My doctor shows sufficient consideration for my opinions and feelings regarding treatment with antidepressants.</w:t>
            </w:r>
          </w:p>
        </w:tc>
        <w:tc>
          <w:tcPr>
            <w:tcW w:w="1058" w:type="dxa"/>
          </w:tcPr>
          <w:p w14:paraId="7BC78C62" w14:textId="77777777" w:rsidR="00815FBC" w:rsidRPr="008B6437" w:rsidRDefault="00815FBC" w:rsidP="00EF73D6">
            <w:pPr>
              <w:pStyle w:val="TableParagraph"/>
              <w:spacing w:line="202" w:lineRule="exact"/>
              <w:ind w:left="377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  <w:tc>
          <w:tcPr>
            <w:tcW w:w="926" w:type="dxa"/>
          </w:tcPr>
          <w:p w14:paraId="316195C5" w14:textId="77777777" w:rsidR="00815FBC" w:rsidRPr="008B6437" w:rsidRDefault="00815FBC" w:rsidP="00EF73D6">
            <w:pPr>
              <w:pStyle w:val="TableParagraph"/>
              <w:spacing w:line="202" w:lineRule="exact"/>
              <w:ind w:left="378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  <w:tc>
          <w:tcPr>
            <w:tcW w:w="990" w:type="dxa"/>
          </w:tcPr>
          <w:p w14:paraId="07BB7E50" w14:textId="77777777" w:rsidR="00815FBC" w:rsidRPr="008B6437" w:rsidRDefault="00815FBC" w:rsidP="00EF73D6">
            <w:pPr>
              <w:pStyle w:val="TableParagraph"/>
              <w:spacing w:line="202" w:lineRule="exact"/>
              <w:ind w:left="379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  <w:tc>
          <w:tcPr>
            <w:tcW w:w="1054" w:type="dxa"/>
          </w:tcPr>
          <w:p w14:paraId="3EE96B13" w14:textId="77777777" w:rsidR="00815FBC" w:rsidRPr="008B6437" w:rsidRDefault="00815FBC" w:rsidP="00EF73D6">
            <w:pPr>
              <w:pStyle w:val="TableParagraph"/>
              <w:spacing w:line="202" w:lineRule="exact"/>
              <w:ind w:left="380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</w:tr>
      <w:tr w:rsidR="00FC71C4" w:rsidRPr="003E3908" w14:paraId="459DD409" w14:textId="77777777" w:rsidTr="00815FBC">
        <w:trPr>
          <w:trHeight w:val="464"/>
        </w:trPr>
        <w:tc>
          <w:tcPr>
            <w:tcW w:w="0" w:type="auto"/>
          </w:tcPr>
          <w:p w14:paraId="528737F4" w14:textId="77777777" w:rsidR="00815FBC" w:rsidRPr="008B6437" w:rsidRDefault="00815FBC" w:rsidP="00EF73D6">
            <w:pPr>
              <w:pStyle w:val="TableParagraph"/>
              <w:spacing w:before="114"/>
              <w:ind w:right="158"/>
              <w:jc w:val="right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4.</w:t>
            </w:r>
          </w:p>
        </w:tc>
        <w:tc>
          <w:tcPr>
            <w:tcW w:w="5022" w:type="dxa"/>
          </w:tcPr>
          <w:p w14:paraId="287A6D46" w14:textId="478F7F3B" w:rsidR="00815FBC" w:rsidRPr="003E3908" w:rsidRDefault="003E3908" w:rsidP="00EF73D6">
            <w:pPr>
              <w:pStyle w:val="TableParagraph"/>
              <w:spacing w:before="3" w:line="230" w:lineRule="exact"/>
              <w:ind w:left="108" w:right="23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3E3908">
              <w:rPr>
                <w:sz w:val="20"/>
                <w:szCs w:val="20"/>
                <w:lang w:val="en-US"/>
              </w:rPr>
              <w:t>My doctor shows sufficient consideration for my opinions and feelings about non-pharmacological treatment options (e.g.</w:t>
            </w:r>
            <w:r>
              <w:rPr>
                <w:sz w:val="20"/>
                <w:szCs w:val="20"/>
                <w:lang w:val="en-US"/>
              </w:rPr>
              <w:t>,</w:t>
            </w:r>
            <w:r w:rsidRPr="003E3908">
              <w:rPr>
                <w:sz w:val="20"/>
                <w:szCs w:val="20"/>
                <w:lang w:val="en-US"/>
              </w:rPr>
              <w:t xml:space="preserve"> psychotherapy)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058" w:type="dxa"/>
          </w:tcPr>
          <w:p w14:paraId="7BBEE3E7" w14:textId="77777777" w:rsidR="00815FBC" w:rsidRPr="008B6437" w:rsidRDefault="00815FBC" w:rsidP="00EF73D6">
            <w:pPr>
              <w:pStyle w:val="TableParagraph"/>
              <w:spacing w:line="202" w:lineRule="exact"/>
              <w:ind w:left="377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653A0E13" w14:textId="77777777" w:rsidR="00815FBC" w:rsidRPr="008B6437" w:rsidRDefault="00815FBC" w:rsidP="00EF73D6">
            <w:pPr>
              <w:pStyle w:val="TableParagraph"/>
              <w:spacing w:line="202" w:lineRule="exact"/>
              <w:ind w:left="378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F3AE429" w14:textId="77777777" w:rsidR="00815FBC" w:rsidRPr="008B6437" w:rsidRDefault="00815FBC" w:rsidP="00EF73D6">
            <w:pPr>
              <w:pStyle w:val="TableParagraph"/>
              <w:spacing w:line="202" w:lineRule="exact"/>
              <w:ind w:left="379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1150035D" w14:textId="77777777" w:rsidR="00815FBC" w:rsidRPr="008B6437" w:rsidRDefault="00815FBC" w:rsidP="00EF73D6">
            <w:pPr>
              <w:pStyle w:val="TableParagraph"/>
              <w:spacing w:line="202" w:lineRule="exact"/>
              <w:ind w:left="380"/>
              <w:rPr>
                <w:sz w:val="20"/>
                <w:szCs w:val="20"/>
              </w:rPr>
            </w:pPr>
          </w:p>
        </w:tc>
      </w:tr>
      <w:tr w:rsidR="00FC71C4" w:rsidRPr="008B6437" w14:paraId="75EB7F72" w14:textId="77777777" w:rsidTr="00815FBC">
        <w:trPr>
          <w:trHeight w:val="465"/>
        </w:trPr>
        <w:tc>
          <w:tcPr>
            <w:tcW w:w="0" w:type="auto"/>
          </w:tcPr>
          <w:p w14:paraId="52DC4186" w14:textId="77777777" w:rsidR="00815FBC" w:rsidRPr="008B6437" w:rsidRDefault="00815FBC" w:rsidP="00EF73D6">
            <w:pPr>
              <w:pStyle w:val="TableParagraph"/>
              <w:spacing w:before="114"/>
              <w:ind w:right="158"/>
              <w:jc w:val="right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5.</w:t>
            </w:r>
          </w:p>
        </w:tc>
        <w:tc>
          <w:tcPr>
            <w:tcW w:w="5022" w:type="dxa"/>
          </w:tcPr>
          <w:p w14:paraId="66CA8CDE" w14:textId="212C4FB8" w:rsidR="00815FBC" w:rsidRPr="000E4DC7" w:rsidRDefault="000E4DC7" w:rsidP="00EF73D6">
            <w:pPr>
              <w:pStyle w:val="TableParagraph"/>
              <w:spacing w:before="3" w:line="230" w:lineRule="exact"/>
              <w:ind w:left="108" w:right="309"/>
              <w:jc w:val="both"/>
              <w:rPr>
                <w:sz w:val="20"/>
                <w:szCs w:val="20"/>
                <w:lang w:val="en-US"/>
              </w:rPr>
            </w:pPr>
            <w:r w:rsidRPr="000E4DC7">
              <w:rPr>
                <w:sz w:val="20"/>
                <w:szCs w:val="20"/>
                <w:lang w:val="en-US"/>
              </w:rPr>
              <w:t>My doctor fully understands m</w:t>
            </w:r>
            <w:r>
              <w:rPr>
                <w:sz w:val="20"/>
                <w:szCs w:val="20"/>
                <w:lang w:val="en-US"/>
              </w:rPr>
              <w:t>y condition.</w:t>
            </w:r>
          </w:p>
        </w:tc>
        <w:tc>
          <w:tcPr>
            <w:tcW w:w="1058" w:type="dxa"/>
          </w:tcPr>
          <w:p w14:paraId="038AFCAA" w14:textId="77777777" w:rsidR="00815FBC" w:rsidRPr="008B6437" w:rsidRDefault="00815FBC" w:rsidP="00EF73D6">
            <w:pPr>
              <w:pStyle w:val="TableParagraph"/>
              <w:spacing w:line="202" w:lineRule="exact"/>
              <w:ind w:left="377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  <w:tc>
          <w:tcPr>
            <w:tcW w:w="926" w:type="dxa"/>
          </w:tcPr>
          <w:p w14:paraId="060BBB56" w14:textId="77777777" w:rsidR="00815FBC" w:rsidRPr="008B6437" w:rsidRDefault="00815FBC" w:rsidP="00EF73D6">
            <w:pPr>
              <w:pStyle w:val="TableParagraph"/>
              <w:spacing w:line="202" w:lineRule="exact"/>
              <w:ind w:left="378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  <w:tc>
          <w:tcPr>
            <w:tcW w:w="990" w:type="dxa"/>
          </w:tcPr>
          <w:p w14:paraId="0B1E80DA" w14:textId="77777777" w:rsidR="00815FBC" w:rsidRPr="008B6437" w:rsidRDefault="00815FBC" w:rsidP="00EF73D6">
            <w:pPr>
              <w:pStyle w:val="TableParagraph"/>
              <w:spacing w:line="202" w:lineRule="exact"/>
              <w:ind w:left="379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  <w:tc>
          <w:tcPr>
            <w:tcW w:w="1054" w:type="dxa"/>
          </w:tcPr>
          <w:p w14:paraId="2C41DDEC" w14:textId="77777777" w:rsidR="00815FBC" w:rsidRPr="008B6437" w:rsidRDefault="00815FBC" w:rsidP="00EF73D6">
            <w:pPr>
              <w:pStyle w:val="TableParagraph"/>
              <w:spacing w:line="202" w:lineRule="exact"/>
              <w:ind w:left="380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</w:tr>
    </w:tbl>
    <w:p w14:paraId="66853B03" w14:textId="77777777" w:rsidR="00815FBC" w:rsidRPr="008B6437" w:rsidRDefault="00815FBC" w:rsidP="00815FBC">
      <w:pPr>
        <w:rPr>
          <w:rFonts w:ascii="Arial" w:hAnsi="Arial" w:cs="Arial"/>
          <w:lang w:val="pt-PT"/>
        </w:rPr>
      </w:pPr>
    </w:p>
    <w:p w14:paraId="49129BA7" w14:textId="0DFAB460" w:rsidR="00815FBC" w:rsidRPr="003643C9" w:rsidRDefault="00815FBC" w:rsidP="00815FBC">
      <w:pPr>
        <w:pStyle w:val="PargrafodaLista"/>
        <w:ind w:left="-180" w:right="459" w:firstLine="744"/>
        <w:rPr>
          <w:rFonts w:ascii="Arial" w:hAnsi="Arial" w:cs="Arial"/>
        </w:rPr>
      </w:pPr>
      <w:r w:rsidRPr="003643C9">
        <w:rPr>
          <w:rFonts w:ascii="Arial" w:hAnsi="Arial" w:cs="Arial"/>
        </w:rPr>
        <w:t xml:space="preserve">b) </w:t>
      </w:r>
      <w:r w:rsidR="003643C9" w:rsidRPr="003643C9">
        <w:rPr>
          <w:rFonts w:ascii="Arial" w:hAnsi="Arial" w:cs="Arial"/>
          <w:b/>
          <w:bCs/>
        </w:rPr>
        <w:t>Your relationship with your partner</w:t>
      </w:r>
      <w:r w:rsidRPr="003643C9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6667"/>
        <w:gridCol w:w="665"/>
        <w:gridCol w:w="538"/>
        <w:gridCol w:w="539"/>
        <w:gridCol w:w="657"/>
      </w:tblGrid>
      <w:tr w:rsidR="00815FBC" w:rsidRPr="008B6437" w14:paraId="7D966828" w14:textId="77777777" w:rsidTr="00EF73D6">
        <w:trPr>
          <w:trHeight w:val="465"/>
        </w:trPr>
        <w:tc>
          <w:tcPr>
            <w:tcW w:w="0" w:type="auto"/>
          </w:tcPr>
          <w:p w14:paraId="69EA3799" w14:textId="77777777" w:rsidR="00815FBC" w:rsidRPr="008B6437" w:rsidRDefault="00815FBC" w:rsidP="00EF73D6">
            <w:pPr>
              <w:pStyle w:val="TableParagraph"/>
              <w:spacing w:before="114"/>
              <w:ind w:right="158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963D1EE" w14:textId="77777777" w:rsidR="00815FBC" w:rsidRPr="003643C9" w:rsidRDefault="00815FBC" w:rsidP="00EF73D6">
            <w:pPr>
              <w:pStyle w:val="TableParagraph"/>
              <w:spacing w:before="3" w:line="230" w:lineRule="exact"/>
              <w:ind w:left="108" w:right="254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5798022" w14:textId="3692063A" w:rsidR="00815FBC" w:rsidRPr="008B6437" w:rsidRDefault="003643C9" w:rsidP="00EF73D6">
            <w:pPr>
              <w:pStyle w:val="TableParagraph"/>
              <w:spacing w:line="202" w:lineRule="exact"/>
              <w:ind w:left="3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</w:p>
        </w:tc>
        <w:tc>
          <w:tcPr>
            <w:tcW w:w="0" w:type="auto"/>
          </w:tcPr>
          <w:p w14:paraId="01358F0B" w14:textId="77777777" w:rsidR="00815FBC" w:rsidRPr="008B6437" w:rsidRDefault="00815FBC" w:rsidP="00EF73D6">
            <w:pPr>
              <w:pStyle w:val="TableParagraph"/>
              <w:spacing w:line="202" w:lineRule="exact"/>
              <w:ind w:left="378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14:paraId="7EBD41AE" w14:textId="4482809A" w:rsidR="00815FBC" w:rsidRPr="008B6437" w:rsidRDefault="003643C9" w:rsidP="00EF73D6">
            <w:pPr>
              <w:pStyle w:val="TableParagraph"/>
              <w:spacing w:line="202" w:lineRule="exact"/>
              <w:ind w:left="3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3D8DA241" w14:textId="715617DD" w:rsidR="00815FBC" w:rsidRPr="008B6437" w:rsidRDefault="003643C9" w:rsidP="00EF73D6">
            <w:pPr>
              <w:pStyle w:val="TableParagraph"/>
              <w:spacing w:line="202" w:lineRule="exact"/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</w:tr>
      <w:tr w:rsidR="00815FBC" w:rsidRPr="008B6437" w14:paraId="55F007B4" w14:textId="77777777" w:rsidTr="00EF73D6">
        <w:trPr>
          <w:trHeight w:val="465"/>
        </w:trPr>
        <w:tc>
          <w:tcPr>
            <w:tcW w:w="0" w:type="auto"/>
          </w:tcPr>
          <w:p w14:paraId="0E26D0DA" w14:textId="77777777" w:rsidR="00815FBC" w:rsidRPr="008B6437" w:rsidRDefault="00815FBC" w:rsidP="00EF73D6">
            <w:pPr>
              <w:pStyle w:val="TableParagraph"/>
              <w:spacing w:before="114"/>
              <w:ind w:right="158"/>
              <w:jc w:val="right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</w:tcPr>
          <w:p w14:paraId="0226FAAA" w14:textId="4CFA3644" w:rsidR="00815FBC" w:rsidRPr="000E4DC7" w:rsidRDefault="000E4DC7" w:rsidP="00EF73D6">
            <w:pPr>
              <w:pStyle w:val="TableParagraph"/>
              <w:spacing w:before="3" w:line="230" w:lineRule="exact"/>
              <w:ind w:left="108" w:right="254"/>
              <w:jc w:val="both"/>
              <w:rPr>
                <w:sz w:val="20"/>
                <w:szCs w:val="20"/>
                <w:lang w:val="en-US"/>
              </w:rPr>
            </w:pPr>
            <w:r w:rsidRPr="000E4DC7">
              <w:rPr>
                <w:sz w:val="20"/>
                <w:szCs w:val="20"/>
                <w:lang w:val="en-US"/>
              </w:rPr>
              <w:t>My partner agrees that a</w:t>
            </w:r>
            <w:r>
              <w:rPr>
                <w:sz w:val="20"/>
                <w:szCs w:val="20"/>
                <w:lang w:val="en-US"/>
              </w:rPr>
              <w:t>ntidepressants are a suitable treatment for my condition</w:t>
            </w:r>
          </w:p>
        </w:tc>
        <w:tc>
          <w:tcPr>
            <w:tcW w:w="0" w:type="auto"/>
          </w:tcPr>
          <w:p w14:paraId="2C6AF977" w14:textId="77777777" w:rsidR="00815FBC" w:rsidRPr="008B6437" w:rsidRDefault="00815FBC" w:rsidP="00EF73D6">
            <w:pPr>
              <w:pStyle w:val="TableParagraph"/>
              <w:spacing w:line="202" w:lineRule="exact"/>
              <w:ind w:left="377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  <w:tc>
          <w:tcPr>
            <w:tcW w:w="0" w:type="auto"/>
          </w:tcPr>
          <w:p w14:paraId="1EF11C6E" w14:textId="77777777" w:rsidR="00815FBC" w:rsidRPr="008B6437" w:rsidRDefault="00815FBC" w:rsidP="00EF73D6">
            <w:pPr>
              <w:pStyle w:val="TableParagraph"/>
              <w:spacing w:line="202" w:lineRule="exact"/>
              <w:ind w:left="378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  <w:tc>
          <w:tcPr>
            <w:tcW w:w="0" w:type="auto"/>
          </w:tcPr>
          <w:p w14:paraId="22DC7C68" w14:textId="77777777" w:rsidR="00815FBC" w:rsidRPr="008B6437" w:rsidRDefault="00815FBC" w:rsidP="00EF73D6">
            <w:pPr>
              <w:pStyle w:val="TableParagraph"/>
              <w:spacing w:line="202" w:lineRule="exact"/>
              <w:ind w:left="379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  <w:tc>
          <w:tcPr>
            <w:tcW w:w="0" w:type="auto"/>
          </w:tcPr>
          <w:p w14:paraId="7F9D7074" w14:textId="77777777" w:rsidR="00815FBC" w:rsidRPr="008B6437" w:rsidRDefault="00815FBC" w:rsidP="00EF73D6">
            <w:pPr>
              <w:pStyle w:val="TableParagraph"/>
              <w:spacing w:line="202" w:lineRule="exact"/>
              <w:ind w:left="380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</w:tr>
      <w:tr w:rsidR="00815FBC" w:rsidRPr="000E4DC7" w14:paraId="18B08B92" w14:textId="77777777" w:rsidTr="00EF73D6">
        <w:trPr>
          <w:trHeight w:val="465"/>
        </w:trPr>
        <w:tc>
          <w:tcPr>
            <w:tcW w:w="0" w:type="auto"/>
          </w:tcPr>
          <w:p w14:paraId="74645E14" w14:textId="77777777" w:rsidR="00815FBC" w:rsidRPr="008B6437" w:rsidRDefault="00815FBC" w:rsidP="00EF73D6">
            <w:pPr>
              <w:pStyle w:val="TableParagraph"/>
              <w:spacing w:before="114"/>
              <w:ind w:right="158"/>
              <w:jc w:val="right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14:paraId="497A0F5D" w14:textId="23145D9D" w:rsidR="00815FBC" w:rsidRPr="000E4DC7" w:rsidRDefault="000E4DC7" w:rsidP="00EF73D6">
            <w:pPr>
              <w:pStyle w:val="TableParagraph"/>
              <w:spacing w:before="3" w:line="230" w:lineRule="exact"/>
              <w:ind w:left="108" w:right="254"/>
              <w:jc w:val="both"/>
              <w:rPr>
                <w:sz w:val="20"/>
                <w:szCs w:val="20"/>
                <w:lang w:val="en-US"/>
              </w:rPr>
            </w:pPr>
            <w:r w:rsidRPr="000E4DC7">
              <w:rPr>
                <w:sz w:val="20"/>
                <w:szCs w:val="20"/>
                <w:lang w:val="en-US"/>
              </w:rPr>
              <w:t>My partner agrees that non-</w:t>
            </w:r>
            <w:proofErr w:type="spellStart"/>
            <w:r w:rsidRPr="000E4DC7">
              <w:rPr>
                <w:sz w:val="20"/>
                <w:szCs w:val="20"/>
                <w:lang w:val="en-US"/>
              </w:rPr>
              <w:t>pharmological</w:t>
            </w:r>
            <w:proofErr w:type="spellEnd"/>
            <w:r w:rsidRPr="000E4DC7">
              <w:rPr>
                <w:sz w:val="20"/>
                <w:szCs w:val="20"/>
                <w:lang w:val="en-US"/>
              </w:rPr>
              <w:t xml:space="preserve"> treatment options (e.g., psychotherapy) are a suitable treatment for my condition</w:t>
            </w:r>
            <w:r w:rsidR="00815FBC" w:rsidRPr="000E4DC7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0" w:type="auto"/>
          </w:tcPr>
          <w:p w14:paraId="6AAC446A" w14:textId="77777777" w:rsidR="00815FBC" w:rsidRPr="008B6437" w:rsidRDefault="00815FBC" w:rsidP="00EF73D6">
            <w:pPr>
              <w:pStyle w:val="TableParagraph"/>
              <w:spacing w:line="202" w:lineRule="exact"/>
              <w:ind w:left="37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C98A58" w14:textId="77777777" w:rsidR="00815FBC" w:rsidRPr="008B6437" w:rsidRDefault="00815FBC" w:rsidP="00EF73D6">
            <w:pPr>
              <w:pStyle w:val="TableParagraph"/>
              <w:spacing w:line="202" w:lineRule="exact"/>
              <w:ind w:left="37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7CD4B20" w14:textId="77777777" w:rsidR="00815FBC" w:rsidRPr="008B6437" w:rsidRDefault="00815FBC" w:rsidP="00EF73D6">
            <w:pPr>
              <w:pStyle w:val="TableParagraph"/>
              <w:spacing w:line="202" w:lineRule="exact"/>
              <w:ind w:left="379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9C7FFE3" w14:textId="77777777" w:rsidR="00815FBC" w:rsidRPr="008B6437" w:rsidRDefault="00815FBC" w:rsidP="00EF73D6">
            <w:pPr>
              <w:pStyle w:val="TableParagraph"/>
              <w:spacing w:line="202" w:lineRule="exact"/>
              <w:ind w:left="380"/>
              <w:rPr>
                <w:sz w:val="20"/>
                <w:szCs w:val="20"/>
              </w:rPr>
            </w:pPr>
          </w:p>
        </w:tc>
      </w:tr>
      <w:tr w:rsidR="00815FBC" w:rsidRPr="000E4DC7" w14:paraId="28B84524" w14:textId="77777777" w:rsidTr="00EF73D6">
        <w:trPr>
          <w:trHeight w:val="465"/>
        </w:trPr>
        <w:tc>
          <w:tcPr>
            <w:tcW w:w="0" w:type="auto"/>
          </w:tcPr>
          <w:p w14:paraId="47E72D4A" w14:textId="77777777" w:rsidR="00815FBC" w:rsidRPr="008B6437" w:rsidRDefault="00815FBC" w:rsidP="00EF73D6">
            <w:pPr>
              <w:pStyle w:val="TableParagraph"/>
              <w:spacing w:before="114"/>
              <w:ind w:right="158"/>
              <w:jc w:val="right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0AC15424" w14:textId="59CA7C91" w:rsidR="00815FBC" w:rsidRPr="000E4DC7" w:rsidRDefault="000E4DC7" w:rsidP="00EF73D6">
            <w:pPr>
              <w:pStyle w:val="TableParagraph"/>
              <w:spacing w:before="3" w:line="230" w:lineRule="exact"/>
              <w:ind w:left="108" w:right="254"/>
              <w:jc w:val="both"/>
              <w:rPr>
                <w:sz w:val="20"/>
                <w:szCs w:val="20"/>
                <w:lang w:val="en-US"/>
              </w:rPr>
            </w:pPr>
            <w:r w:rsidRPr="000E4DC7">
              <w:rPr>
                <w:sz w:val="20"/>
                <w:szCs w:val="20"/>
                <w:lang w:val="en-US"/>
              </w:rPr>
              <w:t xml:space="preserve">My </w:t>
            </w:r>
            <w:r>
              <w:rPr>
                <w:sz w:val="20"/>
                <w:szCs w:val="20"/>
                <w:lang w:val="en-US"/>
              </w:rPr>
              <w:t>partne</w:t>
            </w:r>
            <w:r w:rsidRPr="000E4DC7">
              <w:rPr>
                <w:sz w:val="20"/>
                <w:szCs w:val="20"/>
                <w:lang w:val="en-US"/>
              </w:rPr>
              <w:t>r fully understands m</w:t>
            </w:r>
            <w:r>
              <w:rPr>
                <w:sz w:val="20"/>
                <w:szCs w:val="20"/>
                <w:lang w:val="en-US"/>
              </w:rPr>
              <w:t>y condition.</w:t>
            </w:r>
          </w:p>
        </w:tc>
        <w:tc>
          <w:tcPr>
            <w:tcW w:w="0" w:type="auto"/>
          </w:tcPr>
          <w:p w14:paraId="35C59DE7" w14:textId="77777777" w:rsidR="00815FBC" w:rsidRPr="008B6437" w:rsidRDefault="00815FBC" w:rsidP="00EF73D6">
            <w:pPr>
              <w:pStyle w:val="TableParagraph"/>
              <w:spacing w:line="202" w:lineRule="exact"/>
              <w:ind w:left="37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94782ED" w14:textId="77777777" w:rsidR="00815FBC" w:rsidRPr="008B6437" w:rsidRDefault="00815FBC" w:rsidP="00EF73D6">
            <w:pPr>
              <w:pStyle w:val="TableParagraph"/>
              <w:spacing w:line="202" w:lineRule="exact"/>
              <w:ind w:left="37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776C066" w14:textId="77777777" w:rsidR="00815FBC" w:rsidRPr="008B6437" w:rsidRDefault="00815FBC" w:rsidP="00EF73D6">
            <w:pPr>
              <w:pStyle w:val="TableParagraph"/>
              <w:spacing w:line="202" w:lineRule="exact"/>
              <w:ind w:left="379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BFDE19" w14:textId="77777777" w:rsidR="00815FBC" w:rsidRPr="008B6437" w:rsidRDefault="00815FBC" w:rsidP="00EF73D6">
            <w:pPr>
              <w:pStyle w:val="TableParagraph"/>
              <w:spacing w:line="202" w:lineRule="exact"/>
              <w:ind w:left="380"/>
              <w:rPr>
                <w:sz w:val="20"/>
                <w:szCs w:val="20"/>
              </w:rPr>
            </w:pPr>
          </w:p>
        </w:tc>
      </w:tr>
      <w:tr w:rsidR="00815FBC" w:rsidRPr="000E4DC7" w14:paraId="248D3B63" w14:textId="77777777" w:rsidTr="00EF73D6">
        <w:trPr>
          <w:trHeight w:val="465"/>
        </w:trPr>
        <w:tc>
          <w:tcPr>
            <w:tcW w:w="0" w:type="auto"/>
          </w:tcPr>
          <w:p w14:paraId="40414AAC" w14:textId="77777777" w:rsidR="00815FBC" w:rsidRPr="008B6437" w:rsidRDefault="00815FBC" w:rsidP="00EF73D6">
            <w:pPr>
              <w:pStyle w:val="TableParagraph"/>
              <w:spacing w:before="114"/>
              <w:ind w:right="158"/>
              <w:jc w:val="right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23DA8519" w14:textId="39C13A11" w:rsidR="00815FBC" w:rsidRPr="000E4DC7" w:rsidRDefault="000E4DC7" w:rsidP="00EF73D6">
            <w:pPr>
              <w:pStyle w:val="TableParagraph"/>
              <w:spacing w:before="3" w:line="230" w:lineRule="exact"/>
              <w:ind w:left="108" w:right="254"/>
              <w:jc w:val="both"/>
              <w:rPr>
                <w:sz w:val="20"/>
                <w:szCs w:val="20"/>
              </w:rPr>
            </w:pPr>
            <w:r w:rsidRPr="000E4DC7">
              <w:rPr>
                <w:sz w:val="20"/>
                <w:szCs w:val="20"/>
              </w:rPr>
              <w:t>My partner does not want to involved in the decisions about my t</w:t>
            </w:r>
            <w:r>
              <w:rPr>
                <w:sz w:val="20"/>
                <w:szCs w:val="20"/>
              </w:rPr>
              <w:t>reatment</w:t>
            </w:r>
            <w:r w:rsidR="00815FBC" w:rsidRPr="000E4DC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14:paraId="1130D70B" w14:textId="77777777" w:rsidR="00815FBC" w:rsidRPr="008B6437" w:rsidRDefault="00815FBC" w:rsidP="00EF73D6">
            <w:pPr>
              <w:pStyle w:val="TableParagraph"/>
              <w:spacing w:line="202" w:lineRule="exact"/>
              <w:ind w:left="37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B67500" w14:textId="77777777" w:rsidR="00815FBC" w:rsidRPr="008B6437" w:rsidRDefault="00815FBC" w:rsidP="00EF73D6">
            <w:pPr>
              <w:pStyle w:val="TableParagraph"/>
              <w:spacing w:line="202" w:lineRule="exact"/>
              <w:ind w:left="37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7B336BA" w14:textId="77777777" w:rsidR="00815FBC" w:rsidRPr="008B6437" w:rsidRDefault="00815FBC" w:rsidP="00EF73D6">
            <w:pPr>
              <w:pStyle w:val="TableParagraph"/>
              <w:spacing w:line="202" w:lineRule="exact"/>
              <w:ind w:left="379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1473A1E" w14:textId="77777777" w:rsidR="00815FBC" w:rsidRPr="008B6437" w:rsidRDefault="00815FBC" w:rsidP="00EF73D6">
            <w:pPr>
              <w:pStyle w:val="TableParagraph"/>
              <w:spacing w:line="202" w:lineRule="exact"/>
              <w:ind w:left="380"/>
              <w:rPr>
                <w:sz w:val="20"/>
                <w:szCs w:val="20"/>
              </w:rPr>
            </w:pPr>
          </w:p>
        </w:tc>
      </w:tr>
    </w:tbl>
    <w:p w14:paraId="592BF811" w14:textId="77777777" w:rsidR="00815FBC" w:rsidRPr="000E4DC7" w:rsidRDefault="00815FBC" w:rsidP="00815FBC">
      <w:pPr>
        <w:rPr>
          <w:rFonts w:ascii="Arial" w:hAnsi="Arial" w:cs="Arial"/>
          <w:lang w:val="nb-NO"/>
        </w:rPr>
      </w:pPr>
    </w:p>
    <w:p w14:paraId="06D884E0" w14:textId="6C2FEA81" w:rsidR="00815FBC" w:rsidRPr="000E4DC7" w:rsidRDefault="00815FBC" w:rsidP="00815FBC">
      <w:pPr>
        <w:pStyle w:val="PargrafodaLista"/>
        <w:ind w:left="360"/>
        <w:rPr>
          <w:rFonts w:ascii="Arial" w:hAnsi="Arial" w:cs="Arial"/>
          <w:lang w:val="nb-NO"/>
        </w:rPr>
      </w:pPr>
    </w:p>
    <w:p w14:paraId="3B6E3554" w14:textId="2F6F8838" w:rsidR="00815FBC" w:rsidRPr="000E4DC7" w:rsidRDefault="00815FBC" w:rsidP="00815FBC">
      <w:pPr>
        <w:ind w:firstLine="567"/>
        <w:rPr>
          <w:rFonts w:ascii="Arial" w:hAnsi="Arial" w:cs="Arial"/>
        </w:rPr>
      </w:pPr>
      <w:r w:rsidRPr="000E4DC7">
        <w:rPr>
          <w:rFonts w:ascii="Arial" w:hAnsi="Arial" w:cs="Arial"/>
        </w:rPr>
        <w:t>c)</w:t>
      </w:r>
      <w:r w:rsidR="000E4DC7" w:rsidRPr="000E4DC7">
        <w:rPr>
          <w:rFonts w:ascii="Arial" w:hAnsi="Arial" w:cs="Arial"/>
        </w:rPr>
        <w:t xml:space="preserve"> </w:t>
      </w:r>
      <w:r w:rsidR="000E4DC7" w:rsidRPr="000E4DC7">
        <w:rPr>
          <w:rFonts w:ascii="Arial" w:hAnsi="Arial" w:cs="Arial"/>
          <w:b/>
          <w:bCs/>
        </w:rPr>
        <w:t xml:space="preserve">Your attitudes regarding mental </w:t>
      </w:r>
      <w:r w:rsidR="000E4DC7">
        <w:rPr>
          <w:rFonts w:ascii="Arial" w:hAnsi="Arial" w:cs="Arial"/>
          <w:b/>
          <w:bCs/>
        </w:rPr>
        <w:t>i</w:t>
      </w:r>
      <w:r w:rsidR="000E4DC7" w:rsidRPr="000E4DC7">
        <w:rPr>
          <w:rFonts w:ascii="Arial" w:hAnsi="Arial" w:cs="Arial"/>
          <w:b/>
          <w:bCs/>
        </w:rPr>
        <w:t>llness</w:t>
      </w:r>
      <w:r w:rsidRPr="000E4DC7">
        <w:rPr>
          <w:rFonts w:ascii="Arial" w:hAnsi="Arial" w:cs="Arial"/>
          <w:b/>
          <w:bCs/>
        </w:rPr>
        <w:tab/>
      </w:r>
    </w:p>
    <w:p w14:paraId="4D10B12D" w14:textId="2A5104F5" w:rsidR="00815FBC" w:rsidRDefault="00815FBC" w:rsidP="00815FBC">
      <w:pPr>
        <w:pStyle w:val="SemEspaamento"/>
        <w:rPr>
          <w:rFonts w:ascii="Arial" w:hAnsi="Arial" w:cs="Arial"/>
          <w:lang w:val="nb-NO"/>
        </w:rPr>
      </w:pPr>
      <w:r w:rsidRPr="008B6437">
        <w:rPr>
          <w:rFonts w:ascii="Arial" w:hAnsi="Arial" w:cs="Arial"/>
          <w:lang w:val="nb-NO"/>
        </w:rPr>
        <w:t>0-Dis</w:t>
      </w:r>
      <w:r w:rsidR="000E4DC7">
        <w:rPr>
          <w:rFonts w:ascii="Arial" w:hAnsi="Arial" w:cs="Arial"/>
          <w:lang w:val="nb-NO"/>
        </w:rPr>
        <w:t>agree</w:t>
      </w:r>
      <w:r w:rsidRPr="008B6437">
        <w:rPr>
          <w:rFonts w:ascii="Arial" w:hAnsi="Arial" w:cs="Arial"/>
          <w:lang w:val="nb-NO"/>
        </w:rPr>
        <w:t>; 1-</w:t>
      </w:r>
      <w:r w:rsidR="000E4DC7">
        <w:rPr>
          <w:rFonts w:ascii="Arial" w:hAnsi="Arial" w:cs="Arial"/>
          <w:lang w:val="nb-NO"/>
        </w:rPr>
        <w:t>Partly disagree</w:t>
      </w:r>
      <w:r w:rsidRPr="008B6437">
        <w:rPr>
          <w:rFonts w:ascii="Arial" w:hAnsi="Arial" w:cs="Arial"/>
          <w:lang w:val="nb-NO"/>
        </w:rPr>
        <w:t>; 2-</w:t>
      </w:r>
      <w:r w:rsidR="000E4DC7">
        <w:rPr>
          <w:rFonts w:ascii="Arial" w:hAnsi="Arial" w:cs="Arial"/>
          <w:lang w:val="nb-NO"/>
        </w:rPr>
        <w:t>Indecided</w:t>
      </w:r>
      <w:r w:rsidRPr="008B6437">
        <w:rPr>
          <w:rFonts w:ascii="Arial" w:hAnsi="Arial" w:cs="Arial"/>
          <w:lang w:val="nb-NO"/>
        </w:rPr>
        <w:t>; 3-</w:t>
      </w:r>
      <w:r w:rsidR="000E4DC7">
        <w:rPr>
          <w:rFonts w:ascii="Arial" w:hAnsi="Arial" w:cs="Arial"/>
          <w:lang w:val="nb-NO"/>
        </w:rPr>
        <w:t>Partly agree</w:t>
      </w:r>
      <w:r w:rsidRPr="008B6437">
        <w:rPr>
          <w:rFonts w:ascii="Arial" w:hAnsi="Arial" w:cs="Arial"/>
          <w:lang w:val="nb-NO"/>
        </w:rPr>
        <w:t>; 4-</w:t>
      </w:r>
      <w:r w:rsidR="000E4DC7">
        <w:rPr>
          <w:rFonts w:ascii="Arial" w:hAnsi="Arial" w:cs="Arial"/>
          <w:lang w:val="nb-NO"/>
        </w:rPr>
        <w:t>Agree</w:t>
      </w:r>
    </w:p>
    <w:p w14:paraId="0137F723" w14:textId="77777777" w:rsidR="000E4DC7" w:rsidRPr="008B6437" w:rsidRDefault="000E4DC7" w:rsidP="00815FBC">
      <w:pPr>
        <w:pStyle w:val="SemEspaamento"/>
        <w:rPr>
          <w:rFonts w:ascii="Arial" w:hAnsi="Arial" w:cs="Arial"/>
          <w:lang w:val="nb-NO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799"/>
        <w:gridCol w:w="426"/>
        <w:gridCol w:w="425"/>
        <w:gridCol w:w="567"/>
        <w:gridCol w:w="567"/>
        <w:gridCol w:w="612"/>
      </w:tblGrid>
      <w:tr w:rsidR="003B5D31" w:rsidRPr="008B6437" w14:paraId="2E34FCC7" w14:textId="77777777" w:rsidTr="00EF73D6">
        <w:tc>
          <w:tcPr>
            <w:tcW w:w="6799" w:type="dxa"/>
          </w:tcPr>
          <w:p w14:paraId="1469EE55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426" w:type="dxa"/>
          </w:tcPr>
          <w:p w14:paraId="3EE8E455" w14:textId="5428FC0F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  <w:r w:rsidRPr="008B6437">
              <w:rPr>
                <w:rFonts w:ascii="Arial" w:hAnsi="Arial" w:cs="Arial"/>
                <w:lang w:val="nb-NO"/>
              </w:rPr>
              <w:t>0</w:t>
            </w:r>
          </w:p>
        </w:tc>
        <w:tc>
          <w:tcPr>
            <w:tcW w:w="425" w:type="dxa"/>
          </w:tcPr>
          <w:p w14:paraId="078C663A" w14:textId="42A3E96A" w:rsidR="003B5D31" w:rsidRPr="008B6437" w:rsidRDefault="00A253F8" w:rsidP="003B5D31">
            <w:pPr>
              <w:pStyle w:val="SemEspaamento"/>
              <w:rPr>
                <w:rFonts w:ascii="Arial" w:hAnsi="Arial" w:cs="Arial"/>
                <w:lang w:val="nb-NO"/>
              </w:rPr>
            </w:pPr>
            <w:r w:rsidRPr="008B6437">
              <w:rPr>
                <w:rFonts w:ascii="Arial" w:hAnsi="Arial" w:cs="Arial"/>
                <w:lang w:val="nb-NO"/>
              </w:rPr>
              <w:t>1</w:t>
            </w:r>
          </w:p>
        </w:tc>
        <w:tc>
          <w:tcPr>
            <w:tcW w:w="567" w:type="dxa"/>
          </w:tcPr>
          <w:p w14:paraId="303A6E47" w14:textId="66431854" w:rsidR="003B5D31" w:rsidRPr="008B6437" w:rsidRDefault="00A253F8" w:rsidP="003B5D31">
            <w:pPr>
              <w:pStyle w:val="SemEspaamento"/>
              <w:rPr>
                <w:rFonts w:ascii="Arial" w:hAnsi="Arial" w:cs="Arial"/>
                <w:lang w:val="nb-NO"/>
              </w:rPr>
            </w:pPr>
            <w:r w:rsidRPr="008B6437">
              <w:rPr>
                <w:rFonts w:ascii="Arial" w:hAnsi="Arial" w:cs="Arial"/>
                <w:lang w:val="nb-NO"/>
              </w:rPr>
              <w:t>2</w:t>
            </w:r>
          </w:p>
        </w:tc>
        <w:tc>
          <w:tcPr>
            <w:tcW w:w="567" w:type="dxa"/>
          </w:tcPr>
          <w:p w14:paraId="4CA55DE7" w14:textId="78045E35" w:rsidR="003B5D31" w:rsidRPr="008B6437" w:rsidRDefault="00A253F8" w:rsidP="003B5D31">
            <w:pPr>
              <w:pStyle w:val="SemEspaamento"/>
              <w:rPr>
                <w:rFonts w:ascii="Arial" w:hAnsi="Arial" w:cs="Arial"/>
                <w:lang w:val="nb-NO"/>
              </w:rPr>
            </w:pPr>
            <w:r w:rsidRPr="008B6437">
              <w:rPr>
                <w:rFonts w:ascii="Arial" w:hAnsi="Arial" w:cs="Arial"/>
                <w:lang w:val="nb-NO"/>
              </w:rPr>
              <w:t>3</w:t>
            </w:r>
          </w:p>
        </w:tc>
        <w:tc>
          <w:tcPr>
            <w:tcW w:w="612" w:type="dxa"/>
          </w:tcPr>
          <w:p w14:paraId="7F104506" w14:textId="223D0D4F" w:rsidR="003B5D31" w:rsidRPr="008B6437" w:rsidRDefault="00A253F8" w:rsidP="003B5D31">
            <w:pPr>
              <w:pStyle w:val="SemEspaamento"/>
              <w:rPr>
                <w:rFonts w:ascii="Arial" w:hAnsi="Arial" w:cs="Arial"/>
                <w:lang w:val="nb-NO"/>
              </w:rPr>
            </w:pPr>
            <w:r w:rsidRPr="008B6437">
              <w:rPr>
                <w:rFonts w:ascii="Arial" w:hAnsi="Arial" w:cs="Arial"/>
                <w:lang w:val="nb-NO"/>
              </w:rPr>
              <w:t>4</w:t>
            </w:r>
          </w:p>
        </w:tc>
      </w:tr>
      <w:tr w:rsidR="003B5D31" w:rsidRPr="008A0F11" w14:paraId="79B3E2E8" w14:textId="77777777" w:rsidTr="00EF73D6">
        <w:tc>
          <w:tcPr>
            <w:tcW w:w="6799" w:type="dxa"/>
          </w:tcPr>
          <w:p w14:paraId="3C251ED8" w14:textId="36EA3D4F" w:rsidR="003B5D31" w:rsidRPr="005A71CB" w:rsidRDefault="005A71CB" w:rsidP="005A71CB">
            <w:pPr>
              <w:pStyle w:val="Pargrafoda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71CB">
              <w:rPr>
                <w:rFonts w:ascii="Arial" w:hAnsi="Arial" w:cs="Arial"/>
              </w:rPr>
              <w:t xml:space="preserve">I would not want my </w:t>
            </w:r>
            <w:r>
              <w:rPr>
                <w:rFonts w:ascii="Arial" w:hAnsi="Arial" w:cs="Arial"/>
              </w:rPr>
              <w:t>partner</w:t>
            </w:r>
            <w:r w:rsidRPr="005A71CB">
              <w:rPr>
                <w:rFonts w:ascii="Arial" w:hAnsi="Arial" w:cs="Arial"/>
              </w:rPr>
              <w:t xml:space="preserve"> to know </w:t>
            </w:r>
            <w:r>
              <w:rPr>
                <w:rFonts w:ascii="Arial" w:hAnsi="Arial" w:cs="Arial"/>
              </w:rPr>
              <w:t xml:space="preserve">about my </w:t>
            </w:r>
            <w:r w:rsidRPr="005A71CB">
              <w:rPr>
                <w:rFonts w:ascii="Arial" w:hAnsi="Arial" w:cs="Arial"/>
              </w:rPr>
              <w:t>psychological</w:t>
            </w:r>
            <w:r>
              <w:rPr>
                <w:rFonts w:ascii="Arial" w:hAnsi="Arial" w:cs="Arial"/>
              </w:rPr>
              <w:t xml:space="preserve"> </w:t>
            </w:r>
            <w:r w:rsidRPr="005A71CB">
              <w:rPr>
                <w:rFonts w:ascii="Arial" w:hAnsi="Arial" w:cs="Arial"/>
              </w:rPr>
              <w:t>problems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6" w:type="dxa"/>
          </w:tcPr>
          <w:p w14:paraId="771D1936" w14:textId="7B6B0843" w:rsidR="003B5D31" w:rsidRPr="008B6437" w:rsidRDefault="003B5D31" w:rsidP="003B5D31">
            <w:pPr>
              <w:pStyle w:val="SemEspaamento"/>
              <w:jc w:val="center"/>
              <w:rPr>
                <w:rFonts w:ascii="Arial" w:hAnsi="Arial" w:cs="Arial"/>
                <w:lang w:val="nb-NO"/>
              </w:rPr>
            </w:pPr>
          </w:p>
        </w:tc>
        <w:tc>
          <w:tcPr>
            <w:tcW w:w="425" w:type="dxa"/>
          </w:tcPr>
          <w:p w14:paraId="325D172B" w14:textId="3DD9216E" w:rsidR="003B5D31" w:rsidRPr="008B6437" w:rsidRDefault="003B5D31" w:rsidP="00A253F8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384E8B7D" w14:textId="4DE457BF" w:rsidR="003B5D31" w:rsidRPr="008B6437" w:rsidRDefault="003B5D31" w:rsidP="003B5D31">
            <w:pPr>
              <w:pStyle w:val="SemEspaamento"/>
              <w:jc w:val="center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3849FD19" w14:textId="4C070B9C" w:rsidR="003B5D31" w:rsidRPr="008B6437" w:rsidRDefault="003B5D31" w:rsidP="003B5D31">
            <w:pPr>
              <w:pStyle w:val="SemEspaamento"/>
              <w:jc w:val="center"/>
              <w:rPr>
                <w:rFonts w:ascii="Arial" w:hAnsi="Arial" w:cs="Arial"/>
                <w:lang w:val="nb-NO"/>
              </w:rPr>
            </w:pPr>
          </w:p>
        </w:tc>
        <w:tc>
          <w:tcPr>
            <w:tcW w:w="612" w:type="dxa"/>
          </w:tcPr>
          <w:p w14:paraId="097F74E3" w14:textId="4555359D" w:rsidR="003B5D31" w:rsidRPr="008B6437" w:rsidRDefault="003B5D31" w:rsidP="003B5D31">
            <w:pPr>
              <w:pStyle w:val="SemEspaamento"/>
              <w:jc w:val="center"/>
              <w:rPr>
                <w:rFonts w:ascii="Arial" w:hAnsi="Arial" w:cs="Arial"/>
                <w:lang w:val="nb-NO"/>
              </w:rPr>
            </w:pPr>
          </w:p>
        </w:tc>
      </w:tr>
      <w:tr w:rsidR="003B5D31" w:rsidRPr="005A71CB" w14:paraId="4127B5A9" w14:textId="77777777" w:rsidTr="00EF73D6">
        <w:tc>
          <w:tcPr>
            <w:tcW w:w="6799" w:type="dxa"/>
          </w:tcPr>
          <w:p w14:paraId="00E3D20A" w14:textId="2B1AADEE" w:rsidR="003B5D31" w:rsidRPr="005A71CB" w:rsidRDefault="005A71CB" w:rsidP="003B5D31">
            <w:pPr>
              <w:pStyle w:val="Pargrafoda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71CB">
              <w:rPr>
                <w:rFonts w:ascii="Arial" w:hAnsi="Arial" w:cs="Arial"/>
              </w:rPr>
              <w:t xml:space="preserve">I feel ashamed for </w:t>
            </w:r>
            <w:r>
              <w:rPr>
                <w:rFonts w:ascii="Arial" w:hAnsi="Arial" w:cs="Arial"/>
              </w:rPr>
              <w:t>my psychological problems</w:t>
            </w:r>
            <w:r w:rsidR="003B5D31" w:rsidRPr="005A71CB">
              <w:rPr>
                <w:rFonts w:ascii="Arial" w:hAnsi="Arial" w:cs="Arial"/>
              </w:rPr>
              <w:t>.</w:t>
            </w:r>
          </w:p>
        </w:tc>
        <w:tc>
          <w:tcPr>
            <w:tcW w:w="426" w:type="dxa"/>
          </w:tcPr>
          <w:p w14:paraId="3EFD7CA9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425" w:type="dxa"/>
          </w:tcPr>
          <w:p w14:paraId="1DA42DA0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3E7703FB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76E07824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612" w:type="dxa"/>
          </w:tcPr>
          <w:p w14:paraId="1C6DF39E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</w:tr>
      <w:tr w:rsidR="003B5D31" w:rsidRPr="005A71CB" w14:paraId="7B56E204" w14:textId="77777777" w:rsidTr="00EF73D6">
        <w:tc>
          <w:tcPr>
            <w:tcW w:w="6799" w:type="dxa"/>
          </w:tcPr>
          <w:p w14:paraId="6F6289B0" w14:textId="5D4EE669" w:rsidR="003B5D31" w:rsidRPr="005A71CB" w:rsidRDefault="005A71CB" w:rsidP="005A71CB">
            <w:pPr>
              <w:pStyle w:val="Pargrafoda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71CB">
              <w:rPr>
                <w:rFonts w:ascii="Arial" w:hAnsi="Arial" w:cs="Arial"/>
              </w:rPr>
              <w:t xml:space="preserve">Important people in my life think less of me </w:t>
            </w:r>
            <w:r>
              <w:rPr>
                <w:rFonts w:ascii="Arial" w:hAnsi="Arial" w:cs="Arial"/>
              </w:rPr>
              <w:t>since they</w:t>
            </w:r>
            <w:r w:rsidRPr="005A71CB">
              <w:rPr>
                <w:rFonts w:ascii="Arial" w:hAnsi="Arial" w:cs="Arial"/>
              </w:rPr>
              <w:t xml:space="preserve"> f</w:t>
            </w:r>
            <w:r>
              <w:rPr>
                <w:rFonts w:ascii="Arial" w:hAnsi="Arial" w:cs="Arial"/>
              </w:rPr>
              <w:t>ou</w:t>
            </w:r>
            <w:r w:rsidRPr="005A71CB">
              <w:rPr>
                <w:rFonts w:ascii="Arial" w:hAnsi="Arial" w:cs="Arial"/>
              </w:rPr>
              <w:t>nd out that I was</w:t>
            </w:r>
            <w:r>
              <w:rPr>
                <w:rFonts w:ascii="Arial" w:hAnsi="Arial" w:cs="Arial"/>
              </w:rPr>
              <w:t xml:space="preserve"> </w:t>
            </w:r>
            <w:r w:rsidRPr="005A71CB">
              <w:rPr>
                <w:rFonts w:ascii="Arial" w:hAnsi="Arial" w:cs="Arial"/>
              </w:rPr>
              <w:t>experiencing psychological problems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6" w:type="dxa"/>
          </w:tcPr>
          <w:p w14:paraId="32491C60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425" w:type="dxa"/>
          </w:tcPr>
          <w:p w14:paraId="39D25708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5561A4AC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1DF7415D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612" w:type="dxa"/>
          </w:tcPr>
          <w:p w14:paraId="31934F53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</w:tr>
      <w:tr w:rsidR="003B5D31" w:rsidRPr="007E6257" w14:paraId="3BAC7D55" w14:textId="77777777" w:rsidTr="00EF73D6">
        <w:tc>
          <w:tcPr>
            <w:tcW w:w="6799" w:type="dxa"/>
          </w:tcPr>
          <w:p w14:paraId="6E2D13A0" w14:textId="622A3FA9" w:rsidR="003B5D31" w:rsidRPr="007E6257" w:rsidRDefault="007E6257" w:rsidP="007E6257">
            <w:pPr>
              <w:pStyle w:val="Pargrafoda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6257">
              <w:rPr>
                <w:rFonts w:ascii="Arial" w:hAnsi="Arial" w:cs="Arial"/>
              </w:rPr>
              <w:t>I feel uncomfortable seeking professional help for psychological problems</w:t>
            </w:r>
            <w:r>
              <w:rPr>
                <w:rFonts w:ascii="Arial" w:hAnsi="Arial" w:cs="Arial"/>
              </w:rPr>
              <w:t xml:space="preserve"> </w:t>
            </w:r>
            <w:r w:rsidRPr="007E6257">
              <w:rPr>
                <w:rFonts w:ascii="Arial" w:hAnsi="Arial" w:cs="Arial"/>
              </w:rPr>
              <w:t>because people in my social circles might find out about it</w:t>
            </w:r>
          </w:p>
        </w:tc>
        <w:tc>
          <w:tcPr>
            <w:tcW w:w="426" w:type="dxa"/>
          </w:tcPr>
          <w:p w14:paraId="5256D976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425" w:type="dxa"/>
          </w:tcPr>
          <w:p w14:paraId="68E152EA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2736CD0D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7C6530BA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612" w:type="dxa"/>
          </w:tcPr>
          <w:p w14:paraId="510B5AF0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</w:tr>
      <w:tr w:rsidR="003B5D31" w:rsidRPr="007E6257" w14:paraId="40AE413E" w14:textId="77777777" w:rsidTr="00EF73D6">
        <w:tc>
          <w:tcPr>
            <w:tcW w:w="6799" w:type="dxa"/>
          </w:tcPr>
          <w:p w14:paraId="5583285E" w14:textId="5FD782BA" w:rsidR="003B5D31" w:rsidRPr="007E6257" w:rsidRDefault="007E6257" w:rsidP="003B5D31">
            <w:pPr>
              <w:pStyle w:val="Pargrafoda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6257">
              <w:rPr>
                <w:rFonts w:ascii="Arial" w:hAnsi="Arial" w:cs="Arial"/>
              </w:rPr>
              <w:t xml:space="preserve">Having been diagnosed with a mental disorder is a blot </w:t>
            </w:r>
            <w:r>
              <w:rPr>
                <w:rFonts w:ascii="Arial" w:hAnsi="Arial" w:cs="Arial"/>
              </w:rPr>
              <w:t xml:space="preserve">in my </w:t>
            </w:r>
            <w:r w:rsidRPr="007E6257">
              <w:rPr>
                <w:rFonts w:ascii="Arial" w:hAnsi="Arial" w:cs="Arial"/>
              </w:rPr>
              <w:t>life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6" w:type="dxa"/>
          </w:tcPr>
          <w:p w14:paraId="23B08999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425" w:type="dxa"/>
          </w:tcPr>
          <w:p w14:paraId="469B7831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555EBFD3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2EF1DB31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612" w:type="dxa"/>
          </w:tcPr>
          <w:p w14:paraId="0F72C2F7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</w:tr>
      <w:tr w:rsidR="003B5D31" w:rsidRPr="007E6257" w14:paraId="780B629F" w14:textId="77777777" w:rsidTr="00EF73D6">
        <w:tc>
          <w:tcPr>
            <w:tcW w:w="6799" w:type="dxa"/>
          </w:tcPr>
          <w:p w14:paraId="47EDB6CE" w14:textId="16BCF4C4" w:rsidR="003B5D31" w:rsidRPr="007E6257" w:rsidRDefault="007E6257" w:rsidP="003B5D31">
            <w:pPr>
              <w:pStyle w:val="Pargrafoda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6257">
              <w:rPr>
                <w:rFonts w:ascii="Arial" w:hAnsi="Arial" w:cs="Arial"/>
              </w:rPr>
              <w:t>I feel uneasy going to a</w:t>
            </w:r>
            <w:r>
              <w:rPr>
                <w:rFonts w:ascii="Arial" w:hAnsi="Arial" w:cs="Arial"/>
              </w:rPr>
              <w:t xml:space="preserve"> mental health</w:t>
            </w:r>
            <w:r w:rsidRPr="007E6257">
              <w:rPr>
                <w:rFonts w:ascii="Arial" w:hAnsi="Arial" w:cs="Arial"/>
              </w:rPr>
              <w:t xml:space="preserve"> professional because of what some people </w:t>
            </w:r>
            <w:r>
              <w:rPr>
                <w:rFonts w:ascii="Arial" w:hAnsi="Arial" w:cs="Arial"/>
              </w:rPr>
              <w:t>might</w:t>
            </w:r>
            <w:r w:rsidRPr="007E6257">
              <w:rPr>
                <w:rFonts w:ascii="Arial" w:hAnsi="Arial" w:cs="Arial"/>
              </w:rPr>
              <w:t xml:space="preserve"> think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6" w:type="dxa"/>
          </w:tcPr>
          <w:p w14:paraId="058AC718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425" w:type="dxa"/>
          </w:tcPr>
          <w:p w14:paraId="3804976C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2331CA73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48306ACE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612" w:type="dxa"/>
          </w:tcPr>
          <w:p w14:paraId="047E3030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</w:tr>
      <w:tr w:rsidR="003B5D31" w:rsidRPr="007E6257" w14:paraId="480F84B5" w14:textId="77777777" w:rsidTr="00EF73D6">
        <w:tc>
          <w:tcPr>
            <w:tcW w:w="6799" w:type="dxa"/>
          </w:tcPr>
          <w:p w14:paraId="37A78DB8" w14:textId="11A59777" w:rsidR="003B5D31" w:rsidRPr="007E6257" w:rsidRDefault="007E6257" w:rsidP="007E6257">
            <w:pPr>
              <w:pStyle w:val="Pargrafoda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6257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do</w:t>
            </w:r>
            <w:r w:rsidRPr="007E6257">
              <w:rPr>
                <w:rFonts w:ascii="Arial" w:hAnsi="Arial" w:cs="Arial"/>
              </w:rPr>
              <w:t xml:space="preserve"> not feel that </w:t>
            </w:r>
            <w:r>
              <w:rPr>
                <w:rFonts w:ascii="Arial" w:hAnsi="Arial" w:cs="Arial"/>
              </w:rPr>
              <w:t xml:space="preserve">I have </w:t>
            </w:r>
            <w:r w:rsidRPr="007E6257">
              <w:rPr>
                <w:rFonts w:ascii="Arial" w:hAnsi="Arial" w:cs="Arial"/>
              </w:rPr>
              <w:t>to “cover up”</w:t>
            </w:r>
            <w:r>
              <w:rPr>
                <w:rFonts w:ascii="Arial" w:hAnsi="Arial" w:cs="Arial"/>
              </w:rPr>
              <w:t xml:space="preserve"> that I am receiving </w:t>
            </w:r>
            <w:r w:rsidRPr="007E6257">
              <w:rPr>
                <w:rFonts w:ascii="Arial" w:hAnsi="Arial" w:cs="Arial"/>
              </w:rPr>
              <w:t>treatment for psychological problems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6" w:type="dxa"/>
          </w:tcPr>
          <w:p w14:paraId="31F4A6BC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425" w:type="dxa"/>
          </w:tcPr>
          <w:p w14:paraId="11AD3A70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3DA7A0BF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62CE92DB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612" w:type="dxa"/>
          </w:tcPr>
          <w:p w14:paraId="29E4C2BD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</w:tr>
      <w:tr w:rsidR="003B5D31" w:rsidRPr="007E6257" w14:paraId="15C23E8C" w14:textId="77777777" w:rsidTr="00EF73D6">
        <w:tc>
          <w:tcPr>
            <w:tcW w:w="6799" w:type="dxa"/>
          </w:tcPr>
          <w:p w14:paraId="05DA2EFB" w14:textId="7EB82595" w:rsidR="003B5D31" w:rsidRPr="007E6257" w:rsidRDefault="007E6257" w:rsidP="007E6257">
            <w:pPr>
              <w:pStyle w:val="Pargrafoda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6257">
              <w:rPr>
                <w:rFonts w:ascii="Arial" w:hAnsi="Arial" w:cs="Arial"/>
              </w:rPr>
              <w:t>I would be embarrassed if my neighbor saw me going into the office of a professional</w:t>
            </w:r>
            <w:r>
              <w:rPr>
                <w:rFonts w:ascii="Arial" w:hAnsi="Arial" w:cs="Arial"/>
              </w:rPr>
              <w:t xml:space="preserve"> </w:t>
            </w:r>
            <w:r w:rsidRPr="007E6257">
              <w:rPr>
                <w:rFonts w:ascii="Arial" w:hAnsi="Arial" w:cs="Arial"/>
              </w:rPr>
              <w:t>who deals with psychological problems</w:t>
            </w:r>
          </w:p>
        </w:tc>
        <w:tc>
          <w:tcPr>
            <w:tcW w:w="426" w:type="dxa"/>
          </w:tcPr>
          <w:p w14:paraId="1E4901CB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425" w:type="dxa"/>
          </w:tcPr>
          <w:p w14:paraId="71D67B78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4C4BA9AC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0DB907B9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612" w:type="dxa"/>
          </w:tcPr>
          <w:p w14:paraId="0E6A0EB0" w14:textId="77777777" w:rsidR="003B5D31" w:rsidRPr="008B6437" w:rsidRDefault="003B5D31" w:rsidP="003B5D31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</w:tr>
    </w:tbl>
    <w:p w14:paraId="190934C3" w14:textId="1139E719" w:rsidR="00815FBC" w:rsidRPr="007E6257" w:rsidRDefault="00815FBC" w:rsidP="00233F16">
      <w:pPr>
        <w:rPr>
          <w:rFonts w:ascii="Arial" w:hAnsi="Arial" w:cs="Arial"/>
        </w:rPr>
      </w:pPr>
    </w:p>
    <w:p w14:paraId="75635DC8" w14:textId="0011A83D" w:rsidR="00815FBC" w:rsidRPr="007E6257" w:rsidRDefault="00815FBC" w:rsidP="00233F16">
      <w:pPr>
        <w:rPr>
          <w:rFonts w:cstheme="minorHAnsi"/>
          <w:sz w:val="22"/>
          <w:szCs w:val="22"/>
        </w:rPr>
      </w:pPr>
    </w:p>
    <w:bookmarkEnd w:id="5"/>
    <w:p w14:paraId="406FD2E6" w14:textId="36B6CF4A" w:rsidR="00815FBC" w:rsidRDefault="00815FBC" w:rsidP="00233F16">
      <w:pPr>
        <w:rPr>
          <w:rFonts w:cstheme="minorHAnsi"/>
          <w:sz w:val="22"/>
          <w:szCs w:val="22"/>
        </w:rPr>
      </w:pPr>
    </w:p>
    <w:p w14:paraId="1E3B273F" w14:textId="5E5D5BCD" w:rsidR="00593B01" w:rsidRDefault="00593B01" w:rsidP="00233F16">
      <w:pPr>
        <w:rPr>
          <w:rFonts w:cstheme="minorHAnsi"/>
          <w:sz w:val="22"/>
          <w:szCs w:val="22"/>
        </w:rPr>
      </w:pPr>
    </w:p>
    <w:p w14:paraId="3E979EFD" w14:textId="77777777" w:rsidR="00593B01" w:rsidRPr="007E6257" w:rsidRDefault="00593B01" w:rsidP="00233F16">
      <w:pPr>
        <w:rPr>
          <w:rFonts w:cstheme="minorHAnsi"/>
          <w:sz w:val="22"/>
          <w:szCs w:val="22"/>
        </w:rPr>
      </w:pPr>
    </w:p>
    <w:p w14:paraId="54A13714" w14:textId="47CAD7C7" w:rsidR="00815FBC" w:rsidRPr="007E6257" w:rsidRDefault="00815FBC" w:rsidP="00233F16">
      <w:pPr>
        <w:rPr>
          <w:rFonts w:cstheme="minorHAnsi"/>
          <w:sz w:val="22"/>
          <w:szCs w:val="22"/>
        </w:rPr>
      </w:pPr>
    </w:p>
    <w:p w14:paraId="4BC4BB25" w14:textId="554C49B7" w:rsidR="00815FBC" w:rsidRPr="007E6257" w:rsidRDefault="00815FBC" w:rsidP="00233F16">
      <w:pPr>
        <w:rPr>
          <w:rFonts w:cstheme="minorHAnsi"/>
          <w:sz w:val="22"/>
          <w:szCs w:val="22"/>
        </w:rPr>
      </w:pPr>
    </w:p>
    <w:p w14:paraId="6AB4D210" w14:textId="35EB8ED3" w:rsidR="00815FBC" w:rsidRPr="007E6257" w:rsidRDefault="00815FBC" w:rsidP="00233F16">
      <w:pPr>
        <w:rPr>
          <w:rFonts w:cstheme="minorHAnsi"/>
          <w:sz w:val="22"/>
          <w:szCs w:val="22"/>
        </w:rPr>
      </w:pPr>
    </w:p>
    <w:p w14:paraId="28D2F46B" w14:textId="3FF77673" w:rsidR="00815FBC" w:rsidRPr="007E6257" w:rsidRDefault="00815FBC" w:rsidP="00233F16">
      <w:pPr>
        <w:rPr>
          <w:rFonts w:cstheme="minorHAnsi"/>
          <w:sz w:val="22"/>
          <w:szCs w:val="22"/>
        </w:rPr>
      </w:pPr>
    </w:p>
    <w:p w14:paraId="138801DB" w14:textId="7C10669B" w:rsidR="00815FBC" w:rsidRPr="007E6257" w:rsidRDefault="00815FBC" w:rsidP="00233F16">
      <w:pPr>
        <w:rPr>
          <w:rFonts w:cstheme="minorHAnsi"/>
          <w:sz w:val="22"/>
          <w:szCs w:val="22"/>
        </w:rPr>
      </w:pPr>
    </w:p>
    <w:p w14:paraId="1C3D4F7B" w14:textId="771EEF3B" w:rsidR="00A873D8" w:rsidRPr="007E6257" w:rsidRDefault="00A873D8" w:rsidP="00233F16">
      <w:pPr>
        <w:rPr>
          <w:rFonts w:cstheme="minorHAnsi"/>
          <w:sz w:val="22"/>
          <w:szCs w:val="22"/>
        </w:rPr>
      </w:pPr>
    </w:p>
    <w:p w14:paraId="2A505D9D" w14:textId="77777777" w:rsidR="00593B01" w:rsidRPr="00321BC6" w:rsidRDefault="00593B01" w:rsidP="00593B01">
      <w:pPr>
        <w:pStyle w:val="Ttulo"/>
        <w:rPr>
          <w:rFonts w:ascii="Arial" w:hAnsi="Arial" w:cs="Arial"/>
          <w:b w:val="0"/>
          <w:sz w:val="20"/>
          <w:szCs w:val="20"/>
        </w:rPr>
      </w:pPr>
      <w:r w:rsidRPr="00321BC6">
        <w:rPr>
          <w:rFonts w:ascii="Arial" w:hAnsi="Arial" w:cs="Arial"/>
          <w:b w:val="0"/>
          <w:sz w:val="20"/>
          <w:szCs w:val="20"/>
        </w:rPr>
        <w:lastRenderedPageBreak/>
        <w:t>YOUR DECISION-MAKING ABOUT ANTIDEPRESSANT TREATMENT</w:t>
      </w:r>
    </w:p>
    <w:p w14:paraId="5474A4EC" w14:textId="222CE11D" w:rsidR="00593B01" w:rsidRPr="00593B01" w:rsidRDefault="00593B01" w:rsidP="00593B01">
      <w:pPr>
        <w:pStyle w:val="Ttulo"/>
        <w:rPr>
          <w:rFonts w:ascii="Arial" w:hAnsi="Arial" w:cs="Arial"/>
          <w:bCs w:val="0"/>
          <w:sz w:val="20"/>
          <w:szCs w:val="20"/>
          <w:u w:val="single"/>
        </w:rPr>
      </w:pPr>
      <w:r w:rsidRPr="00321BC6">
        <w:rPr>
          <w:rFonts w:ascii="Arial" w:hAnsi="Arial" w:cs="Arial"/>
          <w:bCs w:val="0"/>
          <w:sz w:val="20"/>
          <w:szCs w:val="20"/>
          <w:u w:val="single"/>
        </w:rPr>
        <w:t>[VERSION FOR THOSE WHO</w:t>
      </w:r>
      <w:r>
        <w:rPr>
          <w:rFonts w:ascii="Arial" w:hAnsi="Arial" w:cs="Arial"/>
          <w:bCs w:val="0"/>
          <w:sz w:val="20"/>
          <w:szCs w:val="20"/>
          <w:u w:val="single"/>
        </w:rPr>
        <w:t xml:space="preserve"> DID NOT</w:t>
      </w:r>
      <w:r w:rsidRPr="00321BC6">
        <w:rPr>
          <w:rFonts w:ascii="Arial" w:hAnsi="Arial" w:cs="Arial"/>
          <w:bCs w:val="0"/>
          <w:sz w:val="20"/>
          <w:szCs w:val="20"/>
          <w:u w:val="single"/>
        </w:rPr>
        <w:t xml:space="preserve"> TOOK ANTIDEPRESSANT MEDICATION OR RECEIVED PSYCHOLOGICAL TREATMENT DU</w:t>
      </w:r>
      <w:r>
        <w:rPr>
          <w:rFonts w:ascii="Arial" w:hAnsi="Arial" w:cs="Arial"/>
          <w:bCs w:val="0"/>
          <w:sz w:val="20"/>
          <w:szCs w:val="20"/>
          <w:u w:val="single"/>
        </w:rPr>
        <w:t>RING PREGNANCY OR THE POSTPARTUM</w:t>
      </w:r>
      <w:r w:rsidRPr="00321BC6">
        <w:rPr>
          <w:rFonts w:ascii="Arial" w:hAnsi="Arial" w:cs="Arial"/>
          <w:bCs w:val="0"/>
          <w:sz w:val="20"/>
          <w:szCs w:val="20"/>
          <w:u w:val="single"/>
        </w:rPr>
        <w:t>]</w:t>
      </w:r>
    </w:p>
    <w:p w14:paraId="19E7E6DA" w14:textId="77777777" w:rsidR="00593B01" w:rsidRPr="00A559E3" w:rsidRDefault="00593B01" w:rsidP="00593B01">
      <w:pPr>
        <w:jc w:val="both"/>
        <w:rPr>
          <w:rFonts w:ascii="Arial" w:hAnsi="Arial" w:cs="Arial"/>
        </w:rPr>
      </w:pPr>
    </w:p>
    <w:p w14:paraId="511DAA35" w14:textId="72E377CE" w:rsidR="00593B01" w:rsidRDefault="00C54A95" w:rsidP="00593B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t</w:t>
      </w:r>
      <w:r w:rsidR="00593B01" w:rsidRPr="00955A13">
        <w:rPr>
          <w:rFonts w:ascii="Arial" w:hAnsi="Arial" w:cs="Arial"/>
        </w:rPr>
        <w:t>he next questions</w:t>
      </w:r>
      <w:r w:rsidR="00593B01">
        <w:rPr>
          <w:rFonts w:ascii="Arial" w:hAnsi="Arial" w:cs="Arial"/>
        </w:rPr>
        <w:t xml:space="preserve">, we ask you to think about the possibility of having a psychological problem during pregnancy or the postpartum period </w:t>
      </w:r>
      <w:r>
        <w:rPr>
          <w:rFonts w:ascii="Arial" w:hAnsi="Arial" w:cs="Arial"/>
        </w:rPr>
        <w:t xml:space="preserve">and that you reflect </w:t>
      </w:r>
      <w:r w:rsidR="00593B01" w:rsidRPr="00955A13">
        <w:rPr>
          <w:rFonts w:ascii="Arial" w:hAnsi="Arial" w:cs="Arial"/>
        </w:rPr>
        <w:t xml:space="preserve">about your decision-making </w:t>
      </w:r>
      <w:r>
        <w:rPr>
          <w:rFonts w:ascii="Arial" w:hAnsi="Arial" w:cs="Arial"/>
        </w:rPr>
        <w:t>process</w:t>
      </w:r>
      <w:r w:rsidR="00593B01" w:rsidRPr="00955A13">
        <w:rPr>
          <w:rFonts w:ascii="Arial" w:hAnsi="Arial" w:cs="Arial"/>
        </w:rPr>
        <w:t xml:space="preserve"> related to </w:t>
      </w:r>
      <w:r>
        <w:rPr>
          <w:rFonts w:ascii="Arial" w:hAnsi="Arial" w:cs="Arial"/>
        </w:rPr>
        <w:t>the treatment of that problem.</w:t>
      </w:r>
      <w:r w:rsidR="00593B01" w:rsidRPr="00955A13">
        <w:rPr>
          <w:rFonts w:ascii="Arial" w:hAnsi="Arial" w:cs="Arial"/>
        </w:rPr>
        <w:t xml:space="preserve"> There are no right or wrong answers. We are only interested in your personal views. </w:t>
      </w:r>
    </w:p>
    <w:p w14:paraId="72B65186" w14:textId="61AE79B6" w:rsidR="00C54A95" w:rsidRPr="00955A13" w:rsidRDefault="00C54A95" w:rsidP="00C54A95">
      <w:pPr>
        <w:pStyle w:val="Ttulo2"/>
        <w:numPr>
          <w:ilvl w:val="0"/>
          <w:numId w:val="39"/>
        </w:numPr>
        <w:pBdr>
          <w:top w:val="none" w:sz="0" w:space="0" w:color="auto"/>
        </w:pBdr>
        <w:rPr>
          <w:rFonts w:ascii="Arial" w:hAnsi="Arial" w:cs="Arial"/>
          <w:b/>
          <w:bCs/>
          <w:color w:val="auto"/>
        </w:rPr>
      </w:pPr>
      <w:r w:rsidRPr="00C54A95">
        <w:rPr>
          <w:rFonts w:ascii="Arial" w:hAnsi="Arial" w:cs="Arial"/>
          <w:b/>
          <w:bCs/>
          <w:color w:val="auto"/>
        </w:rPr>
        <w:t>If you had a psychological problem during pregnancy or the postpartum, w</w:t>
      </w:r>
      <w:r w:rsidRPr="00955A13">
        <w:rPr>
          <w:rFonts w:ascii="Arial" w:hAnsi="Arial" w:cs="Arial"/>
          <w:b/>
          <w:bCs/>
          <w:color w:val="auto"/>
        </w:rPr>
        <w:t xml:space="preserve">hich treatment option </w:t>
      </w:r>
      <w:r>
        <w:rPr>
          <w:rFonts w:ascii="Arial" w:hAnsi="Arial" w:cs="Arial"/>
          <w:b/>
          <w:bCs/>
          <w:color w:val="auto"/>
        </w:rPr>
        <w:t>would</w:t>
      </w:r>
      <w:r w:rsidRPr="00955A13">
        <w:rPr>
          <w:rFonts w:ascii="Arial" w:hAnsi="Arial" w:cs="Arial"/>
          <w:b/>
          <w:bCs/>
          <w:color w:val="auto"/>
        </w:rPr>
        <w:t xml:space="preserve"> you prefer</w:t>
      </w:r>
      <w:r>
        <w:rPr>
          <w:rFonts w:ascii="Arial" w:hAnsi="Arial" w:cs="Arial"/>
          <w:b/>
          <w:bCs/>
          <w:color w:val="auto"/>
        </w:rPr>
        <w:t>?</w:t>
      </w:r>
    </w:p>
    <w:p w14:paraId="57628361" w14:textId="77777777" w:rsidR="00C54A95" w:rsidRPr="005A71CB" w:rsidRDefault="00C54A95" w:rsidP="00C54A95">
      <w:pPr>
        <w:pStyle w:val="SemEspaamento"/>
        <w:ind w:left="564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5A71CB">
        <w:rPr>
          <w:rFonts w:ascii="Arial" w:hAnsi="Arial" w:cs="Arial"/>
        </w:rPr>
        <w:t xml:space="preserve"> Pharmacological treatment with antidepressants</w:t>
      </w:r>
    </w:p>
    <w:p w14:paraId="79570A42" w14:textId="77777777" w:rsidR="00C54A95" w:rsidRPr="00955A13" w:rsidRDefault="00C54A95" w:rsidP="00C54A95">
      <w:pPr>
        <w:pStyle w:val="SemEspaamento"/>
        <w:ind w:left="564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955A13">
        <w:rPr>
          <w:rFonts w:ascii="Arial" w:hAnsi="Arial" w:cs="Arial"/>
        </w:rPr>
        <w:t xml:space="preserve"> Non-pharmacological treatment (e.g., </w:t>
      </w:r>
      <w:proofErr w:type="spellStart"/>
      <w:r w:rsidRPr="00955A13">
        <w:rPr>
          <w:rFonts w:ascii="Arial" w:hAnsi="Arial" w:cs="Arial"/>
        </w:rPr>
        <w:t>psicot</w:t>
      </w:r>
      <w:r>
        <w:rPr>
          <w:rFonts w:ascii="Arial" w:hAnsi="Arial" w:cs="Arial"/>
        </w:rPr>
        <w:t>h</w:t>
      </w:r>
      <w:r w:rsidRPr="00955A13">
        <w:rPr>
          <w:rFonts w:ascii="Arial" w:hAnsi="Arial" w:cs="Arial"/>
        </w:rPr>
        <w:t>erap</w:t>
      </w:r>
      <w:r>
        <w:rPr>
          <w:rFonts w:ascii="Arial" w:hAnsi="Arial" w:cs="Arial"/>
        </w:rPr>
        <w:t>y</w:t>
      </w:r>
      <w:proofErr w:type="spellEnd"/>
      <w:r w:rsidRPr="00955A13">
        <w:rPr>
          <w:rFonts w:ascii="Arial" w:hAnsi="Arial" w:cs="Arial"/>
        </w:rPr>
        <w:t>)</w:t>
      </w:r>
    </w:p>
    <w:p w14:paraId="1B318701" w14:textId="77777777" w:rsidR="00C54A95" w:rsidRPr="005A71CB" w:rsidRDefault="00C54A95" w:rsidP="00C54A95">
      <w:pPr>
        <w:pStyle w:val="SemEspaamento"/>
        <w:ind w:left="564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5A71CB">
        <w:rPr>
          <w:rFonts w:ascii="Arial" w:hAnsi="Arial" w:cs="Arial"/>
        </w:rPr>
        <w:t xml:space="preserve"> Combined non-pharmacological with antidepressants &amp; therapy </w:t>
      </w:r>
    </w:p>
    <w:p w14:paraId="5615031C" w14:textId="77777777" w:rsidR="00C54A95" w:rsidRPr="008B6437" w:rsidRDefault="00C54A95" w:rsidP="00C54A95">
      <w:pPr>
        <w:pStyle w:val="SemEspaamento"/>
        <w:ind w:left="564"/>
        <w:rPr>
          <w:rFonts w:ascii="Arial" w:hAnsi="Arial" w:cs="Arial"/>
          <w:lang w:val="pt-PT"/>
        </w:rPr>
      </w:pPr>
      <w:r w:rsidRPr="008B6437">
        <w:rPr>
          <w:rFonts w:ascii="Arial" w:hAnsi="Arial" w:cs="Arial"/>
        </w:rPr>
        <w:sym w:font="Wingdings" w:char="F0A8"/>
      </w:r>
      <w:r w:rsidRPr="008B6437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 xml:space="preserve">No </w:t>
      </w:r>
      <w:proofErr w:type="spellStart"/>
      <w:r>
        <w:rPr>
          <w:rFonts w:ascii="Arial" w:hAnsi="Arial" w:cs="Arial"/>
          <w:lang w:val="pt-PT"/>
        </w:rPr>
        <w:t>treatment</w:t>
      </w:r>
      <w:proofErr w:type="spellEnd"/>
    </w:p>
    <w:p w14:paraId="7F252987" w14:textId="77777777" w:rsidR="00C54A95" w:rsidRPr="008B6437" w:rsidRDefault="00C54A95" w:rsidP="00C54A95">
      <w:pPr>
        <w:pStyle w:val="SemEspaamento"/>
        <w:ind w:left="564"/>
        <w:rPr>
          <w:rFonts w:ascii="Arial" w:hAnsi="Arial" w:cs="Arial"/>
          <w:lang w:val="pt-PT"/>
        </w:rPr>
      </w:pPr>
      <w:r w:rsidRPr="008B6437">
        <w:rPr>
          <w:rFonts w:ascii="Arial" w:hAnsi="Arial" w:cs="Arial"/>
        </w:rPr>
        <w:sym w:font="Wingdings" w:char="F0A8"/>
      </w:r>
      <w:r w:rsidRPr="008B6437">
        <w:rPr>
          <w:rFonts w:ascii="Arial" w:hAnsi="Arial" w:cs="Arial"/>
          <w:lang w:val="pt-PT"/>
        </w:rPr>
        <w:t xml:space="preserve"> </w:t>
      </w:r>
      <w:proofErr w:type="spellStart"/>
      <w:r>
        <w:rPr>
          <w:rFonts w:ascii="Arial" w:hAnsi="Arial" w:cs="Arial"/>
          <w:lang w:val="pt-PT"/>
        </w:rPr>
        <w:t>Unsure</w:t>
      </w:r>
      <w:proofErr w:type="spellEnd"/>
      <w:r w:rsidRPr="008B6437">
        <w:rPr>
          <w:rFonts w:ascii="Arial" w:hAnsi="Arial" w:cs="Arial"/>
          <w:lang w:val="pt-PT"/>
        </w:rPr>
        <w:t xml:space="preserve"> </w:t>
      </w:r>
    </w:p>
    <w:p w14:paraId="4FB71082" w14:textId="77777777" w:rsidR="00C54A95" w:rsidRPr="008B6437" w:rsidRDefault="00C54A95" w:rsidP="00C54A95">
      <w:pPr>
        <w:ind w:left="564" w:hanging="564"/>
        <w:rPr>
          <w:rFonts w:ascii="Arial" w:hAnsi="Arial" w:cs="Arial"/>
          <w:lang w:val="pt-PT"/>
        </w:rPr>
      </w:pPr>
    </w:p>
    <w:p w14:paraId="3E039AC2" w14:textId="4EDBB351" w:rsidR="00C54A95" w:rsidRPr="00CD50C5" w:rsidRDefault="00C54A95" w:rsidP="00C54A95">
      <w:pPr>
        <w:pStyle w:val="PargrafodaLista"/>
        <w:numPr>
          <w:ilvl w:val="0"/>
          <w:numId w:val="39"/>
        </w:numPr>
        <w:rPr>
          <w:rFonts w:ascii="Arial" w:hAnsi="Arial" w:cs="Arial"/>
          <w:b/>
          <w:bCs/>
        </w:rPr>
      </w:pPr>
      <w:r w:rsidRPr="00C54A95">
        <w:rPr>
          <w:rFonts w:ascii="Arial" w:hAnsi="Arial" w:cs="Arial"/>
          <w:b/>
          <w:bCs/>
        </w:rPr>
        <w:t>If you had a psychological problem during pregnancy or the postpartum</w:t>
      </w:r>
      <w:r>
        <w:rPr>
          <w:rFonts w:ascii="Arial" w:hAnsi="Arial" w:cs="Arial"/>
          <w:b/>
          <w:bCs/>
        </w:rPr>
        <w:t>, o</w:t>
      </w:r>
      <w:r w:rsidRPr="00CD50C5">
        <w:rPr>
          <w:rFonts w:ascii="Arial" w:hAnsi="Arial" w:cs="Arial"/>
          <w:b/>
          <w:bCs/>
        </w:rPr>
        <w:t>n a scale from 0 (not taken into account) to 10 (totally taken into account), how much do you think your opinion w</w:t>
      </w:r>
      <w:r>
        <w:rPr>
          <w:rFonts w:ascii="Arial" w:hAnsi="Arial" w:cs="Arial"/>
          <w:b/>
          <w:bCs/>
        </w:rPr>
        <w:t xml:space="preserve">ould be </w:t>
      </w:r>
      <w:r w:rsidRPr="00CD50C5">
        <w:rPr>
          <w:rFonts w:ascii="Arial" w:hAnsi="Arial" w:cs="Arial"/>
          <w:b/>
          <w:bCs/>
        </w:rPr>
        <w:t>taken int</w:t>
      </w:r>
      <w:r>
        <w:rPr>
          <w:rFonts w:ascii="Arial" w:hAnsi="Arial" w:cs="Arial"/>
          <w:b/>
          <w:bCs/>
        </w:rPr>
        <w:t>o account in the selection of the treatment option</w:t>
      </w:r>
      <w:r w:rsidRPr="00CD50C5">
        <w:rPr>
          <w:rFonts w:ascii="Arial" w:hAnsi="Arial" w:cs="Arial"/>
          <w:b/>
          <w:bCs/>
        </w:rPr>
        <w:t xml:space="preserve">? </w:t>
      </w:r>
    </w:p>
    <w:p w14:paraId="2B54E3DD" w14:textId="77777777" w:rsidR="00C54A95" w:rsidRPr="008B6437" w:rsidRDefault="00C54A95" w:rsidP="00C54A95">
      <w:pPr>
        <w:jc w:val="center"/>
        <w:rPr>
          <w:rFonts w:ascii="Arial" w:hAnsi="Arial" w:cs="Arial"/>
          <w:lang w:val="pt-PT"/>
        </w:rPr>
      </w:pPr>
      <w:r w:rsidRPr="008B6437">
        <w:rPr>
          <w:rFonts w:ascii="Arial" w:hAnsi="Arial" w:cs="Arial"/>
          <w:lang w:val="pt-PT"/>
        </w:rPr>
        <w:t>0 1 2 3 4 5 6 7 8 9 10</w:t>
      </w:r>
    </w:p>
    <w:p w14:paraId="12A9F883" w14:textId="1F3990BA" w:rsidR="00C54A95" w:rsidRPr="00CD50C5" w:rsidRDefault="00611B11" w:rsidP="00611B11">
      <w:pPr>
        <w:pStyle w:val="PargrafodaLista"/>
        <w:numPr>
          <w:ilvl w:val="0"/>
          <w:numId w:val="40"/>
        </w:numPr>
        <w:rPr>
          <w:rFonts w:ascii="Arial" w:hAnsi="Arial" w:cs="Arial"/>
          <w:b/>
          <w:bCs/>
        </w:rPr>
      </w:pPr>
      <w:r w:rsidRPr="00C54A95">
        <w:rPr>
          <w:rFonts w:ascii="Arial" w:hAnsi="Arial" w:cs="Arial"/>
          <w:b/>
          <w:bCs/>
        </w:rPr>
        <w:t>If you had a psychological problem during pregnancy or the postpartum</w:t>
      </w:r>
      <w:r>
        <w:rPr>
          <w:rFonts w:ascii="Arial" w:hAnsi="Arial" w:cs="Arial"/>
          <w:b/>
          <w:bCs/>
        </w:rPr>
        <w:t>, w</w:t>
      </w:r>
      <w:r w:rsidR="00C54A95" w:rsidRPr="00CD50C5">
        <w:rPr>
          <w:rFonts w:ascii="Arial" w:hAnsi="Arial" w:cs="Arial"/>
          <w:b/>
          <w:bCs/>
        </w:rPr>
        <w:t xml:space="preserve">ho </w:t>
      </w:r>
      <w:r>
        <w:rPr>
          <w:rFonts w:ascii="Arial" w:hAnsi="Arial" w:cs="Arial"/>
          <w:b/>
          <w:bCs/>
        </w:rPr>
        <w:t>would take</w:t>
      </w:r>
      <w:r w:rsidR="00C54A95" w:rsidRPr="00CD50C5">
        <w:rPr>
          <w:rFonts w:ascii="Arial" w:hAnsi="Arial" w:cs="Arial"/>
          <w:b/>
          <w:bCs/>
        </w:rPr>
        <w:t xml:space="preserve"> part in the decision-making (you ca</w:t>
      </w:r>
      <w:r w:rsidR="00C54A95">
        <w:rPr>
          <w:rFonts w:ascii="Arial" w:hAnsi="Arial" w:cs="Arial"/>
          <w:b/>
          <w:bCs/>
        </w:rPr>
        <w:t>n select all options that apply to you</w:t>
      </w:r>
      <w:r w:rsidR="00C54A95" w:rsidRPr="00CD50C5">
        <w:rPr>
          <w:rFonts w:ascii="Arial" w:hAnsi="Arial" w:cs="Arial"/>
          <w:b/>
          <w:bCs/>
        </w:rPr>
        <w:t xml:space="preserve">)? </w:t>
      </w:r>
    </w:p>
    <w:p w14:paraId="1DAF7310" w14:textId="77777777" w:rsidR="00C54A95" w:rsidRPr="00CD50C5" w:rsidRDefault="00C54A95" w:rsidP="00C54A95">
      <w:pPr>
        <w:pStyle w:val="SemEspaamento"/>
        <w:ind w:left="36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CD50C5">
        <w:rPr>
          <w:rFonts w:ascii="Arial" w:hAnsi="Arial" w:cs="Arial"/>
        </w:rPr>
        <w:t xml:space="preserve"> Me</w:t>
      </w:r>
    </w:p>
    <w:p w14:paraId="6EDDEC80" w14:textId="77777777" w:rsidR="00C54A95" w:rsidRPr="00CD50C5" w:rsidRDefault="00C54A95" w:rsidP="00C54A95">
      <w:pPr>
        <w:pStyle w:val="SemEspaamento"/>
        <w:ind w:left="36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CD50C5">
        <w:rPr>
          <w:rFonts w:ascii="Arial" w:hAnsi="Arial" w:cs="Arial"/>
        </w:rPr>
        <w:t xml:space="preserve"> My doctor</w:t>
      </w:r>
    </w:p>
    <w:p w14:paraId="52C6D379" w14:textId="77777777" w:rsidR="00C54A95" w:rsidRPr="00CD50C5" w:rsidRDefault="00C54A95" w:rsidP="00C54A95">
      <w:pPr>
        <w:pStyle w:val="SemEspaamento"/>
        <w:ind w:left="360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CD50C5">
        <w:rPr>
          <w:rFonts w:ascii="Arial" w:hAnsi="Arial" w:cs="Arial"/>
        </w:rPr>
        <w:t xml:space="preserve"> My partner</w:t>
      </w:r>
    </w:p>
    <w:p w14:paraId="30ABB53B" w14:textId="77777777" w:rsidR="00C54A95" w:rsidRPr="008B6437" w:rsidRDefault="00C54A95" w:rsidP="00C54A95">
      <w:pPr>
        <w:pStyle w:val="SemEspaamento"/>
        <w:ind w:firstLine="360"/>
        <w:rPr>
          <w:rFonts w:ascii="Arial" w:hAnsi="Arial" w:cs="Arial"/>
          <w:lang w:val="pt-PT"/>
        </w:rPr>
      </w:pPr>
      <w:r w:rsidRPr="008B6437">
        <w:rPr>
          <w:rFonts w:ascii="Arial" w:hAnsi="Arial" w:cs="Arial"/>
        </w:rPr>
        <w:sym w:font="Wingdings" w:char="F0A8"/>
      </w:r>
      <w:r w:rsidRPr="00CD50C5">
        <w:rPr>
          <w:rFonts w:ascii="Arial" w:hAnsi="Arial" w:cs="Arial"/>
        </w:rPr>
        <w:t xml:space="preserve"> Someone else. </w:t>
      </w:r>
      <w:r>
        <w:rPr>
          <w:rFonts w:ascii="Arial" w:hAnsi="Arial" w:cs="Arial"/>
        </w:rPr>
        <w:t>Who</w:t>
      </w:r>
      <w:r w:rsidRPr="008B6437">
        <w:rPr>
          <w:rFonts w:ascii="Arial" w:hAnsi="Arial" w:cs="Arial"/>
          <w:lang w:val="pt-PT"/>
        </w:rPr>
        <w:t>? ____________________________</w:t>
      </w:r>
    </w:p>
    <w:p w14:paraId="46545DF8" w14:textId="77777777" w:rsidR="00C54A95" w:rsidRPr="008B6437" w:rsidRDefault="00C54A95" w:rsidP="00C54A95">
      <w:pPr>
        <w:pStyle w:val="SemEspaamento"/>
        <w:ind w:left="360"/>
        <w:rPr>
          <w:rFonts w:ascii="Arial" w:hAnsi="Arial" w:cs="Arial"/>
          <w:lang w:val="pt-PT"/>
        </w:rPr>
      </w:pPr>
    </w:p>
    <w:p w14:paraId="55306D9A" w14:textId="0016EE2C" w:rsidR="00611B11" w:rsidRPr="00955A13" w:rsidRDefault="00611B11" w:rsidP="00611B11">
      <w:pPr>
        <w:pStyle w:val="Ttulo2"/>
        <w:numPr>
          <w:ilvl w:val="0"/>
          <w:numId w:val="41"/>
        </w:numPr>
        <w:pBdr>
          <w:top w:val="none" w:sz="0" w:space="0" w:color="auto"/>
        </w:pBdr>
        <w:rPr>
          <w:rFonts w:ascii="Arial" w:hAnsi="Arial" w:cs="Arial"/>
          <w:b/>
          <w:bCs/>
          <w:color w:val="auto"/>
        </w:rPr>
      </w:pPr>
      <w:r w:rsidRPr="00C54A95">
        <w:rPr>
          <w:rFonts w:ascii="Arial" w:hAnsi="Arial" w:cs="Arial"/>
          <w:b/>
          <w:bCs/>
          <w:color w:val="auto"/>
        </w:rPr>
        <w:t xml:space="preserve">If you had a psychological problem </w:t>
      </w:r>
      <w:r>
        <w:rPr>
          <w:rFonts w:ascii="Arial" w:hAnsi="Arial" w:cs="Arial"/>
          <w:b/>
          <w:bCs/>
          <w:color w:val="auto"/>
        </w:rPr>
        <w:t>before your</w:t>
      </w:r>
      <w:r w:rsidRPr="00C54A95">
        <w:rPr>
          <w:rFonts w:ascii="Arial" w:hAnsi="Arial" w:cs="Arial"/>
          <w:b/>
          <w:bCs/>
          <w:color w:val="auto"/>
        </w:rPr>
        <w:t xml:space="preserve"> pregnancy </w:t>
      </w:r>
      <w:r>
        <w:rPr>
          <w:rFonts w:ascii="Arial" w:hAnsi="Arial" w:cs="Arial"/>
          <w:b/>
          <w:bCs/>
          <w:color w:val="auto"/>
        </w:rPr>
        <w:t>and you were taking antidepressants</w:t>
      </w:r>
      <w:r w:rsidRPr="00C54A95">
        <w:rPr>
          <w:rFonts w:ascii="Arial" w:hAnsi="Arial" w:cs="Arial"/>
          <w:b/>
          <w:bCs/>
          <w:color w:val="auto"/>
        </w:rPr>
        <w:t xml:space="preserve">, </w:t>
      </w:r>
      <w:r>
        <w:rPr>
          <w:rFonts w:ascii="Arial" w:hAnsi="Arial" w:cs="Arial"/>
          <w:b/>
          <w:bCs/>
          <w:color w:val="auto"/>
        </w:rPr>
        <w:t>what would be your preference in regards to treatment with antidepressants during pregnancy?</w:t>
      </w:r>
    </w:p>
    <w:p w14:paraId="17887EA1" w14:textId="660C2642" w:rsidR="00611B11" w:rsidRPr="00391D0C" w:rsidRDefault="00611B11" w:rsidP="00611B11">
      <w:pPr>
        <w:spacing w:after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391D0C">
        <w:rPr>
          <w:rFonts w:ascii="Arial" w:hAnsi="Arial" w:cs="Arial"/>
        </w:rPr>
        <w:t xml:space="preserve"> </w:t>
      </w:r>
      <w:r w:rsidR="00391D0C" w:rsidRPr="00391D0C">
        <w:rPr>
          <w:rFonts w:ascii="Arial" w:hAnsi="Arial" w:cs="Arial"/>
        </w:rPr>
        <w:t>Continuing treatment with the same antidepressant(s)</w:t>
      </w:r>
    </w:p>
    <w:p w14:paraId="6A6E93E4" w14:textId="0B699F3A" w:rsidR="00611B11" w:rsidRPr="00A559E3" w:rsidRDefault="00611B11" w:rsidP="00611B11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A559E3">
        <w:rPr>
          <w:rFonts w:ascii="Arial" w:hAnsi="Arial" w:cs="Arial"/>
        </w:rPr>
        <w:t xml:space="preserve"> </w:t>
      </w:r>
      <w:r w:rsidR="00391D0C" w:rsidRPr="00A559E3">
        <w:rPr>
          <w:rFonts w:ascii="Arial" w:hAnsi="Arial" w:cs="Arial"/>
        </w:rPr>
        <w:t xml:space="preserve">Changing to another </w:t>
      </w:r>
      <w:r w:rsidR="00391D0C" w:rsidRPr="00611B11">
        <w:rPr>
          <w:rFonts w:ascii="Arial" w:hAnsi="Arial" w:cs="Arial"/>
        </w:rPr>
        <w:t>antidepressant</w:t>
      </w:r>
    </w:p>
    <w:p w14:paraId="2F2C94E1" w14:textId="1FC13F0C" w:rsidR="00611B11" w:rsidRPr="00611B11" w:rsidRDefault="00611B11" w:rsidP="00611B11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611B11">
        <w:rPr>
          <w:rFonts w:ascii="Arial" w:hAnsi="Arial" w:cs="Arial"/>
        </w:rPr>
        <w:t xml:space="preserve"> Stop taking the antidepressant </w:t>
      </w:r>
    </w:p>
    <w:p w14:paraId="5C5849AA" w14:textId="70DB14FE" w:rsidR="00611B11" w:rsidRPr="00611B11" w:rsidRDefault="00611B11" w:rsidP="00611B11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611B11">
        <w:rPr>
          <w:rFonts w:ascii="Arial" w:hAnsi="Arial" w:cs="Arial"/>
        </w:rPr>
        <w:t xml:space="preserve"> Reduce the dose</w:t>
      </w:r>
      <w:r>
        <w:rPr>
          <w:rFonts w:ascii="Arial" w:hAnsi="Arial" w:cs="Arial"/>
        </w:rPr>
        <w:t xml:space="preserve"> of the </w:t>
      </w:r>
      <w:r w:rsidRPr="00611B11">
        <w:rPr>
          <w:rFonts w:ascii="Arial" w:hAnsi="Arial" w:cs="Arial"/>
        </w:rPr>
        <w:t>antidepressant</w:t>
      </w:r>
    </w:p>
    <w:p w14:paraId="420ED500" w14:textId="19D61EB5" w:rsidR="00611B11" w:rsidRPr="00611B11" w:rsidRDefault="00611B11" w:rsidP="00611B11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611B11">
        <w:rPr>
          <w:rFonts w:ascii="Arial" w:hAnsi="Arial" w:cs="Arial"/>
        </w:rPr>
        <w:t xml:space="preserve"> No preference</w:t>
      </w:r>
    </w:p>
    <w:p w14:paraId="4E0E3D76" w14:textId="3B0F07F9" w:rsidR="00611B11" w:rsidRPr="00611B11" w:rsidRDefault="00611B11" w:rsidP="00611B11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611B11">
        <w:rPr>
          <w:rFonts w:ascii="Arial" w:hAnsi="Arial" w:cs="Arial"/>
        </w:rPr>
        <w:t xml:space="preserve"> Other, specify: _________________________________</w:t>
      </w:r>
    </w:p>
    <w:p w14:paraId="37D59381" w14:textId="77777777" w:rsidR="00611B11" w:rsidRPr="00611B11" w:rsidRDefault="00611B11" w:rsidP="00611B11">
      <w:pPr>
        <w:pStyle w:val="SemEspaamento"/>
        <w:ind w:left="564"/>
        <w:rPr>
          <w:rFonts w:ascii="Arial" w:hAnsi="Arial" w:cs="Arial"/>
        </w:rPr>
      </w:pPr>
    </w:p>
    <w:p w14:paraId="2DA5BC26" w14:textId="77777777" w:rsidR="00C54A95" w:rsidRPr="00611B11" w:rsidRDefault="00C54A95" w:rsidP="00C54A95">
      <w:pPr>
        <w:pStyle w:val="SemEspaamento"/>
        <w:rPr>
          <w:rFonts w:ascii="Arial" w:hAnsi="Arial" w:cs="Arial"/>
        </w:rPr>
      </w:pPr>
    </w:p>
    <w:p w14:paraId="2C9DEDD7" w14:textId="7AD0ECBF" w:rsidR="00F119F7" w:rsidRPr="00F119F7" w:rsidRDefault="00C54A95" w:rsidP="00F119F7">
      <w:pPr>
        <w:pStyle w:val="PargrafodaLista"/>
        <w:numPr>
          <w:ilvl w:val="0"/>
          <w:numId w:val="42"/>
        </w:numPr>
        <w:jc w:val="both"/>
        <w:rPr>
          <w:rFonts w:ascii="Arial" w:hAnsi="Arial" w:cs="Arial"/>
        </w:rPr>
      </w:pPr>
      <w:r w:rsidRPr="002E20C1">
        <w:rPr>
          <w:rFonts w:ascii="Arial" w:hAnsi="Arial" w:cs="Arial"/>
        </w:rPr>
        <w:t>Considering</w:t>
      </w:r>
      <w:r w:rsidR="00F119F7">
        <w:rPr>
          <w:rFonts w:ascii="Arial" w:hAnsi="Arial" w:cs="Arial"/>
        </w:rPr>
        <w:t xml:space="preserve"> the possibility of having a psychological problem during pregnancy or in the postpartum period, we ask you to reflect about</w:t>
      </w:r>
      <w:r w:rsidRPr="002E20C1">
        <w:rPr>
          <w:rFonts w:ascii="Arial" w:hAnsi="Arial" w:cs="Arial"/>
        </w:rPr>
        <w:t xml:space="preserve"> the decision</w:t>
      </w:r>
      <w:r w:rsidR="00F119F7">
        <w:rPr>
          <w:rFonts w:ascii="Arial" w:hAnsi="Arial" w:cs="Arial"/>
        </w:rPr>
        <w:t xml:space="preserve"> you would take on available treatments. Keeping that in mind</w:t>
      </w:r>
      <w:r w:rsidRPr="002E20C1">
        <w:rPr>
          <w:rFonts w:ascii="Arial" w:hAnsi="Arial" w:cs="Arial"/>
        </w:rPr>
        <w:t>, please answer the next questions:</w:t>
      </w:r>
    </w:p>
    <w:tbl>
      <w:tblPr>
        <w:tblStyle w:val="TabelacomGrelha"/>
        <w:tblW w:w="0" w:type="auto"/>
        <w:tblInd w:w="-180" w:type="dxa"/>
        <w:tblLook w:val="04A0" w:firstRow="1" w:lastRow="0" w:firstColumn="1" w:lastColumn="0" w:noHBand="0" w:noVBand="1"/>
      </w:tblPr>
      <w:tblGrid>
        <w:gridCol w:w="495"/>
        <w:gridCol w:w="3974"/>
        <w:gridCol w:w="950"/>
        <w:gridCol w:w="1001"/>
        <w:gridCol w:w="1058"/>
        <w:gridCol w:w="1017"/>
        <w:gridCol w:w="1081"/>
      </w:tblGrid>
      <w:tr w:rsidR="00C54A95" w:rsidRPr="008B6437" w14:paraId="37FC93D4" w14:textId="77777777" w:rsidTr="00DA334A">
        <w:tc>
          <w:tcPr>
            <w:tcW w:w="0" w:type="auto"/>
          </w:tcPr>
          <w:p w14:paraId="29034005" w14:textId="77777777" w:rsidR="00C54A95" w:rsidRPr="00F119F7" w:rsidRDefault="00C54A95" w:rsidP="00DA334A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4190" w:type="dxa"/>
          </w:tcPr>
          <w:p w14:paraId="7CBBC6D8" w14:textId="77777777" w:rsidR="00C54A95" w:rsidRPr="00F119F7" w:rsidRDefault="00C54A95" w:rsidP="00DA334A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770" w:type="dxa"/>
          </w:tcPr>
          <w:p w14:paraId="4AC8542A" w14:textId="77777777" w:rsidR="00C54A95" w:rsidRPr="008B6437" w:rsidRDefault="00C54A95" w:rsidP="00DA3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agree</w:t>
            </w:r>
            <w:r w:rsidRPr="008B6437">
              <w:rPr>
                <w:rFonts w:ascii="Arial" w:hAnsi="Arial" w:cs="Arial"/>
              </w:rPr>
              <w:t xml:space="preserve"> [0]</w:t>
            </w:r>
          </w:p>
        </w:tc>
        <w:tc>
          <w:tcPr>
            <w:tcW w:w="1020" w:type="dxa"/>
          </w:tcPr>
          <w:p w14:paraId="0251A74D" w14:textId="77777777" w:rsidR="00C54A95" w:rsidRPr="008B6437" w:rsidRDefault="00C54A95" w:rsidP="00DA3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  <w:r w:rsidRPr="008B6437">
              <w:rPr>
                <w:rFonts w:ascii="Arial" w:hAnsi="Arial" w:cs="Arial"/>
              </w:rPr>
              <w:t xml:space="preserve"> [1]</w:t>
            </w:r>
          </w:p>
        </w:tc>
        <w:tc>
          <w:tcPr>
            <w:tcW w:w="1059" w:type="dxa"/>
          </w:tcPr>
          <w:p w14:paraId="118BF8DC" w14:textId="77777777" w:rsidR="00C54A95" w:rsidRPr="008B6437" w:rsidRDefault="00C54A95" w:rsidP="00DA334A">
            <w:pPr>
              <w:pStyle w:val="TableParagraph"/>
              <w:ind w:left="41" w:right="25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 agree nor disagree</w:t>
            </w:r>
          </w:p>
          <w:p w14:paraId="41D6D921" w14:textId="77777777" w:rsidR="00C54A95" w:rsidRPr="008B6437" w:rsidRDefault="00C54A95" w:rsidP="00DA334A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[2]</w:t>
            </w:r>
          </w:p>
        </w:tc>
        <w:tc>
          <w:tcPr>
            <w:tcW w:w="928" w:type="dxa"/>
          </w:tcPr>
          <w:p w14:paraId="6A54A339" w14:textId="77777777" w:rsidR="00C54A95" w:rsidRPr="008B6437" w:rsidRDefault="00C54A95" w:rsidP="00DA334A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Dis</w:t>
            </w:r>
            <w:r>
              <w:rPr>
                <w:rFonts w:ascii="Arial" w:hAnsi="Arial" w:cs="Arial"/>
              </w:rPr>
              <w:t>agree</w:t>
            </w:r>
            <w:r w:rsidRPr="008B6437">
              <w:rPr>
                <w:rFonts w:ascii="Arial" w:hAnsi="Arial" w:cs="Arial"/>
              </w:rPr>
              <w:t xml:space="preserve"> [3]</w:t>
            </w:r>
          </w:p>
        </w:tc>
        <w:tc>
          <w:tcPr>
            <w:tcW w:w="1088" w:type="dxa"/>
          </w:tcPr>
          <w:p w14:paraId="4C06B28C" w14:textId="77777777" w:rsidR="00C54A95" w:rsidRPr="008B6437" w:rsidRDefault="00C54A95" w:rsidP="00DA3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d</w:t>
            </w:r>
            <w:r w:rsidRPr="008B6437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>agree</w:t>
            </w:r>
            <w:r w:rsidRPr="008B6437">
              <w:rPr>
                <w:rFonts w:ascii="Arial" w:hAnsi="Arial" w:cs="Arial"/>
              </w:rPr>
              <w:t xml:space="preserve"> [4]</w:t>
            </w:r>
          </w:p>
        </w:tc>
      </w:tr>
      <w:tr w:rsidR="00C54A95" w:rsidRPr="008B6437" w14:paraId="06B3E0E5" w14:textId="77777777" w:rsidTr="00DA334A">
        <w:tc>
          <w:tcPr>
            <w:tcW w:w="0" w:type="auto"/>
          </w:tcPr>
          <w:p w14:paraId="6FC0063A" w14:textId="77777777" w:rsidR="00C54A95" w:rsidRPr="008B6437" w:rsidRDefault="00C54A95" w:rsidP="00DA334A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1.</w:t>
            </w:r>
          </w:p>
        </w:tc>
        <w:tc>
          <w:tcPr>
            <w:tcW w:w="4190" w:type="dxa"/>
          </w:tcPr>
          <w:p w14:paraId="34BBD396" w14:textId="54755D1F" w:rsidR="00C54A95" w:rsidRPr="002E20C1" w:rsidRDefault="00C54A95" w:rsidP="00DA334A">
            <w:pPr>
              <w:rPr>
                <w:rFonts w:ascii="Arial" w:hAnsi="Arial" w:cs="Arial"/>
              </w:rPr>
            </w:pPr>
            <w:r w:rsidRPr="002E20C1">
              <w:rPr>
                <w:rFonts w:ascii="Arial" w:hAnsi="Arial" w:cs="Arial"/>
              </w:rPr>
              <w:t>I w</w:t>
            </w:r>
            <w:r w:rsidR="00F119F7">
              <w:rPr>
                <w:rFonts w:ascii="Arial" w:hAnsi="Arial" w:cs="Arial"/>
              </w:rPr>
              <w:t>ould be</w:t>
            </w:r>
            <w:r w:rsidRPr="002E20C1">
              <w:rPr>
                <w:rFonts w:ascii="Arial" w:hAnsi="Arial" w:cs="Arial"/>
              </w:rPr>
              <w:t xml:space="preserve"> aware of the options that were available for me.</w:t>
            </w:r>
          </w:p>
        </w:tc>
        <w:tc>
          <w:tcPr>
            <w:tcW w:w="770" w:type="dxa"/>
          </w:tcPr>
          <w:p w14:paraId="24B0E65A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3181E1C3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5EBED23A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5993D37C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172522C7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C54A95" w:rsidRPr="008B6437" w14:paraId="7DE72E5C" w14:textId="77777777" w:rsidTr="00DA334A">
        <w:tc>
          <w:tcPr>
            <w:tcW w:w="0" w:type="auto"/>
          </w:tcPr>
          <w:p w14:paraId="3DC7784C" w14:textId="77777777" w:rsidR="00C54A95" w:rsidRPr="008B6437" w:rsidRDefault="00C54A95" w:rsidP="00DA334A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2.</w:t>
            </w:r>
          </w:p>
        </w:tc>
        <w:tc>
          <w:tcPr>
            <w:tcW w:w="4190" w:type="dxa"/>
          </w:tcPr>
          <w:p w14:paraId="285EE3E9" w14:textId="3AFE23CD" w:rsidR="00C54A95" w:rsidRPr="002E20C1" w:rsidRDefault="00C54A95" w:rsidP="00DA334A">
            <w:pPr>
              <w:rPr>
                <w:rFonts w:ascii="Arial" w:hAnsi="Arial" w:cs="Arial"/>
              </w:rPr>
            </w:pPr>
            <w:r w:rsidRPr="002E20C1">
              <w:rPr>
                <w:rFonts w:ascii="Arial" w:hAnsi="Arial" w:cs="Arial"/>
              </w:rPr>
              <w:t xml:space="preserve">I </w:t>
            </w:r>
            <w:r w:rsidR="00F119F7">
              <w:rPr>
                <w:rFonts w:ascii="Arial" w:hAnsi="Arial" w:cs="Arial"/>
              </w:rPr>
              <w:t xml:space="preserve">would know </w:t>
            </w:r>
            <w:r w:rsidRPr="002E20C1">
              <w:rPr>
                <w:rFonts w:ascii="Arial" w:hAnsi="Arial" w:cs="Arial"/>
              </w:rPr>
              <w:t>the benefits of each option.</w:t>
            </w:r>
          </w:p>
        </w:tc>
        <w:tc>
          <w:tcPr>
            <w:tcW w:w="770" w:type="dxa"/>
          </w:tcPr>
          <w:p w14:paraId="5B5A357D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2EC2E011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051AB5FC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6CC434CC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3E2A756A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C54A95" w:rsidRPr="008B6437" w14:paraId="40C54A03" w14:textId="77777777" w:rsidTr="00DA334A">
        <w:tc>
          <w:tcPr>
            <w:tcW w:w="0" w:type="auto"/>
          </w:tcPr>
          <w:p w14:paraId="28EA6ADF" w14:textId="77777777" w:rsidR="00C54A95" w:rsidRPr="008B6437" w:rsidRDefault="00C54A95" w:rsidP="00DA334A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3.</w:t>
            </w:r>
          </w:p>
        </w:tc>
        <w:tc>
          <w:tcPr>
            <w:tcW w:w="4190" w:type="dxa"/>
          </w:tcPr>
          <w:p w14:paraId="4412B2C5" w14:textId="5E8EF06A" w:rsidR="00C54A95" w:rsidRPr="002E20C1" w:rsidRDefault="00C54A95" w:rsidP="00DA334A">
            <w:pPr>
              <w:rPr>
                <w:rFonts w:ascii="Arial" w:hAnsi="Arial" w:cs="Arial"/>
              </w:rPr>
            </w:pPr>
            <w:r w:rsidRPr="002E20C1">
              <w:rPr>
                <w:rFonts w:ascii="Arial" w:hAnsi="Arial" w:cs="Arial"/>
              </w:rPr>
              <w:t xml:space="preserve">I </w:t>
            </w:r>
            <w:r w:rsidR="00F119F7">
              <w:rPr>
                <w:rFonts w:ascii="Arial" w:hAnsi="Arial" w:cs="Arial"/>
              </w:rPr>
              <w:t>would know</w:t>
            </w:r>
            <w:r w:rsidRPr="002E20C1">
              <w:rPr>
                <w:rFonts w:ascii="Arial" w:hAnsi="Arial" w:cs="Arial"/>
              </w:rPr>
              <w:t xml:space="preserve"> the risks and s</w:t>
            </w:r>
            <w:r>
              <w:rPr>
                <w:rFonts w:ascii="Arial" w:hAnsi="Arial" w:cs="Arial"/>
              </w:rPr>
              <w:t>ide</w:t>
            </w:r>
            <w:r w:rsidRPr="002E20C1">
              <w:rPr>
                <w:rFonts w:ascii="Arial" w:hAnsi="Arial" w:cs="Arial"/>
              </w:rPr>
              <w:t xml:space="preserve"> effects of each option.</w:t>
            </w:r>
          </w:p>
        </w:tc>
        <w:tc>
          <w:tcPr>
            <w:tcW w:w="770" w:type="dxa"/>
          </w:tcPr>
          <w:p w14:paraId="1C610D87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5250C557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7FAF7783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0988E5CA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63E419F9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C54A95" w:rsidRPr="008B6437" w14:paraId="68D01062" w14:textId="77777777" w:rsidTr="00DA334A">
        <w:tc>
          <w:tcPr>
            <w:tcW w:w="0" w:type="auto"/>
          </w:tcPr>
          <w:p w14:paraId="6BB525C9" w14:textId="77777777" w:rsidR="00C54A95" w:rsidRPr="008B6437" w:rsidRDefault="00C54A95" w:rsidP="00DA334A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4.</w:t>
            </w:r>
          </w:p>
        </w:tc>
        <w:tc>
          <w:tcPr>
            <w:tcW w:w="4190" w:type="dxa"/>
          </w:tcPr>
          <w:p w14:paraId="1F7781EA" w14:textId="340D8CBF" w:rsidR="00C54A95" w:rsidRPr="002E20C1" w:rsidRDefault="00C54A95" w:rsidP="00DA334A">
            <w:pPr>
              <w:rPr>
                <w:rFonts w:ascii="Arial" w:hAnsi="Arial" w:cs="Arial"/>
              </w:rPr>
            </w:pPr>
            <w:r w:rsidRPr="002E20C1">
              <w:rPr>
                <w:rFonts w:ascii="Arial" w:hAnsi="Arial" w:cs="Arial"/>
              </w:rPr>
              <w:t xml:space="preserve">I </w:t>
            </w:r>
            <w:r w:rsidR="00F119F7" w:rsidRPr="002E20C1">
              <w:rPr>
                <w:rFonts w:ascii="Arial" w:hAnsi="Arial" w:cs="Arial"/>
              </w:rPr>
              <w:t>w</w:t>
            </w:r>
            <w:r w:rsidR="00F119F7">
              <w:rPr>
                <w:rFonts w:ascii="Arial" w:hAnsi="Arial" w:cs="Arial"/>
              </w:rPr>
              <w:t>ould be</w:t>
            </w:r>
            <w:r w:rsidR="00F119F7" w:rsidRPr="002E20C1">
              <w:rPr>
                <w:rFonts w:ascii="Arial" w:hAnsi="Arial" w:cs="Arial"/>
              </w:rPr>
              <w:t xml:space="preserve"> aware </w:t>
            </w:r>
            <w:r w:rsidRPr="002E20C1">
              <w:rPr>
                <w:rFonts w:ascii="Arial" w:hAnsi="Arial" w:cs="Arial"/>
              </w:rPr>
              <w:t xml:space="preserve">of the benefits that matter most to </w:t>
            </w:r>
            <w:r>
              <w:rPr>
                <w:rFonts w:ascii="Arial" w:hAnsi="Arial" w:cs="Arial"/>
              </w:rPr>
              <w:t>me.</w:t>
            </w:r>
            <w:r w:rsidRPr="002E20C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70" w:type="dxa"/>
          </w:tcPr>
          <w:p w14:paraId="46BFA514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412CDD83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713ABDFB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75974CC0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48686AA5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C54A95" w:rsidRPr="008B6437" w14:paraId="5BB375A2" w14:textId="77777777" w:rsidTr="00DA334A">
        <w:tc>
          <w:tcPr>
            <w:tcW w:w="0" w:type="auto"/>
          </w:tcPr>
          <w:p w14:paraId="111174A5" w14:textId="77777777" w:rsidR="00C54A95" w:rsidRPr="008B6437" w:rsidRDefault="00C54A95" w:rsidP="00DA334A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5.</w:t>
            </w:r>
          </w:p>
        </w:tc>
        <w:tc>
          <w:tcPr>
            <w:tcW w:w="4190" w:type="dxa"/>
          </w:tcPr>
          <w:p w14:paraId="65B486C6" w14:textId="71D81D3F" w:rsidR="00C54A95" w:rsidRPr="005A71CB" w:rsidRDefault="00C54A95" w:rsidP="00DA334A">
            <w:pPr>
              <w:rPr>
                <w:rFonts w:ascii="Arial" w:hAnsi="Arial" w:cs="Arial"/>
              </w:rPr>
            </w:pPr>
            <w:r w:rsidRPr="002E20C1">
              <w:rPr>
                <w:rFonts w:ascii="Arial" w:hAnsi="Arial" w:cs="Arial"/>
              </w:rPr>
              <w:t xml:space="preserve">I </w:t>
            </w:r>
            <w:r w:rsidR="00F119F7" w:rsidRPr="002E20C1">
              <w:rPr>
                <w:rFonts w:ascii="Arial" w:hAnsi="Arial" w:cs="Arial"/>
              </w:rPr>
              <w:t>w</w:t>
            </w:r>
            <w:r w:rsidR="00F119F7">
              <w:rPr>
                <w:rFonts w:ascii="Arial" w:hAnsi="Arial" w:cs="Arial"/>
              </w:rPr>
              <w:t>ould be</w:t>
            </w:r>
            <w:r w:rsidR="00F119F7" w:rsidRPr="002E20C1">
              <w:rPr>
                <w:rFonts w:ascii="Arial" w:hAnsi="Arial" w:cs="Arial"/>
              </w:rPr>
              <w:t xml:space="preserve"> aware </w:t>
            </w:r>
            <w:r w:rsidRPr="002E20C1">
              <w:rPr>
                <w:rFonts w:ascii="Arial" w:hAnsi="Arial" w:cs="Arial"/>
              </w:rPr>
              <w:t>of the risks and s</w:t>
            </w:r>
            <w:r>
              <w:rPr>
                <w:rFonts w:ascii="Arial" w:hAnsi="Arial" w:cs="Arial"/>
              </w:rPr>
              <w:t xml:space="preserve">ide </w:t>
            </w:r>
            <w:r w:rsidRPr="002E20C1">
              <w:rPr>
                <w:rFonts w:ascii="Arial" w:hAnsi="Arial" w:cs="Arial"/>
              </w:rPr>
              <w:t xml:space="preserve">effects that mattered the most to me. </w:t>
            </w:r>
          </w:p>
        </w:tc>
        <w:tc>
          <w:tcPr>
            <w:tcW w:w="770" w:type="dxa"/>
          </w:tcPr>
          <w:p w14:paraId="59A359E8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6ABCFC69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6F2C2DE5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0CE99DA9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79520C6C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C54A95" w:rsidRPr="008B6437" w14:paraId="6FF2BEB1" w14:textId="77777777" w:rsidTr="00DA334A">
        <w:tc>
          <w:tcPr>
            <w:tcW w:w="0" w:type="auto"/>
          </w:tcPr>
          <w:p w14:paraId="0EB49EFF" w14:textId="77777777" w:rsidR="00C54A95" w:rsidRPr="008B6437" w:rsidRDefault="00C54A95" w:rsidP="00DA334A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6.</w:t>
            </w:r>
          </w:p>
        </w:tc>
        <w:tc>
          <w:tcPr>
            <w:tcW w:w="4190" w:type="dxa"/>
          </w:tcPr>
          <w:p w14:paraId="424459A1" w14:textId="317AC3DC" w:rsidR="00C54A95" w:rsidRPr="00077F0F" w:rsidRDefault="00C54A95" w:rsidP="00DA334A">
            <w:pPr>
              <w:rPr>
                <w:rFonts w:ascii="Arial" w:hAnsi="Arial" w:cs="Arial"/>
              </w:rPr>
            </w:pPr>
            <w:r w:rsidRPr="00077F0F">
              <w:rPr>
                <w:rFonts w:ascii="Arial" w:hAnsi="Arial" w:cs="Arial"/>
              </w:rPr>
              <w:t xml:space="preserve">I </w:t>
            </w:r>
            <w:r w:rsidR="00F119F7" w:rsidRPr="002E20C1">
              <w:rPr>
                <w:rFonts w:ascii="Arial" w:hAnsi="Arial" w:cs="Arial"/>
              </w:rPr>
              <w:t>w</w:t>
            </w:r>
            <w:r w:rsidR="00F119F7">
              <w:rPr>
                <w:rFonts w:ascii="Arial" w:hAnsi="Arial" w:cs="Arial"/>
              </w:rPr>
              <w:t>ould be</w:t>
            </w:r>
            <w:r w:rsidR="00F119F7" w:rsidRPr="002E20C1">
              <w:rPr>
                <w:rFonts w:ascii="Arial" w:hAnsi="Arial" w:cs="Arial"/>
              </w:rPr>
              <w:t xml:space="preserve"> aware</w:t>
            </w:r>
            <w:r w:rsidR="00F119F7" w:rsidRPr="00077F0F">
              <w:rPr>
                <w:rFonts w:ascii="Arial" w:hAnsi="Arial" w:cs="Arial"/>
              </w:rPr>
              <w:t xml:space="preserve"> </w:t>
            </w:r>
            <w:r w:rsidRPr="00077F0F">
              <w:rPr>
                <w:rFonts w:ascii="Arial" w:hAnsi="Arial" w:cs="Arial"/>
              </w:rPr>
              <w:t>of what weighed more for me (benefits versus risks and s</w:t>
            </w:r>
            <w:r>
              <w:rPr>
                <w:rFonts w:ascii="Arial" w:hAnsi="Arial" w:cs="Arial"/>
              </w:rPr>
              <w:t>ide</w:t>
            </w:r>
            <w:r w:rsidRPr="00077F0F">
              <w:rPr>
                <w:rFonts w:ascii="Arial" w:hAnsi="Arial" w:cs="Arial"/>
              </w:rPr>
              <w:t xml:space="preserve"> effects).</w:t>
            </w:r>
          </w:p>
        </w:tc>
        <w:tc>
          <w:tcPr>
            <w:tcW w:w="770" w:type="dxa"/>
          </w:tcPr>
          <w:p w14:paraId="532F49C8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582E64C2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06DC3DEC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4A40393C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1CE09CF9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C54A95" w:rsidRPr="008B6437" w14:paraId="6FC5A80F" w14:textId="77777777" w:rsidTr="00DA334A">
        <w:tc>
          <w:tcPr>
            <w:tcW w:w="0" w:type="auto"/>
          </w:tcPr>
          <w:p w14:paraId="4E8A7C05" w14:textId="77777777" w:rsidR="00C54A95" w:rsidRPr="008B6437" w:rsidRDefault="00C54A95" w:rsidP="00DA334A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7.</w:t>
            </w:r>
          </w:p>
        </w:tc>
        <w:tc>
          <w:tcPr>
            <w:tcW w:w="4190" w:type="dxa"/>
          </w:tcPr>
          <w:p w14:paraId="31C49F10" w14:textId="77270264" w:rsidR="00C54A95" w:rsidRPr="00077F0F" w:rsidRDefault="00C54A95" w:rsidP="00DA334A">
            <w:pPr>
              <w:rPr>
                <w:rFonts w:ascii="Arial" w:hAnsi="Arial" w:cs="Arial"/>
              </w:rPr>
            </w:pPr>
            <w:r w:rsidRPr="00077F0F">
              <w:rPr>
                <w:rFonts w:ascii="Arial" w:hAnsi="Arial" w:cs="Arial"/>
              </w:rPr>
              <w:t xml:space="preserve">I </w:t>
            </w:r>
            <w:r w:rsidR="00F119F7" w:rsidRPr="002E20C1">
              <w:rPr>
                <w:rFonts w:ascii="Arial" w:hAnsi="Arial" w:cs="Arial"/>
              </w:rPr>
              <w:t>w</w:t>
            </w:r>
            <w:r w:rsidR="00F119F7">
              <w:rPr>
                <w:rFonts w:ascii="Arial" w:hAnsi="Arial" w:cs="Arial"/>
              </w:rPr>
              <w:t>ould have</w:t>
            </w:r>
            <w:r w:rsidR="00F119F7" w:rsidRPr="00077F0F">
              <w:rPr>
                <w:rFonts w:ascii="Arial" w:hAnsi="Arial" w:cs="Arial"/>
              </w:rPr>
              <w:t xml:space="preserve"> </w:t>
            </w:r>
            <w:r w:rsidRPr="00077F0F">
              <w:rPr>
                <w:rFonts w:ascii="Arial" w:hAnsi="Arial" w:cs="Arial"/>
              </w:rPr>
              <w:t>enough support from others to make a choice.</w:t>
            </w:r>
          </w:p>
        </w:tc>
        <w:tc>
          <w:tcPr>
            <w:tcW w:w="770" w:type="dxa"/>
          </w:tcPr>
          <w:p w14:paraId="5F16FB15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0FAB3F68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37AC260A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623C1C61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3719B1C5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C54A95" w:rsidRPr="008B6437" w14:paraId="05EFE18F" w14:textId="77777777" w:rsidTr="00DA334A">
        <w:tc>
          <w:tcPr>
            <w:tcW w:w="0" w:type="auto"/>
          </w:tcPr>
          <w:p w14:paraId="0CCD2AF5" w14:textId="77777777" w:rsidR="00C54A95" w:rsidRPr="008B6437" w:rsidRDefault="00C54A95" w:rsidP="00DA334A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8.</w:t>
            </w:r>
          </w:p>
        </w:tc>
        <w:tc>
          <w:tcPr>
            <w:tcW w:w="4190" w:type="dxa"/>
          </w:tcPr>
          <w:p w14:paraId="35F5B4DF" w14:textId="54EC88C3" w:rsidR="00C54A95" w:rsidRPr="00077F0F" w:rsidRDefault="00C54A95" w:rsidP="00DA334A">
            <w:pPr>
              <w:rPr>
                <w:rFonts w:ascii="Arial" w:hAnsi="Arial" w:cs="Arial"/>
              </w:rPr>
            </w:pPr>
            <w:r w:rsidRPr="00077F0F">
              <w:rPr>
                <w:rFonts w:ascii="Arial" w:hAnsi="Arial" w:cs="Arial"/>
              </w:rPr>
              <w:t xml:space="preserve">My choice </w:t>
            </w:r>
            <w:r w:rsidR="00F119F7">
              <w:rPr>
                <w:rFonts w:ascii="Arial" w:hAnsi="Arial" w:cs="Arial"/>
              </w:rPr>
              <w:t>would not be</w:t>
            </w:r>
            <w:r w:rsidRPr="00077F0F">
              <w:rPr>
                <w:rFonts w:ascii="Arial" w:hAnsi="Arial" w:cs="Arial"/>
              </w:rPr>
              <w:t xml:space="preserve"> pressured by other people. </w:t>
            </w:r>
          </w:p>
        </w:tc>
        <w:tc>
          <w:tcPr>
            <w:tcW w:w="770" w:type="dxa"/>
          </w:tcPr>
          <w:p w14:paraId="2E28ADDF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69A31C33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317DC8B7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4189D572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5FCE3C65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C54A95" w:rsidRPr="008B6437" w14:paraId="7386726D" w14:textId="77777777" w:rsidTr="00DA334A">
        <w:tc>
          <w:tcPr>
            <w:tcW w:w="0" w:type="auto"/>
          </w:tcPr>
          <w:p w14:paraId="5EACEFE2" w14:textId="77777777" w:rsidR="00C54A95" w:rsidRPr="008B6437" w:rsidRDefault="00C54A95" w:rsidP="00DA334A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9.</w:t>
            </w:r>
          </w:p>
        </w:tc>
        <w:tc>
          <w:tcPr>
            <w:tcW w:w="4190" w:type="dxa"/>
          </w:tcPr>
          <w:p w14:paraId="2B7B8F23" w14:textId="0B8F7B92" w:rsidR="00C54A95" w:rsidRPr="00077F0F" w:rsidRDefault="00C54A95" w:rsidP="00DA334A">
            <w:pPr>
              <w:jc w:val="both"/>
              <w:rPr>
                <w:rFonts w:ascii="Arial" w:hAnsi="Arial" w:cs="Arial"/>
              </w:rPr>
            </w:pPr>
            <w:r w:rsidRPr="00077F0F">
              <w:rPr>
                <w:rFonts w:ascii="Arial" w:hAnsi="Arial" w:cs="Arial"/>
              </w:rPr>
              <w:t xml:space="preserve">I </w:t>
            </w:r>
            <w:r w:rsidR="00F119F7">
              <w:rPr>
                <w:rFonts w:ascii="Arial" w:hAnsi="Arial" w:cs="Arial"/>
              </w:rPr>
              <w:t>would have</w:t>
            </w:r>
            <w:r w:rsidRPr="00077F0F">
              <w:rPr>
                <w:rFonts w:ascii="Arial" w:hAnsi="Arial" w:cs="Arial"/>
              </w:rPr>
              <w:t xml:space="preserve"> enough advice to make my choice.</w:t>
            </w:r>
          </w:p>
        </w:tc>
        <w:tc>
          <w:tcPr>
            <w:tcW w:w="770" w:type="dxa"/>
          </w:tcPr>
          <w:p w14:paraId="3E2F09FB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2D9EBAFA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3D77C5AA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36E6D11E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4FF134E1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C54A95" w:rsidRPr="008B6437" w14:paraId="59523332" w14:textId="77777777" w:rsidTr="00DA334A">
        <w:tc>
          <w:tcPr>
            <w:tcW w:w="0" w:type="auto"/>
          </w:tcPr>
          <w:p w14:paraId="07E0C5DF" w14:textId="77777777" w:rsidR="00C54A95" w:rsidRPr="008B6437" w:rsidRDefault="00C54A95" w:rsidP="00DA334A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10.</w:t>
            </w:r>
          </w:p>
        </w:tc>
        <w:tc>
          <w:tcPr>
            <w:tcW w:w="4190" w:type="dxa"/>
          </w:tcPr>
          <w:p w14:paraId="5513C2AB" w14:textId="7260FDB6" w:rsidR="00C54A95" w:rsidRPr="00077F0F" w:rsidRDefault="00C54A95" w:rsidP="00DA334A">
            <w:pPr>
              <w:rPr>
                <w:rFonts w:ascii="Arial" w:hAnsi="Arial" w:cs="Arial"/>
              </w:rPr>
            </w:pPr>
            <w:r w:rsidRPr="00077F0F">
              <w:rPr>
                <w:rFonts w:ascii="Arial" w:hAnsi="Arial" w:cs="Arial"/>
              </w:rPr>
              <w:t xml:space="preserve">I </w:t>
            </w:r>
            <w:r w:rsidR="00F119F7" w:rsidRPr="002E20C1">
              <w:rPr>
                <w:rFonts w:ascii="Arial" w:hAnsi="Arial" w:cs="Arial"/>
              </w:rPr>
              <w:t>w</w:t>
            </w:r>
            <w:r w:rsidR="00F119F7">
              <w:rPr>
                <w:rFonts w:ascii="Arial" w:hAnsi="Arial" w:cs="Arial"/>
              </w:rPr>
              <w:t>ould be</w:t>
            </w:r>
            <w:r w:rsidR="00F119F7" w:rsidRPr="002E20C1">
              <w:rPr>
                <w:rFonts w:ascii="Arial" w:hAnsi="Arial" w:cs="Arial"/>
              </w:rPr>
              <w:t xml:space="preserve"> aware</w:t>
            </w:r>
            <w:r w:rsidR="00F119F7" w:rsidRPr="00077F0F">
              <w:rPr>
                <w:rFonts w:ascii="Arial" w:hAnsi="Arial" w:cs="Arial"/>
              </w:rPr>
              <w:t xml:space="preserve"> </w:t>
            </w:r>
            <w:r w:rsidRPr="00077F0F">
              <w:rPr>
                <w:rFonts w:ascii="Arial" w:hAnsi="Arial" w:cs="Arial"/>
              </w:rPr>
              <w:t>of what was the best choice for me.</w:t>
            </w:r>
          </w:p>
        </w:tc>
        <w:tc>
          <w:tcPr>
            <w:tcW w:w="770" w:type="dxa"/>
          </w:tcPr>
          <w:p w14:paraId="721FFEF9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50858307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2D008507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07FC1D16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6DF489AA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C54A95" w:rsidRPr="008B6437" w14:paraId="529058B9" w14:textId="77777777" w:rsidTr="00DA334A">
        <w:tc>
          <w:tcPr>
            <w:tcW w:w="0" w:type="auto"/>
          </w:tcPr>
          <w:p w14:paraId="4182E97E" w14:textId="77777777" w:rsidR="00C54A95" w:rsidRPr="008B6437" w:rsidRDefault="00C54A95" w:rsidP="00DA334A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11.</w:t>
            </w:r>
          </w:p>
        </w:tc>
        <w:tc>
          <w:tcPr>
            <w:tcW w:w="4190" w:type="dxa"/>
          </w:tcPr>
          <w:p w14:paraId="564468EE" w14:textId="01513B90" w:rsidR="00C54A95" w:rsidRPr="00077F0F" w:rsidRDefault="00C54A95" w:rsidP="00DA334A">
            <w:pPr>
              <w:rPr>
                <w:rFonts w:ascii="Arial" w:hAnsi="Arial" w:cs="Arial"/>
              </w:rPr>
            </w:pPr>
            <w:r w:rsidRPr="00077F0F">
              <w:rPr>
                <w:rFonts w:ascii="Arial" w:hAnsi="Arial" w:cs="Arial"/>
              </w:rPr>
              <w:t>I w</w:t>
            </w:r>
            <w:r w:rsidR="00F119F7">
              <w:rPr>
                <w:rFonts w:ascii="Arial" w:hAnsi="Arial" w:cs="Arial"/>
              </w:rPr>
              <w:t xml:space="preserve">ould be </w:t>
            </w:r>
            <w:r w:rsidRPr="00077F0F">
              <w:rPr>
                <w:rFonts w:ascii="Arial" w:hAnsi="Arial" w:cs="Arial"/>
              </w:rPr>
              <w:t>sure about what to choose.</w:t>
            </w:r>
          </w:p>
        </w:tc>
        <w:tc>
          <w:tcPr>
            <w:tcW w:w="770" w:type="dxa"/>
          </w:tcPr>
          <w:p w14:paraId="197A4A5B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03833B03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5C7B8D2C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0AE3BBD6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5DA9B4F7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C54A95" w:rsidRPr="008B6437" w14:paraId="73FA90C5" w14:textId="77777777" w:rsidTr="00DA334A">
        <w:tc>
          <w:tcPr>
            <w:tcW w:w="0" w:type="auto"/>
          </w:tcPr>
          <w:p w14:paraId="06A887C1" w14:textId="77777777" w:rsidR="00C54A95" w:rsidRPr="008B6437" w:rsidRDefault="00C54A95" w:rsidP="00DA334A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12.</w:t>
            </w:r>
          </w:p>
        </w:tc>
        <w:tc>
          <w:tcPr>
            <w:tcW w:w="4190" w:type="dxa"/>
          </w:tcPr>
          <w:p w14:paraId="0A6CA2BA" w14:textId="6754C542" w:rsidR="00C54A95" w:rsidRPr="00077F0F" w:rsidRDefault="00C54A95" w:rsidP="00DA334A">
            <w:pPr>
              <w:rPr>
                <w:rFonts w:ascii="Arial" w:hAnsi="Arial" w:cs="Arial"/>
              </w:rPr>
            </w:pPr>
            <w:r w:rsidRPr="00077F0F">
              <w:rPr>
                <w:rFonts w:ascii="Arial" w:hAnsi="Arial" w:cs="Arial"/>
              </w:rPr>
              <w:t xml:space="preserve">For me, this </w:t>
            </w:r>
            <w:r w:rsidR="00F119F7">
              <w:rPr>
                <w:rFonts w:ascii="Arial" w:hAnsi="Arial" w:cs="Arial"/>
              </w:rPr>
              <w:t>would be</w:t>
            </w:r>
            <w:r w:rsidRPr="00077F0F">
              <w:rPr>
                <w:rFonts w:ascii="Arial" w:hAnsi="Arial" w:cs="Arial"/>
              </w:rPr>
              <w:t xml:space="preserve"> an easy decision to make.</w:t>
            </w:r>
          </w:p>
        </w:tc>
        <w:tc>
          <w:tcPr>
            <w:tcW w:w="770" w:type="dxa"/>
          </w:tcPr>
          <w:p w14:paraId="04AB621C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3DDF89EA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43BAA342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6A15FF3A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68ED559F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C54A95" w:rsidRPr="008B6437" w14:paraId="0D140EE2" w14:textId="77777777" w:rsidTr="00DA334A">
        <w:tc>
          <w:tcPr>
            <w:tcW w:w="0" w:type="auto"/>
          </w:tcPr>
          <w:p w14:paraId="6E90D7DD" w14:textId="77777777" w:rsidR="00C54A95" w:rsidRPr="008B6437" w:rsidRDefault="00C54A95" w:rsidP="00DA334A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13.</w:t>
            </w:r>
          </w:p>
        </w:tc>
        <w:tc>
          <w:tcPr>
            <w:tcW w:w="4190" w:type="dxa"/>
          </w:tcPr>
          <w:p w14:paraId="45B634B1" w14:textId="32C12758" w:rsidR="00C54A95" w:rsidRPr="00077F0F" w:rsidRDefault="00C54A95" w:rsidP="00DA334A">
            <w:pPr>
              <w:jc w:val="both"/>
              <w:rPr>
                <w:rFonts w:ascii="Arial" w:hAnsi="Arial" w:cs="Arial"/>
              </w:rPr>
            </w:pPr>
            <w:r w:rsidRPr="00077F0F">
              <w:rPr>
                <w:rFonts w:ascii="Arial" w:hAnsi="Arial" w:cs="Arial"/>
              </w:rPr>
              <w:t xml:space="preserve">I </w:t>
            </w:r>
            <w:r w:rsidR="00F119F7">
              <w:rPr>
                <w:rFonts w:ascii="Arial" w:hAnsi="Arial" w:cs="Arial"/>
              </w:rPr>
              <w:t xml:space="preserve">would </w:t>
            </w:r>
            <w:r w:rsidRPr="00077F0F">
              <w:rPr>
                <w:rFonts w:ascii="Arial" w:hAnsi="Arial" w:cs="Arial"/>
              </w:rPr>
              <w:t>feel like I made a</w:t>
            </w:r>
            <w:r>
              <w:rPr>
                <w:rFonts w:ascii="Arial" w:hAnsi="Arial" w:cs="Arial"/>
              </w:rPr>
              <w:t>n</w:t>
            </w:r>
            <w:r w:rsidRPr="00077F0F">
              <w:rPr>
                <w:rFonts w:ascii="Arial" w:hAnsi="Arial" w:cs="Arial"/>
              </w:rPr>
              <w:t xml:space="preserve"> informed choice.</w:t>
            </w:r>
          </w:p>
        </w:tc>
        <w:tc>
          <w:tcPr>
            <w:tcW w:w="770" w:type="dxa"/>
          </w:tcPr>
          <w:p w14:paraId="7A104A6E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5E045FE3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68DF601A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5C76C113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52D9EADD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C54A95" w:rsidRPr="008B6437" w14:paraId="344AB88D" w14:textId="77777777" w:rsidTr="00DA334A">
        <w:tc>
          <w:tcPr>
            <w:tcW w:w="0" w:type="auto"/>
          </w:tcPr>
          <w:p w14:paraId="558BAB79" w14:textId="77777777" w:rsidR="00C54A95" w:rsidRPr="008B6437" w:rsidRDefault="00C54A95" w:rsidP="00DA334A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14.</w:t>
            </w:r>
          </w:p>
        </w:tc>
        <w:tc>
          <w:tcPr>
            <w:tcW w:w="4190" w:type="dxa"/>
          </w:tcPr>
          <w:p w14:paraId="6A3E23B6" w14:textId="78DF8453" w:rsidR="00C54A95" w:rsidRPr="00077F0F" w:rsidRDefault="00C54A95" w:rsidP="00DA334A">
            <w:pPr>
              <w:rPr>
                <w:rFonts w:ascii="Arial" w:hAnsi="Arial" w:cs="Arial"/>
              </w:rPr>
            </w:pPr>
            <w:r w:rsidRPr="00077F0F">
              <w:rPr>
                <w:rFonts w:ascii="Arial" w:hAnsi="Arial" w:cs="Arial"/>
              </w:rPr>
              <w:t xml:space="preserve">My decision </w:t>
            </w:r>
            <w:r w:rsidR="00F119F7">
              <w:rPr>
                <w:rFonts w:ascii="Arial" w:hAnsi="Arial" w:cs="Arial"/>
              </w:rPr>
              <w:t xml:space="preserve">would </w:t>
            </w:r>
            <w:r w:rsidRPr="00077F0F">
              <w:rPr>
                <w:rFonts w:ascii="Arial" w:hAnsi="Arial" w:cs="Arial"/>
              </w:rPr>
              <w:t>reflect what is important to me.</w:t>
            </w:r>
          </w:p>
        </w:tc>
        <w:tc>
          <w:tcPr>
            <w:tcW w:w="770" w:type="dxa"/>
          </w:tcPr>
          <w:p w14:paraId="6CECE664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574F6C09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1CF069B7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4E146028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7EB9ADBA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C54A95" w:rsidRPr="008B6437" w14:paraId="51502EEC" w14:textId="77777777" w:rsidTr="00DA334A">
        <w:tc>
          <w:tcPr>
            <w:tcW w:w="0" w:type="auto"/>
          </w:tcPr>
          <w:p w14:paraId="3196B5FE" w14:textId="77777777" w:rsidR="00C54A95" w:rsidRPr="008B6437" w:rsidRDefault="00C54A95" w:rsidP="00DA334A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15.</w:t>
            </w:r>
          </w:p>
        </w:tc>
        <w:tc>
          <w:tcPr>
            <w:tcW w:w="4190" w:type="dxa"/>
          </w:tcPr>
          <w:p w14:paraId="7DD090A9" w14:textId="251EE2F2" w:rsidR="00C54A95" w:rsidRPr="00077F0F" w:rsidRDefault="00C54A95" w:rsidP="00DA334A">
            <w:pPr>
              <w:rPr>
                <w:rFonts w:ascii="Arial" w:hAnsi="Arial" w:cs="Arial"/>
              </w:rPr>
            </w:pPr>
            <w:r w:rsidRPr="00077F0F">
              <w:rPr>
                <w:rFonts w:ascii="Arial" w:hAnsi="Arial" w:cs="Arial"/>
              </w:rPr>
              <w:t xml:space="preserve">I </w:t>
            </w:r>
            <w:r w:rsidR="00F119F7">
              <w:rPr>
                <w:rFonts w:ascii="Arial" w:hAnsi="Arial" w:cs="Arial"/>
              </w:rPr>
              <w:t xml:space="preserve">would </w:t>
            </w:r>
            <w:r w:rsidRPr="00077F0F">
              <w:rPr>
                <w:rFonts w:ascii="Arial" w:hAnsi="Arial" w:cs="Arial"/>
              </w:rPr>
              <w:t xml:space="preserve">hope to keep my decision. </w:t>
            </w:r>
          </w:p>
        </w:tc>
        <w:tc>
          <w:tcPr>
            <w:tcW w:w="770" w:type="dxa"/>
          </w:tcPr>
          <w:p w14:paraId="454A96DC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598A4C50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299E8376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41261D02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6E33B914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  <w:tr w:rsidR="00C54A95" w:rsidRPr="008B6437" w14:paraId="29C52C1F" w14:textId="77777777" w:rsidTr="00DA334A">
        <w:tc>
          <w:tcPr>
            <w:tcW w:w="0" w:type="auto"/>
          </w:tcPr>
          <w:p w14:paraId="0C24FAEA" w14:textId="77777777" w:rsidR="00C54A95" w:rsidRPr="008B6437" w:rsidRDefault="00C54A95" w:rsidP="00DA334A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16.</w:t>
            </w:r>
          </w:p>
        </w:tc>
        <w:tc>
          <w:tcPr>
            <w:tcW w:w="4190" w:type="dxa"/>
          </w:tcPr>
          <w:p w14:paraId="01BA9B0F" w14:textId="362EAB57" w:rsidR="00C54A95" w:rsidRPr="00077F0F" w:rsidRDefault="00C54A95" w:rsidP="00DA334A">
            <w:pPr>
              <w:rPr>
                <w:rFonts w:ascii="Arial" w:hAnsi="Arial" w:cs="Arial"/>
              </w:rPr>
            </w:pPr>
            <w:r w:rsidRPr="00077F0F">
              <w:rPr>
                <w:rFonts w:ascii="Arial" w:hAnsi="Arial" w:cs="Arial"/>
              </w:rPr>
              <w:t>I</w:t>
            </w:r>
            <w:r w:rsidR="00F119F7">
              <w:rPr>
                <w:rFonts w:ascii="Arial" w:hAnsi="Arial" w:cs="Arial"/>
              </w:rPr>
              <w:t xml:space="preserve"> would be</w:t>
            </w:r>
            <w:r w:rsidRPr="00077F0F">
              <w:rPr>
                <w:rFonts w:ascii="Arial" w:hAnsi="Arial" w:cs="Arial"/>
              </w:rPr>
              <w:t xml:space="preserve"> happy with my decision.</w:t>
            </w:r>
          </w:p>
        </w:tc>
        <w:tc>
          <w:tcPr>
            <w:tcW w:w="770" w:type="dxa"/>
          </w:tcPr>
          <w:p w14:paraId="6EDB3CD4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20" w:type="dxa"/>
          </w:tcPr>
          <w:p w14:paraId="6BB97B90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59" w:type="dxa"/>
          </w:tcPr>
          <w:p w14:paraId="45C63F78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928" w:type="dxa"/>
          </w:tcPr>
          <w:p w14:paraId="617DB7AF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  <w:tc>
          <w:tcPr>
            <w:tcW w:w="1088" w:type="dxa"/>
          </w:tcPr>
          <w:p w14:paraId="2EFC8D4A" w14:textId="77777777" w:rsidR="00C54A95" w:rsidRPr="008B6437" w:rsidRDefault="00C54A95" w:rsidP="00DA334A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󠄿</w:t>
            </w:r>
          </w:p>
        </w:tc>
      </w:tr>
    </w:tbl>
    <w:p w14:paraId="0C3A6BBE" w14:textId="77777777" w:rsidR="00C54A95" w:rsidRPr="008B6437" w:rsidRDefault="00C54A95" w:rsidP="00C54A95">
      <w:pPr>
        <w:ind w:left="564" w:hanging="564"/>
        <w:rPr>
          <w:rFonts w:ascii="Arial" w:hAnsi="Arial" w:cs="Arial"/>
          <w:lang w:val="pt-PT"/>
        </w:rPr>
      </w:pPr>
    </w:p>
    <w:p w14:paraId="5B26B62B" w14:textId="77777777" w:rsidR="00593B01" w:rsidRDefault="00593B01" w:rsidP="00593B01">
      <w:pPr>
        <w:pStyle w:val="SemEspaamento"/>
        <w:rPr>
          <w:rFonts w:ascii="Arial" w:hAnsi="Arial" w:cs="Arial"/>
          <w:lang w:val="pt-PT"/>
        </w:rPr>
      </w:pPr>
    </w:p>
    <w:p w14:paraId="2E2B3C51" w14:textId="75C10366" w:rsidR="00A559E3" w:rsidRPr="00FC71C4" w:rsidRDefault="00E82654" w:rsidP="00A559E3">
      <w:pPr>
        <w:pStyle w:val="PargrafodaLista"/>
        <w:numPr>
          <w:ilvl w:val="0"/>
          <w:numId w:val="31"/>
        </w:num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E82654"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</w:rPr>
        <w:t xml:space="preserve">ce again, we ask you to think about the possibility of having a psychological problem during pregnancy or the postpartum period and that you reflect about the decision of your treatment options. </w:t>
      </w:r>
      <w:r w:rsidR="00A559E3" w:rsidRPr="00F240A6">
        <w:rPr>
          <w:rFonts w:ascii="Arial" w:hAnsi="Arial" w:cs="Arial"/>
          <w:b/>
          <w:bCs/>
        </w:rPr>
        <w:t xml:space="preserve">The next questions are about </w:t>
      </w:r>
      <w:r>
        <w:rPr>
          <w:rFonts w:ascii="Arial" w:hAnsi="Arial" w:cs="Arial"/>
          <w:b/>
          <w:bCs/>
        </w:rPr>
        <w:t xml:space="preserve">the possible </w:t>
      </w:r>
      <w:r w:rsidR="00A559E3" w:rsidRPr="00F240A6">
        <w:rPr>
          <w:rFonts w:ascii="Arial" w:hAnsi="Arial" w:cs="Arial"/>
          <w:b/>
          <w:bCs/>
        </w:rPr>
        <w:t>relationship with your doctor and your partner</w:t>
      </w:r>
      <w:r w:rsidR="00A559E3">
        <w:rPr>
          <w:rFonts w:ascii="Arial" w:hAnsi="Arial" w:cs="Arial"/>
          <w:b/>
          <w:bCs/>
        </w:rPr>
        <w:t xml:space="preserve"> in the decision-making process</w:t>
      </w:r>
      <w:r w:rsidR="00A559E3" w:rsidRPr="00F240A6">
        <w:rPr>
          <w:rFonts w:ascii="Arial" w:hAnsi="Arial" w:cs="Arial"/>
          <w:b/>
          <w:bCs/>
        </w:rPr>
        <w:t>, as well as your attitudes towards mental illness.</w:t>
      </w:r>
      <w:r w:rsidR="00A559E3">
        <w:rPr>
          <w:rFonts w:ascii="Arial" w:hAnsi="Arial" w:cs="Arial"/>
          <w:b/>
          <w:bCs/>
        </w:rPr>
        <w:t xml:space="preserve"> Please</w:t>
      </w:r>
      <w:r w:rsidR="00A559E3" w:rsidRPr="00FC71C4">
        <w:rPr>
          <w:rFonts w:ascii="Arial" w:hAnsi="Arial" w:cs="Arial"/>
          <w:b/>
          <w:bCs/>
        </w:rPr>
        <w:t xml:space="preserve"> indicate the degree to which you agree with each sentence</w:t>
      </w:r>
      <w:r w:rsidR="00A559E3">
        <w:rPr>
          <w:rFonts w:ascii="Arial" w:hAnsi="Arial" w:cs="Arial"/>
          <w:b/>
          <w:bCs/>
        </w:rPr>
        <w:t xml:space="preserve">. </w:t>
      </w:r>
      <w:r w:rsidR="00A559E3" w:rsidRPr="00F240A6">
        <w:rPr>
          <w:rFonts w:ascii="Arial" w:hAnsi="Arial" w:cs="Arial"/>
          <w:b/>
          <w:bCs/>
        </w:rPr>
        <w:t xml:space="preserve">There are no right or wrong answers. We are only interested in your personal views. </w:t>
      </w:r>
      <w:r w:rsidR="00A559E3" w:rsidRPr="00FC71C4">
        <w:rPr>
          <w:rFonts w:ascii="Arial" w:hAnsi="Arial" w:cs="Arial"/>
          <w:b/>
          <w:bCs/>
        </w:rPr>
        <w:t xml:space="preserve"> </w:t>
      </w:r>
    </w:p>
    <w:p w14:paraId="4BB5CE5C" w14:textId="77777777" w:rsidR="00A559E3" w:rsidRPr="005A71CB" w:rsidRDefault="00A559E3" w:rsidP="00A559E3">
      <w:pPr>
        <w:pStyle w:val="PargrafodaLista"/>
        <w:tabs>
          <w:tab w:val="left" w:pos="284"/>
        </w:tabs>
        <w:ind w:left="360"/>
        <w:jc w:val="both"/>
        <w:rPr>
          <w:rFonts w:ascii="Arial" w:hAnsi="Arial" w:cs="Arial"/>
        </w:rPr>
      </w:pPr>
    </w:p>
    <w:p w14:paraId="18BA7E95" w14:textId="77777777" w:rsidR="00A559E3" w:rsidRPr="00FC71C4" w:rsidRDefault="00A559E3" w:rsidP="00A559E3">
      <w:pPr>
        <w:pStyle w:val="PargrafodaLista"/>
        <w:ind w:left="-180" w:right="459" w:firstLine="744"/>
        <w:rPr>
          <w:rFonts w:ascii="Arial" w:hAnsi="Arial" w:cs="Arial"/>
        </w:rPr>
      </w:pPr>
      <w:r w:rsidRPr="00FC71C4">
        <w:rPr>
          <w:rFonts w:ascii="Arial" w:hAnsi="Arial" w:cs="Arial"/>
        </w:rPr>
        <w:t>a)</w:t>
      </w:r>
      <w:r w:rsidRPr="00FC71C4">
        <w:rPr>
          <w:rFonts w:ascii="Arial" w:hAnsi="Arial" w:cs="Arial"/>
        </w:rPr>
        <w:tab/>
      </w:r>
      <w:r w:rsidRPr="00FC71C4">
        <w:rPr>
          <w:rFonts w:ascii="Arial" w:hAnsi="Arial" w:cs="Arial"/>
          <w:b/>
          <w:bCs/>
        </w:rPr>
        <w:t xml:space="preserve">Your relationship with your doctor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4938"/>
        <w:gridCol w:w="1054"/>
        <w:gridCol w:w="1043"/>
        <w:gridCol w:w="981"/>
        <w:gridCol w:w="1049"/>
      </w:tblGrid>
      <w:tr w:rsidR="00A559E3" w:rsidRPr="008B6437" w14:paraId="1C388EA8" w14:textId="77777777" w:rsidTr="005A2744">
        <w:trPr>
          <w:trHeight w:val="618"/>
        </w:trPr>
        <w:tc>
          <w:tcPr>
            <w:tcW w:w="0" w:type="auto"/>
          </w:tcPr>
          <w:p w14:paraId="4596E7D4" w14:textId="77777777" w:rsidR="00A559E3" w:rsidRPr="00FC71C4" w:rsidRDefault="00A559E3" w:rsidP="005A2744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5022" w:type="dxa"/>
          </w:tcPr>
          <w:p w14:paraId="494897B7" w14:textId="77777777" w:rsidR="00A559E3" w:rsidRPr="00FC71C4" w:rsidRDefault="00A559E3" w:rsidP="005A2744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058" w:type="dxa"/>
          </w:tcPr>
          <w:p w14:paraId="00F1304F" w14:textId="77777777" w:rsidR="00A559E3" w:rsidRPr="008B6437" w:rsidRDefault="00A559E3" w:rsidP="005A2744">
            <w:pPr>
              <w:pStyle w:val="TableParagraph"/>
              <w:ind w:right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926" w:type="dxa"/>
          </w:tcPr>
          <w:p w14:paraId="3FD6FE99" w14:textId="77777777" w:rsidR="00A559E3" w:rsidRPr="008B6437" w:rsidRDefault="00A559E3" w:rsidP="005A2744">
            <w:pPr>
              <w:pStyle w:val="TableParagraph"/>
              <w:ind w:right="232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Dis</w:t>
            </w:r>
            <w:r>
              <w:rPr>
                <w:sz w:val="20"/>
                <w:szCs w:val="20"/>
              </w:rPr>
              <w:t>agree</w:t>
            </w:r>
            <w:r w:rsidRPr="008B64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35F1FA64" w14:textId="77777777" w:rsidR="00A559E3" w:rsidRPr="008B6437" w:rsidRDefault="00A559E3" w:rsidP="005A2744">
            <w:pPr>
              <w:pStyle w:val="TableParagraph"/>
              <w:ind w:right="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  <w:r w:rsidRPr="008B64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14:paraId="1F1FA639" w14:textId="77777777" w:rsidR="00A559E3" w:rsidRPr="008B6437" w:rsidRDefault="00A559E3" w:rsidP="005A2744">
            <w:pPr>
              <w:pStyle w:val="TableParagraph"/>
              <w:ind w:right="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</w:tr>
      <w:tr w:rsidR="00A559E3" w:rsidRPr="008B6437" w14:paraId="6CA7C8ED" w14:textId="77777777" w:rsidTr="005A2744">
        <w:trPr>
          <w:trHeight w:val="465"/>
        </w:trPr>
        <w:tc>
          <w:tcPr>
            <w:tcW w:w="0" w:type="auto"/>
          </w:tcPr>
          <w:p w14:paraId="40C5947B" w14:textId="77777777" w:rsidR="00A559E3" w:rsidRPr="008B6437" w:rsidRDefault="00A559E3" w:rsidP="005A2744">
            <w:pPr>
              <w:pStyle w:val="TableParagraph"/>
              <w:spacing w:before="114"/>
              <w:ind w:right="158"/>
              <w:jc w:val="right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1.</w:t>
            </w:r>
          </w:p>
        </w:tc>
        <w:tc>
          <w:tcPr>
            <w:tcW w:w="5022" w:type="dxa"/>
          </w:tcPr>
          <w:p w14:paraId="76DDF72A" w14:textId="7B9E83E0" w:rsidR="00A559E3" w:rsidRPr="003643C9" w:rsidRDefault="00A559E3" w:rsidP="005A2744">
            <w:pPr>
              <w:pStyle w:val="TableParagraph"/>
              <w:spacing w:before="114"/>
              <w:ind w:left="108"/>
              <w:jc w:val="both"/>
              <w:rPr>
                <w:sz w:val="20"/>
                <w:szCs w:val="20"/>
                <w:lang w:val="en-US"/>
              </w:rPr>
            </w:pPr>
            <w:r w:rsidRPr="003643C9">
              <w:rPr>
                <w:sz w:val="20"/>
                <w:szCs w:val="20"/>
                <w:lang w:val="en-US"/>
              </w:rPr>
              <w:t xml:space="preserve">My doctor </w:t>
            </w:r>
            <w:r>
              <w:rPr>
                <w:sz w:val="20"/>
                <w:szCs w:val="20"/>
                <w:lang w:val="en-US"/>
              </w:rPr>
              <w:t>would</w:t>
            </w:r>
            <w:r w:rsidRPr="003643C9">
              <w:rPr>
                <w:sz w:val="20"/>
                <w:szCs w:val="20"/>
                <w:lang w:val="en-US"/>
              </w:rPr>
              <w:t xml:space="preserve"> explain</w:t>
            </w:r>
            <w:r>
              <w:rPr>
                <w:sz w:val="20"/>
                <w:szCs w:val="20"/>
                <w:lang w:val="en-US"/>
              </w:rPr>
              <w:t xml:space="preserve"> to me</w:t>
            </w:r>
            <w:r w:rsidRPr="003643C9">
              <w:rPr>
                <w:sz w:val="20"/>
                <w:szCs w:val="20"/>
                <w:lang w:val="en-US"/>
              </w:rPr>
              <w:t xml:space="preserve"> p</w:t>
            </w:r>
            <w:r>
              <w:rPr>
                <w:sz w:val="20"/>
                <w:szCs w:val="20"/>
                <w:lang w:val="en-US"/>
              </w:rPr>
              <w:t>roperly about antidepressants, their actions and side effects.</w:t>
            </w:r>
          </w:p>
        </w:tc>
        <w:tc>
          <w:tcPr>
            <w:tcW w:w="1058" w:type="dxa"/>
          </w:tcPr>
          <w:p w14:paraId="3C600736" w14:textId="77777777" w:rsidR="00A559E3" w:rsidRPr="008B6437" w:rsidRDefault="00A559E3" w:rsidP="005A2744">
            <w:pPr>
              <w:pStyle w:val="TableParagraph"/>
              <w:spacing w:line="202" w:lineRule="exact"/>
              <w:ind w:left="377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  <w:tc>
          <w:tcPr>
            <w:tcW w:w="926" w:type="dxa"/>
          </w:tcPr>
          <w:p w14:paraId="4B016D52" w14:textId="77777777" w:rsidR="00A559E3" w:rsidRPr="008B6437" w:rsidRDefault="00A559E3" w:rsidP="005A2744">
            <w:pPr>
              <w:pStyle w:val="TableParagraph"/>
              <w:spacing w:line="202" w:lineRule="exact"/>
              <w:ind w:left="378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  <w:tc>
          <w:tcPr>
            <w:tcW w:w="990" w:type="dxa"/>
          </w:tcPr>
          <w:p w14:paraId="10CBC04E" w14:textId="77777777" w:rsidR="00A559E3" w:rsidRPr="008B6437" w:rsidRDefault="00A559E3" w:rsidP="005A2744">
            <w:pPr>
              <w:pStyle w:val="TableParagraph"/>
              <w:spacing w:line="202" w:lineRule="exact"/>
              <w:ind w:left="379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  <w:tc>
          <w:tcPr>
            <w:tcW w:w="1054" w:type="dxa"/>
          </w:tcPr>
          <w:p w14:paraId="739D17D2" w14:textId="77777777" w:rsidR="00A559E3" w:rsidRPr="008B6437" w:rsidRDefault="00A559E3" w:rsidP="005A2744">
            <w:pPr>
              <w:pStyle w:val="TableParagraph"/>
              <w:spacing w:line="202" w:lineRule="exact"/>
              <w:ind w:left="380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</w:tr>
      <w:tr w:rsidR="00A559E3" w:rsidRPr="003E3908" w14:paraId="6886C52B" w14:textId="77777777" w:rsidTr="005A2744">
        <w:trPr>
          <w:trHeight w:val="465"/>
        </w:trPr>
        <w:tc>
          <w:tcPr>
            <w:tcW w:w="0" w:type="auto"/>
          </w:tcPr>
          <w:p w14:paraId="7BD40CD4" w14:textId="77777777" w:rsidR="00A559E3" w:rsidRPr="008B6437" w:rsidRDefault="00A559E3" w:rsidP="005A2744">
            <w:pPr>
              <w:pStyle w:val="TableParagraph"/>
              <w:spacing w:before="114"/>
              <w:ind w:right="158"/>
              <w:jc w:val="right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2.</w:t>
            </w:r>
          </w:p>
        </w:tc>
        <w:tc>
          <w:tcPr>
            <w:tcW w:w="5022" w:type="dxa"/>
          </w:tcPr>
          <w:p w14:paraId="10FD0E0A" w14:textId="19E70AC8" w:rsidR="00A559E3" w:rsidRPr="003E3908" w:rsidRDefault="00A559E3" w:rsidP="005A2744">
            <w:pPr>
              <w:pStyle w:val="TableParagraph"/>
              <w:spacing w:before="114"/>
              <w:ind w:left="108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3E3908">
              <w:rPr>
                <w:sz w:val="20"/>
                <w:szCs w:val="20"/>
                <w:lang w:val="en-US"/>
              </w:rPr>
              <w:t xml:space="preserve">My doctor </w:t>
            </w:r>
            <w:r>
              <w:rPr>
                <w:sz w:val="20"/>
                <w:szCs w:val="20"/>
                <w:lang w:val="en-US"/>
              </w:rPr>
              <w:t xml:space="preserve">would </w:t>
            </w:r>
            <w:r w:rsidRPr="003E3908">
              <w:rPr>
                <w:sz w:val="20"/>
                <w:szCs w:val="20"/>
                <w:lang w:val="en-US"/>
              </w:rPr>
              <w:t>adequately explain to me what psychological interventions are possible, how they work, and their effectiveness.</w:t>
            </w:r>
          </w:p>
        </w:tc>
        <w:tc>
          <w:tcPr>
            <w:tcW w:w="1058" w:type="dxa"/>
          </w:tcPr>
          <w:p w14:paraId="57105432" w14:textId="77777777" w:rsidR="00A559E3" w:rsidRPr="008B6437" w:rsidRDefault="00A559E3" w:rsidP="005A2744">
            <w:pPr>
              <w:pStyle w:val="TableParagraph"/>
              <w:spacing w:line="202" w:lineRule="exact"/>
              <w:ind w:left="377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287AF5B5" w14:textId="77777777" w:rsidR="00A559E3" w:rsidRPr="008B6437" w:rsidRDefault="00A559E3" w:rsidP="005A2744">
            <w:pPr>
              <w:pStyle w:val="TableParagraph"/>
              <w:spacing w:line="202" w:lineRule="exact"/>
              <w:ind w:left="378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030D7AE" w14:textId="77777777" w:rsidR="00A559E3" w:rsidRPr="008B6437" w:rsidRDefault="00A559E3" w:rsidP="005A2744">
            <w:pPr>
              <w:pStyle w:val="TableParagraph"/>
              <w:spacing w:line="202" w:lineRule="exact"/>
              <w:ind w:left="379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3CCEE728" w14:textId="77777777" w:rsidR="00A559E3" w:rsidRPr="008B6437" w:rsidRDefault="00A559E3" w:rsidP="005A2744">
            <w:pPr>
              <w:pStyle w:val="TableParagraph"/>
              <w:spacing w:line="202" w:lineRule="exact"/>
              <w:ind w:left="380"/>
              <w:rPr>
                <w:sz w:val="20"/>
                <w:szCs w:val="20"/>
              </w:rPr>
            </w:pPr>
          </w:p>
        </w:tc>
      </w:tr>
      <w:tr w:rsidR="00A559E3" w:rsidRPr="008B6437" w14:paraId="6187253E" w14:textId="77777777" w:rsidTr="005A2744">
        <w:trPr>
          <w:trHeight w:val="464"/>
        </w:trPr>
        <w:tc>
          <w:tcPr>
            <w:tcW w:w="0" w:type="auto"/>
          </w:tcPr>
          <w:p w14:paraId="1546E215" w14:textId="77777777" w:rsidR="00A559E3" w:rsidRPr="008B6437" w:rsidRDefault="00A559E3" w:rsidP="005A2744">
            <w:pPr>
              <w:pStyle w:val="TableParagraph"/>
              <w:spacing w:before="114"/>
              <w:ind w:right="158"/>
              <w:jc w:val="right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022" w:type="dxa"/>
          </w:tcPr>
          <w:p w14:paraId="5B5C02D7" w14:textId="6D5A4A0C" w:rsidR="00A559E3" w:rsidRPr="003E3908" w:rsidRDefault="00A559E3" w:rsidP="005A2744">
            <w:pPr>
              <w:pStyle w:val="TableParagraph"/>
              <w:spacing w:before="3" w:line="230" w:lineRule="exact"/>
              <w:ind w:left="108" w:right="920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3E3908">
              <w:rPr>
                <w:sz w:val="20"/>
                <w:szCs w:val="20"/>
                <w:lang w:val="en-US"/>
              </w:rPr>
              <w:t>My doctor</w:t>
            </w:r>
            <w:r>
              <w:rPr>
                <w:sz w:val="20"/>
                <w:szCs w:val="20"/>
                <w:lang w:val="en-US"/>
              </w:rPr>
              <w:t xml:space="preserve"> would</w:t>
            </w:r>
            <w:r w:rsidRPr="003E3908">
              <w:rPr>
                <w:sz w:val="20"/>
                <w:szCs w:val="20"/>
                <w:lang w:val="en-US"/>
              </w:rPr>
              <w:t xml:space="preserve"> show sufficient consideration for my opinions and feelings regarding treatment with antidepressants.</w:t>
            </w:r>
          </w:p>
        </w:tc>
        <w:tc>
          <w:tcPr>
            <w:tcW w:w="1058" w:type="dxa"/>
          </w:tcPr>
          <w:p w14:paraId="73E5C952" w14:textId="77777777" w:rsidR="00A559E3" w:rsidRPr="008B6437" w:rsidRDefault="00A559E3" w:rsidP="005A2744">
            <w:pPr>
              <w:pStyle w:val="TableParagraph"/>
              <w:spacing w:line="202" w:lineRule="exact"/>
              <w:ind w:left="377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  <w:tc>
          <w:tcPr>
            <w:tcW w:w="926" w:type="dxa"/>
          </w:tcPr>
          <w:p w14:paraId="5169391D" w14:textId="77777777" w:rsidR="00A559E3" w:rsidRPr="008B6437" w:rsidRDefault="00A559E3" w:rsidP="005A2744">
            <w:pPr>
              <w:pStyle w:val="TableParagraph"/>
              <w:spacing w:line="202" w:lineRule="exact"/>
              <w:ind w:left="378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  <w:tc>
          <w:tcPr>
            <w:tcW w:w="990" w:type="dxa"/>
          </w:tcPr>
          <w:p w14:paraId="4CC0DDC8" w14:textId="77777777" w:rsidR="00A559E3" w:rsidRPr="008B6437" w:rsidRDefault="00A559E3" w:rsidP="005A2744">
            <w:pPr>
              <w:pStyle w:val="TableParagraph"/>
              <w:spacing w:line="202" w:lineRule="exact"/>
              <w:ind w:left="379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  <w:tc>
          <w:tcPr>
            <w:tcW w:w="1054" w:type="dxa"/>
          </w:tcPr>
          <w:p w14:paraId="1E09301A" w14:textId="77777777" w:rsidR="00A559E3" w:rsidRPr="008B6437" w:rsidRDefault="00A559E3" w:rsidP="005A2744">
            <w:pPr>
              <w:pStyle w:val="TableParagraph"/>
              <w:spacing w:line="202" w:lineRule="exact"/>
              <w:ind w:left="380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</w:tr>
      <w:tr w:rsidR="00A559E3" w:rsidRPr="003E3908" w14:paraId="1CEA11B3" w14:textId="77777777" w:rsidTr="005A2744">
        <w:trPr>
          <w:trHeight w:val="464"/>
        </w:trPr>
        <w:tc>
          <w:tcPr>
            <w:tcW w:w="0" w:type="auto"/>
          </w:tcPr>
          <w:p w14:paraId="18ACA686" w14:textId="77777777" w:rsidR="00A559E3" w:rsidRPr="008B6437" w:rsidRDefault="00A559E3" w:rsidP="005A2744">
            <w:pPr>
              <w:pStyle w:val="TableParagraph"/>
              <w:spacing w:before="114"/>
              <w:ind w:right="158"/>
              <w:jc w:val="right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4.</w:t>
            </w:r>
          </w:p>
        </w:tc>
        <w:tc>
          <w:tcPr>
            <w:tcW w:w="5022" w:type="dxa"/>
          </w:tcPr>
          <w:p w14:paraId="327D24D8" w14:textId="3DA8BE2A" w:rsidR="00A559E3" w:rsidRPr="003E3908" w:rsidRDefault="00A559E3" w:rsidP="005A2744">
            <w:pPr>
              <w:pStyle w:val="TableParagraph"/>
              <w:spacing w:before="3" w:line="230" w:lineRule="exact"/>
              <w:ind w:left="108" w:right="920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3E3908">
              <w:rPr>
                <w:sz w:val="20"/>
                <w:szCs w:val="20"/>
                <w:lang w:val="en-US"/>
              </w:rPr>
              <w:t>My doctor</w:t>
            </w:r>
            <w:r>
              <w:rPr>
                <w:sz w:val="20"/>
                <w:szCs w:val="20"/>
                <w:lang w:val="en-US"/>
              </w:rPr>
              <w:t xml:space="preserve"> would</w:t>
            </w:r>
            <w:r w:rsidRPr="003E3908">
              <w:rPr>
                <w:sz w:val="20"/>
                <w:szCs w:val="20"/>
                <w:lang w:val="en-US"/>
              </w:rPr>
              <w:t xml:space="preserve"> show sufficient consideration for my opinions and feelings about non-pharmacological treatment options (e.g.</w:t>
            </w:r>
            <w:r>
              <w:rPr>
                <w:sz w:val="20"/>
                <w:szCs w:val="20"/>
                <w:lang w:val="en-US"/>
              </w:rPr>
              <w:t>,</w:t>
            </w:r>
            <w:r w:rsidRPr="003E3908">
              <w:rPr>
                <w:sz w:val="20"/>
                <w:szCs w:val="20"/>
                <w:lang w:val="en-US"/>
              </w:rPr>
              <w:t xml:space="preserve"> psychotherapy)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058" w:type="dxa"/>
          </w:tcPr>
          <w:p w14:paraId="05FB34DC" w14:textId="77777777" w:rsidR="00A559E3" w:rsidRPr="008B6437" w:rsidRDefault="00A559E3" w:rsidP="005A2744">
            <w:pPr>
              <w:pStyle w:val="TableParagraph"/>
              <w:spacing w:line="202" w:lineRule="exact"/>
              <w:ind w:left="377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11278CDA" w14:textId="77777777" w:rsidR="00A559E3" w:rsidRPr="008B6437" w:rsidRDefault="00A559E3" w:rsidP="005A2744">
            <w:pPr>
              <w:pStyle w:val="TableParagraph"/>
              <w:spacing w:line="202" w:lineRule="exact"/>
              <w:ind w:left="378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5535220" w14:textId="77777777" w:rsidR="00A559E3" w:rsidRPr="008B6437" w:rsidRDefault="00A559E3" w:rsidP="005A2744">
            <w:pPr>
              <w:pStyle w:val="TableParagraph"/>
              <w:spacing w:line="202" w:lineRule="exact"/>
              <w:ind w:left="379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88261AD" w14:textId="77777777" w:rsidR="00A559E3" w:rsidRPr="008B6437" w:rsidRDefault="00A559E3" w:rsidP="005A2744">
            <w:pPr>
              <w:pStyle w:val="TableParagraph"/>
              <w:spacing w:line="202" w:lineRule="exact"/>
              <w:ind w:left="380"/>
              <w:rPr>
                <w:sz w:val="20"/>
                <w:szCs w:val="20"/>
              </w:rPr>
            </w:pPr>
          </w:p>
        </w:tc>
      </w:tr>
      <w:tr w:rsidR="00A559E3" w:rsidRPr="008B6437" w14:paraId="2945EF3F" w14:textId="77777777" w:rsidTr="005A2744">
        <w:trPr>
          <w:trHeight w:val="465"/>
        </w:trPr>
        <w:tc>
          <w:tcPr>
            <w:tcW w:w="0" w:type="auto"/>
          </w:tcPr>
          <w:p w14:paraId="5AB5D06D" w14:textId="77777777" w:rsidR="00A559E3" w:rsidRPr="008B6437" w:rsidRDefault="00A559E3" w:rsidP="005A2744">
            <w:pPr>
              <w:pStyle w:val="TableParagraph"/>
              <w:spacing w:before="114"/>
              <w:ind w:right="158"/>
              <w:jc w:val="right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5.</w:t>
            </w:r>
          </w:p>
        </w:tc>
        <w:tc>
          <w:tcPr>
            <w:tcW w:w="5022" w:type="dxa"/>
          </w:tcPr>
          <w:p w14:paraId="0C09BB9E" w14:textId="59C21077" w:rsidR="00A559E3" w:rsidRPr="000E4DC7" w:rsidRDefault="00A559E3" w:rsidP="005A2744">
            <w:pPr>
              <w:pStyle w:val="TableParagraph"/>
              <w:spacing w:before="3" w:line="230" w:lineRule="exact"/>
              <w:ind w:left="108" w:right="309"/>
              <w:jc w:val="both"/>
              <w:rPr>
                <w:sz w:val="20"/>
                <w:szCs w:val="20"/>
                <w:lang w:val="en-US"/>
              </w:rPr>
            </w:pPr>
            <w:r w:rsidRPr="000E4DC7">
              <w:rPr>
                <w:sz w:val="20"/>
                <w:szCs w:val="20"/>
                <w:lang w:val="en-US"/>
              </w:rPr>
              <w:t xml:space="preserve">My doctor </w:t>
            </w:r>
            <w:r>
              <w:rPr>
                <w:sz w:val="20"/>
                <w:szCs w:val="20"/>
                <w:lang w:val="en-US"/>
              </w:rPr>
              <w:t xml:space="preserve">would </w:t>
            </w:r>
            <w:r w:rsidRPr="000E4DC7">
              <w:rPr>
                <w:sz w:val="20"/>
                <w:szCs w:val="20"/>
                <w:lang w:val="en-US"/>
              </w:rPr>
              <w:t>fully understand m</w:t>
            </w:r>
            <w:r>
              <w:rPr>
                <w:sz w:val="20"/>
                <w:szCs w:val="20"/>
                <w:lang w:val="en-US"/>
              </w:rPr>
              <w:t>y condition.</w:t>
            </w:r>
          </w:p>
        </w:tc>
        <w:tc>
          <w:tcPr>
            <w:tcW w:w="1058" w:type="dxa"/>
          </w:tcPr>
          <w:p w14:paraId="6C6F63F4" w14:textId="77777777" w:rsidR="00A559E3" w:rsidRPr="008B6437" w:rsidRDefault="00A559E3" w:rsidP="005A2744">
            <w:pPr>
              <w:pStyle w:val="TableParagraph"/>
              <w:spacing w:line="202" w:lineRule="exact"/>
              <w:ind w:left="377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  <w:tc>
          <w:tcPr>
            <w:tcW w:w="926" w:type="dxa"/>
          </w:tcPr>
          <w:p w14:paraId="085A7364" w14:textId="77777777" w:rsidR="00A559E3" w:rsidRPr="008B6437" w:rsidRDefault="00A559E3" w:rsidP="005A2744">
            <w:pPr>
              <w:pStyle w:val="TableParagraph"/>
              <w:spacing w:line="202" w:lineRule="exact"/>
              <w:ind w:left="378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  <w:tc>
          <w:tcPr>
            <w:tcW w:w="990" w:type="dxa"/>
          </w:tcPr>
          <w:p w14:paraId="11097E99" w14:textId="77777777" w:rsidR="00A559E3" w:rsidRPr="008B6437" w:rsidRDefault="00A559E3" w:rsidP="005A2744">
            <w:pPr>
              <w:pStyle w:val="TableParagraph"/>
              <w:spacing w:line="202" w:lineRule="exact"/>
              <w:ind w:left="379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  <w:tc>
          <w:tcPr>
            <w:tcW w:w="1054" w:type="dxa"/>
          </w:tcPr>
          <w:p w14:paraId="344A810F" w14:textId="77777777" w:rsidR="00A559E3" w:rsidRPr="008B6437" w:rsidRDefault="00A559E3" w:rsidP="005A2744">
            <w:pPr>
              <w:pStyle w:val="TableParagraph"/>
              <w:spacing w:line="202" w:lineRule="exact"/>
              <w:ind w:left="380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</w:tr>
    </w:tbl>
    <w:p w14:paraId="7AF812B5" w14:textId="77777777" w:rsidR="00A559E3" w:rsidRPr="008B6437" w:rsidRDefault="00A559E3" w:rsidP="00A559E3">
      <w:pPr>
        <w:rPr>
          <w:rFonts w:ascii="Arial" w:hAnsi="Arial" w:cs="Arial"/>
          <w:lang w:val="pt-PT"/>
        </w:rPr>
      </w:pPr>
    </w:p>
    <w:p w14:paraId="19F2AD41" w14:textId="77777777" w:rsidR="00A559E3" w:rsidRPr="003643C9" w:rsidRDefault="00A559E3" w:rsidP="00A559E3">
      <w:pPr>
        <w:pStyle w:val="PargrafodaLista"/>
        <w:ind w:left="-180" w:right="459" w:firstLine="744"/>
        <w:rPr>
          <w:rFonts w:ascii="Arial" w:hAnsi="Arial" w:cs="Arial"/>
        </w:rPr>
      </w:pPr>
      <w:r w:rsidRPr="003643C9">
        <w:rPr>
          <w:rFonts w:ascii="Arial" w:hAnsi="Arial" w:cs="Arial"/>
        </w:rPr>
        <w:t xml:space="preserve">b) </w:t>
      </w:r>
      <w:r w:rsidRPr="003643C9">
        <w:rPr>
          <w:rFonts w:ascii="Arial" w:hAnsi="Arial" w:cs="Arial"/>
          <w:b/>
          <w:bCs/>
        </w:rPr>
        <w:t xml:space="preserve">Your relationship with your partner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6667"/>
        <w:gridCol w:w="665"/>
        <w:gridCol w:w="538"/>
        <w:gridCol w:w="539"/>
        <w:gridCol w:w="657"/>
      </w:tblGrid>
      <w:tr w:rsidR="00A559E3" w:rsidRPr="008B6437" w14:paraId="76913246" w14:textId="77777777" w:rsidTr="005A2744">
        <w:trPr>
          <w:trHeight w:val="465"/>
        </w:trPr>
        <w:tc>
          <w:tcPr>
            <w:tcW w:w="0" w:type="auto"/>
          </w:tcPr>
          <w:p w14:paraId="0DED6810" w14:textId="77777777" w:rsidR="00A559E3" w:rsidRPr="008B6437" w:rsidRDefault="00A559E3" w:rsidP="005A2744">
            <w:pPr>
              <w:pStyle w:val="TableParagraph"/>
              <w:spacing w:before="114"/>
              <w:ind w:right="158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7BDF24B" w14:textId="77777777" w:rsidR="00A559E3" w:rsidRPr="003643C9" w:rsidRDefault="00A559E3" w:rsidP="005A2744">
            <w:pPr>
              <w:pStyle w:val="TableParagraph"/>
              <w:spacing w:before="3" w:line="230" w:lineRule="exact"/>
              <w:ind w:left="108" w:right="254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D052832" w14:textId="77777777" w:rsidR="00A559E3" w:rsidRPr="008B6437" w:rsidRDefault="00A559E3" w:rsidP="005A2744">
            <w:pPr>
              <w:pStyle w:val="TableParagraph"/>
              <w:spacing w:line="202" w:lineRule="exact"/>
              <w:ind w:left="3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</w:p>
        </w:tc>
        <w:tc>
          <w:tcPr>
            <w:tcW w:w="0" w:type="auto"/>
          </w:tcPr>
          <w:p w14:paraId="49E3F728" w14:textId="77777777" w:rsidR="00A559E3" w:rsidRPr="008B6437" w:rsidRDefault="00A559E3" w:rsidP="005A2744">
            <w:pPr>
              <w:pStyle w:val="TableParagraph"/>
              <w:spacing w:line="202" w:lineRule="exact"/>
              <w:ind w:left="378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14:paraId="498D9013" w14:textId="77777777" w:rsidR="00A559E3" w:rsidRPr="008B6437" w:rsidRDefault="00A559E3" w:rsidP="005A2744">
            <w:pPr>
              <w:pStyle w:val="TableParagraph"/>
              <w:spacing w:line="202" w:lineRule="exact"/>
              <w:ind w:left="3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56DCFADF" w14:textId="77777777" w:rsidR="00A559E3" w:rsidRPr="008B6437" w:rsidRDefault="00A559E3" w:rsidP="005A2744">
            <w:pPr>
              <w:pStyle w:val="TableParagraph"/>
              <w:spacing w:line="202" w:lineRule="exact"/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</w:tr>
      <w:tr w:rsidR="00A559E3" w:rsidRPr="008B6437" w14:paraId="3FC16973" w14:textId="77777777" w:rsidTr="005A2744">
        <w:trPr>
          <w:trHeight w:val="465"/>
        </w:trPr>
        <w:tc>
          <w:tcPr>
            <w:tcW w:w="0" w:type="auto"/>
          </w:tcPr>
          <w:p w14:paraId="3B428B89" w14:textId="77777777" w:rsidR="00A559E3" w:rsidRPr="008B6437" w:rsidRDefault="00A559E3" w:rsidP="005A2744">
            <w:pPr>
              <w:pStyle w:val="TableParagraph"/>
              <w:spacing w:before="114"/>
              <w:ind w:right="158"/>
              <w:jc w:val="right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02EFD406" w14:textId="613D4093" w:rsidR="00A559E3" w:rsidRPr="000E4DC7" w:rsidRDefault="00A559E3" w:rsidP="005A2744">
            <w:pPr>
              <w:pStyle w:val="TableParagraph"/>
              <w:spacing w:before="3" w:line="230" w:lineRule="exact"/>
              <w:ind w:left="108" w:right="254"/>
              <w:jc w:val="both"/>
              <w:rPr>
                <w:sz w:val="20"/>
                <w:szCs w:val="20"/>
                <w:lang w:val="en-US"/>
              </w:rPr>
            </w:pPr>
            <w:r w:rsidRPr="000E4DC7">
              <w:rPr>
                <w:sz w:val="20"/>
                <w:szCs w:val="20"/>
                <w:lang w:val="en-US"/>
              </w:rPr>
              <w:t xml:space="preserve">My partner </w:t>
            </w:r>
            <w:r>
              <w:rPr>
                <w:sz w:val="20"/>
                <w:szCs w:val="20"/>
                <w:lang w:val="en-US"/>
              </w:rPr>
              <w:t xml:space="preserve">would </w:t>
            </w:r>
            <w:r w:rsidRPr="000E4DC7">
              <w:rPr>
                <w:sz w:val="20"/>
                <w:szCs w:val="20"/>
                <w:lang w:val="en-US"/>
              </w:rPr>
              <w:t>agree that a</w:t>
            </w:r>
            <w:r>
              <w:rPr>
                <w:sz w:val="20"/>
                <w:szCs w:val="20"/>
                <w:lang w:val="en-US"/>
              </w:rPr>
              <w:t>ntidepressants are a suitable treatment for my condition</w:t>
            </w:r>
          </w:p>
        </w:tc>
        <w:tc>
          <w:tcPr>
            <w:tcW w:w="0" w:type="auto"/>
          </w:tcPr>
          <w:p w14:paraId="45A5A812" w14:textId="77777777" w:rsidR="00A559E3" w:rsidRPr="008B6437" w:rsidRDefault="00A559E3" w:rsidP="005A2744">
            <w:pPr>
              <w:pStyle w:val="TableParagraph"/>
              <w:spacing w:line="202" w:lineRule="exact"/>
              <w:ind w:left="377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  <w:tc>
          <w:tcPr>
            <w:tcW w:w="0" w:type="auto"/>
          </w:tcPr>
          <w:p w14:paraId="7F2D95BA" w14:textId="77777777" w:rsidR="00A559E3" w:rsidRPr="008B6437" w:rsidRDefault="00A559E3" w:rsidP="005A2744">
            <w:pPr>
              <w:pStyle w:val="TableParagraph"/>
              <w:spacing w:line="202" w:lineRule="exact"/>
              <w:ind w:left="378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  <w:tc>
          <w:tcPr>
            <w:tcW w:w="0" w:type="auto"/>
          </w:tcPr>
          <w:p w14:paraId="12D5F397" w14:textId="77777777" w:rsidR="00A559E3" w:rsidRPr="008B6437" w:rsidRDefault="00A559E3" w:rsidP="005A2744">
            <w:pPr>
              <w:pStyle w:val="TableParagraph"/>
              <w:spacing w:line="202" w:lineRule="exact"/>
              <w:ind w:left="379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  <w:tc>
          <w:tcPr>
            <w:tcW w:w="0" w:type="auto"/>
          </w:tcPr>
          <w:p w14:paraId="34EE9470" w14:textId="77777777" w:rsidR="00A559E3" w:rsidRPr="008B6437" w:rsidRDefault="00A559E3" w:rsidP="005A2744">
            <w:pPr>
              <w:pStyle w:val="TableParagraph"/>
              <w:spacing w:line="202" w:lineRule="exact"/>
              <w:ind w:left="380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󠄿</w:t>
            </w:r>
          </w:p>
        </w:tc>
      </w:tr>
      <w:tr w:rsidR="00A559E3" w:rsidRPr="000E4DC7" w14:paraId="18C70FC8" w14:textId="77777777" w:rsidTr="005A2744">
        <w:trPr>
          <w:trHeight w:val="465"/>
        </w:trPr>
        <w:tc>
          <w:tcPr>
            <w:tcW w:w="0" w:type="auto"/>
          </w:tcPr>
          <w:p w14:paraId="79F735AB" w14:textId="77777777" w:rsidR="00A559E3" w:rsidRPr="008B6437" w:rsidRDefault="00A559E3" w:rsidP="005A2744">
            <w:pPr>
              <w:pStyle w:val="TableParagraph"/>
              <w:spacing w:before="114"/>
              <w:ind w:right="158"/>
              <w:jc w:val="right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14:paraId="1BD2D99C" w14:textId="19225E8E" w:rsidR="00A559E3" w:rsidRPr="000E4DC7" w:rsidRDefault="00A559E3" w:rsidP="005A2744">
            <w:pPr>
              <w:pStyle w:val="TableParagraph"/>
              <w:spacing w:before="3" w:line="230" w:lineRule="exact"/>
              <w:ind w:left="108" w:right="254"/>
              <w:jc w:val="both"/>
              <w:rPr>
                <w:sz w:val="20"/>
                <w:szCs w:val="20"/>
                <w:lang w:val="en-US"/>
              </w:rPr>
            </w:pPr>
            <w:r w:rsidRPr="000E4DC7">
              <w:rPr>
                <w:sz w:val="20"/>
                <w:szCs w:val="20"/>
                <w:lang w:val="en-US"/>
              </w:rPr>
              <w:t xml:space="preserve">My partner </w:t>
            </w:r>
            <w:r>
              <w:rPr>
                <w:sz w:val="20"/>
                <w:szCs w:val="20"/>
                <w:lang w:val="en-US"/>
              </w:rPr>
              <w:t xml:space="preserve">would </w:t>
            </w:r>
            <w:r w:rsidRPr="000E4DC7">
              <w:rPr>
                <w:sz w:val="20"/>
                <w:szCs w:val="20"/>
                <w:lang w:val="en-US"/>
              </w:rPr>
              <w:t>agree that non-</w:t>
            </w:r>
            <w:proofErr w:type="spellStart"/>
            <w:r w:rsidRPr="000E4DC7">
              <w:rPr>
                <w:sz w:val="20"/>
                <w:szCs w:val="20"/>
                <w:lang w:val="en-US"/>
              </w:rPr>
              <w:t>pharmological</w:t>
            </w:r>
            <w:proofErr w:type="spellEnd"/>
            <w:r w:rsidRPr="000E4DC7">
              <w:rPr>
                <w:sz w:val="20"/>
                <w:szCs w:val="20"/>
                <w:lang w:val="en-US"/>
              </w:rPr>
              <w:t xml:space="preserve"> treatment options (e.g., psychotherapy) are a suitable treatment for my condition. </w:t>
            </w:r>
          </w:p>
        </w:tc>
        <w:tc>
          <w:tcPr>
            <w:tcW w:w="0" w:type="auto"/>
          </w:tcPr>
          <w:p w14:paraId="02F2EC26" w14:textId="77777777" w:rsidR="00A559E3" w:rsidRPr="008B6437" w:rsidRDefault="00A559E3" w:rsidP="005A2744">
            <w:pPr>
              <w:pStyle w:val="TableParagraph"/>
              <w:spacing w:line="202" w:lineRule="exact"/>
              <w:ind w:left="37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C5A234E" w14:textId="77777777" w:rsidR="00A559E3" w:rsidRPr="008B6437" w:rsidRDefault="00A559E3" w:rsidP="005A2744">
            <w:pPr>
              <w:pStyle w:val="TableParagraph"/>
              <w:spacing w:line="202" w:lineRule="exact"/>
              <w:ind w:left="37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9093556" w14:textId="77777777" w:rsidR="00A559E3" w:rsidRPr="008B6437" w:rsidRDefault="00A559E3" w:rsidP="005A2744">
            <w:pPr>
              <w:pStyle w:val="TableParagraph"/>
              <w:spacing w:line="202" w:lineRule="exact"/>
              <w:ind w:left="379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1501875" w14:textId="77777777" w:rsidR="00A559E3" w:rsidRPr="008B6437" w:rsidRDefault="00A559E3" w:rsidP="005A2744">
            <w:pPr>
              <w:pStyle w:val="TableParagraph"/>
              <w:spacing w:line="202" w:lineRule="exact"/>
              <w:ind w:left="380"/>
              <w:rPr>
                <w:sz w:val="20"/>
                <w:szCs w:val="20"/>
              </w:rPr>
            </w:pPr>
          </w:p>
        </w:tc>
      </w:tr>
      <w:tr w:rsidR="00A559E3" w:rsidRPr="000E4DC7" w14:paraId="431090AB" w14:textId="77777777" w:rsidTr="005A2744">
        <w:trPr>
          <w:trHeight w:val="465"/>
        </w:trPr>
        <w:tc>
          <w:tcPr>
            <w:tcW w:w="0" w:type="auto"/>
          </w:tcPr>
          <w:p w14:paraId="27B525E1" w14:textId="77777777" w:rsidR="00A559E3" w:rsidRPr="008B6437" w:rsidRDefault="00A559E3" w:rsidP="005A2744">
            <w:pPr>
              <w:pStyle w:val="TableParagraph"/>
              <w:spacing w:before="114"/>
              <w:ind w:right="158"/>
              <w:jc w:val="right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6B7AE162" w14:textId="43AC8F03" w:rsidR="00A559E3" w:rsidRPr="000E4DC7" w:rsidRDefault="00A559E3" w:rsidP="005A2744">
            <w:pPr>
              <w:pStyle w:val="TableParagraph"/>
              <w:spacing w:before="3" w:line="230" w:lineRule="exact"/>
              <w:ind w:left="108" w:right="254"/>
              <w:jc w:val="both"/>
              <w:rPr>
                <w:sz w:val="20"/>
                <w:szCs w:val="20"/>
                <w:lang w:val="en-US"/>
              </w:rPr>
            </w:pPr>
            <w:r w:rsidRPr="000E4DC7">
              <w:rPr>
                <w:sz w:val="20"/>
                <w:szCs w:val="20"/>
                <w:lang w:val="en-US"/>
              </w:rPr>
              <w:t xml:space="preserve">My </w:t>
            </w:r>
            <w:r>
              <w:rPr>
                <w:sz w:val="20"/>
                <w:szCs w:val="20"/>
                <w:lang w:val="en-US"/>
              </w:rPr>
              <w:t>partne</w:t>
            </w:r>
            <w:r w:rsidRPr="000E4DC7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 xml:space="preserve"> would</w:t>
            </w:r>
            <w:r w:rsidRPr="000E4DC7">
              <w:rPr>
                <w:sz w:val="20"/>
                <w:szCs w:val="20"/>
                <w:lang w:val="en-US"/>
              </w:rPr>
              <w:t xml:space="preserve"> fully understand m</w:t>
            </w:r>
            <w:r>
              <w:rPr>
                <w:sz w:val="20"/>
                <w:szCs w:val="20"/>
                <w:lang w:val="en-US"/>
              </w:rPr>
              <w:t>y condition.</w:t>
            </w:r>
          </w:p>
        </w:tc>
        <w:tc>
          <w:tcPr>
            <w:tcW w:w="0" w:type="auto"/>
          </w:tcPr>
          <w:p w14:paraId="642552BA" w14:textId="77777777" w:rsidR="00A559E3" w:rsidRPr="008B6437" w:rsidRDefault="00A559E3" w:rsidP="005A2744">
            <w:pPr>
              <w:pStyle w:val="TableParagraph"/>
              <w:spacing w:line="202" w:lineRule="exact"/>
              <w:ind w:left="37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6E39998" w14:textId="77777777" w:rsidR="00A559E3" w:rsidRPr="008B6437" w:rsidRDefault="00A559E3" w:rsidP="005A2744">
            <w:pPr>
              <w:pStyle w:val="TableParagraph"/>
              <w:spacing w:line="202" w:lineRule="exact"/>
              <w:ind w:left="37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87FE89" w14:textId="77777777" w:rsidR="00A559E3" w:rsidRPr="008B6437" w:rsidRDefault="00A559E3" w:rsidP="005A2744">
            <w:pPr>
              <w:pStyle w:val="TableParagraph"/>
              <w:spacing w:line="202" w:lineRule="exact"/>
              <w:ind w:left="379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03CAEF3" w14:textId="77777777" w:rsidR="00A559E3" w:rsidRPr="008B6437" w:rsidRDefault="00A559E3" w:rsidP="005A2744">
            <w:pPr>
              <w:pStyle w:val="TableParagraph"/>
              <w:spacing w:line="202" w:lineRule="exact"/>
              <w:ind w:left="380"/>
              <w:rPr>
                <w:sz w:val="20"/>
                <w:szCs w:val="20"/>
              </w:rPr>
            </w:pPr>
          </w:p>
        </w:tc>
      </w:tr>
      <w:tr w:rsidR="00A559E3" w:rsidRPr="000E4DC7" w14:paraId="4863BAA7" w14:textId="77777777" w:rsidTr="005A2744">
        <w:trPr>
          <w:trHeight w:val="465"/>
        </w:trPr>
        <w:tc>
          <w:tcPr>
            <w:tcW w:w="0" w:type="auto"/>
          </w:tcPr>
          <w:p w14:paraId="6D8ADBA4" w14:textId="77777777" w:rsidR="00A559E3" w:rsidRPr="008B6437" w:rsidRDefault="00A559E3" w:rsidP="005A2744">
            <w:pPr>
              <w:pStyle w:val="TableParagraph"/>
              <w:spacing w:before="114"/>
              <w:ind w:right="158"/>
              <w:jc w:val="right"/>
              <w:rPr>
                <w:sz w:val="20"/>
                <w:szCs w:val="20"/>
              </w:rPr>
            </w:pPr>
            <w:r w:rsidRPr="008B6437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03191586" w14:textId="4E7B9B6D" w:rsidR="00A559E3" w:rsidRPr="000E4DC7" w:rsidRDefault="00A559E3" w:rsidP="005A2744">
            <w:pPr>
              <w:pStyle w:val="TableParagraph"/>
              <w:spacing w:before="3" w:line="230" w:lineRule="exact"/>
              <w:ind w:left="108" w:right="254"/>
              <w:jc w:val="both"/>
              <w:rPr>
                <w:sz w:val="20"/>
                <w:szCs w:val="20"/>
              </w:rPr>
            </w:pPr>
            <w:r w:rsidRPr="000E4DC7">
              <w:rPr>
                <w:sz w:val="20"/>
                <w:szCs w:val="20"/>
              </w:rPr>
              <w:t xml:space="preserve">My partner </w:t>
            </w:r>
            <w:r>
              <w:rPr>
                <w:sz w:val="20"/>
                <w:szCs w:val="20"/>
              </w:rPr>
              <w:t>would</w:t>
            </w:r>
            <w:r w:rsidRPr="000E4DC7">
              <w:rPr>
                <w:sz w:val="20"/>
                <w:szCs w:val="20"/>
              </w:rPr>
              <w:t xml:space="preserve"> not want to involved in the decisions about my t</w:t>
            </w:r>
            <w:r>
              <w:rPr>
                <w:sz w:val="20"/>
                <w:szCs w:val="20"/>
              </w:rPr>
              <w:t>reatment</w:t>
            </w:r>
            <w:r w:rsidRPr="000E4DC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14:paraId="745B5B5E" w14:textId="77777777" w:rsidR="00A559E3" w:rsidRPr="008B6437" w:rsidRDefault="00A559E3" w:rsidP="005A2744">
            <w:pPr>
              <w:pStyle w:val="TableParagraph"/>
              <w:spacing w:line="202" w:lineRule="exact"/>
              <w:ind w:left="377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FCD0D00" w14:textId="77777777" w:rsidR="00A559E3" w:rsidRPr="008B6437" w:rsidRDefault="00A559E3" w:rsidP="005A2744">
            <w:pPr>
              <w:pStyle w:val="TableParagraph"/>
              <w:spacing w:line="202" w:lineRule="exact"/>
              <w:ind w:left="37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878A07A" w14:textId="77777777" w:rsidR="00A559E3" w:rsidRPr="008B6437" w:rsidRDefault="00A559E3" w:rsidP="005A2744">
            <w:pPr>
              <w:pStyle w:val="TableParagraph"/>
              <w:spacing w:line="202" w:lineRule="exact"/>
              <w:ind w:left="379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6B13C51" w14:textId="77777777" w:rsidR="00A559E3" w:rsidRPr="008B6437" w:rsidRDefault="00A559E3" w:rsidP="005A2744">
            <w:pPr>
              <w:pStyle w:val="TableParagraph"/>
              <w:spacing w:line="202" w:lineRule="exact"/>
              <w:ind w:left="380"/>
              <w:rPr>
                <w:sz w:val="20"/>
                <w:szCs w:val="20"/>
              </w:rPr>
            </w:pPr>
          </w:p>
        </w:tc>
      </w:tr>
    </w:tbl>
    <w:p w14:paraId="34FC8098" w14:textId="77777777" w:rsidR="00A559E3" w:rsidRPr="000E4DC7" w:rsidRDefault="00A559E3" w:rsidP="00A559E3">
      <w:pPr>
        <w:rPr>
          <w:rFonts w:ascii="Arial" w:hAnsi="Arial" w:cs="Arial"/>
          <w:lang w:val="nb-NO"/>
        </w:rPr>
      </w:pPr>
    </w:p>
    <w:p w14:paraId="55DE1E96" w14:textId="77777777" w:rsidR="00A559E3" w:rsidRPr="000E4DC7" w:rsidRDefault="00A559E3" w:rsidP="00A559E3">
      <w:pPr>
        <w:pStyle w:val="PargrafodaLista"/>
        <w:ind w:left="360"/>
        <w:rPr>
          <w:rFonts w:ascii="Arial" w:hAnsi="Arial" w:cs="Arial"/>
          <w:lang w:val="nb-NO"/>
        </w:rPr>
      </w:pPr>
    </w:p>
    <w:p w14:paraId="45483264" w14:textId="77777777" w:rsidR="00A559E3" w:rsidRPr="000E4DC7" w:rsidRDefault="00A559E3" w:rsidP="00A559E3">
      <w:pPr>
        <w:ind w:firstLine="567"/>
        <w:rPr>
          <w:rFonts w:ascii="Arial" w:hAnsi="Arial" w:cs="Arial"/>
        </w:rPr>
      </w:pPr>
      <w:r w:rsidRPr="000E4DC7">
        <w:rPr>
          <w:rFonts w:ascii="Arial" w:hAnsi="Arial" w:cs="Arial"/>
        </w:rPr>
        <w:t xml:space="preserve">c) </w:t>
      </w:r>
      <w:r w:rsidRPr="000E4DC7">
        <w:rPr>
          <w:rFonts w:ascii="Arial" w:hAnsi="Arial" w:cs="Arial"/>
          <w:b/>
          <w:bCs/>
        </w:rPr>
        <w:t xml:space="preserve">Your attitudes regarding mental </w:t>
      </w:r>
      <w:r>
        <w:rPr>
          <w:rFonts w:ascii="Arial" w:hAnsi="Arial" w:cs="Arial"/>
          <w:b/>
          <w:bCs/>
        </w:rPr>
        <w:t>i</w:t>
      </w:r>
      <w:r w:rsidRPr="000E4DC7">
        <w:rPr>
          <w:rFonts w:ascii="Arial" w:hAnsi="Arial" w:cs="Arial"/>
          <w:b/>
          <w:bCs/>
        </w:rPr>
        <w:t>llness</w:t>
      </w:r>
      <w:r w:rsidRPr="000E4DC7">
        <w:rPr>
          <w:rFonts w:ascii="Arial" w:hAnsi="Arial" w:cs="Arial"/>
          <w:b/>
          <w:bCs/>
        </w:rPr>
        <w:tab/>
      </w:r>
    </w:p>
    <w:p w14:paraId="7DC1EE41" w14:textId="77777777" w:rsidR="00A559E3" w:rsidRDefault="00A559E3" w:rsidP="00A559E3">
      <w:pPr>
        <w:pStyle w:val="SemEspaamento"/>
        <w:rPr>
          <w:rFonts w:ascii="Arial" w:hAnsi="Arial" w:cs="Arial"/>
          <w:lang w:val="nb-NO"/>
        </w:rPr>
      </w:pPr>
      <w:r w:rsidRPr="008B6437">
        <w:rPr>
          <w:rFonts w:ascii="Arial" w:hAnsi="Arial" w:cs="Arial"/>
          <w:lang w:val="nb-NO"/>
        </w:rPr>
        <w:t>0-Dis</w:t>
      </w:r>
      <w:r>
        <w:rPr>
          <w:rFonts w:ascii="Arial" w:hAnsi="Arial" w:cs="Arial"/>
          <w:lang w:val="nb-NO"/>
        </w:rPr>
        <w:t>agree</w:t>
      </w:r>
      <w:r w:rsidRPr="008B6437">
        <w:rPr>
          <w:rFonts w:ascii="Arial" w:hAnsi="Arial" w:cs="Arial"/>
          <w:lang w:val="nb-NO"/>
        </w:rPr>
        <w:t>; 1-</w:t>
      </w:r>
      <w:r>
        <w:rPr>
          <w:rFonts w:ascii="Arial" w:hAnsi="Arial" w:cs="Arial"/>
          <w:lang w:val="nb-NO"/>
        </w:rPr>
        <w:t>Partly disagree</w:t>
      </w:r>
      <w:r w:rsidRPr="008B6437">
        <w:rPr>
          <w:rFonts w:ascii="Arial" w:hAnsi="Arial" w:cs="Arial"/>
          <w:lang w:val="nb-NO"/>
        </w:rPr>
        <w:t>; 2-</w:t>
      </w:r>
      <w:r>
        <w:rPr>
          <w:rFonts w:ascii="Arial" w:hAnsi="Arial" w:cs="Arial"/>
          <w:lang w:val="nb-NO"/>
        </w:rPr>
        <w:t>Indecided</w:t>
      </w:r>
      <w:r w:rsidRPr="008B6437">
        <w:rPr>
          <w:rFonts w:ascii="Arial" w:hAnsi="Arial" w:cs="Arial"/>
          <w:lang w:val="nb-NO"/>
        </w:rPr>
        <w:t>; 3-</w:t>
      </w:r>
      <w:r>
        <w:rPr>
          <w:rFonts w:ascii="Arial" w:hAnsi="Arial" w:cs="Arial"/>
          <w:lang w:val="nb-NO"/>
        </w:rPr>
        <w:t>Partly agree</w:t>
      </w:r>
      <w:r w:rsidRPr="008B6437">
        <w:rPr>
          <w:rFonts w:ascii="Arial" w:hAnsi="Arial" w:cs="Arial"/>
          <w:lang w:val="nb-NO"/>
        </w:rPr>
        <w:t>; 4-</w:t>
      </w:r>
      <w:r>
        <w:rPr>
          <w:rFonts w:ascii="Arial" w:hAnsi="Arial" w:cs="Arial"/>
          <w:lang w:val="nb-NO"/>
        </w:rPr>
        <w:t>Agree</w:t>
      </w:r>
    </w:p>
    <w:p w14:paraId="13DE4234" w14:textId="77777777" w:rsidR="00A559E3" w:rsidRPr="008B6437" w:rsidRDefault="00A559E3" w:rsidP="00A559E3">
      <w:pPr>
        <w:pStyle w:val="SemEspaamento"/>
        <w:rPr>
          <w:rFonts w:ascii="Arial" w:hAnsi="Arial" w:cs="Arial"/>
          <w:lang w:val="nb-NO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799"/>
        <w:gridCol w:w="426"/>
        <w:gridCol w:w="425"/>
        <w:gridCol w:w="567"/>
        <w:gridCol w:w="567"/>
        <w:gridCol w:w="612"/>
      </w:tblGrid>
      <w:tr w:rsidR="00A559E3" w:rsidRPr="008B6437" w14:paraId="38CAAE25" w14:textId="77777777" w:rsidTr="005A2744">
        <w:tc>
          <w:tcPr>
            <w:tcW w:w="6799" w:type="dxa"/>
          </w:tcPr>
          <w:p w14:paraId="509E91D7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426" w:type="dxa"/>
          </w:tcPr>
          <w:p w14:paraId="6E4DD3D9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  <w:r w:rsidRPr="008B6437">
              <w:rPr>
                <w:rFonts w:ascii="Arial" w:hAnsi="Arial" w:cs="Arial"/>
                <w:lang w:val="nb-NO"/>
              </w:rPr>
              <w:t>0</w:t>
            </w:r>
          </w:p>
        </w:tc>
        <w:tc>
          <w:tcPr>
            <w:tcW w:w="425" w:type="dxa"/>
          </w:tcPr>
          <w:p w14:paraId="3AC51781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  <w:r w:rsidRPr="008B6437">
              <w:rPr>
                <w:rFonts w:ascii="Arial" w:hAnsi="Arial" w:cs="Arial"/>
                <w:lang w:val="nb-NO"/>
              </w:rPr>
              <w:t>1</w:t>
            </w:r>
          </w:p>
        </w:tc>
        <w:tc>
          <w:tcPr>
            <w:tcW w:w="567" w:type="dxa"/>
          </w:tcPr>
          <w:p w14:paraId="36238A74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  <w:r w:rsidRPr="008B6437">
              <w:rPr>
                <w:rFonts w:ascii="Arial" w:hAnsi="Arial" w:cs="Arial"/>
                <w:lang w:val="nb-NO"/>
              </w:rPr>
              <w:t>2</w:t>
            </w:r>
          </w:p>
        </w:tc>
        <w:tc>
          <w:tcPr>
            <w:tcW w:w="567" w:type="dxa"/>
          </w:tcPr>
          <w:p w14:paraId="0C834EC6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  <w:r w:rsidRPr="008B6437">
              <w:rPr>
                <w:rFonts w:ascii="Arial" w:hAnsi="Arial" w:cs="Arial"/>
                <w:lang w:val="nb-NO"/>
              </w:rPr>
              <w:t>3</w:t>
            </w:r>
          </w:p>
        </w:tc>
        <w:tc>
          <w:tcPr>
            <w:tcW w:w="612" w:type="dxa"/>
          </w:tcPr>
          <w:p w14:paraId="2471B21C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  <w:r w:rsidRPr="008B6437">
              <w:rPr>
                <w:rFonts w:ascii="Arial" w:hAnsi="Arial" w:cs="Arial"/>
                <w:lang w:val="nb-NO"/>
              </w:rPr>
              <w:t>4</w:t>
            </w:r>
          </w:p>
        </w:tc>
      </w:tr>
      <w:tr w:rsidR="00A559E3" w:rsidRPr="008A0F11" w14:paraId="43CE1BBA" w14:textId="77777777" w:rsidTr="005A2744">
        <w:tc>
          <w:tcPr>
            <w:tcW w:w="6799" w:type="dxa"/>
          </w:tcPr>
          <w:p w14:paraId="52879057" w14:textId="247239B2" w:rsidR="00A559E3" w:rsidRPr="005A71CB" w:rsidRDefault="00A559E3" w:rsidP="001C4DF7">
            <w:pPr>
              <w:pStyle w:val="PargrafodaLista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71C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f I had a psychological problem, I</w:t>
            </w:r>
            <w:r w:rsidRPr="005A71CB">
              <w:rPr>
                <w:rFonts w:ascii="Arial" w:hAnsi="Arial" w:cs="Arial"/>
              </w:rPr>
              <w:t xml:space="preserve"> would not want my </w:t>
            </w:r>
            <w:r>
              <w:rPr>
                <w:rFonts w:ascii="Arial" w:hAnsi="Arial" w:cs="Arial"/>
              </w:rPr>
              <w:t>partner</w:t>
            </w:r>
            <w:r w:rsidRPr="005A71CB">
              <w:rPr>
                <w:rFonts w:ascii="Arial" w:hAnsi="Arial" w:cs="Arial"/>
              </w:rPr>
              <w:t xml:space="preserve"> to know </w:t>
            </w:r>
            <w:r>
              <w:rPr>
                <w:rFonts w:ascii="Arial" w:hAnsi="Arial" w:cs="Arial"/>
              </w:rPr>
              <w:t>about it.</w:t>
            </w:r>
          </w:p>
        </w:tc>
        <w:tc>
          <w:tcPr>
            <w:tcW w:w="426" w:type="dxa"/>
          </w:tcPr>
          <w:p w14:paraId="35B93DB6" w14:textId="77777777" w:rsidR="00A559E3" w:rsidRPr="008B6437" w:rsidRDefault="00A559E3" w:rsidP="005A2744">
            <w:pPr>
              <w:pStyle w:val="SemEspaamento"/>
              <w:jc w:val="center"/>
              <w:rPr>
                <w:rFonts w:ascii="Arial" w:hAnsi="Arial" w:cs="Arial"/>
                <w:lang w:val="nb-NO"/>
              </w:rPr>
            </w:pPr>
          </w:p>
        </w:tc>
        <w:tc>
          <w:tcPr>
            <w:tcW w:w="425" w:type="dxa"/>
          </w:tcPr>
          <w:p w14:paraId="1E813C5F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5EF5C667" w14:textId="77777777" w:rsidR="00A559E3" w:rsidRPr="008B6437" w:rsidRDefault="00A559E3" w:rsidP="005A2744">
            <w:pPr>
              <w:pStyle w:val="SemEspaamento"/>
              <w:jc w:val="center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15C9389C" w14:textId="77777777" w:rsidR="00A559E3" w:rsidRPr="008B6437" w:rsidRDefault="00A559E3" w:rsidP="005A2744">
            <w:pPr>
              <w:pStyle w:val="SemEspaamento"/>
              <w:jc w:val="center"/>
              <w:rPr>
                <w:rFonts w:ascii="Arial" w:hAnsi="Arial" w:cs="Arial"/>
                <w:lang w:val="nb-NO"/>
              </w:rPr>
            </w:pPr>
          </w:p>
        </w:tc>
        <w:tc>
          <w:tcPr>
            <w:tcW w:w="612" w:type="dxa"/>
          </w:tcPr>
          <w:p w14:paraId="638D6E52" w14:textId="77777777" w:rsidR="00A559E3" w:rsidRPr="008B6437" w:rsidRDefault="00A559E3" w:rsidP="005A2744">
            <w:pPr>
              <w:pStyle w:val="SemEspaamento"/>
              <w:jc w:val="center"/>
              <w:rPr>
                <w:rFonts w:ascii="Arial" w:hAnsi="Arial" w:cs="Arial"/>
                <w:lang w:val="nb-NO"/>
              </w:rPr>
            </w:pPr>
          </w:p>
        </w:tc>
      </w:tr>
      <w:tr w:rsidR="00A559E3" w:rsidRPr="005A71CB" w14:paraId="52F7E075" w14:textId="77777777" w:rsidTr="005A2744">
        <w:tc>
          <w:tcPr>
            <w:tcW w:w="6799" w:type="dxa"/>
          </w:tcPr>
          <w:p w14:paraId="550A838A" w14:textId="72CF2754" w:rsidR="00A559E3" w:rsidRPr="005A71CB" w:rsidRDefault="00A559E3" w:rsidP="001C4DF7">
            <w:pPr>
              <w:pStyle w:val="PargrafodaLista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59E3">
              <w:rPr>
                <w:rFonts w:ascii="Arial" w:hAnsi="Arial" w:cs="Arial"/>
              </w:rPr>
              <w:t>Having a mental illness carries a burden of shame.</w:t>
            </w:r>
          </w:p>
        </w:tc>
        <w:tc>
          <w:tcPr>
            <w:tcW w:w="426" w:type="dxa"/>
          </w:tcPr>
          <w:p w14:paraId="0F651E3A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425" w:type="dxa"/>
          </w:tcPr>
          <w:p w14:paraId="3545496C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3E1E9079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35993C70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612" w:type="dxa"/>
          </w:tcPr>
          <w:p w14:paraId="52B05D4B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</w:tr>
      <w:tr w:rsidR="00A559E3" w:rsidRPr="005A71CB" w14:paraId="2EBAB9D4" w14:textId="77777777" w:rsidTr="005A2744">
        <w:tc>
          <w:tcPr>
            <w:tcW w:w="6799" w:type="dxa"/>
          </w:tcPr>
          <w:p w14:paraId="0A6ADD05" w14:textId="28E836F4" w:rsidR="00A559E3" w:rsidRPr="005A71CB" w:rsidRDefault="00A559E3" w:rsidP="001C4DF7">
            <w:pPr>
              <w:pStyle w:val="PargrafodaLista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71CB">
              <w:rPr>
                <w:rFonts w:ascii="Arial" w:hAnsi="Arial" w:cs="Arial"/>
              </w:rPr>
              <w:t xml:space="preserve">Important people in my life </w:t>
            </w:r>
            <w:r w:rsidR="001C4DF7">
              <w:rPr>
                <w:rFonts w:ascii="Arial" w:hAnsi="Arial" w:cs="Arial"/>
              </w:rPr>
              <w:t xml:space="preserve">would </w:t>
            </w:r>
            <w:r w:rsidRPr="005A71CB">
              <w:rPr>
                <w:rFonts w:ascii="Arial" w:hAnsi="Arial" w:cs="Arial"/>
              </w:rPr>
              <w:t xml:space="preserve">think less of me </w:t>
            </w:r>
            <w:r w:rsidR="001C4DF7"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</w:rPr>
              <w:t xml:space="preserve"> they</w:t>
            </w:r>
            <w:r w:rsidRPr="005A71CB">
              <w:rPr>
                <w:rFonts w:ascii="Arial" w:hAnsi="Arial" w:cs="Arial"/>
              </w:rPr>
              <w:t xml:space="preserve"> f</w:t>
            </w:r>
            <w:r>
              <w:rPr>
                <w:rFonts w:ascii="Arial" w:hAnsi="Arial" w:cs="Arial"/>
              </w:rPr>
              <w:t>ou</w:t>
            </w:r>
            <w:r w:rsidRPr="005A71CB">
              <w:rPr>
                <w:rFonts w:ascii="Arial" w:hAnsi="Arial" w:cs="Arial"/>
              </w:rPr>
              <w:t>nd out that I was</w:t>
            </w:r>
            <w:r>
              <w:rPr>
                <w:rFonts w:ascii="Arial" w:hAnsi="Arial" w:cs="Arial"/>
              </w:rPr>
              <w:t xml:space="preserve"> </w:t>
            </w:r>
            <w:r w:rsidRPr="005A71CB">
              <w:rPr>
                <w:rFonts w:ascii="Arial" w:hAnsi="Arial" w:cs="Arial"/>
              </w:rPr>
              <w:t>experiencing psychological problems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6" w:type="dxa"/>
          </w:tcPr>
          <w:p w14:paraId="40ADCD9A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425" w:type="dxa"/>
          </w:tcPr>
          <w:p w14:paraId="66B55D0B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56BF4F81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0459DFE8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612" w:type="dxa"/>
          </w:tcPr>
          <w:p w14:paraId="06EF8B2C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</w:tr>
      <w:tr w:rsidR="00A559E3" w:rsidRPr="007E6257" w14:paraId="5D253E28" w14:textId="77777777" w:rsidTr="005A2744">
        <w:tc>
          <w:tcPr>
            <w:tcW w:w="6799" w:type="dxa"/>
          </w:tcPr>
          <w:p w14:paraId="4C77BF40" w14:textId="4D8A81A0" w:rsidR="00A559E3" w:rsidRPr="007E6257" w:rsidRDefault="00A559E3" w:rsidP="001C4DF7">
            <w:pPr>
              <w:pStyle w:val="PargrafodaLista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6257">
              <w:rPr>
                <w:rFonts w:ascii="Arial" w:hAnsi="Arial" w:cs="Arial"/>
              </w:rPr>
              <w:t>I</w:t>
            </w:r>
            <w:r w:rsidR="001C4DF7">
              <w:rPr>
                <w:rFonts w:ascii="Arial" w:hAnsi="Arial" w:cs="Arial"/>
              </w:rPr>
              <w:t xml:space="preserve"> would</w:t>
            </w:r>
            <w:r w:rsidRPr="007E6257">
              <w:rPr>
                <w:rFonts w:ascii="Arial" w:hAnsi="Arial" w:cs="Arial"/>
              </w:rPr>
              <w:t xml:space="preserve"> feel uncomfortable seeking professional help for psychological problems</w:t>
            </w:r>
            <w:r>
              <w:rPr>
                <w:rFonts w:ascii="Arial" w:hAnsi="Arial" w:cs="Arial"/>
              </w:rPr>
              <w:t xml:space="preserve"> </w:t>
            </w:r>
            <w:r w:rsidRPr="007E6257">
              <w:rPr>
                <w:rFonts w:ascii="Arial" w:hAnsi="Arial" w:cs="Arial"/>
              </w:rPr>
              <w:t>because people in my social circles might find out about it</w:t>
            </w:r>
          </w:p>
        </w:tc>
        <w:tc>
          <w:tcPr>
            <w:tcW w:w="426" w:type="dxa"/>
          </w:tcPr>
          <w:p w14:paraId="28F0CDCC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425" w:type="dxa"/>
          </w:tcPr>
          <w:p w14:paraId="3913D2E4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488E4F1E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167E0705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612" w:type="dxa"/>
          </w:tcPr>
          <w:p w14:paraId="7BE00B7A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</w:tr>
      <w:tr w:rsidR="00A559E3" w:rsidRPr="007E6257" w14:paraId="14D5250F" w14:textId="77777777" w:rsidTr="005A2744">
        <w:tc>
          <w:tcPr>
            <w:tcW w:w="6799" w:type="dxa"/>
          </w:tcPr>
          <w:p w14:paraId="78CE61AA" w14:textId="245F5E7A" w:rsidR="00A559E3" w:rsidRPr="007E6257" w:rsidRDefault="001C4DF7" w:rsidP="001C4DF7">
            <w:pPr>
              <w:pStyle w:val="PargrafodaLista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</w:t>
            </w:r>
            <w:r w:rsidR="00A559E3" w:rsidRPr="007E6257">
              <w:rPr>
                <w:rFonts w:ascii="Arial" w:hAnsi="Arial" w:cs="Arial"/>
              </w:rPr>
              <w:t xml:space="preserve"> diagnosed with a mental disorder is a blot </w:t>
            </w:r>
            <w:r w:rsidR="00A559E3">
              <w:rPr>
                <w:rFonts w:ascii="Arial" w:hAnsi="Arial" w:cs="Arial"/>
              </w:rPr>
              <w:t xml:space="preserve">in my </w:t>
            </w:r>
            <w:r w:rsidR="00A559E3" w:rsidRPr="007E6257">
              <w:rPr>
                <w:rFonts w:ascii="Arial" w:hAnsi="Arial" w:cs="Arial"/>
              </w:rPr>
              <w:t>life</w:t>
            </w:r>
            <w:r w:rsidR="00A559E3">
              <w:rPr>
                <w:rFonts w:ascii="Arial" w:hAnsi="Arial" w:cs="Arial"/>
              </w:rPr>
              <w:t>.</w:t>
            </w:r>
          </w:p>
        </w:tc>
        <w:tc>
          <w:tcPr>
            <w:tcW w:w="426" w:type="dxa"/>
          </w:tcPr>
          <w:p w14:paraId="2085AE7F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425" w:type="dxa"/>
          </w:tcPr>
          <w:p w14:paraId="4383FBCE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395FD41F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2C596B46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612" w:type="dxa"/>
          </w:tcPr>
          <w:p w14:paraId="7D75373D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</w:tr>
      <w:tr w:rsidR="00A559E3" w:rsidRPr="007E6257" w14:paraId="2EA1D98D" w14:textId="77777777" w:rsidTr="005A2744">
        <w:tc>
          <w:tcPr>
            <w:tcW w:w="6799" w:type="dxa"/>
          </w:tcPr>
          <w:p w14:paraId="4FFB7AB4" w14:textId="26ACFCA7" w:rsidR="00A559E3" w:rsidRPr="007E6257" w:rsidRDefault="00A559E3" w:rsidP="001C4DF7">
            <w:pPr>
              <w:pStyle w:val="PargrafodaLista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6257">
              <w:rPr>
                <w:rFonts w:ascii="Arial" w:hAnsi="Arial" w:cs="Arial"/>
              </w:rPr>
              <w:t xml:space="preserve">I </w:t>
            </w:r>
            <w:r w:rsidR="001C4DF7">
              <w:rPr>
                <w:rFonts w:ascii="Arial" w:hAnsi="Arial" w:cs="Arial"/>
              </w:rPr>
              <w:t xml:space="preserve">would </w:t>
            </w:r>
            <w:r w:rsidRPr="007E6257">
              <w:rPr>
                <w:rFonts w:ascii="Arial" w:hAnsi="Arial" w:cs="Arial"/>
              </w:rPr>
              <w:t>feel uneasy going to a</w:t>
            </w:r>
            <w:r>
              <w:rPr>
                <w:rFonts w:ascii="Arial" w:hAnsi="Arial" w:cs="Arial"/>
              </w:rPr>
              <w:t xml:space="preserve"> mental health</w:t>
            </w:r>
            <w:r w:rsidRPr="007E6257">
              <w:rPr>
                <w:rFonts w:ascii="Arial" w:hAnsi="Arial" w:cs="Arial"/>
              </w:rPr>
              <w:t xml:space="preserve"> professional because of what some people </w:t>
            </w:r>
            <w:r>
              <w:rPr>
                <w:rFonts w:ascii="Arial" w:hAnsi="Arial" w:cs="Arial"/>
              </w:rPr>
              <w:t>might</w:t>
            </w:r>
            <w:r w:rsidRPr="007E6257">
              <w:rPr>
                <w:rFonts w:ascii="Arial" w:hAnsi="Arial" w:cs="Arial"/>
              </w:rPr>
              <w:t xml:space="preserve"> think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6" w:type="dxa"/>
          </w:tcPr>
          <w:p w14:paraId="7D9F2573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425" w:type="dxa"/>
          </w:tcPr>
          <w:p w14:paraId="5D6CB9B7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2F1D94F2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1CE7DE3C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612" w:type="dxa"/>
          </w:tcPr>
          <w:p w14:paraId="064560DE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</w:tr>
      <w:tr w:rsidR="00A559E3" w:rsidRPr="007E6257" w14:paraId="645EEDC5" w14:textId="77777777" w:rsidTr="005A2744">
        <w:tc>
          <w:tcPr>
            <w:tcW w:w="6799" w:type="dxa"/>
          </w:tcPr>
          <w:p w14:paraId="1223B2D8" w14:textId="18CC0152" w:rsidR="00A559E3" w:rsidRPr="007E6257" w:rsidRDefault="001C4DF7" w:rsidP="001C4DF7">
            <w:pPr>
              <w:pStyle w:val="PargrafodaLista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C4DF7">
              <w:rPr>
                <w:rFonts w:ascii="Arial" w:hAnsi="Arial" w:cs="Arial"/>
              </w:rPr>
              <w:t>If I had received treatment for psychological problems, I would not feel that I should hide it.</w:t>
            </w:r>
          </w:p>
        </w:tc>
        <w:tc>
          <w:tcPr>
            <w:tcW w:w="426" w:type="dxa"/>
          </w:tcPr>
          <w:p w14:paraId="7E90B9EB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425" w:type="dxa"/>
          </w:tcPr>
          <w:p w14:paraId="11396815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625A9CE8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494261B9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612" w:type="dxa"/>
          </w:tcPr>
          <w:p w14:paraId="12ABD033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</w:tr>
      <w:tr w:rsidR="00A559E3" w:rsidRPr="007E6257" w14:paraId="1FD4D7C6" w14:textId="77777777" w:rsidTr="005A2744">
        <w:tc>
          <w:tcPr>
            <w:tcW w:w="6799" w:type="dxa"/>
          </w:tcPr>
          <w:p w14:paraId="28D49614" w14:textId="77777777" w:rsidR="00A559E3" w:rsidRPr="007E6257" w:rsidRDefault="00A559E3" w:rsidP="001C4DF7">
            <w:pPr>
              <w:pStyle w:val="PargrafodaLista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6257">
              <w:rPr>
                <w:rFonts w:ascii="Arial" w:hAnsi="Arial" w:cs="Arial"/>
              </w:rPr>
              <w:t>I would be embarrassed if my neighbor saw me going into the office of a professional</w:t>
            </w:r>
            <w:r>
              <w:rPr>
                <w:rFonts w:ascii="Arial" w:hAnsi="Arial" w:cs="Arial"/>
              </w:rPr>
              <w:t xml:space="preserve"> </w:t>
            </w:r>
            <w:r w:rsidRPr="007E6257">
              <w:rPr>
                <w:rFonts w:ascii="Arial" w:hAnsi="Arial" w:cs="Arial"/>
              </w:rPr>
              <w:t>who deals with psychological problems</w:t>
            </w:r>
          </w:p>
        </w:tc>
        <w:tc>
          <w:tcPr>
            <w:tcW w:w="426" w:type="dxa"/>
          </w:tcPr>
          <w:p w14:paraId="7E8E4C3D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425" w:type="dxa"/>
          </w:tcPr>
          <w:p w14:paraId="340FAB3C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5828E600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567" w:type="dxa"/>
          </w:tcPr>
          <w:p w14:paraId="340C7999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  <w:tc>
          <w:tcPr>
            <w:tcW w:w="612" w:type="dxa"/>
          </w:tcPr>
          <w:p w14:paraId="5DA1B620" w14:textId="77777777" w:rsidR="00A559E3" w:rsidRPr="008B6437" w:rsidRDefault="00A559E3" w:rsidP="005A2744">
            <w:pPr>
              <w:pStyle w:val="SemEspaamento"/>
              <w:rPr>
                <w:rFonts w:ascii="Arial" w:hAnsi="Arial" w:cs="Arial"/>
                <w:lang w:val="nb-NO"/>
              </w:rPr>
            </w:pPr>
          </w:p>
        </w:tc>
      </w:tr>
    </w:tbl>
    <w:p w14:paraId="43667ADB" w14:textId="77777777" w:rsidR="00A559E3" w:rsidRPr="007E6257" w:rsidRDefault="00A559E3" w:rsidP="00A559E3">
      <w:pPr>
        <w:rPr>
          <w:rFonts w:ascii="Arial" w:hAnsi="Arial" w:cs="Arial"/>
        </w:rPr>
      </w:pPr>
    </w:p>
    <w:p w14:paraId="687810E9" w14:textId="77777777" w:rsidR="00593B01" w:rsidRPr="00A559E3" w:rsidRDefault="00593B01" w:rsidP="00593B01">
      <w:pPr>
        <w:ind w:left="564" w:hanging="564"/>
        <w:rPr>
          <w:rFonts w:ascii="Arial" w:hAnsi="Arial" w:cs="Arial"/>
        </w:rPr>
      </w:pPr>
    </w:p>
    <w:p w14:paraId="7903CEC6" w14:textId="41974339" w:rsidR="00593B01" w:rsidRPr="00122DDD" w:rsidRDefault="00593B01" w:rsidP="00233F16">
      <w:pPr>
        <w:rPr>
          <w:rFonts w:cstheme="minorHAnsi"/>
          <w:sz w:val="22"/>
          <w:szCs w:val="22"/>
        </w:rPr>
      </w:pPr>
    </w:p>
    <w:p w14:paraId="5C247DDB" w14:textId="3C130AEF" w:rsidR="00045211" w:rsidRPr="007E6257" w:rsidRDefault="007E6257" w:rsidP="005D37BC">
      <w:pPr>
        <w:pStyle w:val="Ttulo"/>
        <w:spacing w:after="240"/>
        <w:rPr>
          <w:rFonts w:ascii="Arial" w:hAnsi="Arial" w:cs="Arial"/>
          <w:bCs w:val="0"/>
          <w:sz w:val="22"/>
          <w:szCs w:val="22"/>
        </w:rPr>
      </w:pPr>
      <w:r w:rsidRPr="007E6257">
        <w:rPr>
          <w:rFonts w:ascii="Arial" w:hAnsi="Arial" w:cs="Arial"/>
          <w:bCs w:val="0"/>
          <w:sz w:val="22"/>
          <w:szCs w:val="22"/>
        </w:rPr>
        <w:lastRenderedPageBreak/>
        <w:t>YOUR PERCEPTION OF RISK DURING PREGNANCY AND WHILE BREASTFEEDING</w:t>
      </w:r>
    </w:p>
    <w:p w14:paraId="5C0A07E4" w14:textId="4D0866D2" w:rsidR="00906D02" w:rsidRPr="00E2180E" w:rsidRDefault="00E2180E" w:rsidP="00906D02">
      <w:pPr>
        <w:pStyle w:val="PargrafodaLista"/>
        <w:numPr>
          <w:ilvl w:val="0"/>
          <w:numId w:val="33"/>
        </w:numPr>
        <w:rPr>
          <w:rFonts w:ascii="Arial" w:hAnsi="Arial" w:cs="Arial"/>
          <w:b/>
        </w:rPr>
      </w:pPr>
      <w:r w:rsidRPr="00E2180E">
        <w:rPr>
          <w:rFonts w:ascii="Arial" w:hAnsi="Arial" w:cs="Arial"/>
          <w:b/>
        </w:rPr>
        <w:t>Do you consider that antidepressants can be used safely in all stages of pregnancy?</w:t>
      </w:r>
      <w:r w:rsidR="00906D02" w:rsidRPr="00E2180E">
        <w:rPr>
          <w:rFonts w:ascii="Arial" w:hAnsi="Arial" w:cs="Arial"/>
          <w:b/>
        </w:rPr>
        <w:t xml:space="preserve"> (</w:t>
      </w:r>
      <w:r w:rsidRPr="00E2180E">
        <w:rPr>
          <w:rFonts w:ascii="Arial" w:hAnsi="Arial" w:cs="Arial"/>
          <w:b/>
        </w:rPr>
        <w:t>You can select more than one answ</w:t>
      </w:r>
      <w:r>
        <w:rPr>
          <w:rFonts w:ascii="Arial" w:hAnsi="Arial" w:cs="Arial"/>
          <w:b/>
        </w:rPr>
        <w:t>er</w:t>
      </w:r>
      <w:r w:rsidR="00906D02" w:rsidRPr="00E2180E">
        <w:rPr>
          <w:rFonts w:ascii="Arial" w:hAnsi="Arial" w:cs="Arial"/>
          <w:b/>
        </w:rPr>
        <w:t>)</w:t>
      </w:r>
    </w:p>
    <w:p w14:paraId="07DD9537" w14:textId="7D61073E" w:rsidR="00906D02" w:rsidRPr="008B6437" w:rsidRDefault="00906D02" w:rsidP="00906D02">
      <w:pPr>
        <w:spacing w:after="0"/>
        <w:ind w:left="567"/>
        <w:rPr>
          <w:rFonts w:ascii="Arial" w:hAnsi="Arial" w:cs="Arial"/>
          <w:lang w:val="pt-PT"/>
        </w:rPr>
      </w:pPr>
      <w:r w:rsidRPr="008B6437">
        <w:rPr>
          <w:rFonts w:ascii="Arial" w:hAnsi="Arial" w:cs="Arial"/>
        </w:rPr>
        <w:sym w:font="Wingdings" w:char="F0A8"/>
      </w:r>
      <w:r w:rsidRPr="008B6437">
        <w:rPr>
          <w:rFonts w:ascii="Arial" w:hAnsi="Arial" w:cs="Arial"/>
          <w:lang w:val="pt-PT"/>
        </w:rPr>
        <w:t xml:space="preserve"> No</w:t>
      </w:r>
    </w:p>
    <w:p w14:paraId="6A3E5CAB" w14:textId="1A641E0F" w:rsidR="00906D02" w:rsidRPr="00ED6819" w:rsidRDefault="00906D02" w:rsidP="00906D02">
      <w:pPr>
        <w:spacing w:after="0"/>
        <w:ind w:left="567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ED6819">
        <w:rPr>
          <w:rFonts w:ascii="Arial" w:hAnsi="Arial" w:cs="Arial"/>
        </w:rPr>
        <w:t xml:space="preserve"> </w:t>
      </w:r>
      <w:r w:rsidR="00ED6819" w:rsidRPr="00ED6819">
        <w:rPr>
          <w:rFonts w:ascii="Arial" w:hAnsi="Arial" w:cs="Arial"/>
        </w:rPr>
        <w:t>There should be professional, personalized counseling to help the woman decide whether or not to opt for pharmacological treatment</w:t>
      </w:r>
    </w:p>
    <w:p w14:paraId="7DCB350B" w14:textId="0DE1D542" w:rsidR="00906D02" w:rsidRPr="00ED6819" w:rsidRDefault="00906D02" w:rsidP="00906D02">
      <w:pPr>
        <w:spacing w:after="0"/>
        <w:ind w:left="567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ED6819">
        <w:rPr>
          <w:rFonts w:ascii="Arial" w:hAnsi="Arial" w:cs="Arial"/>
        </w:rPr>
        <w:t xml:space="preserve"> </w:t>
      </w:r>
      <w:r w:rsidR="00ED6819">
        <w:rPr>
          <w:rFonts w:ascii="Arial" w:hAnsi="Arial" w:cs="Arial"/>
        </w:rPr>
        <w:t>The u</w:t>
      </w:r>
      <w:r w:rsidR="00ED6819" w:rsidRPr="00ED6819">
        <w:rPr>
          <w:rFonts w:ascii="Arial" w:hAnsi="Arial" w:cs="Arial"/>
        </w:rPr>
        <w:t>se should be discontinued because it is harmful to the fetus/baby</w:t>
      </w:r>
    </w:p>
    <w:p w14:paraId="3B933BA6" w14:textId="77777777" w:rsidR="00ED6819" w:rsidRDefault="00906D02" w:rsidP="00906D02">
      <w:pPr>
        <w:spacing w:after="0"/>
        <w:ind w:left="567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ED6819">
        <w:rPr>
          <w:rFonts w:ascii="Arial" w:hAnsi="Arial" w:cs="Arial"/>
        </w:rPr>
        <w:t xml:space="preserve"> </w:t>
      </w:r>
      <w:r w:rsidR="00ED6819">
        <w:rPr>
          <w:rFonts w:ascii="Arial" w:hAnsi="Arial" w:cs="Arial"/>
        </w:rPr>
        <w:t>T</w:t>
      </w:r>
      <w:r w:rsidR="00ED6819" w:rsidRPr="00ED6819">
        <w:rPr>
          <w:rFonts w:ascii="Arial" w:hAnsi="Arial" w:cs="Arial"/>
        </w:rPr>
        <w:t>he use should not be discontinued, because it can be detrimental to the mother's mental health</w:t>
      </w:r>
    </w:p>
    <w:p w14:paraId="6E62A7C2" w14:textId="5B9699B2" w:rsidR="00906D02" w:rsidRPr="00ED6819" w:rsidRDefault="00906D02" w:rsidP="00906D02">
      <w:pPr>
        <w:spacing w:after="0"/>
        <w:ind w:left="567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ED6819">
        <w:rPr>
          <w:rFonts w:ascii="Arial" w:hAnsi="Arial" w:cs="Arial"/>
        </w:rPr>
        <w:t xml:space="preserve"> </w:t>
      </w:r>
      <w:r w:rsidR="00ED6819" w:rsidRPr="00ED6819">
        <w:rPr>
          <w:rFonts w:ascii="Arial" w:hAnsi="Arial" w:cs="Arial"/>
        </w:rPr>
        <w:t>No opinion</w:t>
      </w:r>
    </w:p>
    <w:p w14:paraId="59CAA134" w14:textId="1184CB54" w:rsidR="00906D02" w:rsidRPr="00ED6819" w:rsidRDefault="00906D02" w:rsidP="00906D02">
      <w:pPr>
        <w:spacing w:after="0"/>
        <w:ind w:left="567"/>
        <w:rPr>
          <w:rFonts w:ascii="Arial" w:hAnsi="Arial" w:cs="Arial"/>
        </w:rPr>
      </w:pPr>
      <w:r w:rsidRPr="008B6437">
        <w:rPr>
          <w:rFonts w:ascii="Arial" w:hAnsi="Arial" w:cs="Arial"/>
        </w:rPr>
        <w:sym w:font="Wingdings" w:char="F0A8"/>
      </w:r>
      <w:r w:rsidRPr="00ED6819">
        <w:rPr>
          <w:rFonts w:ascii="Arial" w:hAnsi="Arial" w:cs="Arial"/>
        </w:rPr>
        <w:t xml:space="preserve"> O</w:t>
      </w:r>
      <w:r w:rsidR="00E2180E" w:rsidRPr="00ED6819">
        <w:rPr>
          <w:rFonts w:ascii="Arial" w:hAnsi="Arial" w:cs="Arial"/>
        </w:rPr>
        <w:t>ther, specify</w:t>
      </w:r>
      <w:r w:rsidRPr="00ED6819">
        <w:rPr>
          <w:rFonts w:ascii="Arial" w:hAnsi="Arial" w:cs="Arial"/>
        </w:rPr>
        <w:t>:_________________________________</w:t>
      </w:r>
    </w:p>
    <w:p w14:paraId="0174F058" w14:textId="6F17F1F4" w:rsidR="00906D02" w:rsidRPr="00ED6819" w:rsidRDefault="00906D02" w:rsidP="00E473D9">
      <w:pPr>
        <w:shd w:val="clear" w:color="auto" w:fill="FFFFFF"/>
        <w:jc w:val="both"/>
        <w:rPr>
          <w:rFonts w:ascii="Arial" w:hAnsi="Arial" w:cs="Arial"/>
        </w:rPr>
      </w:pPr>
    </w:p>
    <w:p w14:paraId="69BC289C" w14:textId="21DECEC3" w:rsidR="00815FBC" w:rsidRPr="00E2180E" w:rsidRDefault="007E6257" w:rsidP="00E2180E">
      <w:pPr>
        <w:pStyle w:val="PargrafodaLista"/>
        <w:numPr>
          <w:ilvl w:val="0"/>
          <w:numId w:val="33"/>
        </w:numPr>
        <w:rPr>
          <w:rFonts w:ascii="Arial" w:hAnsi="Arial" w:cs="Arial"/>
          <w:b/>
          <w:bCs/>
        </w:rPr>
      </w:pPr>
      <w:r w:rsidRPr="007E6257">
        <w:rPr>
          <w:rFonts w:ascii="Arial" w:hAnsi="Arial" w:cs="Arial"/>
          <w:b/>
          <w:bCs/>
        </w:rPr>
        <w:t xml:space="preserve">Below is a list with various </w:t>
      </w:r>
      <w:r w:rsidRPr="007E6257">
        <w:rPr>
          <w:rFonts w:ascii="Arial" w:hAnsi="Arial" w:cs="Arial"/>
          <w:b/>
          <w:bCs/>
          <w:u w:val="single"/>
        </w:rPr>
        <w:t xml:space="preserve">medications, </w:t>
      </w:r>
      <w:r w:rsidR="00E2180E">
        <w:rPr>
          <w:rFonts w:ascii="Arial" w:hAnsi="Arial" w:cs="Arial"/>
          <w:b/>
          <w:bCs/>
          <w:u w:val="single"/>
        </w:rPr>
        <w:t xml:space="preserve">conditions, </w:t>
      </w:r>
      <w:r w:rsidRPr="007E6257">
        <w:rPr>
          <w:rFonts w:ascii="Arial" w:hAnsi="Arial" w:cs="Arial"/>
          <w:b/>
          <w:bCs/>
          <w:u w:val="single"/>
        </w:rPr>
        <w:t>food and other substances</w:t>
      </w:r>
      <w:r w:rsidRPr="007E6257">
        <w:rPr>
          <w:rFonts w:ascii="Arial" w:hAnsi="Arial" w:cs="Arial"/>
          <w:b/>
          <w:bCs/>
        </w:rPr>
        <w:t xml:space="preserve">. Please indicate how harmful you think they are during pregnancy and lactation on a scale from 0 to 10, where 0 corresponds to ‘not harmful’ and 10 to ‘very harmful’. With the word “harmful”, we mean in relation to child longer-term development (for example autism, motor or language development, ADHD). </w:t>
      </w:r>
      <w:r w:rsidR="00E2180E" w:rsidRPr="00E2180E">
        <w:rPr>
          <w:rFonts w:ascii="Arial" w:hAnsi="Arial" w:cs="Arial"/>
          <w:b/>
          <w:bCs/>
        </w:rPr>
        <w:t xml:space="preserve">If you do not know or have not heard of the condition, </w:t>
      </w:r>
      <w:r w:rsidR="00E2180E">
        <w:rPr>
          <w:rFonts w:ascii="Arial" w:hAnsi="Arial" w:cs="Arial"/>
          <w:b/>
          <w:bCs/>
        </w:rPr>
        <w:t>medication</w:t>
      </w:r>
      <w:r w:rsidR="00E2180E" w:rsidRPr="00E2180E">
        <w:rPr>
          <w:rFonts w:ascii="Arial" w:hAnsi="Arial" w:cs="Arial"/>
          <w:b/>
          <w:bCs/>
        </w:rPr>
        <w:t>, food, or substance, check the "Unknown" box.</w:t>
      </w:r>
    </w:p>
    <w:tbl>
      <w:tblPr>
        <w:tblStyle w:val="TabelacomGrelha"/>
        <w:tblpPr w:leftFromText="180" w:rightFromText="180" w:vertAnchor="page" w:horzAnchor="margin" w:tblpY="8294"/>
        <w:tblW w:w="9706" w:type="dxa"/>
        <w:tblLayout w:type="fixed"/>
        <w:tblLook w:val="01E0" w:firstRow="1" w:lastRow="1" w:firstColumn="1" w:lastColumn="1" w:noHBand="0" w:noVBand="0"/>
      </w:tblPr>
      <w:tblGrid>
        <w:gridCol w:w="5104"/>
        <w:gridCol w:w="883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9"/>
      </w:tblGrid>
      <w:tr w:rsidR="004E6811" w:rsidRPr="008B6437" w14:paraId="0B8D34A3" w14:textId="77777777" w:rsidTr="00EF73D6">
        <w:trPr>
          <w:trHeight w:val="306"/>
        </w:trPr>
        <w:tc>
          <w:tcPr>
            <w:tcW w:w="5104" w:type="dxa"/>
          </w:tcPr>
          <w:p w14:paraId="2FE67ED6" w14:textId="77777777" w:rsidR="004E6811" w:rsidRPr="007E6257" w:rsidRDefault="004E6811" w:rsidP="00EF73D6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389CA358" w14:textId="093CD26B" w:rsidR="004E6811" w:rsidRPr="008B6437" w:rsidRDefault="00E2180E" w:rsidP="00EF73D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Unknown</w:t>
            </w:r>
          </w:p>
        </w:tc>
        <w:tc>
          <w:tcPr>
            <w:tcW w:w="328" w:type="dxa"/>
          </w:tcPr>
          <w:p w14:paraId="6C334B5F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328" w:type="dxa"/>
          </w:tcPr>
          <w:p w14:paraId="06DF64A4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28" w:type="dxa"/>
          </w:tcPr>
          <w:p w14:paraId="4324950F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28" w:type="dxa"/>
          </w:tcPr>
          <w:p w14:paraId="6D77441A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28" w:type="dxa"/>
          </w:tcPr>
          <w:p w14:paraId="137C899E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28" w:type="dxa"/>
          </w:tcPr>
          <w:p w14:paraId="2BB822BB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28" w:type="dxa"/>
          </w:tcPr>
          <w:p w14:paraId="5219197A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328" w:type="dxa"/>
          </w:tcPr>
          <w:p w14:paraId="27F34A58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328" w:type="dxa"/>
          </w:tcPr>
          <w:p w14:paraId="3B77D076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328" w:type="dxa"/>
          </w:tcPr>
          <w:p w14:paraId="7E850512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439" w:type="dxa"/>
          </w:tcPr>
          <w:p w14:paraId="50208B4F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10</w:t>
            </w:r>
          </w:p>
        </w:tc>
      </w:tr>
      <w:tr w:rsidR="004E6811" w:rsidRPr="008B6437" w14:paraId="551CC748" w14:textId="77777777" w:rsidTr="00EF73D6">
        <w:trPr>
          <w:trHeight w:val="306"/>
        </w:trPr>
        <w:tc>
          <w:tcPr>
            <w:tcW w:w="5104" w:type="dxa"/>
          </w:tcPr>
          <w:p w14:paraId="43290A03" w14:textId="7CF99283" w:rsidR="004E6811" w:rsidRPr="00ED6819" w:rsidRDefault="00ED6819" w:rsidP="00EF73D6">
            <w:pPr>
              <w:rPr>
                <w:rFonts w:ascii="Arial" w:hAnsi="Arial" w:cs="Arial"/>
                <w:b/>
                <w:bCs/>
                <w:i/>
              </w:rPr>
            </w:pPr>
            <w:r w:rsidRPr="00ED6819">
              <w:rPr>
                <w:rFonts w:ascii="Arial" w:hAnsi="Arial" w:cs="Arial"/>
                <w:b/>
                <w:bCs/>
                <w:i/>
              </w:rPr>
              <w:t>How dangerous are these</w:t>
            </w:r>
            <w:r>
              <w:rPr>
                <w:rFonts w:ascii="Arial" w:hAnsi="Arial" w:cs="Arial"/>
                <w:b/>
                <w:bCs/>
                <w:i/>
              </w:rPr>
              <w:t xml:space="preserve"> (conditions, medications, foods or substances)</w:t>
            </w:r>
            <w:r w:rsidRPr="00ED6819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ED6819">
              <w:rPr>
                <w:rFonts w:ascii="Arial" w:hAnsi="Arial" w:cs="Arial"/>
                <w:b/>
                <w:bCs/>
                <w:i/>
                <w:u w:val="single"/>
              </w:rPr>
              <w:t>during pregnancy</w:t>
            </w:r>
            <w:r w:rsidRPr="00ED6819">
              <w:rPr>
                <w:rFonts w:ascii="Arial" w:hAnsi="Arial" w:cs="Arial"/>
                <w:b/>
                <w:bCs/>
                <w:i/>
              </w:rPr>
              <w:t xml:space="preserve"> for your child development?</w:t>
            </w:r>
          </w:p>
        </w:tc>
        <w:tc>
          <w:tcPr>
            <w:tcW w:w="883" w:type="dxa"/>
          </w:tcPr>
          <w:p w14:paraId="1871E2CB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64164715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45B1D974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52F01566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5F71D739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2D5A9880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07992478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1918CB64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673F6CDB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073FE9E0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39FBE176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439" w:type="dxa"/>
          </w:tcPr>
          <w:p w14:paraId="0F05305B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</w:tr>
      <w:tr w:rsidR="004E6811" w:rsidRPr="008B6437" w14:paraId="29CA6994" w14:textId="77777777" w:rsidTr="00EF73D6">
        <w:trPr>
          <w:trHeight w:val="306"/>
        </w:trPr>
        <w:tc>
          <w:tcPr>
            <w:tcW w:w="5104" w:type="dxa"/>
          </w:tcPr>
          <w:p w14:paraId="4C160626" w14:textId="368DB157" w:rsidR="004E6811" w:rsidRPr="008B6437" w:rsidRDefault="00ED6819" w:rsidP="00EF73D6">
            <w:pPr>
              <w:rPr>
                <w:rFonts w:ascii="Arial" w:hAnsi="Arial" w:cs="Arial"/>
                <w:b/>
                <w:bCs/>
                <w:i/>
                <w:lang w:val="pt-PT"/>
              </w:rPr>
            </w:pPr>
            <w:r>
              <w:rPr>
                <w:rFonts w:ascii="Arial" w:hAnsi="Arial" w:cs="Arial"/>
                <w:lang w:val="en-GB"/>
              </w:rPr>
              <w:t>Maternal psychiatric disorder</w:t>
            </w:r>
          </w:p>
        </w:tc>
        <w:tc>
          <w:tcPr>
            <w:tcW w:w="883" w:type="dxa"/>
          </w:tcPr>
          <w:p w14:paraId="03F6B65A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2ABE464E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609BED3C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58E8FAE6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7CEE3D2A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5AAD7EE0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4CE932B6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294B5A11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4ACB11DF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6B796DBA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2C7370FB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" w:type="dxa"/>
          </w:tcPr>
          <w:p w14:paraId="63C22320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4E6811" w:rsidRPr="008B6437" w14:paraId="3455F5D7" w14:textId="77777777" w:rsidTr="00EF73D6">
        <w:trPr>
          <w:trHeight w:val="306"/>
        </w:trPr>
        <w:tc>
          <w:tcPr>
            <w:tcW w:w="5104" w:type="dxa"/>
          </w:tcPr>
          <w:p w14:paraId="55411C45" w14:textId="69DE5662" w:rsidR="004E6811" w:rsidRPr="008B6437" w:rsidRDefault="004E6811" w:rsidP="00EF73D6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Antidepress</w:t>
            </w:r>
            <w:r w:rsidR="00ED6819">
              <w:rPr>
                <w:rFonts w:ascii="Arial" w:hAnsi="Arial" w:cs="Arial"/>
              </w:rPr>
              <w:t>ants</w:t>
            </w:r>
          </w:p>
        </w:tc>
        <w:tc>
          <w:tcPr>
            <w:tcW w:w="883" w:type="dxa"/>
          </w:tcPr>
          <w:p w14:paraId="3DE6642D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4A9DD568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2410E66D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3764AFCD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2CB91AE6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5449B1B6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2A3369E3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1171E9FB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5A2A04B8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1903EC13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46845797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439" w:type="dxa"/>
          </w:tcPr>
          <w:p w14:paraId="5E2108A8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</w:tr>
      <w:tr w:rsidR="004E6811" w:rsidRPr="008B6437" w14:paraId="6CAEEE69" w14:textId="77777777" w:rsidTr="00EF73D6">
        <w:trPr>
          <w:trHeight w:val="306"/>
        </w:trPr>
        <w:tc>
          <w:tcPr>
            <w:tcW w:w="5104" w:type="dxa"/>
          </w:tcPr>
          <w:p w14:paraId="60C506A8" w14:textId="34B4D143" w:rsidR="004E6811" w:rsidRPr="008B6437" w:rsidRDefault="004E6811" w:rsidP="00EF73D6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Antips</w:t>
            </w:r>
            <w:r w:rsidR="00ED6819">
              <w:rPr>
                <w:rFonts w:ascii="Arial" w:hAnsi="Arial" w:cs="Arial"/>
              </w:rPr>
              <w:t>ychotics</w:t>
            </w:r>
          </w:p>
        </w:tc>
        <w:tc>
          <w:tcPr>
            <w:tcW w:w="883" w:type="dxa"/>
          </w:tcPr>
          <w:p w14:paraId="019D34CD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06FF40D1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09664914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340E3741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206A968A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341DE6C4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7A2AB8FD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5407CAEA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4A006520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0C34489B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4CD21CD4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439" w:type="dxa"/>
          </w:tcPr>
          <w:p w14:paraId="33A8C589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</w:tr>
      <w:tr w:rsidR="004E6811" w:rsidRPr="008B6437" w14:paraId="732C7322" w14:textId="77777777" w:rsidTr="00EF73D6">
        <w:trPr>
          <w:trHeight w:val="306"/>
        </w:trPr>
        <w:tc>
          <w:tcPr>
            <w:tcW w:w="5104" w:type="dxa"/>
          </w:tcPr>
          <w:p w14:paraId="0DFD2397" w14:textId="4897BA1E" w:rsidR="004E6811" w:rsidRPr="00ED6819" w:rsidRDefault="00ED6819" w:rsidP="00EF73D6">
            <w:pPr>
              <w:rPr>
                <w:rFonts w:ascii="Arial" w:hAnsi="Arial" w:cs="Arial"/>
              </w:rPr>
            </w:pPr>
            <w:r w:rsidRPr="00ED6819">
              <w:rPr>
                <w:rFonts w:ascii="Arial" w:hAnsi="Arial" w:cs="Arial"/>
              </w:rPr>
              <w:t>Anxiolytic benzodiazepines and sleeping drugs</w:t>
            </w:r>
          </w:p>
        </w:tc>
        <w:tc>
          <w:tcPr>
            <w:tcW w:w="883" w:type="dxa"/>
          </w:tcPr>
          <w:p w14:paraId="434B0BA2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310A0D09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69A2DB2C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27BF1D13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69CB1F91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3086EA53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42D8342A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7B560A11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2ECD3413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11538729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4C74E398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439" w:type="dxa"/>
          </w:tcPr>
          <w:p w14:paraId="3B4C24CC" w14:textId="77777777" w:rsidR="004E6811" w:rsidRPr="008B6437" w:rsidRDefault="004E6811" w:rsidP="00EF73D6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</w:tr>
      <w:tr w:rsidR="004E6811" w:rsidRPr="00ED6819" w14:paraId="7B2A6B52" w14:textId="77777777" w:rsidTr="00EF73D6">
        <w:trPr>
          <w:trHeight w:val="306"/>
        </w:trPr>
        <w:tc>
          <w:tcPr>
            <w:tcW w:w="5104" w:type="dxa"/>
          </w:tcPr>
          <w:p w14:paraId="0B49D511" w14:textId="439F0F50" w:rsidR="004E6811" w:rsidRPr="00ED6819" w:rsidRDefault="00ED6819" w:rsidP="00EF73D6">
            <w:pPr>
              <w:rPr>
                <w:rFonts w:ascii="Arial" w:hAnsi="Arial" w:cs="Arial"/>
                <w:lang w:val="pt-PT"/>
              </w:rPr>
            </w:pPr>
            <w:proofErr w:type="spellStart"/>
            <w:r w:rsidRPr="00ED6819">
              <w:rPr>
                <w:rFonts w:ascii="Arial" w:hAnsi="Arial" w:cs="Arial"/>
                <w:lang w:val="pt-PT"/>
              </w:rPr>
              <w:t>Antiepileptics</w:t>
            </w:r>
            <w:proofErr w:type="spellEnd"/>
            <w:r w:rsidRPr="00ED6819">
              <w:rPr>
                <w:rFonts w:ascii="Arial" w:hAnsi="Arial" w:cs="Arial"/>
                <w:lang w:val="pt-PT"/>
              </w:rPr>
              <w:t xml:space="preserve"> (e.g., </w:t>
            </w:r>
            <w:proofErr w:type="spellStart"/>
            <w:r w:rsidRPr="00ED6819">
              <w:rPr>
                <w:rFonts w:ascii="Arial" w:hAnsi="Arial" w:cs="Arial"/>
                <w:lang w:val="pt-PT"/>
              </w:rPr>
              <w:t>valproate</w:t>
            </w:r>
            <w:proofErr w:type="spellEnd"/>
            <w:r w:rsidRPr="00ED6819">
              <w:rPr>
                <w:rFonts w:ascii="Arial" w:hAnsi="Arial" w:cs="Arial"/>
                <w:lang w:val="pt-PT"/>
              </w:rPr>
              <w:t>)</w:t>
            </w:r>
          </w:p>
        </w:tc>
        <w:tc>
          <w:tcPr>
            <w:tcW w:w="883" w:type="dxa"/>
          </w:tcPr>
          <w:p w14:paraId="2A7FAE71" w14:textId="77777777" w:rsidR="004E6811" w:rsidRPr="00ED6819" w:rsidRDefault="004E6811" w:rsidP="00EF73D6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328" w:type="dxa"/>
          </w:tcPr>
          <w:p w14:paraId="7F53E08A" w14:textId="77777777" w:rsidR="004E6811" w:rsidRPr="00ED6819" w:rsidRDefault="004E6811" w:rsidP="00EF73D6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328" w:type="dxa"/>
          </w:tcPr>
          <w:p w14:paraId="4FDA16E0" w14:textId="77777777" w:rsidR="004E6811" w:rsidRPr="00ED6819" w:rsidRDefault="004E6811" w:rsidP="00EF73D6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328" w:type="dxa"/>
          </w:tcPr>
          <w:p w14:paraId="7CAC7C3E" w14:textId="77777777" w:rsidR="004E6811" w:rsidRPr="00ED6819" w:rsidRDefault="004E6811" w:rsidP="00EF73D6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328" w:type="dxa"/>
          </w:tcPr>
          <w:p w14:paraId="002753CF" w14:textId="77777777" w:rsidR="004E6811" w:rsidRPr="00ED6819" w:rsidRDefault="004E6811" w:rsidP="00EF73D6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328" w:type="dxa"/>
          </w:tcPr>
          <w:p w14:paraId="7FC6D448" w14:textId="77777777" w:rsidR="004E6811" w:rsidRPr="00ED6819" w:rsidRDefault="004E6811" w:rsidP="00EF73D6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328" w:type="dxa"/>
          </w:tcPr>
          <w:p w14:paraId="09CAD52F" w14:textId="77777777" w:rsidR="004E6811" w:rsidRPr="00ED6819" w:rsidRDefault="004E6811" w:rsidP="00EF73D6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328" w:type="dxa"/>
          </w:tcPr>
          <w:p w14:paraId="456113B6" w14:textId="77777777" w:rsidR="004E6811" w:rsidRPr="00ED6819" w:rsidRDefault="004E6811" w:rsidP="00EF73D6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328" w:type="dxa"/>
          </w:tcPr>
          <w:p w14:paraId="383E0A54" w14:textId="77777777" w:rsidR="004E6811" w:rsidRPr="00ED6819" w:rsidRDefault="004E6811" w:rsidP="00EF73D6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328" w:type="dxa"/>
          </w:tcPr>
          <w:p w14:paraId="3F1F10DB" w14:textId="77777777" w:rsidR="004E6811" w:rsidRPr="00ED6819" w:rsidRDefault="004E6811" w:rsidP="00EF73D6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328" w:type="dxa"/>
          </w:tcPr>
          <w:p w14:paraId="25D68152" w14:textId="77777777" w:rsidR="004E6811" w:rsidRPr="00ED6819" w:rsidRDefault="004E6811" w:rsidP="00EF73D6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439" w:type="dxa"/>
          </w:tcPr>
          <w:p w14:paraId="312BDF83" w14:textId="77777777" w:rsidR="004E6811" w:rsidRPr="00ED6819" w:rsidRDefault="004E6811" w:rsidP="00EF73D6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4E6811" w:rsidRPr="008B6437" w14:paraId="548A41F1" w14:textId="77777777" w:rsidTr="00EF73D6">
        <w:trPr>
          <w:trHeight w:val="306"/>
        </w:trPr>
        <w:tc>
          <w:tcPr>
            <w:tcW w:w="5104" w:type="dxa"/>
          </w:tcPr>
          <w:p w14:paraId="2564149D" w14:textId="52AD3037" w:rsidR="004E6811" w:rsidRPr="008B6437" w:rsidRDefault="00ED6819" w:rsidP="00EF73D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Cranberry</w:t>
            </w:r>
          </w:p>
        </w:tc>
        <w:tc>
          <w:tcPr>
            <w:tcW w:w="883" w:type="dxa"/>
          </w:tcPr>
          <w:p w14:paraId="0B778D33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04709FEB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6FB3AB4C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5ABF73E6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7DCE30F7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6A3981F1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3B3AF176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5F4E1FD2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5327A0F7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3257103A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51165B82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439" w:type="dxa"/>
          </w:tcPr>
          <w:p w14:paraId="61C16D48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</w:tr>
      <w:tr w:rsidR="004E6811" w:rsidRPr="008B6437" w14:paraId="040E5C52" w14:textId="77777777" w:rsidTr="00EF73D6">
        <w:trPr>
          <w:trHeight w:val="306"/>
        </w:trPr>
        <w:tc>
          <w:tcPr>
            <w:tcW w:w="5104" w:type="dxa"/>
          </w:tcPr>
          <w:p w14:paraId="57108BC6" w14:textId="051E7B76" w:rsidR="004E6811" w:rsidRPr="00ED6819" w:rsidRDefault="00ED6819" w:rsidP="00EF73D6">
            <w:pPr>
              <w:rPr>
                <w:rFonts w:ascii="Arial" w:hAnsi="Arial" w:cs="Arial"/>
              </w:rPr>
            </w:pPr>
            <w:r w:rsidRPr="00ED6819">
              <w:rPr>
                <w:rFonts w:ascii="Arial" w:hAnsi="Arial" w:cs="Arial"/>
              </w:rPr>
              <w:t xml:space="preserve">Alcohol (e.g. wine, beer, spirits)  </w:t>
            </w:r>
          </w:p>
        </w:tc>
        <w:tc>
          <w:tcPr>
            <w:tcW w:w="883" w:type="dxa"/>
          </w:tcPr>
          <w:p w14:paraId="30CF00E0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106151F7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00923A3D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04D0F0E8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5EB6B757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22A47FBF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1BC595A2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060A3A20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5164A209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1CA906E4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1B7A2795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439" w:type="dxa"/>
          </w:tcPr>
          <w:p w14:paraId="384D2EEF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</w:tr>
      <w:tr w:rsidR="006605C6" w:rsidRPr="008B6437" w14:paraId="18E165AF" w14:textId="77777777" w:rsidTr="00EF73D6">
        <w:trPr>
          <w:trHeight w:val="306"/>
        </w:trPr>
        <w:tc>
          <w:tcPr>
            <w:tcW w:w="5104" w:type="dxa"/>
          </w:tcPr>
          <w:p w14:paraId="75B5B877" w14:textId="745C869F" w:rsidR="006605C6" w:rsidRPr="008B6437" w:rsidRDefault="006605C6" w:rsidP="00EF73D6">
            <w:pPr>
              <w:rPr>
                <w:rFonts w:ascii="Arial" w:hAnsi="Arial" w:cs="Arial"/>
                <w:i/>
                <w:lang w:val="pt-PT"/>
              </w:rPr>
            </w:pPr>
            <w:proofErr w:type="spellStart"/>
            <w:r w:rsidRPr="008B6437">
              <w:rPr>
                <w:rFonts w:ascii="Arial" w:hAnsi="Arial" w:cs="Arial"/>
                <w:i/>
                <w:color w:val="1F3864" w:themeColor="accent5" w:themeShade="80"/>
                <w:lang w:val="pt-PT"/>
              </w:rPr>
              <w:t>T</w:t>
            </w:r>
            <w:r w:rsidR="00ED6819">
              <w:rPr>
                <w:rFonts w:ascii="Arial" w:hAnsi="Arial" w:cs="Arial"/>
                <w:i/>
                <w:color w:val="1F3864" w:themeColor="accent5" w:themeShade="80"/>
                <w:lang w:val="pt-PT"/>
              </w:rPr>
              <w:t>o</w:t>
            </w:r>
            <w:r w:rsidRPr="008B6437">
              <w:rPr>
                <w:rFonts w:ascii="Arial" w:hAnsi="Arial" w:cs="Arial"/>
                <w:i/>
                <w:color w:val="1F3864" w:themeColor="accent5" w:themeShade="80"/>
                <w:lang w:val="pt-PT"/>
              </w:rPr>
              <w:t>baco</w:t>
            </w:r>
            <w:proofErr w:type="spellEnd"/>
          </w:p>
        </w:tc>
        <w:tc>
          <w:tcPr>
            <w:tcW w:w="883" w:type="dxa"/>
          </w:tcPr>
          <w:p w14:paraId="5772AC75" w14:textId="77777777" w:rsidR="006605C6" w:rsidRPr="008B6437" w:rsidRDefault="006605C6" w:rsidP="00EF73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654EEED3" w14:textId="77777777" w:rsidR="006605C6" w:rsidRPr="008B6437" w:rsidRDefault="006605C6" w:rsidP="00EF73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202D0B31" w14:textId="77777777" w:rsidR="006605C6" w:rsidRPr="008B6437" w:rsidRDefault="006605C6" w:rsidP="00EF73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7B1317E9" w14:textId="77777777" w:rsidR="006605C6" w:rsidRPr="008B6437" w:rsidRDefault="006605C6" w:rsidP="00EF73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26893FEE" w14:textId="77777777" w:rsidR="006605C6" w:rsidRPr="008B6437" w:rsidRDefault="006605C6" w:rsidP="00EF73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7A6651B8" w14:textId="77777777" w:rsidR="006605C6" w:rsidRPr="008B6437" w:rsidRDefault="006605C6" w:rsidP="00EF73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4259EBE4" w14:textId="77777777" w:rsidR="006605C6" w:rsidRPr="008B6437" w:rsidRDefault="006605C6" w:rsidP="00EF73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0EBB60F9" w14:textId="77777777" w:rsidR="006605C6" w:rsidRPr="008B6437" w:rsidRDefault="006605C6" w:rsidP="00EF73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4583ED73" w14:textId="77777777" w:rsidR="006605C6" w:rsidRPr="008B6437" w:rsidRDefault="006605C6" w:rsidP="00EF73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71392912" w14:textId="77777777" w:rsidR="006605C6" w:rsidRPr="008B6437" w:rsidRDefault="006605C6" w:rsidP="00EF73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38E97EA4" w14:textId="77777777" w:rsidR="006605C6" w:rsidRPr="008B6437" w:rsidRDefault="006605C6" w:rsidP="00EF73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" w:type="dxa"/>
          </w:tcPr>
          <w:p w14:paraId="70AC3104" w14:textId="77777777" w:rsidR="006605C6" w:rsidRPr="008B6437" w:rsidRDefault="006605C6" w:rsidP="00EF73D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605C6" w:rsidRPr="00ED6819" w14:paraId="086A9B43" w14:textId="77777777" w:rsidTr="00EF73D6">
        <w:trPr>
          <w:trHeight w:val="306"/>
        </w:trPr>
        <w:tc>
          <w:tcPr>
            <w:tcW w:w="5104" w:type="dxa"/>
          </w:tcPr>
          <w:p w14:paraId="2E4E6B7C" w14:textId="384A1078" w:rsidR="006605C6" w:rsidRPr="00ED6819" w:rsidRDefault="00ED6819" w:rsidP="00EF73D6">
            <w:pPr>
              <w:rPr>
                <w:rFonts w:ascii="Arial" w:hAnsi="Arial" w:cs="Arial"/>
                <w:i/>
                <w:color w:val="1F3864" w:themeColor="accent5" w:themeShade="80"/>
              </w:rPr>
            </w:pPr>
            <w:r>
              <w:rPr>
                <w:rFonts w:ascii="Arial" w:hAnsi="Arial" w:cs="Arial"/>
                <w:i/>
                <w:color w:val="1F3864" w:themeColor="accent5" w:themeShade="80"/>
              </w:rPr>
              <w:t>Soft</w:t>
            </w:r>
            <w:r w:rsidRPr="00ED6819">
              <w:rPr>
                <w:rFonts w:ascii="Arial" w:hAnsi="Arial" w:cs="Arial"/>
                <w:i/>
                <w:color w:val="1F3864" w:themeColor="accent5" w:themeShade="80"/>
              </w:rPr>
              <w:t xml:space="preserve"> dr</w:t>
            </w:r>
            <w:r>
              <w:rPr>
                <w:rFonts w:ascii="Arial" w:hAnsi="Arial" w:cs="Arial"/>
                <w:i/>
                <w:color w:val="1F3864" w:themeColor="accent5" w:themeShade="80"/>
              </w:rPr>
              <w:t>ugs</w:t>
            </w:r>
            <w:r w:rsidR="006605C6" w:rsidRPr="00ED6819">
              <w:rPr>
                <w:rFonts w:ascii="Arial" w:hAnsi="Arial" w:cs="Arial"/>
                <w:i/>
                <w:color w:val="1F3864" w:themeColor="accent5" w:themeShade="80"/>
              </w:rPr>
              <w:t xml:space="preserve"> (e.g., marijuana)</w:t>
            </w:r>
          </w:p>
        </w:tc>
        <w:tc>
          <w:tcPr>
            <w:tcW w:w="883" w:type="dxa"/>
          </w:tcPr>
          <w:p w14:paraId="117E3E61" w14:textId="77777777" w:rsidR="006605C6" w:rsidRPr="00ED6819" w:rsidRDefault="006605C6" w:rsidP="00EF73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32BC9E9" w14:textId="77777777" w:rsidR="006605C6" w:rsidRPr="00ED6819" w:rsidRDefault="006605C6" w:rsidP="00EF73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1EDABBD" w14:textId="77777777" w:rsidR="006605C6" w:rsidRPr="00ED6819" w:rsidRDefault="006605C6" w:rsidP="00EF73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5E23F11" w14:textId="77777777" w:rsidR="006605C6" w:rsidRPr="00ED6819" w:rsidRDefault="006605C6" w:rsidP="00EF73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39A14A4" w14:textId="77777777" w:rsidR="006605C6" w:rsidRPr="00ED6819" w:rsidRDefault="006605C6" w:rsidP="00EF73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916AA86" w14:textId="77777777" w:rsidR="006605C6" w:rsidRPr="00ED6819" w:rsidRDefault="006605C6" w:rsidP="00EF73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598B371" w14:textId="77777777" w:rsidR="006605C6" w:rsidRPr="00ED6819" w:rsidRDefault="006605C6" w:rsidP="00EF73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E28CAF1" w14:textId="77777777" w:rsidR="006605C6" w:rsidRPr="00ED6819" w:rsidRDefault="006605C6" w:rsidP="00EF73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5DFE7809" w14:textId="77777777" w:rsidR="006605C6" w:rsidRPr="00ED6819" w:rsidRDefault="006605C6" w:rsidP="00EF73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64FCE1C" w14:textId="77777777" w:rsidR="006605C6" w:rsidRPr="00ED6819" w:rsidRDefault="006605C6" w:rsidP="00EF73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3EA2BDAC" w14:textId="77777777" w:rsidR="006605C6" w:rsidRPr="00ED6819" w:rsidRDefault="006605C6" w:rsidP="00EF73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4533D7D" w14:textId="77777777" w:rsidR="006605C6" w:rsidRPr="00ED6819" w:rsidRDefault="006605C6" w:rsidP="00EF73D6">
            <w:pPr>
              <w:jc w:val="center"/>
              <w:rPr>
                <w:rFonts w:ascii="Arial" w:hAnsi="Arial" w:cs="Arial"/>
              </w:rPr>
            </w:pPr>
          </w:p>
        </w:tc>
      </w:tr>
      <w:tr w:rsidR="004E6811" w:rsidRPr="008B6437" w14:paraId="5376C2CF" w14:textId="77777777" w:rsidTr="00EF73D6">
        <w:trPr>
          <w:trHeight w:val="306"/>
        </w:trPr>
        <w:tc>
          <w:tcPr>
            <w:tcW w:w="5104" w:type="dxa"/>
          </w:tcPr>
          <w:p w14:paraId="35F872EE" w14:textId="7388C27A" w:rsidR="004E6811" w:rsidRPr="00ED6819" w:rsidRDefault="00ED6819" w:rsidP="00EF73D6">
            <w:pPr>
              <w:rPr>
                <w:rFonts w:ascii="Arial" w:hAnsi="Arial" w:cs="Arial"/>
                <w:b/>
                <w:bCs/>
                <w:i/>
              </w:rPr>
            </w:pPr>
            <w:r w:rsidRPr="00ED6819">
              <w:rPr>
                <w:rFonts w:ascii="Arial" w:hAnsi="Arial" w:cs="Arial"/>
                <w:b/>
                <w:bCs/>
                <w:i/>
              </w:rPr>
              <w:t xml:space="preserve">How dangerous are these </w:t>
            </w:r>
            <w:r w:rsidRPr="002A04E8">
              <w:rPr>
                <w:rFonts w:ascii="Arial" w:hAnsi="Arial" w:cs="Arial"/>
                <w:b/>
                <w:bCs/>
                <w:i/>
                <w:u w:val="single"/>
              </w:rPr>
              <w:t>while breastfeeding</w:t>
            </w:r>
            <w:r w:rsidRPr="00ED6819">
              <w:rPr>
                <w:rFonts w:ascii="Arial" w:hAnsi="Arial" w:cs="Arial"/>
                <w:b/>
                <w:bCs/>
                <w:i/>
              </w:rPr>
              <w:t xml:space="preserve"> for your child development?</w:t>
            </w:r>
          </w:p>
        </w:tc>
        <w:tc>
          <w:tcPr>
            <w:tcW w:w="883" w:type="dxa"/>
          </w:tcPr>
          <w:p w14:paraId="175DF6B2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0ACDC32A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12C4D417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240921D1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0D630FE4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2C6563D0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48B2EF10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138A241D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35982435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28B1DD85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4A8C101B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439" w:type="dxa"/>
          </w:tcPr>
          <w:p w14:paraId="7A52BF03" w14:textId="77777777" w:rsidR="004E6811" w:rsidRPr="008B6437" w:rsidRDefault="004E6811" w:rsidP="00EF73D6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</w:tr>
      <w:tr w:rsidR="002A04E8" w:rsidRPr="008B6437" w14:paraId="6607452B" w14:textId="77777777" w:rsidTr="00EF73D6">
        <w:trPr>
          <w:trHeight w:val="306"/>
        </w:trPr>
        <w:tc>
          <w:tcPr>
            <w:tcW w:w="5104" w:type="dxa"/>
          </w:tcPr>
          <w:p w14:paraId="0E1C6E9F" w14:textId="26F2774A" w:rsidR="002A04E8" w:rsidRPr="008B6437" w:rsidRDefault="002A04E8" w:rsidP="002A04E8">
            <w:pPr>
              <w:rPr>
                <w:rFonts w:ascii="Arial" w:hAnsi="Arial" w:cs="Arial"/>
                <w:b/>
                <w:bCs/>
                <w:i/>
                <w:lang w:val="pt-PT"/>
              </w:rPr>
            </w:pPr>
            <w:r>
              <w:rPr>
                <w:rFonts w:ascii="Arial" w:hAnsi="Arial" w:cs="Arial"/>
                <w:lang w:val="en-GB"/>
              </w:rPr>
              <w:t>Maternal psychiatric disorder</w:t>
            </w:r>
          </w:p>
        </w:tc>
        <w:tc>
          <w:tcPr>
            <w:tcW w:w="883" w:type="dxa"/>
          </w:tcPr>
          <w:p w14:paraId="73CC810E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077FF83D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53630344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18813002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2F1B6A36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49C656E9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5900F273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1461FC66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0E1C87A2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778C1CA0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8" w:type="dxa"/>
          </w:tcPr>
          <w:p w14:paraId="553330F7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" w:type="dxa"/>
          </w:tcPr>
          <w:p w14:paraId="27EA63E6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A04E8" w:rsidRPr="008B6437" w14:paraId="2DCDA233" w14:textId="77777777" w:rsidTr="00EF73D6">
        <w:trPr>
          <w:trHeight w:val="306"/>
        </w:trPr>
        <w:tc>
          <w:tcPr>
            <w:tcW w:w="5104" w:type="dxa"/>
          </w:tcPr>
          <w:p w14:paraId="3FF581ED" w14:textId="5B7F3A60" w:rsidR="002A04E8" w:rsidRPr="008B6437" w:rsidRDefault="002A04E8" w:rsidP="002A04E8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Antidepress</w:t>
            </w:r>
            <w:r>
              <w:rPr>
                <w:rFonts w:ascii="Arial" w:hAnsi="Arial" w:cs="Arial"/>
              </w:rPr>
              <w:t>ants</w:t>
            </w:r>
          </w:p>
        </w:tc>
        <w:tc>
          <w:tcPr>
            <w:tcW w:w="883" w:type="dxa"/>
          </w:tcPr>
          <w:p w14:paraId="48862BE0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5E4E14DA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7482DF49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5BBCE988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7957E38A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3BC11CDE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7A7D54AD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35265D7F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1BDD934D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1E68B35D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31B5A7B7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439" w:type="dxa"/>
          </w:tcPr>
          <w:p w14:paraId="20EFE269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</w:tr>
      <w:tr w:rsidR="002A04E8" w:rsidRPr="008B6437" w14:paraId="1F2AC89F" w14:textId="77777777" w:rsidTr="00EF73D6">
        <w:trPr>
          <w:trHeight w:val="306"/>
        </w:trPr>
        <w:tc>
          <w:tcPr>
            <w:tcW w:w="5104" w:type="dxa"/>
          </w:tcPr>
          <w:p w14:paraId="44D44004" w14:textId="0B3B222E" w:rsidR="002A04E8" w:rsidRPr="008B6437" w:rsidRDefault="002A04E8" w:rsidP="002A04E8">
            <w:pPr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Antips</w:t>
            </w:r>
            <w:r>
              <w:rPr>
                <w:rFonts w:ascii="Arial" w:hAnsi="Arial" w:cs="Arial"/>
              </w:rPr>
              <w:t>ychotics</w:t>
            </w:r>
          </w:p>
        </w:tc>
        <w:tc>
          <w:tcPr>
            <w:tcW w:w="883" w:type="dxa"/>
          </w:tcPr>
          <w:p w14:paraId="1DA8A9DB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6A88E636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20F4938A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61CCDA84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0AE7DB70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7BDA1739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78B9E71B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0EE3EB53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58C79403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7B860E27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60D9F0EB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439" w:type="dxa"/>
          </w:tcPr>
          <w:p w14:paraId="23FC3FDD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</w:tr>
      <w:tr w:rsidR="002A04E8" w:rsidRPr="008B6437" w14:paraId="65AAEF14" w14:textId="77777777" w:rsidTr="00EF73D6">
        <w:trPr>
          <w:trHeight w:val="306"/>
        </w:trPr>
        <w:tc>
          <w:tcPr>
            <w:tcW w:w="5104" w:type="dxa"/>
          </w:tcPr>
          <w:p w14:paraId="475F2C3D" w14:textId="319D495C" w:rsidR="002A04E8" w:rsidRPr="002A04E8" w:rsidRDefault="002A04E8" w:rsidP="002A04E8">
            <w:pPr>
              <w:rPr>
                <w:rFonts w:ascii="Arial" w:hAnsi="Arial" w:cs="Arial"/>
              </w:rPr>
            </w:pPr>
            <w:r w:rsidRPr="00ED6819">
              <w:rPr>
                <w:rFonts w:ascii="Arial" w:hAnsi="Arial" w:cs="Arial"/>
              </w:rPr>
              <w:t>Anxiolytic benzodiazepines and sleeping drugs</w:t>
            </w:r>
          </w:p>
        </w:tc>
        <w:tc>
          <w:tcPr>
            <w:tcW w:w="883" w:type="dxa"/>
          </w:tcPr>
          <w:p w14:paraId="29310E02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59F32124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5F4B47AE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6609C3BD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1FA70839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65F32F06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3D5FDB7C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217409E0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7BABAA71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03B6A99D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328" w:type="dxa"/>
          </w:tcPr>
          <w:p w14:paraId="1195A98E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  <w:tc>
          <w:tcPr>
            <w:tcW w:w="439" w:type="dxa"/>
          </w:tcPr>
          <w:p w14:paraId="359664EF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  <w:r w:rsidRPr="008B6437">
              <w:rPr>
                <w:rFonts w:ascii="Arial" w:hAnsi="Arial" w:cs="Arial"/>
              </w:rPr>
              <w:t>◦</w:t>
            </w:r>
          </w:p>
        </w:tc>
      </w:tr>
      <w:tr w:rsidR="002A04E8" w:rsidRPr="008B6437" w14:paraId="3C46BB43" w14:textId="77777777" w:rsidTr="00EF73D6">
        <w:trPr>
          <w:trHeight w:val="306"/>
        </w:trPr>
        <w:tc>
          <w:tcPr>
            <w:tcW w:w="5104" w:type="dxa"/>
          </w:tcPr>
          <w:p w14:paraId="69A2AC54" w14:textId="71A16C49" w:rsidR="002A04E8" w:rsidRPr="008B6437" w:rsidRDefault="002A04E8" w:rsidP="002A04E8">
            <w:pPr>
              <w:rPr>
                <w:rFonts w:ascii="Arial" w:hAnsi="Arial" w:cs="Arial"/>
              </w:rPr>
            </w:pPr>
            <w:proofErr w:type="spellStart"/>
            <w:r w:rsidRPr="00ED6819">
              <w:rPr>
                <w:rFonts w:ascii="Arial" w:hAnsi="Arial" w:cs="Arial"/>
                <w:lang w:val="pt-PT"/>
              </w:rPr>
              <w:t>Antiepileptics</w:t>
            </w:r>
            <w:proofErr w:type="spellEnd"/>
            <w:r w:rsidRPr="00ED6819">
              <w:rPr>
                <w:rFonts w:ascii="Arial" w:hAnsi="Arial" w:cs="Arial"/>
                <w:lang w:val="pt-PT"/>
              </w:rPr>
              <w:t xml:space="preserve"> (e.g., </w:t>
            </w:r>
            <w:proofErr w:type="spellStart"/>
            <w:r w:rsidRPr="00ED6819">
              <w:rPr>
                <w:rFonts w:ascii="Arial" w:hAnsi="Arial" w:cs="Arial"/>
                <w:lang w:val="pt-PT"/>
              </w:rPr>
              <w:t>valproate</w:t>
            </w:r>
            <w:proofErr w:type="spellEnd"/>
            <w:r w:rsidRPr="00ED6819">
              <w:rPr>
                <w:rFonts w:ascii="Arial" w:hAnsi="Arial" w:cs="Arial"/>
                <w:lang w:val="pt-PT"/>
              </w:rPr>
              <w:t>)</w:t>
            </w:r>
          </w:p>
        </w:tc>
        <w:tc>
          <w:tcPr>
            <w:tcW w:w="883" w:type="dxa"/>
          </w:tcPr>
          <w:p w14:paraId="20B9F918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995DABF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24F5A0BD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E2433D8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DE5E6B8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07D1076D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9168742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704FE4B0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44051B90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12FF453F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14:paraId="661044DF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92F07B0" w14:textId="77777777" w:rsidR="002A04E8" w:rsidRPr="008B6437" w:rsidRDefault="002A04E8" w:rsidP="002A04E8">
            <w:pPr>
              <w:jc w:val="center"/>
              <w:rPr>
                <w:rFonts w:ascii="Arial" w:hAnsi="Arial" w:cs="Arial"/>
              </w:rPr>
            </w:pPr>
          </w:p>
        </w:tc>
      </w:tr>
      <w:tr w:rsidR="002A04E8" w:rsidRPr="008B6437" w14:paraId="36F6EC40" w14:textId="77777777" w:rsidTr="00EF73D6">
        <w:trPr>
          <w:trHeight w:val="306"/>
        </w:trPr>
        <w:tc>
          <w:tcPr>
            <w:tcW w:w="5104" w:type="dxa"/>
          </w:tcPr>
          <w:p w14:paraId="008AC865" w14:textId="78310FBF" w:rsidR="002A04E8" w:rsidRPr="008B6437" w:rsidRDefault="002A04E8" w:rsidP="002A04E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lastRenderedPageBreak/>
              <w:t>Cranberry</w:t>
            </w:r>
          </w:p>
        </w:tc>
        <w:tc>
          <w:tcPr>
            <w:tcW w:w="883" w:type="dxa"/>
          </w:tcPr>
          <w:p w14:paraId="67367001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2E73C1BD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29DC39C4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00A0E056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36CAE556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20CCE086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6ECE302C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771AEA5D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5E9DDEA8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6973AA05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154E7D9A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439" w:type="dxa"/>
          </w:tcPr>
          <w:p w14:paraId="7F35331D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</w:tr>
      <w:tr w:rsidR="002A04E8" w:rsidRPr="00067AB0" w14:paraId="7BE8C0F1" w14:textId="77777777" w:rsidTr="00EF73D6">
        <w:trPr>
          <w:trHeight w:val="558"/>
        </w:trPr>
        <w:tc>
          <w:tcPr>
            <w:tcW w:w="5104" w:type="dxa"/>
          </w:tcPr>
          <w:p w14:paraId="39D231E3" w14:textId="74553D52" w:rsidR="002A04E8" w:rsidRPr="002A04E8" w:rsidRDefault="002A04E8" w:rsidP="002A04E8">
            <w:pPr>
              <w:rPr>
                <w:rFonts w:ascii="Arial" w:hAnsi="Arial" w:cs="Arial"/>
              </w:rPr>
            </w:pPr>
            <w:r w:rsidRPr="00ED6819">
              <w:rPr>
                <w:rFonts w:ascii="Arial" w:hAnsi="Arial" w:cs="Arial"/>
              </w:rPr>
              <w:t>Alcohol (e.g. wine, beer, spirits)</w:t>
            </w:r>
          </w:p>
        </w:tc>
        <w:tc>
          <w:tcPr>
            <w:tcW w:w="883" w:type="dxa"/>
          </w:tcPr>
          <w:p w14:paraId="4FD094C0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0FE767F0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3B8B2207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63A53717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543F514F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1C1F2961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7283345E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2E7CFAF4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0BB41F69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1825BE89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328" w:type="dxa"/>
          </w:tcPr>
          <w:p w14:paraId="7B0B5ADE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  <w:tc>
          <w:tcPr>
            <w:tcW w:w="439" w:type="dxa"/>
          </w:tcPr>
          <w:p w14:paraId="7DA9F353" w14:textId="77777777" w:rsidR="002A04E8" w:rsidRPr="008B6437" w:rsidRDefault="002A04E8" w:rsidP="002A04E8">
            <w:pPr>
              <w:jc w:val="center"/>
              <w:rPr>
                <w:rFonts w:ascii="Arial" w:hAnsi="Arial" w:cs="Arial"/>
                <w:lang w:val="en-GB"/>
              </w:rPr>
            </w:pPr>
            <w:r w:rsidRPr="008B6437">
              <w:rPr>
                <w:rFonts w:ascii="Arial" w:hAnsi="Arial" w:cs="Arial"/>
                <w:lang w:val="en-GB"/>
              </w:rPr>
              <w:t>◦</w:t>
            </w:r>
          </w:p>
        </w:tc>
      </w:tr>
    </w:tbl>
    <w:p w14:paraId="241F4897" w14:textId="5F30A0BF" w:rsidR="00815FBC" w:rsidRDefault="00815FBC" w:rsidP="00815FBC">
      <w:pPr>
        <w:pStyle w:val="PargrafodaLista"/>
        <w:shd w:val="clear" w:color="auto" w:fill="FFFFFF"/>
        <w:ind w:left="360"/>
        <w:jc w:val="both"/>
        <w:rPr>
          <w:rFonts w:cstheme="minorHAnsi"/>
          <w:sz w:val="22"/>
          <w:szCs w:val="22"/>
          <w:lang w:val="pt-PT"/>
        </w:rPr>
      </w:pPr>
    </w:p>
    <w:p w14:paraId="67939BB2" w14:textId="24C8F37A" w:rsidR="00815FBC" w:rsidRDefault="00815FBC" w:rsidP="00815FBC">
      <w:pPr>
        <w:pStyle w:val="PargrafodaLista"/>
        <w:shd w:val="clear" w:color="auto" w:fill="FFFFFF"/>
        <w:ind w:left="360"/>
        <w:jc w:val="both"/>
        <w:rPr>
          <w:rFonts w:cstheme="minorHAnsi"/>
          <w:sz w:val="22"/>
          <w:szCs w:val="22"/>
          <w:lang w:val="pt-PT"/>
        </w:rPr>
      </w:pPr>
    </w:p>
    <w:p w14:paraId="70C70936" w14:textId="794051F2" w:rsidR="00906D02" w:rsidRPr="00F57A72" w:rsidRDefault="00906D02" w:rsidP="00E473D9">
      <w:pPr>
        <w:shd w:val="clear" w:color="auto" w:fill="FFFFFF"/>
        <w:jc w:val="both"/>
        <w:rPr>
          <w:rFonts w:cstheme="minorHAnsi"/>
          <w:b/>
          <w:bCs/>
          <w:sz w:val="22"/>
          <w:szCs w:val="22"/>
          <w:lang w:val="pt-PT"/>
        </w:rPr>
      </w:pPr>
    </w:p>
    <w:p w14:paraId="51758B12" w14:textId="25651DAA" w:rsidR="00906D02" w:rsidRPr="005C7DC6" w:rsidRDefault="00906D02" w:rsidP="00045211">
      <w:pPr>
        <w:rPr>
          <w:sz w:val="22"/>
          <w:szCs w:val="22"/>
          <w:lang w:val="pt-PT"/>
        </w:rPr>
      </w:pPr>
    </w:p>
    <w:p w14:paraId="332FBA5B" w14:textId="490D065B" w:rsidR="00906D02" w:rsidRPr="005C7DC6" w:rsidRDefault="00906D02" w:rsidP="00045211">
      <w:pPr>
        <w:rPr>
          <w:sz w:val="22"/>
          <w:szCs w:val="22"/>
          <w:lang w:val="pt-PT"/>
        </w:rPr>
      </w:pPr>
    </w:p>
    <w:p w14:paraId="13B9ADF9" w14:textId="5553E5EC" w:rsidR="00906D02" w:rsidRPr="005C7DC6" w:rsidRDefault="00906D02" w:rsidP="00045211">
      <w:pPr>
        <w:rPr>
          <w:sz w:val="22"/>
          <w:szCs w:val="22"/>
          <w:lang w:val="pt-PT"/>
        </w:rPr>
      </w:pPr>
    </w:p>
    <w:p w14:paraId="0EA87EFB" w14:textId="3C6D8EE6" w:rsidR="00906D02" w:rsidRPr="005C7DC6" w:rsidRDefault="00906D02" w:rsidP="00045211">
      <w:pPr>
        <w:rPr>
          <w:sz w:val="22"/>
          <w:szCs w:val="22"/>
          <w:lang w:val="pt-PT"/>
        </w:rPr>
      </w:pPr>
    </w:p>
    <w:p w14:paraId="520FE598" w14:textId="46E7E278" w:rsidR="00067AB0" w:rsidRPr="005C7DC6" w:rsidRDefault="00067AB0" w:rsidP="00045211">
      <w:pPr>
        <w:rPr>
          <w:sz w:val="22"/>
          <w:szCs w:val="22"/>
          <w:lang w:val="pt-PT"/>
        </w:rPr>
      </w:pPr>
    </w:p>
    <w:p w14:paraId="48E7DECC" w14:textId="025B23B6" w:rsidR="00067AB0" w:rsidRPr="005C7DC6" w:rsidRDefault="00067AB0" w:rsidP="00045211">
      <w:pPr>
        <w:rPr>
          <w:sz w:val="22"/>
          <w:szCs w:val="22"/>
          <w:lang w:val="pt-PT"/>
        </w:rPr>
      </w:pPr>
    </w:p>
    <w:p w14:paraId="7D75AA4C" w14:textId="261313C2" w:rsidR="00067AB0" w:rsidRPr="005C7DC6" w:rsidRDefault="00067AB0" w:rsidP="00045211">
      <w:pPr>
        <w:rPr>
          <w:sz w:val="22"/>
          <w:szCs w:val="22"/>
          <w:lang w:val="pt-PT"/>
        </w:rPr>
      </w:pPr>
    </w:p>
    <w:p w14:paraId="44E9C47B" w14:textId="572375B4" w:rsidR="00067AB0" w:rsidRPr="005C7DC6" w:rsidRDefault="00067AB0" w:rsidP="00045211">
      <w:pPr>
        <w:rPr>
          <w:sz w:val="22"/>
          <w:szCs w:val="22"/>
          <w:lang w:val="pt-PT"/>
        </w:rPr>
      </w:pPr>
    </w:p>
    <w:p w14:paraId="1D419668" w14:textId="77777777" w:rsidR="001D14F7" w:rsidRDefault="001D14F7" w:rsidP="004E6811">
      <w:pPr>
        <w:pStyle w:val="SemEspaamento"/>
        <w:rPr>
          <w:color w:val="2E74B5" w:themeColor="accent1" w:themeShade="BF"/>
          <w:sz w:val="22"/>
          <w:szCs w:val="22"/>
          <w:lang w:val="nb-NO"/>
        </w:rPr>
      </w:pPr>
    </w:p>
    <w:p w14:paraId="7833E706" w14:textId="14A057AE" w:rsidR="00F65160" w:rsidRPr="001D14F7" w:rsidRDefault="00796317" w:rsidP="00F65160">
      <w:pPr>
        <w:pStyle w:val="SemEspaamento"/>
        <w:jc w:val="center"/>
        <w:rPr>
          <w:b/>
          <w:color w:val="2E74B5" w:themeColor="accent1" w:themeShade="BF"/>
          <w:sz w:val="44"/>
          <w:szCs w:val="22"/>
          <w:lang w:val="nb-NO"/>
        </w:rPr>
      </w:pPr>
      <w:r>
        <w:rPr>
          <w:b/>
          <w:color w:val="2E74B5" w:themeColor="accent1" w:themeShade="BF"/>
          <w:sz w:val="44"/>
          <w:szCs w:val="22"/>
          <w:lang w:val="nb-NO"/>
        </w:rPr>
        <w:t>Thank you for your help</w:t>
      </w:r>
      <w:r w:rsidR="00E62E34">
        <w:rPr>
          <w:b/>
          <w:color w:val="2E74B5" w:themeColor="accent1" w:themeShade="BF"/>
          <w:sz w:val="44"/>
          <w:szCs w:val="22"/>
          <w:lang w:val="nb-NO"/>
        </w:rPr>
        <w:t>!</w:t>
      </w:r>
    </w:p>
    <w:p w14:paraId="7A32C9D0" w14:textId="77777777" w:rsidR="00F65160" w:rsidRPr="00796317" w:rsidRDefault="00F65160" w:rsidP="00F65160">
      <w:pPr>
        <w:rPr>
          <w:b/>
          <w:sz w:val="44"/>
          <w:szCs w:val="22"/>
        </w:rPr>
      </w:pPr>
    </w:p>
    <w:sectPr w:rsidR="00F65160" w:rsidRPr="00796317" w:rsidSect="0006508D">
      <w:headerReference w:type="default" r:id="rId13"/>
      <w:footerReference w:type="default" r:id="rId14"/>
      <w:pgSz w:w="12240" w:h="15840" w:code="1"/>
      <w:pgMar w:top="1417" w:right="1417" w:bottom="1417" w:left="1417" w:header="432" w:footer="432" w:gutter="0"/>
      <w:pgNumType w:start="0"/>
      <w:cols w:sep="1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6117" w14:textId="77777777" w:rsidR="00AC33C8" w:rsidRDefault="00AC33C8">
      <w:pPr>
        <w:spacing w:after="0"/>
      </w:pPr>
      <w:r>
        <w:separator/>
      </w:r>
    </w:p>
  </w:endnote>
  <w:endnote w:type="continuationSeparator" w:id="0">
    <w:p w14:paraId="0F5C902F" w14:textId="77777777" w:rsidR="00AC33C8" w:rsidRDefault="00AC33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678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B5ED1" w14:textId="77777777" w:rsidR="00FD022F" w:rsidRDefault="00FD022F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4212722" w14:textId="77777777" w:rsidR="00FD022F" w:rsidRDefault="00FD02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17AF" w14:textId="77777777" w:rsidR="00AC33C8" w:rsidRDefault="00AC33C8">
      <w:pPr>
        <w:spacing w:after="0"/>
      </w:pPr>
      <w:r>
        <w:separator/>
      </w:r>
    </w:p>
  </w:footnote>
  <w:footnote w:type="continuationSeparator" w:id="0">
    <w:p w14:paraId="4CBA8D36" w14:textId="77777777" w:rsidR="00AC33C8" w:rsidRDefault="00AC33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4C63" w14:textId="77777777" w:rsidR="00FD022F" w:rsidRDefault="00FD022F">
    <w:pPr>
      <w:pStyle w:val="Cabealho"/>
      <w:jc w:val="center"/>
    </w:pPr>
  </w:p>
  <w:p w14:paraId="151B2A51" w14:textId="77777777" w:rsidR="00FD022F" w:rsidRDefault="00FD02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F4C"/>
    <w:multiLevelType w:val="hybridMultilevel"/>
    <w:tmpl w:val="1C5A147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C1836"/>
    <w:multiLevelType w:val="hybridMultilevel"/>
    <w:tmpl w:val="1CAE96D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D6195"/>
    <w:multiLevelType w:val="hybridMultilevel"/>
    <w:tmpl w:val="A98040DA"/>
    <w:lvl w:ilvl="0" w:tplc="D844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67F6"/>
    <w:multiLevelType w:val="hybridMultilevel"/>
    <w:tmpl w:val="15D61A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4338B"/>
    <w:multiLevelType w:val="hybridMultilevel"/>
    <w:tmpl w:val="0DCA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C0F0A"/>
    <w:multiLevelType w:val="hybridMultilevel"/>
    <w:tmpl w:val="2626F3C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BC5DB6"/>
    <w:multiLevelType w:val="hybridMultilevel"/>
    <w:tmpl w:val="A0A6B212"/>
    <w:lvl w:ilvl="0" w:tplc="F42A7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327EC"/>
    <w:multiLevelType w:val="hybridMultilevel"/>
    <w:tmpl w:val="985EEE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514FF"/>
    <w:multiLevelType w:val="hybridMultilevel"/>
    <w:tmpl w:val="DD8AB9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D5164"/>
    <w:multiLevelType w:val="hybridMultilevel"/>
    <w:tmpl w:val="6A6E8814"/>
    <w:lvl w:ilvl="0" w:tplc="64407B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E1607"/>
    <w:multiLevelType w:val="hybridMultilevel"/>
    <w:tmpl w:val="E8F6D43A"/>
    <w:lvl w:ilvl="0" w:tplc="0AD85E9E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b/>
        <w:i w:val="0"/>
        <w:color w:val="404040"/>
        <w:sz w:val="24"/>
        <w:szCs w:val="24"/>
      </w:rPr>
    </w:lvl>
    <w:lvl w:ilvl="1" w:tplc="42FE86E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C6CEF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10418D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BBAC98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DF630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FD0F6D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BA250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3CC4A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DB4E2D"/>
    <w:multiLevelType w:val="hybridMultilevel"/>
    <w:tmpl w:val="E9B20062"/>
    <w:lvl w:ilvl="0" w:tplc="2B5CB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AB4379"/>
    <w:multiLevelType w:val="hybridMultilevel"/>
    <w:tmpl w:val="D6B805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42D32"/>
    <w:multiLevelType w:val="multilevel"/>
    <w:tmpl w:val="40A4200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AA2438C"/>
    <w:multiLevelType w:val="hybridMultilevel"/>
    <w:tmpl w:val="94C851C0"/>
    <w:lvl w:ilvl="0" w:tplc="9FA4F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62157"/>
    <w:multiLevelType w:val="hybridMultilevel"/>
    <w:tmpl w:val="912815BA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EB35EB"/>
    <w:multiLevelType w:val="hybridMultilevel"/>
    <w:tmpl w:val="4B044ABC"/>
    <w:lvl w:ilvl="0" w:tplc="A732A300">
      <w:start w:val="1"/>
      <w:numFmt w:val="decimal"/>
      <w:lvlText w:val="%1."/>
      <w:lvlJc w:val="left"/>
      <w:pPr>
        <w:ind w:left="924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2004" w:hanging="360"/>
      </w:pPr>
    </w:lvl>
    <w:lvl w:ilvl="2" w:tplc="0816001B" w:tentative="1">
      <w:start w:val="1"/>
      <w:numFmt w:val="lowerRoman"/>
      <w:lvlText w:val="%3."/>
      <w:lvlJc w:val="right"/>
      <w:pPr>
        <w:ind w:left="2724" w:hanging="180"/>
      </w:pPr>
    </w:lvl>
    <w:lvl w:ilvl="3" w:tplc="0816000F" w:tentative="1">
      <w:start w:val="1"/>
      <w:numFmt w:val="decimal"/>
      <w:lvlText w:val="%4."/>
      <w:lvlJc w:val="left"/>
      <w:pPr>
        <w:ind w:left="3444" w:hanging="360"/>
      </w:pPr>
    </w:lvl>
    <w:lvl w:ilvl="4" w:tplc="08160019" w:tentative="1">
      <w:start w:val="1"/>
      <w:numFmt w:val="lowerLetter"/>
      <w:lvlText w:val="%5."/>
      <w:lvlJc w:val="left"/>
      <w:pPr>
        <w:ind w:left="4164" w:hanging="360"/>
      </w:pPr>
    </w:lvl>
    <w:lvl w:ilvl="5" w:tplc="0816001B" w:tentative="1">
      <w:start w:val="1"/>
      <w:numFmt w:val="lowerRoman"/>
      <w:lvlText w:val="%6."/>
      <w:lvlJc w:val="right"/>
      <w:pPr>
        <w:ind w:left="4884" w:hanging="180"/>
      </w:pPr>
    </w:lvl>
    <w:lvl w:ilvl="6" w:tplc="0816000F" w:tentative="1">
      <w:start w:val="1"/>
      <w:numFmt w:val="decimal"/>
      <w:lvlText w:val="%7."/>
      <w:lvlJc w:val="left"/>
      <w:pPr>
        <w:ind w:left="5604" w:hanging="360"/>
      </w:pPr>
    </w:lvl>
    <w:lvl w:ilvl="7" w:tplc="08160019" w:tentative="1">
      <w:start w:val="1"/>
      <w:numFmt w:val="lowerLetter"/>
      <w:lvlText w:val="%8."/>
      <w:lvlJc w:val="left"/>
      <w:pPr>
        <w:ind w:left="6324" w:hanging="360"/>
      </w:pPr>
    </w:lvl>
    <w:lvl w:ilvl="8" w:tplc="08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7" w15:restartNumberingAfterBreak="0">
    <w:nsid w:val="3E9520B0"/>
    <w:multiLevelType w:val="hybridMultilevel"/>
    <w:tmpl w:val="4A9CA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111F3"/>
    <w:multiLevelType w:val="multilevel"/>
    <w:tmpl w:val="40A4200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2920BB5"/>
    <w:multiLevelType w:val="hybridMultilevel"/>
    <w:tmpl w:val="98F8D82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6C142E"/>
    <w:multiLevelType w:val="hybridMultilevel"/>
    <w:tmpl w:val="E78C85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160715"/>
    <w:multiLevelType w:val="hybridMultilevel"/>
    <w:tmpl w:val="E8F6D43A"/>
    <w:lvl w:ilvl="0" w:tplc="0AD85E9E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b/>
        <w:i w:val="0"/>
        <w:color w:val="404040"/>
        <w:sz w:val="24"/>
        <w:szCs w:val="24"/>
      </w:rPr>
    </w:lvl>
    <w:lvl w:ilvl="1" w:tplc="42FE86E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C6CEF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10418D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BBAC98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DF630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FD0F6D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BA250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3CC4A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9947B5"/>
    <w:multiLevelType w:val="hybridMultilevel"/>
    <w:tmpl w:val="083662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A8C"/>
    <w:multiLevelType w:val="multilevel"/>
    <w:tmpl w:val="925076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B4671AC"/>
    <w:multiLevelType w:val="hybridMultilevel"/>
    <w:tmpl w:val="4D4A829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B73056"/>
    <w:multiLevelType w:val="hybridMultilevel"/>
    <w:tmpl w:val="2B4417AE"/>
    <w:lvl w:ilvl="0" w:tplc="81D698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413A95"/>
    <w:multiLevelType w:val="multilevel"/>
    <w:tmpl w:val="EDCC36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7BC1920"/>
    <w:multiLevelType w:val="hybridMultilevel"/>
    <w:tmpl w:val="083662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41E5A"/>
    <w:multiLevelType w:val="hybridMultilevel"/>
    <w:tmpl w:val="98F8D82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F44B87"/>
    <w:multiLevelType w:val="multilevel"/>
    <w:tmpl w:val="60262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AF70C80"/>
    <w:multiLevelType w:val="hybridMultilevel"/>
    <w:tmpl w:val="FDB257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460F11"/>
    <w:multiLevelType w:val="hybridMultilevel"/>
    <w:tmpl w:val="DB5254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27607"/>
    <w:multiLevelType w:val="hybridMultilevel"/>
    <w:tmpl w:val="ED22EBE6"/>
    <w:lvl w:ilvl="0" w:tplc="6E66BDEE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AD4166"/>
    <w:multiLevelType w:val="hybridMultilevel"/>
    <w:tmpl w:val="E6EC8D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423C4E"/>
    <w:multiLevelType w:val="multilevel"/>
    <w:tmpl w:val="8A1241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6D137D9"/>
    <w:multiLevelType w:val="hybridMultilevel"/>
    <w:tmpl w:val="1898C5A8"/>
    <w:lvl w:ilvl="0" w:tplc="6396F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7D7A8C"/>
    <w:multiLevelType w:val="hybridMultilevel"/>
    <w:tmpl w:val="85AA48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73D53"/>
    <w:multiLevelType w:val="multilevel"/>
    <w:tmpl w:val="2FDA2E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187A76"/>
    <w:multiLevelType w:val="hybridMultilevel"/>
    <w:tmpl w:val="E8F6D43A"/>
    <w:lvl w:ilvl="0" w:tplc="0AD85E9E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b/>
        <w:i w:val="0"/>
        <w:color w:val="404040"/>
        <w:sz w:val="24"/>
        <w:szCs w:val="24"/>
      </w:rPr>
    </w:lvl>
    <w:lvl w:ilvl="1" w:tplc="42FE86E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C6CEF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10418D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BBAC98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DF630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FD0F6D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BA250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3CC4A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CA0377"/>
    <w:multiLevelType w:val="hybridMultilevel"/>
    <w:tmpl w:val="4796CC0A"/>
    <w:lvl w:ilvl="0" w:tplc="A732A30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D20F9"/>
    <w:multiLevelType w:val="hybridMultilevel"/>
    <w:tmpl w:val="E8F6D43A"/>
    <w:lvl w:ilvl="0" w:tplc="0AD85E9E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b/>
        <w:i w:val="0"/>
        <w:color w:val="404040"/>
        <w:sz w:val="24"/>
        <w:szCs w:val="24"/>
      </w:rPr>
    </w:lvl>
    <w:lvl w:ilvl="1" w:tplc="42FE86E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C6CEF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10418D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BBAC98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DF630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FD0F6D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BA250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3CC4A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6635372">
    <w:abstractNumId w:val="24"/>
  </w:num>
  <w:num w:numId="2" w16cid:durableId="1804349415">
    <w:abstractNumId w:val="1"/>
  </w:num>
  <w:num w:numId="3" w16cid:durableId="1527139483">
    <w:abstractNumId w:val="21"/>
  </w:num>
  <w:num w:numId="4" w16cid:durableId="1258557746">
    <w:abstractNumId w:val="19"/>
  </w:num>
  <w:num w:numId="5" w16cid:durableId="991063808">
    <w:abstractNumId w:val="4"/>
  </w:num>
  <w:num w:numId="6" w16cid:durableId="2032952469">
    <w:abstractNumId w:val="32"/>
  </w:num>
  <w:num w:numId="7" w16cid:durableId="543253752">
    <w:abstractNumId w:val="28"/>
  </w:num>
  <w:num w:numId="8" w16cid:durableId="358354271">
    <w:abstractNumId w:val="13"/>
  </w:num>
  <w:num w:numId="9" w16cid:durableId="1499031233">
    <w:abstractNumId w:val="17"/>
  </w:num>
  <w:num w:numId="10" w16cid:durableId="1147238397">
    <w:abstractNumId w:val="25"/>
  </w:num>
  <w:num w:numId="11" w16cid:durableId="1744714308">
    <w:abstractNumId w:val="34"/>
  </w:num>
  <w:num w:numId="12" w16cid:durableId="1776288860">
    <w:abstractNumId w:val="20"/>
  </w:num>
  <w:num w:numId="13" w16cid:durableId="1813712611">
    <w:abstractNumId w:val="30"/>
  </w:num>
  <w:num w:numId="14" w16cid:durableId="323750165">
    <w:abstractNumId w:val="3"/>
  </w:num>
  <w:num w:numId="15" w16cid:durableId="749429927">
    <w:abstractNumId w:val="33"/>
  </w:num>
  <w:num w:numId="16" w16cid:durableId="1550453755">
    <w:abstractNumId w:val="7"/>
  </w:num>
  <w:num w:numId="17" w16cid:durableId="1884824508">
    <w:abstractNumId w:val="10"/>
  </w:num>
  <w:num w:numId="18" w16cid:durableId="1778987595">
    <w:abstractNumId w:val="38"/>
  </w:num>
  <w:num w:numId="19" w16cid:durableId="282464789">
    <w:abstractNumId w:val="40"/>
  </w:num>
  <w:num w:numId="20" w16cid:durableId="1620257034">
    <w:abstractNumId w:val="8"/>
  </w:num>
  <w:num w:numId="21" w16cid:durableId="1521704704">
    <w:abstractNumId w:val="9"/>
  </w:num>
  <w:num w:numId="22" w16cid:durableId="1089044087">
    <w:abstractNumId w:val="39"/>
  </w:num>
  <w:num w:numId="23" w16cid:durableId="1062749772">
    <w:abstractNumId w:val="16"/>
  </w:num>
  <w:num w:numId="24" w16cid:durableId="1461799293">
    <w:abstractNumId w:val="15"/>
  </w:num>
  <w:num w:numId="25" w16cid:durableId="1495295478">
    <w:abstractNumId w:val="12"/>
  </w:num>
  <w:num w:numId="26" w16cid:durableId="813835748">
    <w:abstractNumId w:val="6"/>
  </w:num>
  <w:num w:numId="27" w16cid:durableId="979304525">
    <w:abstractNumId w:val="27"/>
  </w:num>
  <w:num w:numId="28" w16cid:durableId="646054054">
    <w:abstractNumId w:val="22"/>
  </w:num>
  <w:num w:numId="29" w16cid:durableId="1974866452">
    <w:abstractNumId w:val="36"/>
  </w:num>
  <w:num w:numId="30" w16cid:durableId="1326477057">
    <w:abstractNumId w:val="0"/>
  </w:num>
  <w:num w:numId="31" w16cid:durableId="592593316">
    <w:abstractNumId w:val="18"/>
  </w:num>
  <w:num w:numId="32" w16cid:durableId="1312372378">
    <w:abstractNumId w:val="5"/>
  </w:num>
  <w:num w:numId="33" w16cid:durableId="1078212746">
    <w:abstractNumId w:val="11"/>
  </w:num>
  <w:num w:numId="34" w16cid:durableId="1497913533">
    <w:abstractNumId w:val="35"/>
  </w:num>
  <w:num w:numId="35" w16cid:durableId="722873274">
    <w:abstractNumId w:val="31"/>
  </w:num>
  <w:num w:numId="36" w16cid:durableId="468784268">
    <w:abstractNumId w:val="14"/>
  </w:num>
  <w:num w:numId="37" w16cid:durableId="18090068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56207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3031560">
    <w:abstractNumId w:val="29"/>
  </w:num>
  <w:num w:numId="40" w16cid:durableId="1478836209">
    <w:abstractNumId w:val="26"/>
  </w:num>
  <w:num w:numId="41" w16cid:durableId="1657488010">
    <w:abstractNumId w:val="37"/>
  </w:num>
  <w:num w:numId="42" w16cid:durableId="1181973560">
    <w:abstractNumId w:val="23"/>
  </w:num>
  <w:num w:numId="43" w16cid:durableId="875654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6EC"/>
    <w:rsid w:val="0000189A"/>
    <w:rsid w:val="000024BF"/>
    <w:rsid w:val="00003192"/>
    <w:rsid w:val="00004D22"/>
    <w:rsid w:val="0000550A"/>
    <w:rsid w:val="00005E39"/>
    <w:rsid w:val="0000705F"/>
    <w:rsid w:val="00011BF6"/>
    <w:rsid w:val="000132B9"/>
    <w:rsid w:val="00014FE9"/>
    <w:rsid w:val="00017119"/>
    <w:rsid w:val="00024099"/>
    <w:rsid w:val="00024BB7"/>
    <w:rsid w:val="00025BD8"/>
    <w:rsid w:val="0003070A"/>
    <w:rsid w:val="0003113A"/>
    <w:rsid w:val="00036FD9"/>
    <w:rsid w:val="000435CF"/>
    <w:rsid w:val="00043864"/>
    <w:rsid w:val="00045211"/>
    <w:rsid w:val="000537BB"/>
    <w:rsid w:val="0006508D"/>
    <w:rsid w:val="00067AB0"/>
    <w:rsid w:val="0007385E"/>
    <w:rsid w:val="00076BCA"/>
    <w:rsid w:val="00077F0F"/>
    <w:rsid w:val="00081F22"/>
    <w:rsid w:val="00084636"/>
    <w:rsid w:val="000864EE"/>
    <w:rsid w:val="0009529B"/>
    <w:rsid w:val="000A019D"/>
    <w:rsid w:val="000B3A6E"/>
    <w:rsid w:val="000B76C1"/>
    <w:rsid w:val="000B7B0C"/>
    <w:rsid w:val="000C4905"/>
    <w:rsid w:val="000D222E"/>
    <w:rsid w:val="000D3658"/>
    <w:rsid w:val="000E4DC7"/>
    <w:rsid w:val="000F15D7"/>
    <w:rsid w:val="000F2B1E"/>
    <w:rsid w:val="000F4C86"/>
    <w:rsid w:val="000F5954"/>
    <w:rsid w:val="000F6411"/>
    <w:rsid w:val="000F6D4F"/>
    <w:rsid w:val="00101D48"/>
    <w:rsid w:val="00122508"/>
    <w:rsid w:val="00122DDD"/>
    <w:rsid w:val="00124DB2"/>
    <w:rsid w:val="0013128B"/>
    <w:rsid w:val="0013158A"/>
    <w:rsid w:val="0013659A"/>
    <w:rsid w:val="00136E04"/>
    <w:rsid w:val="001377C7"/>
    <w:rsid w:val="00137FB6"/>
    <w:rsid w:val="00144DE3"/>
    <w:rsid w:val="001451CB"/>
    <w:rsid w:val="00153088"/>
    <w:rsid w:val="00156F35"/>
    <w:rsid w:val="0015711D"/>
    <w:rsid w:val="001674A8"/>
    <w:rsid w:val="00172332"/>
    <w:rsid w:val="001764E6"/>
    <w:rsid w:val="00180CB0"/>
    <w:rsid w:val="00181625"/>
    <w:rsid w:val="00182DB9"/>
    <w:rsid w:val="00194947"/>
    <w:rsid w:val="001A78C1"/>
    <w:rsid w:val="001C0F84"/>
    <w:rsid w:val="001C4DF7"/>
    <w:rsid w:val="001C7E41"/>
    <w:rsid w:val="001D0612"/>
    <w:rsid w:val="001D14F7"/>
    <w:rsid w:val="001D709D"/>
    <w:rsid w:val="001D7CA0"/>
    <w:rsid w:val="001E0DD2"/>
    <w:rsid w:val="001E7713"/>
    <w:rsid w:val="001F5271"/>
    <w:rsid w:val="0020096C"/>
    <w:rsid w:val="0020434E"/>
    <w:rsid w:val="00205607"/>
    <w:rsid w:val="00205767"/>
    <w:rsid w:val="002173C0"/>
    <w:rsid w:val="002231A8"/>
    <w:rsid w:val="00225871"/>
    <w:rsid w:val="00230191"/>
    <w:rsid w:val="00233066"/>
    <w:rsid w:val="00233F16"/>
    <w:rsid w:val="00236280"/>
    <w:rsid w:val="002369FD"/>
    <w:rsid w:val="002404C0"/>
    <w:rsid w:val="00240827"/>
    <w:rsid w:val="0024160D"/>
    <w:rsid w:val="0024508C"/>
    <w:rsid w:val="00245BBD"/>
    <w:rsid w:val="002477C2"/>
    <w:rsid w:val="00251497"/>
    <w:rsid w:val="00254450"/>
    <w:rsid w:val="00254F6C"/>
    <w:rsid w:val="00255420"/>
    <w:rsid w:val="00260421"/>
    <w:rsid w:val="00262E77"/>
    <w:rsid w:val="00273DB7"/>
    <w:rsid w:val="00290656"/>
    <w:rsid w:val="002A04E8"/>
    <w:rsid w:val="002A54DD"/>
    <w:rsid w:val="002A614B"/>
    <w:rsid w:val="002B29CF"/>
    <w:rsid w:val="002B4494"/>
    <w:rsid w:val="002C29EF"/>
    <w:rsid w:val="002D02A4"/>
    <w:rsid w:val="002D3084"/>
    <w:rsid w:val="002D3E4A"/>
    <w:rsid w:val="002D66E0"/>
    <w:rsid w:val="002E20C1"/>
    <w:rsid w:val="002E2AB0"/>
    <w:rsid w:val="002E65EB"/>
    <w:rsid w:val="002F0020"/>
    <w:rsid w:val="002F33EF"/>
    <w:rsid w:val="002F4665"/>
    <w:rsid w:val="0030620A"/>
    <w:rsid w:val="003108A9"/>
    <w:rsid w:val="00314512"/>
    <w:rsid w:val="003151D3"/>
    <w:rsid w:val="003217A7"/>
    <w:rsid w:val="00321BC6"/>
    <w:rsid w:val="0032710D"/>
    <w:rsid w:val="00331103"/>
    <w:rsid w:val="00334FEA"/>
    <w:rsid w:val="003356F3"/>
    <w:rsid w:val="00346171"/>
    <w:rsid w:val="003476C4"/>
    <w:rsid w:val="00350415"/>
    <w:rsid w:val="003576AD"/>
    <w:rsid w:val="00361A8F"/>
    <w:rsid w:val="003643C9"/>
    <w:rsid w:val="003651BF"/>
    <w:rsid w:val="0037285B"/>
    <w:rsid w:val="00374620"/>
    <w:rsid w:val="00377617"/>
    <w:rsid w:val="003809F4"/>
    <w:rsid w:val="00391D0C"/>
    <w:rsid w:val="00394E40"/>
    <w:rsid w:val="003A0898"/>
    <w:rsid w:val="003A1763"/>
    <w:rsid w:val="003A1A51"/>
    <w:rsid w:val="003B155A"/>
    <w:rsid w:val="003B3295"/>
    <w:rsid w:val="003B46E8"/>
    <w:rsid w:val="003B52B0"/>
    <w:rsid w:val="003B5D31"/>
    <w:rsid w:val="003C5009"/>
    <w:rsid w:val="003C7ADB"/>
    <w:rsid w:val="003D4213"/>
    <w:rsid w:val="003D4B46"/>
    <w:rsid w:val="003E3908"/>
    <w:rsid w:val="003E3C5F"/>
    <w:rsid w:val="003E77EE"/>
    <w:rsid w:val="00400A06"/>
    <w:rsid w:val="004054E5"/>
    <w:rsid w:val="00422129"/>
    <w:rsid w:val="00425156"/>
    <w:rsid w:val="00425AEC"/>
    <w:rsid w:val="00426062"/>
    <w:rsid w:val="00427491"/>
    <w:rsid w:val="004351F9"/>
    <w:rsid w:val="004409C5"/>
    <w:rsid w:val="004411D8"/>
    <w:rsid w:val="00442F31"/>
    <w:rsid w:val="004436AF"/>
    <w:rsid w:val="00446664"/>
    <w:rsid w:val="00446A1F"/>
    <w:rsid w:val="00446B84"/>
    <w:rsid w:val="00447A7D"/>
    <w:rsid w:val="0045024D"/>
    <w:rsid w:val="00453027"/>
    <w:rsid w:val="00456B71"/>
    <w:rsid w:val="0045767C"/>
    <w:rsid w:val="00464860"/>
    <w:rsid w:val="0046699C"/>
    <w:rsid w:val="004727E1"/>
    <w:rsid w:val="004727EE"/>
    <w:rsid w:val="00492A7B"/>
    <w:rsid w:val="00494CC8"/>
    <w:rsid w:val="004A7420"/>
    <w:rsid w:val="004B5CD2"/>
    <w:rsid w:val="004B6463"/>
    <w:rsid w:val="004B6978"/>
    <w:rsid w:val="004B7FA3"/>
    <w:rsid w:val="004C03FA"/>
    <w:rsid w:val="004C2155"/>
    <w:rsid w:val="004D10C1"/>
    <w:rsid w:val="004D227F"/>
    <w:rsid w:val="004E0895"/>
    <w:rsid w:val="004E2978"/>
    <w:rsid w:val="004E6811"/>
    <w:rsid w:val="00500A45"/>
    <w:rsid w:val="005072B5"/>
    <w:rsid w:val="00511762"/>
    <w:rsid w:val="00512D9E"/>
    <w:rsid w:val="00516323"/>
    <w:rsid w:val="00516DBB"/>
    <w:rsid w:val="00517C0B"/>
    <w:rsid w:val="00523533"/>
    <w:rsid w:val="005255BC"/>
    <w:rsid w:val="00525948"/>
    <w:rsid w:val="00527FF1"/>
    <w:rsid w:val="00530EDD"/>
    <w:rsid w:val="00531B0F"/>
    <w:rsid w:val="00533001"/>
    <w:rsid w:val="00533867"/>
    <w:rsid w:val="00542B04"/>
    <w:rsid w:val="00544B47"/>
    <w:rsid w:val="005531E2"/>
    <w:rsid w:val="00554080"/>
    <w:rsid w:val="005627BE"/>
    <w:rsid w:val="005714ED"/>
    <w:rsid w:val="0057164B"/>
    <w:rsid w:val="00577B56"/>
    <w:rsid w:val="00584AD4"/>
    <w:rsid w:val="00585BC5"/>
    <w:rsid w:val="005904D9"/>
    <w:rsid w:val="00590859"/>
    <w:rsid w:val="00592B18"/>
    <w:rsid w:val="005931A0"/>
    <w:rsid w:val="00593B01"/>
    <w:rsid w:val="005973F7"/>
    <w:rsid w:val="005A6551"/>
    <w:rsid w:val="005A71CB"/>
    <w:rsid w:val="005B074D"/>
    <w:rsid w:val="005B2971"/>
    <w:rsid w:val="005B2B09"/>
    <w:rsid w:val="005B45BB"/>
    <w:rsid w:val="005B7948"/>
    <w:rsid w:val="005C7CD3"/>
    <w:rsid w:val="005C7DC6"/>
    <w:rsid w:val="005D37BC"/>
    <w:rsid w:val="005D55D5"/>
    <w:rsid w:val="005D585D"/>
    <w:rsid w:val="005E54EA"/>
    <w:rsid w:val="005E6F62"/>
    <w:rsid w:val="006005D7"/>
    <w:rsid w:val="00602C8D"/>
    <w:rsid w:val="006051E1"/>
    <w:rsid w:val="00611907"/>
    <w:rsid w:val="00611B11"/>
    <w:rsid w:val="006124AF"/>
    <w:rsid w:val="00625F1F"/>
    <w:rsid w:val="00626151"/>
    <w:rsid w:val="00633818"/>
    <w:rsid w:val="00633A61"/>
    <w:rsid w:val="00633B08"/>
    <w:rsid w:val="00641617"/>
    <w:rsid w:val="00644EF2"/>
    <w:rsid w:val="00647335"/>
    <w:rsid w:val="00652452"/>
    <w:rsid w:val="006524F1"/>
    <w:rsid w:val="006603AC"/>
    <w:rsid w:val="006605C6"/>
    <w:rsid w:val="006662CD"/>
    <w:rsid w:val="00671877"/>
    <w:rsid w:val="00673311"/>
    <w:rsid w:val="00676D39"/>
    <w:rsid w:val="00685FF5"/>
    <w:rsid w:val="00686FC8"/>
    <w:rsid w:val="006879CE"/>
    <w:rsid w:val="00690C07"/>
    <w:rsid w:val="00690D50"/>
    <w:rsid w:val="00691414"/>
    <w:rsid w:val="00693982"/>
    <w:rsid w:val="006960DF"/>
    <w:rsid w:val="00697FEF"/>
    <w:rsid w:val="006A0014"/>
    <w:rsid w:val="006B0F16"/>
    <w:rsid w:val="006B615C"/>
    <w:rsid w:val="006C0826"/>
    <w:rsid w:val="006C1B1D"/>
    <w:rsid w:val="006C328F"/>
    <w:rsid w:val="006C4393"/>
    <w:rsid w:val="006C63BC"/>
    <w:rsid w:val="006C7062"/>
    <w:rsid w:val="006D7F39"/>
    <w:rsid w:val="006E3C29"/>
    <w:rsid w:val="006F3DD5"/>
    <w:rsid w:val="0070106E"/>
    <w:rsid w:val="00705E57"/>
    <w:rsid w:val="007130A1"/>
    <w:rsid w:val="0071771B"/>
    <w:rsid w:val="0072468E"/>
    <w:rsid w:val="00736393"/>
    <w:rsid w:val="00737160"/>
    <w:rsid w:val="00742864"/>
    <w:rsid w:val="00750565"/>
    <w:rsid w:val="00750E92"/>
    <w:rsid w:val="00751377"/>
    <w:rsid w:val="0075492D"/>
    <w:rsid w:val="00761D49"/>
    <w:rsid w:val="00762C64"/>
    <w:rsid w:val="00764EFD"/>
    <w:rsid w:val="00765A69"/>
    <w:rsid w:val="00774632"/>
    <w:rsid w:val="00796317"/>
    <w:rsid w:val="007A0A05"/>
    <w:rsid w:val="007A77B2"/>
    <w:rsid w:val="007A77BF"/>
    <w:rsid w:val="007B00C8"/>
    <w:rsid w:val="007B1486"/>
    <w:rsid w:val="007B5BC8"/>
    <w:rsid w:val="007C13C3"/>
    <w:rsid w:val="007C1406"/>
    <w:rsid w:val="007C2C27"/>
    <w:rsid w:val="007C57B6"/>
    <w:rsid w:val="007C5DEE"/>
    <w:rsid w:val="007D02E2"/>
    <w:rsid w:val="007E4481"/>
    <w:rsid w:val="007E6257"/>
    <w:rsid w:val="007F53EB"/>
    <w:rsid w:val="00812AE2"/>
    <w:rsid w:val="00815FBC"/>
    <w:rsid w:val="00827746"/>
    <w:rsid w:val="008335BA"/>
    <w:rsid w:val="00851394"/>
    <w:rsid w:val="008532A1"/>
    <w:rsid w:val="008578B2"/>
    <w:rsid w:val="00880367"/>
    <w:rsid w:val="00891E55"/>
    <w:rsid w:val="0089402C"/>
    <w:rsid w:val="00894E98"/>
    <w:rsid w:val="00894FF3"/>
    <w:rsid w:val="008954CE"/>
    <w:rsid w:val="008A0F11"/>
    <w:rsid w:val="008A46D3"/>
    <w:rsid w:val="008B6437"/>
    <w:rsid w:val="008C6066"/>
    <w:rsid w:val="008C6643"/>
    <w:rsid w:val="008D0FA8"/>
    <w:rsid w:val="008F001A"/>
    <w:rsid w:val="00900C5C"/>
    <w:rsid w:val="00905657"/>
    <w:rsid w:val="00905833"/>
    <w:rsid w:val="0090606C"/>
    <w:rsid w:val="00906D02"/>
    <w:rsid w:val="00907224"/>
    <w:rsid w:val="009078CD"/>
    <w:rsid w:val="00925C81"/>
    <w:rsid w:val="0093287A"/>
    <w:rsid w:val="00934CD7"/>
    <w:rsid w:val="00937A5B"/>
    <w:rsid w:val="00942663"/>
    <w:rsid w:val="00943BD7"/>
    <w:rsid w:val="00946F60"/>
    <w:rsid w:val="00955A13"/>
    <w:rsid w:val="00961EC1"/>
    <w:rsid w:val="009634BD"/>
    <w:rsid w:val="00964B2D"/>
    <w:rsid w:val="0097433B"/>
    <w:rsid w:val="0098735C"/>
    <w:rsid w:val="00995669"/>
    <w:rsid w:val="0099610B"/>
    <w:rsid w:val="009A1AEE"/>
    <w:rsid w:val="009A49DA"/>
    <w:rsid w:val="009B34A5"/>
    <w:rsid w:val="009C179A"/>
    <w:rsid w:val="009C486D"/>
    <w:rsid w:val="009D002B"/>
    <w:rsid w:val="009D1258"/>
    <w:rsid w:val="009D1DAF"/>
    <w:rsid w:val="009E0CAD"/>
    <w:rsid w:val="009E51F0"/>
    <w:rsid w:val="009F594E"/>
    <w:rsid w:val="009F614D"/>
    <w:rsid w:val="00A01BF8"/>
    <w:rsid w:val="00A14D41"/>
    <w:rsid w:val="00A253F8"/>
    <w:rsid w:val="00A26E12"/>
    <w:rsid w:val="00A30710"/>
    <w:rsid w:val="00A436FD"/>
    <w:rsid w:val="00A43818"/>
    <w:rsid w:val="00A559E3"/>
    <w:rsid w:val="00A56B04"/>
    <w:rsid w:val="00A63561"/>
    <w:rsid w:val="00A6398E"/>
    <w:rsid w:val="00A65643"/>
    <w:rsid w:val="00A808CA"/>
    <w:rsid w:val="00A873D8"/>
    <w:rsid w:val="00AB493D"/>
    <w:rsid w:val="00AC33C8"/>
    <w:rsid w:val="00AD1DB9"/>
    <w:rsid w:val="00AD34D4"/>
    <w:rsid w:val="00AE0484"/>
    <w:rsid w:val="00AE11C4"/>
    <w:rsid w:val="00AE24D8"/>
    <w:rsid w:val="00AE7B67"/>
    <w:rsid w:val="00AF0820"/>
    <w:rsid w:val="00B00C53"/>
    <w:rsid w:val="00B05017"/>
    <w:rsid w:val="00B051F9"/>
    <w:rsid w:val="00B06195"/>
    <w:rsid w:val="00B1199F"/>
    <w:rsid w:val="00B11F6E"/>
    <w:rsid w:val="00B127BC"/>
    <w:rsid w:val="00B20F20"/>
    <w:rsid w:val="00B218B3"/>
    <w:rsid w:val="00B223D4"/>
    <w:rsid w:val="00B246D0"/>
    <w:rsid w:val="00B25F27"/>
    <w:rsid w:val="00B26AB4"/>
    <w:rsid w:val="00B26BF0"/>
    <w:rsid w:val="00B26D7B"/>
    <w:rsid w:val="00B279E0"/>
    <w:rsid w:val="00B43359"/>
    <w:rsid w:val="00B54E89"/>
    <w:rsid w:val="00B56970"/>
    <w:rsid w:val="00B61C80"/>
    <w:rsid w:val="00B67768"/>
    <w:rsid w:val="00B723B0"/>
    <w:rsid w:val="00B87ED3"/>
    <w:rsid w:val="00B91172"/>
    <w:rsid w:val="00BB26B3"/>
    <w:rsid w:val="00BB2736"/>
    <w:rsid w:val="00BB5B52"/>
    <w:rsid w:val="00BB79C3"/>
    <w:rsid w:val="00BD2192"/>
    <w:rsid w:val="00BF37C5"/>
    <w:rsid w:val="00C050D8"/>
    <w:rsid w:val="00C14FE5"/>
    <w:rsid w:val="00C242DA"/>
    <w:rsid w:val="00C2630E"/>
    <w:rsid w:val="00C3086B"/>
    <w:rsid w:val="00C545E7"/>
    <w:rsid w:val="00C54A95"/>
    <w:rsid w:val="00C55CF8"/>
    <w:rsid w:val="00C61C19"/>
    <w:rsid w:val="00C65203"/>
    <w:rsid w:val="00C656E2"/>
    <w:rsid w:val="00C80E94"/>
    <w:rsid w:val="00C83EC8"/>
    <w:rsid w:val="00C90C94"/>
    <w:rsid w:val="00C91F0B"/>
    <w:rsid w:val="00C93332"/>
    <w:rsid w:val="00C944A8"/>
    <w:rsid w:val="00C96BC4"/>
    <w:rsid w:val="00CA6C23"/>
    <w:rsid w:val="00CB1507"/>
    <w:rsid w:val="00CB520F"/>
    <w:rsid w:val="00CC14AC"/>
    <w:rsid w:val="00CC2A69"/>
    <w:rsid w:val="00CC38F0"/>
    <w:rsid w:val="00CC406D"/>
    <w:rsid w:val="00CC763C"/>
    <w:rsid w:val="00CD50C5"/>
    <w:rsid w:val="00CE11D7"/>
    <w:rsid w:val="00CE748A"/>
    <w:rsid w:val="00CE7B21"/>
    <w:rsid w:val="00CF15BB"/>
    <w:rsid w:val="00CF1A67"/>
    <w:rsid w:val="00CF7D15"/>
    <w:rsid w:val="00D01A2D"/>
    <w:rsid w:val="00D05BC7"/>
    <w:rsid w:val="00D061D3"/>
    <w:rsid w:val="00D12F1A"/>
    <w:rsid w:val="00D217D9"/>
    <w:rsid w:val="00D24614"/>
    <w:rsid w:val="00D267D3"/>
    <w:rsid w:val="00D26C84"/>
    <w:rsid w:val="00D326EC"/>
    <w:rsid w:val="00D40856"/>
    <w:rsid w:val="00D46ED3"/>
    <w:rsid w:val="00D62279"/>
    <w:rsid w:val="00D659A7"/>
    <w:rsid w:val="00D70256"/>
    <w:rsid w:val="00D70985"/>
    <w:rsid w:val="00D7270D"/>
    <w:rsid w:val="00D74BCB"/>
    <w:rsid w:val="00D75F6F"/>
    <w:rsid w:val="00D91C6B"/>
    <w:rsid w:val="00D92C65"/>
    <w:rsid w:val="00D975E2"/>
    <w:rsid w:val="00DA65AA"/>
    <w:rsid w:val="00DA74D1"/>
    <w:rsid w:val="00DA7F19"/>
    <w:rsid w:val="00DB04A3"/>
    <w:rsid w:val="00DB2506"/>
    <w:rsid w:val="00DB34E4"/>
    <w:rsid w:val="00DB44E1"/>
    <w:rsid w:val="00DB7496"/>
    <w:rsid w:val="00DC0F36"/>
    <w:rsid w:val="00DC2A5E"/>
    <w:rsid w:val="00DC7861"/>
    <w:rsid w:val="00DD2EDE"/>
    <w:rsid w:val="00DE071F"/>
    <w:rsid w:val="00DE0C53"/>
    <w:rsid w:val="00DE24F2"/>
    <w:rsid w:val="00DE253C"/>
    <w:rsid w:val="00DE4698"/>
    <w:rsid w:val="00DE7057"/>
    <w:rsid w:val="00DF0B54"/>
    <w:rsid w:val="00E17A0E"/>
    <w:rsid w:val="00E2180E"/>
    <w:rsid w:val="00E255BC"/>
    <w:rsid w:val="00E42E40"/>
    <w:rsid w:val="00E473D9"/>
    <w:rsid w:val="00E479A6"/>
    <w:rsid w:val="00E561E2"/>
    <w:rsid w:val="00E61BB7"/>
    <w:rsid w:val="00E62E34"/>
    <w:rsid w:val="00E6769B"/>
    <w:rsid w:val="00E80A55"/>
    <w:rsid w:val="00E811F3"/>
    <w:rsid w:val="00E82654"/>
    <w:rsid w:val="00E8776D"/>
    <w:rsid w:val="00E93CA2"/>
    <w:rsid w:val="00EA200A"/>
    <w:rsid w:val="00EB1537"/>
    <w:rsid w:val="00EB2342"/>
    <w:rsid w:val="00EB43AA"/>
    <w:rsid w:val="00EB4BB3"/>
    <w:rsid w:val="00EB4CE3"/>
    <w:rsid w:val="00EC383C"/>
    <w:rsid w:val="00EC6622"/>
    <w:rsid w:val="00EC6C5E"/>
    <w:rsid w:val="00ED561E"/>
    <w:rsid w:val="00ED5B19"/>
    <w:rsid w:val="00ED6819"/>
    <w:rsid w:val="00EE2360"/>
    <w:rsid w:val="00EE6CC4"/>
    <w:rsid w:val="00EF03CE"/>
    <w:rsid w:val="00EF31CB"/>
    <w:rsid w:val="00EF73D6"/>
    <w:rsid w:val="00F00D35"/>
    <w:rsid w:val="00F01249"/>
    <w:rsid w:val="00F06842"/>
    <w:rsid w:val="00F119F7"/>
    <w:rsid w:val="00F1701E"/>
    <w:rsid w:val="00F17CCC"/>
    <w:rsid w:val="00F20D17"/>
    <w:rsid w:val="00F236F4"/>
    <w:rsid w:val="00F240A6"/>
    <w:rsid w:val="00F3366D"/>
    <w:rsid w:val="00F33811"/>
    <w:rsid w:val="00F434BB"/>
    <w:rsid w:val="00F57A72"/>
    <w:rsid w:val="00F62FC1"/>
    <w:rsid w:val="00F65160"/>
    <w:rsid w:val="00F67D99"/>
    <w:rsid w:val="00FA6F96"/>
    <w:rsid w:val="00FA7DF2"/>
    <w:rsid w:val="00FC1D81"/>
    <w:rsid w:val="00FC6359"/>
    <w:rsid w:val="00FC71C4"/>
    <w:rsid w:val="00FC77FE"/>
    <w:rsid w:val="00FD022F"/>
    <w:rsid w:val="00FD0CE2"/>
    <w:rsid w:val="00FD1276"/>
    <w:rsid w:val="00FD138A"/>
    <w:rsid w:val="00FD555B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5CDBA"/>
  <w15:chartTrackingRefBased/>
  <w15:docId w15:val="{515FE6BE-5780-4BE5-BEF6-ACD4242B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C19"/>
    <w:rPr>
      <w:sz w:val="20"/>
      <w:szCs w:val="20"/>
    </w:rPr>
  </w:style>
  <w:style w:type="paragraph" w:styleId="Ttulo1">
    <w:name w:val="heading 1"/>
    <w:basedOn w:val="Normal"/>
    <w:next w:val="Normal"/>
    <w:link w:val="Ttulo1Carte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Ttulo2">
    <w:name w:val="heading 2"/>
    <w:basedOn w:val="Normal"/>
    <w:next w:val="Normal"/>
    <w:link w:val="Ttulo2Carte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3">
    <w:name w:val="heading 3"/>
    <w:basedOn w:val="Normal"/>
    <w:next w:val="Normal"/>
    <w:link w:val="Ttulo3Carte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Ttulo2Carter">
    <w:name w:val="Título 2 Caráter"/>
    <w:basedOn w:val="Tipodeletrapredefinidodopargrafo"/>
    <w:link w:val="Ttulo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Ttulo3Carter">
    <w:name w:val="Título 3 Caráter"/>
    <w:basedOn w:val="Tipodeletrapredefinidodopargrafo"/>
    <w:link w:val="Ttulo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tulo">
    <w:name w:val="Title"/>
    <w:basedOn w:val="Normal"/>
    <w:next w:val="Normal"/>
    <w:link w:val="TtuloCarte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SemEspaamento">
    <w:name w:val="No Spacing"/>
    <w:link w:val="SemEspaamentoCarter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Pr>
      <w:rFonts w:ascii="Arial" w:hAnsi="Arial" w:cs="Arial"/>
      <w:vanish/>
      <w:sz w:val="16"/>
      <w:szCs w:val="16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Pr>
      <w:rFonts w:ascii="Arial" w:hAnsi="Arial" w:cs="Arial"/>
      <w:vanish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06508D"/>
    <w:rPr>
      <w:sz w:val="20"/>
      <w:szCs w:val="20"/>
    </w:rPr>
  </w:style>
  <w:style w:type="paragraph" w:styleId="PargrafodaLista">
    <w:name w:val="List Paragraph"/>
    <w:basedOn w:val="Normal"/>
    <w:unhideWhenUsed/>
    <w:qFormat/>
    <w:rsid w:val="005531E2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rsid w:val="00764EF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764EFD"/>
    <w:pPr>
      <w:spacing w:after="0" w:line="240" w:lineRule="auto"/>
    </w:pPr>
    <w:rPr>
      <w:rFonts w:ascii="Times New Roman" w:eastAsia="Times New Roman" w:hAnsi="Times New Roman" w:cs="Times New Roman"/>
      <w:lang w:val="nb-NO" w:eastAsia="nb-NO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64EFD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6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64EFD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2D3E4A"/>
    <w:pPr>
      <w:spacing w:after="0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2D3E4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D3E4A"/>
    <w:rPr>
      <w:vertAlign w:val="superscript"/>
    </w:rPr>
  </w:style>
  <w:style w:type="character" w:customStyle="1" w:styleId="text1">
    <w:name w:val="text1"/>
    <w:basedOn w:val="Tipodeletrapredefinidodopargrafo"/>
    <w:uiPriority w:val="99"/>
    <w:rsid w:val="00124DB2"/>
    <w:rPr>
      <w:rFonts w:cs="Times New Roman"/>
      <w:b/>
      <w:bCs/>
    </w:rPr>
  </w:style>
  <w:style w:type="table" w:styleId="TabeladeGrelha1Clara-Destaque1">
    <w:name w:val="Grid Table 1 Light Accent 1"/>
    <w:basedOn w:val="Tabelanormal"/>
    <w:uiPriority w:val="46"/>
    <w:rsid w:val="0062615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arter"/>
    <w:uiPriority w:val="99"/>
    <w:unhideWhenUsed/>
    <w:rsid w:val="0047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727E1"/>
    <w:rPr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47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27E1"/>
    <w:rPr>
      <w:sz w:val="20"/>
      <w:szCs w:val="20"/>
    </w:rPr>
  </w:style>
  <w:style w:type="table" w:styleId="TabeladeGrelha1Clara">
    <w:name w:val="Grid Table 1 Light"/>
    <w:basedOn w:val="Tabelanormal"/>
    <w:uiPriority w:val="46"/>
    <w:rsid w:val="00E80A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6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Tipodeletrapredefinidodopargrafo"/>
    <w:rsid w:val="006603AC"/>
  </w:style>
  <w:style w:type="character" w:customStyle="1" w:styleId="eop">
    <w:name w:val="eop"/>
    <w:basedOn w:val="Tipodeletrapredefinidodopargrafo"/>
    <w:rsid w:val="006603AC"/>
  </w:style>
  <w:style w:type="paragraph" w:customStyle="1" w:styleId="TableParagraph">
    <w:name w:val="Table Paragraph"/>
    <w:basedOn w:val="Normal"/>
    <w:uiPriority w:val="1"/>
    <w:qFormat/>
    <w:rsid w:val="009E51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nb-NO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335BA"/>
    <w:pPr>
      <w:spacing w:after="200"/>
    </w:pPr>
    <w:rPr>
      <w:rFonts w:asciiTheme="minorHAnsi" w:eastAsiaTheme="minorEastAsia" w:hAnsiTheme="minorHAnsi" w:cstheme="minorBidi"/>
      <w:b/>
      <w:bCs/>
      <w:lang w:val="en-US" w:eastAsia="ja-JP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335BA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0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imt\AppData\Roaming\Microsoft\Maler\Restaurant%20survey%20(2%20per%20page).dotx" TargetMode="External"/></Relationship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2EF3BD4098B4790CD4821CB4579DB" ma:contentTypeVersion="4" ma:contentTypeDescription="Create a new document." ma:contentTypeScope="" ma:versionID="7f6583c0ed4ae44f912ed1712431f17e">
  <xsd:schema xmlns:xsd="http://www.w3.org/2001/XMLSchema" xmlns:xs="http://www.w3.org/2001/XMLSchema" xmlns:p="http://schemas.microsoft.com/office/2006/metadata/properties" xmlns:ns2="02dd2344-3e54-4034-8174-dd80833f58d9" targetNamespace="http://schemas.microsoft.com/office/2006/metadata/properties" ma:root="true" ma:fieldsID="f519f7d3a54423b4939e7d35ff401c2e" ns2:_="">
    <xsd:import namespace="02dd2344-3e54-4034-8174-dd80833f5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d2344-3e54-4034-8174-dd80833f5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31BAD4-D209-4329-A277-61AD736B4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d2344-3e54-4034-8174-dd80833f5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211A9-55A9-464D-BB79-085665DCA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5614A-3F4F-4B00-B5E4-7B7243E8EF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</Template>
  <TotalTime>905</TotalTime>
  <Pages>1</Pages>
  <Words>3157</Words>
  <Characters>17050</Characters>
  <Application>Microsoft Office Word</Application>
  <DocSecurity>0</DocSecurity>
  <Lines>142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women choose health – WOMEN’S DECISION-MAKING ON MENTAL HEALTH TREATMENTS IN THE PERINATAL PERIOD</vt:lpstr>
      <vt:lpstr>Healthx2 - Patient-centered approaches to aid women’s decision-making and set priorities in perinatal antidepressant research</vt:lpstr>
    </vt:vector>
  </TitlesOfParts>
  <Company>A. Information about yourself</Company>
  <LinksUpToDate>false</LinksUpToDate>
  <CharactersWithSpaces>20167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choose health – WOMEN’S DECISION-MAKING ON MENTAL HEALTH TREATMENTS IN THE PERINATAL PERIOD</dc:title>
  <dc:subject>Online questionnaire</dc:subject>
  <dc:creator>Fatima Tauqeer</dc:creator>
  <cp:lastModifiedBy>Mariana Branquinho</cp:lastModifiedBy>
  <cp:revision>37</cp:revision>
  <dcterms:created xsi:type="dcterms:W3CDTF">2020-12-28T16:37:00Z</dcterms:created>
  <dcterms:modified xsi:type="dcterms:W3CDTF">2022-07-22T09:08:00Z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0x01010025E2EF3BD4098B4790CD4821CB4579DB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