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649"/>
        <w:gridCol w:w="1521"/>
        <w:gridCol w:w="819"/>
        <w:gridCol w:w="1521"/>
        <w:gridCol w:w="819"/>
        <w:gridCol w:w="1521"/>
        <w:gridCol w:w="819"/>
        <w:gridCol w:w="1521"/>
        <w:gridCol w:w="819"/>
      </w:tblGrid>
      <w:tr w:rsidR="00B405CD" w:rsidRPr="00B405CD" w14:paraId="4F3637CB" w14:textId="77777777" w:rsidTr="00B405CD">
        <w:trPr>
          <w:trHeight w:val="39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5C8D4" w14:textId="77777777" w:rsidR="00B405CD" w:rsidRPr="00B405CD" w:rsidRDefault="00B405CD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Supplementary Table. Characteristics of 65360 Participants and Results of Multivariable Logistic Regression Analyses of Risk Factors</w:t>
            </w:r>
          </w:p>
        </w:tc>
      </w:tr>
      <w:tr w:rsidR="00B405CD" w:rsidRPr="00B405CD" w14:paraId="2A72CCD4" w14:textId="77777777" w:rsidTr="00B405CD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B39" w14:textId="77777777" w:rsidR="00B405CD" w:rsidRPr="00B405CD" w:rsidRDefault="00B405CD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B9CD" w14:textId="77777777" w:rsidR="00B405CD" w:rsidRPr="00B405CD" w:rsidRDefault="00B405CD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BD1F" w14:textId="77777777" w:rsidR="00B405CD" w:rsidRPr="00B405CD" w:rsidRDefault="00B405CD" w:rsidP="00B405C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Severe Depression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2B53" w14:textId="77777777" w:rsidR="00B405CD" w:rsidRPr="00B405CD" w:rsidRDefault="00B405CD" w:rsidP="00B405C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Severe Anxiety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D98E" w14:textId="77777777" w:rsidR="00B405CD" w:rsidRPr="00B405CD" w:rsidRDefault="00B405CD" w:rsidP="00B405C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Eating Disorders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0496" w14:textId="77777777" w:rsidR="00B405CD" w:rsidRPr="00B405CD" w:rsidRDefault="00B405CD" w:rsidP="00B405C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Suicidal Ideation</w:t>
            </w:r>
          </w:p>
        </w:tc>
      </w:tr>
      <w:tr w:rsidR="00B405CD" w:rsidRPr="00B405CD" w14:paraId="6772D5AB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AECB" w14:textId="77777777" w:rsidR="00B405CD" w:rsidRPr="00B405CD" w:rsidRDefault="00B405CD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6A0D" w14:textId="77777777" w:rsidR="00B405CD" w:rsidRPr="00B405CD" w:rsidRDefault="00B405CD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No. (weighted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596D" w14:textId="14F8B14C" w:rsidR="00B405CD" w:rsidRPr="00B405CD" w:rsidRDefault="00903780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="00B405CD"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OR</w:t>
            </w:r>
            <w:proofErr w:type="spellEnd"/>
            <w:r w:rsidR="00B405CD"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893C" w14:textId="77777777" w:rsidR="00B405CD" w:rsidRPr="00B405CD" w:rsidRDefault="00B405CD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 </w:t>
            </w: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8616" w14:textId="27CB6A6C" w:rsidR="00B405CD" w:rsidRPr="00B405CD" w:rsidRDefault="00903780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="00B405CD"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OR</w:t>
            </w:r>
            <w:proofErr w:type="spellEnd"/>
            <w:r w:rsidR="00B405CD"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B1D0" w14:textId="77777777" w:rsidR="00B405CD" w:rsidRPr="00B405CD" w:rsidRDefault="00B405CD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 </w:t>
            </w: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5EC4" w14:textId="45C1EB62" w:rsidR="00B405CD" w:rsidRPr="00B405CD" w:rsidRDefault="00903780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="00B405CD"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OR</w:t>
            </w:r>
            <w:proofErr w:type="spellEnd"/>
            <w:r w:rsidR="00B405CD"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55C1" w14:textId="77777777" w:rsidR="00B405CD" w:rsidRPr="00B405CD" w:rsidRDefault="00B405CD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 </w:t>
            </w: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AB4" w14:textId="52096822" w:rsidR="00B405CD" w:rsidRPr="00B405CD" w:rsidRDefault="00903780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="00B405CD"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OR</w:t>
            </w:r>
            <w:proofErr w:type="spellEnd"/>
            <w:r w:rsidR="00B405CD"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0112" w14:textId="77777777" w:rsidR="00B405CD" w:rsidRPr="00B405CD" w:rsidRDefault="00B405CD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 </w:t>
            </w: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value</w:t>
            </w:r>
          </w:p>
        </w:tc>
      </w:tr>
      <w:tr w:rsidR="00B405CD" w:rsidRPr="00B405CD" w14:paraId="180AA9D6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01EC" w14:textId="77777777" w:rsidR="00B405CD" w:rsidRPr="00B405CD" w:rsidRDefault="00B405CD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9DC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2D2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0.95 (0.95-0.95)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9BD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836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0.95 (0.95-0.96)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3A2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7A7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0.96 (0.96-0.97)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B77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203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0.95 (0.94-0.95)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7D6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793EE187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4809" w14:textId="77777777" w:rsidR="00B405CD" w:rsidRPr="00B405CD" w:rsidRDefault="00B405CD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848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AB5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F7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033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795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1F4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EB0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CF5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843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405CD" w:rsidRPr="00B405CD" w14:paraId="448FE4EE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EBCE" w14:textId="17518812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301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39478(60.4)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2F7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94E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65F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D06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F70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DD67" w14:textId="4C2FD44D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76A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EF3D" w14:textId="603E378D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405CD" w:rsidRPr="00B405CD" w14:paraId="67F006BE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5C45" w14:textId="2DDDCE3E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ACC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25791(39.5)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A68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0.63 (0.51-0.78)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B7D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F71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0.61 (0.48-0.77)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1A5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FFF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0.88 (0.67-1.14)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FBA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D82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1.10 (0.88-1.38)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7F7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.397</w:t>
            </w:r>
          </w:p>
        </w:tc>
      </w:tr>
      <w:tr w:rsidR="00B405CD" w:rsidRPr="00B405CD" w14:paraId="721D47C5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934B" w14:textId="313DE0BD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Other (intersex)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902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19(.03)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A47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1.25 (0.41-3.81)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79C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62E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0.38 (0.10-1.40)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D89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D3D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1.50 (0.49-4.60)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1D9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19D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1.11 (0.37-3.35)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B54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.851</w:t>
            </w:r>
          </w:p>
        </w:tc>
      </w:tr>
      <w:tr w:rsidR="00B405CD" w:rsidRPr="00B405CD" w14:paraId="45D1210F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4EBE" w14:textId="77777777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CAB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3D8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422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8B4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2CB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57B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0A6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119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AC7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405CD" w:rsidRPr="00B405CD" w14:paraId="72C27C66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1AA3" w14:textId="2DE37FB0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9F0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37688(57.7)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ACA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BDC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2EE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134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64B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4C6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93F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12F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B405CD" w:rsidRPr="00B405CD" w14:paraId="4817FACE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39C3" w14:textId="0BA6524A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A61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25132(38.5)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9D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1.24 (0.99-1.53)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7B7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B72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0.97 (0.76-1.24)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707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831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0.54 (0.41-0.71)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82E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0D2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0.99 (0.79-1.25)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135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.956</w:t>
            </w:r>
          </w:p>
        </w:tc>
      </w:tr>
      <w:tr w:rsidR="00B405CD" w:rsidRPr="00B405CD" w14:paraId="62113292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7BC3" w14:textId="06AFA213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Transgender 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DA4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263(.4)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D77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2.46 (1.90-3.20)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C0A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B68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1.30 (0.99-1.71)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60C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C46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1.24 (0.91-1.68)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84E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517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2.30 (1.76-3.01)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D08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079DB8F9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EF38" w14:textId="1AE9676E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Transgender</w:t>
            </w:r>
            <w:r w:rsidR="008E74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           </w:t>
            </w: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0B9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148(.2)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737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3.06 (2.04-4.60)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B7F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CA5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2.05 (1.31-3.21)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266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C78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0.79 (0.45-1.39)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9A4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6E0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2.17 (1.41-3.33)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2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35614440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E0A7" w14:textId="0731A71A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Queer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495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506(.8)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BDA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2.09 (1.71-2.55)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FC0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061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1.27 (1.03-1.57)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8C5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FC5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 (0.78-1.28)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872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4AF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2.34 (1.90-2.88)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F25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1D494A82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CE1" w14:textId="16E45682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Non-binary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A79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1337(2.0)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BB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2.59 (2.28-2.95)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41E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29A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1.61 (1.41-1.84)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FDF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164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1.30 (1.12-1.52)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71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5B2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2.65 (2.32-3.03)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843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14597827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16A0" w14:textId="77777777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B0D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3B9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EF2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D3C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414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360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751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0FA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762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405CD" w:rsidRPr="00B405CD" w14:paraId="0C4ED1D9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316E" w14:textId="50D76655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2AD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43312(66.3)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764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7B2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974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378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AFC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4ED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71D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159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B405CD" w:rsidRPr="00B405CD" w14:paraId="05F2895C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32F2" w14:textId="727DB20D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Black/African American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41D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7963(12.2)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730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1.16 (1.09-1.25)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B32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8A3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1.06 (0.98-1.14)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7E0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C94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0.81 (0.74-0.89)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54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853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1.46 (1.35-1.57)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92E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7EFBAE00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3A41" w14:textId="5B24A17F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American Indian or Alaskan Native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B36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1291(2.0)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E79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1.44 (1.26-1.65)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406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D5F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1.31 (1.13-1.51)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F63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9BB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1.39 (1.19-1.64)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498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656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1.67 (1.44-1.94)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1F4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443C76D2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3ED2" w14:textId="13F26309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Asian/Asian </w:t>
            </w:r>
            <w:r w:rsidR="00316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merican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CBD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5591(8.6)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D0D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1.18 (1.09-1.28)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C5B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DAF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1.03 (0.94-1.13)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102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6AE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1.49 (1.36-1.64)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DA2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4FB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1.33 (1.21-1.47)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25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3B665F75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3E83" w14:textId="6A08F749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Latinx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1AD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5397(8.3)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1EC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1.30 (1.21-1.40)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B2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677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1.19 (1.09-1.29)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EDA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88F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1.50 (1.37-1.64)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6A3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A9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1.03 (0.94-1.13)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F7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.544</w:t>
            </w:r>
          </w:p>
        </w:tc>
      </w:tr>
      <w:tr w:rsidR="00B405CD" w:rsidRPr="00B405CD" w14:paraId="4BA64936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E830" w14:textId="75039098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Native Hawaiian or Pacific Islander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6DB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224(.3)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4EC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2.04 (1.50-2.79)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5E0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EBB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1.87 (1.33-2.63)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95A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7A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3.35 (2.44-4.62)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30D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F9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2.48 (1.75-3.49)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10E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7808A6AD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72C9" w14:textId="24CF18B2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Middle Eastern/Arab/Arab American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E8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627(1.0)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AB1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1.20 (0.98-1.48)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99F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DE3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1.48 (1.19-1.84)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9CC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4BF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1.50 (1.19-1.89)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36F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D74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0.90 (0.68-1.19)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C36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.449</w:t>
            </w:r>
          </w:p>
        </w:tc>
      </w:tr>
      <w:tr w:rsidR="00B405CD" w:rsidRPr="00B405CD" w14:paraId="644E5816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2DB6" w14:textId="37F339B5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8A7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833(1.3)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C27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1.07 (0.87-1.30)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108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B9B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1.51 (1.23-1.86)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CE4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DB7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1.14 (0.90-1.46)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8EF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587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1.11 (0.88-1.41)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E88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.380</w:t>
            </w:r>
          </w:p>
        </w:tc>
      </w:tr>
      <w:tr w:rsidR="00B405CD" w:rsidRPr="00B405CD" w14:paraId="53A491B5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40D" w14:textId="77777777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DB5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5514(8.4)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8F0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1.27 (1.19-1.36)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399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303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1.12 (1.04-1.20)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B06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4ED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1.00 (0.92-1.09)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6B7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C09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1.16 (1.07-1.25)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A92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068DF49A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BF77" w14:textId="77777777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International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3BF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3264(5.0)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E61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0.83 (0.75-0.93)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FFA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9B1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0.89 (0.78-1.01)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351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AF1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1.40 (1.24-1.57)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882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4F5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0.72 (0.62-0.83)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345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6EC85EEB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7504" w14:textId="77777777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CF5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92A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A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251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2C0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598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C76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597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254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405CD" w:rsidRPr="00B405CD" w14:paraId="11EE783F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4693" w14:textId="08F9B4D1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29C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32859(50.3)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8FD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B93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926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DD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2C2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D81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11F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178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B405CD" w:rsidRPr="00B405CD" w14:paraId="4A3CF39F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E33" w14:textId="6E9A6427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 a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2EA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21763(33.3)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8CD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0.90 (0.86-0.94)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21A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BB9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1.09 (1.04-1.15)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969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75D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0.95 (0.90-1.01)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B82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058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0.83 (0.79-0.87)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251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73C4E73E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0131" w14:textId="34012F25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Married/in a domestic partnership/engaged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73E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9346(14.3)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C96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0.78 (0.72-0.84)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F4A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57F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1.12 (1.02-1.21)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140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B85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0.90 (0.81-0.99)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C81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A03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0.88 (0.80-0.97)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CAE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.008</w:t>
            </w:r>
          </w:p>
        </w:tc>
      </w:tr>
      <w:tr w:rsidR="00B405CD" w:rsidRPr="00B405CD" w14:paraId="51E15873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1DE" w14:textId="2C7A6566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Divorced or separated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34A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781(1.2)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30A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1.58 (1.29-1.92)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664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B12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1.33 (1.06-1.66)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B6B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044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0.81 (0.60-1.07)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7B5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F7D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1.58 (1.25-2.00)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221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40CD5A96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0A52" w14:textId="6E90D46A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Widowed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BDC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74(.1)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B0B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1.91 (1.06-3.41)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26C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FA7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2.00 (1.08-3.72)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186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B5E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1.56 (0.76-3.20)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54C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25B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0.73 (0.30-1.78)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15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.489</w:t>
            </w:r>
          </w:p>
        </w:tc>
      </w:tr>
      <w:tr w:rsidR="00B405CD" w:rsidRPr="00B405CD" w14:paraId="47F12371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F480" w14:textId="4531E8F5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9B5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463(.7)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D4A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1.47 (1.18-1.85)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330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734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1.91 (1.51-2.40)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09F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11C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0.76 (0.55-1.04)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29C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B3D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1.36 (1.06-1.75)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34E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.017</w:t>
            </w:r>
          </w:p>
        </w:tc>
      </w:tr>
      <w:tr w:rsidR="00B405CD" w:rsidRPr="00B405CD" w14:paraId="6B9D9916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A80" w14:textId="77777777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Residence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28D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82C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C7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EEE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DA4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9CF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C5A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A9E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B27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405CD" w:rsidRPr="00B405CD" w14:paraId="4370D191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D103" w14:textId="09763811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On-campus housing: residence 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28D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14217(21.8)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CE9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6FA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F0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8BD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C7A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ED4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5D7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593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B405CD" w:rsidRPr="00B405CD" w14:paraId="47D9DA52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1EC" w14:textId="26C2E1FC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On-campus housing: apartment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FA4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3111(4.8)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79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1.14 (1.03-1.26)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7F9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654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1.25 (1.12-1.40)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08B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4FF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0.90 (0.79-1.03)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776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2E2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0.97 (0.86-1.10)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DE3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.630</w:t>
            </w:r>
          </w:p>
        </w:tc>
      </w:tr>
      <w:tr w:rsidR="00B405CD" w:rsidRPr="00B405CD" w14:paraId="7658125E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67EA" w14:textId="1D64585E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Fraternity or sorority 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339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332(.5)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929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0.98 (0.74-1.30)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213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442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0.70 (0.50-1.00)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3C3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5AA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1.02 (0.73-1.43)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B3D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7D5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0.84 (0.61-1.18)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A04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.321</w:t>
            </w:r>
          </w:p>
        </w:tc>
      </w:tr>
      <w:tr w:rsidR="00B405CD" w:rsidRPr="00B405CD" w14:paraId="7AB24636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9809" w14:textId="2D9EBD21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On- or off-campus co-operative housing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5CB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687(1.1)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FBA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1.45 (1.19-1.75)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E6D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0C3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1.35 (1.09-1.68)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7DB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7FE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1.02 (0.79-1.31)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207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A93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1.22 (0.97-1.53)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3BC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.094</w:t>
            </w:r>
          </w:p>
        </w:tc>
      </w:tr>
      <w:tr w:rsidR="00B405CD" w:rsidRPr="00B405CD" w14:paraId="0C23943A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EAA" w14:textId="3DCA708F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Off-campus: non-university housing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CBC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25191(38.5)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57B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1.18 (1.11-1.25)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4A8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A2E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1.23 (1.15-1.31)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BEE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4EB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1.08 (1.01-1.16)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1E5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C0D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1.01 (0.94-1.09)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812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.713</w:t>
            </w:r>
          </w:p>
        </w:tc>
      </w:tr>
      <w:tr w:rsidR="00B405CD" w:rsidRPr="00B405CD" w14:paraId="45019BBE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2240" w14:textId="1A4CE210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Off campus: with my parents (or relatives)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DF6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18986(29.0)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FFF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1.42 (1.34-1.50)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154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120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1.37 (1.29-1.47)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5A7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B0F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1.15 (1.07-1.24)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F75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FD7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1.15 (1.08-1.23)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291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689AC107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A4EF" w14:textId="12893790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47A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2779(4.3)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C1E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1.21 (1.06-1.37)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E53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DD4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1.27 (1.11-1.45)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D1C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2D2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0.91 (0.78-1.06)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598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5F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1.14 (0.98-1.32)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08B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.085</w:t>
            </w:r>
          </w:p>
        </w:tc>
      </w:tr>
      <w:tr w:rsidR="00B405CD" w:rsidRPr="00B405CD" w14:paraId="1DE51610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143E" w14:textId="77777777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Smoking statues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B2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4319(6.6)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A03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1.43 (1.32-1.54)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A2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C9B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1.37 (1.26-1.49)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DCA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DFA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1.31 (1.19-1.44)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8E1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D75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1.65 (1.52-1.80)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9C9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79EA3338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90B" w14:textId="77777777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Vaping statues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906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9176(14.0)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BC5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1.78 (1.68-1.88)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8E1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308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1.60 (1.51-1.70)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68D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942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1.65 (1.54-1.76)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93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382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1.65 (1.55-1.75)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153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6BDB4FF7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E88D" w14:textId="77777777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Chronic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30C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2E0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171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997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38B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05A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6F4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8C3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3E9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405CD" w:rsidRPr="00B405CD" w14:paraId="2C4A9199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595" w14:textId="3525482F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02E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1214(1.9)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0F5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1.06 (0.90-1.24)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4C8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FC6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0.90 (0.75-1.07)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F75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D5C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1.42 (1.19-1.71)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676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673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1.20 (0.99-1.45)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64D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.060</w:t>
            </w:r>
          </w:p>
        </w:tc>
      </w:tr>
      <w:tr w:rsidR="00B405CD" w:rsidRPr="00B405CD" w14:paraId="61A823FE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518" w14:textId="724F07BE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03B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2955(4.5)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6AA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1.20 (1.08-1.34)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B38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614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1.38 (1.23-1.55)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470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521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1.39 (1.22-1.59)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72C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080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1.21 (1.07-1.37)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806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.003</w:t>
            </w:r>
          </w:p>
        </w:tc>
      </w:tr>
      <w:tr w:rsidR="00B405CD" w:rsidRPr="00B405CD" w14:paraId="358F7A0A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BE30" w14:textId="5CE8E79A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F50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9530(14.6)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F33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1.31 (1.24-1.38)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97E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CD6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1.18 (1.11-1.25)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3A7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E03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1.08 (1.01-1.15)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455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1C2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1.11 (1.04-1.19)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E07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.001</w:t>
            </w:r>
          </w:p>
        </w:tc>
      </w:tr>
      <w:tr w:rsidR="00B405CD" w:rsidRPr="00B405CD" w14:paraId="4530D7B4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9870" w14:textId="6E09E838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Thyroid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F37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2067(3.2)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73A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0.93 (0.82-1.04)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897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4BC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0.97 (0.86-1.10)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2DD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4FB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0.97 (0.84-1.12)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6CC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032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0.93 (0.81-1.08)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BD3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.348</w:t>
            </w:r>
          </w:p>
        </w:tc>
      </w:tr>
      <w:tr w:rsidR="00B405CD" w:rsidRPr="00B405CD" w14:paraId="1267D460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89B" w14:textId="0D1E8E0E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Gastrointestinal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88C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1631(2.5)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27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1.27 (1.13-1.43)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5B6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DB1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1.57 (1.39-1.77)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8BD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C7C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1.12 (0.97-1.29)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86E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CD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0.97 (0.84-1.12)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74C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.675</w:t>
            </w:r>
          </w:p>
        </w:tc>
      </w:tr>
      <w:tr w:rsidR="00B405CD" w:rsidRPr="00B405CD" w14:paraId="45B6C466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2C8F" w14:textId="683C5D2A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Arthritis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40F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1500(2.3)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32F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1.12 (0.97-1.29)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30A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76E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1.22 (1.06-1.41)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D47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8A7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1.06 (0.90-1.26)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914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3F4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1.16 (0.99-1.37)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FD0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.068</w:t>
            </w:r>
          </w:p>
        </w:tc>
      </w:tr>
      <w:tr w:rsidR="00B405CD" w:rsidRPr="00B405CD" w14:paraId="2882260F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4D62" w14:textId="6ECF094B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Sickle cell anemia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514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138(.2)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4F8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1.75 (1.17-2.61)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0C5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8AC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0.97 (0.62-1.51)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61E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40F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0.79 (0.47-1.34)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2FF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A21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1.68 (1.11-2.56)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4A1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.015</w:t>
            </w:r>
          </w:p>
        </w:tc>
      </w:tr>
      <w:tr w:rsidR="00B405CD" w:rsidRPr="00B405CD" w14:paraId="0EBA351C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DA1A" w14:textId="17A477D0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Seizure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EA5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633(1.0)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FB3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1.08 (0.88-1.31)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C5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D72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0.88 (0.71-1.11)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6CF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A34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1.43 (1.13-1.80)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1A0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AD8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1.03 (0.82-1.29)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02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.807</w:t>
            </w:r>
          </w:p>
        </w:tc>
      </w:tr>
      <w:tr w:rsidR="00B405CD" w:rsidRPr="00B405CD" w14:paraId="2D2DE64A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3749" w14:textId="1B9519E4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Cancers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34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594(.9)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46F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0.98 (0.77-1.26)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39D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6A2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1.03 (0.80-1.32)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A9E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50C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1.57 (1.22-2.02)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87F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69F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0.88 (0.65-1.18)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154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.381</w:t>
            </w:r>
          </w:p>
        </w:tc>
      </w:tr>
      <w:tr w:rsidR="00B405CD" w:rsidRPr="00B405CD" w14:paraId="3016CDFE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5FC7" w14:textId="420F0390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High cholesterol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264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1807(2.8)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CC4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1.21 (1.06-1.38)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D97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BF5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1.39 (1.21-1.60)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321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784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1.66 (1.43-1.92)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841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74A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1.14 (0.98-1.34)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DB6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.099</w:t>
            </w:r>
          </w:p>
        </w:tc>
      </w:tr>
      <w:tr w:rsidR="00B405CD" w:rsidRPr="00B405CD" w14:paraId="6D1312DB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F5D" w14:textId="55088CF1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HIV/AIDS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67A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83(.1)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191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0.98 (0.56-1.72)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290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D3E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1.49 (0.85-2.63)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F18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BE5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0.83 (0.39-1.76)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7BA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C6C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2.04 (1.22-3.43)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7A5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.007</w:t>
            </w:r>
          </w:p>
        </w:tc>
      </w:tr>
      <w:tr w:rsidR="00B405CD" w:rsidRPr="00B405CD" w14:paraId="246ED393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9EE" w14:textId="4413ED64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Other autoimmune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F85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1735(2.7)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FDE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1.13 (1.00-1.27)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380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C44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1.30 (1.15-1.47)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C02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0C7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1.10 (0.95-1.28)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DDD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0B1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0.86 (0.74-1.00)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B7B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.054</w:t>
            </w:r>
          </w:p>
        </w:tc>
      </w:tr>
      <w:tr w:rsidR="00B405CD" w:rsidRPr="00B405CD" w14:paraId="6EBF436E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72D0" w14:textId="4B86E820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Other chronic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692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3193(4.9)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FED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1.37 (1.25-1.49)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BAE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BFA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1.24 (1.13-1.36)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490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5A5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1.22 (1.10-1.36)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23D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4C2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1.48 (1.34-1.63)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FB2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4E97F0FF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CB5F" w14:textId="77777777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History of diagnosed mental disorder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D17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23275 (35.6)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361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2.75 (2.63-2.87)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006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2B8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2.86 (2.73-3.00)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C7C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9A99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1.88 (1.79-1.99)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BBB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51E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3.39 (3.21-3.57)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B14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3FB5FE5E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84F" w14:textId="77777777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COVID-19 history (testing uptake)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081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289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A7E1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609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FD5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917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C8D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B46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BA4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405CD" w:rsidRPr="00B405CD" w14:paraId="5150C3F9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432D" w14:textId="1183E274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Confirmed by testing (group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E5D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7158(11.0)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864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153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3E3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BBC2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92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90B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0CD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F250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B405CD" w:rsidRPr="00B405CD" w14:paraId="3C83AFE5" w14:textId="77777777" w:rsidTr="00B405CD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0A4A" w14:textId="0B9332EB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Physician diagnosed COVID-19 without testing (group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82C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2497(3.8)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506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1.42 (1.27-1.59)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3A6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E60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1.43 (1.27-1.61)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552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FB33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1.16 (1.01-1.32)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CB6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6CF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1.15 (1.01-1.32)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FD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.036</w:t>
            </w:r>
          </w:p>
        </w:tc>
      </w:tr>
      <w:tr w:rsidR="00B405CD" w:rsidRPr="00B405CD" w14:paraId="0CCC9BDC" w14:textId="77777777" w:rsidTr="00B405CD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C527" w14:textId="29150C62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Experienced symptoms consistent with COVID-19 without testing (group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1E4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8214(12.6)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F4C4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1.33 (1.23-1.45)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F50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75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1.24 (1.14-1.35)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66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CF98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1.13 (1.03-1.25)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B7F6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259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1.33 (1.21-1.46)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02A7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</w:tr>
      <w:tr w:rsidR="00B405CD" w:rsidRPr="00B405CD" w14:paraId="1AB75546" w14:textId="77777777" w:rsidTr="00B405CD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FC93" w14:textId="2788C91F" w:rsidR="00B405CD" w:rsidRPr="00B405CD" w:rsidRDefault="00B405CD" w:rsidP="008E749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 symptoms (group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48F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47492(72.7)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73C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0.99 (0.92-1.05)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E57A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42AE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0.89 (0.83-0.95)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BA05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1D1F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0.85 (0.78-0.92)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F6CB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CFD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1.03 (0.95-1.12)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8E8C" w14:textId="77777777" w:rsidR="00B405CD" w:rsidRPr="00B405CD" w:rsidRDefault="00B405CD" w:rsidP="00B405C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.468</w:t>
            </w:r>
          </w:p>
        </w:tc>
      </w:tr>
      <w:tr w:rsidR="00B405CD" w:rsidRPr="00B405CD" w14:paraId="21802DB0" w14:textId="77777777" w:rsidTr="00B405CD">
        <w:trPr>
          <w:trHeight w:val="39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894AC" w14:textId="77777777" w:rsidR="00811730" w:rsidRDefault="00811730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64F0BB1" w14:textId="3972703D" w:rsidR="00B405CD" w:rsidRPr="00B405CD" w:rsidRDefault="00B405CD" w:rsidP="00B405C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405C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Note.</w:t>
            </w: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37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  <w:proofErr w:type="spellEnd"/>
            <w:r w:rsidRPr="00B405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=adjusted odds ratio. NA=not applicable. Bold font indicates statistical significance. Sample weights were used to adjust non-response based on institutional data on sex, race/ethnicity, academic level, and grade point average. </w:t>
            </w:r>
          </w:p>
        </w:tc>
      </w:tr>
    </w:tbl>
    <w:p w14:paraId="28DD148E" w14:textId="77777777" w:rsidR="004406D1" w:rsidRPr="00B405CD" w:rsidRDefault="004406D1" w:rsidP="00FF6B3F">
      <w:pPr>
        <w:rPr>
          <w:sz w:val="16"/>
          <w:szCs w:val="16"/>
          <w:lang w:val="en-US"/>
        </w:rPr>
      </w:pPr>
    </w:p>
    <w:sectPr w:rsidR="004406D1" w:rsidRPr="00B405CD" w:rsidSect="00684D2F">
      <w:pgSz w:w="15840" w:h="12240" w:orient="landscape"/>
      <w:pgMar w:top="1440" w:right="1440" w:bottom="1440" w:left="1440" w:header="850" w:footer="99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7MwNzEzB0ILIyUdpeDU4uLM/DyQApNaAK/+VqssAAAA"/>
  </w:docVars>
  <w:rsids>
    <w:rsidRoot w:val="00561EE0"/>
    <w:rsid w:val="000031BE"/>
    <w:rsid w:val="00007201"/>
    <w:rsid w:val="002C2A1A"/>
    <w:rsid w:val="00316E39"/>
    <w:rsid w:val="004406D1"/>
    <w:rsid w:val="00527581"/>
    <w:rsid w:val="005322C4"/>
    <w:rsid w:val="00533E1E"/>
    <w:rsid w:val="00561EE0"/>
    <w:rsid w:val="005B4B90"/>
    <w:rsid w:val="00664920"/>
    <w:rsid w:val="00684D2F"/>
    <w:rsid w:val="006A700F"/>
    <w:rsid w:val="007D4DA8"/>
    <w:rsid w:val="00811730"/>
    <w:rsid w:val="008E3089"/>
    <w:rsid w:val="008E7499"/>
    <w:rsid w:val="008F4463"/>
    <w:rsid w:val="00903780"/>
    <w:rsid w:val="009D6719"/>
    <w:rsid w:val="00B405CD"/>
    <w:rsid w:val="00BE4F4E"/>
    <w:rsid w:val="00BF1169"/>
    <w:rsid w:val="00C540B8"/>
    <w:rsid w:val="00EE29E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8978"/>
  <w15:chartTrackingRefBased/>
  <w15:docId w15:val="{FF72B163-60A5-4DAC-87A9-2406CEFB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EE0"/>
    <w:pPr>
      <w:widowControl w:val="0"/>
    </w:pPr>
    <w:rPr>
      <w:rFonts w:ascii="Cambria" w:hAnsi="Cambr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2C4"/>
    <w:pPr>
      <w:keepNext/>
      <w:keepLines/>
      <w:widowControl/>
      <w:spacing w:after="0" w:line="240" w:lineRule="auto"/>
      <w:jc w:val="center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Heading1"/>
    <w:next w:val="Heading1"/>
    <w:link w:val="Heading2Char"/>
    <w:uiPriority w:val="9"/>
    <w:unhideWhenUsed/>
    <w:qFormat/>
    <w:rsid w:val="005322C4"/>
    <w:pPr>
      <w:jc w:val="left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2C4"/>
    <w:rPr>
      <w:rFonts w:ascii="Cambria" w:eastAsiaTheme="majorEastAsia" w:hAnsi="Cambr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22C4"/>
    <w:rPr>
      <w:rFonts w:ascii="Cambria" w:eastAsiaTheme="majorEastAsia" w:hAnsi="Cambria" w:cstheme="majorBidi"/>
      <w:b/>
      <w:szCs w:val="26"/>
    </w:rPr>
  </w:style>
  <w:style w:type="table" w:styleId="TableGrid">
    <w:name w:val="Table Grid"/>
    <w:basedOn w:val="TableNormal"/>
    <w:uiPriority w:val="39"/>
    <w:rsid w:val="0056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sen\Documents\Custom%20Office%20Templates\Manuscript%20Templat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Manuscript Template.dotx</Template>
  <TotalTime>1584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Zhai, Yusen</cp:lastModifiedBy>
  <cp:revision>18</cp:revision>
  <dcterms:created xsi:type="dcterms:W3CDTF">2022-02-07T16:36:00Z</dcterms:created>
  <dcterms:modified xsi:type="dcterms:W3CDTF">2022-07-15T21:57:00Z</dcterms:modified>
</cp:coreProperties>
</file>