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70F65" w14:textId="77777777" w:rsidR="00FF0CE6" w:rsidRPr="007D2978" w:rsidRDefault="00FF0CE6" w:rsidP="00FF0C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Material</w:t>
      </w:r>
    </w:p>
    <w:p w14:paraId="250684D0" w14:textId="77777777" w:rsidR="00FF0CE6" w:rsidRPr="007D2978" w:rsidRDefault="00FF0CE6" w:rsidP="00FF0CE6">
      <w:pPr>
        <w:rPr>
          <w:rFonts w:ascii="Arial" w:hAnsi="Arial" w:cs="Arial"/>
          <w:u w:val="single"/>
        </w:rPr>
      </w:pPr>
      <w:r w:rsidRPr="007D2978">
        <w:rPr>
          <w:rFonts w:ascii="Arial" w:hAnsi="Arial" w:cs="Arial"/>
          <w:u w:val="single"/>
        </w:rPr>
        <w:t>Classification of probable COVID-19 infection</w:t>
      </w:r>
    </w:p>
    <w:p w14:paraId="0621E16E" w14:textId="77777777" w:rsidR="00FF0CE6" w:rsidRPr="007D2978" w:rsidRDefault="00FF0CE6" w:rsidP="00FF0CE6">
      <w:pPr>
        <w:rPr>
          <w:rFonts w:ascii="Arial" w:hAnsi="Arial" w:cs="Arial"/>
        </w:rPr>
      </w:pPr>
      <w:r w:rsidRPr="007D2978">
        <w:rPr>
          <w:rFonts w:ascii="Arial" w:hAnsi="Arial" w:cs="Arial"/>
        </w:rPr>
        <w:t>The following questions were asked:</w:t>
      </w:r>
    </w:p>
    <w:p w14:paraId="5CD1DF79" w14:textId="77777777" w:rsidR="00FF0CE6" w:rsidRPr="007D2978" w:rsidRDefault="00FF0CE6" w:rsidP="00FF0CE6">
      <w:pPr>
        <w:ind w:left="360"/>
        <w:rPr>
          <w:rFonts w:ascii="Arial" w:hAnsi="Arial" w:cs="Arial"/>
        </w:rPr>
      </w:pPr>
      <w:r w:rsidRPr="007D2978">
        <w:rPr>
          <w:rFonts w:ascii="Arial" w:hAnsi="Arial" w:cs="Arial"/>
          <w:lang w:bidi="he-IL"/>
        </w:rPr>
        <w:t xml:space="preserve">Have you experienced symptoms that could be caused by coronavirus (COVID-19)? (Yes/No). </w:t>
      </w:r>
    </w:p>
    <w:p w14:paraId="7A770CBB" w14:textId="77777777" w:rsidR="00FF0CE6" w:rsidRPr="007D2978" w:rsidRDefault="00FF0CE6" w:rsidP="00FF0CE6">
      <w:pPr>
        <w:rPr>
          <w:rFonts w:ascii="Arial" w:hAnsi="Arial" w:cs="Arial"/>
          <w:lang w:bidi="he-IL"/>
        </w:rPr>
      </w:pPr>
      <w:r w:rsidRPr="007D2978">
        <w:rPr>
          <w:rFonts w:ascii="Arial" w:hAnsi="Arial" w:cs="Arial"/>
          <w:lang w:bidi="he-IL"/>
        </w:rPr>
        <w:t>If the respondent answered ‘yes’ they were then asked the following:</w:t>
      </w:r>
    </w:p>
    <w:p w14:paraId="443051BA" w14:textId="77777777" w:rsidR="00FF0CE6" w:rsidRPr="007D2978" w:rsidRDefault="00FF0CE6" w:rsidP="00FF0C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bidi="he-IL"/>
        </w:rPr>
      </w:pPr>
      <w:r w:rsidRPr="007D2978">
        <w:rPr>
          <w:rFonts w:ascii="Arial" w:hAnsi="Arial" w:cs="Arial"/>
          <w:lang w:bidi="he-IL"/>
        </w:rPr>
        <w:t>Which of the following symptoms have you had?</w:t>
      </w:r>
    </w:p>
    <w:p w14:paraId="0CBC26B6" w14:textId="77777777" w:rsidR="00FF0CE6" w:rsidRPr="007D2978" w:rsidRDefault="00FF0CE6" w:rsidP="00FF0C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bidi="he-IL"/>
        </w:rPr>
      </w:pPr>
      <w:r w:rsidRPr="007D2978">
        <w:rPr>
          <w:rFonts w:ascii="Arial" w:hAnsi="Arial" w:cs="Arial"/>
          <w:lang w:bidi="he-IL"/>
        </w:rPr>
        <w:t>Please select all that apply.</w:t>
      </w:r>
    </w:p>
    <w:p w14:paraId="2925DB4D" w14:textId="77777777" w:rsidR="00FF0CE6" w:rsidRPr="007D2978" w:rsidRDefault="00FF0CE6" w:rsidP="00FF0C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bidi="he-IL"/>
        </w:rPr>
      </w:pPr>
      <w:r w:rsidRPr="007D2978">
        <w:rPr>
          <w:rFonts w:ascii="Arial" w:hAnsi="Arial" w:cs="Arial"/>
          <w:lang w:bidi="he-IL"/>
        </w:rPr>
        <w:t>1. High temperature</w:t>
      </w:r>
    </w:p>
    <w:p w14:paraId="2C5AE1E1" w14:textId="77777777" w:rsidR="00FF0CE6" w:rsidRPr="007D2978" w:rsidRDefault="00FF0CE6" w:rsidP="00FF0C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bidi="he-IL"/>
        </w:rPr>
      </w:pPr>
      <w:r w:rsidRPr="007D2978">
        <w:rPr>
          <w:rFonts w:ascii="Arial" w:hAnsi="Arial" w:cs="Arial"/>
          <w:lang w:bidi="he-IL"/>
        </w:rPr>
        <w:t>2. A new continuous cough</w:t>
      </w:r>
    </w:p>
    <w:p w14:paraId="35984477" w14:textId="77777777" w:rsidR="00FF0CE6" w:rsidRPr="007D2978" w:rsidRDefault="00FF0CE6" w:rsidP="00FF0C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bidi="he-IL"/>
        </w:rPr>
      </w:pPr>
      <w:r w:rsidRPr="007D2978">
        <w:rPr>
          <w:rFonts w:ascii="Arial" w:hAnsi="Arial" w:cs="Arial"/>
          <w:lang w:bidi="he-IL"/>
        </w:rPr>
        <w:t>3. Shortness of breath or trouble breathing</w:t>
      </w:r>
    </w:p>
    <w:p w14:paraId="2D8746E6" w14:textId="77777777" w:rsidR="00FF0CE6" w:rsidRPr="007D2978" w:rsidRDefault="00FF0CE6" w:rsidP="00FF0C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bidi="he-IL"/>
        </w:rPr>
      </w:pPr>
      <w:r w:rsidRPr="007D2978">
        <w:rPr>
          <w:rFonts w:ascii="Arial" w:hAnsi="Arial" w:cs="Arial"/>
          <w:lang w:bidi="he-IL"/>
        </w:rPr>
        <w:t>4. Runny or stuffy nose</w:t>
      </w:r>
    </w:p>
    <w:p w14:paraId="39B7ABD7" w14:textId="77777777" w:rsidR="00FF0CE6" w:rsidRPr="007D2978" w:rsidRDefault="00FF0CE6" w:rsidP="00FF0C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bidi="he-IL"/>
        </w:rPr>
      </w:pPr>
      <w:r w:rsidRPr="007D2978">
        <w:rPr>
          <w:rFonts w:ascii="Arial" w:hAnsi="Arial" w:cs="Arial"/>
          <w:lang w:bidi="he-IL"/>
        </w:rPr>
        <w:t>5. Muscle or body aches</w:t>
      </w:r>
    </w:p>
    <w:p w14:paraId="5648191E" w14:textId="77777777" w:rsidR="00FF0CE6" w:rsidRPr="007D2978" w:rsidRDefault="00FF0CE6" w:rsidP="00FF0C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bidi="he-IL"/>
        </w:rPr>
      </w:pPr>
      <w:r w:rsidRPr="007D2978">
        <w:rPr>
          <w:rFonts w:ascii="Arial" w:hAnsi="Arial" w:cs="Arial"/>
          <w:lang w:bidi="he-IL"/>
        </w:rPr>
        <w:t>6. Headaches</w:t>
      </w:r>
    </w:p>
    <w:p w14:paraId="26F86EB7" w14:textId="77777777" w:rsidR="00FF0CE6" w:rsidRPr="007D2978" w:rsidRDefault="00FF0CE6" w:rsidP="00FF0C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bidi="he-IL"/>
        </w:rPr>
      </w:pPr>
      <w:r w:rsidRPr="007D2978">
        <w:rPr>
          <w:rFonts w:ascii="Arial" w:hAnsi="Arial" w:cs="Arial"/>
          <w:lang w:bidi="he-IL"/>
        </w:rPr>
        <w:t>7. Sore throat</w:t>
      </w:r>
    </w:p>
    <w:p w14:paraId="23BC1BA7" w14:textId="77777777" w:rsidR="00FF0CE6" w:rsidRPr="007D2978" w:rsidRDefault="00FF0CE6" w:rsidP="00FF0C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bidi="he-IL"/>
        </w:rPr>
      </w:pPr>
      <w:r w:rsidRPr="007D2978">
        <w:rPr>
          <w:rFonts w:ascii="Arial" w:hAnsi="Arial" w:cs="Arial"/>
          <w:lang w:bidi="he-IL"/>
        </w:rPr>
        <w:t>8. Fatigue</w:t>
      </w:r>
    </w:p>
    <w:p w14:paraId="027D9FDA" w14:textId="77777777" w:rsidR="00FF0CE6" w:rsidRPr="007D2978" w:rsidRDefault="00FF0CE6" w:rsidP="00FF0C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bidi="he-IL"/>
        </w:rPr>
      </w:pPr>
      <w:r w:rsidRPr="007D2978">
        <w:rPr>
          <w:rFonts w:ascii="Arial" w:hAnsi="Arial" w:cs="Arial"/>
          <w:lang w:bidi="he-IL"/>
        </w:rPr>
        <w:t>9. Diarrhoea/Digestive issues/Upset stomach</w:t>
      </w:r>
    </w:p>
    <w:p w14:paraId="286A1AEE" w14:textId="77777777" w:rsidR="00FF0CE6" w:rsidRPr="007D2978" w:rsidRDefault="00FF0CE6" w:rsidP="00FF0C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bidi="he-IL"/>
        </w:rPr>
      </w:pPr>
      <w:r w:rsidRPr="007D2978">
        <w:rPr>
          <w:rFonts w:ascii="Arial" w:hAnsi="Arial" w:cs="Arial"/>
          <w:lang w:bidi="he-IL"/>
        </w:rPr>
        <w:t>10. Loss of sense of smell or taste</w:t>
      </w:r>
    </w:p>
    <w:p w14:paraId="0997E0CD" w14:textId="77777777" w:rsidR="00FF0CE6" w:rsidRPr="007D2978" w:rsidRDefault="00FF0CE6" w:rsidP="00FF0CE6">
      <w:pPr>
        <w:ind w:left="720"/>
        <w:rPr>
          <w:rFonts w:ascii="Arial" w:hAnsi="Arial" w:cs="Arial"/>
        </w:rPr>
      </w:pPr>
      <w:r w:rsidRPr="007D2978">
        <w:rPr>
          <w:rFonts w:ascii="Arial" w:hAnsi="Arial" w:cs="Arial"/>
          <w:lang w:bidi="he-IL"/>
        </w:rPr>
        <w:t>11. None of these</w:t>
      </w:r>
    </w:p>
    <w:p w14:paraId="2297D5C4" w14:textId="77777777" w:rsidR="00FF0CE6" w:rsidRDefault="00FF0CE6" w:rsidP="00FF0CE6">
      <w:pPr>
        <w:rPr>
          <w:rFonts w:ascii="Arial" w:hAnsi="Arial" w:cs="Arial"/>
        </w:rPr>
      </w:pPr>
      <w:r w:rsidRPr="007D2978">
        <w:rPr>
          <w:rFonts w:ascii="Arial" w:hAnsi="Arial" w:cs="Arial"/>
        </w:rPr>
        <w:t xml:space="preserve">Based on the symptoms </w:t>
      </w:r>
      <w:r>
        <w:rPr>
          <w:rFonts w:ascii="Arial" w:hAnsi="Arial" w:cs="Arial"/>
        </w:rPr>
        <w:t xml:space="preserve">included in the </w:t>
      </w:r>
      <w:r w:rsidRPr="007D2978">
        <w:rPr>
          <w:rFonts w:ascii="Arial" w:hAnsi="Arial" w:cs="Arial"/>
        </w:rPr>
        <w:t xml:space="preserve">COVID-19 </w:t>
      </w:r>
      <w:r>
        <w:rPr>
          <w:rFonts w:ascii="Arial" w:hAnsi="Arial" w:cs="Arial"/>
        </w:rPr>
        <w:t>case definition from</w:t>
      </w:r>
      <w:r w:rsidRPr="007D2978">
        <w:rPr>
          <w:rFonts w:ascii="Arial" w:hAnsi="Arial" w:cs="Arial"/>
        </w:rPr>
        <w:t xml:space="preserve"> </w:t>
      </w:r>
      <w:hyperlink r:id="rId6" w:history="1">
        <w:r w:rsidRPr="007D2978">
          <w:rPr>
            <w:rStyle w:val="Hyperlink"/>
            <w:rFonts w:ascii="Arial" w:hAnsi="Arial" w:cs="Arial"/>
          </w:rPr>
          <w:t>NHS England</w:t>
        </w:r>
      </w:hyperlink>
      <w:r w:rsidRPr="007D2978">
        <w:rPr>
          <w:rFonts w:ascii="Arial" w:hAnsi="Arial" w:cs="Arial"/>
        </w:rPr>
        <w:t>, we classified all respondents who had any one of responses 1,</w:t>
      </w:r>
      <w:r>
        <w:rPr>
          <w:rFonts w:ascii="Arial" w:hAnsi="Arial" w:cs="Arial"/>
        </w:rPr>
        <w:t xml:space="preserve"> </w:t>
      </w:r>
      <w:r w:rsidRPr="007D2978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or</w:t>
      </w:r>
      <w:r w:rsidRPr="007D2978">
        <w:rPr>
          <w:rFonts w:ascii="Arial" w:hAnsi="Arial" w:cs="Arial"/>
        </w:rPr>
        <w:t xml:space="preserve"> 10 as probable infection</w:t>
      </w:r>
      <w:r>
        <w:rPr>
          <w:rFonts w:ascii="Arial" w:hAnsi="Arial" w:cs="Arial"/>
        </w:rPr>
        <w:t>.</w:t>
      </w:r>
    </w:p>
    <w:p w14:paraId="35F08A02" w14:textId="77777777" w:rsidR="00FF0CE6" w:rsidRDefault="00FF0CE6" w:rsidP="00FF0C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EB4557" w14:textId="6BF09868" w:rsidR="00FF0CE6" w:rsidRDefault="00FF0CE6" w:rsidP="00FF0CE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Supplementary Table S1: Characteristics of participants included in the sample in April 2020 and at on</w:t>
      </w:r>
      <w:r w:rsidR="00510DF2">
        <w:rPr>
          <w:rFonts w:ascii="Arial" w:hAnsi="Arial" w:cs="Arial"/>
          <w:b/>
          <w:bCs/>
          <w:sz w:val="20"/>
          <w:szCs w:val="20"/>
        </w:rPr>
        <w:t>e</w:t>
      </w:r>
      <w:r w:rsidR="006E7A77">
        <w:rPr>
          <w:rFonts w:ascii="Arial" w:hAnsi="Arial" w:cs="Arial"/>
          <w:b/>
          <w:bCs/>
          <w:sz w:val="20"/>
          <w:szCs w:val="20"/>
        </w:rPr>
        <w:t>, two</w:t>
      </w:r>
      <w:r w:rsidR="00510DF2">
        <w:rPr>
          <w:rFonts w:ascii="Arial" w:hAnsi="Arial" w:cs="Arial"/>
          <w:b/>
          <w:bCs/>
          <w:sz w:val="20"/>
          <w:szCs w:val="20"/>
        </w:rPr>
        <w:t xml:space="preserve">, </w:t>
      </w:r>
      <w:r w:rsidR="006E7A77">
        <w:rPr>
          <w:rFonts w:ascii="Arial" w:hAnsi="Arial" w:cs="Arial"/>
          <w:b/>
          <w:bCs/>
          <w:sz w:val="20"/>
          <w:szCs w:val="20"/>
        </w:rPr>
        <w:t>three</w:t>
      </w:r>
      <w:r w:rsidR="00510DF2">
        <w:rPr>
          <w:rFonts w:ascii="Arial" w:hAnsi="Arial" w:cs="Arial"/>
          <w:b/>
          <w:bCs/>
          <w:sz w:val="20"/>
          <w:szCs w:val="20"/>
        </w:rPr>
        <w:t>, five and seven</w:t>
      </w:r>
      <w:r w:rsidR="006E7A7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month intervals (weighted)</w:t>
      </w:r>
    </w:p>
    <w:tbl>
      <w:tblPr>
        <w:tblStyle w:val="TableGrid"/>
        <w:tblW w:w="14180" w:type="dxa"/>
        <w:tblLayout w:type="fixed"/>
        <w:tblLook w:val="04A0" w:firstRow="1" w:lastRow="0" w:firstColumn="1" w:lastColumn="0" w:noHBand="0" w:noVBand="1"/>
      </w:tblPr>
      <w:tblGrid>
        <w:gridCol w:w="2560"/>
        <w:gridCol w:w="2324"/>
        <w:gridCol w:w="2324"/>
        <w:gridCol w:w="2324"/>
        <w:gridCol w:w="2324"/>
        <w:gridCol w:w="2324"/>
      </w:tblGrid>
      <w:tr w:rsidR="004F1942" w:rsidRPr="006E7A77" w14:paraId="55D96244" w14:textId="3CDBE416" w:rsidTr="006E7A77">
        <w:tc>
          <w:tcPr>
            <w:tcW w:w="2560" w:type="dxa"/>
          </w:tcPr>
          <w:p w14:paraId="47D019E9" w14:textId="77777777" w:rsidR="004F1942" w:rsidRPr="006E7A77" w:rsidRDefault="004F1942" w:rsidP="004F19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157ECA6D" w14:textId="1219CA1E" w:rsidR="004F1942" w:rsidRPr="006E7A77" w:rsidRDefault="004F1942" w:rsidP="00F15AF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20"/>
              </w:rPr>
              <w:t>1 month later (April and May 2020)</w:t>
            </w:r>
          </w:p>
        </w:tc>
        <w:tc>
          <w:tcPr>
            <w:tcW w:w="2324" w:type="dxa"/>
          </w:tcPr>
          <w:p w14:paraId="3C2875B7" w14:textId="128A7870" w:rsidR="004F1942" w:rsidRPr="006E7A77" w:rsidRDefault="004F1942" w:rsidP="004F194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20"/>
              </w:rPr>
              <w:t>2 months later (April and June 2020)</w:t>
            </w:r>
          </w:p>
        </w:tc>
        <w:tc>
          <w:tcPr>
            <w:tcW w:w="2324" w:type="dxa"/>
          </w:tcPr>
          <w:p w14:paraId="7738B735" w14:textId="004FF348" w:rsidR="004F1942" w:rsidRPr="006E7A77" w:rsidRDefault="004F1942" w:rsidP="004F194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20"/>
              </w:rPr>
              <w:t>3 months later (April and July 2020)</w:t>
            </w:r>
          </w:p>
        </w:tc>
        <w:tc>
          <w:tcPr>
            <w:tcW w:w="2324" w:type="dxa"/>
          </w:tcPr>
          <w:p w14:paraId="5AC9E30D" w14:textId="55215435" w:rsidR="004F1942" w:rsidRPr="006E7A77" w:rsidRDefault="004F1942" w:rsidP="004F194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20"/>
              </w:rPr>
              <w:t>5 months later (April and September 2020)</w:t>
            </w:r>
          </w:p>
        </w:tc>
        <w:tc>
          <w:tcPr>
            <w:tcW w:w="2324" w:type="dxa"/>
          </w:tcPr>
          <w:p w14:paraId="0E18595F" w14:textId="07DBE685" w:rsidR="004F1942" w:rsidRPr="006E7A77" w:rsidRDefault="004F1942" w:rsidP="004F194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20"/>
              </w:rPr>
              <w:t>7 months later (April and November 2020)</w:t>
            </w:r>
          </w:p>
        </w:tc>
      </w:tr>
      <w:tr w:rsidR="003D299F" w:rsidRPr="006E7A77" w14:paraId="09409BD8" w14:textId="282737A4" w:rsidTr="006E7A77">
        <w:tc>
          <w:tcPr>
            <w:tcW w:w="2560" w:type="dxa"/>
          </w:tcPr>
          <w:p w14:paraId="3056DDA6" w14:textId="77777777" w:rsidR="003D299F" w:rsidRPr="006E7A77" w:rsidRDefault="003D299F" w:rsidP="003D299F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2324" w:type="dxa"/>
          </w:tcPr>
          <w:p w14:paraId="0F81F07E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2324" w:type="dxa"/>
          </w:tcPr>
          <w:p w14:paraId="06F3C2B5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2324" w:type="dxa"/>
          </w:tcPr>
          <w:p w14:paraId="50813E51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2324" w:type="dxa"/>
          </w:tcPr>
          <w:p w14:paraId="038E4F18" w14:textId="49F8A5E5" w:rsidR="003D299F" w:rsidRPr="006E7A77" w:rsidRDefault="00C92F81" w:rsidP="003D299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2324" w:type="dxa"/>
          </w:tcPr>
          <w:p w14:paraId="057D0E42" w14:textId="67ACB6AF" w:rsidR="003D299F" w:rsidRPr="006E7A77" w:rsidRDefault="00C92F81" w:rsidP="003D299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  <w:tr w:rsidR="003D299F" w:rsidRPr="006E7A77" w14:paraId="0DB92446" w14:textId="2998B8D8" w:rsidTr="006E7A77">
        <w:tc>
          <w:tcPr>
            <w:tcW w:w="2560" w:type="dxa"/>
          </w:tcPr>
          <w:p w14:paraId="0EA76EF6" w14:textId="77777777" w:rsidR="003D299F" w:rsidRPr="006E7A77" w:rsidRDefault="003D299F" w:rsidP="003D299F">
            <w:pPr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6E7A77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Gender</w:t>
            </w:r>
          </w:p>
        </w:tc>
        <w:tc>
          <w:tcPr>
            <w:tcW w:w="2324" w:type="dxa"/>
          </w:tcPr>
          <w:p w14:paraId="48587D67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05CFAE71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0B63C63F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62F7F927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5E1E4055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99F" w:rsidRPr="006E7A77" w14:paraId="2ADCB7BE" w14:textId="4996DDB0" w:rsidTr="006E7A77">
        <w:tc>
          <w:tcPr>
            <w:tcW w:w="2560" w:type="dxa"/>
          </w:tcPr>
          <w:p w14:paraId="12B14C8D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Men</w:t>
            </w:r>
          </w:p>
        </w:tc>
        <w:tc>
          <w:tcPr>
            <w:tcW w:w="2324" w:type="dxa"/>
          </w:tcPr>
          <w:p w14:paraId="36D27CC3" w14:textId="10867C7E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47.2</w:t>
            </w:r>
          </w:p>
        </w:tc>
        <w:tc>
          <w:tcPr>
            <w:tcW w:w="2324" w:type="dxa"/>
          </w:tcPr>
          <w:p w14:paraId="44091FE1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47.1</w:t>
            </w:r>
          </w:p>
        </w:tc>
        <w:tc>
          <w:tcPr>
            <w:tcW w:w="2324" w:type="dxa"/>
          </w:tcPr>
          <w:p w14:paraId="2D18C8D1" w14:textId="11100540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47.6</w:t>
            </w:r>
          </w:p>
        </w:tc>
        <w:tc>
          <w:tcPr>
            <w:tcW w:w="2324" w:type="dxa"/>
            <w:vAlign w:val="bottom"/>
          </w:tcPr>
          <w:p w14:paraId="3BC3767D" w14:textId="2C487AED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46.9</w:t>
            </w:r>
          </w:p>
        </w:tc>
        <w:tc>
          <w:tcPr>
            <w:tcW w:w="2324" w:type="dxa"/>
            <w:vAlign w:val="bottom"/>
          </w:tcPr>
          <w:p w14:paraId="54A5732C" w14:textId="3D75B0F9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46.7</w:t>
            </w:r>
          </w:p>
        </w:tc>
      </w:tr>
      <w:tr w:rsidR="003D299F" w:rsidRPr="006E7A77" w14:paraId="13689C58" w14:textId="6A40500D" w:rsidTr="006E7A77">
        <w:tc>
          <w:tcPr>
            <w:tcW w:w="2560" w:type="dxa"/>
          </w:tcPr>
          <w:p w14:paraId="7081C83D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Women</w:t>
            </w:r>
          </w:p>
        </w:tc>
        <w:tc>
          <w:tcPr>
            <w:tcW w:w="2324" w:type="dxa"/>
          </w:tcPr>
          <w:p w14:paraId="3DEBD2A8" w14:textId="5A427A56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52.8</w:t>
            </w:r>
          </w:p>
        </w:tc>
        <w:tc>
          <w:tcPr>
            <w:tcW w:w="2324" w:type="dxa"/>
          </w:tcPr>
          <w:p w14:paraId="1AFD52AC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52.9</w:t>
            </w:r>
          </w:p>
        </w:tc>
        <w:tc>
          <w:tcPr>
            <w:tcW w:w="2324" w:type="dxa"/>
          </w:tcPr>
          <w:p w14:paraId="03594995" w14:textId="5BDB855A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52.4</w:t>
            </w:r>
          </w:p>
        </w:tc>
        <w:tc>
          <w:tcPr>
            <w:tcW w:w="2324" w:type="dxa"/>
            <w:vAlign w:val="bottom"/>
          </w:tcPr>
          <w:p w14:paraId="404BE03C" w14:textId="73A08E71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53.1</w:t>
            </w:r>
          </w:p>
        </w:tc>
        <w:tc>
          <w:tcPr>
            <w:tcW w:w="2324" w:type="dxa"/>
            <w:vAlign w:val="bottom"/>
          </w:tcPr>
          <w:p w14:paraId="39E62BA6" w14:textId="67130B3C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53.3</w:t>
            </w:r>
          </w:p>
        </w:tc>
      </w:tr>
      <w:tr w:rsidR="003D299F" w:rsidRPr="006E7A77" w14:paraId="6CA4D6DA" w14:textId="4E254E94" w:rsidTr="006E7A77">
        <w:tc>
          <w:tcPr>
            <w:tcW w:w="2560" w:type="dxa"/>
          </w:tcPr>
          <w:p w14:paraId="2F428CD3" w14:textId="77777777" w:rsidR="003D299F" w:rsidRPr="006E7A77" w:rsidRDefault="003D299F" w:rsidP="003D299F">
            <w:pPr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6E7A77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Age group</w:t>
            </w:r>
          </w:p>
        </w:tc>
        <w:tc>
          <w:tcPr>
            <w:tcW w:w="2324" w:type="dxa"/>
          </w:tcPr>
          <w:p w14:paraId="27213E9D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416BDD35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621221BA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0844645A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42CA8957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99F" w:rsidRPr="006E7A77" w14:paraId="046F6AFB" w14:textId="6F03B4BB" w:rsidTr="006E7A77">
        <w:tc>
          <w:tcPr>
            <w:tcW w:w="2560" w:type="dxa"/>
          </w:tcPr>
          <w:p w14:paraId="0AD353D2" w14:textId="2F7E2ACB" w:rsidR="003D299F" w:rsidRPr="006E7A77" w:rsidRDefault="00BE7D85" w:rsidP="003D299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Under 25</w:t>
            </w:r>
            <w:bookmarkStart w:id="0" w:name="_GoBack"/>
            <w:bookmarkEnd w:id="0"/>
            <w:r w:rsidR="003D299F" w:rsidRPr="006E7A77">
              <w:rPr>
                <w:rFonts w:ascii="Arial" w:hAnsi="Arial" w:cs="Arial"/>
                <w:sz w:val="18"/>
                <w:szCs w:val="20"/>
              </w:rPr>
              <w:t xml:space="preserve"> years</w:t>
            </w:r>
          </w:p>
        </w:tc>
        <w:tc>
          <w:tcPr>
            <w:tcW w:w="2324" w:type="dxa"/>
          </w:tcPr>
          <w:p w14:paraId="6843650C" w14:textId="0056F8F2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9.6</w:t>
            </w:r>
          </w:p>
        </w:tc>
        <w:tc>
          <w:tcPr>
            <w:tcW w:w="2324" w:type="dxa"/>
          </w:tcPr>
          <w:p w14:paraId="7C885B51" w14:textId="3EA203B1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9.9</w:t>
            </w:r>
          </w:p>
        </w:tc>
        <w:tc>
          <w:tcPr>
            <w:tcW w:w="2324" w:type="dxa"/>
          </w:tcPr>
          <w:p w14:paraId="16242A17" w14:textId="202BA76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9.2</w:t>
            </w:r>
          </w:p>
        </w:tc>
        <w:tc>
          <w:tcPr>
            <w:tcW w:w="2324" w:type="dxa"/>
          </w:tcPr>
          <w:p w14:paraId="7C3959E0" w14:textId="370A8C5A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9.9</w:t>
            </w:r>
          </w:p>
        </w:tc>
        <w:tc>
          <w:tcPr>
            <w:tcW w:w="2324" w:type="dxa"/>
            <w:vAlign w:val="bottom"/>
          </w:tcPr>
          <w:p w14:paraId="3F39CE9A" w14:textId="6AD1C5E9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9.5</w:t>
            </w:r>
          </w:p>
        </w:tc>
      </w:tr>
      <w:tr w:rsidR="003D299F" w:rsidRPr="006E7A77" w14:paraId="514C7B44" w14:textId="27B7B6E6" w:rsidTr="006E7A77">
        <w:tc>
          <w:tcPr>
            <w:tcW w:w="2560" w:type="dxa"/>
          </w:tcPr>
          <w:p w14:paraId="4167E29F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25-44 years</w:t>
            </w:r>
          </w:p>
        </w:tc>
        <w:tc>
          <w:tcPr>
            <w:tcW w:w="2324" w:type="dxa"/>
          </w:tcPr>
          <w:p w14:paraId="496DB385" w14:textId="0248EF58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28.6</w:t>
            </w:r>
          </w:p>
        </w:tc>
        <w:tc>
          <w:tcPr>
            <w:tcW w:w="2324" w:type="dxa"/>
          </w:tcPr>
          <w:p w14:paraId="108CD348" w14:textId="43A4EE6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28.1</w:t>
            </w:r>
          </w:p>
        </w:tc>
        <w:tc>
          <w:tcPr>
            <w:tcW w:w="2324" w:type="dxa"/>
          </w:tcPr>
          <w:p w14:paraId="05921C18" w14:textId="2D8CC1BE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28.4</w:t>
            </w:r>
          </w:p>
        </w:tc>
        <w:tc>
          <w:tcPr>
            <w:tcW w:w="2324" w:type="dxa"/>
          </w:tcPr>
          <w:p w14:paraId="4DF05DEF" w14:textId="2AB73888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28.5</w:t>
            </w:r>
          </w:p>
        </w:tc>
        <w:tc>
          <w:tcPr>
            <w:tcW w:w="2324" w:type="dxa"/>
            <w:vAlign w:val="bottom"/>
          </w:tcPr>
          <w:p w14:paraId="19508580" w14:textId="0CA25EB4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27.9</w:t>
            </w:r>
          </w:p>
        </w:tc>
      </w:tr>
      <w:tr w:rsidR="003D299F" w:rsidRPr="006E7A77" w14:paraId="22585E1D" w14:textId="411E33A6" w:rsidTr="006E7A77">
        <w:tc>
          <w:tcPr>
            <w:tcW w:w="2560" w:type="dxa"/>
          </w:tcPr>
          <w:p w14:paraId="7E21C288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45-64 years</w:t>
            </w:r>
          </w:p>
        </w:tc>
        <w:tc>
          <w:tcPr>
            <w:tcW w:w="2324" w:type="dxa"/>
          </w:tcPr>
          <w:p w14:paraId="7030CBA5" w14:textId="62248D73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37.9</w:t>
            </w:r>
          </w:p>
        </w:tc>
        <w:tc>
          <w:tcPr>
            <w:tcW w:w="2324" w:type="dxa"/>
          </w:tcPr>
          <w:p w14:paraId="1B017D0B" w14:textId="11CC7E18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37.8</w:t>
            </w:r>
          </w:p>
        </w:tc>
        <w:tc>
          <w:tcPr>
            <w:tcW w:w="2324" w:type="dxa"/>
          </w:tcPr>
          <w:p w14:paraId="2326CB77" w14:textId="7978E634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37.9</w:t>
            </w:r>
          </w:p>
        </w:tc>
        <w:tc>
          <w:tcPr>
            <w:tcW w:w="2324" w:type="dxa"/>
          </w:tcPr>
          <w:p w14:paraId="3EB05154" w14:textId="52007918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37.8</w:t>
            </w:r>
          </w:p>
        </w:tc>
        <w:tc>
          <w:tcPr>
            <w:tcW w:w="2324" w:type="dxa"/>
            <w:vAlign w:val="bottom"/>
          </w:tcPr>
          <w:p w14:paraId="0D2CDE2F" w14:textId="4C17D7F6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38.4</w:t>
            </w:r>
          </w:p>
        </w:tc>
      </w:tr>
      <w:tr w:rsidR="003D299F" w:rsidRPr="006E7A77" w14:paraId="3F356899" w14:textId="0D545C50" w:rsidTr="006E7A77">
        <w:tc>
          <w:tcPr>
            <w:tcW w:w="2560" w:type="dxa"/>
          </w:tcPr>
          <w:p w14:paraId="331F35C2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65+ years</w:t>
            </w:r>
          </w:p>
        </w:tc>
        <w:tc>
          <w:tcPr>
            <w:tcW w:w="2324" w:type="dxa"/>
          </w:tcPr>
          <w:p w14:paraId="4F5E284B" w14:textId="21488501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23.9</w:t>
            </w:r>
          </w:p>
        </w:tc>
        <w:tc>
          <w:tcPr>
            <w:tcW w:w="2324" w:type="dxa"/>
          </w:tcPr>
          <w:p w14:paraId="6A3CB6C3" w14:textId="6B164756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24.2</w:t>
            </w:r>
          </w:p>
        </w:tc>
        <w:tc>
          <w:tcPr>
            <w:tcW w:w="2324" w:type="dxa"/>
          </w:tcPr>
          <w:p w14:paraId="363C37CC" w14:textId="24CA1ECC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24.5</w:t>
            </w:r>
          </w:p>
        </w:tc>
        <w:tc>
          <w:tcPr>
            <w:tcW w:w="2324" w:type="dxa"/>
          </w:tcPr>
          <w:p w14:paraId="7866151E" w14:textId="773276B1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23.9</w:t>
            </w:r>
          </w:p>
        </w:tc>
        <w:tc>
          <w:tcPr>
            <w:tcW w:w="2324" w:type="dxa"/>
            <w:vAlign w:val="bottom"/>
          </w:tcPr>
          <w:p w14:paraId="7F45189B" w14:textId="49C4D78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24.1</w:t>
            </w:r>
          </w:p>
        </w:tc>
      </w:tr>
      <w:tr w:rsidR="003D299F" w:rsidRPr="006E7A77" w14:paraId="6CA3C1AC" w14:textId="18CDE421" w:rsidTr="006E7A77">
        <w:tc>
          <w:tcPr>
            <w:tcW w:w="2560" w:type="dxa"/>
          </w:tcPr>
          <w:p w14:paraId="7EFA871A" w14:textId="77777777" w:rsidR="003D299F" w:rsidRPr="006E7A77" w:rsidRDefault="003D299F" w:rsidP="003D299F">
            <w:pPr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6E7A77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 xml:space="preserve">Ethnicity </w:t>
            </w:r>
          </w:p>
        </w:tc>
        <w:tc>
          <w:tcPr>
            <w:tcW w:w="2324" w:type="dxa"/>
          </w:tcPr>
          <w:p w14:paraId="6C1DE242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517DFAE2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690E8225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2DB5762B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25832198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99F" w:rsidRPr="006E7A77" w14:paraId="776590EB" w14:textId="32AC931F" w:rsidTr="006E7A77">
        <w:tc>
          <w:tcPr>
            <w:tcW w:w="2560" w:type="dxa"/>
          </w:tcPr>
          <w:p w14:paraId="6149C377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White</w:t>
            </w:r>
          </w:p>
        </w:tc>
        <w:tc>
          <w:tcPr>
            <w:tcW w:w="2324" w:type="dxa"/>
          </w:tcPr>
          <w:p w14:paraId="65DCA04B" w14:textId="5F333269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92.5</w:t>
            </w:r>
          </w:p>
        </w:tc>
        <w:tc>
          <w:tcPr>
            <w:tcW w:w="2324" w:type="dxa"/>
          </w:tcPr>
          <w:p w14:paraId="5BFE44F2" w14:textId="36F15586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92.3</w:t>
            </w:r>
          </w:p>
        </w:tc>
        <w:tc>
          <w:tcPr>
            <w:tcW w:w="2324" w:type="dxa"/>
          </w:tcPr>
          <w:p w14:paraId="44A7E0BD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93.0</w:t>
            </w:r>
          </w:p>
        </w:tc>
        <w:tc>
          <w:tcPr>
            <w:tcW w:w="2324" w:type="dxa"/>
            <w:vAlign w:val="bottom"/>
          </w:tcPr>
          <w:p w14:paraId="2194CA01" w14:textId="5C596D56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91.8</w:t>
            </w:r>
          </w:p>
        </w:tc>
        <w:tc>
          <w:tcPr>
            <w:tcW w:w="2324" w:type="dxa"/>
            <w:vAlign w:val="bottom"/>
          </w:tcPr>
          <w:p w14:paraId="6416559D" w14:textId="713BE81F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92.3</w:t>
            </w:r>
          </w:p>
        </w:tc>
      </w:tr>
      <w:tr w:rsidR="003D299F" w:rsidRPr="006E7A77" w14:paraId="2B6AC330" w14:textId="47DF4C4A" w:rsidTr="006E7A77">
        <w:tc>
          <w:tcPr>
            <w:tcW w:w="2560" w:type="dxa"/>
          </w:tcPr>
          <w:p w14:paraId="0E75748C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Asian</w:t>
            </w:r>
          </w:p>
        </w:tc>
        <w:tc>
          <w:tcPr>
            <w:tcW w:w="2324" w:type="dxa"/>
          </w:tcPr>
          <w:p w14:paraId="4B04C4FF" w14:textId="0FC177D0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4.0</w:t>
            </w:r>
          </w:p>
        </w:tc>
        <w:tc>
          <w:tcPr>
            <w:tcW w:w="2324" w:type="dxa"/>
          </w:tcPr>
          <w:p w14:paraId="110655F0" w14:textId="52AA2B56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4.0</w:t>
            </w:r>
          </w:p>
        </w:tc>
        <w:tc>
          <w:tcPr>
            <w:tcW w:w="2324" w:type="dxa"/>
          </w:tcPr>
          <w:p w14:paraId="3B1B8FDC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3.8</w:t>
            </w:r>
          </w:p>
        </w:tc>
        <w:tc>
          <w:tcPr>
            <w:tcW w:w="2324" w:type="dxa"/>
            <w:vAlign w:val="bottom"/>
          </w:tcPr>
          <w:p w14:paraId="5C7E8E12" w14:textId="6DC46690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4.2</w:t>
            </w:r>
          </w:p>
        </w:tc>
        <w:tc>
          <w:tcPr>
            <w:tcW w:w="2324" w:type="dxa"/>
            <w:vAlign w:val="bottom"/>
          </w:tcPr>
          <w:p w14:paraId="7E1D248C" w14:textId="2244DAA9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3.9</w:t>
            </w:r>
          </w:p>
        </w:tc>
      </w:tr>
      <w:tr w:rsidR="003D299F" w:rsidRPr="006E7A77" w14:paraId="46D9D47F" w14:textId="3F101129" w:rsidTr="006E7A77">
        <w:tc>
          <w:tcPr>
            <w:tcW w:w="2560" w:type="dxa"/>
          </w:tcPr>
          <w:p w14:paraId="39CEE13A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 xml:space="preserve">Black </w:t>
            </w:r>
          </w:p>
        </w:tc>
        <w:tc>
          <w:tcPr>
            <w:tcW w:w="2324" w:type="dxa"/>
          </w:tcPr>
          <w:p w14:paraId="50A35146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2324" w:type="dxa"/>
          </w:tcPr>
          <w:p w14:paraId="2471D727" w14:textId="42164CD5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2324" w:type="dxa"/>
          </w:tcPr>
          <w:p w14:paraId="3E57BC26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2324" w:type="dxa"/>
            <w:vAlign w:val="bottom"/>
          </w:tcPr>
          <w:p w14:paraId="666F26F0" w14:textId="229F98DA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1.8</w:t>
            </w:r>
          </w:p>
        </w:tc>
        <w:tc>
          <w:tcPr>
            <w:tcW w:w="2324" w:type="dxa"/>
            <w:vAlign w:val="bottom"/>
          </w:tcPr>
          <w:p w14:paraId="5135A53F" w14:textId="4685405D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1.7</w:t>
            </w:r>
          </w:p>
        </w:tc>
      </w:tr>
      <w:tr w:rsidR="003D299F" w:rsidRPr="006E7A77" w14:paraId="05C4CAB1" w14:textId="1211367C" w:rsidTr="006E7A77">
        <w:tc>
          <w:tcPr>
            <w:tcW w:w="2560" w:type="dxa"/>
          </w:tcPr>
          <w:p w14:paraId="2DB9EC0C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Mixed</w:t>
            </w:r>
          </w:p>
        </w:tc>
        <w:tc>
          <w:tcPr>
            <w:tcW w:w="2324" w:type="dxa"/>
          </w:tcPr>
          <w:p w14:paraId="50A14F04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2324" w:type="dxa"/>
          </w:tcPr>
          <w:p w14:paraId="5761314E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1.7</w:t>
            </w:r>
          </w:p>
        </w:tc>
        <w:tc>
          <w:tcPr>
            <w:tcW w:w="2324" w:type="dxa"/>
          </w:tcPr>
          <w:p w14:paraId="46AD69E8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2324" w:type="dxa"/>
            <w:vAlign w:val="bottom"/>
          </w:tcPr>
          <w:p w14:paraId="3963E94C" w14:textId="5FB7A475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2324" w:type="dxa"/>
            <w:vAlign w:val="bottom"/>
          </w:tcPr>
          <w:p w14:paraId="48F9CF91" w14:textId="010307C1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1.5</w:t>
            </w:r>
          </w:p>
        </w:tc>
      </w:tr>
      <w:tr w:rsidR="003D299F" w:rsidRPr="006E7A77" w14:paraId="4239C241" w14:textId="329CC80A" w:rsidTr="006E7A77">
        <w:tc>
          <w:tcPr>
            <w:tcW w:w="2560" w:type="dxa"/>
          </w:tcPr>
          <w:p w14:paraId="69A0A0DF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tc>
          <w:tcPr>
            <w:tcW w:w="2324" w:type="dxa"/>
          </w:tcPr>
          <w:p w14:paraId="52486A2B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0.5</w:t>
            </w:r>
          </w:p>
        </w:tc>
        <w:tc>
          <w:tcPr>
            <w:tcW w:w="2324" w:type="dxa"/>
          </w:tcPr>
          <w:p w14:paraId="3F1DE7AF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0.5</w:t>
            </w:r>
          </w:p>
        </w:tc>
        <w:tc>
          <w:tcPr>
            <w:tcW w:w="2324" w:type="dxa"/>
          </w:tcPr>
          <w:p w14:paraId="794E0C46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0.5</w:t>
            </w:r>
          </w:p>
        </w:tc>
        <w:tc>
          <w:tcPr>
            <w:tcW w:w="2324" w:type="dxa"/>
            <w:vAlign w:val="bottom"/>
          </w:tcPr>
          <w:p w14:paraId="43B303B8" w14:textId="232CFE5D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0.6</w:t>
            </w:r>
          </w:p>
        </w:tc>
        <w:tc>
          <w:tcPr>
            <w:tcW w:w="2324" w:type="dxa"/>
            <w:vAlign w:val="bottom"/>
          </w:tcPr>
          <w:p w14:paraId="45A28CC0" w14:textId="6C4D340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0.6</w:t>
            </w:r>
          </w:p>
        </w:tc>
      </w:tr>
      <w:tr w:rsidR="003D299F" w:rsidRPr="006E7A77" w14:paraId="4536FACF" w14:textId="07FE729A" w:rsidTr="006E7A77">
        <w:tc>
          <w:tcPr>
            <w:tcW w:w="2560" w:type="dxa"/>
          </w:tcPr>
          <w:p w14:paraId="3CDE15F3" w14:textId="77777777" w:rsidR="003D299F" w:rsidRPr="006E7A77" w:rsidRDefault="003D299F" w:rsidP="003D299F">
            <w:pPr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6E7A77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Longstanding illness or disability</w:t>
            </w:r>
          </w:p>
        </w:tc>
        <w:tc>
          <w:tcPr>
            <w:tcW w:w="2324" w:type="dxa"/>
          </w:tcPr>
          <w:p w14:paraId="2EFCD90E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35.7</w:t>
            </w:r>
          </w:p>
          <w:p w14:paraId="351FB665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1CA4FF09" w14:textId="57C80426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35.0</w:t>
            </w:r>
          </w:p>
          <w:p w14:paraId="00D8B48B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1492FBC9" w14:textId="30C87B88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36.3</w:t>
            </w:r>
          </w:p>
          <w:p w14:paraId="65D205D7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13610266" w14:textId="77777777" w:rsidR="003D299F" w:rsidRPr="006E7A77" w:rsidRDefault="003D299F" w:rsidP="003D299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36.2</w:t>
            </w:r>
          </w:p>
          <w:p w14:paraId="477F310C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494402BF" w14:textId="77777777" w:rsidR="003D299F" w:rsidRPr="006E7A77" w:rsidRDefault="003D299F" w:rsidP="003D299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35.9</w:t>
            </w:r>
          </w:p>
          <w:p w14:paraId="75896E8D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266D2" w:rsidRPr="006E7A77" w14:paraId="079E8FF7" w14:textId="77777777" w:rsidTr="006E7A77">
        <w:tc>
          <w:tcPr>
            <w:tcW w:w="2560" w:type="dxa"/>
          </w:tcPr>
          <w:p w14:paraId="7F23726A" w14:textId="046A7022" w:rsidR="00A266D2" w:rsidRPr="006E7A77" w:rsidRDefault="003E1817" w:rsidP="003D299F">
            <w:pPr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Probable</w:t>
            </w:r>
            <w:r w:rsidR="00A266D2" w:rsidRPr="006E7A77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 xml:space="preserve"> COVID-19 in April 2020</w:t>
            </w:r>
          </w:p>
        </w:tc>
        <w:tc>
          <w:tcPr>
            <w:tcW w:w="2324" w:type="dxa"/>
          </w:tcPr>
          <w:p w14:paraId="0DE950D6" w14:textId="219A6DBD" w:rsidR="00A266D2" w:rsidRPr="006E7A77" w:rsidRDefault="00A266D2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8.9</w:t>
            </w:r>
          </w:p>
        </w:tc>
        <w:tc>
          <w:tcPr>
            <w:tcW w:w="2324" w:type="dxa"/>
          </w:tcPr>
          <w:p w14:paraId="4ACECCD3" w14:textId="06F0F066" w:rsidR="00A266D2" w:rsidRPr="006E7A77" w:rsidRDefault="00A266D2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8.6</w:t>
            </w:r>
          </w:p>
        </w:tc>
        <w:tc>
          <w:tcPr>
            <w:tcW w:w="2324" w:type="dxa"/>
          </w:tcPr>
          <w:p w14:paraId="7A94A57F" w14:textId="448FA8FF" w:rsidR="00A266D2" w:rsidRPr="006E7A77" w:rsidRDefault="00A266D2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8.8</w:t>
            </w:r>
          </w:p>
        </w:tc>
        <w:tc>
          <w:tcPr>
            <w:tcW w:w="2324" w:type="dxa"/>
          </w:tcPr>
          <w:p w14:paraId="339DFA17" w14:textId="6491D744" w:rsidR="00A266D2" w:rsidRPr="006E7A77" w:rsidRDefault="00A266D2" w:rsidP="003D299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8.8</w:t>
            </w:r>
          </w:p>
        </w:tc>
        <w:tc>
          <w:tcPr>
            <w:tcW w:w="2324" w:type="dxa"/>
          </w:tcPr>
          <w:p w14:paraId="4E900F0F" w14:textId="0D2E0B7A" w:rsidR="00A266D2" w:rsidRPr="006E7A77" w:rsidRDefault="00A266D2" w:rsidP="003D299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E7A77">
              <w:rPr>
                <w:rFonts w:ascii="Arial" w:hAnsi="Arial" w:cs="Arial"/>
                <w:color w:val="000000"/>
                <w:sz w:val="18"/>
                <w:szCs w:val="20"/>
              </w:rPr>
              <w:t>8.8</w:t>
            </w:r>
          </w:p>
        </w:tc>
      </w:tr>
      <w:tr w:rsidR="003D299F" w:rsidRPr="006E7A77" w14:paraId="55554CB4" w14:textId="0FD0B776" w:rsidTr="006E7A77">
        <w:tc>
          <w:tcPr>
            <w:tcW w:w="2560" w:type="dxa"/>
          </w:tcPr>
          <w:p w14:paraId="6339D5C5" w14:textId="55C7B532" w:rsidR="003D299F" w:rsidRPr="006E7A77" w:rsidRDefault="003D299F" w:rsidP="003D299F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E7A77">
              <w:rPr>
                <w:rFonts w:ascii="Arial" w:hAnsi="Arial" w:cs="Arial"/>
                <w:b/>
                <w:i/>
                <w:sz w:val="18"/>
                <w:szCs w:val="20"/>
              </w:rPr>
              <w:t>Psychological distress,</w:t>
            </w:r>
          </w:p>
          <w:p w14:paraId="57D4F497" w14:textId="77777777" w:rsidR="001C34B7" w:rsidRDefault="003D299F" w:rsidP="003D299F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E7A77">
              <w:rPr>
                <w:rFonts w:ascii="Arial" w:hAnsi="Arial" w:cs="Arial"/>
                <w:b/>
                <w:i/>
                <w:sz w:val="18"/>
                <w:szCs w:val="20"/>
              </w:rPr>
              <w:t>GHQ case at follow-up</w:t>
            </w:r>
          </w:p>
          <w:p w14:paraId="3CCABFA8" w14:textId="21F53A94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 xml:space="preserve"> (%, 95% CI)</w:t>
            </w:r>
          </w:p>
        </w:tc>
        <w:tc>
          <w:tcPr>
            <w:tcW w:w="2324" w:type="dxa"/>
          </w:tcPr>
          <w:p w14:paraId="492768BF" w14:textId="7BE3E06D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27.4 (25.9-28.9)</w:t>
            </w:r>
          </w:p>
          <w:p w14:paraId="07EA43A1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41311B9B" w14:textId="3D73E7B5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26.0 (24.5-27.6)</w:t>
            </w:r>
          </w:p>
          <w:p w14:paraId="13FCD1EB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650DD838" w14:textId="58622125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20.8 (19.4-22.3)</w:t>
            </w:r>
          </w:p>
          <w:p w14:paraId="5F2CD0DB" w14:textId="77777777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551ADB05" w14:textId="13633F4F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21.0  (19.6-22.4)</w:t>
            </w:r>
          </w:p>
        </w:tc>
        <w:tc>
          <w:tcPr>
            <w:tcW w:w="2324" w:type="dxa"/>
          </w:tcPr>
          <w:p w14:paraId="02512EA7" w14:textId="1A354CC5" w:rsidR="003D299F" w:rsidRPr="006E7A77" w:rsidRDefault="003D299F" w:rsidP="003D299F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26.5 (24.8-28.2)</w:t>
            </w:r>
          </w:p>
        </w:tc>
      </w:tr>
      <w:tr w:rsidR="00E020CC" w:rsidRPr="006E7A77" w14:paraId="62C0DCE5" w14:textId="77777777" w:rsidTr="006E7A77">
        <w:tc>
          <w:tcPr>
            <w:tcW w:w="2560" w:type="dxa"/>
          </w:tcPr>
          <w:p w14:paraId="5F48027E" w14:textId="16D19F94" w:rsidR="00E020CC" w:rsidRPr="006E7A77" w:rsidRDefault="00E020CC" w:rsidP="00E020CC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E7A77">
              <w:rPr>
                <w:rFonts w:ascii="Arial" w:hAnsi="Arial" w:cs="Arial"/>
                <w:b/>
                <w:i/>
                <w:sz w:val="18"/>
                <w:szCs w:val="20"/>
              </w:rPr>
              <w:t>Psyc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hological distress, GHQ score at Wave 9 (</w:t>
            </w:r>
            <w:r w:rsidRPr="006E7A77">
              <w:rPr>
                <w:rFonts w:ascii="Arial" w:hAnsi="Arial" w:cs="Arial"/>
                <w:b/>
                <w:i/>
                <w:sz w:val="18"/>
                <w:szCs w:val="20"/>
              </w:rPr>
              <w:t>2017-19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  <w:r w:rsidRPr="006E7A77">
              <w:rPr>
                <w:rFonts w:ascii="Arial" w:hAnsi="Arial" w:cs="Arial"/>
                <w:sz w:val="18"/>
                <w:szCs w:val="20"/>
              </w:rPr>
              <w:t xml:space="preserve"> (mean, 95% CI)</w:t>
            </w:r>
          </w:p>
        </w:tc>
        <w:tc>
          <w:tcPr>
            <w:tcW w:w="2324" w:type="dxa"/>
          </w:tcPr>
          <w:p w14:paraId="02E3A897" w14:textId="77777777" w:rsidR="00E020CC" w:rsidRPr="006E7A77" w:rsidRDefault="00E020CC" w:rsidP="00E020CC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1.85 (1.73-1.97)</w:t>
            </w:r>
          </w:p>
          <w:p w14:paraId="68948798" w14:textId="77777777" w:rsidR="00E020CC" w:rsidRPr="006E7A77" w:rsidRDefault="00E020CC" w:rsidP="00E020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72C768B1" w14:textId="77777777" w:rsidR="00E020CC" w:rsidRPr="006E7A77" w:rsidRDefault="00E020CC" w:rsidP="00E020CC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1.84 (1.72-1.97)</w:t>
            </w:r>
          </w:p>
          <w:p w14:paraId="2522BAAC" w14:textId="77777777" w:rsidR="00E020CC" w:rsidRPr="006E7A77" w:rsidRDefault="00E020CC" w:rsidP="00E020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</w:tcPr>
          <w:p w14:paraId="406013E7" w14:textId="67084536" w:rsidR="00E020CC" w:rsidRPr="006E7A77" w:rsidRDefault="00E020CC" w:rsidP="00E020CC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1.82 (1.70-1.94)</w:t>
            </w:r>
          </w:p>
        </w:tc>
        <w:tc>
          <w:tcPr>
            <w:tcW w:w="2324" w:type="dxa"/>
          </w:tcPr>
          <w:p w14:paraId="40E86055" w14:textId="43542393" w:rsidR="00E020CC" w:rsidRPr="006E7A77" w:rsidRDefault="00E020CC" w:rsidP="00E020CC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1.85 (1.72-1.97)</w:t>
            </w:r>
          </w:p>
        </w:tc>
        <w:tc>
          <w:tcPr>
            <w:tcW w:w="2324" w:type="dxa"/>
          </w:tcPr>
          <w:p w14:paraId="2DC4676F" w14:textId="0DE59B04" w:rsidR="00E020CC" w:rsidRPr="006E7A77" w:rsidRDefault="00E020CC" w:rsidP="00E020CC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1.86 (1.72-2.00)</w:t>
            </w:r>
          </w:p>
        </w:tc>
      </w:tr>
      <w:tr w:rsidR="00E020CC" w:rsidRPr="006E7A77" w14:paraId="41F2DA6C" w14:textId="77777777" w:rsidTr="006E7A77">
        <w:tc>
          <w:tcPr>
            <w:tcW w:w="2560" w:type="dxa"/>
          </w:tcPr>
          <w:p w14:paraId="76C3C7FE" w14:textId="0B53F759" w:rsidR="00E020CC" w:rsidRPr="006E7A77" w:rsidRDefault="00E020CC" w:rsidP="00E020CC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N</w:t>
            </w:r>
          </w:p>
        </w:tc>
        <w:tc>
          <w:tcPr>
            <w:tcW w:w="2324" w:type="dxa"/>
          </w:tcPr>
          <w:p w14:paraId="4FDC5362" w14:textId="2F44C27D" w:rsidR="00E020CC" w:rsidRPr="006E7A77" w:rsidRDefault="00E020CC" w:rsidP="00E020CC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12,492</w:t>
            </w:r>
          </w:p>
        </w:tc>
        <w:tc>
          <w:tcPr>
            <w:tcW w:w="2324" w:type="dxa"/>
          </w:tcPr>
          <w:p w14:paraId="5277B709" w14:textId="7BE5EEE0" w:rsidR="00E020CC" w:rsidRPr="006E7A77" w:rsidRDefault="00E020CC" w:rsidP="00E020CC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11,949</w:t>
            </w:r>
          </w:p>
        </w:tc>
        <w:tc>
          <w:tcPr>
            <w:tcW w:w="2324" w:type="dxa"/>
          </w:tcPr>
          <w:p w14:paraId="55B5A557" w14:textId="3F0A13CA" w:rsidR="00E020CC" w:rsidRPr="006E7A77" w:rsidRDefault="00E020CC" w:rsidP="00E020CC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11,563</w:t>
            </w:r>
          </w:p>
        </w:tc>
        <w:tc>
          <w:tcPr>
            <w:tcW w:w="2324" w:type="dxa"/>
          </w:tcPr>
          <w:p w14:paraId="3494E8FA" w14:textId="00A61583" w:rsidR="00E020CC" w:rsidRPr="006E7A77" w:rsidRDefault="00E020CC" w:rsidP="00E020CC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11,009</w:t>
            </w:r>
          </w:p>
        </w:tc>
        <w:tc>
          <w:tcPr>
            <w:tcW w:w="2324" w:type="dxa"/>
          </w:tcPr>
          <w:p w14:paraId="4FBA87A6" w14:textId="7E93EFFE" w:rsidR="00E020CC" w:rsidRPr="006E7A77" w:rsidRDefault="00E020CC" w:rsidP="00E020CC">
            <w:pPr>
              <w:rPr>
                <w:rFonts w:ascii="Arial" w:hAnsi="Arial" w:cs="Arial"/>
                <w:sz w:val="18"/>
                <w:szCs w:val="20"/>
              </w:rPr>
            </w:pPr>
            <w:r w:rsidRPr="006E7A77">
              <w:rPr>
                <w:rFonts w:ascii="Arial" w:hAnsi="Arial" w:cs="Arial"/>
                <w:sz w:val="18"/>
                <w:szCs w:val="20"/>
              </w:rPr>
              <w:t>10,379</w:t>
            </w:r>
          </w:p>
        </w:tc>
      </w:tr>
    </w:tbl>
    <w:p w14:paraId="446C8BDA" w14:textId="0FB64850" w:rsidR="00FF0CE6" w:rsidRPr="00D64866" w:rsidRDefault="00C3708D" w:rsidP="00FF0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CI=confidence interval; </w:t>
      </w:r>
      <w:r w:rsidR="00FF0CE6" w:rsidRPr="00D64866">
        <w:rPr>
          <w:rFonts w:ascii="Arial" w:hAnsi="Arial" w:cs="Arial"/>
          <w:sz w:val="20"/>
          <w:szCs w:val="20"/>
        </w:rPr>
        <w:t>GH</w:t>
      </w:r>
      <w:r>
        <w:rPr>
          <w:rFonts w:ascii="Arial" w:hAnsi="Arial" w:cs="Arial"/>
          <w:sz w:val="20"/>
          <w:szCs w:val="20"/>
        </w:rPr>
        <w:t>Q=General Health Questionnaire</w:t>
      </w:r>
    </w:p>
    <w:p w14:paraId="133E0AB5" w14:textId="77777777" w:rsidR="00FF0CE6" w:rsidRDefault="00FF0CE6" w:rsidP="00FF0CE6">
      <w:pPr>
        <w:rPr>
          <w:rFonts w:ascii="Arial" w:hAnsi="Arial" w:cs="Arial"/>
        </w:rPr>
        <w:sectPr w:rsidR="00FF0CE6" w:rsidSect="00FF0CE6">
          <w:head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E2D736E" w14:textId="77777777" w:rsidR="00FF0CE6" w:rsidRPr="00D64866" w:rsidRDefault="00FF0CE6" w:rsidP="00FF0CE6">
      <w:pPr>
        <w:rPr>
          <w:rFonts w:ascii="Arial" w:hAnsi="Arial" w:cs="Arial"/>
          <w:b/>
          <w:bCs/>
        </w:rPr>
      </w:pPr>
      <w:bookmarkStart w:id="1" w:name="_Hlk53995858"/>
      <w:r w:rsidRPr="00D64866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S2: </w:t>
      </w:r>
      <w:r w:rsidRPr="00D64866">
        <w:rPr>
          <w:rFonts w:ascii="Arial" w:hAnsi="Arial" w:cs="Arial"/>
          <w:b/>
          <w:bCs/>
        </w:rPr>
        <w:t>Full results of</w:t>
      </w:r>
      <w:r>
        <w:rPr>
          <w:rFonts w:ascii="Arial" w:hAnsi="Arial" w:cs="Arial"/>
          <w:b/>
          <w:bCs/>
        </w:rPr>
        <w:t xml:space="preserve"> logistic</w:t>
      </w:r>
      <w:r w:rsidRPr="00D64866">
        <w:rPr>
          <w:rFonts w:ascii="Arial" w:hAnsi="Arial" w:cs="Arial"/>
          <w:b/>
          <w:bCs/>
        </w:rPr>
        <w:t xml:space="preserve"> regression models</w:t>
      </w:r>
      <w:r>
        <w:rPr>
          <w:rFonts w:ascii="Arial" w:hAnsi="Arial" w:cs="Arial"/>
          <w:b/>
          <w:bCs/>
        </w:rPr>
        <w:t xml:space="preserve"> o</w:t>
      </w:r>
      <w:r w:rsidRPr="00D64866">
        <w:rPr>
          <w:rFonts w:ascii="Arial" w:hAnsi="Arial" w:cs="Arial"/>
          <w:b/>
          <w:bCs/>
        </w:rPr>
        <w:t xml:space="preserve">ne month after </w:t>
      </w:r>
      <w:r>
        <w:rPr>
          <w:rFonts w:ascii="Arial" w:hAnsi="Arial" w:cs="Arial"/>
          <w:b/>
          <w:bCs/>
        </w:rPr>
        <w:t xml:space="preserve">COVID-19 </w:t>
      </w:r>
      <w:r w:rsidRPr="00D64866">
        <w:rPr>
          <w:rFonts w:ascii="Arial" w:hAnsi="Arial" w:cs="Arial"/>
          <w:b/>
          <w:bCs/>
        </w:rPr>
        <w:t>symptom reporting</w:t>
      </w:r>
    </w:p>
    <w:bookmarkEnd w:id="1"/>
    <w:tbl>
      <w:tblPr>
        <w:tblStyle w:val="TableGrid"/>
        <w:tblW w:w="14061" w:type="dxa"/>
        <w:tblLayout w:type="fixed"/>
        <w:tblLook w:val="0000" w:firstRow="0" w:lastRow="0" w:firstColumn="0" w:lastColumn="0" w:noHBand="0" w:noVBand="0"/>
      </w:tblPr>
      <w:tblGrid>
        <w:gridCol w:w="3855"/>
        <w:gridCol w:w="1701"/>
        <w:gridCol w:w="1701"/>
        <w:gridCol w:w="1701"/>
        <w:gridCol w:w="1701"/>
        <w:gridCol w:w="1701"/>
        <w:gridCol w:w="1701"/>
      </w:tblGrid>
      <w:tr w:rsidR="00E64A14" w:rsidRPr="000779CA" w14:paraId="02EE555A" w14:textId="77777777" w:rsidTr="000779CA">
        <w:tc>
          <w:tcPr>
            <w:tcW w:w="3855" w:type="dxa"/>
          </w:tcPr>
          <w:p w14:paraId="40B22D36" w14:textId="77777777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E7D39D3" w14:textId="77777777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All</w:t>
            </w:r>
          </w:p>
        </w:tc>
        <w:tc>
          <w:tcPr>
            <w:tcW w:w="1701" w:type="dxa"/>
          </w:tcPr>
          <w:p w14:paraId="752018E2" w14:textId="77777777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Men</w:t>
            </w:r>
          </w:p>
        </w:tc>
        <w:tc>
          <w:tcPr>
            <w:tcW w:w="1701" w:type="dxa"/>
          </w:tcPr>
          <w:p w14:paraId="6B679002" w14:textId="77777777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Women</w:t>
            </w:r>
          </w:p>
        </w:tc>
        <w:tc>
          <w:tcPr>
            <w:tcW w:w="1701" w:type="dxa"/>
          </w:tcPr>
          <w:p w14:paraId="7F0C8AF1" w14:textId="77777777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Under 45 years</w:t>
            </w:r>
          </w:p>
        </w:tc>
        <w:tc>
          <w:tcPr>
            <w:tcW w:w="1701" w:type="dxa"/>
          </w:tcPr>
          <w:p w14:paraId="1F3B4740" w14:textId="77777777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45-64 years</w:t>
            </w:r>
          </w:p>
        </w:tc>
        <w:tc>
          <w:tcPr>
            <w:tcW w:w="1701" w:type="dxa"/>
          </w:tcPr>
          <w:p w14:paraId="402913EE" w14:textId="7E3F1092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+</w:t>
            </w: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years</w:t>
            </w:r>
          </w:p>
        </w:tc>
      </w:tr>
      <w:tr w:rsidR="00FF0CE6" w:rsidRPr="000779CA" w14:paraId="36A69B47" w14:textId="77777777" w:rsidTr="000779CA">
        <w:tc>
          <w:tcPr>
            <w:tcW w:w="3855" w:type="dxa"/>
          </w:tcPr>
          <w:p w14:paraId="0C4D008A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11A7360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6EC8C7AF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27A180C3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79D57E72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0E60D1CE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335D7F03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24DE7241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04D1EB21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0435F75B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255F1189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4B308671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1FA27671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</w:tr>
      <w:tr w:rsidR="00FF0CE6" w:rsidRPr="000779CA" w14:paraId="514FCE85" w14:textId="77777777" w:rsidTr="000779CA">
        <w:tc>
          <w:tcPr>
            <w:tcW w:w="3855" w:type="dxa"/>
          </w:tcPr>
          <w:p w14:paraId="309FBE8C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Outcome: GHQ case (May 2020)</w:t>
            </w:r>
          </w:p>
        </w:tc>
        <w:tc>
          <w:tcPr>
            <w:tcW w:w="1701" w:type="dxa"/>
          </w:tcPr>
          <w:p w14:paraId="7B5DCCD5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8880EA0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6A5E4B7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5444374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6DCA676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9EAD73B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79CA" w:rsidRPr="000779CA" w14:paraId="07347D4B" w14:textId="77777777" w:rsidTr="000779CA">
        <w:tc>
          <w:tcPr>
            <w:tcW w:w="3855" w:type="dxa"/>
          </w:tcPr>
          <w:p w14:paraId="7DB2A738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Probable COVID-19 infection: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 xml:space="preserve"> No (reference)</w:t>
            </w:r>
          </w:p>
        </w:tc>
        <w:tc>
          <w:tcPr>
            <w:tcW w:w="1701" w:type="dxa"/>
          </w:tcPr>
          <w:p w14:paraId="49C6068E" w14:textId="418F014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CF64F20" w14:textId="70993B9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0465ACA" w14:textId="78F881D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615BAE5" w14:textId="1D3442EF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AAFAFEB" w14:textId="55363FA3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0FCA436" w14:textId="72E1A2F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79CA" w:rsidRPr="000779CA" w14:paraId="77CC930A" w14:textId="77777777" w:rsidTr="000779CA">
        <w:tc>
          <w:tcPr>
            <w:tcW w:w="3855" w:type="dxa"/>
          </w:tcPr>
          <w:p w14:paraId="03B75947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</w:tcPr>
          <w:p w14:paraId="2BE8A0A8" w14:textId="054CE48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1.39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[1.10,1.76]</w:t>
            </w:r>
          </w:p>
        </w:tc>
        <w:tc>
          <w:tcPr>
            <w:tcW w:w="1701" w:type="dxa"/>
          </w:tcPr>
          <w:p w14:paraId="166818C9" w14:textId="71E7DAF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1.52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[1.05,2.20]</w:t>
            </w:r>
          </w:p>
        </w:tc>
        <w:tc>
          <w:tcPr>
            <w:tcW w:w="1701" w:type="dxa"/>
          </w:tcPr>
          <w:p w14:paraId="328BA2FF" w14:textId="66C74FD3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1.30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[0.98,1.75]</w:t>
            </w:r>
          </w:p>
        </w:tc>
        <w:tc>
          <w:tcPr>
            <w:tcW w:w="1701" w:type="dxa"/>
          </w:tcPr>
          <w:p w14:paraId="31F8F185" w14:textId="074E50A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1.51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[1.07,2.13]</w:t>
            </w:r>
          </w:p>
        </w:tc>
        <w:tc>
          <w:tcPr>
            <w:tcW w:w="1701" w:type="dxa"/>
          </w:tcPr>
          <w:p w14:paraId="36564FD6" w14:textId="6279124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1.24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[0.81,1.90]</w:t>
            </w:r>
          </w:p>
        </w:tc>
        <w:tc>
          <w:tcPr>
            <w:tcW w:w="1701" w:type="dxa"/>
          </w:tcPr>
          <w:p w14:paraId="28419A63" w14:textId="59BFE29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1.16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[0.52,2.58]</w:t>
            </w:r>
          </w:p>
        </w:tc>
      </w:tr>
      <w:tr w:rsidR="000779CA" w:rsidRPr="000779CA" w14:paraId="24DE83DF" w14:textId="77777777" w:rsidTr="000779CA">
        <w:tc>
          <w:tcPr>
            <w:tcW w:w="3855" w:type="dxa"/>
          </w:tcPr>
          <w:p w14:paraId="7E31E6FB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GHQ score at Wave 9 (2017-19) (continuous)</w:t>
            </w:r>
          </w:p>
        </w:tc>
        <w:tc>
          <w:tcPr>
            <w:tcW w:w="1701" w:type="dxa"/>
          </w:tcPr>
          <w:p w14:paraId="5B77313B" w14:textId="3163E9A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1.23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[1.20,1.27]</w:t>
            </w:r>
          </w:p>
        </w:tc>
        <w:tc>
          <w:tcPr>
            <w:tcW w:w="1701" w:type="dxa"/>
          </w:tcPr>
          <w:p w14:paraId="06A87CA1" w14:textId="6106C996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1.29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[1.24,1.35]</w:t>
            </w:r>
          </w:p>
        </w:tc>
        <w:tc>
          <w:tcPr>
            <w:tcW w:w="1701" w:type="dxa"/>
          </w:tcPr>
          <w:p w14:paraId="08C1D7F3" w14:textId="5C70623F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1.20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[1.16,1.23]</w:t>
            </w:r>
          </w:p>
        </w:tc>
        <w:tc>
          <w:tcPr>
            <w:tcW w:w="1701" w:type="dxa"/>
          </w:tcPr>
          <w:p w14:paraId="0F86463E" w14:textId="5E75F42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1.20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[1.15,1.25]</w:t>
            </w:r>
          </w:p>
        </w:tc>
        <w:tc>
          <w:tcPr>
            <w:tcW w:w="1701" w:type="dxa"/>
          </w:tcPr>
          <w:p w14:paraId="2D417E82" w14:textId="6E24AA9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1.24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[1.20,1.28]</w:t>
            </w:r>
          </w:p>
        </w:tc>
        <w:tc>
          <w:tcPr>
            <w:tcW w:w="1701" w:type="dxa"/>
          </w:tcPr>
          <w:p w14:paraId="449F0DBA" w14:textId="0FB1AA65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1.30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[1.19,1.41]</w:t>
            </w:r>
          </w:p>
        </w:tc>
      </w:tr>
      <w:tr w:rsidR="000779CA" w:rsidRPr="000779CA" w14:paraId="7887775A" w14:textId="77777777" w:rsidTr="000779CA">
        <w:tc>
          <w:tcPr>
            <w:tcW w:w="3855" w:type="dxa"/>
          </w:tcPr>
          <w:p w14:paraId="0775B9B0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Age group: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 xml:space="preserve"> Under 25 years</w:t>
            </w:r>
          </w:p>
        </w:tc>
        <w:tc>
          <w:tcPr>
            <w:tcW w:w="1701" w:type="dxa"/>
          </w:tcPr>
          <w:p w14:paraId="4A6146D7" w14:textId="2DE28D1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2.95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[2.09,4.17]</w:t>
            </w:r>
          </w:p>
        </w:tc>
        <w:tc>
          <w:tcPr>
            <w:tcW w:w="1701" w:type="dxa"/>
          </w:tcPr>
          <w:p w14:paraId="10E77EE6" w14:textId="674B0E6E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2.95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[1.67,5.19]</w:t>
            </w:r>
          </w:p>
        </w:tc>
        <w:tc>
          <w:tcPr>
            <w:tcW w:w="1701" w:type="dxa"/>
          </w:tcPr>
          <w:p w14:paraId="1BFBFA66" w14:textId="45758DD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2.89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[1.96,4.26]</w:t>
            </w:r>
          </w:p>
        </w:tc>
        <w:tc>
          <w:tcPr>
            <w:tcW w:w="1701" w:type="dxa"/>
          </w:tcPr>
          <w:p w14:paraId="2CC1E16A" w14:textId="49CE6E6E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24F1687D" w14:textId="0F6F543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5C425A1A" w14:textId="3CFDBAA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0779CA" w:rsidRPr="000779CA" w14:paraId="350F5418" w14:textId="77777777" w:rsidTr="000779CA">
        <w:tc>
          <w:tcPr>
            <w:tcW w:w="3855" w:type="dxa"/>
          </w:tcPr>
          <w:p w14:paraId="7FFAA4B6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25 to 44</w:t>
            </w:r>
          </w:p>
        </w:tc>
        <w:tc>
          <w:tcPr>
            <w:tcW w:w="1701" w:type="dxa"/>
          </w:tcPr>
          <w:p w14:paraId="4D8DE569" w14:textId="6CEEBD95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2.28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[1.78,2.92]</w:t>
            </w:r>
          </w:p>
        </w:tc>
        <w:tc>
          <w:tcPr>
            <w:tcW w:w="1701" w:type="dxa"/>
          </w:tcPr>
          <w:p w14:paraId="57A6BA65" w14:textId="1DEBF55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2.65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[1.82,3.85]</w:t>
            </w:r>
          </w:p>
        </w:tc>
        <w:tc>
          <w:tcPr>
            <w:tcW w:w="1701" w:type="dxa"/>
          </w:tcPr>
          <w:p w14:paraId="324998F2" w14:textId="002EE565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2.02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[1.52,2.68]</w:t>
            </w:r>
          </w:p>
        </w:tc>
        <w:tc>
          <w:tcPr>
            <w:tcW w:w="1701" w:type="dxa"/>
          </w:tcPr>
          <w:p w14:paraId="4C7D571A" w14:textId="2222F35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7F835C74" w14:textId="31DD109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6D7ED070" w14:textId="08D15E0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0779CA" w:rsidRPr="000779CA" w14:paraId="76D2056A" w14:textId="77777777" w:rsidTr="000779CA">
        <w:tc>
          <w:tcPr>
            <w:tcW w:w="3855" w:type="dxa"/>
          </w:tcPr>
          <w:p w14:paraId="2819FCDB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45 to 64</w:t>
            </w:r>
          </w:p>
        </w:tc>
        <w:tc>
          <w:tcPr>
            <w:tcW w:w="1701" w:type="dxa"/>
          </w:tcPr>
          <w:p w14:paraId="080612C3" w14:textId="630FD8E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1.38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[1.11,1.71]</w:t>
            </w:r>
          </w:p>
        </w:tc>
        <w:tc>
          <w:tcPr>
            <w:tcW w:w="1701" w:type="dxa"/>
          </w:tcPr>
          <w:p w14:paraId="6C0A74F7" w14:textId="71FFF006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1.30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[0.99,1.70]</w:t>
            </w:r>
          </w:p>
        </w:tc>
        <w:tc>
          <w:tcPr>
            <w:tcW w:w="1701" w:type="dxa"/>
          </w:tcPr>
          <w:p w14:paraId="6836156C" w14:textId="02A8108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1.41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[1.10,1.80]</w:t>
            </w:r>
          </w:p>
        </w:tc>
        <w:tc>
          <w:tcPr>
            <w:tcW w:w="1701" w:type="dxa"/>
          </w:tcPr>
          <w:p w14:paraId="7DE0CD70" w14:textId="048F497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34362F89" w14:textId="0801163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1DCA5956" w14:textId="2CBE4C96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0779CA" w:rsidRPr="000779CA" w14:paraId="582494C0" w14:textId="77777777" w:rsidTr="000779CA">
        <w:tc>
          <w:tcPr>
            <w:tcW w:w="3855" w:type="dxa"/>
          </w:tcPr>
          <w:p w14:paraId="7226B727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65+ (reference)</w:t>
            </w:r>
          </w:p>
        </w:tc>
        <w:tc>
          <w:tcPr>
            <w:tcW w:w="1701" w:type="dxa"/>
          </w:tcPr>
          <w:p w14:paraId="524D58EA" w14:textId="634732D6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C58EBAF" w14:textId="553B6965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A56A13D" w14:textId="49FEF64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874AD59" w14:textId="765C323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F2B29D7" w14:textId="32515CA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5F0F646" w14:textId="14A8FF2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79CA" w:rsidRPr="000779CA" w14:paraId="6892688F" w14:textId="77777777" w:rsidTr="000779CA">
        <w:tc>
          <w:tcPr>
            <w:tcW w:w="3855" w:type="dxa"/>
          </w:tcPr>
          <w:p w14:paraId="0E6B61DE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Sex: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 xml:space="preserve"> Male (reference)</w:t>
            </w:r>
          </w:p>
        </w:tc>
        <w:tc>
          <w:tcPr>
            <w:tcW w:w="1701" w:type="dxa"/>
          </w:tcPr>
          <w:p w14:paraId="48964C80" w14:textId="72AB9C3F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901B5F2" w14:textId="298F1F2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1ADF0E2" w14:textId="7C06BD0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8FF047C" w14:textId="55B7821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A5C08F4" w14:textId="7A70D565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7D02E70" w14:textId="3D76323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79CA" w:rsidRPr="000779CA" w14:paraId="2A5D7210" w14:textId="77777777" w:rsidTr="000779CA">
        <w:tc>
          <w:tcPr>
            <w:tcW w:w="3855" w:type="dxa"/>
          </w:tcPr>
          <w:p w14:paraId="53C2290A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701" w:type="dxa"/>
          </w:tcPr>
          <w:p w14:paraId="5AAD3E78" w14:textId="29F84BBD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1.52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[1.29,1.79]</w:t>
            </w:r>
          </w:p>
        </w:tc>
        <w:tc>
          <w:tcPr>
            <w:tcW w:w="1701" w:type="dxa"/>
          </w:tcPr>
          <w:p w14:paraId="434279A1" w14:textId="357E504D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6840EEE0" w14:textId="11E70D4D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E18FBF7" w14:textId="021C4E1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1.37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[1.01,1.86]</w:t>
            </w:r>
          </w:p>
        </w:tc>
        <w:tc>
          <w:tcPr>
            <w:tcW w:w="1701" w:type="dxa"/>
          </w:tcPr>
          <w:p w14:paraId="3F86FE7C" w14:textId="12EB9B8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1.67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[1.34,2.08]</w:t>
            </w:r>
          </w:p>
        </w:tc>
        <w:tc>
          <w:tcPr>
            <w:tcW w:w="1701" w:type="dxa"/>
          </w:tcPr>
          <w:p w14:paraId="38DDA706" w14:textId="73B92F4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1.65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[1.05,2.59]</w:t>
            </w:r>
          </w:p>
        </w:tc>
      </w:tr>
      <w:tr w:rsidR="000779CA" w:rsidRPr="000779CA" w14:paraId="1F8C9AAA" w14:textId="77777777" w:rsidTr="000779CA">
        <w:tc>
          <w:tcPr>
            <w:tcW w:w="3855" w:type="dxa"/>
          </w:tcPr>
          <w:p w14:paraId="5DEDA455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Ethnicity: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 xml:space="preserve"> White (reference)</w:t>
            </w:r>
          </w:p>
        </w:tc>
        <w:tc>
          <w:tcPr>
            <w:tcW w:w="1701" w:type="dxa"/>
          </w:tcPr>
          <w:p w14:paraId="00C62687" w14:textId="77F1358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CC0ADC2" w14:textId="27F187BD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6D6C578" w14:textId="67F607E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862514E" w14:textId="10B9189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ED5E676" w14:textId="1692970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EF747DB" w14:textId="5E0F934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79CA" w:rsidRPr="000779CA" w14:paraId="39F3BFAC" w14:textId="77777777" w:rsidTr="000779CA">
        <w:tc>
          <w:tcPr>
            <w:tcW w:w="3855" w:type="dxa"/>
          </w:tcPr>
          <w:p w14:paraId="70163A35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Asian</w:t>
            </w:r>
          </w:p>
        </w:tc>
        <w:tc>
          <w:tcPr>
            <w:tcW w:w="1701" w:type="dxa"/>
          </w:tcPr>
          <w:p w14:paraId="1FC3E3EA" w14:textId="781D645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0.83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[0.56,1.23]</w:t>
            </w:r>
          </w:p>
        </w:tc>
        <w:tc>
          <w:tcPr>
            <w:tcW w:w="1701" w:type="dxa"/>
          </w:tcPr>
          <w:p w14:paraId="390B47C6" w14:textId="1A9E6ABE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1.19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[0.74,1.91]</w:t>
            </w:r>
          </w:p>
        </w:tc>
        <w:tc>
          <w:tcPr>
            <w:tcW w:w="1701" w:type="dxa"/>
          </w:tcPr>
          <w:p w14:paraId="00CD4083" w14:textId="4A71C37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0.60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[0.37,0.95]</w:t>
            </w:r>
          </w:p>
        </w:tc>
        <w:tc>
          <w:tcPr>
            <w:tcW w:w="1701" w:type="dxa"/>
          </w:tcPr>
          <w:p w14:paraId="5D30A34D" w14:textId="096511F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0.75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[0.38,1.49]</w:t>
            </w:r>
          </w:p>
        </w:tc>
        <w:tc>
          <w:tcPr>
            <w:tcW w:w="1701" w:type="dxa"/>
          </w:tcPr>
          <w:p w14:paraId="2DF5A647" w14:textId="056EE0C3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0.93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[0.61,1.41]</w:t>
            </w:r>
          </w:p>
        </w:tc>
        <w:tc>
          <w:tcPr>
            <w:tcW w:w="1701" w:type="dxa"/>
          </w:tcPr>
          <w:p w14:paraId="43F8C6E9" w14:textId="09B15CE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1.13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[0.38,3.34]</w:t>
            </w:r>
          </w:p>
        </w:tc>
      </w:tr>
      <w:tr w:rsidR="000779CA" w:rsidRPr="000779CA" w14:paraId="4FE0A0D3" w14:textId="77777777" w:rsidTr="000779CA">
        <w:tc>
          <w:tcPr>
            <w:tcW w:w="3855" w:type="dxa"/>
          </w:tcPr>
          <w:p w14:paraId="570CF9F5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Black</w:t>
            </w:r>
          </w:p>
        </w:tc>
        <w:tc>
          <w:tcPr>
            <w:tcW w:w="1701" w:type="dxa"/>
          </w:tcPr>
          <w:p w14:paraId="27DE08FE" w14:textId="7444D48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0.43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[0.11,1.59]</w:t>
            </w:r>
          </w:p>
        </w:tc>
        <w:tc>
          <w:tcPr>
            <w:tcW w:w="1701" w:type="dxa"/>
          </w:tcPr>
          <w:p w14:paraId="0C0BBBB6" w14:textId="0F99AF5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1.07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[0.47,2.47]</w:t>
            </w:r>
          </w:p>
        </w:tc>
        <w:tc>
          <w:tcPr>
            <w:tcW w:w="1701" w:type="dxa"/>
          </w:tcPr>
          <w:p w14:paraId="392CFAE0" w14:textId="15E73E25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0.18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[0.04,0.86]</w:t>
            </w:r>
          </w:p>
        </w:tc>
        <w:tc>
          <w:tcPr>
            <w:tcW w:w="1701" w:type="dxa"/>
          </w:tcPr>
          <w:p w14:paraId="0DA14157" w14:textId="6347E01D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0.49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[0.13,1.83]</w:t>
            </w:r>
          </w:p>
        </w:tc>
        <w:tc>
          <w:tcPr>
            <w:tcW w:w="1701" w:type="dxa"/>
          </w:tcPr>
          <w:p w14:paraId="7E545189" w14:textId="576DAE1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0.40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[0.09,1.78]</w:t>
            </w:r>
          </w:p>
        </w:tc>
        <w:tc>
          <w:tcPr>
            <w:tcW w:w="1701" w:type="dxa"/>
          </w:tcPr>
          <w:p w14:paraId="03C8F80C" w14:textId="25BCCEB3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0.12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[0.02,0.64]</w:t>
            </w:r>
          </w:p>
        </w:tc>
      </w:tr>
      <w:tr w:rsidR="000779CA" w:rsidRPr="000779CA" w14:paraId="11BECCA9" w14:textId="77777777" w:rsidTr="000779CA">
        <w:tc>
          <w:tcPr>
            <w:tcW w:w="3855" w:type="dxa"/>
          </w:tcPr>
          <w:p w14:paraId="7786AEE4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Mixed</w:t>
            </w:r>
          </w:p>
        </w:tc>
        <w:tc>
          <w:tcPr>
            <w:tcW w:w="1701" w:type="dxa"/>
          </w:tcPr>
          <w:p w14:paraId="04F064C8" w14:textId="575265C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1.45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[0.61,3.41]</w:t>
            </w:r>
          </w:p>
        </w:tc>
        <w:tc>
          <w:tcPr>
            <w:tcW w:w="1701" w:type="dxa"/>
          </w:tcPr>
          <w:p w14:paraId="1556FB31" w14:textId="0F18028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[0.35,5.08]</w:t>
            </w:r>
          </w:p>
        </w:tc>
        <w:tc>
          <w:tcPr>
            <w:tcW w:w="1701" w:type="dxa"/>
          </w:tcPr>
          <w:p w14:paraId="44EF328F" w14:textId="2724B59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1.65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[0.54,5.08]</w:t>
            </w:r>
          </w:p>
        </w:tc>
        <w:tc>
          <w:tcPr>
            <w:tcW w:w="1701" w:type="dxa"/>
          </w:tcPr>
          <w:p w14:paraId="277374CA" w14:textId="4657AB43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1.43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[0.51,3.97]</w:t>
            </w:r>
          </w:p>
        </w:tc>
        <w:tc>
          <w:tcPr>
            <w:tcW w:w="1701" w:type="dxa"/>
          </w:tcPr>
          <w:p w14:paraId="13541EE2" w14:textId="2C520CC5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0.98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[0.33,2.95]</w:t>
            </w:r>
          </w:p>
        </w:tc>
        <w:tc>
          <w:tcPr>
            <w:tcW w:w="1701" w:type="dxa"/>
          </w:tcPr>
          <w:p w14:paraId="1D31921B" w14:textId="62C0BCD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8.51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[0.45,160.96]</w:t>
            </w:r>
          </w:p>
        </w:tc>
      </w:tr>
      <w:tr w:rsidR="000779CA" w:rsidRPr="000779CA" w14:paraId="2A9817FB" w14:textId="77777777" w:rsidTr="000779CA">
        <w:tc>
          <w:tcPr>
            <w:tcW w:w="3855" w:type="dxa"/>
          </w:tcPr>
          <w:p w14:paraId="5FBE215F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701" w:type="dxa"/>
          </w:tcPr>
          <w:p w14:paraId="1C131946" w14:textId="1718F40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0.84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[0.35,2.03]</w:t>
            </w:r>
          </w:p>
        </w:tc>
        <w:tc>
          <w:tcPr>
            <w:tcW w:w="1701" w:type="dxa"/>
          </w:tcPr>
          <w:p w14:paraId="23BD4B27" w14:textId="3355557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0.60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[0.17,2.17]</w:t>
            </w:r>
          </w:p>
        </w:tc>
        <w:tc>
          <w:tcPr>
            <w:tcW w:w="1701" w:type="dxa"/>
          </w:tcPr>
          <w:p w14:paraId="2FF8DDE7" w14:textId="6BBC187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1.16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[0.31,4.37]</w:t>
            </w:r>
          </w:p>
        </w:tc>
        <w:tc>
          <w:tcPr>
            <w:tcW w:w="1701" w:type="dxa"/>
          </w:tcPr>
          <w:p w14:paraId="7965AC60" w14:textId="2A04229E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0.79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[0.34,1.84]</w:t>
            </w:r>
          </w:p>
        </w:tc>
        <w:tc>
          <w:tcPr>
            <w:tcW w:w="1701" w:type="dxa"/>
          </w:tcPr>
          <w:p w14:paraId="4C92C753" w14:textId="7BB0CBA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1.19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[0.33,4.34]</w:t>
            </w:r>
          </w:p>
        </w:tc>
        <w:tc>
          <w:tcPr>
            <w:tcW w:w="1701" w:type="dxa"/>
          </w:tcPr>
          <w:p w14:paraId="35F59D16" w14:textId="4881D81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0.83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[0.46,1.49]</w:t>
            </w:r>
          </w:p>
        </w:tc>
      </w:tr>
      <w:tr w:rsidR="000779CA" w:rsidRPr="000779CA" w14:paraId="19E991F0" w14:textId="77777777" w:rsidTr="000779CA">
        <w:tc>
          <w:tcPr>
            <w:tcW w:w="3855" w:type="dxa"/>
          </w:tcPr>
          <w:p w14:paraId="27DCBA7F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Long-standing illness or disability: 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No (reference)</w:t>
            </w:r>
          </w:p>
        </w:tc>
        <w:tc>
          <w:tcPr>
            <w:tcW w:w="1701" w:type="dxa"/>
          </w:tcPr>
          <w:p w14:paraId="59EB6A75" w14:textId="0668BEF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75FFFEB" w14:textId="579B932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8E9A60C" w14:textId="57CFBD3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69405BC" w14:textId="65E9DCFD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7ACBC02" w14:textId="39FACF2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8B59A33" w14:textId="5825B76E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79CA" w:rsidRPr="000779CA" w14:paraId="10FD4A97" w14:textId="77777777" w:rsidTr="000779CA">
        <w:tc>
          <w:tcPr>
            <w:tcW w:w="3855" w:type="dxa"/>
          </w:tcPr>
          <w:p w14:paraId="203154DE" w14:textId="68D859B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</w:tcPr>
          <w:p w14:paraId="1F918D36" w14:textId="409D847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1.38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[1.16,1.64]</w:t>
            </w:r>
          </w:p>
        </w:tc>
        <w:tc>
          <w:tcPr>
            <w:tcW w:w="1701" w:type="dxa"/>
          </w:tcPr>
          <w:p w14:paraId="2DE30BD0" w14:textId="75F06A13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1.63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[1.25,2.12]</w:t>
            </w:r>
          </w:p>
        </w:tc>
        <w:tc>
          <w:tcPr>
            <w:tcW w:w="1701" w:type="dxa"/>
          </w:tcPr>
          <w:p w14:paraId="7A48F111" w14:textId="232263B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1.24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[1.01,1.52]</w:t>
            </w:r>
          </w:p>
        </w:tc>
        <w:tc>
          <w:tcPr>
            <w:tcW w:w="1701" w:type="dxa"/>
          </w:tcPr>
          <w:p w14:paraId="5B551674" w14:textId="79587DC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1.18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[0.82,1.71]</w:t>
            </w:r>
          </w:p>
        </w:tc>
        <w:tc>
          <w:tcPr>
            <w:tcW w:w="1701" w:type="dxa"/>
          </w:tcPr>
          <w:p w14:paraId="6A4B54F4" w14:textId="52DD553D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1.69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[1.33,2.13]</w:t>
            </w:r>
          </w:p>
        </w:tc>
        <w:tc>
          <w:tcPr>
            <w:tcW w:w="1701" w:type="dxa"/>
          </w:tcPr>
          <w:p w14:paraId="6706F54C" w14:textId="101BF66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1.37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[0.83,2.25]</w:t>
            </w:r>
          </w:p>
        </w:tc>
      </w:tr>
      <w:tr w:rsidR="000779CA" w:rsidRPr="000779CA" w14:paraId="627F0148" w14:textId="77777777" w:rsidTr="000779CA">
        <w:tc>
          <w:tcPr>
            <w:tcW w:w="3855" w:type="dxa"/>
          </w:tcPr>
          <w:p w14:paraId="2D8605CF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Age (continuous)</w:t>
            </w:r>
          </w:p>
        </w:tc>
        <w:tc>
          <w:tcPr>
            <w:tcW w:w="1701" w:type="dxa"/>
          </w:tcPr>
          <w:p w14:paraId="0999A46E" w14:textId="3532BE3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6645B559" w14:textId="76B7424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1B4B09AD" w14:textId="6F768DE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28BEEC5E" w14:textId="322E0D1D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0.98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[0.97,1.00]</w:t>
            </w:r>
          </w:p>
        </w:tc>
        <w:tc>
          <w:tcPr>
            <w:tcW w:w="1701" w:type="dxa"/>
          </w:tcPr>
          <w:p w14:paraId="3F7EA6AB" w14:textId="2BB9EEA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0.99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[0.97,1.01]</w:t>
            </w:r>
          </w:p>
        </w:tc>
        <w:tc>
          <w:tcPr>
            <w:tcW w:w="1701" w:type="dxa"/>
          </w:tcPr>
          <w:p w14:paraId="78CCC3C3" w14:textId="17060DD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0.98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[0.94,1.02]</w:t>
            </w:r>
          </w:p>
        </w:tc>
      </w:tr>
      <w:tr w:rsidR="000779CA" w:rsidRPr="000779CA" w14:paraId="55862DF6" w14:textId="77777777" w:rsidTr="000779CA">
        <w:tc>
          <w:tcPr>
            <w:tcW w:w="3855" w:type="dxa"/>
          </w:tcPr>
          <w:p w14:paraId="1E9A3E2D" w14:textId="295D789E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1701" w:type="dxa"/>
          </w:tcPr>
          <w:p w14:paraId="1E501366" w14:textId="5E4E6E7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12492</w:t>
            </w:r>
          </w:p>
        </w:tc>
        <w:tc>
          <w:tcPr>
            <w:tcW w:w="1701" w:type="dxa"/>
          </w:tcPr>
          <w:p w14:paraId="0104FBBD" w14:textId="01EF9D6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5138</w:t>
            </w:r>
          </w:p>
        </w:tc>
        <w:tc>
          <w:tcPr>
            <w:tcW w:w="1701" w:type="dxa"/>
          </w:tcPr>
          <w:p w14:paraId="373A204F" w14:textId="60761C4F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7279</w:t>
            </w:r>
          </w:p>
        </w:tc>
        <w:tc>
          <w:tcPr>
            <w:tcW w:w="1701" w:type="dxa"/>
          </w:tcPr>
          <w:p w14:paraId="4BF63557" w14:textId="2E28DCC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3426</w:t>
            </w:r>
          </w:p>
        </w:tc>
        <w:tc>
          <w:tcPr>
            <w:tcW w:w="1701" w:type="dxa"/>
          </w:tcPr>
          <w:p w14:paraId="3F692A37" w14:textId="70AA226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5279</w:t>
            </w:r>
          </w:p>
        </w:tc>
        <w:tc>
          <w:tcPr>
            <w:tcW w:w="1701" w:type="dxa"/>
          </w:tcPr>
          <w:p w14:paraId="40855121" w14:textId="49F74D3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3547</w:t>
            </w:r>
          </w:p>
        </w:tc>
      </w:tr>
    </w:tbl>
    <w:p w14:paraId="3D61014C" w14:textId="77777777" w:rsidR="00FF0CE6" w:rsidRPr="007D2978" w:rsidRDefault="00FF0CE6" w:rsidP="00FF0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D2978">
        <w:rPr>
          <w:rFonts w:ascii="Arial" w:hAnsi="Arial" w:cs="Arial"/>
          <w:sz w:val="20"/>
          <w:szCs w:val="20"/>
          <w:lang w:val="en-US"/>
        </w:rPr>
        <w:t xml:space="preserve">CI=confidence interval; GHQ=General Health Questionnaire; OR=odds ratio. * </w:t>
      </w:r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D2978">
        <w:rPr>
          <w:rFonts w:ascii="Arial" w:hAnsi="Arial" w:cs="Arial"/>
          <w:sz w:val="20"/>
          <w:szCs w:val="20"/>
          <w:lang w:val="en-US"/>
        </w:rPr>
        <w:t xml:space="preserve"> &lt; 0.05, ** </w:t>
      </w:r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D2978">
        <w:rPr>
          <w:rFonts w:ascii="Arial" w:hAnsi="Arial" w:cs="Arial"/>
          <w:sz w:val="20"/>
          <w:szCs w:val="20"/>
          <w:lang w:val="en-US"/>
        </w:rPr>
        <w:t xml:space="preserve"> &lt; 0.01, *** </w:t>
      </w:r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D2978">
        <w:rPr>
          <w:rFonts w:ascii="Arial" w:hAnsi="Arial" w:cs="Arial"/>
          <w:sz w:val="20"/>
          <w:szCs w:val="20"/>
          <w:lang w:val="en-US"/>
        </w:rPr>
        <w:t xml:space="preserve"> &lt; 0.001</w:t>
      </w:r>
    </w:p>
    <w:p w14:paraId="4D7B87CA" w14:textId="77777777" w:rsidR="00FF0CE6" w:rsidRDefault="00FF0CE6" w:rsidP="00FF0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Analysis used i</w:t>
      </w:r>
      <w:r w:rsidRPr="007D2978">
        <w:rPr>
          <w:rFonts w:ascii="Arial" w:hAnsi="Arial" w:cs="Arial"/>
          <w:sz w:val="20"/>
          <w:szCs w:val="20"/>
        </w:rPr>
        <w:t>nverse probability weights and standard errors adjusted for the complex survey design. Missing data excluded from analyses.</w:t>
      </w:r>
    </w:p>
    <w:p w14:paraId="17153FA7" w14:textId="77777777" w:rsidR="00FF0CE6" w:rsidRDefault="00FF0CE6" w:rsidP="00FF0CE6">
      <w:pPr>
        <w:rPr>
          <w:rFonts w:ascii="Arial" w:hAnsi="Arial" w:cs="Arial"/>
          <w:sz w:val="20"/>
          <w:szCs w:val="20"/>
        </w:rPr>
      </w:pPr>
    </w:p>
    <w:p w14:paraId="2537B965" w14:textId="77777777" w:rsidR="00FF0CE6" w:rsidRPr="00D64866" w:rsidRDefault="00FF0CE6" w:rsidP="00FF0CE6">
      <w:pPr>
        <w:rPr>
          <w:rFonts w:ascii="Arial" w:hAnsi="Arial" w:cs="Arial"/>
          <w:b/>
          <w:bCs/>
        </w:rPr>
      </w:pPr>
      <w:r w:rsidRPr="00D64866">
        <w:rPr>
          <w:rFonts w:ascii="Arial" w:hAnsi="Arial" w:cs="Arial"/>
          <w:b/>
          <w:bCs/>
          <w:sz w:val="20"/>
          <w:szCs w:val="20"/>
        </w:rPr>
        <w:lastRenderedPageBreak/>
        <w:t>Supplementary Table S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D64866">
        <w:rPr>
          <w:rFonts w:ascii="Arial" w:hAnsi="Arial" w:cs="Arial"/>
          <w:b/>
          <w:bCs/>
        </w:rPr>
        <w:t>: Full results of</w:t>
      </w:r>
      <w:r>
        <w:rPr>
          <w:rFonts w:ascii="Arial" w:hAnsi="Arial" w:cs="Arial"/>
          <w:b/>
          <w:bCs/>
        </w:rPr>
        <w:t xml:space="preserve"> logistic</w:t>
      </w:r>
      <w:r w:rsidRPr="00D64866">
        <w:rPr>
          <w:rFonts w:ascii="Arial" w:hAnsi="Arial" w:cs="Arial"/>
          <w:b/>
          <w:bCs/>
        </w:rPr>
        <w:t xml:space="preserve"> regression models</w:t>
      </w:r>
      <w:r>
        <w:rPr>
          <w:rFonts w:ascii="Arial" w:hAnsi="Arial" w:cs="Arial"/>
          <w:b/>
          <w:bCs/>
        </w:rPr>
        <w:t xml:space="preserve"> t</w:t>
      </w:r>
      <w:r w:rsidRPr="00D64866">
        <w:rPr>
          <w:rFonts w:ascii="Arial" w:hAnsi="Arial" w:cs="Arial"/>
          <w:b/>
          <w:bCs/>
        </w:rPr>
        <w:t xml:space="preserve">wo months after </w:t>
      </w:r>
      <w:r>
        <w:rPr>
          <w:rFonts w:ascii="Arial" w:hAnsi="Arial" w:cs="Arial"/>
          <w:b/>
          <w:bCs/>
        </w:rPr>
        <w:t xml:space="preserve">COVID-19 </w:t>
      </w:r>
      <w:r w:rsidRPr="00D64866">
        <w:rPr>
          <w:rFonts w:ascii="Arial" w:hAnsi="Arial" w:cs="Arial"/>
          <w:b/>
          <w:bCs/>
        </w:rPr>
        <w:t>symptom reporting</w:t>
      </w:r>
    </w:p>
    <w:tbl>
      <w:tblPr>
        <w:tblStyle w:val="TableGrid"/>
        <w:tblW w:w="13412" w:type="dxa"/>
        <w:tblLayout w:type="fixed"/>
        <w:tblLook w:val="0000" w:firstRow="0" w:lastRow="0" w:firstColumn="0" w:lastColumn="0" w:noHBand="0" w:noVBand="0"/>
      </w:tblPr>
      <w:tblGrid>
        <w:gridCol w:w="3206"/>
        <w:gridCol w:w="1701"/>
        <w:gridCol w:w="1701"/>
        <w:gridCol w:w="1701"/>
        <w:gridCol w:w="1701"/>
        <w:gridCol w:w="1701"/>
        <w:gridCol w:w="1701"/>
      </w:tblGrid>
      <w:tr w:rsidR="00E64A14" w:rsidRPr="000779CA" w14:paraId="46EAF1B7" w14:textId="77777777" w:rsidTr="004F1942">
        <w:tc>
          <w:tcPr>
            <w:tcW w:w="3206" w:type="dxa"/>
          </w:tcPr>
          <w:p w14:paraId="65D0155B" w14:textId="77777777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AD030B4" w14:textId="77777777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All</w:t>
            </w:r>
          </w:p>
        </w:tc>
        <w:tc>
          <w:tcPr>
            <w:tcW w:w="1701" w:type="dxa"/>
          </w:tcPr>
          <w:p w14:paraId="1FE951C5" w14:textId="77777777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Men</w:t>
            </w:r>
          </w:p>
        </w:tc>
        <w:tc>
          <w:tcPr>
            <w:tcW w:w="1701" w:type="dxa"/>
          </w:tcPr>
          <w:p w14:paraId="54F2A717" w14:textId="77777777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Women</w:t>
            </w:r>
          </w:p>
        </w:tc>
        <w:tc>
          <w:tcPr>
            <w:tcW w:w="1701" w:type="dxa"/>
          </w:tcPr>
          <w:p w14:paraId="7C0103DB" w14:textId="77777777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Under 45 years</w:t>
            </w:r>
          </w:p>
        </w:tc>
        <w:tc>
          <w:tcPr>
            <w:tcW w:w="1701" w:type="dxa"/>
          </w:tcPr>
          <w:p w14:paraId="4DFDD4FB" w14:textId="77777777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45-64 years</w:t>
            </w:r>
          </w:p>
        </w:tc>
        <w:tc>
          <w:tcPr>
            <w:tcW w:w="1701" w:type="dxa"/>
          </w:tcPr>
          <w:p w14:paraId="1DE074BB" w14:textId="75E6C301" w:rsidR="00E64A14" w:rsidRPr="000779CA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+</w:t>
            </w: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years</w:t>
            </w:r>
          </w:p>
        </w:tc>
      </w:tr>
      <w:tr w:rsidR="00FF0CE6" w:rsidRPr="000779CA" w14:paraId="206DF8AB" w14:textId="77777777" w:rsidTr="004F1942">
        <w:tc>
          <w:tcPr>
            <w:tcW w:w="3206" w:type="dxa"/>
          </w:tcPr>
          <w:p w14:paraId="3E47D3C5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49401AF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1D117D9A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430C4D6B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4A02DEDB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6B2C615B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209FCC2F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2D68DEBF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2B361DA7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561C6875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1AE033B6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262C937A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1722784E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</w:tr>
      <w:tr w:rsidR="00FF0CE6" w:rsidRPr="000779CA" w14:paraId="5BBFEEBA" w14:textId="77777777" w:rsidTr="004F1942">
        <w:tc>
          <w:tcPr>
            <w:tcW w:w="3206" w:type="dxa"/>
          </w:tcPr>
          <w:p w14:paraId="35E971AB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Outcome: GHQ case (June 2020)</w:t>
            </w:r>
          </w:p>
        </w:tc>
        <w:tc>
          <w:tcPr>
            <w:tcW w:w="1701" w:type="dxa"/>
          </w:tcPr>
          <w:p w14:paraId="57BA73C7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All</w:t>
            </w:r>
          </w:p>
        </w:tc>
        <w:tc>
          <w:tcPr>
            <w:tcW w:w="1701" w:type="dxa"/>
          </w:tcPr>
          <w:p w14:paraId="26F87E26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Men</w:t>
            </w:r>
          </w:p>
        </w:tc>
        <w:tc>
          <w:tcPr>
            <w:tcW w:w="1701" w:type="dxa"/>
          </w:tcPr>
          <w:p w14:paraId="260C3E04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Women</w:t>
            </w:r>
          </w:p>
        </w:tc>
        <w:tc>
          <w:tcPr>
            <w:tcW w:w="1701" w:type="dxa"/>
          </w:tcPr>
          <w:p w14:paraId="3EB3DA7F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Under 45 years</w:t>
            </w:r>
          </w:p>
        </w:tc>
        <w:tc>
          <w:tcPr>
            <w:tcW w:w="1701" w:type="dxa"/>
          </w:tcPr>
          <w:p w14:paraId="14D21913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45-64 years</w:t>
            </w:r>
          </w:p>
        </w:tc>
        <w:tc>
          <w:tcPr>
            <w:tcW w:w="1701" w:type="dxa"/>
          </w:tcPr>
          <w:p w14:paraId="5B18A6B2" w14:textId="77777777" w:rsidR="00FF0CE6" w:rsidRPr="000779CA" w:rsidRDefault="00FF0CE6" w:rsidP="004F1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Over 65 years</w:t>
            </w:r>
          </w:p>
        </w:tc>
      </w:tr>
      <w:tr w:rsidR="000779CA" w:rsidRPr="000779CA" w14:paraId="143DB1C7" w14:textId="77777777" w:rsidTr="004F1942">
        <w:tc>
          <w:tcPr>
            <w:tcW w:w="3206" w:type="dxa"/>
          </w:tcPr>
          <w:p w14:paraId="6D363D45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Probable COVID-19 infection: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 xml:space="preserve"> No (reference)</w:t>
            </w:r>
          </w:p>
        </w:tc>
        <w:tc>
          <w:tcPr>
            <w:tcW w:w="1701" w:type="dxa"/>
          </w:tcPr>
          <w:p w14:paraId="54D968E4" w14:textId="64B3E2E6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399D12A" w14:textId="585F8D1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EFA0609" w14:textId="5422DC05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8C64F93" w14:textId="08738E3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AE79F1A" w14:textId="6381DFC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2CFAD72" w14:textId="49A53F8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79CA" w:rsidRPr="000779CA" w14:paraId="172515E3" w14:textId="77777777" w:rsidTr="004F1942">
        <w:tc>
          <w:tcPr>
            <w:tcW w:w="3206" w:type="dxa"/>
          </w:tcPr>
          <w:p w14:paraId="1DD9DE16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</w:tcPr>
          <w:p w14:paraId="4A29ADB6" w14:textId="17FA8B13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1.38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[1.05,1.81]</w:t>
            </w:r>
          </w:p>
        </w:tc>
        <w:tc>
          <w:tcPr>
            <w:tcW w:w="1701" w:type="dxa"/>
          </w:tcPr>
          <w:p w14:paraId="3BF9F00A" w14:textId="01B6288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1.57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[1.04,2.37]</w:t>
            </w:r>
          </w:p>
        </w:tc>
        <w:tc>
          <w:tcPr>
            <w:tcW w:w="1701" w:type="dxa"/>
          </w:tcPr>
          <w:p w14:paraId="7E7A9010" w14:textId="443D879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1.31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[0.94,1.81]</w:t>
            </w:r>
          </w:p>
        </w:tc>
        <w:tc>
          <w:tcPr>
            <w:tcW w:w="1701" w:type="dxa"/>
          </w:tcPr>
          <w:p w14:paraId="3EF5AD40" w14:textId="0788008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1.43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[0.91,2.26]</w:t>
            </w:r>
          </w:p>
        </w:tc>
        <w:tc>
          <w:tcPr>
            <w:tcW w:w="1701" w:type="dxa"/>
          </w:tcPr>
          <w:p w14:paraId="72043867" w14:textId="0788326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1.39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[0.87,2.22]</w:t>
            </w:r>
          </w:p>
        </w:tc>
        <w:tc>
          <w:tcPr>
            <w:tcW w:w="1701" w:type="dxa"/>
          </w:tcPr>
          <w:p w14:paraId="26F4C48D" w14:textId="0F015AB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1.14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[0.63,2.04]</w:t>
            </w:r>
          </w:p>
        </w:tc>
      </w:tr>
      <w:tr w:rsidR="000779CA" w:rsidRPr="000779CA" w14:paraId="2EC5416B" w14:textId="77777777" w:rsidTr="004F1942">
        <w:tc>
          <w:tcPr>
            <w:tcW w:w="3206" w:type="dxa"/>
          </w:tcPr>
          <w:p w14:paraId="04C575F1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GHQ score at Wave 9 (2017-19) (continuous)</w:t>
            </w:r>
          </w:p>
        </w:tc>
        <w:tc>
          <w:tcPr>
            <w:tcW w:w="1701" w:type="dxa"/>
          </w:tcPr>
          <w:p w14:paraId="264A552D" w14:textId="420260D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1.24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[1.20,1.28]</w:t>
            </w:r>
          </w:p>
        </w:tc>
        <w:tc>
          <w:tcPr>
            <w:tcW w:w="1701" w:type="dxa"/>
          </w:tcPr>
          <w:p w14:paraId="0CB262C9" w14:textId="704A1F0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1.31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[1.26,1.37]</w:t>
            </w:r>
          </w:p>
        </w:tc>
        <w:tc>
          <w:tcPr>
            <w:tcW w:w="1701" w:type="dxa"/>
          </w:tcPr>
          <w:p w14:paraId="32847EC7" w14:textId="669614B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1.20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[1.15,1.24]</w:t>
            </w:r>
          </w:p>
        </w:tc>
        <w:tc>
          <w:tcPr>
            <w:tcW w:w="1701" w:type="dxa"/>
          </w:tcPr>
          <w:p w14:paraId="20007641" w14:textId="26A6301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1.23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[1.18,1.29]</w:t>
            </w:r>
          </w:p>
        </w:tc>
        <w:tc>
          <w:tcPr>
            <w:tcW w:w="1701" w:type="dxa"/>
          </w:tcPr>
          <w:p w14:paraId="4CC56CE9" w14:textId="508E9F6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1.24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[1.20,1.28]</w:t>
            </w:r>
          </w:p>
        </w:tc>
        <w:tc>
          <w:tcPr>
            <w:tcW w:w="1701" w:type="dxa"/>
          </w:tcPr>
          <w:p w14:paraId="4CF0038E" w14:textId="0A85A76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1.25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[1.16,1.34]</w:t>
            </w:r>
          </w:p>
        </w:tc>
      </w:tr>
      <w:tr w:rsidR="000779CA" w:rsidRPr="000779CA" w14:paraId="7F7200A8" w14:textId="77777777" w:rsidTr="004F1942">
        <w:tc>
          <w:tcPr>
            <w:tcW w:w="3206" w:type="dxa"/>
          </w:tcPr>
          <w:p w14:paraId="606B6FC0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Age group: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 xml:space="preserve"> Under 25 years</w:t>
            </w:r>
          </w:p>
        </w:tc>
        <w:tc>
          <w:tcPr>
            <w:tcW w:w="1701" w:type="dxa"/>
          </w:tcPr>
          <w:p w14:paraId="14AAF657" w14:textId="4473FFB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2.15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[1.50,3.07]</w:t>
            </w:r>
          </w:p>
        </w:tc>
        <w:tc>
          <w:tcPr>
            <w:tcW w:w="1701" w:type="dxa"/>
          </w:tcPr>
          <w:p w14:paraId="7DB9160F" w14:textId="312625DD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1.87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[1.09,3.23]</w:t>
            </w:r>
          </w:p>
        </w:tc>
        <w:tc>
          <w:tcPr>
            <w:tcW w:w="1701" w:type="dxa"/>
          </w:tcPr>
          <w:p w14:paraId="40902EF7" w14:textId="1F8757F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2.27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[1.48,3.47]</w:t>
            </w:r>
          </w:p>
        </w:tc>
        <w:tc>
          <w:tcPr>
            <w:tcW w:w="1701" w:type="dxa"/>
          </w:tcPr>
          <w:p w14:paraId="76669AC2" w14:textId="26467FE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594C0D4B" w14:textId="79A5FE0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55A6EA29" w14:textId="700F8AC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0779CA" w:rsidRPr="000779CA" w14:paraId="2D6FB504" w14:textId="77777777" w:rsidTr="004F1942">
        <w:tc>
          <w:tcPr>
            <w:tcW w:w="3206" w:type="dxa"/>
          </w:tcPr>
          <w:p w14:paraId="53901E19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25 to 44</w:t>
            </w:r>
          </w:p>
        </w:tc>
        <w:tc>
          <w:tcPr>
            <w:tcW w:w="1701" w:type="dxa"/>
          </w:tcPr>
          <w:p w14:paraId="5ADF82AB" w14:textId="1F4C5A66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1.93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[1.48,2.51]</w:t>
            </w:r>
          </w:p>
        </w:tc>
        <w:tc>
          <w:tcPr>
            <w:tcW w:w="1701" w:type="dxa"/>
          </w:tcPr>
          <w:p w14:paraId="4BA4AEF1" w14:textId="4F34CE0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2.56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[1.78,3.69]</w:t>
            </w:r>
          </w:p>
        </w:tc>
        <w:tc>
          <w:tcPr>
            <w:tcW w:w="1701" w:type="dxa"/>
          </w:tcPr>
          <w:p w14:paraId="07D81EB5" w14:textId="37CFB2C3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1.57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[1.18,2.10]</w:t>
            </w:r>
          </w:p>
        </w:tc>
        <w:tc>
          <w:tcPr>
            <w:tcW w:w="1701" w:type="dxa"/>
          </w:tcPr>
          <w:p w14:paraId="091EC05A" w14:textId="3609B7B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7BC5F1D1" w14:textId="2DDA796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73DAD6CF" w14:textId="3170DAB5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0779CA" w:rsidRPr="000779CA" w14:paraId="3ED85C3D" w14:textId="77777777" w:rsidTr="004F1942">
        <w:tc>
          <w:tcPr>
            <w:tcW w:w="3206" w:type="dxa"/>
          </w:tcPr>
          <w:p w14:paraId="318030FF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45 to 64</w:t>
            </w:r>
          </w:p>
        </w:tc>
        <w:tc>
          <w:tcPr>
            <w:tcW w:w="1701" w:type="dxa"/>
          </w:tcPr>
          <w:p w14:paraId="1DE4789C" w14:textId="51832D9E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1.26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[0.98,1.61]</w:t>
            </w:r>
          </w:p>
        </w:tc>
        <w:tc>
          <w:tcPr>
            <w:tcW w:w="1701" w:type="dxa"/>
          </w:tcPr>
          <w:p w14:paraId="60F3C792" w14:textId="3079D466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1.54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[1.18,2.02]</w:t>
            </w:r>
          </w:p>
        </w:tc>
        <w:tc>
          <w:tcPr>
            <w:tcW w:w="1701" w:type="dxa"/>
          </w:tcPr>
          <w:p w14:paraId="033C1026" w14:textId="4CD62A4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1.09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[0.84,1.41]</w:t>
            </w:r>
          </w:p>
        </w:tc>
        <w:tc>
          <w:tcPr>
            <w:tcW w:w="1701" w:type="dxa"/>
          </w:tcPr>
          <w:p w14:paraId="324428B2" w14:textId="4F204B0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7BD9F28E" w14:textId="24EBC4C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733B23C6" w14:textId="03E7FF3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0779CA" w:rsidRPr="000779CA" w14:paraId="2CE89B92" w14:textId="77777777" w:rsidTr="004F1942">
        <w:tc>
          <w:tcPr>
            <w:tcW w:w="3206" w:type="dxa"/>
          </w:tcPr>
          <w:p w14:paraId="0D576D00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65+ (reference)</w:t>
            </w:r>
          </w:p>
        </w:tc>
        <w:tc>
          <w:tcPr>
            <w:tcW w:w="1701" w:type="dxa"/>
          </w:tcPr>
          <w:p w14:paraId="6DFD4E7F" w14:textId="2A209AE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9B95281" w14:textId="3A17478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59ED5C9" w14:textId="7F24993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97C5F53" w14:textId="3C7C1453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361F527" w14:textId="335AC67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006B8B3" w14:textId="2B56933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79CA" w:rsidRPr="000779CA" w14:paraId="4583A0C9" w14:textId="77777777" w:rsidTr="004F1942">
        <w:tc>
          <w:tcPr>
            <w:tcW w:w="3206" w:type="dxa"/>
          </w:tcPr>
          <w:p w14:paraId="72A50322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Sex: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 xml:space="preserve"> Male (reference)</w:t>
            </w:r>
          </w:p>
        </w:tc>
        <w:tc>
          <w:tcPr>
            <w:tcW w:w="1701" w:type="dxa"/>
          </w:tcPr>
          <w:p w14:paraId="3F761A0D" w14:textId="219306D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0D23160" w14:textId="37F087B5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ABD02C0" w14:textId="14E1DD3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01F2F2F" w14:textId="5709251E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761D0BB" w14:textId="134B9E6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E914152" w14:textId="3FE36FF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79CA" w:rsidRPr="000779CA" w14:paraId="5F1B693F" w14:textId="77777777" w:rsidTr="004F1942">
        <w:tc>
          <w:tcPr>
            <w:tcW w:w="3206" w:type="dxa"/>
          </w:tcPr>
          <w:p w14:paraId="65BC091F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701" w:type="dxa"/>
          </w:tcPr>
          <w:p w14:paraId="79B6DCC0" w14:textId="5E1394D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1.49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[1.25,1.77]</w:t>
            </w:r>
          </w:p>
        </w:tc>
        <w:tc>
          <w:tcPr>
            <w:tcW w:w="1701" w:type="dxa"/>
          </w:tcPr>
          <w:p w14:paraId="773FA091" w14:textId="30421F3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5EFFCD64" w14:textId="1AD4B2F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67752C4" w14:textId="7707BAF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1.45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[1.07,1.97]</w:t>
            </w:r>
          </w:p>
        </w:tc>
        <w:tc>
          <w:tcPr>
            <w:tcW w:w="1701" w:type="dxa"/>
          </w:tcPr>
          <w:p w14:paraId="7AAEF015" w14:textId="7E9BDFB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1.32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[1.01,1.73]</w:t>
            </w:r>
          </w:p>
        </w:tc>
        <w:tc>
          <w:tcPr>
            <w:tcW w:w="1701" w:type="dxa"/>
          </w:tcPr>
          <w:p w14:paraId="243D4F64" w14:textId="3CE1FE1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2.05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[1.35,3.09]</w:t>
            </w:r>
          </w:p>
        </w:tc>
      </w:tr>
      <w:tr w:rsidR="000779CA" w:rsidRPr="000779CA" w14:paraId="5474EA97" w14:textId="77777777" w:rsidTr="004F1942">
        <w:tc>
          <w:tcPr>
            <w:tcW w:w="3206" w:type="dxa"/>
          </w:tcPr>
          <w:p w14:paraId="39A17F63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Ethnicity: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 xml:space="preserve"> White (reference)</w:t>
            </w:r>
          </w:p>
        </w:tc>
        <w:tc>
          <w:tcPr>
            <w:tcW w:w="1701" w:type="dxa"/>
          </w:tcPr>
          <w:p w14:paraId="03A0C938" w14:textId="163AE68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A540B10" w14:textId="6A31DEBD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539349D" w14:textId="39681D1E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EA42FAB" w14:textId="77209E5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BC59BA6" w14:textId="66BCE16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6F0F1B1" w14:textId="0AFEA99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79CA" w:rsidRPr="000779CA" w14:paraId="521971AD" w14:textId="77777777" w:rsidTr="004F1942">
        <w:tc>
          <w:tcPr>
            <w:tcW w:w="3206" w:type="dxa"/>
          </w:tcPr>
          <w:p w14:paraId="24589426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Asian</w:t>
            </w:r>
          </w:p>
        </w:tc>
        <w:tc>
          <w:tcPr>
            <w:tcW w:w="1701" w:type="dxa"/>
          </w:tcPr>
          <w:p w14:paraId="753841DB" w14:textId="11BB107F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1.13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[0.80,1.58]</w:t>
            </w:r>
          </w:p>
        </w:tc>
        <w:tc>
          <w:tcPr>
            <w:tcW w:w="1701" w:type="dxa"/>
          </w:tcPr>
          <w:p w14:paraId="0A43566A" w14:textId="507480F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1.42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[0.88,2.30]</w:t>
            </w:r>
          </w:p>
        </w:tc>
        <w:tc>
          <w:tcPr>
            <w:tcW w:w="1701" w:type="dxa"/>
          </w:tcPr>
          <w:p w14:paraId="5456CAB1" w14:textId="2084AA13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0.99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[0.61,1.62]</w:t>
            </w:r>
          </w:p>
        </w:tc>
        <w:tc>
          <w:tcPr>
            <w:tcW w:w="1701" w:type="dxa"/>
          </w:tcPr>
          <w:p w14:paraId="20AACC42" w14:textId="1C7D57A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[0.58,1.72]</w:t>
            </w:r>
          </w:p>
        </w:tc>
        <w:tc>
          <w:tcPr>
            <w:tcW w:w="1701" w:type="dxa"/>
          </w:tcPr>
          <w:p w14:paraId="536ABF4A" w14:textId="0F9920E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1.21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[0.79,1.86]</w:t>
            </w:r>
          </w:p>
        </w:tc>
        <w:tc>
          <w:tcPr>
            <w:tcW w:w="1701" w:type="dxa"/>
          </w:tcPr>
          <w:p w14:paraId="41396661" w14:textId="008EFE7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1.66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[0.97,2.83]</w:t>
            </w:r>
          </w:p>
        </w:tc>
      </w:tr>
      <w:tr w:rsidR="000779CA" w:rsidRPr="000779CA" w14:paraId="064EF064" w14:textId="77777777" w:rsidTr="004F1942">
        <w:tc>
          <w:tcPr>
            <w:tcW w:w="3206" w:type="dxa"/>
          </w:tcPr>
          <w:p w14:paraId="352ADCE7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Black</w:t>
            </w:r>
          </w:p>
        </w:tc>
        <w:tc>
          <w:tcPr>
            <w:tcW w:w="1701" w:type="dxa"/>
          </w:tcPr>
          <w:p w14:paraId="486968B4" w14:textId="08C564A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0.88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[0.26,2.99]</w:t>
            </w:r>
          </w:p>
        </w:tc>
        <w:tc>
          <w:tcPr>
            <w:tcW w:w="1701" w:type="dxa"/>
          </w:tcPr>
          <w:p w14:paraId="0EE2929E" w14:textId="17B2A4A6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1.38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[0.60,3.16]</w:t>
            </w:r>
          </w:p>
        </w:tc>
        <w:tc>
          <w:tcPr>
            <w:tcW w:w="1701" w:type="dxa"/>
          </w:tcPr>
          <w:p w14:paraId="251F66FB" w14:textId="3B6334B5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0.59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[0.10,3.48]</w:t>
            </w:r>
          </w:p>
        </w:tc>
        <w:tc>
          <w:tcPr>
            <w:tcW w:w="1701" w:type="dxa"/>
          </w:tcPr>
          <w:p w14:paraId="40BE6BC6" w14:textId="67E9CF0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0.95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[0.25,3.51]</w:t>
            </w:r>
          </w:p>
        </w:tc>
        <w:tc>
          <w:tcPr>
            <w:tcW w:w="1701" w:type="dxa"/>
          </w:tcPr>
          <w:p w14:paraId="6439546F" w14:textId="0FB7CB16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0.92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[0.23,3.67]</w:t>
            </w:r>
          </w:p>
        </w:tc>
        <w:tc>
          <w:tcPr>
            <w:tcW w:w="1701" w:type="dxa"/>
          </w:tcPr>
          <w:p w14:paraId="0669076F" w14:textId="18F6BD6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0.13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[0.03,0.58]</w:t>
            </w:r>
          </w:p>
        </w:tc>
      </w:tr>
      <w:tr w:rsidR="000779CA" w:rsidRPr="000779CA" w14:paraId="3912D34D" w14:textId="77777777" w:rsidTr="004F1942">
        <w:tc>
          <w:tcPr>
            <w:tcW w:w="3206" w:type="dxa"/>
          </w:tcPr>
          <w:p w14:paraId="1D68CF3F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Mixed</w:t>
            </w:r>
          </w:p>
        </w:tc>
        <w:tc>
          <w:tcPr>
            <w:tcW w:w="1701" w:type="dxa"/>
          </w:tcPr>
          <w:p w14:paraId="58E37016" w14:textId="4CCD9513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1.99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[0.85,4.66]</w:t>
            </w:r>
          </w:p>
        </w:tc>
        <w:tc>
          <w:tcPr>
            <w:tcW w:w="1701" w:type="dxa"/>
          </w:tcPr>
          <w:p w14:paraId="284FF1C8" w14:textId="05DCE6A1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2.03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[0.93,4.45]</w:t>
            </w:r>
          </w:p>
        </w:tc>
        <w:tc>
          <w:tcPr>
            <w:tcW w:w="1701" w:type="dxa"/>
          </w:tcPr>
          <w:p w14:paraId="1DFB4DD1" w14:textId="0688511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2.05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[0.75,5.62]</w:t>
            </w:r>
          </w:p>
        </w:tc>
        <w:tc>
          <w:tcPr>
            <w:tcW w:w="1701" w:type="dxa"/>
          </w:tcPr>
          <w:p w14:paraId="4CE4FB54" w14:textId="369C4F8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2.13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[0.76,5.96]</w:t>
            </w:r>
          </w:p>
        </w:tc>
        <w:tc>
          <w:tcPr>
            <w:tcW w:w="1701" w:type="dxa"/>
          </w:tcPr>
          <w:p w14:paraId="078AAC65" w14:textId="25A2C16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1.58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[0.55,4.50]</w:t>
            </w:r>
          </w:p>
        </w:tc>
        <w:tc>
          <w:tcPr>
            <w:tcW w:w="1701" w:type="dxa"/>
          </w:tcPr>
          <w:p w14:paraId="6E04613A" w14:textId="6FE29FCD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0.43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[0.04,4.14]</w:t>
            </w:r>
          </w:p>
        </w:tc>
      </w:tr>
      <w:tr w:rsidR="000779CA" w:rsidRPr="000779CA" w14:paraId="24C03428" w14:textId="77777777" w:rsidTr="004F1942">
        <w:tc>
          <w:tcPr>
            <w:tcW w:w="3206" w:type="dxa"/>
          </w:tcPr>
          <w:p w14:paraId="2240F3BC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701" w:type="dxa"/>
          </w:tcPr>
          <w:p w14:paraId="30D34711" w14:textId="64196053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0.47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[0.11,1.96]</w:t>
            </w:r>
          </w:p>
        </w:tc>
        <w:tc>
          <w:tcPr>
            <w:tcW w:w="1701" w:type="dxa"/>
          </w:tcPr>
          <w:p w14:paraId="345A33DD" w14:textId="3C913CE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0.83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[0.25,2.71]</w:t>
            </w:r>
          </w:p>
        </w:tc>
        <w:tc>
          <w:tcPr>
            <w:tcW w:w="1701" w:type="dxa"/>
          </w:tcPr>
          <w:p w14:paraId="03847337" w14:textId="2AD9265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0.45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[0.07,3.12]</w:t>
            </w:r>
          </w:p>
        </w:tc>
        <w:tc>
          <w:tcPr>
            <w:tcW w:w="1701" w:type="dxa"/>
          </w:tcPr>
          <w:p w14:paraId="0B44B4DD" w14:textId="67A147C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0.68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[0.23,2.04]</w:t>
            </w:r>
          </w:p>
        </w:tc>
        <w:tc>
          <w:tcPr>
            <w:tcW w:w="1701" w:type="dxa"/>
          </w:tcPr>
          <w:p w14:paraId="65DB3862" w14:textId="314A70A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0.18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[0.00,9.28]</w:t>
            </w:r>
          </w:p>
        </w:tc>
        <w:tc>
          <w:tcPr>
            <w:tcW w:w="1701" w:type="dxa"/>
          </w:tcPr>
          <w:p w14:paraId="260EE6FD" w14:textId="0FD0CA0E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0.89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[0.54,1.46]</w:t>
            </w:r>
          </w:p>
        </w:tc>
      </w:tr>
      <w:tr w:rsidR="000779CA" w:rsidRPr="000779CA" w14:paraId="752E21D8" w14:textId="77777777" w:rsidTr="004F1942">
        <w:tc>
          <w:tcPr>
            <w:tcW w:w="3206" w:type="dxa"/>
          </w:tcPr>
          <w:p w14:paraId="7C9D9781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Long-standing illness or disability: 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No (reference)</w:t>
            </w:r>
          </w:p>
        </w:tc>
        <w:tc>
          <w:tcPr>
            <w:tcW w:w="1701" w:type="dxa"/>
          </w:tcPr>
          <w:p w14:paraId="44CA19D0" w14:textId="7686256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84D1469" w14:textId="69979042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014BD6F" w14:textId="2CBCFF36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6B43B7F" w14:textId="3FB8B9CF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B5B2765" w14:textId="031E6296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3030045" w14:textId="07B6992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79CA" w:rsidRPr="000779CA" w14:paraId="3AD01335" w14:textId="77777777" w:rsidTr="004F1942">
        <w:tc>
          <w:tcPr>
            <w:tcW w:w="3206" w:type="dxa"/>
          </w:tcPr>
          <w:p w14:paraId="02541B87" w14:textId="3B25A4FD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</w:tcPr>
          <w:p w14:paraId="6FB0C2E9" w14:textId="6D13939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1.27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[1.06,1.52]</w:t>
            </w:r>
          </w:p>
        </w:tc>
        <w:tc>
          <w:tcPr>
            <w:tcW w:w="1701" w:type="dxa"/>
          </w:tcPr>
          <w:p w14:paraId="6B325FAD" w14:textId="2312C28F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1.46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[1.10,1.93]</w:t>
            </w:r>
          </w:p>
        </w:tc>
        <w:tc>
          <w:tcPr>
            <w:tcW w:w="1701" w:type="dxa"/>
          </w:tcPr>
          <w:p w14:paraId="068D6A82" w14:textId="21BEA505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1.16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[0.94,1.42]</w:t>
            </w:r>
          </w:p>
        </w:tc>
        <w:tc>
          <w:tcPr>
            <w:tcW w:w="1701" w:type="dxa"/>
          </w:tcPr>
          <w:p w14:paraId="7A3BBE09" w14:textId="29CD65B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1.08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[0.73,1.59]</w:t>
            </w:r>
          </w:p>
        </w:tc>
        <w:tc>
          <w:tcPr>
            <w:tcW w:w="1701" w:type="dxa"/>
          </w:tcPr>
          <w:p w14:paraId="60F6640A" w14:textId="47C40076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1.48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[1.15,1.91]</w:t>
            </w:r>
          </w:p>
        </w:tc>
        <w:tc>
          <w:tcPr>
            <w:tcW w:w="1701" w:type="dxa"/>
          </w:tcPr>
          <w:p w14:paraId="6768CEBD" w14:textId="455286AF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1.43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[0.92,2.24]</w:t>
            </w:r>
          </w:p>
        </w:tc>
      </w:tr>
      <w:tr w:rsidR="000779CA" w:rsidRPr="000779CA" w14:paraId="2479529A" w14:textId="77777777" w:rsidTr="004F1942">
        <w:tc>
          <w:tcPr>
            <w:tcW w:w="3206" w:type="dxa"/>
          </w:tcPr>
          <w:p w14:paraId="6CC2B7BA" w14:textId="77777777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Age (continuous)</w:t>
            </w:r>
          </w:p>
        </w:tc>
        <w:tc>
          <w:tcPr>
            <w:tcW w:w="1701" w:type="dxa"/>
          </w:tcPr>
          <w:p w14:paraId="050F444C" w14:textId="44AAEB03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35BBD67A" w14:textId="6C06BAE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021FC903" w14:textId="593D8144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186F1E88" w14:textId="2794FB06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0.99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[0.97,1.01]</w:t>
            </w:r>
          </w:p>
        </w:tc>
        <w:tc>
          <w:tcPr>
            <w:tcW w:w="1701" w:type="dxa"/>
          </w:tcPr>
          <w:p w14:paraId="79F301D9" w14:textId="196EEF8C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0.98</w:t>
            </w:r>
            <w:r w:rsidRPr="000779C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[0.96,1.00]</w:t>
            </w:r>
          </w:p>
        </w:tc>
        <w:tc>
          <w:tcPr>
            <w:tcW w:w="1701" w:type="dxa"/>
          </w:tcPr>
          <w:p w14:paraId="7A9AECBF" w14:textId="4FE88395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0.99</w:t>
            </w: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br/>
              <w:t>[0.95,1.02]</w:t>
            </w:r>
          </w:p>
        </w:tc>
      </w:tr>
      <w:tr w:rsidR="000779CA" w:rsidRPr="000779CA" w14:paraId="085F3AF7" w14:textId="77777777" w:rsidTr="004F1942">
        <w:tc>
          <w:tcPr>
            <w:tcW w:w="3206" w:type="dxa"/>
          </w:tcPr>
          <w:p w14:paraId="66129AD5" w14:textId="107D294A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1701" w:type="dxa"/>
          </w:tcPr>
          <w:p w14:paraId="72CAC680" w14:textId="260CCE09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11949</w:t>
            </w:r>
          </w:p>
        </w:tc>
        <w:tc>
          <w:tcPr>
            <w:tcW w:w="1701" w:type="dxa"/>
          </w:tcPr>
          <w:p w14:paraId="682E16A2" w14:textId="5449001E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4908</w:t>
            </w:r>
          </w:p>
        </w:tc>
        <w:tc>
          <w:tcPr>
            <w:tcW w:w="1701" w:type="dxa"/>
          </w:tcPr>
          <w:p w14:paraId="4B2721B0" w14:textId="0F96585E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6969</w:t>
            </w:r>
          </w:p>
        </w:tc>
        <w:tc>
          <w:tcPr>
            <w:tcW w:w="1701" w:type="dxa"/>
          </w:tcPr>
          <w:p w14:paraId="374438CD" w14:textId="15C8BCFB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3169</w:t>
            </w:r>
          </w:p>
        </w:tc>
        <w:tc>
          <w:tcPr>
            <w:tcW w:w="1701" w:type="dxa"/>
          </w:tcPr>
          <w:p w14:paraId="4F43DE79" w14:textId="5106B0D0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5045</w:t>
            </w:r>
          </w:p>
        </w:tc>
        <w:tc>
          <w:tcPr>
            <w:tcW w:w="1701" w:type="dxa"/>
          </w:tcPr>
          <w:p w14:paraId="79BAA52A" w14:textId="08BA0E48" w:rsidR="000779CA" w:rsidRPr="000779CA" w:rsidRDefault="000779CA" w:rsidP="0007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79CA">
              <w:rPr>
                <w:rFonts w:ascii="Arial" w:hAnsi="Arial" w:cs="Arial"/>
                <w:sz w:val="18"/>
                <w:szCs w:val="18"/>
                <w:lang w:val="en-US"/>
              </w:rPr>
              <w:t>3511</w:t>
            </w:r>
          </w:p>
        </w:tc>
      </w:tr>
    </w:tbl>
    <w:p w14:paraId="5D62911F" w14:textId="77777777" w:rsidR="00FF0CE6" w:rsidRPr="007D2978" w:rsidRDefault="00FF0CE6" w:rsidP="00FF0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D2978">
        <w:rPr>
          <w:rFonts w:ascii="Arial" w:hAnsi="Arial" w:cs="Arial"/>
          <w:sz w:val="20"/>
          <w:szCs w:val="20"/>
          <w:lang w:val="en-US"/>
        </w:rPr>
        <w:t xml:space="preserve">CI=confidence interval; GHQ=General Health Questionnaire; OR=odds ratio. * </w:t>
      </w:r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D2978">
        <w:rPr>
          <w:rFonts w:ascii="Arial" w:hAnsi="Arial" w:cs="Arial"/>
          <w:sz w:val="20"/>
          <w:szCs w:val="20"/>
          <w:lang w:val="en-US"/>
        </w:rPr>
        <w:t xml:space="preserve"> &lt; 0.05, ** </w:t>
      </w:r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D2978">
        <w:rPr>
          <w:rFonts w:ascii="Arial" w:hAnsi="Arial" w:cs="Arial"/>
          <w:sz w:val="20"/>
          <w:szCs w:val="20"/>
          <w:lang w:val="en-US"/>
        </w:rPr>
        <w:t xml:space="preserve"> &lt; 0.01, *** </w:t>
      </w:r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D2978">
        <w:rPr>
          <w:rFonts w:ascii="Arial" w:hAnsi="Arial" w:cs="Arial"/>
          <w:sz w:val="20"/>
          <w:szCs w:val="20"/>
          <w:lang w:val="en-US"/>
        </w:rPr>
        <w:t xml:space="preserve"> &lt; 0.001</w:t>
      </w:r>
    </w:p>
    <w:p w14:paraId="29662E6D" w14:textId="77777777" w:rsidR="00FF0CE6" w:rsidRPr="003E43F8" w:rsidRDefault="00FF0CE6" w:rsidP="00FF0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Analysis used i</w:t>
      </w:r>
      <w:r w:rsidRPr="007D2978">
        <w:rPr>
          <w:rFonts w:ascii="Arial" w:hAnsi="Arial" w:cs="Arial"/>
          <w:sz w:val="20"/>
          <w:szCs w:val="20"/>
        </w:rPr>
        <w:t>nverse probability weights and standard errors adjusted for the complex survey design. Missing data excluded from analyses.</w:t>
      </w:r>
    </w:p>
    <w:p w14:paraId="500FCF1B" w14:textId="77777777" w:rsidR="00FF0CE6" w:rsidRDefault="00FF0CE6" w:rsidP="00FF0CE6">
      <w:pPr>
        <w:rPr>
          <w:rFonts w:ascii="Arial" w:hAnsi="Arial" w:cs="Arial"/>
          <w:sz w:val="20"/>
          <w:szCs w:val="20"/>
        </w:rPr>
      </w:pPr>
    </w:p>
    <w:p w14:paraId="25272FEA" w14:textId="26006EAC" w:rsidR="00332324" w:rsidRPr="00D64866" w:rsidRDefault="00332324" w:rsidP="00332324">
      <w:pPr>
        <w:rPr>
          <w:rFonts w:ascii="Arial" w:hAnsi="Arial" w:cs="Arial"/>
          <w:b/>
          <w:bCs/>
        </w:rPr>
      </w:pPr>
      <w:r w:rsidRPr="00D64866">
        <w:rPr>
          <w:rFonts w:ascii="Arial" w:hAnsi="Arial" w:cs="Arial"/>
          <w:b/>
          <w:bCs/>
          <w:sz w:val="20"/>
          <w:szCs w:val="20"/>
        </w:rPr>
        <w:lastRenderedPageBreak/>
        <w:t>Supplementary Table S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D6486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64866">
        <w:rPr>
          <w:rFonts w:ascii="Arial" w:hAnsi="Arial" w:cs="Arial"/>
          <w:b/>
          <w:bCs/>
        </w:rPr>
        <w:t xml:space="preserve">Full results of logistic regression models </w:t>
      </w:r>
      <w:r>
        <w:rPr>
          <w:rFonts w:ascii="Arial" w:hAnsi="Arial" w:cs="Arial"/>
          <w:b/>
          <w:bCs/>
        </w:rPr>
        <w:t>three</w:t>
      </w:r>
      <w:r w:rsidRPr="00D64866">
        <w:rPr>
          <w:rFonts w:ascii="Arial" w:hAnsi="Arial" w:cs="Arial"/>
          <w:b/>
          <w:bCs/>
        </w:rPr>
        <w:t xml:space="preserve"> months after</w:t>
      </w:r>
      <w:r>
        <w:rPr>
          <w:rFonts w:ascii="Arial" w:hAnsi="Arial" w:cs="Arial"/>
          <w:b/>
          <w:bCs/>
        </w:rPr>
        <w:t xml:space="preserve"> COVID-19</w:t>
      </w:r>
      <w:r w:rsidRPr="00D64866">
        <w:rPr>
          <w:rFonts w:ascii="Arial" w:hAnsi="Arial" w:cs="Arial"/>
          <w:b/>
          <w:bCs/>
        </w:rPr>
        <w:t xml:space="preserve"> symptom reporting</w:t>
      </w:r>
    </w:p>
    <w:tbl>
      <w:tblPr>
        <w:tblStyle w:val="TableGrid"/>
        <w:tblW w:w="13412" w:type="dxa"/>
        <w:tblLayout w:type="fixed"/>
        <w:tblLook w:val="0000" w:firstRow="0" w:lastRow="0" w:firstColumn="0" w:lastColumn="0" w:noHBand="0" w:noVBand="0"/>
      </w:tblPr>
      <w:tblGrid>
        <w:gridCol w:w="3206"/>
        <w:gridCol w:w="1701"/>
        <w:gridCol w:w="1701"/>
        <w:gridCol w:w="1701"/>
        <w:gridCol w:w="1701"/>
        <w:gridCol w:w="1701"/>
        <w:gridCol w:w="1701"/>
      </w:tblGrid>
      <w:tr w:rsidR="00E64A14" w:rsidRPr="00332324" w14:paraId="138D0BDD" w14:textId="77777777" w:rsidTr="00332324">
        <w:tc>
          <w:tcPr>
            <w:tcW w:w="3206" w:type="dxa"/>
          </w:tcPr>
          <w:p w14:paraId="6B65F740" w14:textId="77777777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1CB4AE3" w14:textId="77777777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All</w:t>
            </w:r>
          </w:p>
        </w:tc>
        <w:tc>
          <w:tcPr>
            <w:tcW w:w="1701" w:type="dxa"/>
          </w:tcPr>
          <w:p w14:paraId="2F04AB07" w14:textId="77777777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Men</w:t>
            </w:r>
          </w:p>
        </w:tc>
        <w:tc>
          <w:tcPr>
            <w:tcW w:w="1701" w:type="dxa"/>
          </w:tcPr>
          <w:p w14:paraId="6121E6BC" w14:textId="77777777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Women</w:t>
            </w:r>
          </w:p>
        </w:tc>
        <w:tc>
          <w:tcPr>
            <w:tcW w:w="1701" w:type="dxa"/>
          </w:tcPr>
          <w:p w14:paraId="6C9DA72A" w14:textId="77777777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Under 45 years</w:t>
            </w:r>
          </w:p>
        </w:tc>
        <w:tc>
          <w:tcPr>
            <w:tcW w:w="1701" w:type="dxa"/>
          </w:tcPr>
          <w:p w14:paraId="7722F389" w14:textId="77777777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45-64 years</w:t>
            </w:r>
          </w:p>
        </w:tc>
        <w:tc>
          <w:tcPr>
            <w:tcW w:w="1701" w:type="dxa"/>
          </w:tcPr>
          <w:p w14:paraId="12E5C396" w14:textId="0C0B0813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+</w:t>
            </w: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years</w:t>
            </w:r>
          </w:p>
        </w:tc>
      </w:tr>
      <w:tr w:rsidR="00332324" w:rsidRPr="00332324" w14:paraId="05BE4968" w14:textId="77777777" w:rsidTr="00332324">
        <w:tc>
          <w:tcPr>
            <w:tcW w:w="3206" w:type="dxa"/>
          </w:tcPr>
          <w:p w14:paraId="250CE3DF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A8E9988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4BA4E719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10428B1E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63DFB9FD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18EF12AD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26AC42AD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3986B9CB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00927D83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0EE5B920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1DFBAC63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5B1113F0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3936C8B3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</w:tr>
      <w:tr w:rsidR="00332324" w:rsidRPr="00332324" w14:paraId="76021CF9" w14:textId="77777777" w:rsidTr="00332324">
        <w:tc>
          <w:tcPr>
            <w:tcW w:w="3206" w:type="dxa"/>
          </w:tcPr>
          <w:p w14:paraId="7012CE1B" w14:textId="1940D63F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Outcome: GHQ case (July 2020)</w:t>
            </w:r>
          </w:p>
        </w:tc>
        <w:tc>
          <w:tcPr>
            <w:tcW w:w="1701" w:type="dxa"/>
          </w:tcPr>
          <w:p w14:paraId="1C79CBE9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All</w:t>
            </w:r>
          </w:p>
        </w:tc>
        <w:tc>
          <w:tcPr>
            <w:tcW w:w="1701" w:type="dxa"/>
          </w:tcPr>
          <w:p w14:paraId="079064EB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Men</w:t>
            </w:r>
          </w:p>
        </w:tc>
        <w:tc>
          <w:tcPr>
            <w:tcW w:w="1701" w:type="dxa"/>
          </w:tcPr>
          <w:p w14:paraId="497C327C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Women</w:t>
            </w:r>
          </w:p>
        </w:tc>
        <w:tc>
          <w:tcPr>
            <w:tcW w:w="1701" w:type="dxa"/>
          </w:tcPr>
          <w:p w14:paraId="3CA991D8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Under 45 years</w:t>
            </w:r>
          </w:p>
        </w:tc>
        <w:tc>
          <w:tcPr>
            <w:tcW w:w="1701" w:type="dxa"/>
          </w:tcPr>
          <w:p w14:paraId="504CDA4B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45-64 years</w:t>
            </w:r>
          </w:p>
        </w:tc>
        <w:tc>
          <w:tcPr>
            <w:tcW w:w="1701" w:type="dxa"/>
          </w:tcPr>
          <w:p w14:paraId="2F5F4C62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Over 65 years</w:t>
            </w:r>
          </w:p>
        </w:tc>
      </w:tr>
      <w:tr w:rsidR="00332324" w:rsidRPr="00332324" w14:paraId="6257F97D" w14:textId="77777777" w:rsidTr="00332324">
        <w:tc>
          <w:tcPr>
            <w:tcW w:w="3206" w:type="dxa"/>
          </w:tcPr>
          <w:p w14:paraId="4A1E6056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Probable COVID-19 infection: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 xml:space="preserve"> No (reference)</w:t>
            </w:r>
          </w:p>
        </w:tc>
        <w:tc>
          <w:tcPr>
            <w:tcW w:w="1701" w:type="dxa"/>
          </w:tcPr>
          <w:p w14:paraId="0A62A208" w14:textId="4815CAB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4EEB7C5" w14:textId="4B81A7F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50CB025" w14:textId="026082A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2CE6264" w14:textId="38C89748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2A18633" w14:textId="5E6A8DA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9A60D46" w14:textId="14D5856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332324" w14:paraId="29D35548" w14:textId="77777777" w:rsidTr="00332324">
        <w:tc>
          <w:tcPr>
            <w:tcW w:w="3206" w:type="dxa"/>
          </w:tcPr>
          <w:p w14:paraId="640B200D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</w:tcPr>
          <w:p w14:paraId="19D9854A" w14:textId="0B4765A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1.31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[0.99,1.72]</w:t>
            </w:r>
          </w:p>
        </w:tc>
        <w:tc>
          <w:tcPr>
            <w:tcW w:w="1701" w:type="dxa"/>
          </w:tcPr>
          <w:p w14:paraId="48DB374E" w14:textId="4D132BF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1.43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[0.91,2.24]</w:t>
            </w:r>
          </w:p>
        </w:tc>
        <w:tc>
          <w:tcPr>
            <w:tcW w:w="1701" w:type="dxa"/>
          </w:tcPr>
          <w:p w14:paraId="1CE599DC" w14:textId="738B0922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1.25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[0.86,1.82]</w:t>
            </w:r>
          </w:p>
        </w:tc>
        <w:tc>
          <w:tcPr>
            <w:tcW w:w="1701" w:type="dxa"/>
          </w:tcPr>
          <w:p w14:paraId="2F4C3D54" w14:textId="37EA4C1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1.20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[0.80,1.78]</w:t>
            </w:r>
          </w:p>
        </w:tc>
        <w:tc>
          <w:tcPr>
            <w:tcW w:w="1701" w:type="dxa"/>
          </w:tcPr>
          <w:p w14:paraId="1AD98008" w14:textId="3276208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1.38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[0.85,2.25]</w:t>
            </w:r>
          </w:p>
        </w:tc>
        <w:tc>
          <w:tcPr>
            <w:tcW w:w="1701" w:type="dxa"/>
          </w:tcPr>
          <w:p w14:paraId="25117572" w14:textId="78CB3694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1.33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[0.68,2.60]</w:t>
            </w:r>
          </w:p>
        </w:tc>
      </w:tr>
      <w:tr w:rsidR="00332324" w:rsidRPr="00332324" w14:paraId="45B10E16" w14:textId="77777777" w:rsidTr="00332324">
        <w:tc>
          <w:tcPr>
            <w:tcW w:w="3206" w:type="dxa"/>
          </w:tcPr>
          <w:p w14:paraId="2B7B6DD8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GHQ score at Wave 9 (2017-19) (continuous)</w:t>
            </w:r>
          </w:p>
        </w:tc>
        <w:tc>
          <w:tcPr>
            <w:tcW w:w="1701" w:type="dxa"/>
          </w:tcPr>
          <w:p w14:paraId="3931C445" w14:textId="26F9D3EA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1.22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[1.19,1.26]</w:t>
            </w:r>
          </w:p>
        </w:tc>
        <w:tc>
          <w:tcPr>
            <w:tcW w:w="1701" w:type="dxa"/>
          </w:tcPr>
          <w:p w14:paraId="45436BE0" w14:textId="59436D2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1.29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[1.23,1.35]</w:t>
            </w:r>
          </w:p>
        </w:tc>
        <w:tc>
          <w:tcPr>
            <w:tcW w:w="1701" w:type="dxa"/>
          </w:tcPr>
          <w:p w14:paraId="468E3DED" w14:textId="0ABE82E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1.19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[1.15,1.23]</w:t>
            </w:r>
          </w:p>
        </w:tc>
        <w:tc>
          <w:tcPr>
            <w:tcW w:w="1701" w:type="dxa"/>
          </w:tcPr>
          <w:p w14:paraId="59EA86DC" w14:textId="49AF96D4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1.19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[1.14,1.24]</w:t>
            </w:r>
          </w:p>
        </w:tc>
        <w:tc>
          <w:tcPr>
            <w:tcW w:w="1701" w:type="dxa"/>
          </w:tcPr>
          <w:p w14:paraId="154496FE" w14:textId="703A197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1.23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[1.19,1.28]</w:t>
            </w:r>
          </w:p>
        </w:tc>
        <w:tc>
          <w:tcPr>
            <w:tcW w:w="1701" w:type="dxa"/>
          </w:tcPr>
          <w:p w14:paraId="0361456D" w14:textId="7FF0750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1.32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[1.23,1.42]</w:t>
            </w:r>
          </w:p>
        </w:tc>
      </w:tr>
      <w:tr w:rsidR="00332324" w:rsidRPr="00332324" w14:paraId="53F792B8" w14:textId="77777777" w:rsidTr="00332324">
        <w:tc>
          <w:tcPr>
            <w:tcW w:w="3206" w:type="dxa"/>
          </w:tcPr>
          <w:p w14:paraId="34763144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Age group: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 xml:space="preserve"> Under 25 years</w:t>
            </w:r>
          </w:p>
        </w:tc>
        <w:tc>
          <w:tcPr>
            <w:tcW w:w="1701" w:type="dxa"/>
          </w:tcPr>
          <w:p w14:paraId="354CDE49" w14:textId="46C746D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1.81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[1.21,2.71]</w:t>
            </w:r>
          </w:p>
        </w:tc>
        <w:tc>
          <w:tcPr>
            <w:tcW w:w="1701" w:type="dxa"/>
          </w:tcPr>
          <w:p w14:paraId="60F87587" w14:textId="65F4AAB2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1.76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[0.99,3.11]</w:t>
            </w:r>
          </w:p>
        </w:tc>
        <w:tc>
          <w:tcPr>
            <w:tcW w:w="1701" w:type="dxa"/>
          </w:tcPr>
          <w:p w14:paraId="36C1A22C" w14:textId="764568A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1.79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[1.12,2.87]</w:t>
            </w:r>
          </w:p>
        </w:tc>
        <w:tc>
          <w:tcPr>
            <w:tcW w:w="1701" w:type="dxa"/>
          </w:tcPr>
          <w:p w14:paraId="3D773B90" w14:textId="5FCC770D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2234EB64" w14:textId="42002A54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63371A44" w14:textId="1B64B4F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332324" w:rsidRPr="00332324" w14:paraId="5A821F76" w14:textId="77777777" w:rsidTr="00332324">
        <w:tc>
          <w:tcPr>
            <w:tcW w:w="3206" w:type="dxa"/>
          </w:tcPr>
          <w:p w14:paraId="5BC48BE3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25 to 44</w:t>
            </w:r>
          </w:p>
        </w:tc>
        <w:tc>
          <w:tcPr>
            <w:tcW w:w="1701" w:type="dxa"/>
          </w:tcPr>
          <w:p w14:paraId="1E3764A6" w14:textId="017FBA3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1.94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[1.46,2.56]</w:t>
            </w:r>
          </w:p>
        </w:tc>
        <w:tc>
          <w:tcPr>
            <w:tcW w:w="1701" w:type="dxa"/>
          </w:tcPr>
          <w:p w14:paraId="4E1CFE55" w14:textId="1C173F8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3.09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[1.99,4.80]</w:t>
            </w:r>
          </w:p>
        </w:tc>
        <w:tc>
          <w:tcPr>
            <w:tcW w:w="1701" w:type="dxa"/>
          </w:tcPr>
          <w:p w14:paraId="4955EE67" w14:textId="42EBC67A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1.35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[0.99,1.83]</w:t>
            </w:r>
          </w:p>
        </w:tc>
        <w:tc>
          <w:tcPr>
            <w:tcW w:w="1701" w:type="dxa"/>
          </w:tcPr>
          <w:p w14:paraId="00A7B200" w14:textId="6A2A0568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3C644F8A" w14:textId="691E4916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6F4C3B0C" w14:textId="49E6B6D2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332324" w:rsidRPr="00332324" w14:paraId="1F7585B2" w14:textId="77777777" w:rsidTr="00332324">
        <w:tc>
          <w:tcPr>
            <w:tcW w:w="3206" w:type="dxa"/>
          </w:tcPr>
          <w:p w14:paraId="4CFDE57B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45 to 64</w:t>
            </w:r>
          </w:p>
        </w:tc>
        <w:tc>
          <w:tcPr>
            <w:tcW w:w="1701" w:type="dxa"/>
          </w:tcPr>
          <w:p w14:paraId="435983F0" w14:textId="33006A5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1.41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[1.10,1.80]</w:t>
            </w:r>
          </w:p>
        </w:tc>
        <w:tc>
          <w:tcPr>
            <w:tcW w:w="1701" w:type="dxa"/>
          </w:tcPr>
          <w:p w14:paraId="5C276960" w14:textId="31FD1D9F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1.48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[1.09,2.02]</w:t>
            </w:r>
          </w:p>
        </w:tc>
        <w:tc>
          <w:tcPr>
            <w:tcW w:w="1701" w:type="dxa"/>
          </w:tcPr>
          <w:p w14:paraId="6F0263E2" w14:textId="56661A34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1.33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[1.00,1.76]</w:t>
            </w:r>
          </w:p>
        </w:tc>
        <w:tc>
          <w:tcPr>
            <w:tcW w:w="1701" w:type="dxa"/>
          </w:tcPr>
          <w:p w14:paraId="49BED767" w14:textId="260814A2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395A5F76" w14:textId="1F0C593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5B0D11ED" w14:textId="37C7DFC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332324" w:rsidRPr="00332324" w14:paraId="552540AB" w14:textId="77777777" w:rsidTr="00332324">
        <w:tc>
          <w:tcPr>
            <w:tcW w:w="3206" w:type="dxa"/>
          </w:tcPr>
          <w:p w14:paraId="7A96B3E9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65+ (reference)</w:t>
            </w:r>
          </w:p>
        </w:tc>
        <w:tc>
          <w:tcPr>
            <w:tcW w:w="1701" w:type="dxa"/>
          </w:tcPr>
          <w:p w14:paraId="0280DEF8" w14:textId="6B0EDF4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4F6842C" w14:textId="038D9EB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03948AE" w14:textId="7001790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0A60AA2" w14:textId="05B0F05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CF2D760" w14:textId="71A5EE3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B3D2E47" w14:textId="28C39132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332324" w14:paraId="01C36E56" w14:textId="77777777" w:rsidTr="00332324">
        <w:tc>
          <w:tcPr>
            <w:tcW w:w="3206" w:type="dxa"/>
          </w:tcPr>
          <w:p w14:paraId="112EC906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Sex: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 xml:space="preserve"> Male (reference)</w:t>
            </w:r>
          </w:p>
        </w:tc>
        <w:tc>
          <w:tcPr>
            <w:tcW w:w="1701" w:type="dxa"/>
          </w:tcPr>
          <w:p w14:paraId="4AE2AA0B" w14:textId="673E940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4A2510B" w14:textId="08740DB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20C062A" w14:textId="49ACE25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25533C6" w14:textId="066772D4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9B02DD0" w14:textId="4FC9A90F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6DA5A36" w14:textId="34983F8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332324" w14:paraId="0147C55E" w14:textId="77777777" w:rsidTr="00332324">
        <w:tc>
          <w:tcPr>
            <w:tcW w:w="3206" w:type="dxa"/>
          </w:tcPr>
          <w:p w14:paraId="416C8CDE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701" w:type="dxa"/>
          </w:tcPr>
          <w:p w14:paraId="7C650042" w14:textId="203D4C4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1.26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[1.05,1.51]</w:t>
            </w:r>
          </w:p>
        </w:tc>
        <w:tc>
          <w:tcPr>
            <w:tcW w:w="1701" w:type="dxa"/>
          </w:tcPr>
          <w:p w14:paraId="49C7CC20" w14:textId="6AA35F0F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10EED40D" w14:textId="09515CC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549A3D5" w14:textId="6895535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0.98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[0.68,1.41]</w:t>
            </w:r>
          </w:p>
        </w:tc>
        <w:tc>
          <w:tcPr>
            <w:tcW w:w="1701" w:type="dxa"/>
          </w:tcPr>
          <w:p w14:paraId="651EE331" w14:textId="43AA32E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1.52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[1.19,1.94]</w:t>
            </w:r>
          </w:p>
        </w:tc>
        <w:tc>
          <w:tcPr>
            <w:tcW w:w="1701" w:type="dxa"/>
          </w:tcPr>
          <w:p w14:paraId="6CFEAD35" w14:textId="736E9D2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1.69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[1.01,2.81]</w:t>
            </w:r>
          </w:p>
        </w:tc>
      </w:tr>
      <w:tr w:rsidR="00332324" w:rsidRPr="00332324" w14:paraId="74316F5C" w14:textId="77777777" w:rsidTr="00332324">
        <w:tc>
          <w:tcPr>
            <w:tcW w:w="3206" w:type="dxa"/>
          </w:tcPr>
          <w:p w14:paraId="396B450C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Ethnicity: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 xml:space="preserve"> White (reference)</w:t>
            </w:r>
          </w:p>
        </w:tc>
        <w:tc>
          <w:tcPr>
            <w:tcW w:w="1701" w:type="dxa"/>
          </w:tcPr>
          <w:p w14:paraId="6344A30B" w14:textId="635A9AA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B2FBF73" w14:textId="70074E7A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1D0928A" w14:textId="0EDDDA2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992AA53" w14:textId="234450D6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A9D051A" w14:textId="37B7DA7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4D96CD9" w14:textId="0A4C99E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332324" w14:paraId="04595265" w14:textId="77777777" w:rsidTr="00332324">
        <w:tc>
          <w:tcPr>
            <w:tcW w:w="3206" w:type="dxa"/>
          </w:tcPr>
          <w:p w14:paraId="278A14E9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Asian</w:t>
            </w:r>
          </w:p>
        </w:tc>
        <w:tc>
          <w:tcPr>
            <w:tcW w:w="1701" w:type="dxa"/>
          </w:tcPr>
          <w:p w14:paraId="7750E51D" w14:textId="77ACD522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1.03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[0.66,1.61]</w:t>
            </w:r>
          </w:p>
        </w:tc>
        <w:tc>
          <w:tcPr>
            <w:tcW w:w="1701" w:type="dxa"/>
          </w:tcPr>
          <w:p w14:paraId="75728BC2" w14:textId="3C796D7E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0.88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[0.52,1.49]</w:t>
            </w:r>
          </w:p>
        </w:tc>
        <w:tc>
          <w:tcPr>
            <w:tcW w:w="1701" w:type="dxa"/>
          </w:tcPr>
          <w:p w14:paraId="466885FD" w14:textId="196A433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1.18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[0.64,2.18]</w:t>
            </w:r>
          </w:p>
        </w:tc>
        <w:tc>
          <w:tcPr>
            <w:tcW w:w="1701" w:type="dxa"/>
          </w:tcPr>
          <w:p w14:paraId="32E92622" w14:textId="1CA1FAB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1.01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[0.51,2.00]</w:t>
            </w:r>
          </w:p>
        </w:tc>
        <w:tc>
          <w:tcPr>
            <w:tcW w:w="1701" w:type="dxa"/>
          </w:tcPr>
          <w:p w14:paraId="3568BD6B" w14:textId="0D1BEE8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0.81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[0.52,1.27]</w:t>
            </w:r>
          </w:p>
        </w:tc>
        <w:tc>
          <w:tcPr>
            <w:tcW w:w="1701" w:type="dxa"/>
          </w:tcPr>
          <w:p w14:paraId="0E378E43" w14:textId="0399DBA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1.19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[0.33,4.27]</w:t>
            </w:r>
          </w:p>
        </w:tc>
      </w:tr>
      <w:tr w:rsidR="00332324" w:rsidRPr="00332324" w14:paraId="3D814A85" w14:textId="77777777" w:rsidTr="00332324">
        <w:tc>
          <w:tcPr>
            <w:tcW w:w="3206" w:type="dxa"/>
          </w:tcPr>
          <w:p w14:paraId="71BAAD0D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Black</w:t>
            </w:r>
          </w:p>
        </w:tc>
        <w:tc>
          <w:tcPr>
            <w:tcW w:w="1701" w:type="dxa"/>
          </w:tcPr>
          <w:p w14:paraId="218DCD0D" w14:textId="408B6044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0.76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[0.21,2.68]</w:t>
            </w:r>
          </w:p>
        </w:tc>
        <w:tc>
          <w:tcPr>
            <w:tcW w:w="1701" w:type="dxa"/>
          </w:tcPr>
          <w:p w14:paraId="580032FA" w14:textId="3DF8F40F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1.41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[0.61,3.26]</w:t>
            </w:r>
          </w:p>
        </w:tc>
        <w:tc>
          <w:tcPr>
            <w:tcW w:w="1701" w:type="dxa"/>
          </w:tcPr>
          <w:p w14:paraId="1AB0970F" w14:textId="12B7B7BF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0.61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[0.11,3.41]</w:t>
            </w:r>
          </w:p>
        </w:tc>
        <w:tc>
          <w:tcPr>
            <w:tcW w:w="1701" w:type="dxa"/>
          </w:tcPr>
          <w:p w14:paraId="039FE60E" w14:textId="2D10DB2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1.32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[0.38,4.61]</w:t>
            </w:r>
          </w:p>
        </w:tc>
        <w:tc>
          <w:tcPr>
            <w:tcW w:w="1701" w:type="dxa"/>
          </w:tcPr>
          <w:p w14:paraId="28496521" w14:textId="7AB3321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0.45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[0.11,1.83]</w:t>
            </w:r>
          </w:p>
        </w:tc>
        <w:tc>
          <w:tcPr>
            <w:tcW w:w="1701" w:type="dxa"/>
          </w:tcPr>
          <w:p w14:paraId="22B965C0" w14:textId="47948F0A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0.30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[0.20,0.44]</w:t>
            </w:r>
          </w:p>
        </w:tc>
      </w:tr>
      <w:tr w:rsidR="00332324" w:rsidRPr="00332324" w14:paraId="507825D7" w14:textId="77777777" w:rsidTr="00332324">
        <w:tc>
          <w:tcPr>
            <w:tcW w:w="3206" w:type="dxa"/>
          </w:tcPr>
          <w:p w14:paraId="2414AD01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Mixed</w:t>
            </w:r>
          </w:p>
        </w:tc>
        <w:tc>
          <w:tcPr>
            <w:tcW w:w="1701" w:type="dxa"/>
          </w:tcPr>
          <w:p w14:paraId="483DCD4A" w14:textId="29405CF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1.82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[0.67,4.97]</w:t>
            </w:r>
          </w:p>
        </w:tc>
        <w:tc>
          <w:tcPr>
            <w:tcW w:w="1701" w:type="dxa"/>
          </w:tcPr>
          <w:p w14:paraId="05F96621" w14:textId="253AF32E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2.59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[1.33,5.05]</w:t>
            </w:r>
          </w:p>
        </w:tc>
        <w:tc>
          <w:tcPr>
            <w:tcW w:w="1701" w:type="dxa"/>
          </w:tcPr>
          <w:p w14:paraId="4BCFB616" w14:textId="618FECD2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1.33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[0.62,2.83]</w:t>
            </w:r>
          </w:p>
        </w:tc>
        <w:tc>
          <w:tcPr>
            <w:tcW w:w="1701" w:type="dxa"/>
          </w:tcPr>
          <w:p w14:paraId="7A89495F" w14:textId="697D2E92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1.83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[0.35,9.65]</w:t>
            </w:r>
          </w:p>
        </w:tc>
        <w:tc>
          <w:tcPr>
            <w:tcW w:w="1701" w:type="dxa"/>
          </w:tcPr>
          <w:p w14:paraId="7FD0CA7A" w14:textId="027081A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1.57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[0.56,4.36]</w:t>
            </w:r>
          </w:p>
        </w:tc>
        <w:tc>
          <w:tcPr>
            <w:tcW w:w="1701" w:type="dxa"/>
          </w:tcPr>
          <w:p w14:paraId="07F4AC06" w14:textId="312B1C7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0.91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[0.28,2.97]</w:t>
            </w:r>
          </w:p>
        </w:tc>
      </w:tr>
      <w:tr w:rsidR="00332324" w:rsidRPr="00332324" w14:paraId="49A01E6A" w14:textId="77777777" w:rsidTr="00332324">
        <w:tc>
          <w:tcPr>
            <w:tcW w:w="3206" w:type="dxa"/>
          </w:tcPr>
          <w:p w14:paraId="2C5083C5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701" w:type="dxa"/>
          </w:tcPr>
          <w:p w14:paraId="27DBEE2A" w14:textId="5DEEF20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0.54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[0.12,2.42]</w:t>
            </w:r>
          </w:p>
        </w:tc>
        <w:tc>
          <w:tcPr>
            <w:tcW w:w="1701" w:type="dxa"/>
          </w:tcPr>
          <w:p w14:paraId="3B4C93AE" w14:textId="32C87C6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0.69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[0.16,3.06]</w:t>
            </w:r>
          </w:p>
        </w:tc>
        <w:tc>
          <w:tcPr>
            <w:tcW w:w="1701" w:type="dxa"/>
          </w:tcPr>
          <w:p w14:paraId="03CA4C90" w14:textId="5059E85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0.54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[0.05,5.54]</w:t>
            </w:r>
          </w:p>
        </w:tc>
        <w:tc>
          <w:tcPr>
            <w:tcW w:w="1701" w:type="dxa"/>
          </w:tcPr>
          <w:p w14:paraId="02E7D555" w14:textId="243338C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0.90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[0.30,2.70]</w:t>
            </w:r>
          </w:p>
        </w:tc>
        <w:tc>
          <w:tcPr>
            <w:tcW w:w="1701" w:type="dxa"/>
          </w:tcPr>
          <w:p w14:paraId="12EFC705" w14:textId="5C162F1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0.08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[0.00,5.78]</w:t>
            </w:r>
          </w:p>
        </w:tc>
        <w:tc>
          <w:tcPr>
            <w:tcW w:w="1701" w:type="dxa"/>
          </w:tcPr>
          <w:p w14:paraId="13B2B395" w14:textId="5A1873E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1.27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[0.68,2.36]</w:t>
            </w:r>
          </w:p>
        </w:tc>
      </w:tr>
      <w:tr w:rsidR="00332324" w:rsidRPr="00332324" w14:paraId="357B2353" w14:textId="77777777" w:rsidTr="00332324">
        <w:tc>
          <w:tcPr>
            <w:tcW w:w="3206" w:type="dxa"/>
          </w:tcPr>
          <w:p w14:paraId="1EBBA6B2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Long-standing illness or disability: 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No (reference)</w:t>
            </w:r>
          </w:p>
        </w:tc>
        <w:tc>
          <w:tcPr>
            <w:tcW w:w="1701" w:type="dxa"/>
          </w:tcPr>
          <w:p w14:paraId="1FF6BA81" w14:textId="0B83BFB8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75DB769" w14:textId="79F6C8D6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1521B19" w14:textId="64ADC8A2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5E673C3" w14:textId="55C43EE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4F3C5F8" w14:textId="1C85D836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6FEBBE5" w14:textId="2EAF777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332324" w14:paraId="26B2ADAB" w14:textId="77777777" w:rsidTr="00332324">
        <w:tc>
          <w:tcPr>
            <w:tcW w:w="3206" w:type="dxa"/>
          </w:tcPr>
          <w:p w14:paraId="4097DA32" w14:textId="6B88081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</w:tcPr>
          <w:p w14:paraId="1C9A8F67" w14:textId="7314C84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1.31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[1.09,1.58]</w:t>
            </w:r>
          </w:p>
        </w:tc>
        <w:tc>
          <w:tcPr>
            <w:tcW w:w="1701" w:type="dxa"/>
          </w:tcPr>
          <w:p w14:paraId="707C10B9" w14:textId="7F54E778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1.55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[1.13,2.12]</w:t>
            </w:r>
          </w:p>
        </w:tc>
        <w:tc>
          <w:tcPr>
            <w:tcW w:w="1701" w:type="dxa"/>
          </w:tcPr>
          <w:p w14:paraId="629A6CC9" w14:textId="7740DB1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1.18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[0.95,1.46]</w:t>
            </w:r>
          </w:p>
        </w:tc>
        <w:tc>
          <w:tcPr>
            <w:tcW w:w="1701" w:type="dxa"/>
          </w:tcPr>
          <w:p w14:paraId="594C444B" w14:textId="0E22860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1.07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[0.72,1.59]</w:t>
            </w:r>
          </w:p>
        </w:tc>
        <w:tc>
          <w:tcPr>
            <w:tcW w:w="1701" w:type="dxa"/>
          </w:tcPr>
          <w:p w14:paraId="5DE4D2F3" w14:textId="5D7CB80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1.70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[1.32,2.18]</w:t>
            </w:r>
          </w:p>
        </w:tc>
        <w:tc>
          <w:tcPr>
            <w:tcW w:w="1701" w:type="dxa"/>
          </w:tcPr>
          <w:p w14:paraId="2E7DAF16" w14:textId="14AD87B8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1.37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[0.80,2.36]</w:t>
            </w:r>
          </w:p>
        </w:tc>
      </w:tr>
      <w:tr w:rsidR="00332324" w:rsidRPr="00332324" w14:paraId="438082AA" w14:textId="77777777" w:rsidTr="00332324">
        <w:tc>
          <w:tcPr>
            <w:tcW w:w="3206" w:type="dxa"/>
          </w:tcPr>
          <w:p w14:paraId="5006E68B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Age (continuous)</w:t>
            </w:r>
          </w:p>
        </w:tc>
        <w:tc>
          <w:tcPr>
            <w:tcW w:w="1701" w:type="dxa"/>
          </w:tcPr>
          <w:p w14:paraId="33C72F99" w14:textId="07C13F56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7B79D6E5" w14:textId="1BA7789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0C3618FD" w14:textId="02CA3B76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126956E3" w14:textId="2357C1F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[0.98,1.02]</w:t>
            </w:r>
          </w:p>
        </w:tc>
        <w:tc>
          <w:tcPr>
            <w:tcW w:w="1701" w:type="dxa"/>
          </w:tcPr>
          <w:p w14:paraId="6E37060C" w14:textId="78B9A92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0.97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[0.95,1.00]</w:t>
            </w:r>
          </w:p>
        </w:tc>
        <w:tc>
          <w:tcPr>
            <w:tcW w:w="1701" w:type="dxa"/>
          </w:tcPr>
          <w:p w14:paraId="4FEFF46B" w14:textId="059B2E6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0.97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[0.93,1.02]</w:t>
            </w:r>
          </w:p>
        </w:tc>
      </w:tr>
      <w:tr w:rsidR="00332324" w:rsidRPr="00332324" w14:paraId="1282E402" w14:textId="77777777" w:rsidTr="00332324">
        <w:tc>
          <w:tcPr>
            <w:tcW w:w="3206" w:type="dxa"/>
          </w:tcPr>
          <w:p w14:paraId="34218CC6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1701" w:type="dxa"/>
          </w:tcPr>
          <w:p w14:paraId="062259AE" w14:textId="2D4F512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11563</w:t>
            </w:r>
          </w:p>
        </w:tc>
        <w:tc>
          <w:tcPr>
            <w:tcW w:w="1701" w:type="dxa"/>
          </w:tcPr>
          <w:p w14:paraId="6ED72234" w14:textId="56E8053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4759</w:t>
            </w:r>
          </w:p>
        </w:tc>
        <w:tc>
          <w:tcPr>
            <w:tcW w:w="1701" w:type="dxa"/>
          </w:tcPr>
          <w:p w14:paraId="4E48155C" w14:textId="1E1C67C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6730</w:t>
            </w:r>
          </w:p>
        </w:tc>
        <w:tc>
          <w:tcPr>
            <w:tcW w:w="1701" w:type="dxa"/>
          </w:tcPr>
          <w:p w14:paraId="3E6836A0" w14:textId="42C6B0A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2996</w:t>
            </w:r>
          </w:p>
        </w:tc>
        <w:tc>
          <w:tcPr>
            <w:tcW w:w="1701" w:type="dxa"/>
          </w:tcPr>
          <w:p w14:paraId="3F04678D" w14:textId="5B741C0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4924</w:t>
            </w:r>
          </w:p>
        </w:tc>
        <w:tc>
          <w:tcPr>
            <w:tcW w:w="1701" w:type="dxa"/>
          </w:tcPr>
          <w:p w14:paraId="27055461" w14:textId="10645A8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3432</w:t>
            </w:r>
          </w:p>
        </w:tc>
      </w:tr>
    </w:tbl>
    <w:p w14:paraId="4271E13D" w14:textId="77777777" w:rsidR="00332324" w:rsidRPr="007D2978" w:rsidRDefault="00332324" w:rsidP="00332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D2978">
        <w:rPr>
          <w:rFonts w:ascii="Arial" w:hAnsi="Arial" w:cs="Arial"/>
          <w:sz w:val="20"/>
          <w:szCs w:val="20"/>
          <w:lang w:val="en-US"/>
        </w:rPr>
        <w:t xml:space="preserve">CI=confidence interval; GHQ=General Health Questionnaire; OR=odds ratio. * </w:t>
      </w:r>
      <w:proofErr w:type="gramStart"/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proofErr w:type="gramEnd"/>
      <w:r w:rsidRPr="007D2978">
        <w:rPr>
          <w:rFonts w:ascii="Arial" w:hAnsi="Arial" w:cs="Arial"/>
          <w:sz w:val="20"/>
          <w:szCs w:val="20"/>
          <w:lang w:val="en-US"/>
        </w:rPr>
        <w:t xml:space="preserve"> &lt; 0.05, ** </w:t>
      </w:r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D2978">
        <w:rPr>
          <w:rFonts w:ascii="Arial" w:hAnsi="Arial" w:cs="Arial"/>
          <w:sz w:val="20"/>
          <w:szCs w:val="20"/>
          <w:lang w:val="en-US"/>
        </w:rPr>
        <w:t xml:space="preserve"> &lt; 0.01, *** </w:t>
      </w:r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D2978">
        <w:rPr>
          <w:rFonts w:ascii="Arial" w:hAnsi="Arial" w:cs="Arial"/>
          <w:sz w:val="20"/>
          <w:szCs w:val="20"/>
          <w:lang w:val="en-US"/>
        </w:rPr>
        <w:t xml:space="preserve"> &lt; 0.001</w:t>
      </w:r>
    </w:p>
    <w:p w14:paraId="25DACA10" w14:textId="77777777" w:rsidR="00332324" w:rsidRPr="003E43F8" w:rsidRDefault="00332324" w:rsidP="00332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Analysis used i</w:t>
      </w:r>
      <w:r w:rsidRPr="007D2978">
        <w:rPr>
          <w:rFonts w:ascii="Arial" w:hAnsi="Arial" w:cs="Arial"/>
          <w:sz w:val="20"/>
          <w:szCs w:val="20"/>
        </w:rPr>
        <w:t>nverse probability weights and standard errors adjusted for the complex survey design. Missing data excluded from analyses.</w:t>
      </w:r>
    </w:p>
    <w:p w14:paraId="560DCF60" w14:textId="098FEE98" w:rsidR="00332324" w:rsidRDefault="0033232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2049180" w14:textId="178B4CCB" w:rsidR="003002A7" w:rsidRPr="00D64866" w:rsidRDefault="003002A7" w:rsidP="003002A7">
      <w:pPr>
        <w:rPr>
          <w:rFonts w:ascii="Arial" w:hAnsi="Arial" w:cs="Arial"/>
          <w:b/>
          <w:bCs/>
        </w:rPr>
      </w:pPr>
      <w:r w:rsidRPr="00D64866">
        <w:rPr>
          <w:rFonts w:ascii="Arial" w:hAnsi="Arial" w:cs="Arial"/>
          <w:b/>
          <w:bCs/>
          <w:sz w:val="20"/>
          <w:szCs w:val="20"/>
        </w:rPr>
        <w:lastRenderedPageBreak/>
        <w:t>Supplementary Table S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6486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64866">
        <w:rPr>
          <w:rFonts w:ascii="Arial" w:hAnsi="Arial" w:cs="Arial"/>
          <w:b/>
          <w:bCs/>
        </w:rPr>
        <w:t xml:space="preserve">Full results of logistic regression models </w:t>
      </w:r>
      <w:r>
        <w:rPr>
          <w:rFonts w:ascii="Arial" w:hAnsi="Arial" w:cs="Arial"/>
          <w:b/>
          <w:bCs/>
        </w:rPr>
        <w:t>five</w:t>
      </w:r>
      <w:r w:rsidRPr="00D64866">
        <w:rPr>
          <w:rFonts w:ascii="Arial" w:hAnsi="Arial" w:cs="Arial"/>
          <w:b/>
          <w:bCs/>
        </w:rPr>
        <w:t xml:space="preserve"> months after</w:t>
      </w:r>
      <w:r>
        <w:rPr>
          <w:rFonts w:ascii="Arial" w:hAnsi="Arial" w:cs="Arial"/>
          <w:b/>
          <w:bCs/>
        </w:rPr>
        <w:t xml:space="preserve"> COVID-19</w:t>
      </w:r>
      <w:r w:rsidRPr="00D64866">
        <w:rPr>
          <w:rFonts w:ascii="Arial" w:hAnsi="Arial" w:cs="Arial"/>
          <w:b/>
          <w:bCs/>
        </w:rPr>
        <w:t xml:space="preserve"> symptom reporting</w:t>
      </w:r>
    </w:p>
    <w:tbl>
      <w:tblPr>
        <w:tblStyle w:val="TableGrid"/>
        <w:tblW w:w="13412" w:type="dxa"/>
        <w:tblLayout w:type="fixed"/>
        <w:tblLook w:val="0000" w:firstRow="0" w:lastRow="0" w:firstColumn="0" w:lastColumn="0" w:noHBand="0" w:noVBand="0"/>
      </w:tblPr>
      <w:tblGrid>
        <w:gridCol w:w="3206"/>
        <w:gridCol w:w="1701"/>
        <w:gridCol w:w="1701"/>
        <w:gridCol w:w="1701"/>
        <w:gridCol w:w="1701"/>
        <w:gridCol w:w="1701"/>
        <w:gridCol w:w="1701"/>
      </w:tblGrid>
      <w:tr w:rsidR="00E64A14" w:rsidRPr="00332324" w14:paraId="12D01F28" w14:textId="77777777" w:rsidTr="00332324">
        <w:tc>
          <w:tcPr>
            <w:tcW w:w="3206" w:type="dxa"/>
          </w:tcPr>
          <w:p w14:paraId="544EA90D" w14:textId="77777777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8B8317C" w14:textId="77777777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All</w:t>
            </w:r>
          </w:p>
        </w:tc>
        <w:tc>
          <w:tcPr>
            <w:tcW w:w="1701" w:type="dxa"/>
          </w:tcPr>
          <w:p w14:paraId="7D4F531C" w14:textId="77777777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Men</w:t>
            </w:r>
          </w:p>
        </w:tc>
        <w:tc>
          <w:tcPr>
            <w:tcW w:w="1701" w:type="dxa"/>
          </w:tcPr>
          <w:p w14:paraId="67345D0B" w14:textId="77777777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Women</w:t>
            </w:r>
          </w:p>
        </w:tc>
        <w:tc>
          <w:tcPr>
            <w:tcW w:w="1701" w:type="dxa"/>
          </w:tcPr>
          <w:p w14:paraId="5EE26335" w14:textId="77777777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Under 45 years</w:t>
            </w:r>
          </w:p>
        </w:tc>
        <w:tc>
          <w:tcPr>
            <w:tcW w:w="1701" w:type="dxa"/>
          </w:tcPr>
          <w:p w14:paraId="2E04DDE5" w14:textId="77777777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45-64 years</w:t>
            </w:r>
          </w:p>
        </w:tc>
        <w:tc>
          <w:tcPr>
            <w:tcW w:w="1701" w:type="dxa"/>
          </w:tcPr>
          <w:p w14:paraId="0BC1546A" w14:textId="754581A7" w:rsidR="00E64A14" w:rsidRPr="00332324" w:rsidRDefault="00E64A14" w:rsidP="00E6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+</w:t>
            </w: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years</w:t>
            </w:r>
          </w:p>
        </w:tc>
      </w:tr>
      <w:tr w:rsidR="003002A7" w:rsidRPr="00332324" w14:paraId="0489E544" w14:textId="77777777" w:rsidTr="00332324">
        <w:tc>
          <w:tcPr>
            <w:tcW w:w="3206" w:type="dxa"/>
          </w:tcPr>
          <w:p w14:paraId="5548014B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6668A30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66D03B83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5D87F5E4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43F11BD9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13C61C84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3240AEC6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767DABF5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4E3AC187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3F1F24B2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28CF9389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3E5BC490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6190A153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</w:tr>
      <w:tr w:rsidR="003002A7" w:rsidRPr="00332324" w14:paraId="6B7FE07D" w14:textId="77777777" w:rsidTr="00332324">
        <w:tc>
          <w:tcPr>
            <w:tcW w:w="3206" w:type="dxa"/>
          </w:tcPr>
          <w:p w14:paraId="392D1BB3" w14:textId="601E12B7" w:rsidR="003002A7" w:rsidRPr="00332324" w:rsidRDefault="003002A7" w:rsidP="00300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Outcome: GHQ case (September 2020)</w:t>
            </w:r>
          </w:p>
        </w:tc>
        <w:tc>
          <w:tcPr>
            <w:tcW w:w="1701" w:type="dxa"/>
          </w:tcPr>
          <w:p w14:paraId="128C6C22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All</w:t>
            </w:r>
          </w:p>
        </w:tc>
        <w:tc>
          <w:tcPr>
            <w:tcW w:w="1701" w:type="dxa"/>
          </w:tcPr>
          <w:p w14:paraId="301D207B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Men</w:t>
            </w:r>
          </w:p>
        </w:tc>
        <w:tc>
          <w:tcPr>
            <w:tcW w:w="1701" w:type="dxa"/>
          </w:tcPr>
          <w:p w14:paraId="6873D723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Women</w:t>
            </w:r>
          </w:p>
        </w:tc>
        <w:tc>
          <w:tcPr>
            <w:tcW w:w="1701" w:type="dxa"/>
          </w:tcPr>
          <w:p w14:paraId="3F114C5B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Under 45 years</w:t>
            </w:r>
          </w:p>
        </w:tc>
        <w:tc>
          <w:tcPr>
            <w:tcW w:w="1701" w:type="dxa"/>
          </w:tcPr>
          <w:p w14:paraId="15AB1574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45-64 years</w:t>
            </w:r>
          </w:p>
        </w:tc>
        <w:tc>
          <w:tcPr>
            <w:tcW w:w="1701" w:type="dxa"/>
          </w:tcPr>
          <w:p w14:paraId="5F62C72D" w14:textId="77777777" w:rsidR="003002A7" w:rsidRPr="00332324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Over 65 years</w:t>
            </w:r>
          </w:p>
        </w:tc>
      </w:tr>
      <w:tr w:rsidR="00332324" w:rsidRPr="00332324" w14:paraId="45F25533" w14:textId="77777777" w:rsidTr="00332324">
        <w:tc>
          <w:tcPr>
            <w:tcW w:w="3206" w:type="dxa"/>
          </w:tcPr>
          <w:p w14:paraId="23D3FEC4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Probable COVID-19 infection: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 xml:space="preserve"> No (reference)</w:t>
            </w:r>
          </w:p>
        </w:tc>
        <w:tc>
          <w:tcPr>
            <w:tcW w:w="1701" w:type="dxa"/>
          </w:tcPr>
          <w:p w14:paraId="16E179A6" w14:textId="6F59C53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304A3FA" w14:textId="46E8E30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413A362" w14:textId="0FD058B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06FC037" w14:textId="097605F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A2DE11D" w14:textId="07CAC862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D21D4EC" w14:textId="6C8A116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332324" w14:paraId="27EBEFA8" w14:textId="77777777" w:rsidTr="00332324">
        <w:tc>
          <w:tcPr>
            <w:tcW w:w="3206" w:type="dxa"/>
          </w:tcPr>
          <w:p w14:paraId="7CBB5BEB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</w:tcPr>
          <w:p w14:paraId="3AC230C5" w14:textId="4B0DDC4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1.42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[1.05,1.92]</w:t>
            </w:r>
          </w:p>
        </w:tc>
        <w:tc>
          <w:tcPr>
            <w:tcW w:w="1701" w:type="dxa"/>
          </w:tcPr>
          <w:p w14:paraId="46D5CCB5" w14:textId="6DC769C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1.36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[0.88,2.12]</w:t>
            </w:r>
          </w:p>
        </w:tc>
        <w:tc>
          <w:tcPr>
            <w:tcW w:w="1701" w:type="dxa"/>
          </w:tcPr>
          <w:p w14:paraId="131B1F1D" w14:textId="1630D72D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1.46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[0.98,2.19]</w:t>
            </w:r>
          </w:p>
        </w:tc>
        <w:tc>
          <w:tcPr>
            <w:tcW w:w="1701" w:type="dxa"/>
          </w:tcPr>
          <w:p w14:paraId="12854978" w14:textId="6ABB868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1.39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[0.89,2.18]</w:t>
            </w:r>
          </w:p>
        </w:tc>
        <w:tc>
          <w:tcPr>
            <w:tcW w:w="1701" w:type="dxa"/>
          </w:tcPr>
          <w:p w14:paraId="1E604156" w14:textId="3724D73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1.53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[0.94,2.49]</w:t>
            </w:r>
          </w:p>
        </w:tc>
        <w:tc>
          <w:tcPr>
            <w:tcW w:w="1701" w:type="dxa"/>
          </w:tcPr>
          <w:p w14:paraId="6DB73151" w14:textId="1B6026B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1.23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[0.52,2.92]</w:t>
            </w:r>
          </w:p>
        </w:tc>
      </w:tr>
      <w:tr w:rsidR="00332324" w:rsidRPr="00332324" w14:paraId="23767786" w14:textId="77777777" w:rsidTr="00332324">
        <w:tc>
          <w:tcPr>
            <w:tcW w:w="3206" w:type="dxa"/>
          </w:tcPr>
          <w:p w14:paraId="2155C3FE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GHQ score at Wave 9 (2017-19) (continuous)</w:t>
            </w:r>
          </w:p>
        </w:tc>
        <w:tc>
          <w:tcPr>
            <w:tcW w:w="1701" w:type="dxa"/>
          </w:tcPr>
          <w:p w14:paraId="724CB772" w14:textId="52BA82B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1.25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[1.21,1.28]</w:t>
            </w:r>
          </w:p>
        </w:tc>
        <w:tc>
          <w:tcPr>
            <w:tcW w:w="1701" w:type="dxa"/>
          </w:tcPr>
          <w:p w14:paraId="042677E5" w14:textId="583480F6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1.30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[1.24,1.36]</w:t>
            </w:r>
          </w:p>
        </w:tc>
        <w:tc>
          <w:tcPr>
            <w:tcW w:w="1701" w:type="dxa"/>
          </w:tcPr>
          <w:p w14:paraId="52D239D2" w14:textId="7144543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1.21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[1.17,1.26]</w:t>
            </w:r>
          </w:p>
        </w:tc>
        <w:tc>
          <w:tcPr>
            <w:tcW w:w="1701" w:type="dxa"/>
          </w:tcPr>
          <w:p w14:paraId="66011EE1" w14:textId="655F2BE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1.24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[1.19,1.30]</w:t>
            </w:r>
          </w:p>
        </w:tc>
        <w:tc>
          <w:tcPr>
            <w:tcW w:w="1701" w:type="dxa"/>
          </w:tcPr>
          <w:p w14:paraId="540A85AA" w14:textId="0F231A4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1.23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[1.18,1.27]</w:t>
            </w:r>
          </w:p>
        </w:tc>
        <w:tc>
          <w:tcPr>
            <w:tcW w:w="1701" w:type="dxa"/>
          </w:tcPr>
          <w:p w14:paraId="32B6A220" w14:textId="50B2D5FA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1.31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[1.11,1.54]</w:t>
            </w:r>
          </w:p>
        </w:tc>
      </w:tr>
      <w:tr w:rsidR="00332324" w:rsidRPr="00332324" w14:paraId="6746DE6E" w14:textId="77777777" w:rsidTr="00332324">
        <w:tc>
          <w:tcPr>
            <w:tcW w:w="3206" w:type="dxa"/>
          </w:tcPr>
          <w:p w14:paraId="12D4179D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Age group: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 xml:space="preserve"> Under 25 years</w:t>
            </w:r>
          </w:p>
        </w:tc>
        <w:tc>
          <w:tcPr>
            <w:tcW w:w="1701" w:type="dxa"/>
          </w:tcPr>
          <w:p w14:paraId="6D9AA3E5" w14:textId="77C7B1A8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1.55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[1.02,2.35]</w:t>
            </w:r>
          </w:p>
        </w:tc>
        <w:tc>
          <w:tcPr>
            <w:tcW w:w="1701" w:type="dxa"/>
          </w:tcPr>
          <w:p w14:paraId="608E7B6E" w14:textId="42F7721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2.12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[1.18,3.80]</w:t>
            </w:r>
          </w:p>
        </w:tc>
        <w:tc>
          <w:tcPr>
            <w:tcW w:w="1701" w:type="dxa"/>
          </w:tcPr>
          <w:p w14:paraId="552212E3" w14:textId="29DFCFB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1.29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[0.75,2.20]</w:t>
            </w:r>
          </w:p>
        </w:tc>
        <w:tc>
          <w:tcPr>
            <w:tcW w:w="1701" w:type="dxa"/>
          </w:tcPr>
          <w:p w14:paraId="173B65D6" w14:textId="0A307BA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5CBE6E46" w14:textId="01042C7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109961BA" w14:textId="182A2ADF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332324" w:rsidRPr="00332324" w14:paraId="2EF61528" w14:textId="77777777" w:rsidTr="00332324">
        <w:tc>
          <w:tcPr>
            <w:tcW w:w="3206" w:type="dxa"/>
          </w:tcPr>
          <w:p w14:paraId="24D01534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25 to 44</w:t>
            </w:r>
          </w:p>
        </w:tc>
        <w:tc>
          <w:tcPr>
            <w:tcW w:w="1701" w:type="dxa"/>
          </w:tcPr>
          <w:p w14:paraId="5DCA2D4D" w14:textId="24BB607E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1.55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[1.17,2.04]</w:t>
            </w:r>
          </w:p>
        </w:tc>
        <w:tc>
          <w:tcPr>
            <w:tcW w:w="1701" w:type="dxa"/>
          </w:tcPr>
          <w:p w14:paraId="3038D2C4" w14:textId="4371789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1.86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[1.29,2.70]</w:t>
            </w:r>
          </w:p>
        </w:tc>
        <w:tc>
          <w:tcPr>
            <w:tcW w:w="1701" w:type="dxa"/>
          </w:tcPr>
          <w:p w14:paraId="0EFA8358" w14:textId="732BD42A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1.35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[0.98,1.87]</w:t>
            </w:r>
          </w:p>
        </w:tc>
        <w:tc>
          <w:tcPr>
            <w:tcW w:w="1701" w:type="dxa"/>
          </w:tcPr>
          <w:p w14:paraId="3B8D8E27" w14:textId="7377444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40933713" w14:textId="4183E6F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6AB4A3A0" w14:textId="7C402CA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332324" w:rsidRPr="00332324" w14:paraId="16CDFA0E" w14:textId="77777777" w:rsidTr="00332324">
        <w:tc>
          <w:tcPr>
            <w:tcW w:w="3206" w:type="dxa"/>
          </w:tcPr>
          <w:p w14:paraId="319665D1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45 to 64</w:t>
            </w:r>
          </w:p>
        </w:tc>
        <w:tc>
          <w:tcPr>
            <w:tcW w:w="1701" w:type="dxa"/>
          </w:tcPr>
          <w:p w14:paraId="71CCC4EF" w14:textId="44FCFE58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1.34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[1.04,1.73]</w:t>
            </w:r>
          </w:p>
        </w:tc>
        <w:tc>
          <w:tcPr>
            <w:tcW w:w="1701" w:type="dxa"/>
          </w:tcPr>
          <w:p w14:paraId="57AC0600" w14:textId="38B6588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1.47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[1.07,2.02]</w:t>
            </w:r>
          </w:p>
        </w:tc>
        <w:tc>
          <w:tcPr>
            <w:tcW w:w="1701" w:type="dxa"/>
          </w:tcPr>
          <w:p w14:paraId="7D6F0D88" w14:textId="466DFADF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1.26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[0.95,1.69]</w:t>
            </w:r>
          </w:p>
        </w:tc>
        <w:tc>
          <w:tcPr>
            <w:tcW w:w="1701" w:type="dxa"/>
          </w:tcPr>
          <w:p w14:paraId="28670AF3" w14:textId="043E04B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141BDF87" w14:textId="5A47DA2A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0C5AE9F4" w14:textId="1189568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332324" w:rsidRPr="00332324" w14:paraId="68593B65" w14:textId="77777777" w:rsidTr="00332324">
        <w:tc>
          <w:tcPr>
            <w:tcW w:w="3206" w:type="dxa"/>
          </w:tcPr>
          <w:p w14:paraId="76FE9857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65+ (reference)</w:t>
            </w:r>
          </w:p>
        </w:tc>
        <w:tc>
          <w:tcPr>
            <w:tcW w:w="1701" w:type="dxa"/>
          </w:tcPr>
          <w:p w14:paraId="202736B8" w14:textId="03FC5E9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B6B0717" w14:textId="3FBE562A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3FBB373" w14:textId="3F29C02D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A204887" w14:textId="1985DAD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38B1F5C" w14:textId="1728F684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B3EEEBA" w14:textId="17CC641A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332324" w14:paraId="0C635168" w14:textId="77777777" w:rsidTr="00332324">
        <w:tc>
          <w:tcPr>
            <w:tcW w:w="3206" w:type="dxa"/>
          </w:tcPr>
          <w:p w14:paraId="42488C33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Sex: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 xml:space="preserve"> Male (reference)</w:t>
            </w:r>
          </w:p>
        </w:tc>
        <w:tc>
          <w:tcPr>
            <w:tcW w:w="1701" w:type="dxa"/>
          </w:tcPr>
          <w:p w14:paraId="743759B0" w14:textId="2F1CFC6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A78BAFD" w14:textId="22D060C4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4AA2DBD" w14:textId="272DCAF8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FA97D7C" w14:textId="2B3EE6ED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43FBF03" w14:textId="604DFF1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C8F9C12" w14:textId="03C60F84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332324" w14:paraId="11EFE1E8" w14:textId="77777777" w:rsidTr="00332324">
        <w:tc>
          <w:tcPr>
            <w:tcW w:w="3206" w:type="dxa"/>
          </w:tcPr>
          <w:p w14:paraId="5936C7B7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701" w:type="dxa"/>
          </w:tcPr>
          <w:p w14:paraId="25989584" w14:textId="066726D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1.51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[1.25,1.82]</w:t>
            </w:r>
          </w:p>
        </w:tc>
        <w:tc>
          <w:tcPr>
            <w:tcW w:w="1701" w:type="dxa"/>
          </w:tcPr>
          <w:p w14:paraId="69ACC137" w14:textId="3E49F56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237D5A23" w14:textId="0A55520D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AF7AD8F" w14:textId="4A63589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1.29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[0.93,1.80]</w:t>
            </w:r>
          </w:p>
        </w:tc>
        <w:tc>
          <w:tcPr>
            <w:tcW w:w="1701" w:type="dxa"/>
          </w:tcPr>
          <w:p w14:paraId="2ACA0D4F" w14:textId="604B455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1.59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[1.24,2.05]</w:t>
            </w:r>
          </w:p>
        </w:tc>
        <w:tc>
          <w:tcPr>
            <w:tcW w:w="1701" w:type="dxa"/>
          </w:tcPr>
          <w:p w14:paraId="246D58AE" w14:textId="42AF1CCD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1.94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[1.16,3.22]</w:t>
            </w:r>
          </w:p>
        </w:tc>
      </w:tr>
      <w:tr w:rsidR="00332324" w:rsidRPr="00332324" w14:paraId="57C0664B" w14:textId="77777777" w:rsidTr="00332324">
        <w:tc>
          <w:tcPr>
            <w:tcW w:w="3206" w:type="dxa"/>
          </w:tcPr>
          <w:p w14:paraId="3ABA3AD4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Ethnicity: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 xml:space="preserve"> White (reference)</w:t>
            </w:r>
          </w:p>
        </w:tc>
        <w:tc>
          <w:tcPr>
            <w:tcW w:w="1701" w:type="dxa"/>
          </w:tcPr>
          <w:p w14:paraId="156F9DAD" w14:textId="66662F3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600B456" w14:textId="60137B18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41333D1" w14:textId="0E5B4FDD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FB7940B" w14:textId="3017711E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0B74FE7" w14:textId="7BFCE62E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3810598" w14:textId="0EA8C792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332324" w14:paraId="04FDC960" w14:textId="77777777" w:rsidTr="00332324">
        <w:tc>
          <w:tcPr>
            <w:tcW w:w="3206" w:type="dxa"/>
          </w:tcPr>
          <w:p w14:paraId="0B213AEE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Asian</w:t>
            </w:r>
          </w:p>
        </w:tc>
        <w:tc>
          <w:tcPr>
            <w:tcW w:w="1701" w:type="dxa"/>
          </w:tcPr>
          <w:p w14:paraId="14DE7902" w14:textId="462D008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0.87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[0.60,1.27]</w:t>
            </w:r>
          </w:p>
        </w:tc>
        <w:tc>
          <w:tcPr>
            <w:tcW w:w="1701" w:type="dxa"/>
          </w:tcPr>
          <w:p w14:paraId="35D4EC36" w14:textId="477AD094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0.77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[0.42,1.40]</w:t>
            </w:r>
          </w:p>
        </w:tc>
        <w:tc>
          <w:tcPr>
            <w:tcW w:w="1701" w:type="dxa"/>
          </w:tcPr>
          <w:p w14:paraId="4476AD15" w14:textId="4DA08FD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0.94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[0.58,1.53]</w:t>
            </w:r>
          </w:p>
        </w:tc>
        <w:tc>
          <w:tcPr>
            <w:tcW w:w="1701" w:type="dxa"/>
          </w:tcPr>
          <w:p w14:paraId="17DAD3D3" w14:textId="23B9F46F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0.80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[0.48,1.34]</w:t>
            </w:r>
          </w:p>
        </w:tc>
        <w:tc>
          <w:tcPr>
            <w:tcW w:w="1701" w:type="dxa"/>
          </w:tcPr>
          <w:p w14:paraId="40FD0D49" w14:textId="2FE2FFF2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0.78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[0.50,1.20]</w:t>
            </w:r>
          </w:p>
        </w:tc>
        <w:tc>
          <w:tcPr>
            <w:tcW w:w="1701" w:type="dxa"/>
          </w:tcPr>
          <w:p w14:paraId="46F375DF" w14:textId="3281B48A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2.01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[0.73,5.56]</w:t>
            </w:r>
          </w:p>
        </w:tc>
      </w:tr>
      <w:tr w:rsidR="00332324" w:rsidRPr="00332324" w14:paraId="586C5319" w14:textId="77777777" w:rsidTr="00332324">
        <w:tc>
          <w:tcPr>
            <w:tcW w:w="3206" w:type="dxa"/>
          </w:tcPr>
          <w:p w14:paraId="172327CB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Black</w:t>
            </w:r>
          </w:p>
        </w:tc>
        <w:tc>
          <w:tcPr>
            <w:tcW w:w="1701" w:type="dxa"/>
          </w:tcPr>
          <w:p w14:paraId="3ABA47E6" w14:textId="34F7F2DE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0.42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[0.11,1.60]</w:t>
            </w:r>
          </w:p>
        </w:tc>
        <w:tc>
          <w:tcPr>
            <w:tcW w:w="1701" w:type="dxa"/>
          </w:tcPr>
          <w:p w14:paraId="17652264" w14:textId="272CF53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0.93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[0.39,2.26]</w:t>
            </w:r>
          </w:p>
        </w:tc>
        <w:tc>
          <w:tcPr>
            <w:tcW w:w="1701" w:type="dxa"/>
          </w:tcPr>
          <w:p w14:paraId="1DE51605" w14:textId="02C8B65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0.20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[0.03,1.52]</w:t>
            </w:r>
          </w:p>
        </w:tc>
        <w:tc>
          <w:tcPr>
            <w:tcW w:w="1701" w:type="dxa"/>
          </w:tcPr>
          <w:p w14:paraId="788A806D" w14:textId="6907321E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0.45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[0.06,3.41]</w:t>
            </w:r>
          </w:p>
        </w:tc>
        <w:tc>
          <w:tcPr>
            <w:tcW w:w="1701" w:type="dxa"/>
          </w:tcPr>
          <w:p w14:paraId="746DC1CB" w14:textId="541A89EF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0.44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[0.12,1.55]</w:t>
            </w:r>
          </w:p>
        </w:tc>
        <w:tc>
          <w:tcPr>
            <w:tcW w:w="1701" w:type="dxa"/>
          </w:tcPr>
          <w:p w14:paraId="31B06DAD" w14:textId="192A68E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0.16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[0.06,0.40]</w:t>
            </w:r>
          </w:p>
        </w:tc>
      </w:tr>
      <w:tr w:rsidR="00332324" w:rsidRPr="00332324" w14:paraId="1228A414" w14:textId="77777777" w:rsidTr="00332324">
        <w:tc>
          <w:tcPr>
            <w:tcW w:w="3206" w:type="dxa"/>
          </w:tcPr>
          <w:p w14:paraId="4EBCCA56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Mixed</w:t>
            </w:r>
          </w:p>
        </w:tc>
        <w:tc>
          <w:tcPr>
            <w:tcW w:w="1701" w:type="dxa"/>
          </w:tcPr>
          <w:p w14:paraId="3BAB206E" w14:textId="0B07EA1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0.58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[0.31,1.09]</w:t>
            </w:r>
          </w:p>
        </w:tc>
        <w:tc>
          <w:tcPr>
            <w:tcW w:w="1701" w:type="dxa"/>
          </w:tcPr>
          <w:p w14:paraId="2F07F7F9" w14:textId="49AB813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0.82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[0.28,2.41]</w:t>
            </w:r>
          </w:p>
        </w:tc>
        <w:tc>
          <w:tcPr>
            <w:tcW w:w="1701" w:type="dxa"/>
          </w:tcPr>
          <w:p w14:paraId="5FC0E764" w14:textId="538807A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0.46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[0.23,0.92]</w:t>
            </w:r>
          </w:p>
        </w:tc>
        <w:tc>
          <w:tcPr>
            <w:tcW w:w="1701" w:type="dxa"/>
          </w:tcPr>
          <w:p w14:paraId="0679E2AA" w14:textId="249B274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0.37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[0.21,0.65]</w:t>
            </w:r>
          </w:p>
        </w:tc>
        <w:tc>
          <w:tcPr>
            <w:tcW w:w="1701" w:type="dxa"/>
          </w:tcPr>
          <w:p w14:paraId="0CF9467D" w14:textId="6F3EA7CE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1.31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[0.33,5.13]</w:t>
            </w:r>
          </w:p>
        </w:tc>
        <w:tc>
          <w:tcPr>
            <w:tcW w:w="1701" w:type="dxa"/>
          </w:tcPr>
          <w:p w14:paraId="5211DBC3" w14:textId="51B881F2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1.52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[0.32,7.12]</w:t>
            </w:r>
          </w:p>
        </w:tc>
      </w:tr>
      <w:tr w:rsidR="00332324" w:rsidRPr="00332324" w14:paraId="51AAD051" w14:textId="77777777" w:rsidTr="00332324">
        <w:tc>
          <w:tcPr>
            <w:tcW w:w="3206" w:type="dxa"/>
          </w:tcPr>
          <w:p w14:paraId="3C2B5DBF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701" w:type="dxa"/>
          </w:tcPr>
          <w:p w14:paraId="66B830FD" w14:textId="2E5E015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0.46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[0.08,2.61]</w:t>
            </w:r>
          </w:p>
        </w:tc>
        <w:tc>
          <w:tcPr>
            <w:tcW w:w="1701" w:type="dxa"/>
          </w:tcPr>
          <w:p w14:paraId="433C5A7D" w14:textId="6766846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0.99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[0.23,4.21]</w:t>
            </w:r>
          </w:p>
        </w:tc>
        <w:tc>
          <w:tcPr>
            <w:tcW w:w="1701" w:type="dxa"/>
          </w:tcPr>
          <w:p w14:paraId="7D683B8F" w14:textId="62F251C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0.35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[0.03,4.42]</w:t>
            </w:r>
          </w:p>
        </w:tc>
        <w:tc>
          <w:tcPr>
            <w:tcW w:w="1701" w:type="dxa"/>
          </w:tcPr>
          <w:p w14:paraId="22C1C819" w14:textId="05387B38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0.94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[0.25,3.50]</w:t>
            </w:r>
          </w:p>
        </w:tc>
        <w:tc>
          <w:tcPr>
            <w:tcW w:w="1701" w:type="dxa"/>
          </w:tcPr>
          <w:p w14:paraId="7F263754" w14:textId="62DBB5B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0.04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[0.00,2.28]</w:t>
            </w:r>
          </w:p>
        </w:tc>
        <w:tc>
          <w:tcPr>
            <w:tcW w:w="1701" w:type="dxa"/>
          </w:tcPr>
          <w:p w14:paraId="78257FF5" w14:textId="21D7D57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1.03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[0.58,1.82]</w:t>
            </w:r>
          </w:p>
        </w:tc>
      </w:tr>
      <w:tr w:rsidR="00332324" w:rsidRPr="00332324" w14:paraId="63775141" w14:textId="77777777" w:rsidTr="00332324">
        <w:tc>
          <w:tcPr>
            <w:tcW w:w="3206" w:type="dxa"/>
          </w:tcPr>
          <w:p w14:paraId="21068613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Long-standing illness or disability: 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No (reference)</w:t>
            </w:r>
          </w:p>
        </w:tc>
        <w:tc>
          <w:tcPr>
            <w:tcW w:w="1701" w:type="dxa"/>
          </w:tcPr>
          <w:p w14:paraId="125247CB" w14:textId="23D5BE4F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998F5C2" w14:textId="78F9D7B9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C190A76" w14:textId="2C05E39D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7B33BCA" w14:textId="3753FC6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2099603" w14:textId="06F9C70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4CCE4EE" w14:textId="5AE7BAE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332324" w14:paraId="3E50EA40" w14:textId="77777777" w:rsidTr="00332324">
        <w:tc>
          <w:tcPr>
            <w:tcW w:w="3206" w:type="dxa"/>
          </w:tcPr>
          <w:p w14:paraId="31D15AA9" w14:textId="7F1DC42E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</w:tcPr>
          <w:p w14:paraId="478FE1A2" w14:textId="4FEE1CF6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1.24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[1.03,1.50]</w:t>
            </w:r>
          </w:p>
        </w:tc>
        <w:tc>
          <w:tcPr>
            <w:tcW w:w="1701" w:type="dxa"/>
          </w:tcPr>
          <w:p w14:paraId="75CFCE54" w14:textId="7CD9EFA4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1.39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[1.02,1.89]</w:t>
            </w:r>
          </w:p>
        </w:tc>
        <w:tc>
          <w:tcPr>
            <w:tcW w:w="1701" w:type="dxa"/>
          </w:tcPr>
          <w:p w14:paraId="402B5B7C" w14:textId="4FCB647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1.18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[0.95,1.47]</w:t>
            </w:r>
          </w:p>
        </w:tc>
        <w:tc>
          <w:tcPr>
            <w:tcW w:w="1701" w:type="dxa"/>
          </w:tcPr>
          <w:p w14:paraId="5A617E56" w14:textId="48D9BC56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1.05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[0.74,1.49]</w:t>
            </w:r>
          </w:p>
        </w:tc>
        <w:tc>
          <w:tcPr>
            <w:tcW w:w="1701" w:type="dxa"/>
          </w:tcPr>
          <w:p w14:paraId="69387E5C" w14:textId="641B154B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1.45</w:t>
            </w:r>
            <w:r w:rsidRPr="0033232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[1.13,1.87]</w:t>
            </w:r>
          </w:p>
        </w:tc>
        <w:tc>
          <w:tcPr>
            <w:tcW w:w="1701" w:type="dxa"/>
          </w:tcPr>
          <w:p w14:paraId="37547673" w14:textId="7E0CC738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1.32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[0.79,2.21]</w:t>
            </w:r>
          </w:p>
        </w:tc>
      </w:tr>
      <w:tr w:rsidR="00332324" w:rsidRPr="00332324" w14:paraId="5E65859F" w14:textId="77777777" w:rsidTr="00332324">
        <w:tc>
          <w:tcPr>
            <w:tcW w:w="3206" w:type="dxa"/>
          </w:tcPr>
          <w:p w14:paraId="621990F1" w14:textId="7777777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Age (continuous)</w:t>
            </w:r>
          </w:p>
        </w:tc>
        <w:tc>
          <w:tcPr>
            <w:tcW w:w="1701" w:type="dxa"/>
          </w:tcPr>
          <w:p w14:paraId="09DA545B" w14:textId="64495496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17E2E2A1" w14:textId="6C3EFCE5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761CFD79" w14:textId="4778C77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5134F3A2" w14:textId="7F88036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0.99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[0.97,1.02]</w:t>
            </w:r>
          </w:p>
        </w:tc>
        <w:tc>
          <w:tcPr>
            <w:tcW w:w="1701" w:type="dxa"/>
          </w:tcPr>
          <w:p w14:paraId="77735E3F" w14:textId="1FF77FF4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0.98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[0.96,1.01]</w:t>
            </w:r>
          </w:p>
        </w:tc>
        <w:tc>
          <w:tcPr>
            <w:tcW w:w="1701" w:type="dxa"/>
          </w:tcPr>
          <w:p w14:paraId="1FF39345" w14:textId="74F47F17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0.99</w:t>
            </w: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br/>
              <w:t>[0.95,1.04]</w:t>
            </w:r>
          </w:p>
        </w:tc>
      </w:tr>
      <w:tr w:rsidR="00332324" w:rsidRPr="00332324" w14:paraId="394EC2D9" w14:textId="77777777" w:rsidTr="00332324">
        <w:tc>
          <w:tcPr>
            <w:tcW w:w="3206" w:type="dxa"/>
          </w:tcPr>
          <w:p w14:paraId="3D8A9E6D" w14:textId="5B9FB7C0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1701" w:type="dxa"/>
          </w:tcPr>
          <w:p w14:paraId="09EC7D9D" w14:textId="62BC922F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11009</w:t>
            </w:r>
          </w:p>
        </w:tc>
        <w:tc>
          <w:tcPr>
            <w:tcW w:w="1701" w:type="dxa"/>
          </w:tcPr>
          <w:p w14:paraId="509BA47C" w14:textId="77410696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4556</w:t>
            </w:r>
          </w:p>
        </w:tc>
        <w:tc>
          <w:tcPr>
            <w:tcW w:w="1701" w:type="dxa"/>
          </w:tcPr>
          <w:p w14:paraId="7E020894" w14:textId="14A6AFD1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6379</w:t>
            </w:r>
          </w:p>
        </w:tc>
        <w:tc>
          <w:tcPr>
            <w:tcW w:w="1701" w:type="dxa"/>
          </w:tcPr>
          <w:p w14:paraId="2F10064F" w14:textId="59B39A33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2735</w:t>
            </w:r>
          </w:p>
        </w:tc>
        <w:tc>
          <w:tcPr>
            <w:tcW w:w="1701" w:type="dxa"/>
          </w:tcPr>
          <w:p w14:paraId="14CED7F3" w14:textId="5A2F75FC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4724</w:t>
            </w:r>
          </w:p>
        </w:tc>
        <w:tc>
          <w:tcPr>
            <w:tcW w:w="1701" w:type="dxa"/>
          </w:tcPr>
          <w:p w14:paraId="5E3F312F" w14:textId="69CE2E1E" w:rsidR="00332324" w:rsidRPr="00332324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324">
              <w:rPr>
                <w:rFonts w:ascii="Arial" w:hAnsi="Arial" w:cs="Arial"/>
                <w:sz w:val="18"/>
                <w:szCs w:val="18"/>
                <w:lang w:val="en-US"/>
              </w:rPr>
              <w:t>3329</w:t>
            </w:r>
          </w:p>
        </w:tc>
      </w:tr>
    </w:tbl>
    <w:p w14:paraId="77C41081" w14:textId="77777777" w:rsidR="003002A7" w:rsidRPr="007D2978" w:rsidRDefault="003002A7" w:rsidP="0030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D2978">
        <w:rPr>
          <w:rFonts w:ascii="Arial" w:hAnsi="Arial" w:cs="Arial"/>
          <w:sz w:val="20"/>
          <w:szCs w:val="20"/>
          <w:lang w:val="en-US"/>
        </w:rPr>
        <w:t xml:space="preserve">CI=confidence interval; GHQ=General Health Questionnaire; OR=odds ratio. * </w:t>
      </w:r>
      <w:proofErr w:type="gramStart"/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proofErr w:type="gramEnd"/>
      <w:r w:rsidRPr="007D2978">
        <w:rPr>
          <w:rFonts w:ascii="Arial" w:hAnsi="Arial" w:cs="Arial"/>
          <w:sz w:val="20"/>
          <w:szCs w:val="20"/>
          <w:lang w:val="en-US"/>
        </w:rPr>
        <w:t xml:space="preserve"> &lt; 0.05, ** </w:t>
      </w:r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D2978">
        <w:rPr>
          <w:rFonts w:ascii="Arial" w:hAnsi="Arial" w:cs="Arial"/>
          <w:sz w:val="20"/>
          <w:szCs w:val="20"/>
          <w:lang w:val="en-US"/>
        </w:rPr>
        <w:t xml:space="preserve"> &lt; 0.01, *** </w:t>
      </w:r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D2978">
        <w:rPr>
          <w:rFonts w:ascii="Arial" w:hAnsi="Arial" w:cs="Arial"/>
          <w:sz w:val="20"/>
          <w:szCs w:val="20"/>
          <w:lang w:val="en-US"/>
        </w:rPr>
        <w:t xml:space="preserve"> &lt; 0.001</w:t>
      </w:r>
    </w:p>
    <w:p w14:paraId="37BA2CB6" w14:textId="77777777" w:rsidR="003002A7" w:rsidRPr="003E43F8" w:rsidRDefault="003002A7" w:rsidP="003002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Analysis used i</w:t>
      </w:r>
      <w:r w:rsidRPr="007D2978">
        <w:rPr>
          <w:rFonts w:ascii="Arial" w:hAnsi="Arial" w:cs="Arial"/>
          <w:sz w:val="20"/>
          <w:szCs w:val="20"/>
        </w:rPr>
        <w:t>nverse probability weights and standard errors adjusted for the complex survey design. Missing data excluded from analyses.</w:t>
      </w:r>
    </w:p>
    <w:p w14:paraId="1037FCC2" w14:textId="40203ECB" w:rsidR="003002A7" w:rsidRPr="00D64866" w:rsidRDefault="003002A7" w:rsidP="003002A7">
      <w:pPr>
        <w:rPr>
          <w:rFonts w:ascii="Arial" w:hAnsi="Arial" w:cs="Arial"/>
          <w:b/>
          <w:bCs/>
        </w:rPr>
      </w:pPr>
      <w:r w:rsidRPr="00D64866">
        <w:rPr>
          <w:rFonts w:ascii="Arial" w:hAnsi="Arial" w:cs="Arial"/>
          <w:b/>
          <w:bCs/>
          <w:sz w:val="20"/>
          <w:szCs w:val="20"/>
        </w:rPr>
        <w:lastRenderedPageBreak/>
        <w:t>Supplementary Table S</w:t>
      </w:r>
      <w:r w:rsidR="007F5659">
        <w:rPr>
          <w:rFonts w:ascii="Arial" w:hAnsi="Arial" w:cs="Arial"/>
          <w:b/>
          <w:bCs/>
          <w:sz w:val="20"/>
          <w:szCs w:val="20"/>
        </w:rPr>
        <w:t>6</w:t>
      </w:r>
      <w:r w:rsidRPr="00D6486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64866">
        <w:rPr>
          <w:rFonts w:ascii="Arial" w:hAnsi="Arial" w:cs="Arial"/>
          <w:b/>
          <w:bCs/>
        </w:rPr>
        <w:t xml:space="preserve">Full results of logistic regression models </w:t>
      </w:r>
      <w:r w:rsidR="007F5659">
        <w:rPr>
          <w:rFonts w:ascii="Arial" w:hAnsi="Arial" w:cs="Arial"/>
          <w:b/>
          <w:bCs/>
        </w:rPr>
        <w:t>seven</w:t>
      </w:r>
      <w:r w:rsidRPr="00D64866">
        <w:rPr>
          <w:rFonts w:ascii="Arial" w:hAnsi="Arial" w:cs="Arial"/>
          <w:b/>
          <w:bCs/>
        </w:rPr>
        <w:t xml:space="preserve"> months after</w:t>
      </w:r>
      <w:r>
        <w:rPr>
          <w:rFonts w:ascii="Arial" w:hAnsi="Arial" w:cs="Arial"/>
          <w:b/>
          <w:bCs/>
        </w:rPr>
        <w:t xml:space="preserve"> COVID-19</w:t>
      </w:r>
      <w:r w:rsidRPr="00D64866">
        <w:rPr>
          <w:rFonts w:ascii="Arial" w:hAnsi="Arial" w:cs="Arial"/>
          <w:b/>
          <w:bCs/>
        </w:rPr>
        <w:t xml:space="preserve"> symptom reporting</w:t>
      </w:r>
    </w:p>
    <w:tbl>
      <w:tblPr>
        <w:tblStyle w:val="TableGrid"/>
        <w:tblW w:w="13412" w:type="dxa"/>
        <w:tblLayout w:type="fixed"/>
        <w:tblLook w:val="0000" w:firstRow="0" w:lastRow="0" w:firstColumn="0" w:lastColumn="0" w:noHBand="0" w:noVBand="0"/>
      </w:tblPr>
      <w:tblGrid>
        <w:gridCol w:w="3206"/>
        <w:gridCol w:w="1701"/>
        <w:gridCol w:w="1701"/>
        <w:gridCol w:w="1701"/>
        <w:gridCol w:w="1701"/>
        <w:gridCol w:w="1701"/>
        <w:gridCol w:w="1701"/>
      </w:tblGrid>
      <w:tr w:rsidR="003002A7" w:rsidRPr="006E7A77" w14:paraId="5D7051AC" w14:textId="77777777" w:rsidTr="00332324">
        <w:tc>
          <w:tcPr>
            <w:tcW w:w="3206" w:type="dxa"/>
          </w:tcPr>
          <w:p w14:paraId="4EE845E3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FCE0422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All</w:t>
            </w:r>
          </w:p>
        </w:tc>
        <w:tc>
          <w:tcPr>
            <w:tcW w:w="1701" w:type="dxa"/>
          </w:tcPr>
          <w:p w14:paraId="5D81710E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Men</w:t>
            </w:r>
          </w:p>
        </w:tc>
        <w:tc>
          <w:tcPr>
            <w:tcW w:w="1701" w:type="dxa"/>
          </w:tcPr>
          <w:p w14:paraId="49DB04B8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Women</w:t>
            </w:r>
          </w:p>
        </w:tc>
        <w:tc>
          <w:tcPr>
            <w:tcW w:w="1701" w:type="dxa"/>
          </w:tcPr>
          <w:p w14:paraId="7250F07D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Under 45 years</w:t>
            </w:r>
          </w:p>
        </w:tc>
        <w:tc>
          <w:tcPr>
            <w:tcW w:w="1701" w:type="dxa"/>
          </w:tcPr>
          <w:p w14:paraId="2626EFF6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45-64 years</w:t>
            </w:r>
          </w:p>
        </w:tc>
        <w:tc>
          <w:tcPr>
            <w:tcW w:w="1701" w:type="dxa"/>
          </w:tcPr>
          <w:p w14:paraId="3ED07048" w14:textId="090856C9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65</w:t>
            </w:r>
            <w:r w:rsidR="00E64A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+</w:t>
            </w: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years</w:t>
            </w:r>
          </w:p>
        </w:tc>
      </w:tr>
      <w:tr w:rsidR="003002A7" w:rsidRPr="006E7A77" w14:paraId="3BD2E16E" w14:textId="77777777" w:rsidTr="00332324">
        <w:tc>
          <w:tcPr>
            <w:tcW w:w="3206" w:type="dxa"/>
          </w:tcPr>
          <w:p w14:paraId="38FA1352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CC3F07A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33ED614C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34BA6685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6DFBC1D9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6E48913F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70F921FC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2099A361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411D8A31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254B5E5B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576F99C1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  <w:tc>
          <w:tcPr>
            <w:tcW w:w="1701" w:type="dxa"/>
          </w:tcPr>
          <w:p w14:paraId="6F6A7300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61CACACC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[95% CI]</w:t>
            </w:r>
          </w:p>
        </w:tc>
      </w:tr>
      <w:tr w:rsidR="003002A7" w:rsidRPr="006E7A77" w14:paraId="3037B5AF" w14:textId="77777777" w:rsidTr="00332324">
        <w:tc>
          <w:tcPr>
            <w:tcW w:w="3206" w:type="dxa"/>
          </w:tcPr>
          <w:p w14:paraId="241F1354" w14:textId="4C33F31C" w:rsidR="003002A7" w:rsidRPr="006E7A77" w:rsidRDefault="007F5659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Outcome: GHQ case (November</w:t>
            </w:r>
            <w:r w:rsidR="003002A7"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2020)</w:t>
            </w:r>
          </w:p>
        </w:tc>
        <w:tc>
          <w:tcPr>
            <w:tcW w:w="1701" w:type="dxa"/>
          </w:tcPr>
          <w:p w14:paraId="5735333D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All</w:t>
            </w:r>
          </w:p>
        </w:tc>
        <w:tc>
          <w:tcPr>
            <w:tcW w:w="1701" w:type="dxa"/>
          </w:tcPr>
          <w:p w14:paraId="2EFB8E11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Men</w:t>
            </w:r>
          </w:p>
        </w:tc>
        <w:tc>
          <w:tcPr>
            <w:tcW w:w="1701" w:type="dxa"/>
          </w:tcPr>
          <w:p w14:paraId="0385F307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Women</w:t>
            </w:r>
          </w:p>
        </w:tc>
        <w:tc>
          <w:tcPr>
            <w:tcW w:w="1701" w:type="dxa"/>
          </w:tcPr>
          <w:p w14:paraId="44C906A5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Under 45 years</w:t>
            </w:r>
          </w:p>
        </w:tc>
        <w:tc>
          <w:tcPr>
            <w:tcW w:w="1701" w:type="dxa"/>
          </w:tcPr>
          <w:p w14:paraId="6F10BD22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45-64 years</w:t>
            </w:r>
          </w:p>
        </w:tc>
        <w:tc>
          <w:tcPr>
            <w:tcW w:w="1701" w:type="dxa"/>
          </w:tcPr>
          <w:p w14:paraId="7034AF58" w14:textId="77777777" w:rsidR="003002A7" w:rsidRPr="006E7A77" w:rsidRDefault="003002A7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Over 65 years</w:t>
            </w:r>
          </w:p>
        </w:tc>
      </w:tr>
      <w:tr w:rsidR="00332324" w:rsidRPr="006E7A77" w14:paraId="25D3BC69" w14:textId="77777777" w:rsidTr="00332324">
        <w:tc>
          <w:tcPr>
            <w:tcW w:w="3206" w:type="dxa"/>
          </w:tcPr>
          <w:p w14:paraId="6441D802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Probable COVID-19 infection: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 xml:space="preserve"> No (reference)</w:t>
            </w:r>
          </w:p>
        </w:tc>
        <w:tc>
          <w:tcPr>
            <w:tcW w:w="1701" w:type="dxa"/>
          </w:tcPr>
          <w:p w14:paraId="4D08B1F9" w14:textId="48655374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1A070DA" w14:textId="05B69456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3163B67" w14:textId="03238BCB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6F1C0F2" w14:textId="3C256F1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383FEA5" w14:textId="380BEA39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9CCEE03" w14:textId="3EEA27F6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6E7A77" w14:paraId="3A7DEB36" w14:textId="77777777" w:rsidTr="00332324">
        <w:tc>
          <w:tcPr>
            <w:tcW w:w="3206" w:type="dxa"/>
          </w:tcPr>
          <w:p w14:paraId="46EFE162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</w:tcPr>
          <w:p w14:paraId="7BA65340" w14:textId="1679558F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1.47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[1.04,2.07]</w:t>
            </w:r>
          </w:p>
        </w:tc>
        <w:tc>
          <w:tcPr>
            <w:tcW w:w="1701" w:type="dxa"/>
          </w:tcPr>
          <w:p w14:paraId="36D4B89C" w14:textId="47D41B60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1.77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[1.20,2.61]</w:t>
            </w:r>
          </w:p>
        </w:tc>
        <w:tc>
          <w:tcPr>
            <w:tcW w:w="1701" w:type="dxa"/>
          </w:tcPr>
          <w:p w14:paraId="19BB03FA" w14:textId="2F2B1635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1.30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[0.82,2.07]</w:t>
            </w:r>
          </w:p>
        </w:tc>
        <w:tc>
          <w:tcPr>
            <w:tcW w:w="1701" w:type="dxa"/>
          </w:tcPr>
          <w:p w14:paraId="3694565A" w14:textId="22FFAB0C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1.74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[1.02,2.95]</w:t>
            </w:r>
          </w:p>
        </w:tc>
        <w:tc>
          <w:tcPr>
            <w:tcW w:w="1701" w:type="dxa"/>
          </w:tcPr>
          <w:p w14:paraId="73C18DF0" w14:textId="4551C340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1.27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[0.67,2.38]</w:t>
            </w:r>
          </w:p>
        </w:tc>
        <w:tc>
          <w:tcPr>
            <w:tcW w:w="1701" w:type="dxa"/>
          </w:tcPr>
          <w:p w14:paraId="636F28D2" w14:textId="6CBC4A8F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1.14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[0.59,2.20]</w:t>
            </w:r>
          </w:p>
        </w:tc>
      </w:tr>
      <w:tr w:rsidR="00332324" w:rsidRPr="006E7A77" w14:paraId="6E727515" w14:textId="77777777" w:rsidTr="00332324">
        <w:tc>
          <w:tcPr>
            <w:tcW w:w="3206" w:type="dxa"/>
          </w:tcPr>
          <w:p w14:paraId="0BB5582D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GHQ score at Wave 9 (2017-19) (continuous)</w:t>
            </w:r>
          </w:p>
        </w:tc>
        <w:tc>
          <w:tcPr>
            <w:tcW w:w="1701" w:type="dxa"/>
          </w:tcPr>
          <w:p w14:paraId="47047CDB" w14:textId="0E8547C3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1.21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[1.17,1.25]</w:t>
            </w:r>
          </w:p>
        </w:tc>
        <w:tc>
          <w:tcPr>
            <w:tcW w:w="1701" w:type="dxa"/>
          </w:tcPr>
          <w:p w14:paraId="1236B47B" w14:textId="2A1EC86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1.27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[1.20,1.33]</w:t>
            </w:r>
          </w:p>
        </w:tc>
        <w:tc>
          <w:tcPr>
            <w:tcW w:w="1701" w:type="dxa"/>
          </w:tcPr>
          <w:p w14:paraId="57B67AC5" w14:textId="79FAD29C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1.17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[1.12,1.22]</w:t>
            </w:r>
          </w:p>
        </w:tc>
        <w:tc>
          <w:tcPr>
            <w:tcW w:w="1701" w:type="dxa"/>
          </w:tcPr>
          <w:p w14:paraId="0E90B83A" w14:textId="266E978B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1.19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[1.13,1.25]</w:t>
            </w:r>
          </w:p>
        </w:tc>
        <w:tc>
          <w:tcPr>
            <w:tcW w:w="1701" w:type="dxa"/>
          </w:tcPr>
          <w:p w14:paraId="60F848AF" w14:textId="7BB8867C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1.21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[1.16,1.27]</w:t>
            </w:r>
          </w:p>
        </w:tc>
        <w:tc>
          <w:tcPr>
            <w:tcW w:w="1701" w:type="dxa"/>
          </w:tcPr>
          <w:p w14:paraId="30094395" w14:textId="710C3ED3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1.25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[1.16,1.36]</w:t>
            </w:r>
          </w:p>
        </w:tc>
      </w:tr>
      <w:tr w:rsidR="00332324" w:rsidRPr="006E7A77" w14:paraId="130127C5" w14:textId="77777777" w:rsidTr="00332324">
        <w:tc>
          <w:tcPr>
            <w:tcW w:w="3206" w:type="dxa"/>
          </w:tcPr>
          <w:p w14:paraId="38028B2F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Age group: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 xml:space="preserve"> Under 25 years</w:t>
            </w:r>
          </w:p>
        </w:tc>
        <w:tc>
          <w:tcPr>
            <w:tcW w:w="1701" w:type="dxa"/>
          </w:tcPr>
          <w:p w14:paraId="54A25AEC" w14:textId="7DD3278C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2.01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[1.37,2.96]</w:t>
            </w:r>
          </w:p>
        </w:tc>
        <w:tc>
          <w:tcPr>
            <w:tcW w:w="1701" w:type="dxa"/>
          </w:tcPr>
          <w:p w14:paraId="7386E932" w14:textId="28A132A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1.89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[0.99,3.59]</w:t>
            </w:r>
          </w:p>
        </w:tc>
        <w:tc>
          <w:tcPr>
            <w:tcW w:w="1701" w:type="dxa"/>
          </w:tcPr>
          <w:p w14:paraId="19AD1EB9" w14:textId="4B20EFD5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2.03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[1.30,3.15]</w:t>
            </w:r>
          </w:p>
        </w:tc>
        <w:tc>
          <w:tcPr>
            <w:tcW w:w="1701" w:type="dxa"/>
          </w:tcPr>
          <w:p w14:paraId="218066EA" w14:textId="499D9CF0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55F8F254" w14:textId="3E9A85DE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4A7559C1" w14:textId="490E77F4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332324" w:rsidRPr="006E7A77" w14:paraId="07F4B7B7" w14:textId="77777777" w:rsidTr="00332324">
        <w:tc>
          <w:tcPr>
            <w:tcW w:w="3206" w:type="dxa"/>
          </w:tcPr>
          <w:p w14:paraId="2E5F5E33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25 to 44</w:t>
            </w:r>
          </w:p>
        </w:tc>
        <w:tc>
          <w:tcPr>
            <w:tcW w:w="1701" w:type="dxa"/>
          </w:tcPr>
          <w:p w14:paraId="1BAD95C2" w14:textId="4B1CB178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1.82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[1.39,2.37]</w:t>
            </w:r>
          </w:p>
        </w:tc>
        <w:tc>
          <w:tcPr>
            <w:tcW w:w="1701" w:type="dxa"/>
          </w:tcPr>
          <w:p w14:paraId="6D56F509" w14:textId="26D11CAA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1.79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[1.23,2.60]</w:t>
            </w:r>
          </w:p>
        </w:tc>
        <w:tc>
          <w:tcPr>
            <w:tcW w:w="1701" w:type="dxa"/>
          </w:tcPr>
          <w:p w14:paraId="3C035800" w14:textId="3F4577F4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1.80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[1.31,2.49]</w:t>
            </w:r>
          </w:p>
        </w:tc>
        <w:tc>
          <w:tcPr>
            <w:tcW w:w="1701" w:type="dxa"/>
          </w:tcPr>
          <w:p w14:paraId="6753CA0B" w14:textId="6717AF71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147B043B" w14:textId="12B28028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4E5E050E" w14:textId="64EB4CE8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332324" w:rsidRPr="006E7A77" w14:paraId="4188A36E" w14:textId="77777777" w:rsidTr="00332324">
        <w:tc>
          <w:tcPr>
            <w:tcW w:w="3206" w:type="dxa"/>
          </w:tcPr>
          <w:p w14:paraId="5238A1D9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45 to 64</w:t>
            </w:r>
          </w:p>
        </w:tc>
        <w:tc>
          <w:tcPr>
            <w:tcW w:w="1701" w:type="dxa"/>
          </w:tcPr>
          <w:p w14:paraId="61A5EEC7" w14:textId="31F239F9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1.21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[0.95,1.54]</w:t>
            </w:r>
          </w:p>
        </w:tc>
        <w:tc>
          <w:tcPr>
            <w:tcW w:w="1701" w:type="dxa"/>
          </w:tcPr>
          <w:p w14:paraId="35C6262E" w14:textId="34A6C931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1.21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[0.89,1.63]</w:t>
            </w:r>
          </w:p>
        </w:tc>
        <w:tc>
          <w:tcPr>
            <w:tcW w:w="1701" w:type="dxa"/>
          </w:tcPr>
          <w:p w14:paraId="0DB37D0B" w14:textId="7D813E6E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1.20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[0.91,1.60]</w:t>
            </w:r>
          </w:p>
        </w:tc>
        <w:tc>
          <w:tcPr>
            <w:tcW w:w="1701" w:type="dxa"/>
          </w:tcPr>
          <w:p w14:paraId="39D0C9AA" w14:textId="6244F5CC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19D56137" w14:textId="0A968C6C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29FF4862" w14:textId="4C95C1A2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332324" w:rsidRPr="006E7A77" w14:paraId="0E26D860" w14:textId="77777777" w:rsidTr="00332324">
        <w:tc>
          <w:tcPr>
            <w:tcW w:w="3206" w:type="dxa"/>
          </w:tcPr>
          <w:p w14:paraId="31F285E8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65+ (reference)</w:t>
            </w:r>
          </w:p>
        </w:tc>
        <w:tc>
          <w:tcPr>
            <w:tcW w:w="1701" w:type="dxa"/>
          </w:tcPr>
          <w:p w14:paraId="4007F20B" w14:textId="659575AD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BDD64E5" w14:textId="702564B5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77450F3" w14:textId="1CFEA5A5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452571D" w14:textId="3223A85C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5E4CF65" w14:textId="1693760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5F54A0E" w14:textId="5C6E828E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6E7A77" w14:paraId="2BB80DD4" w14:textId="77777777" w:rsidTr="00332324">
        <w:tc>
          <w:tcPr>
            <w:tcW w:w="3206" w:type="dxa"/>
          </w:tcPr>
          <w:p w14:paraId="034793D3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Sex: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 xml:space="preserve"> Male (reference)</w:t>
            </w:r>
          </w:p>
        </w:tc>
        <w:tc>
          <w:tcPr>
            <w:tcW w:w="1701" w:type="dxa"/>
          </w:tcPr>
          <w:p w14:paraId="6BFEBAED" w14:textId="1F95348A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655F58F" w14:textId="3DD7EC68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ABA493D" w14:textId="412B869C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7987E47" w14:textId="4C06EFD4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03150D1" w14:textId="23ECBC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EF658C3" w14:textId="31D06CDA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6E7A77" w14:paraId="7C5C6831" w14:textId="77777777" w:rsidTr="00332324">
        <w:tc>
          <w:tcPr>
            <w:tcW w:w="3206" w:type="dxa"/>
          </w:tcPr>
          <w:p w14:paraId="4EF74173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701" w:type="dxa"/>
          </w:tcPr>
          <w:p w14:paraId="7E96C4E5" w14:textId="6AFA9741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1.61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[1.34,1.93]</w:t>
            </w:r>
          </w:p>
        </w:tc>
        <w:tc>
          <w:tcPr>
            <w:tcW w:w="1701" w:type="dxa"/>
          </w:tcPr>
          <w:p w14:paraId="790C8983" w14:textId="2A8996DE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71045E66" w14:textId="5CF1C27C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FA659FA" w14:textId="377AF4B0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1.59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[1.15,2.19]</w:t>
            </w:r>
          </w:p>
        </w:tc>
        <w:tc>
          <w:tcPr>
            <w:tcW w:w="1701" w:type="dxa"/>
          </w:tcPr>
          <w:p w14:paraId="3BD6AD74" w14:textId="0309C44E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1.57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[1.23,2.00]</w:t>
            </w:r>
          </w:p>
        </w:tc>
        <w:tc>
          <w:tcPr>
            <w:tcW w:w="1701" w:type="dxa"/>
          </w:tcPr>
          <w:p w14:paraId="35C9089E" w14:textId="28BC98F0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1.71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[1.11,2.64]</w:t>
            </w:r>
          </w:p>
        </w:tc>
      </w:tr>
      <w:tr w:rsidR="00332324" w:rsidRPr="006E7A77" w14:paraId="7579EDF2" w14:textId="77777777" w:rsidTr="00332324">
        <w:tc>
          <w:tcPr>
            <w:tcW w:w="3206" w:type="dxa"/>
          </w:tcPr>
          <w:p w14:paraId="001614FE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Ethnicity: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 xml:space="preserve"> White (reference)</w:t>
            </w:r>
          </w:p>
        </w:tc>
        <w:tc>
          <w:tcPr>
            <w:tcW w:w="1701" w:type="dxa"/>
          </w:tcPr>
          <w:p w14:paraId="6A300B0B" w14:textId="357A02BD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0249CBB" w14:textId="67DA1C3B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79DA374" w14:textId="7C411546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59453BC" w14:textId="70E42A8B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65D2ECA" w14:textId="0290323E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FD8A68B" w14:textId="5C173D1C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6E7A77" w14:paraId="145A7DD7" w14:textId="77777777" w:rsidTr="00332324">
        <w:tc>
          <w:tcPr>
            <w:tcW w:w="3206" w:type="dxa"/>
          </w:tcPr>
          <w:p w14:paraId="61AA59BE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Asian</w:t>
            </w:r>
          </w:p>
        </w:tc>
        <w:tc>
          <w:tcPr>
            <w:tcW w:w="1701" w:type="dxa"/>
          </w:tcPr>
          <w:p w14:paraId="5F41BF8A" w14:textId="54CF2F9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0.68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[0.44,1.07]</w:t>
            </w:r>
          </w:p>
        </w:tc>
        <w:tc>
          <w:tcPr>
            <w:tcW w:w="1701" w:type="dxa"/>
          </w:tcPr>
          <w:p w14:paraId="785DF216" w14:textId="2B61A4A0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0.71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[0.42,1.21]</w:t>
            </w:r>
          </w:p>
        </w:tc>
        <w:tc>
          <w:tcPr>
            <w:tcW w:w="1701" w:type="dxa"/>
          </w:tcPr>
          <w:p w14:paraId="471D37D8" w14:textId="5BF54FC3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0.64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[0.41,1.02]</w:t>
            </w:r>
          </w:p>
        </w:tc>
        <w:tc>
          <w:tcPr>
            <w:tcW w:w="1701" w:type="dxa"/>
          </w:tcPr>
          <w:p w14:paraId="46F42B11" w14:textId="6D01CA2C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0.61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[0.34,1.10]</w:t>
            </w:r>
          </w:p>
        </w:tc>
        <w:tc>
          <w:tcPr>
            <w:tcW w:w="1701" w:type="dxa"/>
          </w:tcPr>
          <w:p w14:paraId="2024FD99" w14:textId="78B5EE1F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0.62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[0.33,1.17]</w:t>
            </w:r>
          </w:p>
        </w:tc>
        <w:tc>
          <w:tcPr>
            <w:tcW w:w="1701" w:type="dxa"/>
          </w:tcPr>
          <w:p w14:paraId="4621A8EE" w14:textId="767D0A14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1.82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[0.59,5.64]</w:t>
            </w:r>
          </w:p>
        </w:tc>
      </w:tr>
      <w:tr w:rsidR="00332324" w:rsidRPr="006E7A77" w14:paraId="5D19B9DE" w14:textId="77777777" w:rsidTr="00332324">
        <w:tc>
          <w:tcPr>
            <w:tcW w:w="3206" w:type="dxa"/>
          </w:tcPr>
          <w:p w14:paraId="6E9A709A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Black</w:t>
            </w:r>
          </w:p>
        </w:tc>
        <w:tc>
          <w:tcPr>
            <w:tcW w:w="1701" w:type="dxa"/>
          </w:tcPr>
          <w:p w14:paraId="35DEB96F" w14:textId="35F893FB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0.32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[0.11,0.95]</w:t>
            </w:r>
          </w:p>
        </w:tc>
        <w:tc>
          <w:tcPr>
            <w:tcW w:w="1701" w:type="dxa"/>
          </w:tcPr>
          <w:p w14:paraId="3C7CA9F8" w14:textId="1C51E19F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0.55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[0.37,0.84]</w:t>
            </w:r>
          </w:p>
        </w:tc>
        <w:tc>
          <w:tcPr>
            <w:tcW w:w="1701" w:type="dxa"/>
          </w:tcPr>
          <w:p w14:paraId="15917659" w14:textId="0C4957A6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0.23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[0.06,0.81]</w:t>
            </w:r>
          </w:p>
        </w:tc>
        <w:tc>
          <w:tcPr>
            <w:tcW w:w="1701" w:type="dxa"/>
          </w:tcPr>
          <w:p w14:paraId="0875F35A" w14:textId="74B42855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0.43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[0.21,0.88]</w:t>
            </w:r>
          </w:p>
        </w:tc>
        <w:tc>
          <w:tcPr>
            <w:tcW w:w="1701" w:type="dxa"/>
          </w:tcPr>
          <w:p w14:paraId="30056DF5" w14:textId="3E7C4B73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0.24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[0.13,0.44]</w:t>
            </w:r>
          </w:p>
        </w:tc>
        <w:tc>
          <w:tcPr>
            <w:tcW w:w="1701" w:type="dxa"/>
          </w:tcPr>
          <w:p w14:paraId="5B581490" w14:textId="41675D4F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[0.02,0.17]</w:t>
            </w:r>
          </w:p>
        </w:tc>
      </w:tr>
      <w:tr w:rsidR="00332324" w:rsidRPr="006E7A77" w14:paraId="26150380" w14:textId="77777777" w:rsidTr="00332324">
        <w:tc>
          <w:tcPr>
            <w:tcW w:w="3206" w:type="dxa"/>
          </w:tcPr>
          <w:p w14:paraId="3EFC6685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Mixed</w:t>
            </w:r>
          </w:p>
        </w:tc>
        <w:tc>
          <w:tcPr>
            <w:tcW w:w="1701" w:type="dxa"/>
          </w:tcPr>
          <w:p w14:paraId="73F5D33B" w14:textId="35737412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0.96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[0.51,1.80]</w:t>
            </w:r>
          </w:p>
        </w:tc>
        <w:tc>
          <w:tcPr>
            <w:tcW w:w="1701" w:type="dxa"/>
          </w:tcPr>
          <w:p w14:paraId="38B5733F" w14:textId="29389E3F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0.88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[0.39,2.01]</w:t>
            </w:r>
          </w:p>
        </w:tc>
        <w:tc>
          <w:tcPr>
            <w:tcW w:w="1701" w:type="dxa"/>
          </w:tcPr>
          <w:p w14:paraId="2413189F" w14:textId="7C1BAA34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1.02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[0.37,2.80]</w:t>
            </w:r>
          </w:p>
        </w:tc>
        <w:tc>
          <w:tcPr>
            <w:tcW w:w="1701" w:type="dxa"/>
          </w:tcPr>
          <w:p w14:paraId="0BA45259" w14:textId="4C5D8C7E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1.02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[0.64,1.64]</w:t>
            </w:r>
          </w:p>
        </w:tc>
        <w:tc>
          <w:tcPr>
            <w:tcW w:w="1701" w:type="dxa"/>
          </w:tcPr>
          <w:p w14:paraId="39F7D7DB" w14:textId="3BE3A480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0.66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[0.23,1.88]</w:t>
            </w:r>
          </w:p>
        </w:tc>
        <w:tc>
          <w:tcPr>
            <w:tcW w:w="1701" w:type="dxa"/>
          </w:tcPr>
          <w:p w14:paraId="7420B6E2" w14:textId="272A9D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0.90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[0.13,6.29]</w:t>
            </w:r>
          </w:p>
        </w:tc>
      </w:tr>
      <w:tr w:rsidR="00332324" w:rsidRPr="006E7A77" w14:paraId="2D2328A2" w14:textId="77777777" w:rsidTr="00332324">
        <w:tc>
          <w:tcPr>
            <w:tcW w:w="3206" w:type="dxa"/>
          </w:tcPr>
          <w:p w14:paraId="0F3401AC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701" w:type="dxa"/>
          </w:tcPr>
          <w:p w14:paraId="5930D17D" w14:textId="28E7A55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0.65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[0.18,2.37]</w:t>
            </w:r>
          </w:p>
        </w:tc>
        <w:tc>
          <w:tcPr>
            <w:tcW w:w="1701" w:type="dxa"/>
          </w:tcPr>
          <w:p w14:paraId="40E1967B" w14:textId="59BEBC8B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0.79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[0.33,1.91]</w:t>
            </w:r>
          </w:p>
        </w:tc>
        <w:tc>
          <w:tcPr>
            <w:tcW w:w="1701" w:type="dxa"/>
          </w:tcPr>
          <w:p w14:paraId="2956C001" w14:textId="0553F458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0.67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[0.11,4.20]</w:t>
            </w:r>
          </w:p>
        </w:tc>
        <w:tc>
          <w:tcPr>
            <w:tcW w:w="1701" w:type="dxa"/>
          </w:tcPr>
          <w:p w14:paraId="0010BF9B" w14:textId="00D19144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1.26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[0.20,7.90]</w:t>
            </w:r>
          </w:p>
        </w:tc>
        <w:tc>
          <w:tcPr>
            <w:tcW w:w="1701" w:type="dxa"/>
          </w:tcPr>
          <w:p w14:paraId="1D935D99" w14:textId="02BE8126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0.10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[0.00,3.96]</w:t>
            </w:r>
          </w:p>
        </w:tc>
        <w:tc>
          <w:tcPr>
            <w:tcW w:w="1701" w:type="dxa"/>
          </w:tcPr>
          <w:p w14:paraId="397A8A94" w14:textId="616D3F0F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0.65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[0.36,1.17]</w:t>
            </w:r>
          </w:p>
        </w:tc>
      </w:tr>
      <w:tr w:rsidR="00332324" w:rsidRPr="006E7A77" w14:paraId="7B6E0B88" w14:textId="77777777" w:rsidTr="00332324">
        <w:tc>
          <w:tcPr>
            <w:tcW w:w="3206" w:type="dxa"/>
          </w:tcPr>
          <w:p w14:paraId="38DA92AA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Long-standing illness or disability: 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No (reference)</w:t>
            </w:r>
          </w:p>
        </w:tc>
        <w:tc>
          <w:tcPr>
            <w:tcW w:w="1701" w:type="dxa"/>
          </w:tcPr>
          <w:p w14:paraId="343945FF" w14:textId="652CF573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43F10FF" w14:textId="77B7E72F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27BB371" w14:textId="6680D6A8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E9FE7B7" w14:textId="2FD70252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7894661" w14:textId="1224FBA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85DA41F" w14:textId="7CCAFBA6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324" w:rsidRPr="006E7A77" w14:paraId="2101B5CB" w14:textId="77777777" w:rsidTr="00332324">
        <w:tc>
          <w:tcPr>
            <w:tcW w:w="3206" w:type="dxa"/>
          </w:tcPr>
          <w:p w14:paraId="1E12DA07" w14:textId="03F27D15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</w:tcPr>
          <w:p w14:paraId="5442EF9F" w14:textId="02E3560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1.37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[1.13,1.66]</w:t>
            </w:r>
          </w:p>
        </w:tc>
        <w:tc>
          <w:tcPr>
            <w:tcW w:w="1701" w:type="dxa"/>
          </w:tcPr>
          <w:p w14:paraId="26EF7FA1" w14:textId="6667F4A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1.39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[1.05,1.84]</w:t>
            </w:r>
          </w:p>
        </w:tc>
        <w:tc>
          <w:tcPr>
            <w:tcW w:w="1701" w:type="dxa"/>
          </w:tcPr>
          <w:p w14:paraId="4D00074C" w14:textId="3D2187A8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1.35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[1.07,1.70]</w:t>
            </w:r>
          </w:p>
        </w:tc>
        <w:tc>
          <w:tcPr>
            <w:tcW w:w="1701" w:type="dxa"/>
          </w:tcPr>
          <w:p w14:paraId="1524D736" w14:textId="4A5E1278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1.13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[0.75,1.68]</w:t>
            </w:r>
          </w:p>
        </w:tc>
        <w:tc>
          <w:tcPr>
            <w:tcW w:w="1701" w:type="dxa"/>
          </w:tcPr>
          <w:p w14:paraId="4160FBF9" w14:textId="15F768A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1.68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[1.26,2.25]</w:t>
            </w:r>
          </w:p>
        </w:tc>
        <w:tc>
          <w:tcPr>
            <w:tcW w:w="1701" w:type="dxa"/>
          </w:tcPr>
          <w:p w14:paraId="40AF52A1" w14:textId="4F76871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1.47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[0.91,2.38]</w:t>
            </w:r>
          </w:p>
        </w:tc>
      </w:tr>
      <w:tr w:rsidR="00332324" w:rsidRPr="006E7A77" w14:paraId="4022B0D8" w14:textId="77777777" w:rsidTr="00332324">
        <w:tc>
          <w:tcPr>
            <w:tcW w:w="3206" w:type="dxa"/>
          </w:tcPr>
          <w:p w14:paraId="64E2E57D" w14:textId="7777777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Age (continuous)</w:t>
            </w:r>
          </w:p>
        </w:tc>
        <w:tc>
          <w:tcPr>
            <w:tcW w:w="1701" w:type="dxa"/>
          </w:tcPr>
          <w:p w14:paraId="6F8ADFF2" w14:textId="3E3AE681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3DBE4A90" w14:textId="74A9BAC0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483F55B2" w14:textId="2E6E5A6D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</w:tcPr>
          <w:p w14:paraId="40C77045" w14:textId="5A8FD90B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0.99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[0.97,1.00]</w:t>
            </w:r>
          </w:p>
        </w:tc>
        <w:tc>
          <w:tcPr>
            <w:tcW w:w="1701" w:type="dxa"/>
          </w:tcPr>
          <w:p w14:paraId="3E2AE268" w14:textId="5B8665D8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0.97</w:t>
            </w:r>
            <w:r w:rsidRPr="006E7A7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[0.95,0.99]</w:t>
            </w:r>
          </w:p>
        </w:tc>
        <w:tc>
          <w:tcPr>
            <w:tcW w:w="1701" w:type="dxa"/>
          </w:tcPr>
          <w:p w14:paraId="0E3C735F" w14:textId="4DFDEA0E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1.01</w:t>
            </w: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br/>
              <w:t>[0.96,1.05]</w:t>
            </w:r>
          </w:p>
        </w:tc>
      </w:tr>
      <w:tr w:rsidR="00332324" w:rsidRPr="006E7A77" w14:paraId="5C6891D5" w14:textId="77777777" w:rsidTr="00332324">
        <w:tc>
          <w:tcPr>
            <w:tcW w:w="3206" w:type="dxa"/>
          </w:tcPr>
          <w:p w14:paraId="427E838D" w14:textId="1BBE97A8" w:rsidR="00332324" w:rsidRPr="006E7A77" w:rsidRDefault="006E7A77" w:rsidP="00332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1701" w:type="dxa"/>
          </w:tcPr>
          <w:p w14:paraId="0A8994FD" w14:textId="32AF70B8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10379</w:t>
            </w:r>
          </w:p>
        </w:tc>
        <w:tc>
          <w:tcPr>
            <w:tcW w:w="1701" w:type="dxa"/>
          </w:tcPr>
          <w:p w14:paraId="5B255C70" w14:textId="0F84229B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4283</w:t>
            </w:r>
          </w:p>
        </w:tc>
        <w:tc>
          <w:tcPr>
            <w:tcW w:w="1701" w:type="dxa"/>
          </w:tcPr>
          <w:p w14:paraId="43582D2C" w14:textId="5B304D07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6022</w:t>
            </w:r>
          </w:p>
        </w:tc>
        <w:tc>
          <w:tcPr>
            <w:tcW w:w="1701" w:type="dxa"/>
          </w:tcPr>
          <w:p w14:paraId="28C9CDD3" w14:textId="6707F2A3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2481</w:t>
            </w:r>
          </w:p>
        </w:tc>
        <w:tc>
          <w:tcPr>
            <w:tcW w:w="1701" w:type="dxa"/>
          </w:tcPr>
          <w:p w14:paraId="60E9CD26" w14:textId="36F4430A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4485</w:t>
            </w:r>
          </w:p>
        </w:tc>
        <w:tc>
          <w:tcPr>
            <w:tcW w:w="1701" w:type="dxa"/>
          </w:tcPr>
          <w:p w14:paraId="04701F2C" w14:textId="53BC98B8" w:rsidR="00332324" w:rsidRPr="006E7A77" w:rsidRDefault="00332324" w:rsidP="0033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7A77">
              <w:rPr>
                <w:rFonts w:ascii="Arial" w:hAnsi="Arial" w:cs="Arial"/>
                <w:sz w:val="18"/>
                <w:szCs w:val="18"/>
                <w:lang w:val="en-US"/>
              </w:rPr>
              <w:t>3203</w:t>
            </w:r>
          </w:p>
        </w:tc>
      </w:tr>
    </w:tbl>
    <w:p w14:paraId="0DE72431" w14:textId="77777777" w:rsidR="003002A7" w:rsidRPr="007D2978" w:rsidRDefault="003002A7" w:rsidP="0030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D2978">
        <w:rPr>
          <w:rFonts w:ascii="Arial" w:hAnsi="Arial" w:cs="Arial"/>
          <w:sz w:val="20"/>
          <w:szCs w:val="20"/>
          <w:lang w:val="en-US"/>
        </w:rPr>
        <w:t xml:space="preserve">CI=confidence interval; GHQ=General Health Questionnaire; OR=odds ratio. * </w:t>
      </w:r>
      <w:proofErr w:type="gramStart"/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proofErr w:type="gramEnd"/>
      <w:r w:rsidRPr="007D2978">
        <w:rPr>
          <w:rFonts w:ascii="Arial" w:hAnsi="Arial" w:cs="Arial"/>
          <w:sz w:val="20"/>
          <w:szCs w:val="20"/>
          <w:lang w:val="en-US"/>
        </w:rPr>
        <w:t xml:space="preserve"> &lt; 0.05, ** </w:t>
      </w:r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D2978">
        <w:rPr>
          <w:rFonts w:ascii="Arial" w:hAnsi="Arial" w:cs="Arial"/>
          <w:sz w:val="20"/>
          <w:szCs w:val="20"/>
          <w:lang w:val="en-US"/>
        </w:rPr>
        <w:t xml:space="preserve"> &lt; 0.01, *** </w:t>
      </w:r>
      <w:r w:rsidRPr="007D297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D2978">
        <w:rPr>
          <w:rFonts w:ascii="Arial" w:hAnsi="Arial" w:cs="Arial"/>
          <w:sz w:val="20"/>
          <w:szCs w:val="20"/>
          <w:lang w:val="en-US"/>
        </w:rPr>
        <w:t xml:space="preserve"> &lt; 0.001</w:t>
      </w:r>
    </w:p>
    <w:p w14:paraId="06509D96" w14:textId="3A715CA8" w:rsidR="00FF0CE6" w:rsidRPr="006E7A77" w:rsidRDefault="003002A7" w:rsidP="003002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Analysis used i</w:t>
      </w:r>
      <w:r w:rsidRPr="007D2978">
        <w:rPr>
          <w:rFonts w:ascii="Arial" w:hAnsi="Arial" w:cs="Arial"/>
          <w:sz w:val="20"/>
          <w:szCs w:val="20"/>
        </w:rPr>
        <w:t>nverse probability weights and standard errors adjusted for the complex survey design. Missing data excluded from analyses.</w:t>
      </w:r>
    </w:p>
    <w:sectPr w:rsidR="00FF0CE6" w:rsidRPr="006E7A77" w:rsidSect="00FF0CE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24B4" w14:textId="77777777" w:rsidR="00332324" w:rsidRDefault="00332324" w:rsidP="00FF0CE6">
      <w:pPr>
        <w:spacing w:after="0" w:line="240" w:lineRule="auto"/>
      </w:pPr>
      <w:r>
        <w:separator/>
      </w:r>
    </w:p>
  </w:endnote>
  <w:endnote w:type="continuationSeparator" w:id="0">
    <w:p w14:paraId="7AB6DC94" w14:textId="77777777" w:rsidR="00332324" w:rsidRDefault="00332324" w:rsidP="00FF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22AAA" w14:textId="77777777" w:rsidR="00332324" w:rsidRDefault="00332324" w:rsidP="00FF0CE6">
      <w:pPr>
        <w:spacing w:after="0" w:line="240" w:lineRule="auto"/>
      </w:pPr>
      <w:r>
        <w:separator/>
      </w:r>
    </w:p>
  </w:footnote>
  <w:footnote w:type="continuationSeparator" w:id="0">
    <w:p w14:paraId="7EBB98CD" w14:textId="77777777" w:rsidR="00332324" w:rsidRDefault="00332324" w:rsidP="00FF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591967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140A42" w14:textId="4079AEEA" w:rsidR="00332324" w:rsidRPr="00F15AFD" w:rsidRDefault="00332324">
        <w:pPr>
          <w:pStyle w:val="Header"/>
          <w:jc w:val="right"/>
          <w:rPr>
            <w:rFonts w:ascii="Arial" w:hAnsi="Arial" w:cs="Arial"/>
          </w:rPr>
        </w:pPr>
        <w:r w:rsidRPr="00F15AFD">
          <w:rPr>
            <w:rFonts w:ascii="Arial" w:hAnsi="Arial" w:cs="Arial"/>
          </w:rPr>
          <w:fldChar w:fldCharType="begin"/>
        </w:r>
        <w:r w:rsidRPr="00F15AFD">
          <w:rPr>
            <w:rFonts w:ascii="Arial" w:hAnsi="Arial" w:cs="Arial"/>
          </w:rPr>
          <w:instrText xml:space="preserve"> PAGE   \* MERGEFORMAT </w:instrText>
        </w:r>
        <w:r w:rsidRPr="00F15AFD">
          <w:rPr>
            <w:rFonts w:ascii="Arial" w:hAnsi="Arial" w:cs="Arial"/>
          </w:rPr>
          <w:fldChar w:fldCharType="separate"/>
        </w:r>
        <w:r w:rsidR="00BE7D85">
          <w:rPr>
            <w:rFonts w:ascii="Arial" w:hAnsi="Arial" w:cs="Arial"/>
            <w:noProof/>
          </w:rPr>
          <w:t>2</w:t>
        </w:r>
        <w:r w:rsidRPr="00F15AFD">
          <w:rPr>
            <w:rFonts w:ascii="Arial" w:hAnsi="Arial" w:cs="Arial"/>
            <w:noProof/>
          </w:rPr>
          <w:fldChar w:fldCharType="end"/>
        </w:r>
      </w:p>
    </w:sdtContent>
  </w:sdt>
  <w:p w14:paraId="31DA4C7C" w14:textId="77777777" w:rsidR="00332324" w:rsidRDefault="00332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E6"/>
    <w:rsid w:val="000779CA"/>
    <w:rsid w:val="001C34B7"/>
    <w:rsid w:val="003002A7"/>
    <w:rsid w:val="00332324"/>
    <w:rsid w:val="003D299F"/>
    <w:rsid w:val="003E1817"/>
    <w:rsid w:val="004F1942"/>
    <w:rsid w:val="00510DF2"/>
    <w:rsid w:val="00573DA4"/>
    <w:rsid w:val="006E7A77"/>
    <w:rsid w:val="0072670B"/>
    <w:rsid w:val="007F5659"/>
    <w:rsid w:val="00801441"/>
    <w:rsid w:val="009F7BBA"/>
    <w:rsid w:val="00A266D2"/>
    <w:rsid w:val="00BE7D85"/>
    <w:rsid w:val="00C3708D"/>
    <w:rsid w:val="00C92F81"/>
    <w:rsid w:val="00DE6A04"/>
    <w:rsid w:val="00E00C1C"/>
    <w:rsid w:val="00E020CC"/>
    <w:rsid w:val="00E64A14"/>
    <w:rsid w:val="00EF6B9E"/>
    <w:rsid w:val="00F15AFD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BDF1"/>
  <w15:chartTrackingRefBased/>
  <w15:docId w15:val="{DC48C448-D0CF-46BC-AFC9-B9B51E87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C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CE6"/>
  </w:style>
  <w:style w:type="paragraph" w:styleId="Footer">
    <w:name w:val="footer"/>
    <w:basedOn w:val="Normal"/>
    <w:link w:val="FooterChar"/>
    <w:uiPriority w:val="99"/>
    <w:unhideWhenUsed/>
    <w:rsid w:val="00FF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coronavirus-covid-19/testing-and-tracing/get-a-test-to-check-if-you-have-coronavir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83DCCA5B.dotm</Template>
  <TotalTime>107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Niedzwiedz</dc:creator>
  <cp:keywords/>
  <dc:description/>
  <cp:lastModifiedBy>Claire Niedzwiedz</cp:lastModifiedBy>
  <cp:revision>17</cp:revision>
  <dcterms:created xsi:type="dcterms:W3CDTF">2020-11-19T10:26:00Z</dcterms:created>
  <dcterms:modified xsi:type="dcterms:W3CDTF">2021-02-23T12:03:00Z</dcterms:modified>
</cp:coreProperties>
</file>