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957"/>
        <w:gridCol w:w="778"/>
        <w:gridCol w:w="866"/>
        <w:gridCol w:w="843"/>
        <w:gridCol w:w="850"/>
        <w:gridCol w:w="846"/>
        <w:gridCol w:w="843"/>
        <w:gridCol w:w="851"/>
        <w:gridCol w:w="847"/>
      </w:tblGrid>
      <w:tr w:rsidR="001A445B" w:rsidTr="00015E98">
        <w:tc>
          <w:tcPr>
            <w:tcW w:w="92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B" w:rsidRPr="00015E98" w:rsidRDefault="001A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15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1. </w:t>
            </w:r>
            <w:r w:rsidR="008852C9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015E98">
              <w:rPr>
                <w:rFonts w:ascii="Times New Roman" w:hAnsi="Times New Roman" w:cs="Times New Roman"/>
                <w:b/>
                <w:sz w:val="20"/>
                <w:szCs w:val="20"/>
              </w:rPr>
              <w:t>ogistic regression</w:t>
            </w:r>
            <w:r w:rsidR="00480F1C">
              <w:rPr>
                <w:rFonts w:ascii="Times New Roman" w:hAnsi="Times New Roman" w:cs="Times New Roman"/>
                <w:b/>
                <w:sz w:val="20"/>
                <w:szCs w:val="20"/>
              </w:rPr>
              <w:t>s for</w:t>
            </w:r>
            <w:r w:rsidRPr="00015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recovery, reliable improvement, and reliable recovery in the anxiety and depression co-morbid sample</w:t>
            </w:r>
          </w:p>
        </w:tc>
      </w:tr>
      <w:tr w:rsidR="001A445B" w:rsidTr="00015E98"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45B" w:rsidRPr="00015E98" w:rsidRDefault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45B" w:rsidRPr="00015E98" w:rsidRDefault="001A44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b/>
                <w:sz w:val="16"/>
                <w:szCs w:val="16"/>
              </w:rPr>
              <w:t>Recovery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45B" w:rsidRPr="00015E98" w:rsidRDefault="001A44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b/>
                <w:sz w:val="16"/>
                <w:szCs w:val="16"/>
              </w:rPr>
              <w:t>Reliable Improvement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45B" w:rsidRPr="00015E98" w:rsidRDefault="001A44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b/>
                <w:sz w:val="16"/>
                <w:szCs w:val="16"/>
              </w:rPr>
              <w:t>Reliable Recovery</w:t>
            </w:r>
          </w:p>
        </w:tc>
      </w:tr>
      <w:tr w:rsidR="001A445B" w:rsidTr="002F1C2A"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b/>
                <w:sz w:val="16"/>
                <w:szCs w:val="16"/>
              </w:rPr>
              <w:t>Characteristic (referent)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Std. Err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5E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Pr="00015E98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Std. Err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5E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Pr="00015E98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Std. Err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5E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Pr="00015E98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B</w:t>
            </w:r>
            <w:proofErr w:type="spellEnd"/>
          </w:p>
        </w:tc>
      </w:tr>
      <w:tr w:rsidR="001A445B" w:rsidTr="002F1C2A"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45B" w:rsidRPr="00015E98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45B" w:rsidRPr="00015E98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45B" w:rsidRPr="00015E98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45B" w:rsidRPr="00015E98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0BC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45B" w:rsidRPr="00015E98" w:rsidRDefault="00310BC5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45B" w:rsidRPr="00015E98" w:rsidRDefault="00A916C3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1A445B" w:rsidTr="002F1C2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310BC5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Gender (M</w:t>
            </w:r>
            <w:r w:rsidR="001A445B" w:rsidRPr="00015E98">
              <w:rPr>
                <w:rFonts w:ascii="Times New Roman" w:hAnsi="Times New Roman" w:cs="Times New Roman"/>
                <w:sz w:val="16"/>
                <w:szCs w:val="16"/>
              </w:rPr>
              <w:t>ale)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45B" w:rsidTr="002F1C2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015E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-0.29</w:t>
            </w:r>
            <w:r w:rsidR="00015E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015E98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736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310BC5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</w:t>
            </w:r>
            <w:r w:rsidR="00C7364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310BC5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</w:tr>
      <w:tr w:rsidR="001A445B" w:rsidTr="002F1C2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Ethnicity (White)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45B" w:rsidTr="002F1C2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015E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Black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0.49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015E98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  <w:r w:rsidR="00C736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0BC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310BC5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1.37</w:t>
            </w:r>
          </w:p>
        </w:tc>
      </w:tr>
      <w:tr w:rsidR="001A445B" w:rsidTr="002F1C2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015E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Asian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-0.32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015E98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7364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310BC5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</w:t>
            </w:r>
            <w:r w:rsidR="00C7364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</w:tr>
      <w:tr w:rsidR="001A445B" w:rsidTr="002F1C2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015E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Mixed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</w:tr>
      <w:tr w:rsidR="001A445B" w:rsidTr="002F1C2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015E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0.13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</w:tr>
      <w:tr w:rsidR="001A445B" w:rsidTr="002F1C2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1A445B" w:rsidP="00015E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Not Stated/Missing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C60004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015E98" w:rsidRDefault="00A916C3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.87</w:t>
            </w:r>
          </w:p>
        </w:tc>
      </w:tr>
      <w:tr w:rsidR="00C73646" w:rsidTr="002F1C2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C73646" w:rsidRPr="00015E98" w:rsidRDefault="00C73646" w:rsidP="00015E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73646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73646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73646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73646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3646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73646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73646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3646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73646" w:rsidRDefault="00C73646" w:rsidP="001A4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646" w:rsidTr="00DB2BAF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C73646" w:rsidRPr="00015E98" w:rsidRDefault="00C73646" w:rsidP="00C73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Model X</w:t>
            </w:r>
            <w:r w:rsidRPr="002F1C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646" w:rsidRPr="00015E98" w:rsidRDefault="00C73646" w:rsidP="00C73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16.10 p. = </w:t>
            </w:r>
            <w:r w:rsidR="00855A49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646" w:rsidRPr="00015E98" w:rsidRDefault="00C73646" w:rsidP="00C73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7.54 p. =</w:t>
            </w:r>
            <w:r w:rsidR="00855A49">
              <w:rPr>
                <w:rFonts w:ascii="Times New Roman" w:hAnsi="Times New Roman" w:cs="Times New Roman"/>
                <w:sz w:val="16"/>
                <w:szCs w:val="16"/>
              </w:rPr>
              <w:t xml:space="preserve"> 0.37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646" w:rsidRPr="00015E98" w:rsidRDefault="00C60004" w:rsidP="00C73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7.53</w:t>
            </w:r>
            <w:r w:rsidR="00C73646">
              <w:rPr>
                <w:rFonts w:ascii="Times New Roman" w:hAnsi="Times New Roman" w:cs="Times New Roman"/>
                <w:sz w:val="16"/>
                <w:szCs w:val="16"/>
              </w:rPr>
              <w:t xml:space="preserve"> p. =</w:t>
            </w:r>
            <w:r w:rsidR="00855A49">
              <w:rPr>
                <w:rFonts w:ascii="Times New Roman" w:hAnsi="Times New Roman" w:cs="Times New Roman"/>
                <w:sz w:val="16"/>
                <w:szCs w:val="16"/>
              </w:rPr>
              <w:t xml:space="preserve"> 0.38</w:t>
            </w:r>
          </w:p>
        </w:tc>
      </w:tr>
      <w:tr w:rsidR="00C73646" w:rsidTr="002F1C2A"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46" w:rsidRPr="002F1C2A" w:rsidRDefault="00C73646" w:rsidP="00C73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 R</w:t>
            </w:r>
            <w:r w:rsidRPr="002F1C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46" w:rsidRPr="00015E98" w:rsidRDefault="00C73646" w:rsidP="00C73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46" w:rsidRPr="00015E98" w:rsidRDefault="00C73646" w:rsidP="00C73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46" w:rsidRPr="00015E98" w:rsidRDefault="00C73646" w:rsidP="00C73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46" w:rsidRPr="00015E98" w:rsidRDefault="00C73646" w:rsidP="00C73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46" w:rsidRPr="00015E98" w:rsidRDefault="00C73646" w:rsidP="00C73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46" w:rsidRPr="00015E98" w:rsidRDefault="00C73646" w:rsidP="00C73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46" w:rsidRPr="00015E98" w:rsidRDefault="00C60004" w:rsidP="00C73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46" w:rsidRPr="00015E98" w:rsidRDefault="00C73646" w:rsidP="00C73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46" w:rsidRPr="00015E98" w:rsidRDefault="00C73646" w:rsidP="00C73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646" w:rsidTr="00015E98"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738E" w:rsidRPr="009C738E" w:rsidRDefault="009C738E" w:rsidP="009C738E">
            <w:pPr>
              <w:rPr>
                <w:rFonts w:ascii="Times New Roman" w:hAnsi="Times New Roman"/>
                <w:vanish/>
                <w:sz w:val="16"/>
                <w:szCs w:val="16"/>
              </w:rPr>
            </w:pPr>
            <w:r w:rsidRPr="009C738E">
              <w:rPr>
                <w:rFonts w:ascii="Times New Roman" w:hAnsi="Times New Roman"/>
                <w:sz w:val="16"/>
                <w:szCs w:val="16"/>
              </w:rPr>
              <w:t>Note. N=</w:t>
            </w:r>
            <w:r>
              <w:rPr>
                <w:rFonts w:ascii="Times New Roman" w:hAnsi="Times New Roman"/>
                <w:sz w:val="16"/>
                <w:szCs w:val="16"/>
              </w:rPr>
              <w:t>2,635</w:t>
            </w:r>
            <w:r w:rsidRPr="009C738E">
              <w:rPr>
                <w:rFonts w:ascii="Times New Roman" w:hAnsi="Times New Roman"/>
                <w:sz w:val="16"/>
                <w:szCs w:val="16"/>
              </w:rPr>
              <w:t xml:space="preserve">. * indicates significance at </w:t>
            </w:r>
            <w:r w:rsidRPr="009C738E">
              <w:rPr>
                <w:rFonts w:ascii="Times New Roman" w:hAnsi="Times New Roman"/>
                <w:i/>
                <w:sz w:val="16"/>
                <w:szCs w:val="16"/>
              </w:rPr>
              <w:t>p</w:t>
            </w:r>
            <w:r w:rsidRPr="009C738E">
              <w:rPr>
                <w:rFonts w:ascii="Times New Roman" w:hAnsi="Times New Roman"/>
                <w:sz w:val="16"/>
                <w:szCs w:val="16"/>
              </w:rPr>
              <w:t xml:space="preserve"> &lt; .0</w:t>
            </w:r>
            <w:r>
              <w:rPr>
                <w:rFonts w:ascii="Times New Roman" w:hAnsi="Times New Roman"/>
                <w:sz w:val="16"/>
                <w:szCs w:val="16"/>
              </w:rPr>
              <w:t>167</w:t>
            </w:r>
            <w:r w:rsidRPr="009C738E">
              <w:rPr>
                <w:rFonts w:ascii="Times New Roman" w:hAnsi="Times New Roman"/>
                <w:sz w:val="16"/>
                <w:szCs w:val="16"/>
              </w:rPr>
              <w:t xml:space="preserve"> (threshold based on Bonferroni correction)</w:t>
            </w:r>
          </w:p>
          <w:p w:rsidR="009C738E" w:rsidRDefault="009C738E" w:rsidP="009C738E">
            <w:pPr>
              <w:pStyle w:val="NoSpacing"/>
              <w:suppressAutoHyphens/>
              <w:spacing w:line="48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  <w:p w:rsidR="00C73646" w:rsidRPr="00015E98" w:rsidRDefault="00C73646" w:rsidP="00C73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3174" w:rsidRDefault="00832A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957"/>
        <w:gridCol w:w="778"/>
        <w:gridCol w:w="866"/>
        <w:gridCol w:w="843"/>
        <w:gridCol w:w="850"/>
        <w:gridCol w:w="846"/>
        <w:gridCol w:w="843"/>
        <w:gridCol w:w="851"/>
        <w:gridCol w:w="847"/>
      </w:tblGrid>
      <w:tr w:rsidR="00A916C3" w:rsidTr="002007FA">
        <w:tc>
          <w:tcPr>
            <w:tcW w:w="92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Table 2</w:t>
            </w:r>
            <w:r w:rsidRPr="00015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852C9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015E98">
              <w:rPr>
                <w:rFonts w:ascii="Times New Roman" w:hAnsi="Times New Roman" w:cs="Times New Roman"/>
                <w:b/>
                <w:sz w:val="20"/>
                <w:szCs w:val="20"/>
              </w:rPr>
              <w:t>ogistic regression</w:t>
            </w:r>
            <w:r w:rsidR="00480F1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015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recovery, reliable improvement, and reliable recovery in the anxiety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only</w:t>
            </w:r>
            <w:r w:rsidRPr="00015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sample</w:t>
            </w:r>
          </w:p>
        </w:tc>
      </w:tr>
      <w:tr w:rsidR="00A916C3" w:rsidTr="002007FA"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b/>
                <w:sz w:val="16"/>
                <w:szCs w:val="16"/>
              </w:rPr>
              <w:t>Recovery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b/>
                <w:sz w:val="16"/>
                <w:szCs w:val="16"/>
              </w:rPr>
              <w:t>Reliable Improvement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b/>
                <w:sz w:val="16"/>
                <w:szCs w:val="16"/>
              </w:rPr>
              <w:t>Reliable Recovery</w:t>
            </w:r>
          </w:p>
        </w:tc>
      </w:tr>
      <w:tr w:rsidR="00A916C3" w:rsidTr="002007FA"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b/>
                <w:sz w:val="16"/>
                <w:szCs w:val="16"/>
              </w:rPr>
              <w:t>Characteristic (referent)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Std. Err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5E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Pr="00015E98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Std. Err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5E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Pr="00015E98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Std. Err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5E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Pr="00015E98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B</w:t>
            </w:r>
            <w:proofErr w:type="spellEnd"/>
          </w:p>
        </w:tc>
      </w:tr>
      <w:tr w:rsidR="00A916C3" w:rsidTr="002007FA"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16C3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16C3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</w:tr>
      <w:tr w:rsidR="00A916C3" w:rsidTr="002007F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Gender (M</w:t>
            </w: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ale)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6C3" w:rsidTr="002007F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</w:tr>
      <w:tr w:rsidR="00A916C3" w:rsidTr="002007F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Ethnicity (White)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6C3" w:rsidTr="002007F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Black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0.69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16C3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16C3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2.39</w:t>
            </w:r>
          </w:p>
        </w:tc>
      </w:tr>
      <w:tr w:rsidR="00A916C3" w:rsidTr="002007F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Asian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</w:tr>
      <w:tr w:rsidR="00A916C3" w:rsidTr="002007F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Mixed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-0.47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</w:tr>
      <w:tr w:rsidR="00A916C3" w:rsidTr="002007F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0.67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</w:tr>
      <w:tr w:rsidR="00A916C3" w:rsidTr="002007F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Not Stated/Missing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A916C3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600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916C3" w:rsidRPr="00015E98" w:rsidRDefault="00C60004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</w:tr>
      <w:tr w:rsidR="00C73646" w:rsidTr="002007F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C73646" w:rsidRPr="00015E98" w:rsidRDefault="00C73646" w:rsidP="002007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73646" w:rsidRDefault="00C73646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73646" w:rsidRDefault="00C73646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73646" w:rsidRDefault="00C73646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73646" w:rsidRDefault="00C73646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3646" w:rsidRDefault="00C73646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73646" w:rsidRDefault="00C73646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73646" w:rsidRDefault="00C73646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3646" w:rsidRDefault="00C73646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73646" w:rsidRDefault="00C73646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004" w:rsidTr="002A7193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C60004" w:rsidRPr="00015E98" w:rsidRDefault="00C60004" w:rsidP="00C6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Model X</w:t>
            </w:r>
            <w:r w:rsidRPr="002F1C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004" w:rsidRPr="00015E98" w:rsidRDefault="00C60004" w:rsidP="00C6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17.33 p. = 0.02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004" w:rsidRPr="00015E98" w:rsidRDefault="00C60004" w:rsidP="00C6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4.41 p.=0.73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004" w:rsidRPr="00015E98" w:rsidRDefault="00C60004" w:rsidP="00C6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E2D94">
              <w:rPr>
                <w:rFonts w:ascii="Times New Roman" w:hAnsi="Times New Roman" w:cs="Times New Roman"/>
                <w:sz w:val="16"/>
                <w:szCs w:val="16"/>
              </w:rPr>
              <w:t>.97 p. = 0.19</w:t>
            </w:r>
          </w:p>
        </w:tc>
      </w:tr>
      <w:tr w:rsidR="00C60004" w:rsidTr="002007FA"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004" w:rsidRPr="002F1C2A" w:rsidRDefault="00C60004" w:rsidP="00C6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 R</w:t>
            </w:r>
            <w:r w:rsidRPr="002F1C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004" w:rsidRPr="00015E98" w:rsidRDefault="00C60004" w:rsidP="00C6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004" w:rsidRPr="00015E98" w:rsidRDefault="00C60004" w:rsidP="00C600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004" w:rsidRPr="00015E98" w:rsidRDefault="00C60004" w:rsidP="00C600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004" w:rsidRPr="00015E98" w:rsidRDefault="00C60004" w:rsidP="00C6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004" w:rsidRPr="00015E98" w:rsidRDefault="00C60004" w:rsidP="00C600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004" w:rsidRPr="00015E98" w:rsidRDefault="00C60004" w:rsidP="00C600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004" w:rsidRPr="00015E98" w:rsidRDefault="00BE2D94" w:rsidP="00C600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004" w:rsidRPr="00015E98" w:rsidRDefault="00C60004" w:rsidP="00C600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004" w:rsidRPr="00015E98" w:rsidRDefault="00C60004" w:rsidP="00C600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004" w:rsidTr="002007FA"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738E" w:rsidRPr="009C738E" w:rsidRDefault="009C738E" w:rsidP="009C738E">
            <w:pPr>
              <w:rPr>
                <w:rFonts w:ascii="Times New Roman" w:hAnsi="Times New Roman"/>
                <w:vanish/>
                <w:sz w:val="16"/>
                <w:szCs w:val="16"/>
              </w:rPr>
            </w:pPr>
            <w:r w:rsidRPr="009C738E">
              <w:rPr>
                <w:rFonts w:ascii="Times New Roman" w:hAnsi="Times New Roman"/>
                <w:sz w:val="16"/>
                <w:szCs w:val="16"/>
              </w:rPr>
              <w:t>Note. N=</w:t>
            </w:r>
            <w:r>
              <w:rPr>
                <w:rFonts w:ascii="Times New Roman" w:hAnsi="Times New Roman"/>
                <w:sz w:val="16"/>
                <w:szCs w:val="16"/>
              </w:rPr>
              <w:t>1,208</w:t>
            </w:r>
            <w:r w:rsidRPr="009C738E">
              <w:rPr>
                <w:rFonts w:ascii="Times New Roman" w:hAnsi="Times New Roman"/>
                <w:sz w:val="16"/>
                <w:szCs w:val="16"/>
              </w:rPr>
              <w:t xml:space="preserve">. * indicates significance at </w:t>
            </w:r>
            <w:r w:rsidRPr="009C738E">
              <w:rPr>
                <w:rFonts w:ascii="Times New Roman" w:hAnsi="Times New Roman"/>
                <w:i/>
                <w:sz w:val="16"/>
                <w:szCs w:val="16"/>
              </w:rPr>
              <w:t>p</w:t>
            </w:r>
            <w:r w:rsidRPr="009C738E">
              <w:rPr>
                <w:rFonts w:ascii="Times New Roman" w:hAnsi="Times New Roman"/>
                <w:sz w:val="16"/>
                <w:szCs w:val="16"/>
              </w:rPr>
              <w:t xml:space="preserve"> &lt; .0</w:t>
            </w:r>
            <w:r>
              <w:rPr>
                <w:rFonts w:ascii="Times New Roman" w:hAnsi="Times New Roman"/>
                <w:sz w:val="16"/>
                <w:szCs w:val="16"/>
              </w:rPr>
              <w:t>167</w:t>
            </w:r>
            <w:r w:rsidRPr="009C738E">
              <w:rPr>
                <w:rFonts w:ascii="Times New Roman" w:hAnsi="Times New Roman"/>
                <w:sz w:val="16"/>
                <w:szCs w:val="16"/>
              </w:rPr>
              <w:t xml:space="preserve"> (threshold based on Bonferroni correction)</w:t>
            </w:r>
          </w:p>
          <w:p w:rsidR="00C60004" w:rsidRPr="00015E98" w:rsidRDefault="00C60004" w:rsidP="00C600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916C3" w:rsidRDefault="00A916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957"/>
        <w:gridCol w:w="778"/>
        <w:gridCol w:w="866"/>
        <w:gridCol w:w="843"/>
        <w:gridCol w:w="850"/>
        <w:gridCol w:w="846"/>
        <w:gridCol w:w="843"/>
        <w:gridCol w:w="851"/>
        <w:gridCol w:w="847"/>
      </w:tblGrid>
      <w:tr w:rsidR="00480F1C" w:rsidTr="002007FA">
        <w:tc>
          <w:tcPr>
            <w:tcW w:w="92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Table 3</w:t>
            </w:r>
            <w:r w:rsidRPr="00015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852C9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015E98">
              <w:rPr>
                <w:rFonts w:ascii="Times New Roman" w:hAnsi="Times New Roman" w:cs="Times New Roman"/>
                <w:b/>
                <w:sz w:val="20"/>
                <w:szCs w:val="20"/>
              </w:rPr>
              <w:t>ogistic regression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015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recovery, reliable improvement, and reliable recovery in the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depression</w:t>
            </w:r>
            <w:r w:rsidRPr="00015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only</w:t>
            </w:r>
            <w:r w:rsidRPr="00015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sample</w:t>
            </w:r>
          </w:p>
        </w:tc>
      </w:tr>
      <w:tr w:rsidR="00480F1C" w:rsidTr="002007FA"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b/>
                <w:sz w:val="16"/>
                <w:szCs w:val="16"/>
              </w:rPr>
              <w:t>Recovery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b/>
                <w:sz w:val="16"/>
                <w:szCs w:val="16"/>
              </w:rPr>
              <w:t>Reliable Improvement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b/>
                <w:sz w:val="16"/>
                <w:szCs w:val="16"/>
              </w:rPr>
              <w:t>Reliable Recovery</w:t>
            </w:r>
          </w:p>
        </w:tc>
      </w:tr>
      <w:tr w:rsidR="00480F1C" w:rsidTr="002007FA"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b/>
                <w:sz w:val="16"/>
                <w:szCs w:val="16"/>
              </w:rPr>
              <w:t>Characteristic (referent)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Std. Err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5E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Pr="00015E98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Std. Err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5E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Pr="00015E98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Std. Err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5E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Pr="00015E98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B</w:t>
            </w:r>
            <w:proofErr w:type="spellEnd"/>
          </w:p>
        </w:tc>
      </w:tr>
      <w:tr w:rsidR="00480F1C" w:rsidTr="002007FA"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F1C" w:rsidRPr="00015E98" w:rsidRDefault="004C4A58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C4A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F1C" w:rsidRPr="00015E98" w:rsidRDefault="004C4A58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</w:tr>
      <w:tr w:rsidR="00480F1C" w:rsidTr="002007F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Gender (M</w:t>
            </w: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ale)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1C" w:rsidTr="002007F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0.37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</w:t>
            </w:r>
            <w:r w:rsidR="004C4A5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C4A5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C4A58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1.43</w:t>
            </w:r>
          </w:p>
        </w:tc>
      </w:tr>
      <w:tr w:rsidR="00480F1C" w:rsidTr="002007F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Ethnicity (White)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1C" w:rsidTr="002007F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Black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4A58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C4A5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C4A58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3.20</w:t>
            </w:r>
          </w:p>
        </w:tc>
      </w:tr>
      <w:tr w:rsidR="00480F1C" w:rsidTr="002007F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Asian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4A58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C4A5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C4A58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1.56</w:t>
            </w:r>
          </w:p>
        </w:tc>
      </w:tr>
      <w:tr w:rsidR="00480F1C" w:rsidTr="002007F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Mixed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</w:t>
            </w:r>
            <w:r w:rsidR="004C4A5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C4A5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C4A58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</w:tr>
      <w:tr w:rsidR="00480F1C" w:rsidTr="002007F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C4A58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0F1C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C4A5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C4A58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</w:tr>
      <w:tr w:rsidR="00480F1C" w:rsidTr="002007F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Not Stated/Missing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</w:t>
            </w:r>
            <w:r w:rsidR="004C4A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C4A5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4C4A5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480F1C" w:rsidTr="002007F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80F1C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80F1C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480F1C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80F1C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0F1C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80F1C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80F1C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F1C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480F1C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1C" w:rsidTr="002007FA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E98">
              <w:rPr>
                <w:rFonts w:ascii="Times New Roman" w:hAnsi="Times New Roman" w:cs="Times New Roman"/>
                <w:sz w:val="16"/>
                <w:szCs w:val="16"/>
              </w:rPr>
              <w:t>Model X</w:t>
            </w:r>
            <w:r w:rsidRPr="002F1C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 p. = 0.02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12.49 p.=0.09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F1C" w:rsidRPr="00015E98" w:rsidRDefault="004C4A58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12.87 p. = 0.08</w:t>
            </w:r>
          </w:p>
        </w:tc>
      </w:tr>
      <w:tr w:rsidR="00480F1C" w:rsidTr="002007FA"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F1C" w:rsidRPr="002F1C2A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 R</w:t>
            </w:r>
            <w:r w:rsidRPr="002F1C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F1C" w:rsidRPr="00015E98" w:rsidRDefault="004C4A58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1C" w:rsidTr="002007FA"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738E" w:rsidRPr="009C738E" w:rsidRDefault="009C738E" w:rsidP="009C738E">
            <w:pPr>
              <w:rPr>
                <w:rFonts w:ascii="Times New Roman" w:hAnsi="Times New Roman"/>
                <w:vanish/>
                <w:sz w:val="16"/>
                <w:szCs w:val="16"/>
              </w:rPr>
            </w:pPr>
            <w:r w:rsidRPr="009C738E">
              <w:rPr>
                <w:rFonts w:ascii="Times New Roman" w:hAnsi="Times New Roman"/>
                <w:sz w:val="16"/>
                <w:szCs w:val="16"/>
              </w:rPr>
              <w:t>Note. N=</w:t>
            </w:r>
            <w:r>
              <w:rPr>
                <w:rFonts w:ascii="Times New Roman" w:hAnsi="Times New Roman"/>
                <w:sz w:val="16"/>
                <w:szCs w:val="16"/>
              </w:rPr>
              <w:t>621</w:t>
            </w:r>
            <w:r w:rsidRPr="009C738E">
              <w:rPr>
                <w:rFonts w:ascii="Times New Roman" w:hAnsi="Times New Roman"/>
                <w:sz w:val="16"/>
                <w:szCs w:val="16"/>
              </w:rPr>
              <w:t xml:space="preserve">. * indicates significance at </w:t>
            </w:r>
            <w:r w:rsidRPr="009C738E">
              <w:rPr>
                <w:rFonts w:ascii="Times New Roman" w:hAnsi="Times New Roman"/>
                <w:i/>
                <w:sz w:val="16"/>
                <w:szCs w:val="16"/>
              </w:rPr>
              <w:t>p</w:t>
            </w:r>
            <w:r w:rsidRPr="009C738E">
              <w:rPr>
                <w:rFonts w:ascii="Times New Roman" w:hAnsi="Times New Roman"/>
                <w:sz w:val="16"/>
                <w:szCs w:val="16"/>
              </w:rPr>
              <w:t xml:space="preserve"> &lt; .0</w:t>
            </w:r>
            <w:r>
              <w:rPr>
                <w:rFonts w:ascii="Times New Roman" w:hAnsi="Times New Roman"/>
                <w:sz w:val="16"/>
                <w:szCs w:val="16"/>
              </w:rPr>
              <w:t>167</w:t>
            </w:r>
            <w:r w:rsidRPr="009C738E">
              <w:rPr>
                <w:rFonts w:ascii="Times New Roman" w:hAnsi="Times New Roman"/>
                <w:sz w:val="16"/>
                <w:szCs w:val="16"/>
              </w:rPr>
              <w:t xml:space="preserve"> (threshold based on Bonferroni correction)</w:t>
            </w:r>
          </w:p>
          <w:p w:rsidR="009C738E" w:rsidRDefault="009C738E" w:rsidP="009C738E">
            <w:pPr>
              <w:pStyle w:val="NoSpacing"/>
              <w:suppressAutoHyphens/>
              <w:spacing w:line="48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  <w:p w:rsidR="00480F1C" w:rsidRPr="00015E98" w:rsidRDefault="00480F1C" w:rsidP="00200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0F1C" w:rsidRDefault="00480F1C"/>
    <w:sectPr w:rsidR="00480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6908"/>
    <w:multiLevelType w:val="hybridMultilevel"/>
    <w:tmpl w:val="AEF8ECF0"/>
    <w:lvl w:ilvl="0" w:tplc="77FEAA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A0E9E"/>
    <w:multiLevelType w:val="hybridMultilevel"/>
    <w:tmpl w:val="4B94CDA8"/>
    <w:lvl w:ilvl="0" w:tplc="0792C3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216C3"/>
    <w:multiLevelType w:val="hybridMultilevel"/>
    <w:tmpl w:val="15B2CFF4"/>
    <w:lvl w:ilvl="0" w:tplc="FAD43B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5B"/>
    <w:rsid w:val="00002F85"/>
    <w:rsid w:val="00015E98"/>
    <w:rsid w:val="000A212D"/>
    <w:rsid w:val="001A445B"/>
    <w:rsid w:val="002F1C2A"/>
    <w:rsid w:val="00310BC5"/>
    <w:rsid w:val="00364347"/>
    <w:rsid w:val="004224BC"/>
    <w:rsid w:val="004610C2"/>
    <w:rsid w:val="00480F1C"/>
    <w:rsid w:val="004C4A58"/>
    <w:rsid w:val="004D1132"/>
    <w:rsid w:val="004E4669"/>
    <w:rsid w:val="00537AE4"/>
    <w:rsid w:val="005B4362"/>
    <w:rsid w:val="00610351"/>
    <w:rsid w:val="0076506F"/>
    <w:rsid w:val="00780FC1"/>
    <w:rsid w:val="00832A81"/>
    <w:rsid w:val="0085359F"/>
    <w:rsid w:val="00855A49"/>
    <w:rsid w:val="008852C9"/>
    <w:rsid w:val="009955FF"/>
    <w:rsid w:val="009C738E"/>
    <w:rsid w:val="00A916C3"/>
    <w:rsid w:val="00BE2D94"/>
    <w:rsid w:val="00C60004"/>
    <w:rsid w:val="00C73646"/>
    <w:rsid w:val="00F321FB"/>
    <w:rsid w:val="00F373CC"/>
    <w:rsid w:val="00F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45B"/>
    <w:pPr>
      <w:ind w:left="720"/>
      <w:contextualSpacing/>
    </w:pPr>
  </w:style>
  <w:style w:type="paragraph" w:styleId="NoSpacing">
    <w:name w:val="No Spacing"/>
    <w:rsid w:val="009C738E"/>
    <w:pPr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45B"/>
    <w:pPr>
      <w:ind w:left="720"/>
      <w:contextualSpacing/>
    </w:pPr>
  </w:style>
  <w:style w:type="paragraph" w:styleId="NoSpacing">
    <w:name w:val="No Spacing"/>
    <w:rsid w:val="009C738E"/>
    <w:pPr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3249DCFB</Template>
  <TotalTime>1</TotalTime>
  <Pages>1</Pages>
  <Words>398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Anna Freud Centre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Zamperoni</dc:creator>
  <cp:lastModifiedBy>Judith Shipman</cp:lastModifiedBy>
  <cp:revision>2</cp:revision>
  <dcterms:created xsi:type="dcterms:W3CDTF">2017-09-06T14:36:00Z</dcterms:created>
  <dcterms:modified xsi:type="dcterms:W3CDTF">2017-09-06T14:36:00Z</dcterms:modified>
</cp:coreProperties>
</file>