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0B55" w14:textId="31A71AFA" w:rsidR="003227BE" w:rsidRDefault="003227BE">
      <w:pPr>
        <w:spacing w:before="0" w:after="200" w:line="276" w:lineRule="auto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051"/>
        <w:gridCol w:w="941"/>
        <w:gridCol w:w="1051"/>
        <w:gridCol w:w="941"/>
        <w:gridCol w:w="1138"/>
        <w:gridCol w:w="1028"/>
        <w:gridCol w:w="1109"/>
        <w:gridCol w:w="1028"/>
        <w:gridCol w:w="1080"/>
        <w:gridCol w:w="970"/>
        <w:gridCol w:w="1080"/>
        <w:gridCol w:w="970"/>
      </w:tblGrid>
      <w:tr w:rsidR="00EE254C" w:rsidRPr="009021B9" w14:paraId="0A4F5354" w14:textId="77777777" w:rsidTr="002237E3">
        <w:tc>
          <w:tcPr>
            <w:tcW w:w="0" w:type="auto"/>
            <w:gridSpan w:val="13"/>
            <w:tcBorders>
              <w:bottom w:val="double" w:sz="4" w:space="0" w:color="auto"/>
            </w:tcBorders>
          </w:tcPr>
          <w:p w14:paraId="28BD8977" w14:textId="1E303636" w:rsidR="00EE254C" w:rsidRDefault="00F872B7" w:rsidP="00831DA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Cs w:val="24"/>
              </w:rPr>
              <w:t xml:space="preserve">Supplementary </w:t>
            </w:r>
            <w:r w:rsidR="00EE254C" w:rsidRPr="004D0BB9">
              <w:rPr>
                <w:rFonts w:cs="Times New Roman"/>
                <w:b/>
                <w:szCs w:val="24"/>
              </w:rPr>
              <w:t xml:space="preserve">Table </w:t>
            </w:r>
            <w:r w:rsidR="0095488E" w:rsidRPr="004D0BB9">
              <w:rPr>
                <w:rFonts w:cs="Times New Roman"/>
                <w:b/>
                <w:szCs w:val="24"/>
              </w:rPr>
              <w:t>1</w:t>
            </w:r>
            <w:r w:rsidR="00EE254C" w:rsidRPr="004D0BB9">
              <w:rPr>
                <w:rFonts w:cs="Times New Roman"/>
                <w:b/>
                <w:szCs w:val="24"/>
              </w:rPr>
              <w:t xml:space="preserve"> – DEXA </w:t>
            </w:r>
            <w:r w:rsidR="00EE254C">
              <w:rPr>
                <w:rFonts w:cs="Times New Roman"/>
                <w:b/>
                <w:szCs w:val="24"/>
              </w:rPr>
              <w:t>body composition analysis of offspring exposed to maternal low protein or normal protein diet</w:t>
            </w:r>
          </w:p>
        </w:tc>
      </w:tr>
      <w:tr w:rsidR="009E6E8B" w:rsidRPr="009021B9" w14:paraId="21D36BB5" w14:textId="77777777" w:rsidTr="001C265B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3C80BB" w14:textId="6F10D767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vAlign w:val="center"/>
          </w:tcPr>
          <w:p w14:paraId="3C8B6365" w14:textId="589308E7" w:rsidR="00EE254C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PN21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</w:tcPr>
          <w:p w14:paraId="77403438" w14:textId="63D9C2E8" w:rsidR="00EE254C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PN180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</w:tcPr>
          <w:p w14:paraId="6D95AB24" w14:textId="5694E949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PN360</w:t>
            </w:r>
          </w:p>
        </w:tc>
      </w:tr>
      <w:tr w:rsidR="0066306B" w:rsidRPr="009021B9" w14:paraId="3954697A" w14:textId="77777777" w:rsidTr="007137DA">
        <w:tc>
          <w:tcPr>
            <w:tcW w:w="0" w:type="auto"/>
            <w:vAlign w:val="center"/>
          </w:tcPr>
          <w:p w14:paraId="46D7BA52" w14:textId="77777777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1B4B4B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 xml:space="preserve">NP </w:t>
            </w:r>
          </w:p>
          <w:p w14:paraId="5A7EB863" w14:textId="4CA44C98" w:rsidR="00EE254C" w:rsidRPr="001F289E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(</w:t>
            </w:r>
            <w:proofErr w:type="spellStart"/>
            <w:r w:rsidR="003515BE">
              <w:rPr>
                <w:rFonts w:cs="Times New Roman"/>
              </w:rPr>
              <w:t>N</w:t>
            </w:r>
            <w:r w:rsidR="003515BE">
              <w:rPr>
                <w:rFonts w:cs="Times New Roman"/>
                <w:vertAlign w:val="subscript"/>
              </w:rPr>
              <w:t>litter</w:t>
            </w:r>
            <w:proofErr w:type="spellEnd"/>
            <w:r w:rsidRPr="001F289E">
              <w:rPr>
                <w:rFonts w:cs="Times New Roman"/>
              </w:rPr>
              <w:t>=</w:t>
            </w:r>
            <w:r w:rsidR="00DC2E66" w:rsidRPr="001F289E">
              <w:rPr>
                <w:rFonts w:cs="Times New Roman"/>
              </w:rPr>
              <w:t>10</w:t>
            </w:r>
            <w:r w:rsidRPr="001F289E">
              <w:rPr>
                <w:rFonts w:cs="Times New Roman"/>
              </w:rPr>
              <w:t>)</w:t>
            </w:r>
          </w:p>
        </w:tc>
        <w:tc>
          <w:tcPr>
            <w:tcW w:w="0" w:type="auto"/>
            <w:gridSpan w:val="2"/>
          </w:tcPr>
          <w:p w14:paraId="7C2771DA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 xml:space="preserve">LP </w:t>
            </w:r>
          </w:p>
          <w:p w14:paraId="35B15723" w14:textId="62F8C196" w:rsidR="00EE254C" w:rsidRPr="001F289E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(</w:t>
            </w:r>
            <w:proofErr w:type="spellStart"/>
            <w:r w:rsidR="009C5706">
              <w:rPr>
                <w:rFonts w:cs="Times New Roman"/>
              </w:rPr>
              <w:t>N</w:t>
            </w:r>
            <w:r w:rsidR="009C5706">
              <w:rPr>
                <w:rFonts w:cs="Times New Roman"/>
                <w:vertAlign w:val="subscript"/>
              </w:rPr>
              <w:t>litter</w:t>
            </w:r>
            <w:proofErr w:type="spellEnd"/>
            <w:r w:rsidRPr="001F289E">
              <w:rPr>
                <w:rFonts w:cs="Times New Roman"/>
              </w:rPr>
              <w:t>=</w:t>
            </w:r>
            <w:r w:rsidR="00DC2E66" w:rsidRPr="001F289E">
              <w:rPr>
                <w:rFonts w:cs="Times New Roman"/>
              </w:rPr>
              <w:t>4</w:t>
            </w:r>
            <w:r w:rsidRPr="001F289E">
              <w:rPr>
                <w:rFonts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5FF8713E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NP</w:t>
            </w:r>
            <w:r w:rsidR="007127F1">
              <w:rPr>
                <w:rFonts w:cs="Times New Roman"/>
              </w:rPr>
              <w:t xml:space="preserve"> </w:t>
            </w:r>
          </w:p>
          <w:p w14:paraId="719A0732" w14:textId="44ED5591" w:rsidR="00EE254C" w:rsidRPr="001F289E" w:rsidRDefault="002F1537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9C5706">
              <w:rPr>
                <w:rFonts w:cs="Times New Roman"/>
              </w:rPr>
              <w:t>N</w:t>
            </w:r>
            <w:r w:rsidR="009C5706">
              <w:rPr>
                <w:rFonts w:cs="Times New Roman"/>
                <w:vertAlign w:val="subscript"/>
              </w:rPr>
              <w:t>litter</w:t>
            </w:r>
            <w:proofErr w:type="spellEnd"/>
            <w:r>
              <w:rPr>
                <w:rFonts w:cs="Times New Roman"/>
              </w:rPr>
              <w:t>=13)</w:t>
            </w:r>
          </w:p>
        </w:tc>
        <w:tc>
          <w:tcPr>
            <w:tcW w:w="0" w:type="auto"/>
            <w:gridSpan w:val="2"/>
            <w:vAlign w:val="center"/>
          </w:tcPr>
          <w:p w14:paraId="7EAC78EB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LP</w:t>
            </w:r>
            <w:r w:rsidR="002F1537">
              <w:rPr>
                <w:rFonts w:cs="Times New Roman"/>
              </w:rPr>
              <w:t xml:space="preserve"> </w:t>
            </w:r>
          </w:p>
          <w:p w14:paraId="47D35624" w14:textId="47897078" w:rsidR="00EE254C" w:rsidRPr="001F289E" w:rsidRDefault="002F1537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9C5706">
              <w:rPr>
                <w:rFonts w:cs="Times New Roman"/>
              </w:rPr>
              <w:t>N</w:t>
            </w:r>
            <w:r w:rsidR="009C5706">
              <w:rPr>
                <w:rFonts w:cs="Times New Roman"/>
                <w:vertAlign w:val="subscript"/>
              </w:rPr>
              <w:t>litter</w:t>
            </w:r>
            <w:proofErr w:type="spellEnd"/>
            <w:r>
              <w:rPr>
                <w:rFonts w:cs="Times New Roman"/>
              </w:rPr>
              <w:t>=9)</w:t>
            </w:r>
          </w:p>
        </w:tc>
        <w:tc>
          <w:tcPr>
            <w:tcW w:w="0" w:type="auto"/>
            <w:gridSpan w:val="2"/>
          </w:tcPr>
          <w:p w14:paraId="72AE305C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NP</w:t>
            </w:r>
            <w:r w:rsidR="002F1537">
              <w:rPr>
                <w:rFonts w:cs="Times New Roman"/>
              </w:rPr>
              <w:t xml:space="preserve"> </w:t>
            </w:r>
          </w:p>
          <w:p w14:paraId="042D8386" w14:textId="39A7BA98" w:rsidR="00EE254C" w:rsidRPr="001F289E" w:rsidRDefault="002F1537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9C5706">
              <w:rPr>
                <w:rFonts w:cs="Times New Roman"/>
              </w:rPr>
              <w:t>N</w:t>
            </w:r>
            <w:r w:rsidR="009C5706">
              <w:rPr>
                <w:rFonts w:cs="Times New Roman"/>
                <w:vertAlign w:val="subscript"/>
              </w:rPr>
              <w:t>litter</w:t>
            </w:r>
            <w:proofErr w:type="spellEnd"/>
            <w:r>
              <w:rPr>
                <w:rFonts w:cs="Times New Roman"/>
              </w:rPr>
              <w:t>=</w:t>
            </w:r>
            <w:r w:rsidR="00F534E0">
              <w:rPr>
                <w:rFonts w:cs="Times New Roman"/>
              </w:rPr>
              <w:t>14)</w:t>
            </w:r>
          </w:p>
        </w:tc>
        <w:tc>
          <w:tcPr>
            <w:tcW w:w="0" w:type="auto"/>
            <w:gridSpan w:val="2"/>
            <w:vAlign w:val="center"/>
          </w:tcPr>
          <w:p w14:paraId="5D96D2BC" w14:textId="77777777" w:rsidR="009C5706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LP</w:t>
            </w:r>
            <w:r w:rsidR="00F534E0">
              <w:rPr>
                <w:rFonts w:cs="Times New Roman"/>
              </w:rPr>
              <w:t xml:space="preserve"> </w:t>
            </w:r>
          </w:p>
          <w:p w14:paraId="74C4B4AE" w14:textId="1F821CC7" w:rsidR="00EE254C" w:rsidRPr="001F289E" w:rsidRDefault="00F534E0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9C5706">
              <w:rPr>
                <w:rFonts w:cs="Times New Roman"/>
              </w:rPr>
              <w:t>N</w:t>
            </w:r>
            <w:r w:rsidR="009C5706">
              <w:rPr>
                <w:rFonts w:cs="Times New Roman"/>
                <w:vertAlign w:val="subscript"/>
              </w:rPr>
              <w:t>litter</w:t>
            </w:r>
            <w:proofErr w:type="spellEnd"/>
            <w:r>
              <w:rPr>
                <w:rFonts w:cs="Times New Roman"/>
              </w:rPr>
              <w:t>=</w:t>
            </w:r>
            <w:r w:rsidR="005A2234">
              <w:rPr>
                <w:rFonts w:cs="Times New Roman"/>
              </w:rPr>
              <w:t>9</w:t>
            </w:r>
            <w:r>
              <w:rPr>
                <w:rFonts w:cs="Times New Roman"/>
              </w:rPr>
              <w:t>)</w:t>
            </w:r>
          </w:p>
        </w:tc>
      </w:tr>
      <w:tr w:rsidR="0066306B" w:rsidRPr="009021B9" w14:paraId="574061B7" w14:textId="77777777" w:rsidTr="007137D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CC0B3D1" w14:textId="77777777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16B519C" w14:textId="77777777" w:rsidR="00AD13C8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Female</w:t>
            </w:r>
            <w:r w:rsidR="00AD13C8">
              <w:rPr>
                <w:rFonts w:cs="Times New Roman"/>
              </w:rPr>
              <w:t xml:space="preserve"> </w:t>
            </w:r>
          </w:p>
          <w:p w14:paraId="37BF542F" w14:textId="3428EF26" w:rsidR="00EE254C" w:rsidRPr="009C5706" w:rsidRDefault="00AD13C8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(8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2393D19" w14:textId="77777777" w:rsidR="009E6E8B" w:rsidRDefault="00EE254C" w:rsidP="009E6E8B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  <w:r w:rsidR="009E6E8B">
              <w:rPr>
                <w:rFonts w:cs="Times New Roman"/>
              </w:rPr>
              <w:t xml:space="preserve"> </w:t>
            </w:r>
          </w:p>
          <w:p w14:paraId="420D6145" w14:textId="2ADB1820" w:rsidR="00EE254C" w:rsidRPr="009C5706" w:rsidRDefault="009E6E8B" w:rsidP="009E6E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(8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D3D0317" w14:textId="77777777" w:rsidR="0066251A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Female</w:t>
            </w:r>
            <w:r w:rsidR="009E6E8B">
              <w:rPr>
                <w:rFonts w:cs="Times New Roman"/>
              </w:rPr>
              <w:t xml:space="preserve"> </w:t>
            </w:r>
          </w:p>
          <w:p w14:paraId="5E34E527" w14:textId="18B40553" w:rsidR="00EE254C" w:rsidRPr="009C5706" w:rsidRDefault="009E6E8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(4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0B741E1" w14:textId="77777777" w:rsidR="0066251A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  <w:r w:rsidR="009E6E8B">
              <w:rPr>
                <w:rFonts w:cs="Times New Roman"/>
              </w:rPr>
              <w:t xml:space="preserve"> </w:t>
            </w:r>
          </w:p>
          <w:p w14:paraId="3CDDE1C3" w14:textId="4780512F" w:rsidR="00EE254C" w:rsidRPr="009C5706" w:rsidRDefault="009E6E8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(2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7700811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 xml:space="preserve">Female </w:t>
            </w:r>
          </w:p>
          <w:p w14:paraId="165977E0" w14:textId="4D8C33B2" w:rsidR="00774124" w:rsidRPr="009C5706" w:rsidRDefault="00774124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(10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AB8A167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</w:p>
          <w:p w14:paraId="00236CD9" w14:textId="0D4B6CCB" w:rsidR="00774124" w:rsidRPr="009C5706" w:rsidRDefault="00774124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(10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CC44899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Female</w:t>
            </w:r>
          </w:p>
          <w:p w14:paraId="01587DC2" w14:textId="205C4ED0" w:rsidR="00774124" w:rsidRPr="009C5706" w:rsidRDefault="00774124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(9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CC2F6D5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</w:p>
          <w:p w14:paraId="48FE2168" w14:textId="62BF35EB" w:rsidR="00774124" w:rsidRPr="009C5706" w:rsidRDefault="00774124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(8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14EAD26" w14:textId="77777777" w:rsidR="0066306B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Female</w:t>
            </w:r>
            <w:r w:rsidR="0066306B">
              <w:rPr>
                <w:rFonts w:cs="Times New Roman"/>
              </w:rPr>
              <w:t xml:space="preserve"> </w:t>
            </w:r>
          </w:p>
          <w:p w14:paraId="3ADD237D" w14:textId="358BD854" w:rsidR="00EE254C" w:rsidRPr="009C5706" w:rsidRDefault="0066306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</w:t>
            </w:r>
            <w:r w:rsidR="00303970" w:rsidRPr="009C5706">
              <w:rPr>
                <w:rFonts w:cs="Times New Roman"/>
                <w:sz w:val="16"/>
                <w:szCs w:val="16"/>
              </w:rPr>
              <w:t>10</w:t>
            </w:r>
            <w:r w:rsidRPr="009C5706">
              <w:rPr>
                <w:rFonts w:cs="Times New Roman"/>
                <w:sz w:val="16"/>
                <w:szCs w:val="16"/>
              </w:rPr>
              <w:t xml:space="preserve">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28B67A2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</w:p>
          <w:p w14:paraId="50A74C1A" w14:textId="0035B62B" w:rsidR="0066306B" w:rsidRPr="009C5706" w:rsidRDefault="0066306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(1</w:t>
            </w:r>
            <w:r w:rsidR="00447E0D" w:rsidRPr="009C5706">
              <w:rPr>
                <w:rFonts w:cs="Times New Roman"/>
                <w:sz w:val="16"/>
                <w:szCs w:val="16"/>
              </w:rPr>
              <w:t>3</w:t>
            </w:r>
            <w:r w:rsidRPr="009C5706">
              <w:rPr>
                <w:rFonts w:cs="Times New Roman"/>
                <w:sz w:val="16"/>
                <w:szCs w:val="16"/>
              </w:rPr>
              <w:t xml:space="preserve">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388F5C9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Female</w:t>
            </w:r>
          </w:p>
          <w:p w14:paraId="3D1F50A5" w14:textId="64FB7D05" w:rsidR="0066306B" w:rsidRPr="009C5706" w:rsidRDefault="0066306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</w:t>
            </w:r>
            <w:r w:rsidR="00447E0D" w:rsidRPr="009C5706">
              <w:rPr>
                <w:rFonts w:cs="Times New Roman"/>
                <w:sz w:val="16"/>
                <w:szCs w:val="16"/>
              </w:rPr>
              <w:t>8</w:t>
            </w:r>
            <w:r w:rsidR="0014512B" w:rsidRPr="009C5706">
              <w:rPr>
                <w:rFonts w:cs="Times New Roman"/>
                <w:sz w:val="16"/>
                <w:szCs w:val="16"/>
              </w:rPr>
              <w:t xml:space="preserve"> pups)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E71F5A8" w14:textId="77777777" w:rsidR="00EE254C" w:rsidRDefault="00EE254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Male</w:t>
            </w:r>
          </w:p>
          <w:p w14:paraId="7565A38D" w14:textId="2E1CFB17" w:rsidR="0014512B" w:rsidRPr="009C5706" w:rsidRDefault="0014512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5706">
              <w:rPr>
                <w:rFonts w:cs="Times New Roman"/>
                <w:sz w:val="16"/>
                <w:szCs w:val="16"/>
              </w:rPr>
              <w:t>(</w:t>
            </w:r>
            <w:r w:rsidR="00447E0D" w:rsidRPr="009C5706">
              <w:rPr>
                <w:rFonts w:cs="Times New Roman"/>
                <w:sz w:val="16"/>
                <w:szCs w:val="16"/>
              </w:rPr>
              <w:t>7</w:t>
            </w:r>
            <w:r w:rsidRPr="009C5706">
              <w:rPr>
                <w:rFonts w:cs="Times New Roman"/>
                <w:sz w:val="16"/>
                <w:szCs w:val="16"/>
              </w:rPr>
              <w:t xml:space="preserve"> pups)</w:t>
            </w:r>
          </w:p>
        </w:tc>
      </w:tr>
      <w:tr w:rsidR="0066306B" w:rsidRPr="009021B9" w14:paraId="28FBE8CF" w14:textId="77777777" w:rsidTr="007137DA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65F474E" w14:textId="721C886D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Fat (%)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03F814F" w14:textId="0584C513" w:rsidR="00EE254C" w:rsidRPr="001F289E" w:rsidRDefault="00243278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21.1</w:t>
            </w:r>
            <w:r w:rsidR="00EE254C" w:rsidRPr="001F289E">
              <w:rPr>
                <w:rFonts w:cs="Times New Roman"/>
              </w:rPr>
              <w:t xml:space="preserve"> ± </w:t>
            </w:r>
            <w:r w:rsidR="00FA34FB" w:rsidRPr="001F289E"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F5084D8" w14:textId="0DEB9EC7" w:rsidR="00EE254C" w:rsidRPr="001F289E" w:rsidRDefault="00DC2E66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19.5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1F7E66F" w14:textId="3D5772A9" w:rsidR="00EE254C" w:rsidRPr="001F289E" w:rsidRDefault="00F0115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16.2 ± 1.8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74E6C2C" w14:textId="3AA1D0B5" w:rsidR="00EE254C" w:rsidRPr="001F289E" w:rsidRDefault="00F0115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21.4 ± 2.5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F0547CF" w14:textId="0426FF75" w:rsidR="00EE254C" w:rsidRPr="001F289E" w:rsidRDefault="001107E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22.1</w:t>
            </w:r>
            <w:r w:rsidR="00EE254C" w:rsidRPr="001F289E">
              <w:rPr>
                <w:rFonts w:cs="Times New Roman"/>
              </w:rPr>
              <w:t xml:space="preserve"> ± </w:t>
            </w:r>
            <w:r w:rsidR="005F0C5A" w:rsidRPr="001F289E">
              <w:rPr>
                <w:rFonts w:cs="Times New Roman"/>
              </w:rPr>
              <w:t>1.5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732FA36" w14:textId="7AC3C354" w:rsidR="00EE254C" w:rsidRPr="001F289E" w:rsidRDefault="005F0C5A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24.1 ± 1.5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8A094E8" w14:textId="1E17DF18" w:rsidR="00EE254C" w:rsidRPr="001F289E" w:rsidRDefault="005F0C5A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21.5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1.5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17A938A" w14:textId="72DBA97F" w:rsidR="00EE254C" w:rsidRPr="001F289E" w:rsidRDefault="005F0C5A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20.0 ± 1.6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0D8DD45" w14:textId="70478E45" w:rsidR="00EE254C" w:rsidRPr="001F289E" w:rsidRDefault="008B1167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34.7 ± 2.2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37D77C6" w14:textId="6E04027C" w:rsidR="00EE254C" w:rsidRPr="001F289E" w:rsidRDefault="008B1167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33.7 ± 1.9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F68CB8F" w14:textId="601B9559" w:rsidR="00EE254C" w:rsidRPr="001F289E" w:rsidRDefault="0024360B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31.3 ± 2.5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56049E" w14:textId="6467AD75" w:rsidR="00EE254C" w:rsidRPr="001F289E" w:rsidRDefault="0024360B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27.4 ± 2.5</w:t>
            </w:r>
          </w:p>
        </w:tc>
      </w:tr>
      <w:tr w:rsidR="0066306B" w:rsidRPr="009021B9" w14:paraId="277CBC83" w14:textId="77777777" w:rsidTr="00EE68E1">
        <w:tc>
          <w:tcPr>
            <w:tcW w:w="0" w:type="auto"/>
            <w:vAlign w:val="center"/>
          </w:tcPr>
          <w:p w14:paraId="631F04A5" w14:textId="09E729DE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Muscle (%)</w:t>
            </w:r>
          </w:p>
        </w:tc>
        <w:tc>
          <w:tcPr>
            <w:tcW w:w="0" w:type="auto"/>
            <w:vAlign w:val="center"/>
          </w:tcPr>
          <w:p w14:paraId="380217AB" w14:textId="6FAFC12C" w:rsidR="00EE254C" w:rsidRPr="001F289E" w:rsidRDefault="00E0662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76.9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1.3</w:t>
            </w:r>
          </w:p>
        </w:tc>
        <w:tc>
          <w:tcPr>
            <w:tcW w:w="0" w:type="auto"/>
            <w:vAlign w:val="center"/>
          </w:tcPr>
          <w:p w14:paraId="4352B9E9" w14:textId="05E7C5C8" w:rsidR="00EE254C" w:rsidRPr="001F289E" w:rsidRDefault="00E0662C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78.4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1.3</w:t>
            </w:r>
          </w:p>
        </w:tc>
        <w:tc>
          <w:tcPr>
            <w:tcW w:w="0" w:type="auto"/>
          </w:tcPr>
          <w:p w14:paraId="7D2311B3" w14:textId="3DD7C755" w:rsidR="00EE254C" w:rsidRPr="001F289E" w:rsidRDefault="005C7449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81.6</w:t>
            </w:r>
            <w:r w:rsidR="00CB07D0" w:rsidRPr="001F289E">
              <w:rPr>
                <w:rFonts w:cs="Times New Roman"/>
              </w:rPr>
              <w:t xml:space="preserve"> ± 1.8</w:t>
            </w:r>
          </w:p>
        </w:tc>
        <w:tc>
          <w:tcPr>
            <w:tcW w:w="0" w:type="auto"/>
          </w:tcPr>
          <w:p w14:paraId="25F9A9F3" w14:textId="7A1F3E69" w:rsidR="00EE254C" w:rsidRPr="001F289E" w:rsidRDefault="00CB07D0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76.4 ± 2.5</w:t>
            </w:r>
          </w:p>
        </w:tc>
        <w:tc>
          <w:tcPr>
            <w:tcW w:w="0" w:type="auto"/>
            <w:vAlign w:val="center"/>
          </w:tcPr>
          <w:p w14:paraId="57B301B9" w14:textId="32B9B035" w:rsidR="00EE254C" w:rsidRPr="001F289E" w:rsidRDefault="00CB07D0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74.6</w:t>
            </w:r>
            <w:r w:rsidR="00EE254C" w:rsidRPr="001F289E">
              <w:rPr>
                <w:rFonts w:cs="Times New Roman"/>
              </w:rPr>
              <w:t xml:space="preserve"> ± </w:t>
            </w:r>
            <w:r w:rsidR="001E0AE3" w:rsidRPr="001F289E">
              <w:rPr>
                <w:rFonts w:cs="Times New Roman"/>
              </w:rPr>
              <w:t>1.5</w:t>
            </w:r>
          </w:p>
        </w:tc>
        <w:tc>
          <w:tcPr>
            <w:tcW w:w="0" w:type="auto"/>
          </w:tcPr>
          <w:p w14:paraId="33F2A64E" w14:textId="0C67FA19" w:rsidR="00EE254C" w:rsidRPr="001F289E" w:rsidRDefault="001E0AE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73.1 ± 1.5</w:t>
            </w:r>
          </w:p>
        </w:tc>
        <w:tc>
          <w:tcPr>
            <w:tcW w:w="0" w:type="auto"/>
            <w:vAlign w:val="center"/>
          </w:tcPr>
          <w:p w14:paraId="09560D7F" w14:textId="5D1F8558" w:rsidR="00EE254C" w:rsidRPr="001F289E" w:rsidRDefault="001E0AE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75.1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1.5</w:t>
            </w:r>
          </w:p>
        </w:tc>
        <w:tc>
          <w:tcPr>
            <w:tcW w:w="0" w:type="auto"/>
          </w:tcPr>
          <w:p w14:paraId="46438845" w14:textId="21702D9E" w:rsidR="00EE254C" w:rsidRPr="001F289E" w:rsidRDefault="001E0AE3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 xml:space="preserve">77.1 ± </w:t>
            </w:r>
            <w:r w:rsidR="008F5216" w:rsidRPr="001F289E">
              <w:rPr>
                <w:rFonts w:cs="Times New Roman"/>
              </w:rPr>
              <w:t>1.6</w:t>
            </w:r>
          </w:p>
        </w:tc>
        <w:tc>
          <w:tcPr>
            <w:tcW w:w="0" w:type="auto"/>
          </w:tcPr>
          <w:p w14:paraId="450DF31B" w14:textId="6F27850D" w:rsidR="00EE254C" w:rsidRPr="001F289E" w:rsidRDefault="008F5216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62.0 ± 2.2</w:t>
            </w:r>
          </w:p>
        </w:tc>
        <w:tc>
          <w:tcPr>
            <w:tcW w:w="0" w:type="auto"/>
            <w:vAlign w:val="center"/>
          </w:tcPr>
          <w:p w14:paraId="45507B35" w14:textId="05974B2A" w:rsidR="00EE254C" w:rsidRPr="001F289E" w:rsidRDefault="00145A54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63.4 ± 1.9</w:t>
            </w:r>
          </w:p>
        </w:tc>
        <w:tc>
          <w:tcPr>
            <w:tcW w:w="0" w:type="auto"/>
            <w:vAlign w:val="center"/>
          </w:tcPr>
          <w:p w14:paraId="3B937154" w14:textId="27966AF9" w:rsidR="00EE254C" w:rsidRPr="001F289E" w:rsidRDefault="00145A54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65.5 ± 2.4</w:t>
            </w:r>
          </w:p>
        </w:tc>
        <w:tc>
          <w:tcPr>
            <w:tcW w:w="0" w:type="auto"/>
            <w:vAlign w:val="center"/>
          </w:tcPr>
          <w:p w14:paraId="226F6B86" w14:textId="74A82467" w:rsidR="00EE254C" w:rsidRPr="001F289E" w:rsidRDefault="00145A54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 xml:space="preserve">69.7 ± </w:t>
            </w:r>
            <w:r w:rsidR="00635984" w:rsidRPr="001F289E">
              <w:rPr>
                <w:rFonts w:cs="Times New Roman"/>
              </w:rPr>
              <w:t>2.4</w:t>
            </w:r>
          </w:p>
        </w:tc>
      </w:tr>
      <w:tr w:rsidR="0066306B" w:rsidRPr="009021B9" w14:paraId="4FCFD702" w14:textId="77777777" w:rsidTr="00EE68E1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758B658" w14:textId="428F2428" w:rsidR="00EE254C" w:rsidRPr="009021B9" w:rsidRDefault="00EE254C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BMC (%)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158361F" w14:textId="5354067F" w:rsidR="00EE254C" w:rsidRPr="001F289E" w:rsidRDefault="00123107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2.0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0.1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0210952" w14:textId="7212E075" w:rsidR="00EE254C" w:rsidRPr="001F289E" w:rsidRDefault="00123107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2.0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0.1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B89D548" w14:textId="50A7AF12" w:rsidR="00EE254C" w:rsidRPr="001F289E" w:rsidRDefault="00E06CD1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2.2 ± 0.1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9337D2" w14:textId="55BE9927" w:rsidR="00EE254C" w:rsidRPr="001F289E" w:rsidRDefault="00E06CD1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2.2 ± 0.1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6F6243" w14:textId="66D7193D" w:rsidR="00EE254C" w:rsidRPr="001F289E" w:rsidRDefault="00E06CD1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3.4</w:t>
            </w:r>
            <w:r w:rsidR="00EE254C" w:rsidRPr="001F289E">
              <w:rPr>
                <w:rFonts w:cs="Times New Roman"/>
              </w:rPr>
              <w:t xml:space="preserve"> ± </w:t>
            </w:r>
            <w:r w:rsidRPr="001F289E">
              <w:rPr>
                <w:rFonts w:cs="Times New Roman"/>
              </w:rPr>
              <w:t>0.1</w:t>
            </w:r>
            <w:r w:rsidR="00E80C00">
              <w:rPr>
                <w:rFonts w:cs="Times New Roman"/>
              </w:rPr>
              <w:t xml:space="preserve"> **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21AEB56" w14:textId="5E854451" w:rsidR="00EE254C" w:rsidRPr="001F289E" w:rsidRDefault="00E06CD1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2.8 ± 0.1</w:t>
            </w:r>
            <w:r w:rsidR="00E80C00">
              <w:rPr>
                <w:rFonts w:cs="Times New Roman"/>
              </w:rPr>
              <w:t xml:space="preserve"> **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2196527" w14:textId="1F082249" w:rsidR="00EE254C" w:rsidRPr="001F289E" w:rsidRDefault="00E8771B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3.4</w:t>
            </w:r>
            <w:r w:rsidR="00EE254C" w:rsidRPr="001F289E">
              <w:rPr>
                <w:rFonts w:cs="Times New Roman"/>
              </w:rPr>
              <w:t xml:space="preserve">± </w:t>
            </w:r>
            <w:r w:rsidRPr="001F289E">
              <w:rPr>
                <w:rFonts w:cs="Times New Roman"/>
              </w:rPr>
              <w:t>0.1</w:t>
            </w:r>
            <w:r w:rsidR="00E80C00">
              <w:rPr>
                <w:rFonts w:cs="Times New Roman"/>
              </w:rPr>
              <w:t xml:space="preserve"> **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8682D97" w14:textId="2EA60FA5" w:rsidR="00EE254C" w:rsidRPr="001F289E" w:rsidRDefault="00E8771B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2.9 ± 0.1</w:t>
            </w:r>
            <w:r w:rsidR="00E80C00">
              <w:rPr>
                <w:rFonts w:cs="Times New Roman"/>
              </w:rPr>
              <w:t xml:space="preserve"> **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CBAF75C" w14:textId="6D0C3E94" w:rsidR="00EE254C" w:rsidRPr="001F289E" w:rsidRDefault="00E8771B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3.3 ± 0.1</w:t>
            </w:r>
            <w:r w:rsidR="00E80C00">
              <w:rPr>
                <w:rFonts w:cs="Times New Roman"/>
              </w:rPr>
              <w:t xml:space="preserve"> *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4A6795" w14:textId="164FADC8" w:rsidR="00EE254C" w:rsidRPr="001F289E" w:rsidRDefault="001F289E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2.8 ± 0.1</w:t>
            </w:r>
            <w:r w:rsidR="00E80C00">
              <w:rPr>
                <w:rFonts w:cs="Times New Roman"/>
              </w:rPr>
              <w:t xml:space="preserve"> *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8746D83" w14:textId="6B1E05DC" w:rsidR="00EE254C" w:rsidRPr="001F289E" w:rsidRDefault="001F289E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3.2 ± 0.1</w:t>
            </w:r>
            <w:r w:rsidR="00E80C00">
              <w:rPr>
                <w:rFonts w:cs="Times New Roman"/>
              </w:rPr>
              <w:t xml:space="preserve"> *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599FEC7" w14:textId="50A409A3" w:rsidR="00EE254C" w:rsidRPr="001F289E" w:rsidRDefault="001F289E" w:rsidP="00831DA0">
            <w:pPr>
              <w:jc w:val="center"/>
              <w:rPr>
                <w:rFonts w:cs="Times New Roman"/>
              </w:rPr>
            </w:pPr>
            <w:r w:rsidRPr="001F289E">
              <w:rPr>
                <w:rFonts w:cs="Times New Roman"/>
              </w:rPr>
              <w:t>2.9 ± 0.1</w:t>
            </w:r>
            <w:r w:rsidR="00E80C00">
              <w:rPr>
                <w:rFonts w:cs="Times New Roman"/>
              </w:rPr>
              <w:t xml:space="preserve"> *</w:t>
            </w:r>
          </w:p>
        </w:tc>
      </w:tr>
    </w:tbl>
    <w:p w14:paraId="3A256DA1" w14:textId="2814F986" w:rsidR="00587B24" w:rsidRPr="00542C1B" w:rsidRDefault="00F215CA" w:rsidP="00D05FCA">
      <w:pPr>
        <w:rPr>
          <w:rFonts w:cs="Times New Roman"/>
          <w:szCs w:val="24"/>
        </w:rPr>
      </w:pPr>
      <w:r>
        <w:rPr>
          <w:rFonts w:cs="Times New Roman"/>
        </w:rPr>
        <w:t xml:space="preserve">Percentage composition of fat, </w:t>
      </w:r>
      <w:r w:rsidR="00C94977">
        <w:rPr>
          <w:rFonts w:cs="Times New Roman"/>
        </w:rPr>
        <w:t>muscle,</w:t>
      </w:r>
      <w:r>
        <w:rPr>
          <w:rFonts w:cs="Times New Roman"/>
        </w:rPr>
        <w:t xml:space="preserve"> and bone mineral content (BMC) in LP and NP offspring at PN21, PN180 and PN360. </w:t>
      </w:r>
      <w:r w:rsidR="0033073A">
        <w:rPr>
          <w:rFonts w:cs="Times New Roman"/>
          <w:szCs w:val="24"/>
        </w:rPr>
        <w:t xml:space="preserve">Values are mean </w:t>
      </w:r>
      <w:r w:rsidR="0033073A" w:rsidRPr="009021B9">
        <w:rPr>
          <w:rFonts w:cs="Times New Roman"/>
        </w:rPr>
        <w:t>±</w:t>
      </w:r>
      <w:r w:rsidR="0033073A">
        <w:rPr>
          <w:rFonts w:cs="Times New Roman"/>
        </w:rPr>
        <w:t xml:space="preserve"> SEM (</w:t>
      </w:r>
      <w:proofErr w:type="spellStart"/>
      <w:r w:rsidR="00450988">
        <w:rPr>
          <w:rFonts w:cs="Times New Roman"/>
        </w:rPr>
        <w:t>N</w:t>
      </w:r>
      <w:r w:rsidR="00450988">
        <w:rPr>
          <w:rFonts w:cs="Times New Roman"/>
          <w:vertAlign w:val="subscript"/>
        </w:rPr>
        <w:t>litter</w:t>
      </w:r>
      <w:proofErr w:type="spellEnd"/>
      <w:r w:rsidR="0033073A">
        <w:rPr>
          <w:rFonts w:cs="Times New Roman"/>
        </w:rPr>
        <w:t xml:space="preserve"> represents the number of litters)</w:t>
      </w:r>
      <w:r w:rsidR="00A4127B">
        <w:rPr>
          <w:rFonts w:cs="Times New Roman"/>
        </w:rPr>
        <w:t xml:space="preserve">. </w:t>
      </w:r>
      <w:r w:rsidR="007127F1">
        <w:rPr>
          <w:rFonts w:cs="Times New Roman"/>
        </w:rPr>
        <w:t>Data</w:t>
      </w:r>
      <w:r w:rsidR="00E72E5F">
        <w:rPr>
          <w:rFonts w:cs="Times New Roman"/>
        </w:rPr>
        <w:t xml:space="preserve"> </w:t>
      </w:r>
      <w:r w:rsidR="00970110" w:rsidRPr="00E72E5F">
        <w:rPr>
          <w:rFonts w:cs="Times New Roman"/>
          <w:szCs w:val="24"/>
        </w:rPr>
        <w:t>analysed by a mixed linear model incorporating least means square regression to account for litter representation</w:t>
      </w:r>
      <w:r w:rsidR="007127F1">
        <w:rPr>
          <w:rFonts w:cs="Times New Roman"/>
          <w:szCs w:val="24"/>
        </w:rPr>
        <w:t>.</w:t>
      </w:r>
      <w:r w:rsidR="00E80C00">
        <w:rPr>
          <w:rFonts w:cs="Times New Roman"/>
          <w:szCs w:val="24"/>
        </w:rPr>
        <w:t xml:space="preserve"> ** </w:t>
      </w:r>
      <w:proofErr w:type="spellStart"/>
      <w:r w:rsidR="00542C1B">
        <w:rPr>
          <w:rFonts w:cs="Times New Roman"/>
          <w:szCs w:val="24"/>
        </w:rPr>
        <w:t>P</w:t>
      </w:r>
      <w:r w:rsidR="00542C1B">
        <w:rPr>
          <w:rFonts w:cs="Times New Roman"/>
          <w:szCs w:val="24"/>
          <w:vertAlign w:val="subscript"/>
        </w:rPr>
        <w:t>sex</w:t>
      </w:r>
      <w:proofErr w:type="spellEnd"/>
      <w:r w:rsidR="00542C1B">
        <w:rPr>
          <w:rFonts w:cs="Times New Roman"/>
          <w:szCs w:val="24"/>
        </w:rPr>
        <w:t>&lt;0.001, *</w:t>
      </w:r>
      <w:proofErr w:type="spellStart"/>
      <w:r w:rsidR="00542C1B">
        <w:rPr>
          <w:rFonts w:cs="Times New Roman"/>
          <w:szCs w:val="24"/>
        </w:rPr>
        <w:t>P</w:t>
      </w:r>
      <w:r w:rsidR="00542C1B">
        <w:rPr>
          <w:rFonts w:cs="Times New Roman"/>
          <w:szCs w:val="24"/>
          <w:vertAlign w:val="subscript"/>
        </w:rPr>
        <w:t>sex</w:t>
      </w:r>
      <w:proofErr w:type="spellEnd"/>
      <w:r w:rsidR="00542C1B">
        <w:rPr>
          <w:rFonts w:cs="Times New Roman"/>
          <w:szCs w:val="24"/>
        </w:rPr>
        <w:t>&lt;0.05.</w:t>
      </w:r>
    </w:p>
    <w:p w14:paraId="7CA6D046" w14:textId="77777777" w:rsidR="002237E3" w:rsidRDefault="002237E3">
      <w:pPr>
        <w:spacing w:before="0" w:after="200" w:line="276" w:lineRule="auto"/>
        <w:rPr>
          <w:rFonts w:cs="Times New Roman"/>
          <w:b/>
          <w:szCs w:val="24"/>
        </w:rPr>
        <w:sectPr w:rsidR="002237E3" w:rsidSect="002237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281" w:right="1140" w:bottom="1179" w:left="1140" w:header="284" w:footer="510" w:gutter="0"/>
          <w:lnNumType w:countBy="1" w:restart="continuous"/>
          <w:cols w:space="720"/>
          <w:titlePg/>
          <w:docGrid w:linePitch="360"/>
        </w:sectPr>
      </w:pPr>
    </w:p>
    <w:p w14:paraId="4111493C" w14:textId="438D3BE6" w:rsidR="00396453" w:rsidRPr="004D0BB9" w:rsidRDefault="00396453" w:rsidP="00396453">
      <w:pPr>
        <w:rPr>
          <w:rFonts w:cs="Times New Roman"/>
          <w:b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193"/>
        <w:gridCol w:w="1111"/>
        <w:gridCol w:w="1111"/>
        <w:gridCol w:w="1111"/>
        <w:gridCol w:w="757"/>
        <w:gridCol w:w="1338"/>
        <w:gridCol w:w="883"/>
      </w:tblGrid>
      <w:tr w:rsidR="004D0BB9" w:rsidRPr="004D0BB9" w14:paraId="160C3EFF" w14:textId="77777777" w:rsidTr="00E84ACE">
        <w:trPr>
          <w:trHeight w:val="522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14:paraId="5769EF40" w14:textId="27BAA04C" w:rsidR="00E84ACE" w:rsidRPr="004D0BB9" w:rsidRDefault="00F872B7" w:rsidP="00C94977">
            <w:pPr>
              <w:rPr>
                <w:rFonts w:cs="Times New Roman"/>
                <w:b/>
                <w:bCs/>
              </w:rPr>
            </w:pPr>
            <w:bookmarkStart w:id="0" w:name="_Toc363164545"/>
            <w:r w:rsidRPr="004D0BB9">
              <w:rPr>
                <w:rFonts w:cs="Times New Roman"/>
                <w:b/>
                <w:szCs w:val="24"/>
              </w:rPr>
              <w:t xml:space="preserve">Supplementary </w:t>
            </w:r>
            <w:r w:rsidR="00E84ACE" w:rsidRPr="004D0BB9">
              <w:rPr>
                <w:rFonts w:cs="Times New Roman"/>
                <w:b/>
                <w:szCs w:val="24"/>
              </w:rPr>
              <w:t xml:space="preserve">Table </w:t>
            </w:r>
            <w:r w:rsidR="0095488E" w:rsidRPr="004D0BB9">
              <w:rPr>
                <w:rFonts w:cs="Times New Roman"/>
                <w:b/>
                <w:szCs w:val="24"/>
              </w:rPr>
              <w:t>2</w:t>
            </w:r>
            <w:r w:rsidR="00E84ACE" w:rsidRPr="004D0BB9">
              <w:rPr>
                <w:rFonts w:cs="Times New Roman"/>
                <w:b/>
                <w:szCs w:val="24"/>
              </w:rPr>
              <w:t xml:space="preserve"> – PN180 organ weight</w:t>
            </w:r>
            <w:r w:rsidR="00933D27" w:rsidRPr="004D0BB9">
              <w:rPr>
                <w:rFonts w:cs="Times New Roman"/>
                <w:b/>
                <w:szCs w:val="24"/>
              </w:rPr>
              <w:t>s</w:t>
            </w:r>
            <w:r w:rsidR="00E84ACE" w:rsidRPr="004D0BB9">
              <w:rPr>
                <w:rFonts w:cs="Times New Roman"/>
                <w:b/>
                <w:szCs w:val="24"/>
              </w:rPr>
              <w:t xml:space="preserve"> from offspring exposed to maternal </w:t>
            </w:r>
            <w:bookmarkEnd w:id="0"/>
            <w:r w:rsidR="00E84ACE" w:rsidRPr="004D0BB9">
              <w:rPr>
                <w:rFonts w:cs="Times New Roman"/>
                <w:b/>
                <w:szCs w:val="24"/>
              </w:rPr>
              <w:t>low or normal protein diet</w:t>
            </w:r>
          </w:p>
        </w:tc>
      </w:tr>
      <w:tr w:rsidR="004D0BB9" w:rsidRPr="004D0BB9" w14:paraId="26B6F9F0" w14:textId="77777777" w:rsidTr="00684C43">
        <w:trPr>
          <w:trHeight w:val="522"/>
        </w:trPr>
        <w:tc>
          <w:tcPr>
            <w:tcW w:w="1164" w:type="pct"/>
            <w:tcBorders>
              <w:top w:val="double" w:sz="4" w:space="0" w:color="auto"/>
              <w:bottom w:val="single" w:sz="4" w:space="0" w:color="auto"/>
            </w:tcBorders>
          </w:tcPr>
          <w:p w14:paraId="4F334FAC" w14:textId="62EAE66A" w:rsidR="00396453" w:rsidRPr="004D0BB9" w:rsidRDefault="00396453" w:rsidP="0066619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77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E846142" w14:textId="546F8A5A" w:rsidR="00396453" w:rsidRPr="004D0BB9" w:rsidRDefault="00396453" w:rsidP="00666197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NP</w:t>
            </w:r>
            <w:r w:rsidR="009F4EF5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720018" w:rsidRPr="004D0BB9">
              <w:rPr>
                <w:rFonts w:cs="Times New Roman"/>
                <w:b/>
                <w:bCs/>
              </w:rPr>
              <w:t>N</w:t>
            </w:r>
            <w:r w:rsidR="00720018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9F4EF5" w:rsidRPr="004D0BB9">
              <w:rPr>
                <w:rFonts w:cs="Times New Roman"/>
                <w:b/>
                <w:bCs/>
              </w:rPr>
              <w:t>=7)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</w:tcPr>
          <w:p w14:paraId="379410C5" w14:textId="56268667" w:rsidR="00396453" w:rsidRPr="004D0BB9" w:rsidRDefault="00396453" w:rsidP="00666197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LP</w:t>
            </w:r>
            <w:r w:rsidR="009933DE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720018" w:rsidRPr="004D0BB9">
              <w:rPr>
                <w:rFonts w:cs="Times New Roman"/>
                <w:b/>
                <w:bCs/>
              </w:rPr>
              <w:t>N</w:t>
            </w:r>
            <w:r w:rsidR="00720018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9933DE" w:rsidRPr="004D0BB9">
              <w:rPr>
                <w:rFonts w:cs="Times New Roman"/>
                <w:b/>
                <w:bCs/>
              </w:rPr>
              <w:t>=5)</w:t>
            </w:r>
          </w:p>
        </w:tc>
        <w:tc>
          <w:tcPr>
            <w:tcW w:w="1523" w:type="pct"/>
            <w:gridSpan w:val="3"/>
            <w:tcBorders>
              <w:bottom w:val="single" w:sz="4" w:space="0" w:color="auto"/>
            </w:tcBorders>
          </w:tcPr>
          <w:p w14:paraId="46542FB5" w14:textId="74F89ECE" w:rsidR="00396453" w:rsidRPr="004D0BB9" w:rsidRDefault="00C31DCE" w:rsidP="00666197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 Values</w:t>
            </w:r>
          </w:p>
        </w:tc>
      </w:tr>
      <w:tr w:rsidR="004D0BB9" w:rsidRPr="004D0BB9" w14:paraId="011E1B6E" w14:textId="77777777" w:rsidTr="00684C43">
        <w:trPr>
          <w:trHeight w:val="522"/>
        </w:trPr>
        <w:tc>
          <w:tcPr>
            <w:tcW w:w="1164" w:type="pct"/>
            <w:tcBorders>
              <w:top w:val="single" w:sz="4" w:space="0" w:color="auto"/>
            </w:tcBorders>
          </w:tcPr>
          <w:p w14:paraId="549F3518" w14:textId="77777777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1EE522A5" w14:textId="77777777" w:rsidR="00E91BF0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Female</w:t>
            </w:r>
          </w:p>
          <w:p w14:paraId="7AC4A970" w14:textId="3CDF8BC4" w:rsidR="00396453" w:rsidRPr="004D0BB9" w:rsidRDefault="00E91BF0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(12 pups)</w:t>
            </w:r>
            <w:r w:rsidR="00396453" w:rsidRPr="004D0BB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43F13D5B" w14:textId="7777777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Male </w:t>
            </w:r>
          </w:p>
          <w:p w14:paraId="65A53814" w14:textId="04B1EC81" w:rsidR="00BE7D22" w:rsidRPr="004D0BB9" w:rsidRDefault="00BE7D2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(9 pups)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563FAAC0" w14:textId="7777777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Female </w:t>
            </w:r>
          </w:p>
          <w:p w14:paraId="0E6543FD" w14:textId="72C6D729" w:rsidR="00BE7D22" w:rsidRPr="004D0BB9" w:rsidRDefault="00BE7D2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(6 pups)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C73CFCC" w14:textId="77777777" w:rsidR="00BE7D22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Male</w:t>
            </w:r>
          </w:p>
          <w:p w14:paraId="5DEE09E4" w14:textId="7132A25A" w:rsidR="00396453" w:rsidRPr="004D0BB9" w:rsidRDefault="00BE7D2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(5 pups)</w:t>
            </w:r>
            <w:r w:rsidR="00396453" w:rsidRPr="004D0BB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0FFE4686" w14:textId="77777777" w:rsidR="00396453" w:rsidRPr="004D0BB9" w:rsidRDefault="00396453" w:rsidP="00666197">
            <w:pPr>
              <w:rPr>
                <w:rFonts w:cs="Times New Roman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diet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28E43C3A" w14:textId="77777777" w:rsidR="00396453" w:rsidRPr="004D0BB9" w:rsidRDefault="00396453" w:rsidP="00666197">
            <w:pPr>
              <w:rPr>
                <w:rFonts w:cs="Times New Roman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sex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56E743BA" w14:textId="77777777" w:rsidR="00396453" w:rsidRPr="004D0BB9" w:rsidRDefault="00396453" w:rsidP="00666197">
            <w:pPr>
              <w:rPr>
                <w:rFonts w:cs="Times New Roman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diet</w:t>
            </w:r>
            <w:proofErr w:type="spellEnd"/>
            <w:r w:rsidRPr="004D0BB9">
              <w:rPr>
                <w:rFonts w:cs="Times New Roman"/>
                <w:vertAlign w:val="subscript"/>
              </w:rPr>
              <w:t>*sex</w:t>
            </w:r>
          </w:p>
        </w:tc>
      </w:tr>
      <w:tr w:rsidR="004D0BB9" w:rsidRPr="004D0BB9" w14:paraId="197FB19F" w14:textId="77777777" w:rsidTr="00684C43">
        <w:trPr>
          <w:trHeight w:val="522"/>
        </w:trPr>
        <w:tc>
          <w:tcPr>
            <w:tcW w:w="1164" w:type="pct"/>
          </w:tcPr>
          <w:p w14:paraId="7B0EEACD" w14:textId="494E6EC6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Left kidney (g)</w:t>
            </w:r>
          </w:p>
        </w:tc>
        <w:tc>
          <w:tcPr>
            <w:tcW w:w="610" w:type="pct"/>
          </w:tcPr>
          <w:p w14:paraId="0652C23F" w14:textId="531E9F49" w:rsidR="00396453" w:rsidRPr="004D0BB9" w:rsidRDefault="00452EE2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</w:t>
            </w:r>
            <w:r w:rsidR="005605E3" w:rsidRPr="004D0BB9">
              <w:rPr>
                <w:rFonts w:cs="Times New Roman"/>
              </w:rPr>
              <w:t>.</w:t>
            </w:r>
            <w:r w:rsidR="00396453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>3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</w:t>
            </w:r>
            <w:r w:rsidR="005605E3" w:rsidRPr="004D0BB9">
              <w:rPr>
                <w:rFonts w:cs="Times New Roman"/>
              </w:rPr>
              <w:t>.</w:t>
            </w:r>
            <w:r w:rsidR="006A102B" w:rsidRPr="004D0BB9">
              <w:rPr>
                <w:rFonts w:cs="Times New Roman"/>
              </w:rPr>
              <w:t>0</w:t>
            </w:r>
            <w:r w:rsidR="00D57B25" w:rsidRPr="004D0BB9">
              <w:rPr>
                <w:rFonts w:cs="Times New Roman"/>
              </w:rPr>
              <w:t>6</w:t>
            </w:r>
          </w:p>
        </w:tc>
        <w:tc>
          <w:tcPr>
            <w:tcW w:w="568" w:type="pct"/>
          </w:tcPr>
          <w:p w14:paraId="2FF2AEFF" w14:textId="324D70FD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9D369B" w:rsidRPr="004D0BB9">
              <w:rPr>
                <w:rFonts w:cs="Times New Roman"/>
              </w:rPr>
              <w:t>.</w:t>
            </w:r>
            <w:r w:rsidR="0087682E" w:rsidRPr="004D0BB9">
              <w:rPr>
                <w:rFonts w:cs="Times New Roman"/>
              </w:rPr>
              <w:t>55</w:t>
            </w:r>
            <w:r w:rsidRPr="004D0BB9">
              <w:rPr>
                <w:rFonts w:cs="Times New Roman"/>
              </w:rPr>
              <w:t xml:space="preserve"> ± </w:t>
            </w:r>
            <w:r w:rsidR="001B3B8B" w:rsidRPr="004D0BB9">
              <w:rPr>
                <w:rFonts w:cs="Times New Roman"/>
              </w:rPr>
              <w:t>0.</w:t>
            </w:r>
            <w:r w:rsidR="0087682E" w:rsidRPr="004D0BB9">
              <w:rPr>
                <w:rFonts w:cs="Times New Roman"/>
              </w:rPr>
              <w:t>08</w:t>
            </w:r>
          </w:p>
        </w:tc>
        <w:tc>
          <w:tcPr>
            <w:tcW w:w="568" w:type="pct"/>
          </w:tcPr>
          <w:p w14:paraId="0C304AC0" w14:textId="65DF1F61" w:rsidR="00396453" w:rsidRPr="004D0BB9" w:rsidRDefault="00516F7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7682E" w:rsidRPr="004D0BB9">
              <w:rPr>
                <w:rFonts w:cs="Times New Roman"/>
              </w:rPr>
              <w:t>82</w:t>
            </w:r>
            <w:r w:rsidR="00396453" w:rsidRPr="004D0BB9">
              <w:rPr>
                <w:rFonts w:cs="Times New Roman"/>
              </w:rPr>
              <w:t xml:space="preserve"> ± </w:t>
            </w:r>
            <w:r w:rsidR="00727CF2" w:rsidRPr="004D0BB9">
              <w:rPr>
                <w:rFonts w:cs="Times New Roman"/>
              </w:rPr>
              <w:t>0.</w:t>
            </w:r>
            <w:r w:rsidR="005A474E" w:rsidRPr="004D0BB9">
              <w:rPr>
                <w:rFonts w:cs="Times New Roman"/>
              </w:rPr>
              <w:t>07</w:t>
            </w:r>
          </w:p>
        </w:tc>
        <w:tc>
          <w:tcPr>
            <w:tcW w:w="568" w:type="pct"/>
          </w:tcPr>
          <w:p w14:paraId="33B0609F" w14:textId="1F3A543D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727CF2" w:rsidRPr="004D0BB9">
              <w:rPr>
                <w:rFonts w:cs="Times New Roman"/>
              </w:rPr>
              <w:t>.</w:t>
            </w:r>
            <w:r w:rsidR="005A474E" w:rsidRPr="004D0BB9">
              <w:rPr>
                <w:rFonts w:cs="Times New Roman"/>
              </w:rPr>
              <w:t>62</w:t>
            </w:r>
            <w:r w:rsidRPr="004D0BB9">
              <w:rPr>
                <w:rFonts w:cs="Times New Roman"/>
              </w:rPr>
              <w:t xml:space="preserve"> ± </w:t>
            </w:r>
            <w:r w:rsidR="00727CF2" w:rsidRPr="004D0BB9">
              <w:rPr>
                <w:rFonts w:cs="Times New Roman"/>
              </w:rPr>
              <w:t>0.</w:t>
            </w:r>
            <w:r w:rsidR="005A474E" w:rsidRPr="004D0BB9">
              <w:rPr>
                <w:rFonts w:cs="Times New Roman"/>
              </w:rPr>
              <w:t>08</w:t>
            </w:r>
          </w:p>
        </w:tc>
        <w:tc>
          <w:tcPr>
            <w:tcW w:w="387" w:type="pct"/>
          </w:tcPr>
          <w:p w14:paraId="1077886F" w14:textId="14B251B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5A474E" w:rsidRPr="004D0BB9">
              <w:rPr>
                <w:rFonts w:cs="Times New Roman"/>
              </w:rPr>
              <w:t>80</w:t>
            </w:r>
          </w:p>
        </w:tc>
        <w:tc>
          <w:tcPr>
            <w:tcW w:w="684" w:type="pct"/>
          </w:tcPr>
          <w:p w14:paraId="54B9C78A" w14:textId="49F3B910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7D3744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7628E254" w14:textId="37026CD0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404B76" w:rsidRPr="004D0BB9">
              <w:rPr>
                <w:rFonts w:cs="Times New Roman"/>
              </w:rPr>
              <w:t>24</w:t>
            </w:r>
          </w:p>
        </w:tc>
      </w:tr>
      <w:tr w:rsidR="004D0BB9" w:rsidRPr="004D0BB9" w14:paraId="2F842DCE" w14:textId="77777777" w:rsidTr="00684C43">
        <w:trPr>
          <w:trHeight w:val="522"/>
        </w:trPr>
        <w:tc>
          <w:tcPr>
            <w:tcW w:w="1164" w:type="pct"/>
          </w:tcPr>
          <w:p w14:paraId="52CDD30A" w14:textId="47E2DB0F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Left kidney/body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3D25FBE7" w14:textId="1C21AE0B" w:rsidR="00396453" w:rsidRPr="004D0BB9" w:rsidRDefault="00B52628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2.6</w:t>
            </w:r>
            <w:r w:rsidR="00396453" w:rsidRPr="004D0BB9">
              <w:rPr>
                <w:rFonts w:cs="Times New Roman"/>
              </w:rPr>
              <w:t xml:space="preserve"> ± 0.</w:t>
            </w:r>
            <w:r w:rsidR="006A102B" w:rsidRPr="004D0BB9">
              <w:rPr>
                <w:rFonts w:cs="Times New Roman"/>
              </w:rPr>
              <w:t>1</w:t>
            </w:r>
          </w:p>
        </w:tc>
        <w:tc>
          <w:tcPr>
            <w:tcW w:w="568" w:type="pct"/>
          </w:tcPr>
          <w:p w14:paraId="753D9B84" w14:textId="38EEA82E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130A8C" w:rsidRPr="004D0BB9">
              <w:rPr>
                <w:rFonts w:cs="Times New Roman"/>
              </w:rPr>
              <w:t>.</w:t>
            </w:r>
            <w:r w:rsidR="006A102B" w:rsidRPr="004D0BB9">
              <w:rPr>
                <w:rFonts w:cs="Times New Roman"/>
              </w:rPr>
              <w:t>4</w:t>
            </w:r>
            <w:r w:rsidRPr="004D0BB9">
              <w:rPr>
                <w:rFonts w:cs="Times New Roman"/>
              </w:rPr>
              <w:t xml:space="preserve"> ± 0.1</w:t>
            </w:r>
          </w:p>
        </w:tc>
        <w:tc>
          <w:tcPr>
            <w:tcW w:w="568" w:type="pct"/>
          </w:tcPr>
          <w:p w14:paraId="5784058C" w14:textId="6772878E" w:rsidR="00396453" w:rsidRPr="004D0BB9" w:rsidRDefault="00130A8C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</w:t>
            </w:r>
            <w:r w:rsidR="003629B6" w:rsidRPr="004D0BB9">
              <w:rPr>
                <w:rFonts w:cs="Times New Roman"/>
              </w:rPr>
              <w:t>5</w:t>
            </w:r>
            <w:r w:rsidR="00396453" w:rsidRPr="004D0BB9">
              <w:rPr>
                <w:rFonts w:cs="Times New Roman"/>
              </w:rPr>
              <w:t xml:space="preserve"> ± 0.1</w:t>
            </w:r>
          </w:p>
        </w:tc>
        <w:tc>
          <w:tcPr>
            <w:tcW w:w="568" w:type="pct"/>
          </w:tcPr>
          <w:p w14:paraId="7ED5A997" w14:textId="0733E0F2" w:rsidR="00396453" w:rsidRPr="004D0BB9" w:rsidRDefault="001668A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</w:t>
            </w:r>
            <w:r w:rsidR="003629B6" w:rsidRPr="004D0BB9">
              <w:rPr>
                <w:rFonts w:cs="Times New Roman"/>
              </w:rPr>
              <w:t>5</w:t>
            </w:r>
            <w:r w:rsidR="00396453" w:rsidRPr="004D0BB9">
              <w:rPr>
                <w:rFonts w:cs="Times New Roman"/>
              </w:rPr>
              <w:t xml:space="preserve"> ± 0.1</w:t>
            </w:r>
          </w:p>
        </w:tc>
        <w:tc>
          <w:tcPr>
            <w:tcW w:w="387" w:type="pct"/>
          </w:tcPr>
          <w:p w14:paraId="65D80EF9" w14:textId="53AC95F9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629B6" w:rsidRPr="004D0BB9">
              <w:rPr>
                <w:rFonts w:cs="Times New Roman"/>
              </w:rPr>
              <w:t>77</w:t>
            </w:r>
          </w:p>
        </w:tc>
        <w:tc>
          <w:tcPr>
            <w:tcW w:w="684" w:type="pct"/>
          </w:tcPr>
          <w:p w14:paraId="2CC34FE2" w14:textId="5A6FA44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629B6" w:rsidRPr="004D0BB9">
              <w:rPr>
                <w:rFonts w:cs="Times New Roman"/>
              </w:rPr>
              <w:t>47</w:t>
            </w:r>
          </w:p>
        </w:tc>
        <w:tc>
          <w:tcPr>
            <w:tcW w:w="452" w:type="pct"/>
          </w:tcPr>
          <w:p w14:paraId="5BDC5A61" w14:textId="142EBF0C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629B6" w:rsidRPr="004D0BB9">
              <w:rPr>
                <w:rFonts w:cs="Times New Roman"/>
              </w:rPr>
              <w:t>51</w:t>
            </w:r>
          </w:p>
        </w:tc>
      </w:tr>
      <w:tr w:rsidR="004D0BB9" w:rsidRPr="004D0BB9" w14:paraId="75CD1763" w14:textId="77777777" w:rsidTr="00684C43">
        <w:trPr>
          <w:trHeight w:val="522"/>
        </w:trPr>
        <w:tc>
          <w:tcPr>
            <w:tcW w:w="1164" w:type="pct"/>
          </w:tcPr>
          <w:p w14:paraId="7CDE0742" w14:textId="6D380C96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Heart (g)</w:t>
            </w:r>
          </w:p>
        </w:tc>
        <w:tc>
          <w:tcPr>
            <w:tcW w:w="610" w:type="pct"/>
          </w:tcPr>
          <w:p w14:paraId="6CC95D7E" w14:textId="74BB3BA2" w:rsidR="00396453" w:rsidRPr="004D0BB9" w:rsidRDefault="00DA168E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1.0</w:t>
            </w:r>
            <w:r w:rsidR="00F738FC" w:rsidRPr="004D0BB9">
              <w:rPr>
                <w:rFonts w:cs="Times New Roman"/>
              </w:rPr>
              <w:t>7</w:t>
            </w:r>
            <w:r w:rsidR="00396453" w:rsidRPr="004D0BB9">
              <w:rPr>
                <w:rFonts w:cs="Times New Roman"/>
              </w:rPr>
              <w:t xml:space="preserve"> ± </w:t>
            </w:r>
            <w:r w:rsidR="0000445A" w:rsidRPr="004D0BB9">
              <w:rPr>
                <w:rFonts w:cs="Times New Roman"/>
              </w:rPr>
              <w:t>0.0</w:t>
            </w:r>
            <w:r w:rsidR="00750348" w:rsidRPr="004D0BB9">
              <w:rPr>
                <w:rFonts w:cs="Times New Roman"/>
              </w:rPr>
              <w:t>7</w:t>
            </w:r>
          </w:p>
        </w:tc>
        <w:tc>
          <w:tcPr>
            <w:tcW w:w="568" w:type="pct"/>
          </w:tcPr>
          <w:p w14:paraId="0414A7FC" w14:textId="5956C95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00445A" w:rsidRPr="004D0BB9">
              <w:rPr>
                <w:rFonts w:cs="Times New Roman"/>
              </w:rPr>
              <w:t>.</w:t>
            </w:r>
            <w:r w:rsidR="00750348" w:rsidRPr="004D0BB9">
              <w:rPr>
                <w:rFonts w:cs="Times New Roman"/>
              </w:rPr>
              <w:t>45</w:t>
            </w:r>
            <w:r w:rsidRPr="004D0BB9">
              <w:rPr>
                <w:rFonts w:cs="Times New Roman"/>
              </w:rPr>
              <w:t xml:space="preserve"> ± </w:t>
            </w:r>
            <w:r w:rsidR="007F140C" w:rsidRPr="004D0BB9">
              <w:rPr>
                <w:rFonts w:cs="Times New Roman"/>
              </w:rPr>
              <w:t>0.</w:t>
            </w:r>
            <w:r w:rsidR="00750348" w:rsidRPr="004D0BB9">
              <w:rPr>
                <w:rFonts w:cs="Times New Roman"/>
              </w:rPr>
              <w:t>12</w:t>
            </w:r>
          </w:p>
        </w:tc>
        <w:tc>
          <w:tcPr>
            <w:tcW w:w="568" w:type="pct"/>
          </w:tcPr>
          <w:p w14:paraId="277D0FBE" w14:textId="480F9E1A" w:rsidR="00396453" w:rsidRPr="004D0BB9" w:rsidRDefault="007F140C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750348" w:rsidRPr="004D0BB9">
              <w:rPr>
                <w:rFonts w:cs="Times New Roman"/>
              </w:rPr>
              <w:t>91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0.0</w:t>
            </w:r>
            <w:r w:rsidR="00750348" w:rsidRPr="004D0BB9">
              <w:rPr>
                <w:rFonts w:cs="Times New Roman"/>
              </w:rPr>
              <w:t>6</w:t>
            </w:r>
          </w:p>
        </w:tc>
        <w:tc>
          <w:tcPr>
            <w:tcW w:w="568" w:type="pct"/>
          </w:tcPr>
          <w:p w14:paraId="03D1B169" w14:textId="33A7621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FE3342" w:rsidRPr="004D0BB9">
              <w:rPr>
                <w:rFonts w:cs="Times New Roman"/>
              </w:rPr>
              <w:t>.</w:t>
            </w:r>
            <w:r w:rsidR="0008173E" w:rsidRPr="004D0BB9">
              <w:rPr>
                <w:rFonts w:cs="Times New Roman"/>
              </w:rPr>
              <w:t>65</w:t>
            </w:r>
            <w:r w:rsidRPr="004D0BB9">
              <w:rPr>
                <w:rFonts w:cs="Times New Roman"/>
              </w:rPr>
              <w:t xml:space="preserve"> ± </w:t>
            </w:r>
            <w:r w:rsidR="00FE3342" w:rsidRPr="004D0BB9">
              <w:rPr>
                <w:rFonts w:cs="Times New Roman"/>
              </w:rPr>
              <w:t>0.</w:t>
            </w:r>
            <w:r w:rsidR="0008173E" w:rsidRPr="004D0BB9">
              <w:rPr>
                <w:rFonts w:cs="Times New Roman"/>
              </w:rPr>
              <w:t>07</w:t>
            </w:r>
          </w:p>
        </w:tc>
        <w:tc>
          <w:tcPr>
            <w:tcW w:w="387" w:type="pct"/>
          </w:tcPr>
          <w:p w14:paraId="1E8FC444" w14:textId="1FF9E960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655FC" w:rsidRPr="004D0BB9">
              <w:rPr>
                <w:rFonts w:cs="Times New Roman"/>
              </w:rPr>
              <w:t>86</w:t>
            </w:r>
          </w:p>
        </w:tc>
        <w:tc>
          <w:tcPr>
            <w:tcW w:w="684" w:type="pct"/>
          </w:tcPr>
          <w:p w14:paraId="0C69243F" w14:textId="22C519E0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8701F4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38A03990" w14:textId="72C8C31A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</w:t>
            </w:r>
            <w:r w:rsidR="009655FC" w:rsidRPr="004D0BB9">
              <w:rPr>
                <w:rFonts w:cs="Times New Roman"/>
                <w:b/>
                <w:bCs/>
              </w:rPr>
              <w:t>05</w:t>
            </w:r>
          </w:p>
        </w:tc>
      </w:tr>
      <w:tr w:rsidR="004D0BB9" w:rsidRPr="004D0BB9" w14:paraId="4A9E56E5" w14:textId="77777777" w:rsidTr="00684C43">
        <w:trPr>
          <w:trHeight w:val="522"/>
        </w:trPr>
        <w:tc>
          <w:tcPr>
            <w:tcW w:w="1164" w:type="pct"/>
          </w:tcPr>
          <w:p w14:paraId="58071525" w14:textId="00C8FD08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Heart/body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22C300BD" w14:textId="7C4C0D50" w:rsidR="00396453" w:rsidRPr="004D0BB9" w:rsidRDefault="00F533D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2.6</w:t>
            </w:r>
            <w:r w:rsidR="00396453" w:rsidRPr="004D0BB9">
              <w:rPr>
                <w:rFonts w:cs="Times New Roman"/>
              </w:rPr>
              <w:t xml:space="preserve"> ± 0.</w:t>
            </w:r>
            <w:r w:rsidR="008B3741" w:rsidRPr="004D0BB9">
              <w:rPr>
                <w:rFonts w:cs="Times New Roman"/>
              </w:rPr>
              <w:t>1</w:t>
            </w:r>
          </w:p>
        </w:tc>
        <w:tc>
          <w:tcPr>
            <w:tcW w:w="568" w:type="pct"/>
          </w:tcPr>
          <w:p w14:paraId="2E001366" w14:textId="378D415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625E61" w:rsidRPr="004D0BB9">
              <w:rPr>
                <w:rFonts w:cs="Times New Roman"/>
              </w:rPr>
              <w:t>.</w:t>
            </w:r>
            <w:r w:rsidR="008B3741" w:rsidRPr="004D0BB9">
              <w:rPr>
                <w:rFonts w:cs="Times New Roman"/>
              </w:rPr>
              <w:t>2</w:t>
            </w:r>
            <w:r w:rsidRPr="004D0BB9">
              <w:rPr>
                <w:rFonts w:cs="Times New Roman"/>
              </w:rPr>
              <w:t xml:space="preserve"> ± 0.</w:t>
            </w:r>
            <w:r w:rsidR="008B3741" w:rsidRPr="004D0BB9">
              <w:rPr>
                <w:rFonts w:cs="Times New Roman"/>
              </w:rPr>
              <w:t>1</w:t>
            </w:r>
          </w:p>
        </w:tc>
        <w:tc>
          <w:tcPr>
            <w:tcW w:w="568" w:type="pct"/>
          </w:tcPr>
          <w:p w14:paraId="53F5077F" w14:textId="7672E93F" w:rsidR="00396453" w:rsidRPr="004D0BB9" w:rsidRDefault="00C2565F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2.8</w:t>
            </w:r>
            <w:r w:rsidR="00396453" w:rsidRPr="004D0BB9">
              <w:rPr>
                <w:rFonts w:cs="Times New Roman"/>
              </w:rPr>
              <w:t xml:space="preserve"> ± 0.</w:t>
            </w:r>
            <w:r w:rsidR="00D54716" w:rsidRPr="004D0BB9">
              <w:rPr>
                <w:rFonts w:cs="Times New Roman"/>
              </w:rPr>
              <w:t>1</w:t>
            </w:r>
          </w:p>
        </w:tc>
        <w:tc>
          <w:tcPr>
            <w:tcW w:w="568" w:type="pct"/>
          </w:tcPr>
          <w:p w14:paraId="7A2D6C00" w14:textId="752F9708" w:rsidR="00396453" w:rsidRPr="004D0BB9" w:rsidRDefault="00C2565F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2.5</w:t>
            </w:r>
            <w:r w:rsidR="00396453" w:rsidRPr="004D0BB9">
              <w:rPr>
                <w:rFonts w:cs="Times New Roman"/>
              </w:rPr>
              <w:t xml:space="preserve"> ± 0.</w:t>
            </w:r>
            <w:r w:rsidR="00D54716" w:rsidRPr="004D0BB9">
              <w:rPr>
                <w:rFonts w:cs="Times New Roman"/>
              </w:rPr>
              <w:t>1</w:t>
            </w:r>
          </w:p>
        </w:tc>
        <w:tc>
          <w:tcPr>
            <w:tcW w:w="387" w:type="pct"/>
          </w:tcPr>
          <w:p w14:paraId="3B95262D" w14:textId="57D2436F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4D3CB3" w:rsidRPr="004D0BB9">
              <w:rPr>
                <w:rFonts w:cs="Times New Roman"/>
                <w:b/>
              </w:rPr>
              <w:t>0</w:t>
            </w:r>
            <w:r w:rsidR="00D54716" w:rsidRPr="004D0BB9">
              <w:rPr>
                <w:rFonts w:cs="Times New Roman"/>
                <w:b/>
              </w:rPr>
              <w:t>9</w:t>
            </w:r>
          </w:p>
        </w:tc>
        <w:tc>
          <w:tcPr>
            <w:tcW w:w="684" w:type="pct"/>
          </w:tcPr>
          <w:p w14:paraId="63E64EA8" w14:textId="250581BB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4D3CB3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156479B8" w14:textId="2907B1C6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6A5150" w:rsidRPr="004D0BB9">
              <w:rPr>
                <w:rFonts w:cs="Times New Roman"/>
              </w:rPr>
              <w:t>52</w:t>
            </w:r>
          </w:p>
        </w:tc>
      </w:tr>
      <w:tr w:rsidR="004D0BB9" w:rsidRPr="004D0BB9" w14:paraId="6F2E8B25" w14:textId="77777777" w:rsidTr="00684C43">
        <w:trPr>
          <w:trHeight w:val="522"/>
        </w:trPr>
        <w:tc>
          <w:tcPr>
            <w:tcW w:w="1164" w:type="pct"/>
          </w:tcPr>
          <w:p w14:paraId="37785ADF" w14:textId="58B1BB31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Liver (g)</w:t>
            </w:r>
          </w:p>
        </w:tc>
        <w:tc>
          <w:tcPr>
            <w:tcW w:w="610" w:type="pct"/>
          </w:tcPr>
          <w:p w14:paraId="1F42E206" w14:textId="47071CA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D85E08" w:rsidRPr="004D0BB9">
              <w:rPr>
                <w:rFonts w:cs="Times New Roman"/>
              </w:rPr>
              <w:t>2.52</w:t>
            </w:r>
            <w:r w:rsidRPr="004D0BB9">
              <w:rPr>
                <w:rFonts w:cs="Times New Roman"/>
              </w:rPr>
              <w:t xml:space="preserve"> ± </w:t>
            </w:r>
            <w:r w:rsidR="0029545E" w:rsidRPr="004D0BB9">
              <w:rPr>
                <w:rFonts w:cs="Times New Roman"/>
              </w:rPr>
              <w:t>1.22</w:t>
            </w:r>
          </w:p>
        </w:tc>
        <w:tc>
          <w:tcPr>
            <w:tcW w:w="568" w:type="pct"/>
          </w:tcPr>
          <w:p w14:paraId="63E5BED1" w14:textId="6DB4AABE" w:rsidR="00396453" w:rsidRPr="004D0BB9" w:rsidRDefault="0029545E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19.06</w:t>
            </w:r>
            <w:r w:rsidR="00396453" w:rsidRPr="004D0BB9">
              <w:rPr>
                <w:rFonts w:cs="Times New Roman"/>
              </w:rPr>
              <w:t xml:space="preserve"> ± 2</w:t>
            </w:r>
            <w:r w:rsidR="00DB7961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17</w:t>
            </w:r>
          </w:p>
        </w:tc>
        <w:tc>
          <w:tcPr>
            <w:tcW w:w="568" w:type="pct"/>
          </w:tcPr>
          <w:p w14:paraId="7FD6526E" w14:textId="692AF2B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9</w:t>
            </w:r>
            <w:r w:rsidR="005764A4" w:rsidRPr="004D0BB9">
              <w:rPr>
                <w:rFonts w:cs="Times New Roman"/>
              </w:rPr>
              <w:t>.</w:t>
            </w:r>
            <w:r w:rsidR="00AE71C2" w:rsidRPr="004D0BB9">
              <w:rPr>
                <w:rFonts w:cs="Times New Roman"/>
              </w:rPr>
              <w:t>83</w:t>
            </w:r>
            <w:r w:rsidRPr="004D0BB9">
              <w:rPr>
                <w:rFonts w:cs="Times New Roman"/>
              </w:rPr>
              <w:t xml:space="preserve"> ± </w:t>
            </w:r>
            <w:r w:rsidR="00AE71C2" w:rsidRPr="004D0BB9">
              <w:rPr>
                <w:rFonts w:cs="Times New Roman"/>
              </w:rPr>
              <w:t>1.15</w:t>
            </w:r>
          </w:p>
        </w:tc>
        <w:tc>
          <w:tcPr>
            <w:tcW w:w="568" w:type="pct"/>
          </w:tcPr>
          <w:p w14:paraId="5C25457D" w14:textId="54ACB6A3" w:rsidR="00396453" w:rsidRPr="004D0BB9" w:rsidRDefault="00AE71C2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21.13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1.33</w:t>
            </w:r>
          </w:p>
        </w:tc>
        <w:tc>
          <w:tcPr>
            <w:tcW w:w="387" w:type="pct"/>
          </w:tcPr>
          <w:p w14:paraId="1CE7AC3F" w14:textId="4DB5DBB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81176" w:rsidRPr="004D0BB9">
              <w:rPr>
                <w:rFonts w:cs="Times New Roman"/>
              </w:rPr>
              <w:t>84</w:t>
            </w:r>
          </w:p>
        </w:tc>
        <w:tc>
          <w:tcPr>
            <w:tcW w:w="684" w:type="pct"/>
          </w:tcPr>
          <w:p w14:paraId="7EC7AC92" w14:textId="3945E986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5A6FF1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4D346C60" w14:textId="6BEDC4F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81176" w:rsidRPr="004D0BB9">
              <w:rPr>
                <w:rFonts w:cs="Times New Roman"/>
              </w:rPr>
              <w:t>13</w:t>
            </w:r>
          </w:p>
        </w:tc>
      </w:tr>
      <w:tr w:rsidR="004D0BB9" w:rsidRPr="004D0BB9" w14:paraId="0041E349" w14:textId="77777777" w:rsidTr="00684C43">
        <w:trPr>
          <w:trHeight w:val="522"/>
        </w:trPr>
        <w:tc>
          <w:tcPr>
            <w:tcW w:w="1164" w:type="pct"/>
          </w:tcPr>
          <w:p w14:paraId="679CF656" w14:textId="418DA3AA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Liver/body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0BA330AA" w14:textId="682C6F73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680898" w:rsidRPr="004D0BB9">
              <w:rPr>
                <w:rFonts w:cs="Times New Roman"/>
              </w:rPr>
              <w:t>0.</w:t>
            </w:r>
            <w:r w:rsidR="00CF2DB1" w:rsidRPr="004D0BB9">
              <w:rPr>
                <w:rFonts w:cs="Times New Roman"/>
              </w:rPr>
              <w:t>8</w:t>
            </w:r>
            <w:r w:rsidRPr="004D0BB9">
              <w:rPr>
                <w:rFonts w:cs="Times New Roman"/>
              </w:rPr>
              <w:t xml:space="preserve"> ± 1</w:t>
            </w:r>
            <w:r w:rsidR="003207DB" w:rsidRPr="004D0BB9">
              <w:rPr>
                <w:rFonts w:cs="Times New Roman"/>
              </w:rPr>
              <w:t>.</w:t>
            </w:r>
            <w:r w:rsidR="00CF2DB1" w:rsidRPr="004D0BB9">
              <w:rPr>
                <w:rFonts w:cs="Times New Roman"/>
              </w:rPr>
              <w:t>4</w:t>
            </w:r>
          </w:p>
        </w:tc>
        <w:tc>
          <w:tcPr>
            <w:tcW w:w="568" w:type="pct"/>
          </w:tcPr>
          <w:p w14:paraId="0E8EA10F" w14:textId="30981E6E" w:rsidR="00396453" w:rsidRPr="004D0BB9" w:rsidRDefault="00CF2DB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29.2</w:t>
            </w:r>
            <w:r w:rsidR="00396453" w:rsidRPr="004D0BB9">
              <w:rPr>
                <w:rFonts w:cs="Times New Roman"/>
              </w:rPr>
              <w:t xml:space="preserve"> ± </w:t>
            </w:r>
            <w:r w:rsidR="002E299C" w:rsidRPr="004D0BB9">
              <w:rPr>
                <w:rFonts w:cs="Times New Roman"/>
              </w:rPr>
              <w:t>2.5</w:t>
            </w:r>
          </w:p>
        </w:tc>
        <w:tc>
          <w:tcPr>
            <w:tcW w:w="568" w:type="pct"/>
          </w:tcPr>
          <w:p w14:paraId="10C571E0" w14:textId="3029F196" w:rsidR="00396453" w:rsidRPr="004D0BB9" w:rsidRDefault="002E299C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30.5</w:t>
            </w:r>
            <w:r w:rsidR="00396453" w:rsidRPr="004D0BB9">
              <w:rPr>
                <w:rFonts w:cs="Times New Roman"/>
              </w:rPr>
              <w:t xml:space="preserve"> ± </w:t>
            </w:r>
            <w:r w:rsidR="00C27799" w:rsidRPr="004D0BB9">
              <w:rPr>
                <w:rFonts w:cs="Times New Roman"/>
              </w:rPr>
              <w:t>1.</w:t>
            </w:r>
            <w:r w:rsidRPr="004D0BB9">
              <w:rPr>
                <w:rFonts w:cs="Times New Roman"/>
              </w:rPr>
              <w:t>3</w:t>
            </w:r>
          </w:p>
        </w:tc>
        <w:tc>
          <w:tcPr>
            <w:tcW w:w="568" w:type="pct"/>
          </w:tcPr>
          <w:p w14:paraId="01AE6569" w14:textId="46F56206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2E299C" w:rsidRPr="004D0BB9">
              <w:rPr>
                <w:rFonts w:cs="Times New Roman"/>
              </w:rPr>
              <w:t>1.4</w:t>
            </w:r>
            <w:r w:rsidRPr="004D0BB9">
              <w:rPr>
                <w:rFonts w:cs="Times New Roman"/>
              </w:rPr>
              <w:t xml:space="preserve"> ± </w:t>
            </w:r>
            <w:r w:rsidR="00E52966" w:rsidRPr="004D0BB9">
              <w:rPr>
                <w:rFonts w:cs="Times New Roman"/>
              </w:rPr>
              <w:t>1.5</w:t>
            </w:r>
          </w:p>
        </w:tc>
        <w:tc>
          <w:tcPr>
            <w:tcW w:w="387" w:type="pct"/>
          </w:tcPr>
          <w:p w14:paraId="1A75281E" w14:textId="4B47194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E52966" w:rsidRPr="004D0BB9">
              <w:rPr>
                <w:rFonts w:cs="Times New Roman"/>
              </w:rPr>
              <w:t>59</w:t>
            </w:r>
          </w:p>
        </w:tc>
        <w:tc>
          <w:tcPr>
            <w:tcW w:w="684" w:type="pct"/>
          </w:tcPr>
          <w:p w14:paraId="1B90B882" w14:textId="625F830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E52966" w:rsidRPr="004D0BB9">
              <w:rPr>
                <w:rFonts w:cs="Times New Roman"/>
              </w:rPr>
              <w:t>83</w:t>
            </w:r>
          </w:p>
        </w:tc>
        <w:tc>
          <w:tcPr>
            <w:tcW w:w="452" w:type="pct"/>
          </w:tcPr>
          <w:p w14:paraId="1A0300C9" w14:textId="6F11AAC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0.4</w:t>
            </w:r>
            <w:r w:rsidR="00E52966" w:rsidRPr="004D0BB9">
              <w:rPr>
                <w:rFonts w:cs="Times New Roman"/>
              </w:rPr>
              <w:t>9</w:t>
            </w:r>
          </w:p>
        </w:tc>
      </w:tr>
      <w:tr w:rsidR="004D0BB9" w:rsidRPr="004D0BB9" w14:paraId="3FED2CF0" w14:textId="77777777" w:rsidTr="00684C43">
        <w:trPr>
          <w:trHeight w:val="522"/>
        </w:trPr>
        <w:tc>
          <w:tcPr>
            <w:tcW w:w="1164" w:type="pct"/>
          </w:tcPr>
          <w:p w14:paraId="7AB906D6" w14:textId="4FC3B421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Brain (g)</w:t>
            </w:r>
          </w:p>
        </w:tc>
        <w:tc>
          <w:tcPr>
            <w:tcW w:w="610" w:type="pct"/>
          </w:tcPr>
          <w:p w14:paraId="27483D1A" w14:textId="199C065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C34D6F" w:rsidRPr="004D0BB9">
              <w:rPr>
                <w:rFonts w:cs="Times New Roman"/>
              </w:rPr>
              <w:t>.</w:t>
            </w:r>
            <w:r w:rsidR="00312944" w:rsidRPr="004D0BB9">
              <w:rPr>
                <w:rFonts w:cs="Times New Roman"/>
              </w:rPr>
              <w:t>90</w:t>
            </w:r>
            <w:r w:rsidRPr="004D0BB9">
              <w:rPr>
                <w:rFonts w:cs="Times New Roman"/>
              </w:rPr>
              <w:t xml:space="preserve"> ± </w:t>
            </w:r>
            <w:r w:rsidR="00C34D6F" w:rsidRPr="004D0BB9">
              <w:rPr>
                <w:rFonts w:cs="Times New Roman"/>
              </w:rPr>
              <w:t>0.06</w:t>
            </w:r>
          </w:p>
        </w:tc>
        <w:tc>
          <w:tcPr>
            <w:tcW w:w="568" w:type="pct"/>
          </w:tcPr>
          <w:p w14:paraId="195CCBF7" w14:textId="3F0A64F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C34D6F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9</w:t>
            </w:r>
            <w:r w:rsidR="00F31DB1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C34D6F" w:rsidRPr="004D0BB9">
              <w:rPr>
                <w:rFonts w:cs="Times New Roman"/>
              </w:rPr>
              <w:t>0.</w:t>
            </w:r>
            <w:r w:rsidR="00F31DB1" w:rsidRPr="004D0BB9">
              <w:rPr>
                <w:rFonts w:cs="Times New Roman"/>
              </w:rPr>
              <w:t>11</w:t>
            </w:r>
          </w:p>
        </w:tc>
        <w:tc>
          <w:tcPr>
            <w:tcW w:w="568" w:type="pct"/>
          </w:tcPr>
          <w:p w14:paraId="18097B14" w14:textId="181ECE1E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64566E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8</w:t>
            </w:r>
            <w:r w:rsidR="0064566E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</w:t>
            </w:r>
            <w:r w:rsidR="0064566E" w:rsidRPr="004D0BB9">
              <w:rPr>
                <w:rFonts w:cs="Times New Roman"/>
              </w:rPr>
              <w:t>0.0</w:t>
            </w:r>
            <w:r w:rsidR="00F31DB1" w:rsidRPr="004D0BB9">
              <w:rPr>
                <w:rFonts w:cs="Times New Roman"/>
              </w:rPr>
              <w:t>6</w:t>
            </w:r>
          </w:p>
        </w:tc>
        <w:tc>
          <w:tcPr>
            <w:tcW w:w="568" w:type="pct"/>
          </w:tcPr>
          <w:p w14:paraId="3EC37885" w14:textId="3F23C1D2" w:rsidR="00396453" w:rsidRPr="004D0BB9" w:rsidRDefault="00F31DB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2.03</w:t>
            </w:r>
            <w:r w:rsidR="00396453" w:rsidRPr="004D0BB9">
              <w:rPr>
                <w:rFonts w:cs="Times New Roman"/>
              </w:rPr>
              <w:t xml:space="preserve"> ± </w:t>
            </w:r>
            <w:r w:rsidR="0064566E" w:rsidRPr="004D0BB9">
              <w:rPr>
                <w:rFonts w:cs="Times New Roman"/>
              </w:rPr>
              <w:t>0.0</w:t>
            </w:r>
            <w:r w:rsidR="004C67EE" w:rsidRPr="004D0BB9">
              <w:rPr>
                <w:rFonts w:cs="Times New Roman"/>
              </w:rPr>
              <w:t>7</w:t>
            </w:r>
          </w:p>
        </w:tc>
        <w:tc>
          <w:tcPr>
            <w:tcW w:w="387" w:type="pct"/>
          </w:tcPr>
          <w:p w14:paraId="6BF36061" w14:textId="36A086B1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4C67EE" w:rsidRPr="004D0BB9">
              <w:rPr>
                <w:rFonts w:cs="Times New Roman"/>
              </w:rPr>
              <w:t>86</w:t>
            </w:r>
          </w:p>
        </w:tc>
        <w:tc>
          <w:tcPr>
            <w:tcW w:w="684" w:type="pct"/>
          </w:tcPr>
          <w:p w14:paraId="72C54FD0" w14:textId="318BCD4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0.1</w:t>
            </w:r>
            <w:r w:rsidR="004C67EE" w:rsidRPr="004D0BB9">
              <w:rPr>
                <w:rFonts w:cs="Times New Roman"/>
              </w:rPr>
              <w:t>2</w:t>
            </w:r>
          </w:p>
        </w:tc>
        <w:tc>
          <w:tcPr>
            <w:tcW w:w="452" w:type="pct"/>
          </w:tcPr>
          <w:p w14:paraId="1693D208" w14:textId="26D670C9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4C67EE" w:rsidRPr="004D0BB9">
              <w:rPr>
                <w:rFonts w:cs="Times New Roman"/>
              </w:rPr>
              <w:t>69</w:t>
            </w:r>
          </w:p>
        </w:tc>
      </w:tr>
      <w:tr w:rsidR="004D0BB9" w:rsidRPr="004D0BB9" w14:paraId="6626D08C" w14:textId="77777777" w:rsidTr="00684C43">
        <w:trPr>
          <w:trHeight w:val="522"/>
        </w:trPr>
        <w:tc>
          <w:tcPr>
            <w:tcW w:w="1164" w:type="pct"/>
          </w:tcPr>
          <w:p w14:paraId="08E1B73A" w14:textId="4AA3F458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Brain/body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563EDCD9" w14:textId="7624BBA9" w:rsidR="00396453" w:rsidRPr="004D0BB9" w:rsidRDefault="0049260B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4.</w:t>
            </w:r>
            <w:r w:rsidR="002A55F0" w:rsidRPr="004D0BB9">
              <w:rPr>
                <w:rFonts w:cs="Times New Roman"/>
              </w:rPr>
              <w:t>7</w:t>
            </w:r>
            <w:r w:rsidR="00396453" w:rsidRPr="004D0BB9">
              <w:rPr>
                <w:rFonts w:cs="Times New Roman"/>
              </w:rPr>
              <w:t xml:space="preserve"> ± 0.2</w:t>
            </w:r>
          </w:p>
        </w:tc>
        <w:tc>
          <w:tcPr>
            <w:tcW w:w="568" w:type="pct"/>
          </w:tcPr>
          <w:p w14:paraId="44AB5430" w14:textId="773F4F39" w:rsidR="00396453" w:rsidRPr="004D0BB9" w:rsidRDefault="00676BD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3.0</w:t>
            </w:r>
            <w:r w:rsidR="00396453" w:rsidRPr="004D0BB9">
              <w:rPr>
                <w:rFonts w:cs="Times New Roman"/>
              </w:rPr>
              <w:t xml:space="preserve"> ± 0.</w:t>
            </w:r>
            <w:r w:rsidRPr="004D0BB9">
              <w:rPr>
                <w:rFonts w:cs="Times New Roman"/>
              </w:rPr>
              <w:t>3</w:t>
            </w:r>
          </w:p>
        </w:tc>
        <w:tc>
          <w:tcPr>
            <w:tcW w:w="568" w:type="pct"/>
          </w:tcPr>
          <w:p w14:paraId="7BC989BA" w14:textId="6AC38C43" w:rsidR="00396453" w:rsidRPr="004D0BB9" w:rsidRDefault="00676BD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5.8</w:t>
            </w:r>
            <w:r w:rsidR="00396453" w:rsidRPr="004D0BB9">
              <w:rPr>
                <w:rFonts w:cs="Times New Roman"/>
              </w:rPr>
              <w:t xml:space="preserve"> ± 0.2</w:t>
            </w:r>
          </w:p>
        </w:tc>
        <w:tc>
          <w:tcPr>
            <w:tcW w:w="568" w:type="pct"/>
          </w:tcPr>
          <w:p w14:paraId="7DB5B208" w14:textId="02BA5E8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215255" w:rsidRPr="004D0BB9">
              <w:rPr>
                <w:rFonts w:cs="Times New Roman"/>
              </w:rPr>
              <w:t>.</w:t>
            </w:r>
            <w:r w:rsidR="00676BD6" w:rsidRPr="004D0BB9">
              <w:rPr>
                <w:rFonts w:cs="Times New Roman"/>
              </w:rPr>
              <w:t>1</w:t>
            </w:r>
            <w:r w:rsidRPr="004D0BB9">
              <w:rPr>
                <w:rFonts w:cs="Times New Roman"/>
              </w:rPr>
              <w:t xml:space="preserve"> ± 0.</w:t>
            </w:r>
            <w:r w:rsidR="00676BD6" w:rsidRPr="004D0BB9">
              <w:rPr>
                <w:rFonts w:cs="Times New Roman"/>
              </w:rPr>
              <w:t>2</w:t>
            </w:r>
          </w:p>
        </w:tc>
        <w:tc>
          <w:tcPr>
            <w:tcW w:w="387" w:type="pct"/>
          </w:tcPr>
          <w:p w14:paraId="3E7BDAB6" w14:textId="580E39A0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5521DB" w:rsidRPr="004D0BB9">
              <w:rPr>
                <w:rFonts w:cs="Times New Roman"/>
                <w:b/>
              </w:rPr>
              <w:t>14</w:t>
            </w:r>
          </w:p>
        </w:tc>
        <w:tc>
          <w:tcPr>
            <w:tcW w:w="684" w:type="pct"/>
          </w:tcPr>
          <w:p w14:paraId="3082510F" w14:textId="5E69F071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</w:t>
            </w:r>
            <w:r w:rsidR="00BC14C6" w:rsidRPr="004D0BB9">
              <w:rPr>
                <w:rFonts w:cs="Times New Roman"/>
                <w:b/>
              </w:rPr>
              <w:t>0</w:t>
            </w:r>
            <w:r w:rsidRPr="004D0BB9">
              <w:rPr>
                <w:rFonts w:cs="Times New Roman"/>
                <w:b/>
              </w:rPr>
              <w:t>0</w:t>
            </w:r>
            <w:r w:rsidR="00BC14C6" w:rsidRPr="004D0BB9">
              <w:rPr>
                <w:rFonts w:cs="Times New Roman"/>
                <w:b/>
              </w:rPr>
              <w:t>1</w:t>
            </w:r>
          </w:p>
        </w:tc>
        <w:tc>
          <w:tcPr>
            <w:tcW w:w="452" w:type="pct"/>
          </w:tcPr>
          <w:p w14:paraId="126C773B" w14:textId="1D0C9066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5521DB" w:rsidRPr="004D0BB9">
              <w:rPr>
                <w:rFonts w:cs="Times New Roman"/>
                <w:b/>
                <w:bCs/>
              </w:rPr>
              <w:t>3</w:t>
            </w:r>
          </w:p>
        </w:tc>
      </w:tr>
      <w:tr w:rsidR="004D0BB9" w:rsidRPr="004D0BB9" w14:paraId="519709CA" w14:textId="77777777" w:rsidTr="00684C43">
        <w:trPr>
          <w:trHeight w:val="522"/>
        </w:trPr>
        <w:tc>
          <w:tcPr>
            <w:tcW w:w="1164" w:type="pct"/>
          </w:tcPr>
          <w:p w14:paraId="7A1B7AF3" w14:textId="4C95F620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Pancreas (g)</w:t>
            </w:r>
          </w:p>
        </w:tc>
        <w:tc>
          <w:tcPr>
            <w:tcW w:w="610" w:type="pct"/>
          </w:tcPr>
          <w:p w14:paraId="0B48B24B" w14:textId="0A0FFBDB" w:rsidR="00396453" w:rsidRPr="004D0BB9" w:rsidRDefault="00BE2D7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96453" w:rsidRPr="004D0BB9">
              <w:rPr>
                <w:rFonts w:cs="Times New Roman"/>
              </w:rPr>
              <w:t>7</w:t>
            </w:r>
            <w:r w:rsidRPr="004D0BB9">
              <w:rPr>
                <w:rFonts w:cs="Times New Roman"/>
              </w:rPr>
              <w:t>2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0.</w:t>
            </w:r>
            <w:r w:rsidR="00970D6B" w:rsidRPr="004D0BB9">
              <w:rPr>
                <w:rFonts w:cs="Times New Roman"/>
              </w:rPr>
              <w:t>06</w:t>
            </w:r>
          </w:p>
        </w:tc>
        <w:tc>
          <w:tcPr>
            <w:tcW w:w="568" w:type="pct"/>
          </w:tcPr>
          <w:p w14:paraId="7EEC9E04" w14:textId="5294CC62" w:rsidR="00396453" w:rsidRPr="004D0BB9" w:rsidRDefault="00BE2D7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96453" w:rsidRPr="004D0BB9">
              <w:rPr>
                <w:rFonts w:cs="Times New Roman"/>
              </w:rPr>
              <w:t>8</w:t>
            </w:r>
            <w:r w:rsidR="00970D6B" w:rsidRPr="004D0BB9">
              <w:rPr>
                <w:rFonts w:cs="Times New Roman"/>
              </w:rPr>
              <w:t>7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0.</w:t>
            </w:r>
            <w:r w:rsidR="00970D6B" w:rsidRPr="004D0BB9">
              <w:rPr>
                <w:rFonts w:cs="Times New Roman"/>
              </w:rPr>
              <w:t>1</w:t>
            </w:r>
            <w:r w:rsidR="00A83B7D" w:rsidRPr="004D0BB9">
              <w:rPr>
                <w:rFonts w:cs="Times New Roman"/>
              </w:rPr>
              <w:t>0</w:t>
            </w:r>
          </w:p>
        </w:tc>
        <w:tc>
          <w:tcPr>
            <w:tcW w:w="568" w:type="pct"/>
          </w:tcPr>
          <w:p w14:paraId="5676F730" w14:textId="5A3FB41E" w:rsidR="00396453" w:rsidRPr="004D0BB9" w:rsidRDefault="00A83B7D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70D6B" w:rsidRPr="004D0BB9">
              <w:rPr>
                <w:rFonts w:cs="Times New Roman"/>
              </w:rPr>
              <w:t>70</w:t>
            </w:r>
            <w:r w:rsidR="00396453" w:rsidRPr="004D0BB9">
              <w:rPr>
                <w:rFonts w:cs="Times New Roman"/>
              </w:rPr>
              <w:t xml:space="preserve"> ± </w:t>
            </w:r>
            <w:r w:rsidR="000129C1" w:rsidRPr="004D0BB9">
              <w:rPr>
                <w:rFonts w:cs="Times New Roman"/>
              </w:rPr>
              <w:t>0.</w:t>
            </w:r>
            <w:r w:rsidR="00970D6B" w:rsidRPr="004D0BB9">
              <w:rPr>
                <w:rFonts w:cs="Times New Roman"/>
              </w:rPr>
              <w:t>05</w:t>
            </w:r>
          </w:p>
        </w:tc>
        <w:tc>
          <w:tcPr>
            <w:tcW w:w="568" w:type="pct"/>
          </w:tcPr>
          <w:p w14:paraId="2CF5D078" w14:textId="3818342A" w:rsidR="00396453" w:rsidRPr="004D0BB9" w:rsidRDefault="00D27074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E1BBC" w:rsidRPr="004D0BB9">
              <w:rPr>
                <w:rFonts w:cs="Times New Roman"/>
              </w:rPr>
              <w:t>91</w:t>
            </w:r>
            <w:r w:rsidR="00396453" w:rsidRPr="004D0BB9">
              <w:rPr>
                <w:rFonts w:cs="Times New Roman"/>
              </w:rPr>
              <w:t xml:space="preserve"> ± </w:t>
            </w:r>
            <w:r w:rsidR="00E04011" w:rsidRPr="004D0BB9">
              <w:rPr>
                <w:rFonts w:cs="Times New Roman"/>
              </w:rPr>
              <w:t>0.</w:t>
            </w:r>
            <w:r w:rsidR="008E1BBC" w:rsidRPr="004D0BB9">
              <w:rPr>
                <w:rFonts w:cs="Times New Roman"/>
              </w:rPr>
              <w:t>06</w:t>
            </w:r>
          </w:p>
        </w:tc>
        <w:tc>
          <w:tcPr>
            <w:tcW w:w="387" w:type="pct"/>
          </w:tcPr>
          <w:p w14:paraId="6D4B51E0" w14:textId="7BBD0EB6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0.9</w:t>
            </w:r>
            <w:r w:rsidR="008E1BBC" w:rsidRPr="004D0BB9">
              <w:rPr>
                <w:rFonts w:cs="Times New Roman"/>
              </w:rPr>
              <w:t>2</w:t>
            </w:r>
          </w:p>
        </w:tc>
        <w:tc>
          <w:tcPr>
            <w:tcW w:w="684" w:type="pct"/>
          </w:tcPr>
          <w:p w14:paraId="7D90E6BF" w14:textId="363D9440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273186" w:rsidRPr="004D0BB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52" w:type="pct"/>
          </w:tcPr>
          <w:p w14:paraId="3AF12EA3" w14:textId="701B8A9C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7309BA" w:rsidRPr="004D0BB9">
              <w:rPr>
                <w:rFonts w:cs="Times New Roman"/>
              </w:rPr>
              <w:t>67</w:t>
            </w:r>
          </w:p>
        </w:tc>
      </w:tr>
      <w:tr w:rsidR="004D0BB9" w:rsidRPr="004D0BB9" w14:paraId="4327FD55" w14:textId="77777777" w:rsidTr="00684C43">
        <w:trPr>
          <w:trHeight w:val="522"/>
        </w:trPr>
        <w:tc>
          <w:tcPr>
            <w:tcW w:w="1164" w:type="pct"/>
          </w:tcPr>
          <w:p w14:paraId="2A5F7DC6" w14:textId="47F99B8E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Pancreas/body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2C68E448" w14:textId="7848DE0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8167D6" w:rsidRPr="004D0BB9">
              <w:rPr>
                <w:rFonts w:cs="Times New Roman"/>
              </w:rPr>
              <w:t>.</w:t>
            </w:r>
            <w:r w:rsidR="00C21401" w:rsidRPr="004D0BB9">
              <w:rPr>
                <w:rFonts w:cs="Times New Roman"/>
              </w:rPr>
              <w:t>8</w:t>
            </w:r>
            <w:r w:rsidRPr="004D0BB9">
              <w:rPr>
                <w:rFonts w:cs="Times New Roman"/>
              </w:rPr>
              <w:t xml:space="preserve"> ± 0.</w:t>
            </w:r>
            <w:r w:rsidR="005E3B93" w:rsidRPr="004D0BB9">
              <w:rPr>
                <w:rFonts w:cs="Times New Roman"/>
              </w:rPr>
              <w:t>1</w:t>
            </w:r>
          </w:p>
        </w:tc>
        <w:tc>
          <w:tcPr>
            <w:tcW w:w="568" w:type="pct"/>
          </w:tcPr>
          <w:p w14:paraId="4F0A5F58" w14:textId="0E150882" w:rsidR="00396453" w:rsidRPr="004D0BB9" w:rsidRDefault="005E3B9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1.3</w:t>
            </w:r>
            <w:r w:rsidR="00396453" w:rsidRPr="004D0BB9">
              <w:rPr>
                <w:rFonts w:cs="Times New Roman"/>
              </w:rPr>
              <w:t xml:space="preserve"> ± 0.</w:t>
            </w:r>
            <w:r w:rsidRPr="004D0BB9">
              <w:rPr>
                <w:rFonts w:cs="Times New Roman"/>
              </w:rPr>
              <w:t>2</w:t>
            </w:r>
          </w:p>
        </w:tc>
        <w:tc>
          <w:tcPr>
            <w:tcW w:w="568" w:type="pct"/>
          </w:tcPr>
          <w:p w14:paraId="5BF88DDB" w14:textId="71F7D9A8" w:rsidR="00396453" w:rsidRPr="004D0BB9" w:rsidRDefault="005E3B9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2.2</w:t>
            </w:r>
            <w:r w:rsidR="00396453" w:rsidRPr="004D0BB9">
              <w:rPr>
                <w:rFonts w:cs="Times New Roman"/>
              </w:rPr>
              <w:t xml:space="preserve"> ± 0</w:t>
            </w:r>
            <w:r w:rsidRPr="004D0BB9">
              <w:rPr>
                <w:rFonts w:cs="Times New Roman"/>
              </w:rPr>
              <w:t>.1</w:t>
            </w:r>
          </w:p>
        </w:tc>
        <w:tc>
          <w:tcPr>
            <w:tcW w:w="568" w:type="pct"/>
          </w:tcPr>
          <w:p w14:paraId="6966F10F" w14:textId="18374F7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653F45" w:rsidRPr="004D0BB9">
              <w:rPr>
                <w:rFonts w:cs="Times New Roman"/>
              </w:rPr>
              <w:t>.</w:t>
            </w:r>
            <w:r w:rsidR="00E71697" w:rsidRPr="004D0BB9">
              <w:rPr>
                <w:rFonts w:cs="Times New Roman"/>
              </w:rPr>
              <w:t>4</w:t>
            </w:r>
            <w:r w:rsidRPr="004D0BB9">
              <w:rPr>
                <w:rFonts w:cs="Times New Roman"/>
              </w:rPr>
              <w:t xml:space="preserve"> ± 0.</w:t>
            </w:r>
            <w:r w:rsidR="00E71697" w:rsidRPr="004D0BB9">
              <w:rPr>
                <w:rFonts w:cs="Times New Roman"/>
              </w:rPr>
              <w:t>1</w:t>
            </w:r>
          </w:p>
        </w:tc>
        <w:tc>
          <w:tcPr>
            <w:tcW w:w="387" w:type="pct"/>
          </w:tcPr>
          <w:p w14:paraId="2D3AB8DF" w14:textId="234CCDFD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E71697" w:rsidRPr="004D0BB9">
              <w:rPr>
                <w:rFonts w:cs="Times New Roman"/>
              </w:rPr>
              <w:t>20</w:t>
            </w:r>
          </w:p>
        </w:tc>
        <w:tc>
          <w:tcPr>
            <w:tcW w:w="684" w:type="pct"/>
          </w:tcPr>
          <w:p w14:paraId="40D3167B" w14:textId="5B16B907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</w:t>
            </w:r>
            <w:r w:rsidR="00E71697" w:rsidRPr="004D0BB9">
              <w:rPr>
                <w:rFonts w:cs="Times New Roman"/>
                <w:b/>
                <w:bCs/>
              </w:rPr>
              <w:t>002</w:t>
            </w:r>
          </w:p>
        </w:tc>
        <w:tc>
          <w:tcPr>
            <w:tcW w:w="452" w:type="pct"/>
          </w:tcPr>
          <w:p w14:paraId="7D1253DB" w14:textId="5D5528C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62B6E" w:rsidRPr="004D0BB9">
              <w:rPr>
                <w:rFonts w:cs="Times New Roman"/>
              </w:rPr>
              <w:t>35</w:t>
            </w:r>
          </w:p>
        </w:tc>
      </w:tr>
      <w:tr w:rsidR="004D0BB9" w:rsidRPr="004D0BB9" w14:paraId="6380CD33" w14:textId="77777777" w:rsidTr="00684C43">
        <w:trPr>
          <w:trHeight w:val="522"/>
        </w:trPr>
        <w:tc>
          <w:tcPr>
            <w:tcW w:w="1164" w:type="pct"/>
          </w:tcPr>
          <w:p w14:paraId="702E7A9F" w14:textId="69EDED1C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lastRenderedPageBreak/>
              <w:t>Mesenteric fat (g)</w:t>
            </w:r>
          </w:p>
        </w:tc>
        <w:tc>
          <w:tcPr>
            <w:tcW w:w="610" w:type="pct"/>
          </w:tcPr>
          <w:p w14:paraId="4223104F" w14:textId="050FA0ED" w:rsidR="00396453" w:rsidRPr="004D0BB9" w:rsidRDefault="00E96ED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5.66</w:t>
            </w:r>
            <w:r w:rsidR="00396453" w:rsidRPr="004D0BB9">
              <w:rPr>
                <w:rFonts w:cs="Times New Roman"/>
              </w:rPr>
              <w:t xml:space="preserve"> ± </w:t>
            </w:r>
            <w:r w:rsidR="007071FC" w:rsidRPr="004D0BB9">
              <w:rPr>
                <w:rFonts w:cs="Times New Roman"/>
              </w:rPr>
              <w:t>0.</w:t>
            </w:r>
            <w:r w:rsidR="00396453" w:rsidRPr="004D0BB9">
              <w:rPr>
                <w:rFonts w:cs="Times New Roman"/>
              </w:rPr>
              <w:t>6</w:t>
            </w:r>
            <w:r w:rsidR="00D4041E" w:rsidRPr="004D0BB9">
              <w:rPr>
                <w:rFonts w:cs="Times New Roman"/>
              </w:rPr>
              <w:t>7</w:t>
            </w:r>
          </w:p>
        </w:tc>
        <w:tc>
          <w:tcPr>
            <w:tcW w:w="568" w:type="pct"/>
          </w:tcPr>
          <w:p w14:paraId="56358BED" w14:textId="7E196E3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7</w:t>
            </w:r>
            <w:r w:rsidR="007071FC" w:rsidRPr="004D0BB9">
              <w:rPr>
                <w:rFonts w:cs="Times New Roman"/>
              </w:rPr>
              <w:t>.</w:t>
            </w:r>
            <w:r w:rsidR="00D4041E" w:rsidRPr="004D0BB9">
              <w:rPr>
                <w:rFonts w:cs="Times New Roman"/>
              </w:rPr>
              <w:t>18</w:t>
            </w:r>
            <w:r w:rsidRPr="004D0BB9">
              <w:rPr>
                <w:rFonts w:cs="Times New Roman"/>
              </w:rPr>
              <w:t xml:space="preserve"> ± </w:t>
            </w:r>
            <w:r w:rsidR="00D4041E" w:rsidRPr="004D0BB9">
              <w:rPr>
                <w:rFonts w:cs="Times New Roman"/>
              </w:rPr>
              <w:t>1.22</w:t>
            </w:r>
          </w:p>
        </w:tc>
        <w:tc>
          <w:tcPr>
            <w:tcW w:w="568" w:type="pct"/>
          </w:tcPr>
          <w:p w14:paraId="5F45EC25" w14:textId="77C52527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</w:t>
            </w:r>
            <w:r w:rsidR="007071FC" w:rsidRPr="004D0BB9">
              <w:rPr>
                <w:rFonts w:cs="Times New Roman"/>
              </w:rPr>
              <w:t>.</w:t>
            </w:r>
            <w:r w:rsidR="00375EBC" w:rsidRPr="004D0BB9">
              <w:rPr>
                <w:rFonts w:cs="Times New Roman"/>
              </w:rPr>
              <w:t>51</w:t>
            </w:r>
            <w:r w:rsidRPr="004D0BB9">
              <w:rPr>
                <w:rFonts w:cs="Times New Roman"/>
              </w:rPr>
              <w:t xml:space="preserve"> ± </w:t>
            </w:r>
            <w:r w:rsidR="007071FC" w:rsidRPr="004D0BB9">
              <w:rPr>
                <w:rFonts w:cs="Times New Roman"/>
              </w:rPr>
              <w:t>0.</w:t>
            </w:r>
            <w:r w:rsidR="00375EBC" w:rsidRPr="004D0BB9">
              <w:rPr>
                <w:rFonts w:cs="Times New Roman"/>
              </w:rPr>
              <w:t>68</w:t>
            </w:r>
          </w:p>
        </w:tc>
        <w:tc>
          <w:tcPr>
            <w:tcW w:w="568" w:type="pct"/>
          </w:tcPr>
          <w:p w14:paraId="18813A9C" w14:textId="7CA073B2" w:rsidR="00396453" w:rsidRPr="004D0BB9" w:rsidRDefault="00375EBC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7.29</w:t>
            </w:r>
            <w:r w:rsidR="00396453" w:rsidRPr="004D0BB9">
              <w:rPr>
                <w:rFonts w:cs="Times New Roman"/>
              </w:rPr>
              <w:t xml:space="preserve"> ± </w:t>
            </w:r>
            <w:r w:rsidR="007071FC" w:rsidRPr="004D0BB9">
              <w:rPr>
                <w:rFonts w:cs="Times New Roman"/>
              </w:rPr>
              <w:t>0.</w:t>
            </w:r>
            <w:r w:rsidR="009F67E0" w:rsidRPr="004D0BB9">
              <w:rPr>
                <w:rFonts w:cs="Times New Roman"/>
              </w:rPr>
              <w:t>73</w:t>
            </w:r>
          </w:p>
        </w:tc>
        <w:tc>
          <w:tcPr>
            <w:tcW w:w="387" w:type="pct"/>
          </w:tcPr>
          <w:p w14:paraId="30B22D1E" w14:textId="0AECC0EA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F67E0" w:rsidRPr="004D0BB9">
              <w:rPr>
                <w:rFonts w:cs="Times New Roman"/>
              </w:rPr>
              <w:t>55</w:t>
            </w:r>
          </w:p>
        </w:tc>
        <w:tc>
          <w:tcPr>
            <w:tcW w:w="684" w:type="pct"/>
          </w:tcPr>
          <w:p w14:paraId="3E79A573" w14:textId="312E6F78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9F67E0" w:rsidRPr="004D0BB9">
              <w:rPr>
                <w:rFonts w:cs="Times New Roman"/>
                <w:b/>
              </w:rPr>
              <w:t>2</w:t>
            </w:r>
          </w:p>
        </w:tc>
        <w:tc>
          <w:tcPr>
            <w:tcW w:w="452" w:type="pct"/>
          </w:tcPr>
          <w:p w14:paraId="5BCD068A" w14:textId="207C2296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F67E0" w:rsidRPr="004D0BB9">
              <w:rPr>
                <w:rFonts w:cs="Times New Roman"/>
              </w:rPr>
              <w:t>47</w:t>
            </w:r>
          </w:p>
        </w:tc>
      </w:tr>
      <w:tr w:rsidR="004D0BB9" w:rsidRPr="004D0BB9" w14:paraId="604359F3" w14:textId="77777777" w:rsidTr="00684C43">
        <w:trPr>
          <w:trHeight w:val="522"/>
        </w:trPr>
        <w:tc>
          <w:tcPr>
            <w:tcW w:w="1164" w:type="pct"/>
          </w:tcPr>
          <w:p w14:paraId="5F4CFB09" w14:textId="75296A68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Mesenteric fat/body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27477C7C" w14:textId="76AB26C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2D7AD0" w:rsidRPr="004D0BB9">
              <w:rPr>
                <w:rFonts w:cs="Times New Roman"/>
              </w:rPr>
              <w:t>3</w:t>
            </w:r>
            <w:r w:rsidR="00A27F67" w:rsidRPr="004D0BB9">
              <w:rPr>
                <w:rFonts w:cs="Times New Roman"/>
              </w:rPr>
              <w:t>.7</w:t>
            </w:r>
            <w:r w:rsidRPr="004D0BB9">
              <w:rPr>
                <w:rFonts w:cs="Times New Roman"/>
              </w:rPr>
              <w:t xml:space="preserve"> ± </w:t>
            </w:r>
            <w:r w:rsidR="002D7AD0" w:rsidRPr="004D0BB9">
              <w:rPr>
                <w:rFonts w:cs="Times New Roman"/>
              </w:rPr>
              <w:t>1.0</w:t>
            </w:r>
          </w:p>
        </w:tc>
        <w:tc>
          <w:tcPr>
            <w:tcW w:w="568" w:type="pct"/>
          </w:tcPr>
          <w:p w14:paraId="7C7F7051" w14:textId="0905D6E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2D7AD0" w:rsidRPr="004D0BB9">
              <w:rPr>
                <w:rFonts w:cs="Times New Roman"/>
              </w:rPr>
              <w:t>0</w:t>
            </w:r>
            <w:r w:rsidR="0042252F" w:rsidRPr="004D0BB9">
              <w:rPr>
                <w:rFonts w:cs="Times New Roman"/>
              </w:rPr>
              <w:t>.</w:t>
            </w:r>
            <w:r w:rsidR="002D7AD0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C2738B" w:rsidRPr="004D0BB9">
              <w:rPr>
                <w:rFonts w:cs="Times New Roman"/>
              </w:rPr>
              <w:t>1.9</w:t>
            </w:r>
          </w:p>
        </w:tc>
        <w:tc>
          <w:tcPr>
            <w:tcW w:w="568" w:type="pct"/>
          </w:tcPr>
          <w:p w14:paraId="4004DA5F" w14:textId="29F34EB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42252F" w:rsidRPr="004D0BB9">
              <w:rPr>
                <w:rFonts w:cs="Times New Roman"/>
              </w:rPr>
              <w:t>3.</w:t>
            </w:r>
            <w:r w:rsidR="00C2738B" w:rsidRPr="004D0BB9">
              <w:rPr>
                <w:rFonts w:cs="Times New Roman"/>
              </w:rPr>
              <w:t>5</w:t>
            </w:r>
            <w:r w:rsidRPr="004D0BB9">
              <w:rPr>
                <w:rFonts w:cs="Times New Roman"/>
              </w:rPr>
              <w:t xml:space="preserve"> ± </w:t>
            </w:r>
            <w:r w:rsidR="00C2738B" w:rsidRPr="004D0BB9">
              <w:rPr>
                <w:rFonts w:cs="Times New Roman"/>
              </w:rPr>
              <w:t>1.1</w:t>
            </w:r>
          </w:p>
        </w:tc>
        <w:tc>
          <w:tcPr>
            <w:tcW w:w="568" w:type="pct"/>
          </w:tcPr>
          <w:p w14:paraId="153A4D99" w14:textId="0F1E3F9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C2738B" w:rsidRPr="004D0BB9">
              <w:rPr>
                <w:rFonts w:cs="Times New Roman"/>
              </w:rPr>
              <w:t>1.1</w:t>
            </w:r>
            <w:r w:rsidRPr="004D0BB9">
              <w:rPr>
                <w:rFonts w:cs="Times New Roman"/>
              </w:rPr>
              <w:t xml:space="preserve"> ± </w:t>
            </w:r>
            <w:r w:rsidR="00C2738B" w:rsidRPr="004D0BB9">
              <w:rPr>
                <w:rFonts w:cs="Times New Roman"/>
              </w:rPr>
              <w:t>1.1</w:t>
            </w:r>
          </w:p>
        </w:tc>
        <w:tc>
          <w:tcPr>
            <w:tcW w:w="387" w:type="pct"/>
          </w:tcPr>
          <w:p w14:paraId="78BFAD50" w14:textId="4D6D1BBA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F1C1F" w:rsidRPr="004D0BB9">
              <w:rPr>
                <w:rFonts w:cs="Times New Roman"/>
              </w:rPr>
              <w:t>99</w:t>
            </w:r>
          </w:p>
        </w:tc>
        <w:tc>
          <w:tcPr>
            <w:tcW w:w="684" w:type="pct"/>
          </w:tcPr>
          <w:p w14:paraId="6C68C1E2" w14:textId="014A5212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0.0</w:t>
            </w:r>
            <w:r w:rsidR="00AF1C1F" w:rsidRPr="004D0BB9">
              <w:rPr>
                <w:rFonts w:cs="Times New Roman"/>
              </w:rPr>
              <w:t>7</w:t>
            </w:r>
          </w:p>
        </w:tc>
        <w:tc>
          <w:tcPr>
            <w:tcW w:w="452" w:type="pct"/>
          </w:tcPr>
          <w:p w14:paraId="09E2E3A1" w14:textId="0DC97AE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F1C1F" w:rsidRPr="004D0BB9">
              <w:rPr>
                <w:rFonts w:cs="Times New Roman"/>
              </w:rPr>
              <w:t>92</w:t>
            </w:r>
          </w:p>
        </w:tc>
      </w:tr>
      <w:tr w:rsidR="004D0BB9" w:rsidRPr="004D0BB9" w14:paraId="117E5E07" w14:textId="77777777" w:rsidTr="00684C43">
        <w:trPr>
          <w:trHeight w:val="522"/>
        </w:trPr>
        <w:tc>
          <w:tcPr>
            <w:tcW w:w="1164" w:type="pct"/>
          </w:tcPr>
          <w:p w14:paraId="12DE9D8A" w14:textId="658A25B0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Peri-renal fat (g)</w:t>
            </w:r>
          </w:p>
        </w:tc>
        <w:tc>
          <w:tcPr>
            <w:tcW w:w="610" w:type="pct"/>
          </w:tcPr>
          <w:p w14:paraId="014E7DF2" w14:textId="4CA40CAB" w:rsidR="00396453" w:rsidRPr="004D0BB9" w:rsidRDefault="009F67E0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9.08</w:t>
            </w:r>
            <w:r w:rsidR="00396453" w:rsidRPr="004D0BB9">
              <w:rPr>
                <w:rFonts w:cs="Times New Roman"/>
              </w:rPr>
              <w:t xml:space="preserve"> ± 1</w:t>
            </w:r>
            <w:r w:rsidR="00550F4F" w:rsidRPr="004D0BB9">
              <w:rPr>
                <w:rFonts w:cs="Times New Roman"/>
              </w:rPr>
              <w:t>.</w:t>
            </w:r>
            <w:r w:rsidR="002C10D9" w:rsidRPr="004D0BB9">
              <w:rPr>
                <w:rFonts w:cs="Times New Roman"/>
              </w:rPr>
              <w:t>42</w:t>
            </w:r>
          </w:p>
        </w:tc>
        <w:tc>
          <w:tcPr>
            <w:tcW w:w="568" w:type="pct"/>
          </w:tcPr>
          <w:p w14:paraId="3B4252FA" w14:textId="40DFC562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2C10D9" w:rsidRPr="004D0BB9">
              <w:rPr>
                <w:rFonts w:cs="Times New Roman"/>
              </w:rPr>
              <w:t>4.21</w:t>
            </w:r>
            <w:r w:rsidRPr="004D0BB9">
              <w:rPr>
                <w:rFonts w:cs="Times New Roman"/>
              </w:rPr>
              <w:t xml:space="preserve"> ± </w:t>
            </w:r>
            <w:r w:rsidR="002C10D9" w:rsidRPr="004D0BB9">
              <w:rPr>
                <w:rFonts w:cs="Times New Roman"/>
              </w:rPr>
              <w:t>2.51</w:t>
            </w:r>
          </w:p>
        </w:tc>
        <w:tc>
          <w:tcPr>
            <w:tcW w:w="568" w:type="pct"/>
          </w:tcPr>
          <w:p w14:paraId="7A762526" w14:textId="18E1F7E3" w:rsidR="00396453" w:rsidRPr="004D0BB9" w:rsidRDefault="002C10D9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5.23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</w:t>
            </w:r>
            <w:r w:rsidR="00A91669" w:rsidRPr="004D0BB9">
              <w:rPr>
                <w:rFonts w:cs="Times New Roman"/>
              </w:rPr>
              <w:t>34</w:t>
            </w:r>
          </w:p>
        </w:tc>
        <w:tc>
          <w:tcPr>
            <w:tcW w:w="568" w:type="pct"/>
          </w:tcPr>
          <w:p w14:paraId="217C106D" w14:textId="76FFB377" w:rsidR="00396453" w:rsidRPr="004D0BB9" w:rsidRDefault="00A91669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17.20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1.55</w:t>
            </w:r>
          </w:p>
        </w:tc>
        <w:tc>
          <w:tcPr>
            <w:tcW w:w="387" w:type="pct"/>
          </w:tcPr>
          <w:p w14:paraId="2F8EF58C" w14:textId="2B5C610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91669" w:rsidRPr="004D0BB9">
              <w:rPr>
                <w:rFonts w:cs="Times New Roman"/>
              </w:rPr>
              <w:t>80</w:t>
            </w:r>
          </w:p>
        </w:tc>
        <w:tc>
          <w:tcPr>
            <w:tcW w:w="684" w:type="pct"/>
          </w:tcPr>
          <w:p w14:paraId="1A6ECE6F" w14:textId="3671EA88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E82929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27F2323F" w14:textId="7B38AFF6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91669" w:rsidRPr="004D0BB9">
              <w:rPr>
                <w:rFonts w:cs="Times New Roman"/>
              </w:rPr>
              <w:t>07</w:t>
            </w:r>
          </w:p>
        </w:tc>
      </w:tr>
      <w:tr w:rsidR="004D0BB9" w:rsidRPr="004D0BB9" w14:paraId="5682BF72" w14:textId="77777777" w:rsidTr="00684C43">
        <w:trPr>
          <w:trHeight w:val="522"/>
        </w:trPr>
        <w:tc>
          <w:tcPr>
            <w:tcW w:w="1164" w:type="pct"/>
          </w:tcPr>
          <w:p w14:paraId="37E9DC6E" w14:textId="58D237CB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Peri-renal fat/body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21BA300B" w14:textId="6C8CF341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E311D4" w:rsidRPr="004D0BB9">
              <w:rPr>
                <w:rFonts w:cs="Times New Roman"/>
              </w:rPr>
              <w:t>1</w:t>
            </w:r>
            <w:r w:rsidR="00E00E6E" w:rsidRPr="004D0BB9">
              <w:rPr>
                <w:rFonts w:cs="Times New Roman"/>
              </w:rPr>
              <w:t>.</w:t>
            </w:r>
            <w:r w:rsidR="00E311D4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F17064" w:rsidRPr="004D0BB9">
              <w:rPr>
                <w:rFonts w:cs="Times New Roman"/>
              </w:rPr>
              <w:t>2.1</w:t>
            </w:r>
          </w:p>
        </w:tc>
        <w:tc>
          <w:tcPr>
            <w:tcW w:w="568" w:type="pct"/>
          </w:tcPr>
          <w:p w14:paraId="7ED1E5CB" w14:textId="27DD72FE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7A42CA" w:rsidRPr="004D0BB9">
              <w:rPr>
                <w:rFonts w:cs="Times New Roman"/>
              </w:rPr>
              <w:t>1.8</w:t>
            </w:r>
            <w:r w:rsidRPr="004D0BB9">
              <w:rPr>
                <w:rFonts w:cs="Times New Roman"/>
              </w:rPr>
              <w:t xml:space="preserve"> ± </w:t>
            </w:r>
            <w:r w:rsidR="007A42CA" w:rsidRPr="004D0BB9">
              <w:rPr>
                <w:rFonts w:cs="Times New Roman"/>
              </w:rPr>
              <w:t>3.7</w:t>
            </w:r>
          </w:p>
        </w:tc>
        <w:tc>
          <w:tcPr>
            <w:tcW w:w="568" w:type="pct"/>
          </w:tcPr>
          <w:p w14:paraId="556987BE" w14:textId="2C4330B5" w:rsidR="00396453" w:rsidRPr="004D0BB9" w:rsidRDefault="00AF2509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15.6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1.9</w:t>
            </w:r>
          </w:p>
        </w:tc>
        <w:tc>
          <w:tcPr>
            <w:tcW w:w="568" w:type="pct"/>
          </w:tcPr>
          <w:p w14:paraId="4C896C8C" w14:textId="67890B4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AF2509" w:rsidRPr="004D0BB9">
              <w:rPr>
                <w:rFonts w:cs="Times New Roman"/>
              </w:rPr>
              <w:t>5.4</w:t>
            </w:r>
            <w:r w:rsidRPr="004D0BB9">
              <w:rPr>
                <w:rFonts w:cs="Times New Roman"/>
              </w:rPr>
              <w:t xml:space="preserve"> ± </w:t>
            </w:r>
            <w:r w:rsidR="00AF2509" w:rsidRPr="004D0BB9">
              <w:rPr>
                <w:rFonts w:cs="Times New Roman"/>
              </w:rPr>
              <w:t>2.3</w:t>
            </w:r>
          </w:p>
        </w:tc>
        <w:tc>
          <w:tcPr>
            <w:tcW w:w="387" w:type="pct"/>
          </w:tcPr>
          <w:p w14:paraId="4F161F9C" w14:textId="64FB2F60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80D3E" w:rsidRPr="004D0BB9">
              <w:rPr>
                <w:rFonts w:cs="Times New Roman"/>
              </w:rPr>
              <w:t>60</w:t>
            </w:r>
          </w:p>
        </w:tc>
        <w:tc>
          <w:tcPr>
            <w:tcW w:w="684" w:type="pct"/>
          </w:tcPr>
          <w:p w14:paraId="1EC77AF7" w14:textId="4F88DB7B" w:rsidR="00396453" w:rsidRPr="004D0BB9" w:rsidRDefault="00396453" w:rsidP="00666197">
            <w:pPr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0.0</w:t>
            </w:r>
            <w:r w:rsidR="00380D3E" w:rsidRPr="004D0BB9">
              <w:rPr>
                <w:rFonts w:cs="Times New Roman"/>
                <w:bCs/>
              </w:rPr>
              <w:t>8</w:t>
            </w:r>
          </w:p>
        </w:tc>
        <w:tc>
          <w:tcPr>
            <w:tcW w:w="452" w:type="pct"/>
          </w:tcPr>
          <w:p w14:paraId="65C520A8" w14:textId="6D099BBE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80D3E" w:rsidRPr="004D0BB9">
              <w:rPr>
                <w:rFonts w:cs="Times New Roman"/>
              </w:rPr>
              <w:t>07</w:t>
            </w:r>
          </w:p>
        </w:tc>
      </w:tr>
      <w:tr w:rsidR="004D0BB9" w:rsidRPr="004D0BB9" w14:paraId="6585F3A6" w14:textId="77777777" w:rsidTr="00684C43">
        <w:trPr>
          <w:trHeight w:val="522"/>
        </w:trPr>
        <w:tc>
          <w:tcPr>
            <w:tcW w:w="1164" w:type="pct"/>
          </w:tcPr>
          <w:p w14:paraId="70F76043" w14:textId="4EF53745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Abdominal fat (g)</w:t>
            </w:r>
          </w:p>
        </w:tc>
        <w:tc>
          <w:tcPr>
            <w:tcW w:w="610" w:type="pct"/>
          </w:tcPr>
          <w:p w14:paraId="5D34E11A" w14:textId="04163450" w:rsidR="00396453" w:rsidRPr="004D0BB9" w:rsidRDefault="00F3498E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8.95</w:t>
            </w:r>
            <w:r w:rsidR="00396453" w:rsidRPr="004D0BB9">
              <w:rPr>
                <w:rFonts w:cs="Times New Roman"/>
              </w:rPr>
              <w:t xml:space="preserve"> ± </w:t>
            </w:r>
            <w:r w:rsidR="001E6217" w:rsidRPr="004D0BB9">
              <w:rPr>
                <w:rFonts w:cs="Times New Roman"/>
              </w:rPr>
              <w:t>1.27</w:t>
            </w:r>
          </w:p>
        </w:tc>
        <w:tc>
          <w:tcPr>
            <w:tcW w:w="568" w:type="pct"/>
          </w:tcPr>
          <w:p w14:paraId="50AC788A" w14:textId="6B21294E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</w:t>
            </w:r>
            <w:r w:rsidR="001E6217" w:rsidRPr="004D0BB9">
              <w:rPr>
                <w:rFonts w:cs="Times New Roman"/>
              </w:rPr>
              <w:t>.18</w:t>
            </w:r>
            <w:r w:rsidRPr="004D0BB9">
              <w:rPr>
                <w:rFonts w:cs="Times New Roman"/>
              </w:rPr>
              <w:t xml:space="preserve"> ± 2</w:t>
            </w:r>
            <w:r w:rsidR="0014719A" w:rsidRPr="004D0BB9">
              <w:rPr>
                <w:rFonts w:cs="Times New Roman"/>
              </w:rPr>
              <w:t>.</w:t>
            </w:r>
            <w:r w:rsidR="001E6217" w:rsidRPr="004D0BB9">
              <w:rPr>
                <w:rFonts w:cs="Times New Roman"/>
              </w:rPr>
              <w:t>24</w:t>
            </w:r>
          </w:p>
        </w:tc>
        <w:tc>
          <w:tcPr>
            <w:tcW w:w="568" w:type="pct"/>
          </w:tcPr>
          <w:p w14:paraId="039914A9" w14:textId="60EB39AC" w:rsidR="00396453" w:rsidRPr="004D0BB9" w:rsidRDefault="001E6217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6.32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1.29</w:t>
            </w:r>
          </w:p>
        </w:tc>
        <w:tc>
          <w:tcPr>
            <w:tcW w:w="568" w:type="pct"/>
          </w:tcPr>
          <w:p w14:paraId="22BA58A9" w14:textId="5B93615B" w:rsidR="00396453" w:rsidRPr="004D0BB9" w:rsidRDefault="00FA69D7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9.70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1.38</w:t>
            </w:r>
          </w:p>
        </w:tc>
        <w:tc>
          <w:tcPr>
            <w:tcW w:w="387" w:type="pct"/>
          </w:tcPr>
          <w:p w14:paraId="61E806E3" w14:textId="0C6F6D8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FA69D7" w:rsidRPr="004D0BB9">
              <w:rPr>
                <w:rFonts w:cs="Times New Roman"/>
              </w:rPr>
              <w:t>79</w:t>
            </w:r>
          </w:p>
        </w:tc>
        <w:tc>
          <w:tcPr>
            <w:tcW w:w="684" w:type="pct"/>
          </w:tcPr>
          <w:p w14:paraId="1D5D14D9" w14:textId="46D1D7E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FA69D7" w:rsidRPr="004D0BB9">
              <w:rPr>
                <w:rFonts w:cs="Times New Roman"/>
              </w:rPr>
              <w:t>85</w:t>
            </w:r>
          </w:p>
        </w:tc>
        <w:tc>
          <w:tcPr>
            <w:tcW w:w="452" w:type="pct"/>
          </w:tcPr>
          <w:p w14:paraId="16F58F44" w14:textId="0201675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FA69D7" w:rsidRPr="004D0BB9">
              <w:rPr>
                <w:rFonts w:cs="Times New Roman"/>
              </w:rPr>
              <w:t>07</w:t>
            </w:r>
          </w:p>
        </w:tc>
      </w:tr>
      <w:tr w:rsidR="004D0BB9" w:rsidRPr="004D0BB9" w14:paraId="58979AF0" w14:textId="77777777" w:rsidTr="00684C43">
        <w:trPr>
          <w:trHeight w:val="522"/>
        </w:trPr>
        <w:tc>
          <w:tcPr>
            <w:tcW w:w="1164" w:type="pct"/>
          </w:tcPr>
          <w:p w14:paraId="5EE1203D" w14:textId="35203CF3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Abdominal fat/body weight (mg</w:t>
            </w:r>
            <w:r w:rsidR="00786A69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</w:tcPr>
          <w:p w14:paraId="7D9EA471" w14:textId="61C26109" w:rsidR="00396453" w:rsidRPr="004D0BB9" w:rsidRDefault="003671E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21</w:t>
            </w:r>
            <w:r w:rsidR="00EE7E93" w:rsidRPr="004D0BB9">
              <w:rPr>
                <w:rFonts w:cs="Times New Roman"/>
              </w:rPr>
              <w:t>.2</w:t>
            </w:r>
            <w:r w:rsidR="00396453" w:rsidRPr="004D0BB9">
              <w:rPr>
                <w:rFonts w:cs="Times New Roman"/>
              </w:rPr>
              <w:t xml:space="preserve"> ± </w:t>
            </w:r>
            <w:r w:rsidR="00307D70" w:rsidRPr="004D0BB9">
              <w:rPr>
                <w:rFonts w:cs="Times New Roman"/>
              </w:rPr>
              <w:t>2.1</w:t>
            </w:r>
          </w:p>
        </w:tc>
        <w:tc>
          <w:tcPr>
            <w:tcW w:w="568" w:type="pct"/>
          </w:tcPr>
          <w:p w14:paraId="4A176C8D" w14:textId="030F15CC" w:rsidR="00396453" w:rsidRPr="004D0BB9" w:rsidRDefault="00307D70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9.6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3.8</w:t>
            </w:r>
          </w:p>
        </w:tc>
        <w:tc>
          <w:tcPr>
            <w:tcW w:w="568" w:type="pct"/>
          </w:tcPr>
          <w:p w14:paraId="7FAC2D78" w14:textId="542E9BCB" w:rsidR="00396453" w:rsidRPr="004D0BB9" w:rsidRDefault="00307D70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18.6</w:t>
            </w:r>
            <w:r w:rsidR="00396453" w:rsidRPr="004D0BB9">
              <w:rPr>
                <w:rFonts w:cs="Times New Roman"/>
              </w:rPr>
              <w:t xml:space="preserve"> ± 2</w:t>
            </w:r>
            <w:r w:rsidR="008257EB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2</w:t>
            </w:r>
          </w:p>
        </w:tc>
        <w:tc>
          <w:tcPr>
            <w:tcW w:w="568" w:type="pct"/>
          </w:tcPr>
          <w:p w14:paraId="0B59430B" w14:textId="460F1D0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307D70" w:rsidRPr="004D0BB9">
              <w:rPr>
                <w:rFonts w:cs="Times New Roman"/>
              </w:rPr>
              <w:t>4.1</w:t>
            </w:r>
            <w:r w:rsidRPr="004D0BB9">
              <w:rPr>
                <w:rFonts w:cs="Times New Roman"/>
              </w:rPr>
              <w:t xml:space="preserve"> ± </w:t>
            </w:r>
            <w:r w:rsidR="004F71B4" w:rsidRPr="004D0BB9">
              <w:rPr>
                <w:rFonts w:cs="Times New Roman"/>
              </w:rPr>
              <w:t>2.</w:t>
            </w:r>
            <w:r w:rsidR="00307D70" w:rsidRPr="004D0BB9">
              <w:rPr>
                <w:rFonts w:cs="Times New Roman"/>
              </w:rPr>
              <w:t>3</w:t>
            </w:r>
          </w:p>
        </w:tc>
        <w:tc>
          <w:tcPr>
            <w:tcW w:w="387" w:type="pct"/>
          </w:tcPr>
          <w:p w14:paraId="7A6DA694" w14:textId="049EA7F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20B7F" w:rsidRPr="004D0BB9">
              <w:rPr>
                <w:rFonts w:cs="Times New Roman"/>
              </w:rPr>
              <w:t>73</w:t>
            </w:r>
          </w:p>
        </w:tc>
        <w:tc>
          <w:tcPr>
            <w:tcW w:w="684" w:type="pct"/>
          </w:tcPr>
          <w:p w14:paraId="5B9C74B3" w14:textId="3623C75D" w:rsidR="00396453" w:rsidRPr="004D0BB9" w:rsidRDefault="00396453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A20B7F" w:rsidRPr="004D0BB9">
              <w:rPr>
                <w:rFonts w:cs="Times New Roman"/>
                <w:b/>
              </w:rPr>
              <w:t>07</w:t>
            </w:r>
          </w:p>
        </w:tc>
        <w:tc>
          <w:tcPr>
            <w:tcW w:w="452" w:type="pct"/>
          </w:tcPr>
          <w:p w14:paraId="1C35D776" w14:textId="44FDB075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20B7F" w:rsidRPr="004D0BB9">
              <w:rPr>
                <w:rFonts w:cs="Times New Roman"/>
              </w:rPr>
              <w:t>20</w:t>
            </w:r>
          </w:p>
        </w:tc>
      </w:tr>
      <w:tr w:rsidR="004D0BB9" w:rsidRPr="004D0BB9" w14:paraId="40B0F72C" w14:textId="77777777" w:rsidTr="00684C43">
        <w:trPr>
          <w:trHeight w:val="522"/>
        </w:trPr>
        <w:tc>
          <w:tcPr>
            <w:tcW w:w="1164" w:type="pct"/>
          </w:tcPr>
          <w:p w14:paraId="4B1FD78E" w14:textId="728DCA53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Total fat (g)</w:t>
            </w:r>
          </w:p>
        </w:tc>
        <w:tc>
          <w:tcPr>
            <w:tcW w:w="610" w:type="pct"/>
          </w:tcPr>
          <w:p w14:paraId="1F9D51C8" w14:textId="254C9C7F" w:rsidR="00396453" w:rsidRPr="004D0BB9" w:rsidRDefault="00343F8F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23.70</w:t>
            </w:r>
            <w:r w:rsidR="00396453" w:rsidRPr="004D0BB9">
              <w:rPr>
                <w:rFonts w:cs="Times New Roman"/>
              </w:rPr>
              <w:t xml:space="preserve"> ± </w:t>
            </w:r>
            <w:r w:rsidR="00110676" w:rsidRPr="004D0BB9">
              <w:rPr>
                <w:rFonts w:cs="Times New Roman"/>
              </w:rPr>
              <w:t>3.31</w:t>
            </w:r>
          </w:p>
        </w:tc>
        <w:tc>
          <w:tcPr>
            <w:tcW w:w="568" w:type="pct"/>
          </w:tcPr>
          <w:p w14:paraId="71572E69" w14:textId="09C1110D" w:rsidR="00396453" w:rsidRPr="004D0BB9" w:rsidRDefault="0011067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27.79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5.99</w:t>
            </w:r>
          </w:p>
        </w:tc>
        <w:tc>
          <w:tcPr>
            <w:tcW w:w="568" w:type="pct"/>
          </w:tcPr>
          <w:p w14:paraId="389C5A4C" w14:textId="6392E813" w:rsidR="00396453" w:rsidRPr="004D0BB9" w:rsidRDefault="0011067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14.56</w:t>
            </w:r>
            <w:r w:rsidR="00396453" w:rsidRPr="004D0BB9">
              <w:rPr>
                <w:rFonts w:cs="Times New Roman"/>
              </w:rPr>
              <w:t xml:space="preserve"> ± </w:t>
            </w:r>
            <w:r w:rsidR="0081208E" w:rsidRPr="004D0BB9">
              <w:rPr>
                <w:rFonts w:cs="Times New Roman"/>
              </w:rPr>
              <w:t>3.12</w:t>
            </w:r>
          </w:p>
        </w:tc>
        <w:tc>
          <w:tcPr>
            <w:tcW w:w="568" w:type="pct"/>
          </w:tcPr>
          <w:p w14:paraId="6140DBAA" w14:textId="5921CEE4" w:rsidR="00396453" w:rsidRPr="004D0BB9" w:rsidRDefault="0081208E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34.18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3.62</w:t>
            </w:r>
          </w:p>
        </w:tc>
        <w:tc>
          <w:tcPr>
            <w:tcW w:w="387" w:type="pct"/>
          </w:tcPr>
          <w:p w14:paraId="10380298" w14:textId="0BE56BBF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1208E" w:rsidRPr="004D0BB9">
              <w:rPr>
                <w:rFonts w:cs="Times New Roman"/>
              </w:rPr>
              <w:t>75</w:t>
            </w:r>
          </w:p>
        </w:tc>
        <w:tc>
          <w:tcPr>
            <w:tcW w:w="684" w:type="pct"/>
          </w:tcPr>
          <w:p w14:paraId="4FC84208" w14:textId="7F916FAA" w:rsidR="00396453" w:rsidRPr="004D0BB9" w:rsidRDefault="00F5277C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81208E" w:rsidRPr="004D0BB9">
              <w:rPr>
                <w:rFonts w:cs="Times New Roman"/>
                <w:b/>
              </w:rPr>
              <w:t>1</w:t>
            </w:r>
          </w:p>
        </w:tc>
        <w:tc>
          <w:tcPr>
            <w:tcW w:w="452" w:type="pct"/>
          </w:tcPr>
          <w:p w14:paraId="509A0B51" w14:textId="41E7CB8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5731B8" w:rsidRPr="004D0BB9">
              <w:rPr>
                <w:rFonts w:cs="Times New Roman"/>
              </w:rPr>
              <w:t>08</w:t>
            </w:r>
          </w:p>
        </w:tc>
      </w:tr>
      <w:tr w:rsidR="004D0BB9" w:rsidRPr="004D0BB9" w14:paraId="087431F6" w14:textId="77777777" w:rsidTr="00684C43">
        <w:trPr>
          <w:trHeight w:val="522"/>
        </w:trPr>
        <w:tc>
          <w:tcPr>
            <w:tcW w:w="1164" w:type="pct"/>
            <w:tcBorders>
              <w:bottom w:val="single" w:sz="4" w:space="0" w:color="auto"/>
            </w:tcBorders>
          </w:tcPr>
          <w:p w14:paraId="6007172B" w14:textId="016791F3" w:rsidR="00396453" w:rsidRPr="004D0BB9" w:rsidRDefault="00396453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Total fat/body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0B10B1B4" w14:textId="054F0294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</w:t>
            </w:r>
            <w:r w:rsidR="006C410E" w:rsidRPr="004D0BB9">
              <w:rPr>
                <w:rFonts w:cs="Times New Roman"/>
              </w:rPr>
              <w:t>6.8</w:t>
            </w:r>
            <w:r w:rsidRPr="004D0BB9">
              <w:rPr>
                <w:rFonts w:cs="Times New Roman"/>
              </w:rPr>
              <w:t xml:space="preserve"> ± </w:t>
            </w:r>
            <w:r w:rsidR="006C410E" w:rsidRPr="004D0BB9">
              <w:rPr>
                <w:rFonts w:cs="Times New Roman"/>
              </w:rPr>
              <w:t>5.5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A7DFB25" w14:textId="02BA814B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</w:t>
            </w:r>
            <w:r w:rsidR="005D72FB" w:rsidRPr="004D0BB9">
              <w:rPr>
                <w:rFonts w:cs="Times New Roman"/>
              </w:rPr>
              <w:t>2.7</w:t>
            </w:r>
            <w:r w:rsidRPr="004D0BB9">
              <w:rPr>
                <w:rFonts w:cs="Times New Roman"/>
              </w:rPr>
              <w:t xml:space="preserve"> ± </w:t>
            </w:r>
            <w:r w:rsidR="005D72FB" w:rsidRPr="004D0BB9">
              <w:rPr>
                <w:rFonts w:cs="Times New Roman"/>
              </w:rPr>
              <w:t>10.0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E18691F" w14:textId="120B8371" w:rsidR="00396453" w:rsidRPr="004D0BB9" w:rsidRDefault="005D72FB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43.3</w:t>
            </w:r>
            <w:r w:rsidR="00396453" w:rsidRPr="004D0BB9">
              <w:rPr>
                <w:rFonts w:cs="Times New Roman"/>
              </w:rPr>
              <w:t xml:space="preserve"> ± </w:t>
            </w:r>
            <w:r w:rsidR="008B3C1E" w:rsidRPr="004D0BB9">
              <w:rPr>
                <w:rFonts w:cs="Times New Roman"/>
              </w:rPr>
              <w:t>5.</w:t>
            </w:r>
            <w:r w:rsidRPr="004D0BB9">
              <w:rPr>
                <w:rFonts w:cs="Times New Roman"/>
              </w:rPr>
              <w:t>2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985AA52" w14:textId="2D6BB7EC" w:rsidR="00396453" w:rsidRPr="004D0BB9" w:rsidRDefault="008A7F2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50.6</w:t>
            </w:r>
            <w:r w:rsidR="00396453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6.0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E3E088" w14:textId="5BD8D2DC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A7F21" w:rsidRPr="004D0BB9">
              <w:rPr>
                <w:rFonts w:cs="Times New Roman"/>
              </w:rPr>
              <w:t>69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C29ABF4" w14:textId="2D4E35F3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A7F21" w:rsidRPr="004D0BB9">
              <w:rPr>
                <w:rFonts w:cs="Times New Roman"/>
              </w:rPr>
              <w:t>63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45B694B8" w14:textId="386A5968" w:rsidR="00396453" w:rsidRPr="004D0BB9" w:rsidRDefault="00396453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A7F21" w:rsidRPr="004D0BB9">
              <w:rPr>
                <w:rFonts w:cs="Times New Roman"/>
              </w:rPr>
              <w:t>14</w:t>
            </w:r>
          </w:p>
        </w:tc>
      </w:tr>
    </w:tbl>
    <w:p w14:paraId="72A83584" w14:textId="2D1B6DFE" w:rsidR="00684C43" w:rsidRPr="004D0BB9" w:rsidRDefault="00933D27" w:rsidP="00684C43">
      <w:r w:rsidRPr="004D0BB9">
        <w:t>Absolute and relative (to body weight) o</w:t>
      </w:r>
      <w:r w:rsidR="00684C43" w:rsidRPr="004D0BB9">
        <w:rPr>
          <w:rFonts w:cs="Times New Roman"/>
          <w:szCs w:val="24"/>
        </w:rPr>
        <w:t>rga</w:t>
      </w:r>
      <w:r w:rsidRPr="004D0BB9">
        <w:rPr>
          <w:rFonts w:cs="Times New Roman"/>
          <w:szCs w:val="24"/>
        </w:rPr>
        <w:t>n</w:t>
      </w:r>
      <w:r w:rsidR="00684C43" w:rsidRPr="004D0BB9">
        <w:rPr>
          <w:rFonts w:cs="Times New Roman"/>
          <w:szCs w:val="24"/>
        </w:rPr>
        <w:t xml:space="preserve"> and fat pa</w:t>
      </w:r>
      <w:r w:rsidRPr="004D0BB9">
        <w:rPr>
          <w:rFonts w:cs="Times New Roman"/>
          <w:szCs w:val="24"/>
        </w:rPr>
        <w:t xml:space="preserve">d weights </w:t>
      </w:r>
      <w:r w:rsidR="00684C43" w:rsidRPr="004D0BB9">
        <w:rPr>
          <w:rFonts w:cs="Times New Roman"/>
          <w:szCs w:val="24"/>
        </w:rPr>
        <w:t xml:space="preserve">from male and female offspring exposed to maternal low or normal protein diet </w:t>
      </w:r>
      <w:r w:rsidRPr="004D0BB9">
        <w:rPr>
          <w:rFonts w:cs="Times New Roman"/>
          <w:szCs w:val="24"/>
        </w:rPr>
        <w:t>at PN180</w:t>
      </w:r>
      <w:r w:rsidR="00684C43" w:rsidRPr="004D0BB9">
        <w:rPr>
          <w:rFonts w:cs="Times New Roman"/>
          <w:szCs w:val="24"/>
        </w:rPr>
        <w:t>.</w:t>
      </w:r>
      <w:r w:rsidR="00DA271B" w:rsidRPr="004D0BB9">
        <w:t xml:space="preserve"> Values are mean </w:t>
      </w:r>
      <w:r w:rsidR="00DA271B" w:rsidRPr="004D0BB9">
        <w:rPr>
          <w:rFonts w:cs="Times New Roman"/>
        </w:rPr>
        <w:t xml:space="preserve">± SEM, </w:t>
      </w:r>
      <w:proofErr w:type="spellStart"/>
      <w:r w:rsidR="00720018" w:rsidRPr="004D0BB9">
        <w:rPr>
          <w:rFonts w:cs="Times New Roman"/>
        </w:rPr>
        <w:t>N</w:t>
      </w:r>
      <w:r w:rsidR="00C04F73" w:rsidRPr="004D0BB9">
        <w:rPr>
          <w:rFonts w:cs="Times New Roman"/>
          <w:vertAlign w:val="subscript"/>
        </w:rPr>
        <w:t>litter</w:t>
      </w:r>
      <w:proofErr w:type="spellEnd"/>
      <w:r w:rsidR="00DA271B" w:rsidRPr="004D0BB9">
        <w:rPr>
          <w:rFonts w:cs="Times New Roman"/>
        </w:rPr>
        <w:t xml:space="preserve"> represents the number of litters, </w:t>
      </w:r>
      <w:r w:rsidR="00E72E5F" w:rsidRPr="004D0BB9">
        <w:rPr>
          <w:rFonts w:cs="Times New Roman"/>
        </w:rPr>
        <w:t xml:space="preserve">data </w:t>
      </w:r>
      <w:r w:rsidR="00E72E5F" w:rsidRPr="004D0BB9">
        <w:rPr>
          <w:rFonts w:cs="Times New Roman"/>
          <w:szCs w:val="24"/>
        </w:rPr>
        <w:t>analysed by a mixed linear model incorporating least means square regression to account for litter representation.</w:t>
      </w:r>
    </w:p>
    <w:p w14:paraId="6CAD590C" w14:textId="77777777" w:rsidR="00396453" w:rsidRPr="004D0BB9" w:rsidRDefault="00396453" w:rsidP="00396453"/>
    <w:p w14:paraId="4437F81F" w14:textId="097D04C1" w:rsidR="00D05FCA" w:rsidRPr="006F34A0" w:rsidRDefault="00D05FCA">
      <w:pPr>
        <w:spacing w:before="0" w:after="200" w:line="276" w:lineRule="auto"/>
        <w:rPr>
          <w:color w:val="00B050"/>
        </w:rPr>
      </w:pPr>
      <w:r w:rsidRPr="006F34A0">
        <w:rPr>
          <w:color w:val="00B050"/>
        </w:rPr>
        <w:br w:type="page"/>
      </w:r>
    </w:p>
    <w:p w14:paraId="38504836" w14:textId="0B19AF8B" w:rsidR="00F341E6" w:rsidRPr="004D0BB9" w:rsidRDefault="00F341E6" w:rsidP="00F341E6">
      <w:pPr>
        <w:rPr>
          <w:rFonts w:cs="Times New Roman"/>
          <w:b/>
          <w:szCs w:val="24"/>
        </w:rPr>
      </w:pPr>
    </w:p>
    <w:tbl>
      <w:tblPr>
        <w:tblStyle w:val="TableGrid"/>
        <w:tblpPr w:leftFromText="180" w:rightFromText="180" w:vertAnchor="page" w:horzAnchor="margin" w:tblpY="23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1231"/>
        <w:gridCol w:w="1236"/>
        <w:gridCol w:w="1233"/>
        <w:gridCol w:w="1235"/>
        <w:gridCol w:w="756"/>
        <w:gridCol w:w="893"/>
        <w:gridCol w:w="883"/>
      </w:tblGrid>
      <w:tr w:rsidR="004D0BB9" w:rsidRPr="004D0BB9" w14:paraId="394675A5" w14:textId="77777777" w:rsidTr="00A54EE0">
        <w:trPr>
          <w:trHeight w:val="517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14:paraId="27A9D469" w14:textId="07060BDB" w:rsidR="00A54EE0" w:rsidRPr="004D0BB9" w:rsidRDefault="00F872B7" w:rsidP="00C9497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szCs w:val="24"/>
              </w:rPr>
              <w:t xml:space="preserve">Supplementary </w:t>
            </w:r>
            <w:r w:rsidR="00A54EE0" w:rsidRPr="004D0BB9">
              <w:rPr>
                <w:rFonts w:cs="Times New Roman"/>
                <w:b/>
                <w:szCs w:val="24"/>
              </w:rPr>
              <w:t xml:space="preserve">Table </w:t>
            </w:r>
            <w:r w:rsidR="0095488E" w:rsidRPr="004D0BB9">
              <w:rPr>
                <w:rFonts w:cs="Times New Roman"/>
                <w:b/>
                <w:szCs w:val="24"/>
              </w:rPr>
              <w:t>3</w:t>
            </w:r>
            <w:r w:rsidR="00A54EE0" w:rsidRPr="004D0BB9">
              <w:rPr>
                <w:rFonts w:cs="Times New Roman"/>
                <w:b/>
                <w:szCs w:val="24"/>
              </w:rPr>
              <w:t xml:space="preserve"> – PN360 organ weight</w:t>
            </w:r>
            <w:r w:rsidR="00933D27" w:rsidRPr="004D0BB9">
              <w:rPr>
                <w:rFonts w:cs="Times New Roman"/>
                <w:b/>
                <w:szCs w:val="24"/>
              </w:rPr>
              <w:t>s</w:t>
            </w:r>
            <w:r w:rsidR="00A54EE0" w:rsidRPr="004D0BB9">
              <w:rPr>
                <w:rFonts w:cs="Times New Roman"/>
                <w:b/>
                <w:szCs w:val="24"/>
              </w:rPr>
              <w:t xml:space="preserve"> from male and female offspring exposed to maternal low or normal protein diet</w:t>
            </w:r>
          </w:p>
        </w:tc>
      </w:tr>
      <w:tr w:rsidR="004D0BB9" w:rsidRPr="004D0BB9" w14:paraId="105FDDA4" w14:textId="77777777" w:rsidTr="00A54EE0">
        <w:trPr>
          <w:trHeight w:val="517"/>
        </w:trPr>
        <w:tc>
          <w:tcPr>
            <w:tcW w:w="1192" w:type="pct"/>
            <w:tcBorders>
              <w:top w:val="double" w:sz="4" w:space="0" w:color="auto"/>
              <w:bottom w:val="single" w:sz="4" w:space="0" w:color="auto"/>
            </w:tcBorders>
          </w:tcPr>
          <w:p w14:paraId="7AEF20DF" w14:textId="753E661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8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2CD025F" w14:textId="06AF2EAB" w:rsidR="00F341E6" w:rsidRPr="004D0BB9" w:rsidRDefault="00F341E6" w:rsidP="00C8520A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NP</w:t>
            </w:r>
            <w:r w:rsidR="00C8520A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403260" w:rsidRPr="004D0BB9">
              <w:rPr>
                <w:rFonts w:cs="Times New Roman"/>
                <w:b/>
                <w:bCs/>
              </w:rPr>
              <w:t>N</w:t>
            </w:r>
            <w:r w:rsidR="00403260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C8520A" w:rsidRPr="004D0BB9">
              <w:rPr>
                <w:rFonts w:cs="Times New Roman"/>
                <w:b/>
                <w:bCs/>
              </w:rPr>
              <w:t>=18)</w:t>
            </w:r>
          </w:p>
        </w:tc>
        <w:tc>
          <w:tcPr>
            <w:tcW w:w="127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DE0DDFD" w14:textId="192DF4BA" w:rsidR="00F341E6" w:rsidRPr="004D0BB9" w:rsidRDefault="00F341E6" w:rsidP="00C8520A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LP</w:t>
            </w:r>
            <w:r w:rsidR="00067B4D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403260" w:rsidRPr="004D0BB9">
              <w:rPr>
                <w:rFonts w:cs="Times New Roman"/>
                <w:b/>
                <w:bCs/>
              </w:rPr>
              <w:t>N</w:t>
            </w:r>
            <w:r w:rsidR="00403260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067B4D" w:rsidRPr="004D0BB9">
              <w:rPr>
                <w:rFonts w:cs="Times New Roman"/>
                <w:b/>
                <w:bCs/>
              </w:rPr>
              <w:t>=6)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6B106D4" w14:textId="5B665E06" w:rsidR="00F341E6" w:rsidRPr="004D0BB9" w:rsidRDefault="00C31DCE" w:rsidP="00C31DCE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 Values</w:t>
            </w:r>
          </w:p>
        </w:tc>
      </w:tr>
      <w:tr w:rsidR="004D0BB9" w:rsidRPr="004D0BB9" w14:paraId="2A242579" w14:textId="77777777" w:rsidTr="00A54EE0">
        <w:trPr>
          <w:trHeight w:val="517"/>
        </w:trPr>
        <w:tc>
          <w:tcPr>
            <w:tcW w:w="1192" w:type="pct"/>
            <w:tcBorders>
              <w:top w:val="single" w:sz="4" w:space="0" w:color="auto"/>
            </w:tcBorders>
          </w:tcPr>
          <w:p w14:paraId="48C6A243" w14:textId="77777777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9C03287" w14:textId="7777777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Female </w:t>
            </w:r>
          </w:p>
          <w:p w14:paraId="074BBB56" w14:textId="139A3DFB" w:rsidR="006F09E2" w:rsidRPr="004D0BB9" w:rsidRDefault="006F09E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(9 pups)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3D4FF8F6" w14:textId="7777777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Male </w:t>
            </w:r>
          </w:p>
          <w:p w14:paraId="7F5E814B" w14:textId="3B899DBA" w:rsidR="006F09E2" w:rsidRPr="004D0BB9" w:rsidRDefault="006F09E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(20 pups)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7D535ED5" w14:textId="77777777" w:rsidR="006F09E2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Female</w:t>
            </w:r>
          </w:p>
          <w:p w14:paraId="67931D25" w14:textId="5DB0D3AA" w:rsidR="00F341E6" w:rsidRPr="004D0BB9" w:rsidRDefault="006F09E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(7 pups)</w:t>
            </w:r>
            <w:r w:rsidR="00F341E6" w:rsidRPr="004D0BB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14:paraId="35CFB9C6" w14:textId="77777777" w:rsidR="006F09E2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Male</w:t>
            </w:r>
          </w:p>
          <w:p w14:paraId="11D1FADF" w14:textId="69CC0B8E" w:rsidR="00F341E6" w:rsidRPr="004D0BB9" w:rsidRDefault="006F09E2" w:rsidP="00666197">
            <w:pPr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(3 pups)</w:t>
            </w:r>
            <w:r w:rsidR="00F341E6" w:rsidRPr="004D0BB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3F91FC1A" w14:textId="77777777" w:rsidR="00F341E6" w:rsidRPr="004D0BB9" w:rsidRDefault="00F341E6" w:rsidP="00666197">
            <w:pPr>
              <w:rPr>
                <w:rFonts w:cs="Times New Roman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diet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5E814909" w14:textId="77777777" w:rsidR="00F341E6" w:rsidRPr="004D0BB9" w:rsidRDefault="00F341E6" w:rsidP="00666197">
            <w:pPr>
              <w:rPr>
                <w:rFonts w:cs="Times New Roman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sex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20DBC513" w14:textId="77777777" w:rsidR="00F341E6" w:rsidRPr="004D0BB9" w:rsidRDefault="00F341E6" w:rsidP="00666197">
            <w:pPr>
              <w:rPr>
                <w:rFonts w:cs="Times New Roman"/>
                <w:vertAlign w:val="subscript"/>
              </w:rPr>
            </w:pPr>
            <w:proofErr w:type="spellStart"/>
            <w:r w:rsidRPr="004D0BB9">
              <w:rPr>
                <w:rFonts w:cs="Times New Roman"/>
              </w:rPr>
              <w:t>P</w:t>
            </w:r>
            <w:r w:rsidRPr="004D0BB9">
              <w:rPr>
                <w:rFonts w:cs="Times New Roman"/>
                <w:vertAlign w:val="subscript"/>
              </w:rPr>
              <w:t>diet</w:t>
            </w:r>
            <w:proofErr w:type="spellEnd"/>
            <w:r w:rsidRPr="004D0BB9">
              <w:rPr>
                <w:rFonts w:cs="Times New Roman"/>
                <w:vertAlign w:val="subscript"/>
              </w:rPr>
              <w:t>*sex</w:t>
            </w:r>
          </w:p>
        </w:tc>
      </w:tr>
      <w:tr w:rsidR="004D0BB9" w:rsidRPr="004D0BB9" w14:paraId="38D78862" w14:textId="77777777" w:rsidTr="00A54EE0">
        <w:trPr>
          <w:trHeight w:val="517"/>
        </w:trPr>
        <w:tc>
          <w:tcPr>
            <w:tcW w:w="1192" w:type="pct"/>
          </w:tcPr>
          <w:p w14:paraId="47BE55F1" w14:textId="37878987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Left Kidney (g)</w:t>
            </w:r>
          </w:p>
        </w:tc>
        <w:tc>
          <w:tcPr>
            <w:tcW w:w="639" w:type="pct"/>
          </w:tcPr>
          <w:p w14:paraId="6BF3E739" w14:textId="362FAB8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6569C0" w:rsidRPr="004D0BB9">
              <w:rPr>
                <w:rFonts w:cs="Times New Roman"/>
              </w:rPr>
              <w:t>.</w:t>
            </w:r>
            <w:r w:rsidR="00754612" w:rsidRPr="004D0BB9">
              <w:rPr>
                <w:rFonts w:cs="Times New Roman"/>
              </w:rPr>
              <w:t>32</w:t>
            </w:r>
            <w:r w:rsidRPr="004D0BB9">
              <w:rPr>
                <w:rFonts w:cs="Times New Roman"/>
              </w:rPr>
              <w:t xml:space="preserve"> ± </w:t>
            </w:r>
            <w:r w:rsidR="006569C0" w:rsidRPr="004D0BB9">
              <w:rPr>
                <w:rFonts w:cs="Times New Roman"/>
              </w:rPr>
              <w:t>0.</w:t>
            </w:r>
            <w:r w:rsidR="003F5ACF" w:rsidRPr="004D0BB9">
              <w:rPr>
                <w:rFonts w:cs="Times New Roman"/>
              </w:rPr>
              <w:t>11</w:t>
            </w:r>
          </w:p>
        </w:tc>
        <w:tc>
          <w:tcPr>
            <w:tcW w:w="641" w:type="pct"/>
          </w:tcPr>
          <w:p w14:paraId="06FA6C66" w14:textId="7192410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6569C0" w:rsidRPr="004D0BB9">
              <w:rPr>
                <w:rFonts w:cs="Times New Roman"/>
              </w:rPr>
              <w:t>.</w:t>
            </w:r>
            <w:r w:rsidR="003F5ACF" w:rsidRPr="004D0BB9">
              <w:rPr>
                <w:rFonts w:cs="Times New Roman"/>
              </w:rPr>
              <w:t>90</w:t>
            </w:r>
            <w:r w:rsidRPr="004D0BB9">
              <w:rPr>
                <w:rFonts w:cs="Times New Roman"/>
              </w:rPr>
              <w:t xml:space="preserve"> ± </w:t>
            </w:r>
            <w:r w:rsidR="006569C0" w:rsidRPr="004D0BB9">
              <w:rPr>
                <w:rFonts w:cs="Times New Roman"/>
              </w:rPr>
              <w:t>0.</w:t>
            </w:r>
            <w:r w:rsidR="003F5ACF" w:rsidRPr="004D0BB9">
              <w:rPr>
                <w:rFonts w:cs="Times New Roman"/>
              </w:rPr>
              <w:t>05</w:t>
            </w:r>
          </w:p>
        </w:tc>
        <w:tc>
          <w:tcPr>
            <w:tcW w:w="639" w:type="pct"/>
          </w:tcPr>
          <w:p w14:paraId="501D2DBD" w14:textId="0B187B4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6569C0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3F5ACF" w:rsidRPr="004D0BB9">
              <w:rPr>
                <w:rFonts w:cs="Times New Roman"/>
              </w:rPr>
              <w:t>7</w:t>
            </w:r>
            <w:r w:rsidRPr="004D0BB9">
              <w:rPr>
                <w:rFonts w:cs="Times New Roman"/>
              </w:rPr>
              <w:t xml:space="preserve"> ± </w:t>
            </w:r>
            <w:r w:rsidR="006569C0" w:rsidRPr="004D0BB9">
              <w:rPr>
                <w:rFonts w:cs="Times New Roman"/>
              </w:rPr>
              <w:t>0.</w:t>
            </w:r>
            <w:r w:rsidR="003F5ACF" w:rsidRPr="004D0BB9">
              <w:rPr>
                <w:rFonts w:cs="Times New Roman"/>
              </w:rPr>
              <w:t>08</w:t>
            </w:r>
          </w:p>
        </w:tc>
        <w:tc>
          <w:tcPr>
            <w:tcW w:w="640" w:type="pct"/>
          </w:tcPr>
          <w:p w14:paraId="0A709DB4" w14:textId="1F90A24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C2767D" w:rsidRPr="004D0BB9">
              <w:rPr>
                <w:rFonts w:cs="Times New Roman"/>
              </w:rPr>
              <w:t>.</w:t>
            </w:r>
            <w:r w:rsidR="003909FE" w:rsidRPr="004D0BB9">
              <w:rPr>
                <w:rFonts w:cs="Times New Roman"/>
              </w:rPr>
              <w:t>74</w:t>
            </w:r>
            <w:r w:rsidRPr="004D0BB9">
              <w:rPr>
                <w:rFonts w:cs="Times New Roman"/>
              </w:rPr>
              <w:t xml:space="preserve"> ± </w:t>
            </w:r>
            <w:r w:rsidR="00C2767D" w:rsidRPr="004D0BB9">
              <w:rPr>
                <w:rFonts w:cs="Times New Roman"/>
              </w:rPr>
              <w:t>0.</w:t>
            </w:r>
            <w:r w:rsidR="003909FE" w:rsidRPr="004D0BB9">
              <w:rPr>
                <w:rFonts w:cs="Times New Roman"/>
              </w:rPr>
              <w:t>14</w:t>
            </w:r>
          </w:p>
        </w:tc>
        <w:tc>
          <w:tcPr>
            <w:tcW w:w="336" w:type="pct"/>
          </w:tcPr>
          <w:p w14:paraId="1D5EC767" w14:textId="49D4CB6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0.1</w:t>
            </w:r>
            <w:r w:rsidR="003909FE" w:rsidRPr="004D0BB9">
              <w:rPr>
                <w:rFonts w:cs="Times New Roman"/>
              </w:rPr>
              <w:t>3</w:t>
            </w:r>
          </w:p>
        </w:tc>
        <w:tc>
          <w:tcPr>
            <w:tcW w:w="461" w:type="pct"/>
          </w:tcPr>
          <w:p w14:paraId="5814790F" w14:textId="144977CB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</w:t>
            </w:r>
            <w:r w:rsidR="0009733F" w:rsidRPr="004D0BB9">
              <w:rPr>
                <w:rFonts w:cs="Times New Roman"/>
                <w:b/>
              </w:rPr>
              <w:t>01</w:t>
            </w:r>
          </w:p>
        </w:tc>
        <w:tc>
          <w:tcPr>
            <w:tcW w:w="452" w:type="pct"/>
          </w:tcPr>
          <w:p w14:paraId="24750898" w14:textId="7958A67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909FE" w:rsidRPr="004D0BB9">
              <w:rPr>
                <w:rFonts w:cs="Times New Roman"/>
              </w:rPr>
              <w:t>96</w:t>
            </w:r>
          </w:p>
        </w:tc>
      </w:tr>
      <w:tr w:rsidR="004D0BB9" w:rsidRPr="004D0BB9" w14:paraId="2BE7F8B9" w14:textId="77777777" w:rsidTr="00A54EE0">
        <w:trPr>
          <w:trHeight w:val="517"/>
        </w:trPr>
        <w:tc>
          <w:tcPr>
            <w:tcW w:w="1192" w:type="pct"/>
          </w:tcPr>
          <w:p w14:paraId="3F97F749" w14:textId="71ABB0C5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Left kidney/body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43F683A3" w14:textId="0E4E498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7115F2" w:rsidRPr="004D0BB9">
              <w:rPr>
                <w:rFonts w:cs="Times New Roman"/>
              </w:rPr>
              <w:t>.</w:t>
            </w:r>
            <w:r w:rsidR="00695E0B" w:rsidRPr="004D0BB9">
              <w:rPr>
                <w:rFonts w:cs="Times New Roman"/>
              </w:rPr>
              <w:t>2</w:t>
            </w:r>
            <w:r w:rsidRPr="004D0BB9">
              <w:rPr>
                <w:rFonts w:cs="Times New Roman"/>
              </w:rPr>
              <w:t xml:space="preserve"> ± 0.2</w:t>
            </w:r>
          </w:p>
        </w:tc>
        <w:tc>
          <w:tcPr>
            <w:tcW w:w="641" w:type="pct"/>
          </w:tcPr>
          <w:p w14:paraId="6324CF11" w14:textId="44FA3C2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76144D" w:rsidRPr="004D0BB9">
              <w:rPr>
                <w:rFonts w:cs="Times New Roman"/>
              </w:rPr>
              <w:t>.</w:t>
            </w:r>
            <w:r w:rsidR="00586C68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0.1</w:t>
            </w:r>
          </w:p>
        </w:tc>
        <w:tc>
          <w:tcPr>
            <w:tcW w:w="639" w:type="pct"/>
          </w:tcPr>
          <w:p w14:paraId="1628AAA0" w14:textId="7A0FD4D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76144D" w:rsidRPr="004D0BB9">
              <w:rPr>
                <w:rFonts w:cs="Times New Roman"/>
              </w:rPr>
              <w:t>.</w:t>
            </w:r>
            <w:r w:rsidR="00586C68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0.</w:t>
            </w:r>
            <w:r w:rsidR="00586C68" w:rsidRPr="004D0BB9">
              <w:rPr>
                <w:rFonts w:cs="Times New Roman"/>
              </w:rPr>
              <w:t>1</w:t>
            </w:r>
          </w:p>
        </w:tc>
        <w:tc>
          <w:tcPr>
            <w:tcW w:w="640" w:type="pct"/>
          </w:tcPr>
          <w:p w14:paraId="312681BC" w14:textId="63631B4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0B57AD" w:rsidRPr="004D0BB9">
              <w:rPr>
                <w:rFonts w:cs="Times New Roman"/>
              </w:rPr>
              <w:t>.</w:t>
            </w:r>
            <w:r w:rsidR="00586C68" w:rsidRPr="004D0BB9">
              <w:rPr>
                <w:rFonts w:cs="Times New Roman"/>
              </w:rPr>
              <w:t xml:space="preserve">5 </w:t>
            </w:r>
            <w:r w:rsidRPr="004D0BB9">
              <w:rPr>
                <w:rFonts w:cs="Times New Roman"/>
              </w:rPr>
              <w:t>± 0.</w:t>
            </w:r>
            <w:r w:rsidR="00586C68" w:rsidRPr="004D0BB9">
              <w:rPr>
                <w:rFonts w:cs="Times New Roman"/>
              </w:rPr>
              <w:t>2</w:t>
            </w:r>
          </w:p>
        </w:tc>
        <w:tc>
          <w:tcPr>
            <w:tcW w:w="336" w:type="pct"/>
          </w:tcPr>
          <w:p w14:paraId="2D4BD952" w14:textId="29E76AD8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6A1FEC" w:rsidRPr="004D0BB9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461" w:type="pct"/>
          </w:tcPr>
          <w:p w14:paraId="51DCF854" w14:textId="071AB6C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0.0</w:t>
            </w:r>
            <w:r w:rsidR="006A1FEC" w:rsidRPr="004D0BB9">
              <w:rPr>
                <w:rFonts w:cs="Times New Roman"/>
              </w:rPr>
              <w:t>6</w:t>
            </w:r>
          </w:p>
        </w:tc>
        <w:tc>
          <w:tcPr>
            <w:tcW w:w="452" w:type="pct"/>
          </w:tcPr>
          <w:p w14:paraId="252F8AAE" w14:textId="3D165CD2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0.1</w:t>
            </w:r>
            <w:r w:rsidR="006A1FEC" w:rsidRPr="004D0BB9">
              <w:rPr>
                <w:rFonts w:cs="Times New Roman"/>
              </w:rPr>
              <w:t>2</w:t>
            </w:r>
          </w:p>
        </w:tc>
      </w:tr>
      <w:tr w:rsidR="004D0BB9" w:rsidRPr="004D0BB9" w14:paraId="78E80060" w14:textId="77777777" w:rsidTr="00A54EE0">
        <w:trPr>
          <w:trHeight w:val="517"/>
        </w:trPr>
        <w:tc>
          <w:tcPr>
            <w:tcW w:w="1192" w:type="pct"/>
          </w:tcPr>
          <w:p w14:paraId="7D3D9DEE" w14:textId="6E0EC90A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Heart (g)</w:t>
            </w:r>
          </w:p>
        </w:tc>
        <w:tc>
          <w:tcPr>
            <w:tcW w:w="639" w:type="pct"/>
          </w:tcPr>
          <w:p w14:paraId="3FE0B3AA" w14:textId="6EEED56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AB1EA4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9A4B6C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</w:t>
            </w:r>
            <w:r w:rsidR="003A3019" w:rsidRPr="004D0BB9">
              <w:rPr>
                <w:rFonts w:cs="Times New Roman"/>
              </w:rPr>
              <w:t>0.0</w:t>
            </w:r>
            <w:r w:rsidR="009A4B6C" w:rsidRPr="004D0BB9">
              <w:rPr>
                <w:rFonts w:cs="Times New Roman"/>
              </w:rPr>
              <w:t>9</w:t>
            </w:r>
          </w:p>
        </w:tc>
        <w:tc>
          <w:tcPr>
            <w:tcW w:w="641" w:type="pct"/>
          </w:tcPr>
          <w:p w14:paraId="2A595282" w14:textId="594DD08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D76C96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6</w:t>
            </w:r>
            <w:r w:rsidR="009A4B6C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E306A7" w:rsidRPr="004D0BB9">
              <w:rPr>
                <w:rFonts w:cs="Times New Roman"/>
              </w:rPr>
              <w:t>0.0</w:t>
            </w:r>
            <w:r w:rsidRPr="004D0BB9">
              <w:rPr>
                <w:rFonts w:cs="Times New Roman"/>
              </w:rPr>
              <w:t>4</w:t>
            </w:r>
          </w:p>
        </w:tc>
        <w:tc>
          <w:tcPr>
            <w:tcW w:w="639" w:type="pct"/>
          </w:tcPr>
          <w:p w14:paraId="3FBEFF39" w14:textId="259E32D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E306A7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2</w:t>
            </w:r>
            <w:r w:rsidR="009A4B6C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</w:t>
            </w:r>
            <w:r w:rsidR="00E306A7" w:rsidRPr="004D0BB9">
              <w:rPr>
                <w:rFonts w:cs="Times New Roman"/>
              </w:rPr>
              <w:t>0.0</w:t>
            </w:r>
            <w:r w:rsidRPr="004D0BB9">
              <w:rPr>
                <w:rFonts w:cs="Times New Roman"/>
              </w:rPr>
              <w:t>6</w:t>
            </w:r>
          </w:p>
        </w:tc>
        <w:tc>
          <w:tcPr>
            <w:tcW w:w="640" w:type="pct"/>
          </w:tcPr>
          <w:p w14:paraId="1D51F7D0" w14:textId="3291673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E306A7" w:rsidRPr="004D0BB9">
              <w:rPr>
                <w:rFonts w:cs="Times New Roman"/>
              </w:rPr>
              <w:t>.</w:t>
            </w:r>
            <w:r w:rsidR="000750B1" w:rsidRPr="004D0BB9">
              <w:rPr>
                <w:rFonts w:cs="Times New Roman"/>
              </w:rPr>
              <w:t>80</w:t>
            </w:r>
            <w:r w:rsidRPr="004D0BB9">
              <w:rPr>
                <w:rFonts w:cs="Times New Roman"/>
              </w:rPr>
              <w:t xml:space="preserve"> ± </w:t>
            </w:r>
            <w:r w:rsidR="002D3B99" w:rsidRPr="004D0BB9">
              <w:rPr>
                <w:rFonts w:cs="Times New Roman"/>
              </w:rPr>
              <w:t>0.</w:t>
            </w:r>
            <w:r w:rsidRPr="004D0BB9">
              <w:rPr>
                <w:rFonts w:cs="Times New Roman"/>
              </w:rPr>
              <w:t>12</w:t>
            </w:r>
          </w:p>
        </w:tc>
        <w:tc>
          <w:tcPr>
            <w:tcW w:w="336" w:type="pct"/>
          </w:tcPr>
          <w:p w14:paraId="6C9CB2B0" w14:textId="44C5AFD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750B1" w:rsidRPr="004D0BB9">
              <w:rPr>
                <w:rFonts w:cs="Times New Roman"/>
              </w:rPr>
              <w:t>21</w:t>
            </w:r>
          </w:p>
        </w:tc>
        <w:tc>
          <w:tcPr>
            <w:tcW w:w="461" w:type="pct"/>
          </w:tcPr>
          <w:p w14:paraId="527FF8C1" w14:textId="77777777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&lt;0.001</w:t>
            </w:r>
          </w:p>
        </w:tc>
        <w:tc>
          <w:tcPr>
            <w:tcW w:w="452" w:type="pct"/>
          </w:tcPr>
          <w:p w14:paraId="1276F6D5" w14:textId="5C71EE2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750B1" w:rsidRPr="004D0BB9">
              <w:rPr>
                <w:rFonts w:cs="Times New Roman"/>
              </w:rPr>
              <w:t>99</w:t>
            </w:r>
          </w:p>
        </w:tc>
      </w:tr>
      <w:tr w:rsidR="004D0BB9" w:rsidRPr="004D0BB9" w14:paraId="15B1AAFB" w14:textId="77777777" w:rsidTr="00A54EE0">
        <w:trPr>
          <w:trHeight w:val="517"/>
        </w:trPr>
        <w:tc>
          <w:tcPr>
            <w:tcW w:w="1192" w:type="pct"/>
          </w:tcPr>
          <w:p w14:paraId="77634926" w14:textId="47AC2190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Heart/body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36FA34C3" w14:textId="73E36AA1" w:rsidR="00F341E6" w:rsidRPr="004D0BB9" w:rsidRDefault="000B57AD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2.7</w:t>
            </w:r>
            <w:r w:rsidR="00F341E6" w:rsidRPr="004D0BB9">
              <w:rPr>
                <w:rFonts w:cs="Times New Roman"/>
              </w:rPr>
              <w:t xml:space="preserve"> ± </w:t>
            </w:r>
            <w:r w:rsidR="00E378F5" w:rsidRPr="004D0BB9">
              <w:rPr>
                <w:rFonts w:cs="Times New Roman"/>
              </w:rPr>
              <w:t>1.0</w:t>
            </w:r>
          </w:p>
        </w:tc>
        <w:tc>
          <w:tcPr>
            <w:tcW w:w="641" w:type="pct"/>
          </w:tcPr>
          <w:p w14:paraId="37C6DD5B" w14:textId="7384AE6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B1435D" w:rsidRPr="004D0BB9">
              <w:rPr>
                <w:rFonts w:cs="Times New Roman"/>
              </w:rPr>
              <w:t>.</w:t>
            </w:r>
            <w:r w:rsidR="00E378F5" w:rsidRPr="004D0BB9">
              <w:rPr>
                <w:rFonts w:cs="Times New Roman"/>
              </w:rPr>
              <w:t>8</w:t>
            </w:r>
            <w:r w:rsidRPr="004D0BB9">
              <w:rPr>
                <w:rFonts w:cs="Times New Roman"/>
              </w:rPr>
              <w:t xml:space="preserve"> ± 0.</w:t>
            </w:r>
            <w:r w:rsidR="00E378F5" w:rsidRPr="004D0BB9">
              <w:rPr>
                <w:rFonts w:cs="Times New Roman"/>
              </w:rPr>
              <w:t>5</w:t>
            </w:r>
          </w:p>
        </w:tc>
        <w:tc>
          <w:tcPr>
            <w:tcW w:w="639" w:type="pct"/>
          </w:tcPr>
          <w:p w14:paraId="6326AE98" w14:textId="78C371B5" w:rsidR="00F341E6" w:rsidRPr="004D0BB9" w:rsidRDefault="00EF6F37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2.</w:t>
            </w:r>
            <w:r w:rsidR="00E378F5" w:rsidRPr="004D0BB9">
              <w:rPr>
                <w:rFonts w:cs="Times New Roman"/>
              </w:rPr>
              <w:t>9</w:t>
            </w:r>
            <w:r w:rsidR="00F341E6" w:rsidRPr="004D0BB9">
              <w:rPr>
                <w:rFonts w:cs="Times New Roman"/>
              </w:rPr>
              <w:t xml:space="preserve"> ± 0.</w:t>
            </w:r>
            <w:r w:rsidR="00E378F5" w:rsidRPr="004D0BB9">
              <w:rPr>
                <w:rFonts w:cs="Times New Roman"/>
              </w:rPr>
              <w:t>7</w:t>
            </w:r>
          </w:p>
        </w:tc>
        <w:tc>
          <w:tcPr>
            <w:tcW w:w="640" w:type="pct"/>
          </w:tcPr>
          <w:p w14:paraId="5E04E272" w14:textId="0C9D531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EF6F37" w:rsidRPr="004D0BB9">
              <w:rPr>
                <w:rFonts w:cs="Times New Roman"/>
              </w:rPr>
              <w:t>.</w:t>
            </w:r>
            <w:r w:rsidR="000347AC" w:rsidRPr="004D0BB9">
              <w:rPr>
                <w:rFonts w:cs="Times New Roman"/>
              </w:rPr>
              <w:t>7</w:t>
            </w:r>
            <w:r w:rsidRPr="004D0BB9">
              <w:rPr>
                <w:rFonts w:cs="Times New Roman"/>
              </w:rPr>
              <w:t xml:space="preserve"> ± </w:t>
            </w:r>
            <w:r w:rsidR="000347AC" w:rsidRPr="004D0BB9">
              <w:rPr>
                <w:rFonts w:cs="Times New Roman"/>
              </w:rPr>
              <w:t>1.3</w:t>
            </w:r>
          </w:p>
        </w:tc>
        <w:tc>
          <w:tcPr>
            <w:tcW w:w="336" w:type="pct"/>
          </w:tcPr>
          <w:p w14:paraId="7C701876" w14:textId="74322C7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F5E63" w:rsidRPr="004D0BB9">
              <w:rPr>
                <w:rFonts w:cs="Times New Roman"/>
              </w:rPr>
              <w:t>99</w:t>
            </w:r>
          </w:p>
        </w:tc>
        <w:tc>
          <w:tcPr>
            <w:tcW w:w="461" w:type="pct"/>
          </w:tcPr>
          <w:p w14:paraId="73675A07" w14:textId="1D4F23C7" w:rsidR="00F341E6" w:rsidRPr="004D0BB9" w:rsidRDefault="00F341E6" w:rsidP="00666197">
            <w:pPr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</w:t>
            </w:r>
            <w:r w:rsidR="009F5E63" w:rsidRPr="004D0BB9">
              <w:rPr>
                <w:rFonts w:cs="Times New Roman"/>
                <w:bCs/>
              </w:rPr>
              <w:t>94</w:t>
            </w:r>
          </w:p>
        </w:tc>
        <w:tc>
          <w:tcPr>
            <w:tcW w:w="452" w:type="pct"/>
          </w:tcPr>
          <w:p w14:paraId="5EF5C5C9" w14:textId="42D952E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9F5E63" w:rsidRPr="004D0BB9">
              <w:rPr>
                <w:rFonts w:cs="Times New Roman"/>
              </w:rPr>
              <w:t>91</w:t>
            </w:r>
          </w:p>
        </w:tc>
      </w:tr>
      <w:tr w:rsidR="004D0BB9" w:rsidRPr="004D0BB9" w14:paraId="7E017572" w14:textId="77777777" w:rsidTr="00A54EE0">
        <w:trPr>
          <w:trHeight w:val="517"/>
        </w:trPr>
        <w:tc>
          <w:tcPr>
            <w:tcW w:w="1192" w:type="pct"/>
          </w:tcPr>
          <w:p w14:paraId="5BF9156E" w14:textId="2AD0A36C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Liver (g)</w:t>
            </w:r>
          </w:p>
        </w:tc>
        <w:tc>
          <w:tcPr>
            <w:tcW w:w="639" w:type="pct"/>
          </w:tcPr>
          <w:p w14:paraId="7DB80A47" w14:textId="5034BDF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12</w:t>
            </w:r>
            <w:r w:rsidR="007F57E0" w:rsidRPr="004D0BB9">
              <w:rPr>
                <w:rFonts w:cs="Times New Roman"/>
              </w:rPr>
              <w:t>.</w:t>
            </w:r>
            <w:r w:rsidR="0052480C" w:rsidRPr="004D0BB9">
              <w:rPr>
                <w:rFonts w:cs="Times New Roman"/>
              </w:rPr>
              <w:t>73</w:t>
            </w:r>
            <w:r w:rsidRPr="004D0BB9">
              <w:rPr>
                <w:rFonts w:cs="Times New Roman"/>
              </w:rPr>
              <w:t xml:space="preserve"> ± 1</w:t>
            </w:r>
            <w:r w:rsidR="00DA35A8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52480C" w:rsidRPr="004D0BB9">
              <w:rPr>
                <w:rFonts w:cs="Times New Roman"/>
              </w:rPr>
              <w:t>7</w:t>
            </w:r>
          </w:p>
        </w:tc>
        <w:tc>
          <w:tcPr>
            <w:tcW w:w="641" w:type="pct"/>
          </w:tcPr>
          <w:p w14:paraId="186F4686" w14:textId="6B3631D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21</w:t>
            </w:r>
            <w:r w:rsidR="00380A44" w:rsidRPr="004D0BB9">
              <w:rPr>
                <w:rFonts w:cs="Times New Roman"/>
              </w:rPr>
              <w:t>.</w:t>
            </w:r>
            <w:r w:rsidR="0052480C" w:rsidRPr="004D0BB9">
              <w:rPr>
                <w:rFonts w:cs="Times New Roman"/>
              </w:rPr>
              <w:t>20</w:t>
            </w:r>
            <w:r w:rsidRPr="004D0BB9">
              <w:rPr>
                <w:rFonts w:cs="Times New Roman"/>
              </w:rPr>
              <w:t xml:space="preserve"> ± </w:t>
            </w:r>
            <w:r w:rsidR="0061213F" w:rsidRPr="004D0BB9">
              <w:rPr>
                <w:rFonts w:cs="Times New Roman"/>
              </w:rPr>
              <w:t>0.</w:t>
            </w:r>
            <w:r w:rsidRPr="004D0BB9">
              <w:rPr>
                <w:rFonts w:cs="Times New Roman"/>
              </w:rPr>
              <w:t>7</w:t>
            </w:r>
            <w:r w:rsidR="0052480C" w:rsidRPr="004D0BB9">
              <w:rPr>
                <w:rFonts w:cs="Times New Roman"/>
              </w:rPr>
              <w:t>4</w:t>
            </w:r>
          </w:p>
        </w:tc>
        <w:tc>
          <w:tcPr>
            <w:tcW w:w="639" w:type="pct"/>
          </w:tcPr>
          <w:p w14:paraId="7FF1388D" w14:textId="615E4EE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13</w:t>
            </w:r>
            <w:r w:rsidR="0061213F" w:rsidRPr="004D0BB9">
              <w:rPr>
                <w:rFonts w:cs="Times New Roman"/>
              </w:rPr>
              <w:t>.</w:t>
            </w:r>
            <w:r w:rsidR="0052480C" w:rsidRPr="004D0BB9">
              <w:rPr>
                <w:rFonts w:cs="Times New Roman"/>
              </w:rPr>
              <w:t>69</w:t>
            </w:r>
            <w:r w:rsidRPr="004D0BB9">
              <w:rPr>
                <w:rFonts w:cs="Times New Roman"/>
              </w:rPr>
              <w:t xml:space="preserve"> ± 1</w:t>
            </w:r>
            <w:r w:rsidR="0061213F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2</w:t>
            </w:r>
            <w:r w:rsidR="0052480C" w:rsidRPr="004D0BB9">
              <w:rPr>
                <w:rFonts w:cs="Times New Roman"/>
              </w:rPr>
              <w:t>4</w:t>
            </w:r>
          </w:p>
        </w:tc>
        <w:tc>
          <w:tcPr>
            <w:tcW w:w="640" w:type="pct"/>
          </w:tcPr>
          <w:p w14:paraId="64136A10" w14:textId="45DB408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19</w:t>
            </w:r>
            <w:r w:rsidR="00B55AE0" w:rsidRPr="004D0BB9">
              <w:rPr>
                <w:rFonts w:cs="Times New Roman"/>
              </w:rPr>
              <w:t>.</w:t>
            </w:r>
            <w:r w:rsidR="000D41A9" w:rsidRPr="004D0BB9">
              <w:rPr>
                <w:rFonts w:cs="Times New Roman"/>
              </w:rPr>
              <w:t>85</w:t>
            </w:r>
            <w:r w:rsidRPr="004D0BB9">
              <w:rPr>
                <w:rFonts w:cs="Times New Roman"/>
              </w:rPr>
              <w:t xml:space="preserve"> ± 2</w:t>
            </w:r>
            <w:r w:rsidR="00B55AE0" w:rsidRPr="004D0BB9">
              <w:rPr>
                <w:rFonts w:cs="Times New Roman"/>
              </w:rPr>
              <w:t>.</w:t>
            </w:r>
            <w:r w:rsidR="000D41A9" w:rsidRPr="004D0BB9">
              <w:rPr>
                <w:rFonts w:cs="Times New Roman"/>
              </w:rPr>
              <w:t>22</w:t>
            </w:r>
          </w:p>
        </w:tc>
        <w:tc>
          <w:tcPr>
            <w:tcW w:w="336" w:type="pct"/>
          </w:tcPr>
          <w:p w14:paraId="57D8D6EE" w14:textId="4DB50ED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D41A9" w:rsidRPr="004D0BB9">
              <w:rPr>
                <w:rFonts w:cs="Times New Roman"/>
              </w:rPr>
              <w:t>90</w:t>
            </w:r>
          </w:p>
        </w:tc>
        <w:tc>
          <w:tcPr>
            <w:tcW w:w="461" w:type="pct"/>
          </w:tcPr>
          <w:p w14:paraId="34BA509D" w14:textId="77777777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&lt;0.001</w:t>
            </w:r>
          </w:p>
        </w:tc>
        <w:tc>
          <w:tcPr>
            <w:tcW w:w="452" w:type="pct"/>
          </w:tcPr>
          <w:p w14:paraId="6AB35CF1" w14:textId="6FD13A7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D41A9" w:rsidRPr="004D0BB9">
              <w:rPr>
                <w:rFonts w:cs="Times New Roman"/>
              </w:rPr>
              <w:t>47</w:t>
            </w:r>
          </w:p>
        </w:tc>
      </w:tr>
      <w:tr w:rsidR="004D0BB9" w:rsidRPr="004D0BB9" w14:paraId="29166801" w14:textId="77777777" w:rsidTr="00A54EE0">
        <w:trPr>
          <w:trHeight w:val="517"/>
        </w:trPr>
        <w:tc>
          <w:tcPr>
            <w:tcW w:w="1192" w:type="pct"/>
          </w:tcPr>
          <w:p w14:paraId="190385D6" w14:textId="0E6868F5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Liver/body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37321A1D" w14:textId="78080C1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604597" w:rsidRPr="004D0BB9">
              <w:rPr>
                <w:rFonts w:cs="Times New Roman"/>
              </w:rPr>
              <w:t>1.2</w:t>
            </w:r>
            <w:r w:rsidRPr="004D0BB9">
              <w:rPr>
                <w:rFonts w:cs="Times New Roman"/>
              </w:rPr>
              <w:t xml:space="preserve"> ±</w:t>
            </w:r>
            <w:r w:rsidR="002D5224" w:rsidRPr="004D0BB9">
              <w:rPr>
                <w:rFonts w:cs="Times New Roman"/>
              </w:rPr>
              <w:t xml:space="preserve"> 2.5</w:t>
            </w:r>
          </w:p>
        </w:tc>
        <w:tc>
          <w:tcPr>
            <w:tcW w:w="641" w:type="pct"/>
          </w:tcPr>
          <w:p w14:paraId="1820AD4B" w14:textId="4256794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29</w:t>
            </w:r>
            <w:r w:rsidR="00463459" w:rsidRPr="004D0BB9">
              <w:rPr>
                <w:rFonts w:cs="Times New Roman"/>
              </w:rPr>
              <w:t>.</w:t>
            </w:r>
            <w:r w:rsidR="002D5224" w:rsidRPr="004D0BB9">
              <w:rPr>
                <w:rFonts w:cs="Times New Roman"/>
              </w:rPr>
              <w:t>3</w:t>
            </w:r>
            <w:r w:rsidRPr="004D0BB9">
              <w:rPr>
                <w:rFonts w:cs="Times New Roman"/>
              </w:rPr>
              <w:t xml:space="preserve"> ± 1</w:t>
            </w:r>
            <w:r w:rsidR="007916AC" w:rsidRPr="004D0BB9">
              <w:rPr>
                <w:rFonts w:cs="Times New Roman"/>
              </w:rPr>
              <w:t>.</w:t>
            </w:r>
            <w:r w:rsidR="002D5224" w:rsidRPr="004D0BB9">
              <w:rPr>
                <w:rFonts w:cs="Times New Roman"/>
              </w:rPr>
              <w:t>1</w:t>
            </w:r>
          </w:p>
        </w:tc>
        <w:tc>
          <w:tcPr>
            <w:tcW w:w="639" w:type="pct"/>
          </w:tcPr>
          <w:p w14:paraId="38A4D928" w14:textId="369BB6D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28</w:t>
            </w:r>
            <w:r w:rsidR="007916AC" w:rsidRPr="004D0BB9">
              <w:rPr>
                <w:rFonts w:cs="Times New Roman"/>
              </w:rPr>
              <w:t>.</w:t>
            </w:r>
            <w:r w:rsidR="002D5224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7916AC" w:rsidRPr="004D0BB9">
              <w:rPr>
                <w:rFonts w:cs="Times New Roman"/>
              </w:rPr>
              <w:t>1.</w:t>
            </w:r>
            <w:r w:rsidR="002D5224" w:rsidRPr="004D0BB9">
              <w:rPr>
                <w:rFonts w:cs="Times New Roman"/>
              </w:rPr>
              <w:t>8</w:t>
            </w:r>
          </w:p>
        </w:tc>
        <w:tc>
          <w:tcPr>
            <w:tcW w:w="640" w:type="pct"/>
          </w:tcPr>
          <w:p w14:paraId="272BB53D" w14:textId="368950D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7916AC" w:rsidRPr="004D0BB9">
              <w:rPr>
                <w:rFonts w:cs="Times New Roman"/>
              </w:rPr>
              <w:t>8.</w:t>
            </w:r>
            <w:r w:rsidR="002D5224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3</w:t>
            </w:r>
            <w:r w:rsidR="00ED6A5E" w:rsidRPr="004D0BB9">
              <w:rPr>
                <w:rFonts w:cs="Times New Roman"/>
              </w:rPr>
              <w:t>.</w:t>
            </w:r>
            <w:r w:rsidR="002D5224" w:rsidRPr="004D0BB9">
              <w:rPr>
                <w:rFonts w:cs="Times New Roman"/>
              </w:rPr>
              <w:t>2</w:t>
            </w:r>
          </w:p>
        </w:tc>
        <w:tc>
          <w:tcPr>
            <w:tcW w:w="336" w:type="pct"/>
          </w:tcPr>
          <w:p w14:paraId="52D4B99B" w14:textId="0744B42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0.5</w:t>
            </w:r>
            <w:r w:rsidR="002D5224" w:rsidRPr="004D0BB9">
              <w:rPr>
                <w:rFonts w:cs="Times New Roman"/>
              </w:rPr>
              <w:t>2</w:t>
            </w:r>
          </w:p>
        </w:tc>
        <w:tc>
          <w:tcPr>
            <w:tcW w:w="461" w:type="pct"/>
          </w:tcPr>
          <w:p w14:paraId="45E13DFC" w14:textId="781F1B6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A2F66" w:rsidRPr="004D0BB9">
              <w:rPr>
                <w:rFonts w:cs="Times New Roman"/>
              </w:rPr>
              <w:t>64</w:t>
            </w:r>
          </w:p>
        </w:tc>
        <w:tc>
          <w:tcPr>
            <w:tcW w:w="452" w:type="pct"/>
          </w:tcPr>
          <w:p w14:paraId="6D13BBBE" w14:textId="2F057165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0.7</w:t>
            </w:r>
            <w:r w:rsidR="00AA2F66" w:rsidRPr="004D0BB9">
              <w:rPr>
                <w:rFonts w:cs="Times New Roman"/>
              </w:rPr>
              <w:t>3</w:t>
            </w:r>
          </w:p>
        </w:tc>
      </w:tr>
      <w:tr w:rsidR="004D0BB9" w:rsidRPr="004D0BB9" w14:paraId="305C4392" w14:textId="77777777" w:rsidTr="00A54EE0">
        <w:trPr>
          <w:trHeight w:val="517"/>
        </w:trPr>
        <w:tc>
          <w:tcPr>
            <w:tcW w:w="1192" w:type="pct"/>
          </w:tcPr>
          <w:p w14:paraId="5BA0AB21" w14:textId="0B4B501A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Brain (g)</w:t>
            </w:r>
          </w:p>
        </w:tc>
        <w:tc>
          <w:tcPr>
            <w:tcW w:w="639" w:type="pct"/>
          </w:tcPr>
          <w:p w14:paraId="3DD1F6BE" w14:textId="646C287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B55AE0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0</w:t>
            </w:r>
            <w:r w:rsidR="007D088B" w:rsidRPr="004D0BB9">
              <w:rPr>
                <w:rFonts w:cs="Times New Roman"/>
              </w:rPr>
              <w:t>3</w:t>
            </w:r>
            <w:r w:rsidRPr="004D0BB9">
              <w:rPr>
                <w:rFonts w:cs="Times New Roman"/>
              </w:rPr>
              <w:t xml:space="preserve"> ± </w:t>
            </w:r>
            <w:r w:rsidR="00B55AE0" w:rsidRPr="004D0BB9">
              <w:rPr>
                <w:rFonts w:cs="Times New Roman"/>
              </w:rPr>
              <w:t>0.</w:t>
            </w:r>
            <w:r w:rsidR="007D088B" w:rsidRPr="004D0BB9">
              <w:rPr>
                <w:rFonts w:cs="Times New Roman"/>
              </w:rPr>
              <w:t>19</w:t>
            </w:r>
          </w:p>
        </w:tc>
        <w:tc>
          <w:tcPr>
            <w:tcW w:w="641" w:type="pct"/>
          </w:tcPr>
          <w:p w14:paraId="3AF3A420" w14:textId="6C2B4F3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287B3C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7D088B" w:rsidRPr="004D0BB9">
              <w:rPr>
                <w:rFonts w:cs="Times New Roman"/>
              </w:rPr>
              <w:t>0</w:t>
            </w:r>
            <w:r w:rsidRPr="004D0BB9">
              <w:rPr>
                <w:rFonts w:cs="Times New Roman"/>
              </w:rPr>
              <w:t xml:space="preserve"> ± </w:t>
            </w:r>
            <w:r w:rsidR="00287B3C" w:rsidRPr="004D0BB9">
              <w:rPr>
                <w:rFonts w:cs="Times New Roman"/>
              </w:rPr>
              <w:t>0.0</w:t>
            </w:r>
            <w:r w:rsidR="007D088B" w:rsidRPr="004D0BB9">
              <w:rPr>
                <w:rFonts w:cs="Times New Roman"/>
              </w:rPr>
              <w:t>5</w:t>
            </w:r>
          </w:p>
        </w:tc>
        <w:tc>
          <w:tcPr>
            <w:tcW w:w="639" w:type="pct"/>
          </w:tcPr>
          <w:p w14:paraId="2FEC35F2" w14:textId="1B8FBD22" w:rsidR="00F341E6" w:rsidRPr="004D0BB9" w:rsidRDefault="007D088B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1.99</w:t>
            </w:r>
            <w:r w:rsidR="00F341E6" w:rsidRPr="004D0BB9">
              <w:rPr>
                <w:rFonts w:cs="Times New Roman"/>
              </w:rPr>
              <w:t xml:space="preserve"> ± </w:t>
            </w:r>
            <w:r w:rsidR="00AE6C96" w:rsidRPr="004D0BB9">
              <w:rPr>
                <w:rFonts w:cs="Times New Roman"/>
              </w:rPr>
              <w:t>0.0</w:t>
            </w:r>
            <w:r w:rsidR="00CE76B9" w:rsidRPr="004D0BB9">
              <w:rPr>
                <w:rFonts w:cs="Times New Roman"/>
              </w:rPr>
              <w:t>7</w:t>
            </w:r>
          </w:p>
        </w:tc>
        <w:tc>
          <w:tcPr>
            <w:tcW w:w="640" w:type="pct"/>
          </w:tcPr>
          <w:p w14:paraId="13DE41FC" w14:textId="6A59821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6A5692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6A5692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7930C5" w:rsidRPr="004D0BB9">
              <w:rPr>
                <w:rFonts w:cs="Times New Roman"/>
              </w:rPr>
              <w:t>0.</w:t>
            </w:r>
            <w:r w:rsidRPr="004D0BB9">
              <w:rPr>
                <w:rFonts w:cs="Times New Roman"/>
              </w:rPr>
              <w:t>1</w:t>
            </w:r>
            <w:r w:rsidR="00CE76B9" w:rsidRPr="004D0BB9">
              <w:rPr>
                <w:rFonts w:cs="Times New Roman"/>
              </w:rPr>
              <w:t>7</w:t>
            </w:r>
          </w:p>
        </w:tc>
        <w:tc>
          <w:tcPr>
            <w:tcW w:w="336" w:type="pct"/>
          </w:tcPr>
          <w:p w14:paraId="50961572" w14:textId="7E46A03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0.8</w:t>
            </w:r>
            <w:r w:rsidR="00CE76B9" w:rsidRPr="004D0BB9">
              <w:rPr>
                <w:rFonts w:cs="Times New Roman"/>
              </w:rPr>
              <w:t>7</w:t>
            </w:r>
          </w:p>
        </w:tc>
        <w:tc>
          <w:tcPr>
            <w:tcW w:w="461" w:type="pct"/>
          </w:tcPr>
          <w:p w14:paraId="28C19965" w14:textId="5E2BBAB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E76B9" w:rsidRPr="004D0BB9">
              <w:rPr>
                <w:rFonts w:cs="Times New Roman"/>
              </w:rPr>
              <w:t>33</w:t>
            </w:r>
          </w:p>
        </w:tc>
        <w:tc>
          <w:tcPr>
            <w:tcW w:w="452" w:type="pct"/>
          </w:tcPr>
          <w:p w14:paraId="26268F82" w14:textId="3040AC8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E76B9" w:rsidRPr="004D0BB9">
              <w:rPr>
                <w:rFonts w:cs="Times New Roman"/>
              </w:rPr>
              <w:t>66</w:t>
            </w:r>
          </w:p>
        </w:tc>
      </w:tr>
      <w:tr w:rsidR="004D0BB9" w:rsidRPr="004D0BB9" w14:paraId="1CEEB088" w14:textId="77777777" w:rsidTr="00A54EE0">
        <w:trPr>
          <w:trHeight w:val="517"/>
        </w:trPr>
        <w:tc>
          <w:tcPr>
            <w:tcW w:w="1192" w:type="pct"/>
          </w:tcPr>
          <w:p w14:paraId="5E990D9B" w14:textId="2F507F9E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Brain/body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30ABDDC8" w14:textId="02EB0FD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</w:t>
            </w:r>
            <w:r w:rsidR="00ED6A5E" w:rsidRPr="004D0BB9">
              <w:rPr>
                <w:rFonts w:cs="Times New Roman"/>
              </w:rPr>
              <w:t>.</w:t>
            </w:r>
            <w:r w:rsidR="000B1707" w:rsidRPr="004D0BB9">
              <w:rPr>
                <w:rFonts w:cs="Times New Roman"/>
              </w:rPr>
              <w:t>4</w:t>
            </w:r>
            <w:r w:rsidRPr="004D0BB9">
              <w:rPr>
                <w:rFonts w:cs="Times New Roman"/>
              </w:rPr>
              <w:t xml:space="preserve"> ± </w:t>
            </w:r>
            <w:r w:rsidR="000B1707" w:rsidRPr="004D0BB9">
              <w:rPr>
                <w:rFonts w:cs="Times New Roman"/>
              </w:rPr>
              <w:t>1.3</w:t>
            </w:r>
          </w:p>
        </w:tc>
        <w:tc>
          <w:tcPr>
            <w:tcW w:w="641" w:type="pct"/>
          </w:tcPr>
          <w:p w14:paraId="4C681FC4" w14:textId="2EE37EA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B25F23" w:rsidRPr="004D0BB9">
              <w:rPr>
                <w:rFonts w:cs="Times New Roman"/>
              </w:rPr>
              <w:t>.</w:t>
            </w:r>
            <w:r w:rsidR="000B1707" w:rsidRPr="004D0BB9">
              <w:rPr>
                <w:rFonts w:cs="Times New Roman"/>
              </w:rPr>
              <w:t>2</w:t>
            </w:r>
            <w:r w:rsidRPr="004D0BB9">
              <w:rPr>
                <w:rFonts w:cs="Times New Roman"/>
              </w:rPr>
              <w:t xml:space="preserve"> ± 0.3</w:t>
            </w:r>
          </w:p>
        </w:tc>
        <w:tc>
          <w:tcPr>
            <w:tcW w:w="639" w:type="pct"/>
          </w:tcPr>
          <w:p w14:paraId="51978170" w14:textId="4D80A04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</w:t>
            </w:r>
            <w:r w:rsidR="00B25F23" w:rsidRPr="004D0BB9">
              <w:rPr>
                <w:rFonts w:cs="Times New Roman"/>
              </w:rPr>
              <w:t>.4</w:t>
            </w:r>
            <w:r w:rsidRPr="004D0BB9">
              <w:rPr>
                <w:rFonts w:cs="Times New Roman"/>
              </w:rPr>
              <w:t xml:space="preserve"> ± 0.</w:t>
            </w:r>
            <w:r w:rsidR="001F23F7" w:rsidRPr="004D0BB9">
              <w:rPr>
                <w:rFonts w:cs="Times New Roman"/>
              </w:rPr>
              <w:t>5</w:t>
            </w:r>
          </w:p>
        </w:tc>
        <w:tc>
          <w:tcPr>
            <w:tcW w:w="640" w:type="pct"/>
          </w:tcPr>
          <w:p w14:paraId="3C4D7A5B" w14:textId="5064BAB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</w:t>
            </w:r>
            <w:r w:rsidR="00B25F23" w:rsidRPr="004D0BB9">
              <w:rPr>
                <w:rFonts w:cs="Times New Roman"/>
              </w:rPr>
              <w:t>.2</w:t>
            </w:r>
            <w:r w:rsidRPr="004D0BB9">
              <w:rPr>
                <w:rFonts w:cs="Times New Roman"/>
              </w:rPr>
              <w:t xml:space="preserve"> ± </w:t>
            </w:r>
            <w:r w:rsidR="001F23F7" w:rsidRPr="004D0BB9">
              <w:rPr>
                <w:rFonts w:cs="Times New Roman"/>
              </w:rPr>
              <w:t>1.2</w:t>
            </w:r>
          </w:p>
        </w:tc>
        <w:tc>
          <w:tcPr>
            <w:tcW w:w="336" w:type="pct"/>
          </w:tcPr>
          <w:p w14:paraId="035BD8A4" w14:textId="584E7FED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1F23F7" w:rsidRPr="004D0BB9">
              <w:rPr>
                <w:rFonts w:cs="Times New Roman"/>
              </w:rPr>
              <w:t>63</w:t>
            </w:r>
          </w:p>
        </w:tc>
        <w:tc>
          <w:tcPr>
            <w:tcW w:w="461" w:type="pct"/>
          </w:tcPr>
          <w:p w14:paraId="7592CE69" w14:textId="79EF43E7" w:rsidR="00F341E6" w:rsidRPr="004D0BB9" w:rsidRDefault="001F23F7" w:rsidP="00666197">
            <w:pPr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0.08</w:t>
            </w:r>
          </w:p>
        </w:tc>
        <w:tc>
          <w:tcPr>
            <w:tcW w:w="452" w:type="pct"/>
          </w:tcPr>
          <w:p w14:paraId="1C059340" w14:textId="2A58F42D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631E3D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>1</w:t>
            </w:r>
          </w:p>
        </w:tc>
      </w:tr>
      <w:tr w:rsidR="004D0BB9" w:rsidRPr="004D0BB9" w14:paraId="11392EC9" w14:textId="77777777" w:rsidTr="00A54EE0">
        <w:trPr>
          <w:trHeight w:val="517"/>
        </w:trPr>
        <w:tc>
          <w:tcPr>
            <w:tcW w:w="1192" w:type="pct"/>
          </w:tcPr>
          <w:p w14:paraId="0BF70051" w14:textId="5DCA9CC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Pancreas (g)</w:t>
            </w:r>
          </w:p>
        </w:tc>
        <w:tc>
          <w:tcPr>
            <w:tcW w:w="639" w:type="pct"/>
          </w:tcPr>
          <w:p w14:paraId="1DD3CBAA" w14:textId="0EDA6C84" w:rsidR="00F341E6" w:rsidRPr="004D0BB9" w:rsidRDefault="007930C5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F341E6" w:rsidRPr="004D0BB9">
              <w:rPr>
                <w:rFonts w:cs="Times New Roman"/>
              </w:rPr>
              <w:t>7</w:t>
            </w:r>
            <w:r w:rsidR="000A2A85" w:rsidRPr="004D0BB9">
              <w:rPr>
                <w:rFonts w:cs="Times New Roman"/>
              </w:rPr>
              <w:t>4</w:t>
            </w:r>
            <w:r w:rsidR="00F341E6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0.</w:t>
            </w:r>
            <w:r w:rsidR="000A2A85" w:rsidRPr="004D0BB9">
              <w:rPr>
                <w:rFonts w:cs="Times New Roman"/>
              </w:rPr>
              <w:t>10</w:t>
            </w:r>
          </w:p>
        </w:tc>
        <w:tc>
          <w:tcPr>
            <w:tcW w:w="641" w:type="pct"/>
          </w:tcPr>
          <w:p w14:paraId="613900FD" w14:textId="4724AB9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7930C5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0</w:t>
            </w:r>
            <w:r w:rsidR="000A2A85" w:rsidRPr="004D0BB9">
              <w:rPr>
                <w:rFonts w:cs="Times New Roman"/>
              </w:rPr>
              <w:t>6</w:t>
            </w:r>
            <w:r w:rsidRPr="004D0BB9">
              <w:rPr>
                <w:rFonts w:cs="Times New Roman"/>
              </w:rPr>
              <w:t xml:space="preserve"> ± </w:t>
            </w:r>
            <w:r w:rsidR="002618C4" w:rsidRPr="004D0BB9">
              <w:rPr>
                <w:rFonts w:cs="Times New Roman"/>
              </w:rPr>
              <w:t>0.0</w:t>
            </w:r>
            <w:r w:rsidRPr="004D0BB9">
              <w:rPr>
                <w:rFonts w:cs="Times New Roman"/>
              </w:rPr>
              <w:t>4</w:t>
            </w:r>
          </w:p>
        </w:tc>
        <w:tc>
          <w:tcPr>
            <w:tcW w:w="639" w:type="pct"/>
          </w:tcPr>
          <w:p w14:paraId="62E7C7A5" w14:textId="272CE51B" w:rsidR="00F341E6" w:rsidRPr="004D0BB9" w:rsidRDefault="002618C4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0A2A85" w:rsidRPr="004D0BB9">
              <w:rPr>
                <w:rFonts w:cs="Times New Roman"/>
              </w:rPr>
              <w:t>90</w:t>
            </w:r>
            <w:r w:rsidR="00F341E6" w:rsidRPr="004D0BB9">
              <w:rPr>
                <w:rFonts w:cs="Times New Roman"/>
              </w:rPr>
              <w:t xml:space="preserve"> ± </w:t>
            </w:r>
            <w:r w:rsidR="00B950AE" w:rsidRPr="004D0BB9">
              <w:rPr>
                <w:rFonts w:cs="Times New Roman"/>
              </w:rPr>
              <w:t>0.0</w:t>
            </w:r>
            <w:r w:rsidR="000A2A85" w:rsidRPr="004D0BB9">
              <w:rPr>
                <w:rFonts w:cs="Times New Roman"/>
              </w:rPr>
              <w:t>8</w:t>
            </w:r>
          </w:p>
        </w:tc>
        <w:tc>
          <w:tcPr>
            <w:tcW w:w="640" w:type="pct"/>
          </w:tcPr>
          <w:p w14:paraId="70E2E7B2" w14:textId="03D4599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B950AE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 xml:space="preserve">06 ± </w:t>
            </w:r>
            <w:r w:rsidR="00B950AE" w:rsidRPr="004D0BB9">
              <w:rPr>
                <w:rFonts w:cs="Times New Roman"/>
              </w:rPr>
              <w:t>0.</w:t>
            </w:r>
            <w:r w:rsidR="00AB7588" w:rsidRPr="004D0BB9">
              <w:rPr>
                <w:rFonts w:cs="Times New Roman"/>
              </w:rPr>
              <w:t>19</w:t>
            </w:r>
          </w:p>
        </w:tc>
        <w:tc>
          <w:tcPr>
            <w:tcW w:w="336" w:type="pct"/>
          </w:tcPr>
          <w:p w14:paraId="4BDF80F0" w14:textId="6004090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B7588" w:rsidRPr="004D0BB9">
              <w:rPr>
                <w:rFonts w:cs="Times New Roman"/>
              </w:rPr>
              <w:t>50</w:t>
            </w:r>
          </w:p>
        </w:tc>
        <w:tc>
          <w:tcPr>
            <w:tcW w:w="461" w:type="pct"/>
          </w:tcPr>
          <w:p w14:paraId="586258F8" w14:textId="7F8EAFB9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AB7588" w:rsidRPr="004D0BB9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452" w:type="pct"/>
          </w:tcPr>
          <w:p w14:paraId="4FFBFD81" w14:textId="510F540F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AB7588" w:rsidRPr="004D0BB9">
              <w:rPr>
                <w:rFonts w:cs="Times New Roman"/>
              </w:rPr>
              <w:t>51</w:t>
            </w:r>
          </w:p>
        </w:tc>
      </w:tr>
      <w:tr w:rsidR="004D0BB9" w:rsidRPr="004D0BB9" w14:paraId="013FC9FF" w14:textId="77777777" w:rsidTr="00A54EE0">
        <w:trPr>
          <w:trHeight w:val="517"/>
        </w:trPr>
        <w:tc>
          <w:tcPr>
            <w:tcW w:w="1192" w:type="pct"/>
          </w:tcPr>
          <w:p w14:paraId="59C47E3B" w14:textId="566AC3A8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Pancreas/body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622B7386" w14:textId="2F6BD296" w:rsidR="00F341E6" w:rsidRPr="004D0BB9" w:rsidRDefault="005B42B4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</w:t>
            </w:r>
            <w:r w:rsidR="00012158" w:rsidRPr="004D0BB9">
              <w:rPr>
                <w:rFonts w:cs="Times New Roman"/>
              </w:rPr>
              <w:t>8</w:t>
            </w:r>
            <w:r w:rsidR="00F341E6" w:rsidRPr="004D0BB9">
              <w:rPr>
                <w:rFonts w:cs="Times New Roman"/>
              </w:rPr>
              <w:t xml:space="preserve"> ± </w:t>
            </w:r>
            <w:r w:rsidR="00012158" w:rsidRPr="004D0BB9">
              <w:rPr>
                <w:rFonts w:cs="Times New Roman"/>
              </w:rPr>
              <w:t>1.0</w:t>
            </w:r>
          </w:p>
        </w:tc>
        <w:tc>
          <w:tcPr>
            <w:tcW w:w="641" w:type="pct"/>
          </w:tcPr>
          <w:p w14:paraId="37FBD092" w14:textId="23FDE10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783391" w:rsidRPr="004D0BB9">
              <w:rPr>
                <w:rFonts w:cs="Times New Roman"/>
              </w:rPr>
              <w:t>.</w:t>
            </w:r>
            <w:r w:rsidR="00012158" w:rsidRPr="004D0BB9">
              <w:rPr>
                <w:rFonts w:cs="Times New Roman"/>
              </w:rPr>
              <w:t>8</w:t>
            </w:r>
            <w:r w:rsidRPr="004D0BB9">
              <w:rPr>
                <w:rFonts w:cs="Times New Roman"/>
              </w:rPr>
              <w:t xml:space="preserve"> ± 0.</w:t>
            </w:r>
            <w:r w:rsidR="00B55B37" w:rsidRPr="004D0BB9">
              <w:rPr>
                <w:rFonts w:cs="Times New Roman"/>
              </w:rPr>
              <w:t>5</w:t>
            </w:r>
          </w:p>
        </w:tc>
        <w:tc>
          <w:tcPr>
            <w:tcW w:w="639" w:type="pct"/>
          </w:tcPr>
          <w:p w14:paraId="527D324D" w14:textId="26CE6C58" w:rsidR="00F341E6" w:rsidRPr="004D0BB9" w:rsidRDefault="0078339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</w:t>
            </w:r>
            <w:r w:rsidR="00B55B37" w:rsidRPr="004D0BB9">
              <w:rPr>
                <w:rFonts w:cs="Times New Roman"/>
              </w:rPr>
              <w:t>9</w:t>
            </w:r>
            <w:r w:rsidR="00F341E6" w:rsidRPr="004D0BB9">
              <w:rPr>
                <w:rFonts w:cs="Times New Roman"/>
              </w:rPr>
              <w:t xml:space="preserve"> ± 0.</w:t>
            </w:r>
            <w:r w:rsidR="00B55B37" w:rsidRPr="004D0BB9">
              <w:rPr>
                <w:rFonts w:cs="Times New Roman"/>
              </w:rPr>
              <w:t>8</w:t>
            </w:r>
          </w:p>
        </w:tc>
        <w:tc>
          <w:tcPr>
            <w:tcW w:w="640" w:type="pct"/>
          </w:tcPr>
          <w:p w14:paraId="27FF95D5" w14:textId="2D23DF76" w:rsidR="00F341E6" w:rsidRPr="004D0BB9" w:rsidRDefault="0078339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1.6</w:t>
            </w:r>
            <w:r w:rsidR="00F341E6" w:rsidRPr="004D0BB9">
              <w:rPr>
                <w:rFonts w:cs="Times New Roman"/>
              </w:rPr>
              <w:t xml:space="preserve"> ± </w:t>
            </w:r>
            <w:r w:rsidR="00B55B37" w:rsidRPr="004D0BB9">
              <w:rPr>
                <w:rFonts w:cs="Times New Roman"/>
              </w:rPr>
              <w:t>1.</w:t>
            </w:r>
            <w:r w:rsidR="00BD384D" w:rsidRPr="004D0BB9">
              <w:rPr>
                <w:rFonts w:cs="Times New Roman"/>
              </w:rPr>
              <w:t>90</w:t>
            </w:r>
          </w:p>
        </w:tc>
        <w:tc>
          <w:tcPr>
            <w:tcW w:w="336" w:type="pct"/>
          </w:tcPr>
          <w:p w14:paraId="1323C866" w14:textId="594BAB1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BD384D" w:rsidRPr="004D0BB9">
              <w:rPr>
                <w:rFonts w:cs="Times New Roman"/>
              </w:rPr>
              <w:t>95</w:t>
            </w:r>
          </w:p>
        </w:tc>
        <w:tc>
          <w:tcPr>
            <w:tcW w:w="461" w:type="pct"/>
          </w:tcPr>
          <w:p w14:paraId="5ECBB77C" w14:textId="2339ACB0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BD384D" w:rsidRPr="004D0BB9">
              <w:rPr>
                <w:rFonts w:cs="Times New Roman"/>
              </w:rPr>
              <w:t>88</w:t>
            </w:r>
          </w:p>
        </w:tc>
        <w:tc>
          <w:tcPr>
            <w:tcW w:w="452" w:type="pct"/>
          </w:tcPr>
          <w:p w14:paraId="484B065C" w14:textId="110403E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BD384D" w:rsidRPr="004D0BB9">
              <w:rPr>
                <w:rFonts w:cs="Times New Roman"/>
              </w:rPr>
              <w:t>88</w:t>
            </w:r>
          </w:p>
        </w:tc>
      </w:tr>
      <w:tr w:rsidR="004D0BB9" w:rsidRPr="004D0BB9" w14:paraId="01F73017" w14:textId="77777777" w:rsidTr="00A54EE0">
        <w:trPr>
          <w:trHeight w:val="517"/>
        </w:trPr>
        <w:tc>
          <w:tcPr>
            <w:tcW w:w="1192" w:type="pct"/>
          </w:tcPr>
          <w:p w14:paraId="0734F58F" w14:textId="64960C7A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lastRenderedPageBreak/>
              <w:t>Mesenteric fat (g)</w:t>
            </w:r>
          </w:p>
        </w:tc>
        <w:tc>
          <w:tcPr>
            <w:tcW w:w="639" w:type="pct"/>
          </w:tcPr>
          <w:p w14:paraId="15BD3217" w14:textId="46A90638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</w:t>
            </w:r>
            <w:r w:rsidR="009E147E" w:rsidRPr="004D0BB9">
              <w:rPr>
                <w:rFonts w:cs="Times New Roman"/>
              </w:rPr>
              <w:t>.</w:t>
            </w:r>
            <w:r w:rsidR="00CF2595" w:rsidRPr="004D0BB9">
              <w:rPr>
                <w:rFonts w:cs="Times New Roman"/>
              </w:rPr>
              <w:t>23</w:t>
            </w:r>
            <w:r w:rsidRPr="004D0BB9">
              <w:rPr>
                <w:rFonts w:cs="Times New Roman"/>
              </w:rPr>
              <w:t xml:space="preserve"> ± </w:t>
            </w:r>
            <w:r w:rsidR="00CF2595" w:rsidRPr="004D0BB9">
              <w:rPr>
                <w:rFonts w:cs="Times New Roman"/>
              </w:rPr>
              <w:t>0.94</w:t>
            </w:r>
          </w:p>
        </w:tc>
        <w:tc>
          <w:tcPr>
            <w:tcW w:w="641" w:type="pct"/>
          </w:tcPr>
          <w:p w14:paraId="163751BF" w14:textId="797060B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7</w:t>
            </w:r>
            <w:r w:rsidR="00E51493" w:rsidRPr="004D0BB9">
              <w:rPr>
                <w:rFonts w:cs="Times New Roman"/>
              </w:rPr>
              <w:t>.</w:t>
            </w:r>
            <w:r w:rsidR="00CF2595" w:rsidRPr="004D0BB9">
              <w:rPr>
                <w:rFonts w:cs="Times New Roman"/>
              </w:rPr>
              <w:t>26</w:t>
            </w:r>
            <w:r w:rsidRPr="004D0BB9">
              <w:rPr>
                <w:rFonts w:cs="Times New Roman"/>
              </w:rPr>
              <w:t xml:space="preserve"> ± </w:t>
            </w:r>
            <w:r w:rsidR="00CF2595" w:rsidRPr="004D0BB9">
              <w:rPr>
                <w:rFonts w:cs="Times New Roman"/>
              </w:rPr>
              <w:t>0.41</w:t>
            </w:r>
          </w:p>
        </w:tc>
        <w:tc>
          <w:tcPr>
            <w:tcW w:w="639" w:type="pct"/>
          </w:tcPr>
          <w:p w14:paraId="6347BCC0" w14:textId="081954CA" w:rsidR="00F341E6" w:rsidRPr="004D0BB9" w:rsidRDefault="00260C5A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6.96</w:t>
            </w:r>
            <w:r w:rsidR="00F341E6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0.69</w:t>
            </w:r>
          </w:p>
        </w:tc>
        <w:tc>
          <w:tcPr>
            <w:tcW w:w="640" w:type="pct"/>
          </w:tcPr>
          <w:p w14:paraId="52210853" w14:textId="504F681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7</w:t>
            </w:r>
            <w:r w:rsidR="00E51493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3</w:t>
            </w:r>
            <w:r w:rsidR="00E51493" w:rsidRPr="004D0BB9">
              <w:rPr>
                <w:rFonts w:cs="Times New Roman"/>
              </w:rPr>
              <w:t>1</w:t>
            </w:r>
            <w:r w:rsidRPr="004D0BB9">
              <w:rPr>
                <w:rFonts w:cs="Times New Roman"/>
              </w:rPr>
              <w:t xml:space="preserve"> ± </w:t>
            </w:r>
            <w:r w:rsidR="00260C5A" w:rsidRPr="004D0BB9">
              <w:rPr>
                <w:rFonts w:cs="Times New Roman"/>
              </w:rPr>
              <w:t>1.73</w:t>
            </w:r>
          </w:p>
        </w:tc>
        <w:tc>
          <w:tcPr>
            <w:tcW w:w="336" w:type="pct"/>
          </w:tcPr>
          <w:p w14:paraId="58492FF8" w14:textId="64CFD97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260C5A" w:rsidRPr="004D0BB9">
              <w:rPr>
                <w:rFonts w:cs="Times New Roman"/>
              </w:rPr>
              <w:t>72</w:t>
            </w:r>
          </w:p>
        </w:tc>
        <w:tc>
          <w:tcPr>
            <w:tcW w:w="461" w:type="pct"/>
          </w:tcPr>
          <w:p w14:paraId="0AC21271" w14:textId="66C5721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260C5A" w:rsidRPr="004D0BB9">
              <w:rPr>
                <w:rFonts w:cs="Times New Roman"/>
              </w:rPr>
              <w:t>52</w:t>
            </w:r>
          </w:p>
        </w:tc>
        <w:tc>
          <w:tcPr>
            <w:tcW w:w="452" w:type="pct"/>
          </w:tcPr>
          <w:p w14:paraId="524A2841" w14:textId="04DB597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260C5A" w:rsidRPr="004D0BB9">
              <w:rPr>
                <w:rFonts w:cs="Times New Roman"/>
              </w:rPr>
              <w:t>75</w:t>
            </w:r>
          </w:p>
        </w:tc>
      </w:tr>
      <w:tr w:rsidR="004D0BB9" w:rsidRPr="004D0BB9" w14:paraId="223D92D1" w14:textId="77777777" w:rsidTr="00A54EE0">
        <w:trPr>
          <w:trHeight w:val="517"/>
        </w:trPr>
        <w:tc>
          <w:tcPr>
            <w:tcW w:w="1192" w:type="pct"/>
          </w:tcPr>
          <w:p w14:paraId="02FC9A1B" w14:textId="473933D6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Mesenteric fat/body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2FB0B6AF" w14:textId="475343B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15</w:t>
            </w:r>
            <w:r w:rsidR="004F1D59" w:rsidRPr="004D0BB9">
              <w:rPr>
                <w:rFonts w:cs="Times New Roman"/>
              </w:rPr>
              <w:t>.</w:t>
            </w:r>
            <w:r w:rsidR="003E0B94" w:rsidRPr="004D0BB9">
              <w:rPr>
                <w:rFonts w:cs="Times New Roman"/>
              </w:rPr>
              <w:t>3</w:t>
            </w:r>
            <w:r w:rsidRPr="004D0BB9">
              <w:rPr>
                <w:rFonts w:cs="Times New Roman"/>
              </w:rPr>
              <w:t xml:space="preserve"> ± 1</w:t>
            </w:r>
            <w:r w:rsidR="004F1D59" w:rsidRPr="004D0BB9">
              <w:rPr>
                <w:rFonts w:cs="Times New Roman"/>
              </w:rPr>
              <w:t>.</w:t>
            </w:r>
            <w:r w:rsidR="00914A97" w:rsidRPr="004D0BB9">
              <w:rPr>
                <w:rFonts w:cs="Times New Roman"/>
              </w:rPr>
              <w:t>2</w:t>
            </w:r>
          </w:p>
        </w:tc>
        <w:tc>
          <w:tcPr>
            <w:tcW w:w="641" w:type="pct"/>
          </w:tcPr>
          <w:p w14:paraId="295D1CE1" w14:textId="4AF848C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4F1D59" w:rsidRPr="004D0BB9">
              <w:rPr>
                <w:rFonts w:cs="Times New Roman"/>
              </w:rPr>
              <w:t>0.</w:t>
            </w:r>
            <w:r w:rsidR="00914A97" w:rsidRPr="004D0BB9">
              <w:rPr>
                <w:rFonts w:cs="Times New Roman"/>
              </w:rPr>
              <w:t>1</w:t>
            </w:r>
            <w:r w:rsidRPr="004D0BB9">
              <w:rPr>
                <w:rFonts w:cs="Times New Roman"/>
              </w:rPr>
              <w:t xml:space="preserve"> ± </w:t>
            </w:r>
            <w:r w:rsidR="00E31A81" w:rsidRPr="004D0BB9">
              <w:rPr>
                <w:rFonts w:cs="Times New Roman"/>
              </w:rPr>
              <w:t>0.</w:t>
            </w:r>
            <w:r w:rsidR="00914A97" w:rsidRPr="004D0BB9">
              <w:rPr>
                <w:rFonts w:cs="Times New Roman"/>
              </w:rPr>
              <w:t>5</w:t>
            </w:r>
          </w:p>
        </w:tc>
        <w:tc>
          <w:tcPr>
            <w:tcW w:w="639" w:type="pct"/>
          </w:tcPr>
          <w:p w14:paraId="7429B69B" w14:textId="1D030C62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914A97" w:rsidRPr="004D0BB9">
              <w:rPr>
                <w:rFonts w:cs="Times New Roman"/>
              </w:rPr>
              <w:t>4.6</w:t>
            </w:r>
            <w:r w:rsidRPr="004D0BB9">
              <w:rPr>
                <w:rFonts w:cs="Times New Roman"/>
              </w:rPr>
              <w:t xml:space="preserve"> ± </w:t>
            </w:r>
            <w:r w:rsidR="00914A97" w:rsidRPr="004D0BB9">
              <w:rPr>
                <w:rFonts w:cs="Times New Roman"/>
              </w:rPr>
              <w:t>0.9</w:t>
            </w:r>
          </w:p>
        </w:tc>
        <w:tc>
          <w:tcPr>
            <w:tcW w:w="640" w:type="pct"/>
          </w:tcPr>
          <w:p w14:paraId="7F4F5476" w14:textId="557ED40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E31A81" w:rsidRPr="004D0BB9">
              <w:rPr>
                <w:rFonts w:cs="Times New Roman"/>
              </w:rPr>
              <w:t>0.8</w:t>
            </w:r>
            <w:r w:rsidRPr="004D0BB9">
              <w:rPr>
                <w:rFonts w:cs="Times New Roman"/>
              </w:rPr>
              <w:t xml:space="preserve"> ± </w:t>
            </w:r>
            <w:r w:rsidR="00CD673A" w:rsidRPr="004D0BB9">
              <w:rPr>
                <w:rFonts w:cs="Times New Roman"/>
              </w:rPr>
              <w:t>2.1</w:t>
            </w:r>
          </w:p>
        </w:tc>
        <w:tc>
          <w:tcPr>
            <w:tcW w:w="336" w:type="pct"/>
          </w:tcPr>
          <w:p w14:paraId="21683253" w14:textId="2AEB093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D673A" w:rsidRPr="004D0BB9">
              <w:rPr>
                <w:rFonts w:cs="Times New Roman"/>
              </w:rPr>
              <w:t>98</w:t>
            </w:r>
          </w:p>
        </w:tc>
        <w:tc>
          <w:tcPr>
            <w:tcW w:w="461" w:type="pct"/>
          </w:tcPr>
          <w:p w14:paraId="355F4C94" w14:textId="7CF6D4F0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0.00</w:t>
            </w:r>
            <w:r w:rsidR="00CD673A" w:rsidRPr="004D0BB9">
              <w:rPr>
                <w:rFonts w:cs="Times New Roman"/>
                <w:b/>
              </w:rPr>
              <w:t>1</w:t>
            </w:r>
          </w:p>
        </w:tc>
        <w:tc>
          <w:tcPr>
            <w:tcW w:w="452" w:type="pct"/>
          </w:tcPr>
          <w:p w14:paraId="2409ACF9" w14:textId="6764A7C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D673A" w:rsidRPr="004D0BB9">
              <w:rPr>
                <w:rFonts w:cs="Times New Roman"/>
              </w:rPr>
              <w:t>60</w:t>
            </w:r>
          </w:p>
        </w:tc>
      </w:tr>
      <w:tr w:rsidR="004D0BB9" w:rsidRPr="004D0BB9" w14:paraId="669ED38C" w14:textId="77777777" w:rsidTr="00A54EE0">
        <w:trPr>
          <w:trHeight w:val="517"/>
        </w:trPr>
        <w:tc>
          <w:tcPr>
            <w:tcW w:w="1192" w:type="pct"/>
          </w:tcPr>
          <w:p w14:paraId="2F3624E8" w14:textId="74B67828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Peri-renal fat (g)</w:t>
            </w:r>
          </w:p>
        </w:tc>
        <w:tc>
          <w:tcPr>
            <w:tcW w:w="639" w:type="pct"/>
          </w:tcPr>
          <w:p w14:paraId="4B32AEF9" w14:textId="7FB0B83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9</w:t>
            </w:r>
            <w:r w:rsidR="00AB4189" w:rsidRPr="004D0BB9">
              <w:rPr>
                <w:rFonts w:cs="Times New Roman"/>
              </w:rPr>
              <w:t>.</w:t>
            </w:r>
            <w:r w:rsidR="00DA0DF7" w:rsidRPr="004D0BB9">
              <w:rPr>
                <w:rFonts w:cs="Times New Roman"/>
              </w:rPr>
              <w:t>96</w:t>
            </w:r>
            <w:r w:rsidRPr="004D0BB9">
              <w:rPr>
                <w:rFonts w:cs="Times New Roman"/>
              </w:rPr>
              <w:t xml:space="preserve"> ± </w:t>
            </w:r>
            <w:r w:rsidR="00DA0DF7" w:rsidRPr="004D0BB9">
              <w:rPr>
                <w:rFonts w:cs="Times New Roman"/>
              </w:rPr>
              <w:t>3.60</w:t>
            </w:r>
          </w:p>
        </w:tc>
        <w:tc>
          <w:tcPr>
            <w:tcW w:w="641" w:type="pct"/>
          </w:tcPr>
          <w:p w14:paraId="726F665D" w14:textId="0874535D" w:rsidR="00F341E6" w:rsidRPr="004D0BB9" w:rsidRDefault="00DA0DF7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18.78</w:t>
            </w:r>
            <w:r w:rsidR="00F341E6" w:rsidRPr="004D0BB9">
              <w:rPr>
                <w:rFonts w:cs="Times New Roman"/>
              </w:rPr>
              <w:t xml:space="preserve"> ± 1</w:t>
            </w:r>
            <w:r w:rsidR="00ED08E9" w:rsidRPr="004D0BB9">
              <w:rPr>
                <w:rFonts w:cs="Times New Roman"/>
              </w:rPr>
              <w:t>.</w:t>
            </w:r>
            <w:r w:rsidR="005D56F3" w:rsidRPr="004D0BB9">
              <w:rPr>
                <w:rFonts w:cs="Times New Roman"/>
              </w:rPr>
              <w:t>57</w:t>
            </w:r>
          </w:p>
        </w:tc>
        <w:tc>
          <w:tcPr>
            <w:tcW w:w="639" w:type="pct"/>
          </w:tcPr>
          <w:p w14:paraId="36B6EACF" w14:textId="3E43138B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5D56F3" w:rsidRPr="004D0BB9">
              <w:rPr>
                <w:rFonts w:cs="Times New Roman"/>
              </w:rPr>
              <w:t>0.21</w:t>
            </w:r>
            <w:r w:rsidRPr="004D0BB9">
              <w:rPr>
                <w:rFonts w:cs="Times New Roman"/>
              </w:rPr>
              <w:t xml:space="preserve"> ± 2</w:t>
            </w:r>
            <w:r w:rsidR="00ED08E9" w:rsidRPr="004D0BB9">
              <w:rPr>
                <w:rFonts w:cs="Times New Roman"/>
              </w:rPr>
              <w:t>.</w:t>
            </w:r>
            <w:r w:rsidR="005D56F3" w:rsidRPr="004D0BB9">
              <w:rPr>
                <w:rFonts w:cs="Times New Roman"/>
              </w:rPr>
              <w:t>65</w:t>
            </w:r>
          </w:p>
        </w:tc>
        <w:tc>
          <w:tcPr>
            <w:tcW w:w="640" w:type="pct"/>
          </w:tcPr>
          <w:p w14:paraId="225AC5C4" w14:textId="5AEAE3C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18</w:t>
            </w:r>
            <w:r w:rsidR="004D6706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 xml:space="preserve">75 ± </w:t>
            </w:r>
            <w:r w:rsidR="005D56F3" w:rsidRPr="004D0BB9">
              <w:rPr>
                <w:rFonts w:cs="Times New Roman"/>
              </w:rPr>
              <w:t>6.62</w:t>
            </w:r>
          </w:p>
        </w:tc>
        <w:tc>
          <w:tcPr>
            <w:tcW w:w="336" w:type="pct"/>
          </w:tcPr>
          <w:p w14:paraId="0F61BD62" w14:textId="128B042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B5CBD" w:rsidRPr="004D0BB9">
              <w:rPr>
                <w:rFonts w:cs="Times New Roman"/>
              </w:rPr>
              <w:t>98</w:t>
            </w:r>
          </w:p>
        </w:tc>
        <w:tc>
          <w:tcPr>
            <w:tcW w:w="461" w:type="pct"/>
          </w:tcPr>
          <w:p w14:paraId="33AB0F86" w14:textId="734D006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CB5CBD" w:rsidRPr="004D0BB9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52" w:type="pct"/>
          </w:tcPr>
          <w:p w14:paraId="447F66FD" w14:textId="1024804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B5CBD" w:rsidRPr="004D0BB9">
              <w:rPr>
                <w:rFonts w:cs="Times New Roman"/>
              </w:rPr>
              <w:t>97</w:t>
            </w:r>
          </w:p>
        </w:tc>
      </w:tr>
      <w:tr w:rsidR="004D0BB9" w:rsidRPr="004D0BB9" w14:paraId="0124AAFF" w14:textId="77777777" w:rsidTr="00A54EE0">
        <w:trPr>
          <w:trHeight w:val="517"/>
        </w:trPr>
        <w:tc>
          <w:tcPr>
            <w:tcW w:w="1192" w:type="pct"/>
          </w:tcPr>
          <w:p w14:paraId="76268151" w14:textId="3C30F149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Peri-renal fat/body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3E3BEA00" w14:textId="076A176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0B3CA2" w:rsidRPr="004D0BB9">
              <w:rPr>
                <w:rFonts w:cs="Times New Roman"/>
              </w:rPr>
              <w:t>4.3</w:t>
            </w:r>
            <w:r w:rsidRPr="004D0BB9">
              <w:rPr>
                <w:rFonts w:cs="Times New Roman"/>
              </w:rPr>
              <w:t xml:space="preserve"> ± </w:t>
            </w:r>
            <w:r w:rsidR="00847FAF" w:rsidRPr="004D0BB9">
              <w:rPr>
                <w:rFonts w:cs="Times New Roman"/>
              </w:rPr>
              <w:t>4.4</w:t>
            </w:r>
          </w:p>
        </w:tc>
        <w:tc>
          <w:tcPr>
            <w:tcW w:w="641" w:type="pct"/>
          </w:tcPr>
          <w:p w14:paraId="1B8CD94B" w14:textId="2A2AECE6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847FAF" w:rsidRPr="004D0BB9">
              <w:rPr>
                <w:rFonts w:cs="Times New Roman"/>
              </w:rPr>
              <w:t>5.9</w:t>
            </w:r>
            <w:r w:rsidRPr="004D0BB9">
              <w:rPr>
                <w:rFonts w:cs="Times New Roman"/>
              </w:rPr>
              <w:t xml:space="preserve"> ± </w:t>
            </w:r>
            <w:r w:rsidR="00847FAF" w:rsidRPr="004D0BB9">
              <w:rPr>
                <w:rFonts w:cs="Times New Roman"/>
              </w:rPr>
              <w:t>1.9</w:t>
            </w:r>
          </w:p>
        </w:tc>
        <w:tc>
          <w:tcPr>
            <w:tcW w:w="639" w:type="pct"/>
          </w:tcPr>
          <w:p w14:paraId="0578DD2E" w14:textId="653DA9A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847FAF" w:rsidRPr="004D0BB9">
              <w:rPr>
                <w:rFonts w:cs="Times New Roman"/>
              </w:rPr>
              <w:t>0.6</w:t>
            </w:r>
            <w:r w:rsidRPr="004D0BB9">
              <w:rPr>
                <w:rFonts w:cs="Times New Roman"/>
              </w:rPr>
              <w:t xml:space="preserve"> ± </w:t>
            </w:r>
            <w:r w:rsidR="00847FAF" w:rsidRPr="004D0BB9">
              <w:rPr>
                <w:rFonts w:cs="Times New Roman"/>
              </w:rPr>
              <w:t>3.3</w:t>
            </w:r>
          </w:p>
        </w:tc>
        <w:tc>
          <w:tcPr>
            <w:tcW w:w="640" w:type="pct"/>
          </w:tcPr>
          <w:p w14:paraId="08C9D367" w14:textId="08D2F0B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F23AC5" w:rsidRPr="004D0BB9">
              <w:rPr>
                <w:rFonts w:cs="Times New Roman"/>
              </w:rPr>
              <w:t>7</w:t>
            </w:r>
            <w:r w:rsidR="00DA395E" w:rsidRPr="004D0BB9">
              <w:rPr>
                <w:rFonts w:cs="Times New Roman"/>
              </w:rPr>
              <w:t>.7</w:t>
            </w:r>
            <w:r w:rsidRPr="004D0BB9">
              <w:rPr>
                <w:rFonts w:cs="Times New Roman"/>
              </w:rPr>
              <w:t xml:space="preserve"> ± </w:t>
            </w:r>
            <w:r w:rsidR="00DA395E" w:rsidRPr="004D0BB9">
              <w:rPr>
                <w:rFonts w:cs="Times New Roman"/>
              </w:rPr>
              <w:t>8.2</w:t>
            </w:r>
          </w:p>
        </w:tc>
        <w:tc>
          <w:tcPr>
            <w:tcW w:w="336" w:type="pct"/>
          </w:tcPr>
          <w:p w14:paraId="41BFD7E8" w14:textId="25DCBF4C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0.8</w:t>
            </w:r>
            <w:r w:rsidR="00DA395E" w:rsidRPr="004D0BB9">
              <w:rPr>
                <w:rFonts w:cs="Times New Roman"/>
              </w:rPr>
              <w:t>5</w:t>
            </w:r>
          </w:p>
        </w:tc>
        <w:tc>
          <w:tcPr>
            <w:tcW w:w="461" w:type="pct"/>
          </w:tcPr>
          <w:p w14:paraId="77CAAFAD" w14:textId="6AE99570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DA395E" w:rsidRPr="004D0BB9">
              <w:rPr>
                <w:rFonts w:cs="Times New Roman"/>
              </w:rPr>
              <w:t>40</w:t>
            </w:r>
          </w:p>
        </w:tc>
        <w:tc>
          <w:tcPr>
            <w:tcW w:w="452" w:type="pct"/>
          </w:tcPr>
          <w:p w14:paraId="35C27C3B" w14:textId="0286E3E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DA395E" w:rsidRPr="004D0BB9">
              <w:rPr>
                <w:rFonts w:cs="Times New Roman"/>
              </w:rPr>
              <w:t>58</w:t>
            </w:r>
          </w:p>
        </w:tc>
      </w:tr>
      <w:tr w:rsidR="004D0BB9" w:rsidRPr="004D0BB9" w14:paraId="1206A3AC" w14:textId="77777777" w:rsidTr="00A54EE0">
        <w:trPr>
          <w:trHeight w:val="517"/>
        </w:trPr>
        <w:tc>
          <w:tcPr>
            <w:tcW w:w="1192" w:type="pct"/>
          </w:tcPr>
          <w:p w14:paraId="76C097A7" w14:textId="54F6E569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Abdominal fat (g)</w:t>
            </w:r>
          </w:p>
        </w:tc>
        <w:tc>
          <w:tcPr>
            <w:tcW w:w="639" w:type="pct"/>
          </w:tcPr>
          <w:p w14:paraId="5586E983" w14:textId="4E74CDF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8</w:t>
            </w:r>
            <w:r w:rsidR="00456E78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4</w:t>
            </w:r>
            <w:r w:rsidR="00A21350" w:rsidRPr="004D0BB9">
              <w:rPr>
                <w:rFonts w:cs="Times New Roman"/>
              </w:rPr>
              <w:t>3</w:t>
            </w:r>
            <w:r w:rsidRPr="004D0BB9">
              <w:rPr>
                <w:rFonts w:cs="Times New Roman"/>
              </w:rPr>
              <w:t xml:space="preserve"> ± </w:t>
            </w:r>
            <w:r w:rsidR="00A21350" w:rsidRPr="004D0BB9">
              <w:rPr>
                <w:rFonts w:cs="Times New Roman"/>
              </w:rPr>
              <w:t>1.36</w:t>
            </w:r>
          </w:p>
        </w:tc>
        <w:tc>
          <w:tcPr>
            <w:tcW w:w="641" w:type="pct"/>
          </w:tcPr>
          <w:p w14:paraId="33B9381B" w14:textId="06B9B5E2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12</w:t>
            </w:r>
            <w:r w:rsidR="00456E78" w:rsidRPr="004D0BB9">
              <w:rPr>
                <w:rFonts w:cs="Times New Roman"/>
              </w:rPr>
              <w:t>.</w:t>
            </w:r>
            <w:r w:rsidR="00A21350" w:rsidRPr="004D0BB9">
              <w:rPr>
                <w:rFonts w:cs="Times New Roman"/>
              </w:rPr>
              <w:t>02</w:t>
            </w:r>
            <w:r w:rsidRPr="004D0BB9">
              <w:rPr>
                <w:rFonts w:cs="Times New Roman"/>
              </w:rPr>
              <w:t xml:space="preserve"> ± </w:t>
            </w:r>
            <w:r w:rsidR="00456E78" w:rsidRPr="004D0BB9">
              <w:rPr>
                <w:rFonts w:cs="Times New Roman"/>
              </w:rPr>
              <w:t>0.</w:t>
            </w:r>
            <w:r w:rsidRPr="004D0BB9">
              <w:rPr>
                <w:rFonts w:cs="Times New Roman"/>
              </w:rPr>
              <w:t>5</w:t>
            </w:r>
            <w:r w:rsidR="00A21350" w:rsidRPr="004D0BB9">
              <w:rPr>
                <w:rFonts w:cs="Times New Roman"/>
              </w:rPr>
              <w:t>9</w:t>
            </w:r>
          </w:p>
        </w:tc>
        <w:tc>
          <w:tcPr>
            <w:tcW w:w="639" w:type="pct"/>
          </w:tcPr>
          <w:p w14:paraId="63AA44C4" w14:textId="68770FF2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8</w:t>
            </w:r>
            <w:r w:rsidR="00456E78" w:rsidRPr="004D0BB9">
              <w:rPr>
                <w:rFonts w:cs="Times New Roman"/>
              </w:rPr>
              <w:t>.</w:t>
            </w:r>
            <w:r w:rsidR="00A21350" w:rsidRPr="004D0BB9">
              <w:rPr>
                <w:rFonts w:cs="Times New Roman"/>
              </w:rPr>
              <w:t>12</w:t>
            </w:r>
            <w:r w:rsidRPr="004D0BB9">
              <w:rPr>
                <w:rFonts w:cs="Times New Roman"/>
              </w:rPr>
              <w:t xml:space="preserve"> ± </w:t>
            </w:r>
            <w:r w:rsidR="00696279" w:rsidRPr="004D0BB9">
              <w:rPr>
                <w:rFonts w:cs="Times New Roman"/>
              </w:rPr>
              <w:t>1.00</w:t>
            </w:r>
          </w:p>
        </w:tc>
        <w:tc>
          <w:tcPr>
            <w:tcW w:w="640" w:type="pct"/>
          </w:tcPr>
          <w:p w14:paraId="161CEEB2" w14:textId="2E05E181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15</w:t>
            </w:r>
            <w:r w:rsidR="00696279" w:rsidRPr="004D0BB9">
              <w:rPr>
                <w:rFonts w:cs="Times New Roman"/>
              </w:rPr>
              <w:t>.13</w:t>
            </w:r>
            <w:r w:rsidRPr="004D0BB9">
              <w:rPr>
                <w:rFonts w:cs="Times New Roman"/>
              </w:rPr>
              <w:t xml:space="preserve"> ± 2</w:t>
            </w:r>
            <w:r w:rsidR="00A66A49" w:rsidRPr="004D0BB9">
              <w:rPr>
                <w:rFonts w:cs="Times New Roman"/>
              </w:rPr>
              <w:t>.</w:t>
            </w:r>
            <w:r w:rsidR="00696279" w:rsidRPr="004D0BB9">
              <w:rPr>
                <w:rFonts w:cs="Times New Roman"/>
              </w:rPr>
              <w:t>50</w:t>
            </w:r>
          </w:p>
        </w:tc>
        <w:tc>
          <w:tcPr>
            <w:tcW w:w="336" w:type="pct"/>
          </w:tcPr>
          <w:p w14:paraId="6EFDCDD2" w14:textId="2C7AC0A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696279" w:rsidRPr="004D0BB9">
              <w:rPr>
                <w:rFonts w:cs="Times New Roman"/>
              </w:rPr>
              <w:t>37</w:t>
            </w:r>
          </w:p>
        </w:tc>
        <w:tc>
          <w:tcPr>
            <w:tcW w:w="461" w:type="pct"/>
          </w:tcPr>
          <w:p w14:paraId="19CDE31C" w14:textId="6DF3F1C7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357208" w:rsidRPr="004D0BB9">
              <w:rPr>
                <w:rFonts w:cs="Times New Roman"/>
                <w:b/>
              </w:rPr>
              <w:t>0</w:t>
            </w:r>
            <w:r w:rsidR="00696279" w:rsidRPr="004D0BB9">
              <w:rPr>
                <w:rFonts w:cs="Times New Roman"/>
                <w:b/>
              </w:rPr>
              <w:t>1</w:t>
            </w:r>
          </w:p>
        </w:tc>
        <w:tc>
          <w:tcPr>
            <w:tcW w:w="452" w:type="pct"/>
          </w:tcPr>
          <w:p w14:paraId="0A8E595B" w14:textId="7FAA659F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8A0B44" w:rsidRPr="004D0BB9">
              <w:rPr>
                <w:rFonts w:cs="Times New Roman"/>
              </w:rPr>
              <w:t>27</w:t>
            </w:r>
          </w:p>
        </w:tc>
      </w:tr>
      <w:tr w:rsidR="004D0BB9" w:rsidRPr="004D0BB9" w14:paraId="42B590A7" w14:textId="77777777" w:rsidTr="00A54EE0">
        <w:trPr>
          <w:trHeight w:val="517"/>
        </w:trPr>
        <w:tc>
          <w:tcPr>
            <w:tcW w:w="1192" w:type="pct"/>
          </w:tcPr>
          <w:p w14:paraId="23C1A606" w14:textId="25AC198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Abdominal fat/body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</w:tcPr>
          <w:p w14:paraId="570AF1EB" w14:textId="74FBC2B0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AC61F4" w:rsidRPr="004D0BB9">
              <w:rPr>
                <w:rFonts w:cs="Times New Roman"/>
              </w:rPr>
              <w:t>0.7</w:t>
            </w:r>
            <w:r w:rsidRPr="004D0BB9">
              <w:rPr>
                <w:rFonts w:cs="Times New Roman"/>
              </w:rPr>
              <w:t xml:space="preserve"> ± </w:t>
            </w:r>
            <w:r w:rsidR="005128FB" w:rsidRPr="004D0BB9">
              <w:rPr>
                <w:rFonts w:cs="Times New Roman"/>
              </w:rPr>
              <w:t>1.7</w:t>
            </w:r>
          </w:p>
        </w:tc>
        <w:tc>
          <w:tcPr>
            <w:tcW w:w="641" w:type="pct"/>
          </w:tcPr>
          <w:p w14:paraId="59EFB7FC" w14:textId="281AEF44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AC61F4" w:rsidRPr="004D0BB9">
              <w:rPr>
                <w:rFonts w:cs="Times New Roman"/>
              </w:rPr>
              <w:t>6.</w:t>
            </w:r>
            <w:r w:rsidR="005128FB" w:rsidRPr="004D0BB9">
              <w:rPr>
                <w:rFonts w:cs="Times New Roman"/>
              </w:rPr>
              <w:t>4</w:t>
            </w:r>
            <w:r w:rsidRPr="004D0BB9">
              <w:rPr>
                <w:rFonts w:cs="Times New Roman"/>
              </w:rPr>
              <w:t xml:space="preserve"> ± </w:t>
            </w:r>
            <w:r w:rsidR="00196420" w:rsidRPr="004D0BB9">
              <w:rPr>
                <w:rFonts w:cs="Times New Roman"/>
              </w:rPr>
              <w:t>0.7</w:t>
            </w:r>
          </w:p>
        </w:tc>
        <w:tc>
          <w:tcPr>
            <w:tcW w:w="639" w:type="pct"/>
          </w:tcPr>
          <w:p w14:paraId="5C7222CD" w14:textId="0FE6BABD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1</w:t>
            </w:r>
            <w:r w:rsidR="00196420" w:rsidRPr="004D0BB9">
              <w:rPr>
                <w:rFonts w:cs="Times New Roman"/>
              </w:rPr>
              <w:t>7.2</w:t>
            </w:r>
            <w:r w:rsidRPr="004D0BB9">
              <w:rPr>
                <w:rFonts w:cs="Times New Roman"/>
              </w:rPr>
              <w:t xml:space="preserve"> ± </w:t>
            </w:r>
            <w:r w:rsidR="00196420" w:rsidRPr="004D0BB9">
              <w:rPr>
                <w:rFonts w:cs="Times New Roman"/>
              </w:rPr>
              <w:t>1.2</w:t>
            </w:r>
          </w:p>
        </w:tc>
        <w:tc>
          <w:tcPr>
            <w:tcW w:w="640" w:type="pct"/>
          </w:tcPr>
          <w:p w14:paraId="21ADEDAA" w14:textId="1269DEA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22</w:t>
            </w:r>
            <w:r w:rsidR="00927CA6" w:rsidRPr="004D0BB9">
              <w:rPr>
                <w:rFonts w:cs="Times New Roman"/>
              </w:rPr>
              <w:t>.3</w:t>
            </w:r>
            <w:r w:rsidRPr="004D0BB9">
              <w:rPr>
                <w:rFonts w:cs="Times New Roman"/>
              </w:rPr>
              <w:t xml:space="preserve"> ± </w:t>
            </w:r>
            <w:r w:rsidR="00DC1C08" w:rsidRPr="004D0BB9">
              <w:rPr>
                <w:rFonts w:cs="Times New Roman"/>
              </w:rPr>
              <w:t>3.1</w:t>
            </w:r>
          </w:p>
        </w:tc>
        <w:tc>
          <w:tcPr>
            <w:tcW w:w="336" w:type="pct"/>
          </w:tcPr>
          <w:p w14:paraId="28834869" w14:textId="56F104F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DC1C08" w:rsidRPr="004D0BB9">
              <w:rPr>
                <w:rFonts w:cs="Times New Roman"/>
              </w:rPr>
              <w:t>53</w:t>
            </w:r>
          </w:p>
        </w:tc>
        <w:tc>
          <w:tcPr>
            <w:tcW w:w="461" w:type="pct"/>
          </w:tcPr>
          <w:p w14:paraId="4F7D99B8" w14:textId="221BC8F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0.8</w:t>
            </w:r>
            <w:r w:rsidR="00DC1C08" w:rsidRPr="004D0BB9">
              <w:rPr>
                <w:rFonts w:cs="Times New Roman"/>
              </w:rPr>
              <w:t>4</w:t>
            </w:r>
          </w:p>
        </w:tc>
        <w:tc>
          <w:tcPr>
            <w:tcW w:w="452" w:type="pct"/>
          </w:tcPr>
          <w:p w14:paraId="207EFCD1" w14:textId="723071D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0.0</w:t>
            </w:r>
            <w:r w:rsidR="00DC1C08" w:rsidRPr="004D0BB9">
              <w:rPr>
                <w:rFonts w:cs="Times New Roman"/>
                <w:b/>
                <w:bCs/>
              </w:rPr>
              <w:t>2</w:t>
            </w:r>
          </w:p>
        </w:tc>
      </w:tr>
      <w:tr w:rsidR="004D0BB9" w:rsidRPr="004D0BB9" w14:paraId="74FF0506" w14:textId="77777777" w:rsidTr="00A54EE0">
        <w:trPr>
          <w:trHeight w:val="517"/>
        </w:trPr>
        <w:tc>
          <w:tcPr>
            <w:tcW w:w="1192" w:type="pct"/>
          </w:tcPr>
          <w:p w14:paraId="4A7B2F62" w14:textId="7FA229CC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Total fat (g)</w:t>
            </w:r>
          </w:p>
        </w:tc>
        <w:tc>
          <w:tcPr>
            <w:tcW w:w="639" w:type="pct"/>
          </w:tcPr>
          <w:p w14:paraId="72D59ED6" w14:textId="76887D23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24</w:t>
            </w:r>
            <w:r w:rsidR="00231B5A" w:rsidRPr="004D0BB9">
              <w:rPr>
                <w:rFonts w:cs="Times New Roman"/>
              </w:rPr>
              <w:t>.</w:t>
            </w:r>
            <w:r w:rsidR="00690EE6" w:rsidRPr="004D0BB9">
              <w:rPr>
                <w:rFonts w:cs="Times New Roman"/>
              </w:rPr>
              <w:t>63</w:t>
            </w:r>
            <w:r w:rsidRPr="004D0BB9">
              <w:rPr>
                <w:rFonts w:cs="Times New Roman"/>
              </w:rPr>
              <w:t xml:space="preserve"> ± </w:t>
            </w:r>
            <w:r w:rsidR="00690EE6" w:rsidRPr="004D0BB9">
              <w:rPr>
                <w:rFonts w:cs="Times New Roman"/>
              </w:rPr>
              <w:t>5.42</w:t>
            </w:r>
          </w:p>
        </w:tc>
        <w:tc>
          <w:tcPr>
            <w:tcW w:w="641" w:type="pct"/>
          </w:tcPr>
          <w:p w14:paraId="083B6897" w14:textId="3B824DDA" w:rsidR="00F341E6" w:rsidRPr="004D0BB9" w:rsidRDefault="00690E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38.06</w:t>
            </w:r>
            <w:r w:rsidR="00F341E6" w:rsidRPr="004D0BB9">
              <w:rPr>
                <w:rFonts w:cs="Times New Roman"/>
              </w:rPr>
              <w:t xml:space="preserve"> ± 2</w:t>
            </w:r>
            <w:r w:rsidR="00520F24" w:rsidRPr="004D0BB9">
              <w:rPr>
                <w:rFonts w:cs="Times New Roman"/>
              </w:rPr>
              <w:t>.</w:t>
            </w:r>
            <w:r w:rsidR="00A61ACD" w:rsidRPr="004D0BB9">
              <w:rPr>
                <w:rFonts w:cs="Times New Roman"/>
              </w:rPr>
              <w:t>37</w:t>
            </w:r>
          </w:p>
        </w:tc>
        <w:tc>
          <w:tcPr>
            <w:tcW w:w="639" w:type="pct"/>
          </w:tcPr>
          <w:p w14:paraId="6A280B3F" w14:textId="22CE93E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2</w:t>
            </w:r>
            <w:r w:rsidR="00846E5D" w:rsidRPr="004D0BB9">
              <w:rPr>
                <w:rFonts w:cs="Times New Roman"/>
              </w:rPr>
              <w:t>5</w:t>
            </w:r>
            <w:r w:rsidR="006B4F8A" w:rsidRPr="004D0BB9">
              <w:rPr>
                <w:rFonts w:cs="Times New Roman"/>
              </w:rPr>
              <w:t>.</w:t>
            </w:r>
            <w:r w:rsidR="00846E5D" w:rsidRPr="004D0BB9">
              <w:rPr>
                <w:rFonts w:cs="Times New Roman"/>
              </w:rPr>
              <w:t>29</w:t>
            </w:r>
            <w:r w:rsidRPr="004D0BB9">
              <w:rPr>
                <w:rFonts w:cs="Times New Roman"/>
              </w:rPr>
              <w:t xml:space="preserve"> ± </w:t>
            </w:r>
            <w:r w:rsidR="00846E5D" w:rsidRPr="004D0BB9">
              <w:rPr>
                <w:rFonts w:cs="Times New Roman"/>
              </w:rPr>
              <w:t>3.99</w:t>
            </w:r>
          </w:p>
        </w:tc>
        <w:tc>
          <w:tcPr>
            <w:tcW w:w="640" w:type="pct"/>
          </w:tcPr>
          <w:p w14:paraId="1D44580A" w14:textId="08A8B5A0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41</w:t>
            </w:r>
            <w:r w:rsidR="005B4309" w:rsidRPr="004D0BB9">
              <w:rPr>
                <w:rFonts w:cs="Times New Roman"/>
              </w:rPr>
              <w:t>.</w:t>
            </w:r>
            <w:r w:rsidRPr="004D0BB9">
              <w:rPr>
                <w:rFonts w:cs="Times New Roman"/>
              </w:rPr>
              <w:t>1</w:t>
            </w:r>
            <w:r w:rsidR="005B4309" w:rsidRPr="004D0BB9">
              <w:rPr>
                <w:rFonts w:cs="Times New Roman"/>
              </w:rPr>
              <w:t>9</w:t>
            </w:r>
            <w:r w:rsidRPr="004D0BB9">
              <w:rPr>
                <w:rFonts w:cs="Times New Roman"/>
              </w:rPr>
              <w:t xml:space="preserve"> ± </w:t>
            </w:r>
            <w:r w:rsidR="00B42818" w:rsidRPr="004D0BB9">
              <w:rPr>
                <w:rFonts w:cs="Times New Roman"/>
              </w:rPr>
              <w:t>9.96</w:t>
            </w:r>
          </w:p>
        </w:tc>
        <w:tc>
          <w:tcPr>
            <w:tcW w:w="336" w:type="pct"/>
          </w:tcPr>
          <w:p w14:paraId="61F23D8A" w14:textId="195B0F60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B42818" w:rsidRPr="004D0BB9">
              <w:rPr>
                <w:rFonts w:cs="Times New Roman"/>
              </w:rPr>
              <w:t>76</w:t>
            </w:r>
          </w:p>
        </w:tc>
        <w:tc>
          <w:tcPr>
            <w:tcW w:w="461" w:type="pct"/>
          </w:tcPr>
          <w:p w14:paraId="252FC308" w14:textId="4F8F34A0" w:rsidR="00F341E6" w:rsidRPr="004D0BB9" w:rsidRDefault="00F341E6" w:rsidP="00666197">
            <w:pPr>
              <w:rPr>
                <w:rFonts w:cs="Times New Roman"/>
                <w:b/>
              </w:rPr>
            </w:pPr>
            <w:r w:rsidRPr="004D0BB9">
              <w:rPr>
                <w:rFonts w:cs="Times New Roman"/>
                <w:b/>
              </w:rPr>
              <w:t>0.0</w:t>
            </w:r>
            <w:r w:rsidR="00B42818" w:rsidRPr="004D0BB9">
              <w:rPr>
                <w:rFonts w:cs="Times New Roman"/>
                <w:b/>
              </w:rPr>
              <w:t>2</w:t>
            </w:r>
          </w:p>
        </w:tc>
        <w:tc>
          <w:tcPr>
            <w:tcW w:w="452" w:type="pct"/>
          </w:tcPr>
          <w:p w14:paraId="3459D2F6" w14:textId="01D5539D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B42818" w:rsidRPr="004D0BB9">
              <w:rPr>
                <w:rFonts w:cs="Times New Roman"/>
              </w:rPr>
              <w:t>84</w:t>
            </w:r>
          </w:p>
        </w:tc>
      </w:tr>
      <w:tr w:rsidR="004D0BB9" w:rsidRPr="004D0BB9" w14:paraId="644E8CE0" w14:textId="77777777" w:rsidTr="00A54EE0">
        <w:trPr>
          <w:trHeight w:val="517"/>
        </w:trPr>
        <w:tc>
          <w:tcPr>
            <w:tcW w:w="1192" w:type="pct"/>
            <w:tcBorders>
              <w:bottom w:val="single" w:sz="4" w:space="0" w:color="auto"/>
            </w:tcBorders>
          </w:tcPr>
          <w:p w14:paraId="7670B954" w14:textId="7D49A0A4" w:rsidR="00F341E6" w:rsidRPr="004D0BB9" w:rsidRDefault="00F341E6" w:rsidP="00666197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Total fat/body weight (mg</w:t>
            </w:r>
            <w:r w:rsidR="00075577" w:rsidRPr="004D0BB9">
              <w:rPr>
                <w:rFonts w:cs="Times New Roman"/>
                <w:b/>
                <w:bCs/>
              </w:rPr>
              <w:t>/g</w:t>
            </w:r>
            <w:r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5D82B8FC" w14:textId="27E6E746" w:rsidR="00F341E6" w:rsidRPr="004D0BB9" w:rsidRDefault="00CD46D1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60.4</w:t>
            </w:r>
            <w:r w:rsidR="00F341E6" w:rsidRPr="004D0BB9">
              <w:rPr>
                <w:rFonts w:cs="Times New Roman"/>
              </w:rPr>
              <w:t xml:space="preserve"> ± </w:t>
            </w:r>
            <w:r w:rsidR="00AD24D5" w:rsidRPr="004D0BB9">
              <w:rPr>
                <w:rFonts w:cs="Times New Roman"/>
              </w:rPr>
              <w:t>6.1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AFF83EB" w14:textId="265E440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</w:t>
            </w:r>
            <w:r w:rsidR="00AD24D5" w:rsidRPr="004D0BB9">
              <w:rPr>
                <w:rFonts w:cs="Times New Roman"/>
              </w:rPr>
              <w:t>2.0</w:t>
            </w:r>
            <w:r w:rsidRPr="004D0BB9">
              <w:rPr>
                <w:rFonts w:cs="Times New Roman"/>
              </w:rPr>
              <w:t xml:space="preserve"> ± </w:t>
            </w:r>
            <w:r w:rsidR="00AD24D5" w:rsidRPr="004D0BB9">
              <w:rPr>
                <w:rFonts w:cs="Times New Roman"/>
              </w:rPr>
              <w:t>2.7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3774CF8C" w14:textId="19088857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5</w:t>
            </w:r>
            <w:r w:rsidR="00AD24D5" w:rsidRPr="004D0BB9">
              <w:rPr>
                <w:rFonts w:cs="Times New Roman"/>
              </w:rPr>
              <w:t>2.4</w:t>
            </w:r>
            <w:r w:rsidRPr="004D0BB9">
              <w:rPr>
                <w:rFonts w:cs="Times New Roman"/>
              </w:rPr>
              <w:t xml:space="preserve"> ± </w:t>
            </w:r>
            <w:r w:rsidR="00DF6AEF" w:rsidRPr="004D0BB9">
              <w:rPr>
                <w:rFonts w:cs="Times New Roman"/>
              </w:rPr>
              <w:t>4.5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174B0D65" w14:textId="224BB945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6</w:t>
            </w:r>
            <w:r w:rsidR="00A54EE0" w:rsidRPr="004D0BB9">
              <w:rPr>
                <w:rFonts w:cs="Times New Roman"/>
              </w:rPr>
              <w:t>0.8</w:t>
            </w:r>
            <w:r w:rsidRPr="004D0BB9">
              <w:rPr>
                <w:rFonts w:cs="Times New Roman"/>
              </w:rPr>
              <w:t xml:space="preserve"> ± 1</w:t>
            </w:r>
            <w:r w:rsidR="00DF6AEF" w:rsidRPr="004D0BB9">
              <w:rPr>
                <w:rFonts w:cs="Times New Roman"/>
              </w:rPr>
              <w:t>1.3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54DA5DF" w14:textId="0DF62D9E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DF6AEF" w:rsidRPr="004D0BB9">
              <w:rPr>
                <w:rFonts w:cs="Times New Roman"/>
              </w:rPr>
              <w:t>95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7EE12F1B" w14:textId="0D2919CA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0.9</w:t>
            </w:r>
            <w:r w:rsidR="00DF6AEF" w:rsidRPr="004D0BB9">
              <w:rPr>
                <w:rFonts w:cs="Times New Roman"/>
              </w:rPr>
              <w:t>9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1FD90982" w14:textId="0D26B4A9" w:rsidR="00F341E6" w:rsidRPr="004D0BB9" w:rsidRDefault="00F341E6" w:rsidP="00666197">
            <w:pPr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DF6AEF" w:rsidRPr="004D0BB9">
              <w:rPr>
                <w:rFonts w:cs="Times New Roman"/>
              </w:rPr>
              <w:t>23</w:t>
            </w:r>
          </w:p>
        </w:tc>
      </w:tr>
    </w:tbl>
    <w:p w14:paraId="44038A03" w14:textId="02BDA1F8" w:rsidR="00E91ED0" w:rsidRDefault="00933D27" w:rsidP="005B4309">
      <w:r w:rsidRPr="004D0BB9">
        <w:t>Absolute and relative (to body weight) o</w:t>
      </w:r>
      <w:r w:rsidRPr="004D0BB9">
        <w:rPr>
          <w:rFonts w:cs="Times New Roman"/>
          <w:szCs w:val="24"/>
        </w:rPr>
        <w:t>rgan and fat pad weights from male and female offspring exposed to maternal low or normal protein diet at PN360.</w:t>
      </w:r>
      <w:r w:rsidRPr="004D0BB9">
        <w:t xml:space="preserve"> Values are mean </w:t>
      </w:r>
      <w:r w:rsidRPr="004D0BB9">
        <w:rPr>
          <w:rFonts w:cs="Times New Roman"/>
        </w:rPr>
        <w:t xml:space="preserve">± SEM, </w:t>
      </w:r>
      <w:proofErr w:type="spellStart"/>
      <w:r w:rsidR="00403260" w:rsidRPr="004D0BB9">
        <w:rPr>
          <w:rFonts w:cs="Times New Roman"/>
        </w:rPr>
        <w:t>N</w:t>
      </w:r>
      <w:r w:rsidR="00C04F73" w:rsidRPr="004D0BB9">
        <w:rPr>
          <w:rFonts w:cs="Times New Roman"/>
          <w:vertAlign w:val="subscript"/>
        </w:rPr>
        <w:t>litter</w:t>
      </w:r>
      <w:proofErr w:type="spellEnd"/>
      <w:r w:rsidRPr="004D0BB9">
        <w:rPr>
          <w:rFonts w:cs="Times New Roman"/>
        </w:rPr>
        <w:t xml:space="preserve"> represents the number of litters, </w:t>
      </w:r>
      <w:r w:rsidR="00F3015A" w:rsidRPr="004D0BB9">
        <w:rPr>
          <w:rFonts w:cs="Times New Roman"/>
        </w:rPr>
        <w:t xml:space="preserve">data </w:t>
      </w:r>
      <w:r w:rsidR="00F3015A" w:rsidRPr="004D0BB9">
        <w:rPr>
          <w:rFonts w:cs="Times New Roman"/>
          <w:szCs w:val="24"/>
        </w:rPr>
        <w:t>analysed by a mixed linear model incorporating least means square regression to account for litter representation.</w:t>
      </w:r>
      <w:r w:rsidR="00E91ED0">
        <w:br w:type="page"/>
      </w:r>
    </w:p>
    <w:p w14:paraId="3994999B" w14:textId="77777777" w:rsidR="00933D27" w:rsidRPr="004D0BB9" w:rsidRDefault="00933D27"/>
    <w:tbl>
      <w:tblPr>
        <w:tblStyle w:val="TableGrid"/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1552"/>
        <w:gridCol w:w="1240"/>
        <w:gridCol w:w="1162"/>
        <w:gridCol w:w="1240"/>
        <w:gridCol w:w="1221"/>
        <w:gridCol w:w="1215"/>
        <w:gridCol w:w="894"/>
        <w:gridCol w:w="1256"/>
      </w:tblGrid>
      <w:tr w:rsidR="004D0BB9" w:rsidRPr="004D0BB9" w14:paraId="1BFA8424" w14:textId="77777777" w:rsidTr="00831DA0"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2EFF06" w14:textId="0C27C07D" w:rsidR="00910895" w:rsidRPr="004D0BB9" w:rsidRDefault="00F872B7" w:rsidP="000C47ED">
            <w:pPr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szCs w:val="24"/>
              </w:rPr>
              <w:t xml:space="preserve">Supplementary </w:t>
            </w:r>
            <w:r w:rsidR="00910895" w:rsidRPr="004D0BB9">
              <w:rPr>
                <w:rFonts w:cs="Times New Roman"/>
                <w:b/>
                <w:szCs w:val="24"/>
              </w:rPr>
              <w:t xml:space="preserve">Table </w:t>
            </w:r>
            <w:r w:rsidR="0095488E" w:rsidRPr="004D0BB9">
              <w:rPr>
                <w:rFonts w:cs="Times New Roman"/>
                <w:b/>
                <w:szCs w:val="24"/>
              </w:rPr>
              <w:t>4</w:t>
            </w:r>
            <w:r w:rsidR="00910895" w:rsidRPr="004D0BB9">
              <w:rPr>
                <w:rFonts w:cs="Times New Roman"/>
                <w:b/>
                <w:szCs w:val="24"/>
              </w:rPr>
              <w:t xml:space="preserve"> – Food and water intake </w:t>
            </w:r>
            <w:r w:rsidR="000C47ED" w:rsidRPr="004D0BB9">
              <w:rPr>
                <w:rFonts w:cs="Times New Roman"/>
                <w:b/>
                <w:szCs w:val="24"/>
              </w:rPr>
              <w:t>at PN360</w:t>
            </w:r>
          </w:p>
        </w:tc>
      </w:tr>
      <w:tr w:rsidR="004D0BB9" w:rsidRPr="004D0BB9" w14:paraId="3E77A8CD" w14:textId="77777777" w:rsidTr="00A80A7E"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AC0F66" w14:textId="281F888E" w:rsidR="00910895" w:rsidRPr="004D0BB9" w:rsidRDefault="00910895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2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D7B059" w14:textId="504DAECB" w:rsidR="00910895" w:rsidRPr="004D0BB9" w:rsidRDefault="00910895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NP</w:t>
            </w:r>
            <w:r w:rsidR="005F1046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AB527B" w:rsidRPr="004D0BB9">
              <w:rPr>
                <w:rFonts w:cs="Times New Roman"/>
                <w:b/>
                <w:bCs/>
              </w:rPr>
              <w:t>N</w:t>
            </w:r>
            <w:r w:rsidR="00AB527B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5F1046" w:rsidRPr="004D0BB9">
              <w:rPr>
                <w:rFonts w:cs="Times New Roman"/>
                <w:b/>
                <w:bCs/>
              </w:rPr>
              <w:t>=</w:t>
            </w:r>
            <w:r w:rsidR="00526BAE" w:rsidRPr="004D0BB9">
              <w:rPr>
                <w:rFonts w:cs="Times New Roman"/>
                <w:b/>
                <w:bCs/>
              </w:rPr>
              <w:t>8</w:t>
            </w:r>
            <w:r w:rsidR="005F1046" w:rsidRPr="004D0BB9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25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94F635" w14:textId="2B9EAB74" w:rsidR="00910895" w:rsidRPr="004D0BB9" w:rsidRDefault="00910895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LP</w:t>
            </w:r>
            <w:r w:rsidR="00E87EEF" w:rsidRPr="004D0BB9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AB527B" w:rsidRPr="004D0BB9">
              <w:rPr>
                <w:rFonts w:cs="Times New Roman"/>
                <w:b/>
                <w:bCs/>
              </w:rPr>
              <w:t>N</w:t>
            </w:r>
            <w:r w:rsidR="00AB527B" w:rsidRPr="004D0BB9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 w:rsidR="00E87EEF" w:rsidRPr="004D0BB9">
              <w:rPr>
                <w:rFonts w:cs="Times New Roman"/>
                <w:b/>
                <w:bCs/>
              </w:rPr>
              <w:t>=6)</w:t>
            </w:r>
          </w:p>
        </w:tc>
        <w:tc>
          <w:tcPr>
            <w:tcW w:w="172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B65215" w14:textId="77777777" w:rsidR="00910895" w:rsidRPr="004D0BB9" w:rsidRDefault="00910895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P Values</w:t>
            </w:r>
          </w:p>
        </w:tc>
      </w:tr>
      <w:tr w:rsidR="004D0BB9" w:rsidRPr="004D0BB9" w14:paraId="360AB4FE" w14:textId="77777777" w:rsidTr="00A80A7E">
        <w:tc>
          <w:tcPr>
            <w:tcW w:w="7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938AA8" w14:textId="77777777" w:rsidR="00910895" w:rsidRPr="004D0BB9" w:rsidRDefault="00910895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074C61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Female </w:t>
            </w:r>
          </w:p>
          <w:p w14:paraId="2A3AFBC4" w14:textId="6F681662" w:rsidR="00715A1B" w:rsidRPr="004D0BB9" w:rsidRDefault="00715A1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</w:t>
            </w:r>
            <w:r w:rsidR="00273DF8" w:rsidRPr="004D0BB9">
              <w:rPr>
                <w:rFonts w:cs="Times New Roman"/>
                <w:sz w:val="16"/>
                <w:szCs w:val="16"/>
              </w:rPr>
              <w:t>3 pups)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748844A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Male </w:t>
            </w:r>
          </w:p>
          <w:p w14:paraId="33D9528A" w14:textId="0177D952" w:rsidR="00715A1B" w:rsidRPr="004D0BB9" w:rsidRDefault="00715A1B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(8 pups)</w:t>
            </w:r>
          </w:p>
        </w:tc>
        <w:tc>
          <w:tcPr>
            <w:tcW w:w="63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3FD430" w14:textId="77777777" w:rsidR="00273DF8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Female</w:t>
            </w:r>
          </w:p>
          <w:p w14:paraId="334044C9" w14:textId="438A1E88" w:rsidR="00910895" w:rsidRPr="004D0BB9" w:rsidRDefault="00273DF8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(5 pups)</w:t>
            </w:r>
            <w:r w:rsidR="00910895" w:rsidRPr="004D0BB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90342B8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Male </w:t>
            </w:r>
          </w:p>
          <w:p w14:paraId="439BA5E4" w14:textId="0A9D0987" w:rsidR="00273DF8" w:rsidRPr="004D0BB9" w:rsidRDefault="00273DF8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</w:t>
            </w:r>
            <w:r w:rsidR="000C2B2B" w:rsidRPr="004D0BB9">
              <w:rPr>
                <w:rFonts w:cs="Times New Roman"/>
                <w:sz w:val="16"/>
                <w:szCs w:val="16"/>
              </w:rPr>
              <w:t>2 pups)</w:t>
            </w:r>
          </w:p>
        </w:tc>
        <w:tc>
          <w:tcPr>
            <w:tcW w:w="62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37F19F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Diet</w:t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3D39C8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Sex</w:t>
            </w: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DE590A" w14:textId="7777777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Interaction</w:t>
            </w:r>
          </w:p>
        </w:tc>
      </w:tr>
      <w:tr w:rsidR="004D0BB9" w:rsidRPr="004D0BB9" w14:paraId="6392DB1E" w14:textId="77777777" w:rsidTr="00A80A7E"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3E60" w14:textId="60685AB7" w:rsidR="00910895" w:rsidRPr="004D0BB9" w:rsidRDefault="0017368F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 xml:space="preserve">Food </w:t>
            </w:r>
            <w:r w:rsidR="00F776CB" w:rsidRPr="004D0BB9">
              <w:rPr>
                <w:rFonts w:cs="Times New Roman"/>
                <w:b/>
                <w:bCs/>
              </w:rPr>
              <w:t>I</w:t>
            </w:r>
            <w:r w:rsidRPr="004D0BB9">
              <w:rPr>
                <w:rFonts w:cs="Times New Roman"/>
                <w:b/>
                <w:bCs/>
              </w:rPr>
              <w:t>ntake</w:t>
            </w:r>
            <w:r w:rsidR="00F776CB" w:rsidRPr="004D0BB9">
              <w:rPr>
                <w:rFonts w:cs="Times New Roman"/>
                <w:b/>
                <w:bCs/>
              </w:rPr>
              <w:t xml:space="preserve"> (g/24 h)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DB5E" w14:textId="10D348A0" w:rsidR="00910895" w:rsidRPr="004D0BB9" w:rsidRDefault="00A4246E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26.9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2.1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6D9A" w14:textId="1E3B5618" w:rsidR="00910895" w:rsidRPr="004D0BB9" w:rsidRDefault="009C6431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43.4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9F96" w14:textId="4B1B32F6" w:rsidR="00910895" w:rsidRPr="004D0BB9" w:rsidRDefault="009C6431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24.8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13E3" w14:textId="6977959D" w:rsidR="00910895" w:rsidRPr="004D0BB9" w:rsidRDefault="009C5BB9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46.1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2.3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AF81" w14:textId="7DFBE85C" w:rsidR="00910895" w:rsidRPr="004D0BB9" w:rsidRDefault="003104B1" w:rsidP="00831DA0">
            <w:pPr>
              <w:jc w:val="center"/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0.87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98A5" w14:textId="579CF977" w:rsidR="00910895" w:rsidRPr="004D0BB9" w:rsidRDefault="009C5BB9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&lt;0.001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AEF0" w14:textId="7BDA19A5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3104B1" w:rsidRPr="004D0BB9">
              <w:rPr>
                <w:rFonts w:cs="Times New Roman"/>
              </w:rPr>
              <w:t>21</w:t>
            </w:r>
          </w:p>
        </w:tc>
      </w:tr>
      <w:tr w:rsidR="004D0BB9" w:rsidRPr="004D0BB9" w14:paraId="44738B65" w14:textId="77777777" w:rsidTr="00A80A7E"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A00F" w14:textId="331B6944" w:rsidR="00A063A6" w:rsidRPr="004D0BB9" w:rsidRDefault="00A063A6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Energy Intake (kJ/g</w:t>
            </w:r>
            <w:r w:rsidR="005C243C" w:rsidRPr="004D0BB9">
              <w:rPr>
                <w:rFonts w:cs="Times New Roman"/>
                <w:b/>
                <w:bCs/>
              </w:rPr>
              <w:t>/24 h)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26DB" w14:textId="335594EF" w:rsidR="00A063A6" w:rsidRPr="004D0BB9" w:rsidRDefault="00690DC1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402.5 ± 69.7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7D5E" w14:textId="37C36608" w:rsidR="00A063A6" w:rsidRPr="004D0BB9" w:rsidRDefault="00F22E74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672.2 ± 81.0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68E0" w14:textId="1939956D" w:rsidR="00A063A6" w:rsidRPr="004D0BB9" w:rsidRDefault="00F22E74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 xml:space="preserve">390.4 ± </w:t>
            </w:r>
            <w:r w:rsidR="00037317" w:rsidRPr="004D0BB9">
              <w:rPr>
                <w:rFonts w:cs="Times New Roman"/>
              </w:rPr>
              <w:t>48.4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182A" w14:textId="5261FCE9" w:rsidR="00A063A6" w:rsidRPr="004D0BB9" w:rsidRDefault="00037317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725.0 ± 86.0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E557" w14:textId="4D17FC88" w:rsidR="00A063A6" w:rsidRPr="004D0BB9" w:rsidRDefault="00DD4F3E" w:rsidP="00831DA0">
            <w:pPr>
              <w:jc w:val="center"/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0B88" w14:textId="23AB27BA" w:rsidR="00A063A6" w:rsidRPr="004D0BB9" w:rsidRDefault="00DD4F3E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&lt;0.001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1A7A" w14:textId="6643FC1F" w:rsidR="00A063A6" w:rsidRPr="004D0BB9" w:rsidRDefault="00DD4F3E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0.42</w:t>
            </w:r>
          </w:p>
        </w:tc>
      </w:tr>
      <w:tr w:rsidR="004D0BB9" w:rsidRPr="004D0BB9" w14:paraId="257FDC81" w14:textId="77777777" w:rsidTr="00A80A7E"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CF501" w14:textId="678C7F29" w:rsidR="00910895" w:rsidRPr="004D0BB9" w:rsidRDefault="00F776CB" w:rsidP="00831DA0">
            <w:pPr>
              <w:jc w:val="center"/>
              <w:rPr>
                <w:rFonts w:cs="Times New Roman"/>
                <w:b/>
                <w:bCs/>
              </w:rPr>
            </w:pPr>
            <w:r w:rsidRPr="004D0BB9">
              <w:rPr>
                <w:rFonts w:cs="Times New Roman"/>
                <w:b/>
                <w:bCs/>
              </w:rPr>
              <w:t>Water Intake (ml/24 h)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FD872" w14:textId="71F17DBA" w:rsidR="00910895" w:rsidRPr="004D0BB9" w:rsidRDefault="007856B1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36.3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17.8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F3FEB" w14:textId="6B3C851F" w:rsidR="00910895" w:rsidRPr="004D0BB9" w:rsidRDefault="007E456A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58.6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11.5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DE2E" w14:textId="0AF4904E" w:rsidR="00910895" w:rsidRPr="004D0BB9" w:rsidRDefault="007E456A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56.9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F734F" w14:textId="217A4752" w:rsidR="00910895" w:rsidRPr="004D0BB9" w:rsidRDefault="00C146E1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47.0</w:t>
            </w:r>
            <w:r w:rsidR="00910895" w:rsidRPr="004D0BB9">
              <w:rPr>
                <w:rFonts w:cs="Times New Roman"/>
              </w:rPr>
              <w:t xml:space="preserve"> ± </w:t>
            </w:r>
            <w:r w:rsidRPr="004D0BB9">
              <w:rPr>
                <w:rFonts w:cs="Times New Roman"/>
              </w:rPr>
              <w:t>19.4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78D6B" w14:textId="4C132B0F" w:rsidR="00910895" w:rsidRPr="004D0BB9" w:rsidRDefault="00C146E1" w:rsidP="00831DA0">
            <w:pPr>
              <w:jc w:val="center"/>
              <w:rPr>
                <w:rFonts w:cs="Times New Roman"/>
                <w:bCs/>
              </w:rPr>
            </w:pPr>
            <w:r w:rsidRPr="004D0BB9">
              <w:rPr>
                <w:rFonts w:cs="Times New Roman"/>
                <w:bCs/>
              </w:rPr>
              <w:t>0.77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9150B" w14:textId="4D29EEE7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146E1" w:rsidRPr="004D0BB9">
              <w:rPr>
                <w:rFonts w:cs="Times New Roman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9124D" w14:textId="755C8338" w:rsidR="00910895" w:rsidRPr="004D0BB9" w:rsidRDefault="00910895" w:rsidP="00831DA0">
            <w:pPr>
              <w:jc w:val="center"/>
              <w:rPr>
                <w:rFonts w:cs="Times New Roman"/>
              </w:rPr>
            </w:pPr>
            <w:r w:rsidRPr="004D0BB9">
              <w:rPr>
                <w:rFonts w:cs="Times New Roman"/>
              </w:rPr>
              <w:t>0.</w:t>
            </w:r>
            <w:r w:rsidR="00C146E1" w:rsidRPr="004D0BB9">
              <w:rPr>
                <w:rFonts w:cs="Times New Roman"/>
              </w:rPr>
              <w:t>32</w:t>
            </w:r>
          </w:p>
        </w:tc>
      </w:tr>
    </w:tbl>
    <w:p w14:paraId="773652AB" w14:textId="572B8218" w:rsidR="00F341E6" w:rsidRPr="004D0BB9" w:rsidRDefault="00F341E6">
      <w:pPr>
        <w:spacing w:before="0" w:after="200" w:line="276" w:lineRule="auto"/>
      </w:pPr>
    </w:p>
    <w:p w14:paraId="4F65746E" w14:textId="2A26B0BB" w:rsidR="003104B1" w:rsidRPr="004D0BB9" w:rsidRDefault="000C47ED" w:rsidP="003104B1">
      <w:r w:rsidRPr="004D0BB9">
        <w:rPr>
          <w:rFonts w:cs="Times New Roman"/>
          <w:szCs w:val="24"/>
        </w:rPr>
        <w:t>Food</w:t>
      </w:r>
      <w:r w:rsidR="0014394E" w:rsidRPr="004D0BB9">
        <w:rPr>
          <w:rFonts w:cs="Times New Roman"/>
          <w:szCs w:val="24"/>
        </w:rPr>
        <w:t xml:space="preserve">, </w:t>
      </w:r>
      <w:proofErr w:type="gramStart"/>
      <w:r w:rsidR="0014394E" w:rsidRPr="004D0BB9">
        <w:rPr>
          <w:rFonts w:cs="Times New Roman"/>
          <w:szCs w:val="24"/>
        </w:rPr>
        <w:t>energy</w:t>
      </w:r>
      <w:proofErr w:type="gramEnd"/>
      <w:r w:rsidR="0014394E" w:rsidRPr="004D0BB9">
        <w:rPr>
          <w:rFonts w:cs="Times New Roman"/>
          <w:szCs w:val="24"/>
        </w:rPr>
        <w:t xml:space="preserve"> </w:t>
      </w:r>
      <w:r w:rsidRPr="004D0BB9">
        <w:rPr>
          <w:rFonts w:cs="Times New Roman"/>
          <w:szCs w:val="24"/>
        </w:rPr>
        <w:t>and water intake were measured over a 24-hour period at PN360 in male and female offspring from both dietary groups.</w:t>
      </w:r>
      <w:r w:rsidR="00F215CA" w:rsidRPr="004D0BB9">
        <w:rPr>
          <w:rFonts w:cs="Times New Roman"/>
          <w:szCs w:val="24"/>
        </w:rPr>
        <w:t xml:space="preserve"> </w:t>
      </w:r>
      <w:r w:rsidR="003104B1" w:rsidRPr="004D0BB9">
        <w:t xml:space="preserve">Values are mean </w:t>
      </w:r>
      <w:r w:rsidR="003104B1" w:rsidRPr="004D0BB9">
        <w:rPr>
          <w:rFonts w:cs="Times New Roman"/>
        </w:rPr>
        <w:t xml:space="preserve">± SEM, </w:t>
      </w:r>
      <w:proofErr w:type="spellStart"/>
      <w:r w:rsidR="00AB527B" w:rsidRPr="004D0BB9">
        <w:rPr>
          <w:rFonts w:cs="Times New Roman"/>
        </w:rPr>
        <w:t>N</w:t>
      </w:r>
      <w:r w:rsidR="00EE1810" w:rsidRPr="004D0BB9">
        <w:rPr>
          <w:rFonts w:cs="Times New Roman"/>
          <w:vertAlign w:val="subscript"/>
        </w:rPr>
        <w:t>litter</w:t>
      </w:r>
      <w:proofErr w:type="spellEnd"/>
      <w:r w:rsidR="003104B1" w:rsidRPr="004D0BB9">
        <w:rPr>
          <w:rFonts w:cs="Times New Roman"/>
        </w:rPr>
        <w:t xml:space="preserve"> represents the number of litters, </w:t>
      </w:r>
      <w:r w:rsidR="000D218D" w:rsidRPr="004D0BB9">
        <w:rPr>
          <w:rFonts w:cs="Times New Roman"/>
        </w:rPr>
        <w:t xml:space="preserve">data </w:t>
      </w:r>
      <w:r w:rsidR="000D218D" w:rsidRPr="004D0BB9">
        <w:rPr>
          <w:rFonts w:cs="Times New Roman"/>
          <w:szCs w:val="24"/>
        </w:rPr>
        <w:t>analysed by a mixed linear model incorporating least means square regression to account for litter representation.</w:t>
      </w:r>
    </w:p>
    <w:p w14:paraId="3B2AB540" w14:textId="77777777" w:rsidR="003104B1" w:rsidRDefault="003104B1">
      <w:pPr>
        <w:spacing w:before="0" w:after="200" w:line="276" w:lineRule="auto"/>
      </w:pPr>
    </w:p>
    <w:p w14:paraId="31A9EC34" w14:textId="7E6EB187" w:rsidR="00887650" w:rsidRDefault="00887650">
      <w:pPr>
        <w:spacing w:before="0"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1552"/>
        <w:gridCol w:w="1240"/>
        <w:gridCol w:w="1162"/>
        <w:gridCol w:w="1240"/>
        <w:gridCol w:w="1221"/>
        <w:gridCol w:w="1215"/>
        <w:gridCol w:w="894"/>
        <w:gridCol w:w="1256"/>
      </w:tblGrid>
      <w:tr w:rsidR="00887650" w:rsidRPr="009021B9" w14:paraId="4492C6AD" w14:textId="77777777" w:rsidTr="00831DA0"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69A2AE" w14:textId="2463F249" w:rsidR="00887650" w:rsidRDefault="00F872B7" w:rsidP="00831DA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Supplementary </w:t>
            </w:r>
            <w:r w:rsidR="00887650" w:rsidRPr="009021B9">
              <w:rPr>
                <w:rFonts w:cs="Times New Roman"/>
                <w:b/>
                <w:szCs w:val="24"/>
              </w:rPr>
              <w:t xml:space="preserve">Table </w:t>
            </w:r>
            <w:r w:rsidR="0095488E">
              <w:rPr>
                <w:rFonts w:cs="Times New Roman"/>
                <w:b/>
                <w:szCs w:val="24"/>
              </w:rPr>
              <w:t>5</w:t>
            </w:r>
            <w:r w:rsidR="00887650" w:rsidRPr="009021B9">
              <w:rPr>
                <w:rFonts w:cs="Times New Roman"/>
                <w:b/>
                <w:szCs w:val="24"/>
              </w:rPr>
              <w:t xml:space="preserve"> – </w:t>
            </w:r>
            <w:r w:rsidR="00E81D3C">
              <w:rPr>
                <w:rFonts w:cs="Times New Roman"/>
                <w:b/>
                <w:szCs w:val="24"/>
              </w:rPr>
              <w:t>Offspring blood glucose level</w:t>
            </w:r>
            <w:r w:rsidR="00A37716">
              <w:rPr>
                <w:rFonts w:cs="Times New Roman"/>
                <w:b/>
                <w:szCs w:val="24"/>
              </w:rPr>
              <w:t>s at PN360</w:t>
            </w:r>
          </w:p>
        </w:tc>
      </w:tr>
      <w:tr w:rsidR="00887650" w:rsidRPr="009021B9" w14:paraId="514279A8" w14:textId="77777777" w:rsidTr="00A349B4"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DCB00A" w14:textId="6DF96141" w:rsidR="00887650" w:rsidRPr="009021B9" w:rsidRDefault="00887650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2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5A5DA1" w14:textId="4E8C6EB3" w:rsidR="00887650" w:rsidRPr="009021B9" w:rsidRDefault="00887650" w:rsidP="00831DA0">
            <w:pPr>
              <w:jc w:val="center"/>
              <w:rPr>
                <w:rFonts w:cs="Times New Roman"/>
                <w:b/>
                <w:bCs/>
              </w:rPr>
            </w:pPr>
            <w:r w:rsidRPr="009021B9">
              <w:rPr>
                <w:rFonts w:cs="Times New Roman"/>
                <w:b/>
                <w:bCs/>
              </w:rPr>
              <w:t>NP</w:t>
            </w:r>
            <w:r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AB527B">
              <w:rPr>
                <w:rFonts w:cs="Times New Roman"/>
                <w:b/>
                <w:bCs/>
              </w:rPr>
              <w:t>N</w:t>
            </w:r>
            <w:r w:rsidR="00AB527B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>
              <w:rPr>
                <w:rFonts w:cs="Times New Roman"/>
                <w:b/>
                <w:bCs/>
              </w:rPr>
              <w:t>=</w:t>
            </w:r>
            <w:r w:rsidR="00417706"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25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C6B5D6" w14:textId="7443EAAA" w:rsidR="00887650" w:rsidRPr="009021B9" w:rsidRDefault="00887650" w:rsidP="00831DA0">
            <w:pPr>
              <w:jc w:val="center"/>
              <w:rPr>
                <w:rFonts w:cs="Times New Roman"/>
                <w:b/>
                <w:bCs/>
              </w:rPr>
            </w:pPr>
            <w:r w:rsidRPr="009021B9">
              <w:rPr>
                <w:rFonts w:cs="Times New Roman"/>
                <w:b/>
                <w:bCs/>
              </w:rPr>
              <w:t>LP</w:t>
            </w:r>
            <w:r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AB527B">
              <w:rPr>
                <w:rFonts w:cs="Times New Roman"/>
                <w:b/>
                <w:bCs/>
              </w:rPr>
              <w:t>N</w:t>
            </w:r>
            <w:r w:rsidR="00AB527B">
              <w:rPr>
                <w:rFonts w:cs="Times New Roman"/>
                <w:b/>
                <w:bCs/>
                <w:vertAlign w:val="subscript"/>
              </w:rPr>
              <w:t>litter</w:t>
            </w:r>
            <w:proofErr w:type="spellEnd"/>
            <w:r>
              <w:rPr>
                <w:rFonts w:cs="Times New Roman"/>
                <w:b/>
                <w:bCs/>
              </w:rPr>
              <w:t>=</w:t>
            </w:r>
            <w:r w:rsidR="007834A7">
              <w:rPr>
                <w:rFonts w:cs="Times New Roman"/>
                <w:b/>
                <w:bCs/>
              </w:rPr>
              <w:t>12</w:t>
            </w:r>
            <w:r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72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3AD678" w14:textId="77777777" w:rsidR="00887650" w:rsidRPr="009021B9" w:rsidRDefault="00887650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 Values</w:t>
            </w:r>
          </w:p>
        </w:tc>
      </w:tr>
      <w:tr w:rsidR="00887650" w:rsidRPr="009021B9" w14:paraId="4EE9367D" w14:textId="77777777" w:rsidTr="00A349B4">
        <w:tc>
          <w:tcPr>
            <w:tcW w:w="7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E42077B" w14:textId="77777777" w:rsidR="00887650" w:rsidRPr="009021B9" w:rsidRDefault="00887650" w:rsidP="00831DA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51A528" w14:textId="77777777" w:rsidR="00887650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 xml:space="preserve">Female </w:t>
            </w:r>
          </w:p>
          <w:p w14:paraId="4625F7A3" w14:textId="47131F93" w:rsidR="00B60E27" w:rsidRPr="00AB527B" w:rsidRDefault="00B60E27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527B">
              <w:rPr>
                <w:rFonts w:cs="Times New Roman"/>
                <w:sz w:val="16"/>
                <w:szCs w:val="16"/>
              </w:rPr>
              <w:t>(11 pups)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8D0FFA" w14:textId="77777777" w:rsidR="00887650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 xml:space="preserve">Male </w:t>
            </w:r>
          </w:p>
          <w:p w14:paraId="399A0F18" w14:textId="549A54C2" w:rsidR="00B60E27" w:rsidRPr="00AB527B" w:rsidRDefault="00B60E27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527B">
              <w:rPr>
                <w:rFonts w:cs="Times New Roman"/>
                <w:sz w:val="16"/>
                <w:szCs w:val="16"/>
              </w:rPr>
              <w:t>(25 pups)</w:t>
            </w:r>
          </w:p>
        </w:tc>
        <w:tc>
          <w:tcPr>
            <w:tcW w:w="63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1DDFA0" w14:textId="77777777" w:rsidR="00FE2FE5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Female</w:t>
            </w:r>
            <w:r w:rsidR="00FE2FE5">
              <w:rPr>
                <w:rFonts w:cs="Times New Roman"/>
              </w:rPr>
              <w:t xml:space="preserve"> </w:t>
            </w:r>
          </w:p>
          <w:p w14:paraId="6641CE41" w14:textId="7B737A0B" w:rsidR="00887650" w:rsidRPr="00AB527B" w:rsidRDefault="00FE2FE5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527B">
              <w:rPr>
                <w:rFonts w:cs="Times New Roman"/>
                <w:sz w:val="16"/>
                <w:szCs w:val="16"/>
              </w:rPr>
              <w:t>(16 pups)</w:t>
            </w:r>
            <w:r w:rsidR="00887650" w:rsidRPr="00AB527B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7247A6" w14:textId="77777777" w:rsidR="00FE2FE5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Male</w:t>
            </w:r>
          </w:p>
          <w:p w14:paraId="059278D8" w14:textId="66825488" w:rsidR="00887650" w:rsidRPr="00AB527B" w:rsidRDefault="00FE2FE5" w:rsidP="00831D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527B">
              <w:rPr>
                <w:rFonts w:cs="Times New Roman"/>
                <w:sz w:val="16"/>
                <w:szCs w:val="16"/>
              </w:rPr>
              <w:t>(24 pups)</w:t>
            </w:r>
            <w:r w:rsidR="00887650" w:rsidRPr="00AB527B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F32B927" w14:textId="77777777" w:rsidR="00887650" w:rsidRPr="009021B9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Diet</w:t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7F60055" w14:textId="77777777" w:rsidR="00887650" w:rsidRPr="009021B9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Sex</w:t>
            </w: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779DAF" w14:textId="77777777" w:rsidR="00887650" w:rsidRPr="009021B9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Interaction</w:t>
            </w:r>
          </w:p>
        </w:tc>
      </w:tr>
      <w:tr w:rsidR="00887650" w:rsidRPr="009021B9" w14:paraId="1804FFAD" w14:textId="77777777" w:rsidTr="00A349B4"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333F" w14:textId="4EAB9966" w:rsidR="00887650" w:rsidRPr="009021B9" w:rsidRDefault="00A349B4" w:rsidP="00831DA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Blood Glucose Level (mmol</w:t>
            </w:r>
            <w:r w:rsidR="00684BC3">
              <w:rPr>
                <w:rFonts w:cs="Times New Roman"/>
                <w:b/>
                <w:bCs/>
              </w:rPr>
              <w:t>/L</w:t>
            </w:r>
            <w:r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6EFED" w14:textId="67B6668E" w:rsidR="00887650" w:rsidRPr="009021B9" w:rsidRDefault="00684BC3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6.4</w:t>
            </w:r>
            <w:r w:rsidR="00887650" w:rsidRPr="009021B9">
              <w:rPr>
                <w:rFonts w:cs="Times New Roman"/>
              </w:rPr>
              <w:t xml:space="preserve"> ± </w:t>
            </w:r>
            <w:r>
              <w:rPr>
                <w:rFonts w:cs="Times New Roman"/>
              </w:rPr>
              <w:t>0.2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F0A20" w14:textId="4D8BC805" w:rsidR="00887650" w:rsidRPr="009021B9" w:rsidRDefault="007B102E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="00887650" w:rsidRPr="009021B9">
              <w:rPr>
                <w:rFonts w:cs="Times New Roman"/>
              </w:rPr>
              <w:t xml:space="preserve"> ± </w:t>
            </w:r>
            <w:r>
              <w:rPr>
                <w:rFonts w:cs="Times New Roman"/>
              </w:rPr>
              <w:t>0.1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43BDA" w14:textId="2DA70B99" w:rsidR="00887650" w:rsidRPr="009021B9" w:rsidRDefault="007B102E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="00887650" w:rsidRPr="009021B9">
              <w:rPr>
                <w:rFonts w:cs="Times New Roman"/>
              </w:rPr>
              <w:t xml:space="preserve"> ± </w:t>
            </w:r>
            <w:r>
              <w:rPr>
                <w:rFonts w:cs="Times New Roman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8E5F3" w14:textId="26C1A1FD" w:rsidR="00887650" w:rsidRPr="009021B9" w:rsidRDefault="007B102E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="00887650" w:rsidRPr="009021B9">
              <w:rPr>
                <w:rFonts w:cs="Times New Roman"/>
              </w:rPr>
              <w:t xml:space="preserve"> ± </w:t>
            </w:r>
            <w:r w:rsidR="00CD15D4">
              <w:rPr>
                <w:rFonts w:cs="Times New Roman"/>
              </w:rPr>
              <w:t>0.1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A6742" w14:textId="3728E243" w:rsidR="00887650" w:rsidRPr="009C5BB9" w:rsidRDefault="00887650" w:rsidP="00831DA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0.</w:t>
            </w:r>
            <w:r w:rsidR="00CD15D4">
              <w:rPr>
                <w:rFonts w:cs="Times New Roman"/>
                <w:bCs/>
              </w:rPr>
              <w:t>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8097E" w14:textId="2082D125" w:rsidR="00887650" w:rsidRPr="00CD15D4" w:rsidRDefault="00CD15D4" w:rsidP="0083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121A7" w14:textId="23D3A21B" w:rsidR="00887650" w:rsidRPr="009021B9" w:rsidRDefault="00887650" w:rsidP="00831DA0">
            <w:pPr>
              <w:jc w:val="center"/>
              <w:rPr>
                <w:rFonts w:cs="Times New Roman"/>
              </w:rPr>
            </w:pPr>
            <w:r w:rsidRPr="009021B9">
              <w:rPr>
                <w:rFonts w:cs="Times New Roman"/>
              </w:rPr>
              <w:t>0.</w:t>
            </w:r>
            <w:r w:rsidR="00CD15D4">
              <w:rPr>
                <w:rFonts w:cs="Times New Roman"/>
              </w:rPr>
              <w:t>89</w:t>
            </w:r>
          </w:p>
        </w:tc>
      </w:tr>
    </w:tbl>
    <w:p w14:paraId="1B8B15F6" w14:textId="77777777" w:rsidR="00887650" w:rsidRDefault="00887650" w:rsidP="00887650">
      <w:pPr>
        <w:spacing w:before="0" w:after="200" w:line="276" w:lineRule="auto"/>
      </w:pPr>
    </w:p>
    <w:p w14:paraId="4E372C20" w14:textId="45911AE7" w:rsidR="001D715E" w:rsidRDefault="00A37716" w:rsidP="0014383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Blood glucose levels in male and female offspring exposed to maternal LP or NP diets. </w:t>
      </w:r>
      <w:r w:rsidR="00887650">
        <w:t xml:space="preserve">Values are mean </w:t>
      </w:r>
      <w:r w:rsidR="00887650" w:rsidRPr="009021B9">
        <w:rPr>
          <w:rFonts w:cs="Times New Roman"/>
        </w:rPr>
        <w:t>±</w:t>
      </w:r>
      <w:r w:rsidR="00887650">
        <w:rPr>
          <w:rFonts w:cs="Times New Roman"/>
        </w:rPr>
        <w:t xml:space="preserve"> SEM, </w:t>
      </w:r>
      <w:proofErr w:type="spellStart"/>
      <w:r w:rsidR="00AB527B">
        <w:rPr>
          <w:rFonts w:cs="Times New Roman"/>
        </w:rPr>
        <w:t>N</w:t>
      </w:r>
      <w:r w:rsidR="00EE1810">
        <w:rPr>
          <w:rFonts w:cs="Times New Roman"/>
          <w:vertAlign w:val="subscript"/>
        </w:rPr>
        <w:t>litter</w:t>
      </w:r>
      <w:proofErr w:type="spellEnd"/>
      <w:r w:rsidR="00887650">
        <w:rPr>
          <w:rFonts w:cs="Times New Roman"/>
        </w:rPr>
        <w:t xml:space="preserve"> represents the number of litters, </w:t>
      </w:r>
      <w:r w:rsidR="000D218D">
        <w:rPr>
          <w:rFonts w:cs="Times New Roman"/>
        </w:rPr>
        <w:t xml:space="preserve">data </w:t>
      </w:r>
      <w:r w:rsidR="000D218D" w:rsidRPr="00E72E5F">
        <w:rPr>
          <w:rFonts w:cs="Times New Roman"/>
          <w:szCs w:val="24"/>
        </w:rPr>
        <w:t>analysed by a mixed linear model incorporating least means square regression to account for litter representation</w:t>
      </w:r>
      <w:r w:rsidR="000D218D">
        <w:rPr>
          <w:rFonts w:cs="Times New Roman"/>
          <w:szCs w:val="24"/>
        </w:rPr>
        <w:t>.</w:t>
      </w:r>
    </w:p>
    <w:p w14:paraId="5B63596B" w14:textId="77777777" w:rsidR="001D715E" w:rsidRDefault="001D715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B96036" w14:textId="77777777" w:rsidR="00AB5E1B" w:rsidRDefault="00AB5E1B" w:rsidP="001D715E">
      <w:pPr>
        <w:rPr>
          <w:rFonts w:cs="Times New Roman"/>
          <w:b/>
          <w:szCs w:val="24"/>
        </w:rPr>
        <w:sectPr w:rsidR="00AB5E1B" w:rsidSect="00AB5E1B">
          <w:pgSz w:w="12240" w:h="15840"/>
          <w:pgMar w:top="1140" w:right="1179" w:bottom="1140" w:left="1281" w:header="284" w:footer="510" w:gutter="0"/>
          <w:lnNumType w:countBy="1" w:restart="continuous"/>
          <w:cols w:space="720"/>
          <w:titlePg/>
          <w:docGrid w:linePitch="360"/>
        </w:sectPr>
      </w:pPr>
    </w:p>
    <w:p w14:paraId="696137BA" w14:textId="77777777" w:rsidR="001D715E" w:rsidRPr="004D0BB9" w:rsidRDefault="001D715E" w:rsidP="001D715E">
      <w:pPr>
        <w:rPr>
          <w:rFonts w:cs="Times New Roman"/>
          <w:b/>
          <w:szCs w:val="2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750"/>
        <w:gridCol w:w="879"/>
        <w:gridCol w:w="872"/>
        <w:gridCol w:w="875"/>
        <w:gridCol w:w="1108"/>
        <w:gridCol w:w="878"/>
        <w:gridCol w:w="879"/>
        <w:gridCol w:w="879"/>
        <w:gridCol w:w="1108"/>
        <w:gridCol w:w="1210"/>
        <w:gridCol w:w="1204"/>
        <w:gridCol w:w="1267"/>
        <w:gridCol w:w="716"/>
      </w:tblGrid>
      <w:tr w:rsidR="004D0BB9" w:rsidRPr="004D0BB9" w14:paraId="13CAE999" w14:textId="77777777" w:rsidTr="00314905">
        <w:trPr>
          <w:trHeight w:val="736"/>
        </w:trPr>
        <w:tc>
          <w:tcPr>
            <w:tcW w:w="0" w:type="auto"/>
            <w:gridSpan w:val="14"/>
            <w:tcBorders>
              <w:bottom w:val="double" w:sz="4" w:space="0" w:color="auto"/>
            </w:tcBorders>
          </w:tcPr>
          <w:p w14:paraId="51A3CBB6" w14:textId="607FA255" w:rsidR="001D715E" w:rsidRPr="004D0BB9" w:rsidRDefault="001D715E" w:rsidP="00314905">
            <w:pPr>
              <w:rPr>
                <w:rFonts w:cs="Times New Roman"/>
                <w:b/>
                <w:bCs/>
                <w:szCs w:val="24"/>
              </w:rPr>
            </w:pPr>
            <w:r w:rsidRPr="004D0BB9">
              <w:rPr>
                <w:rFonts w:cs="Times New Roman"/>
                <w:b/>
                <w:szCs w:val="24"/>
              </w:rPr>
              <w:t>Supplementary Table 6 - PN180 plasma and urine electrolyte concentration and, excretion values from male and female offspring exposed to maternal low protein or normal protein diet.</w:t>
            </w:r>
          </w:p>
        </w:tc>
      </w:tr>
      <w:tr w:rsidR="004D0BB9" w:rsidRPr="004D0BB9" w14:paraId="232247E3" w14:textId="77777777" w:rsidTr="00314905">
        <w:trPr>
          <w:trHeight w:val="736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A705C4F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39238B5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B967B2E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Plasma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7005E43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Urine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42D2648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Excreted values</w:t>
            </w:r>
          </w:p>
        </w:tc>
      </w:tr>
      <w:tr w:rsidR="004D0BB9" w:rsidRPr="004D0BB9" w14:paraId="45D3B3FD" w14:textId="77777777" w:rsidTr="00314905">
        <w:trPr>
          <w:trHeight w:val="371"/>
        </w:trPr>
        <w:tc>
          <w:tcPr>
            <w:tcW w:w="0" w:type="auto"/>
            <w:tcBorders>
              <w:top w:val="single" w:sz="4" w:space="0" w:color="auto"/>
            </w:tcBorders>
          </w:tcPr>
          <w:p w14:paraId="752C9DFD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B5DA8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9B0B60" w14:textId="619BD245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</w:t>
            </w:r>
            <w:r w:rsidR="008A086E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104A8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08D38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A870E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Osmolality (</w:t>
            </w:r>
            <w:proofErr w:type="spellStart"/>
            <w:r w:rsidRPr="004D0BB9">
              <w:rPr>
                <w:rFonts w:cs="Times New Roman"/>
                <w:sz w:val="18"/>
                <w:szCs w:val="18"/>
              </w:rPr>
              <w:t>mOsm</w:t>
            </w:r>
            <w:proofErr w:type="spellEnd"/>
            <w:r w:rsidRPr="004D0BB9">
              <w:rPr>
                <w:rFonts w:cs="Times New Roman"/>
                <w:sz w:val="18"/>
                <w:szCs w:val="18"/>
              </w:rPr>
              <w:t>/kg)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00665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62435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BD20A4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99FF7A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Osmolality (</w:t>
            </w:r>
            <w:proofErr w:type="spellStart"/>
            <w:r w:rsidRPr="004D0BB9">
              <w:rPr>
                <w:rFonts w:cs="Times New Roman"/>
                <w:sz w:val="18"/>
                <w:szCs w:val="18"/>
              </w:rPr>
              <w:t>mOsm</w:t>
            </w:r>
            <w:proofErr w:type="spellEnd"/>
            <w:r w:rsidRPr="004D0BB9">
              <w:rPr>
                <w:rFonts w:cs="Times New Roman"/>
                <w:sz w:val="18"/>
                <w:szCs w:val="18"/>
              </w:rPr>
              <w:t>/kg)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EAEB99" w14:textId="1B102644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</w:t>
            </w:r>
            <w:r w:rsidR="007E70F5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(mmol/l/min)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69D0FB" w14:textId="2AE78264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</w:t>
            </w:r>
            <w:r w:rsidR="007E70F5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(mmol/l/min)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425878" w14:textId="416350CF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</w:t>
            </w:r>
            <w:r w:rsidR="008A086E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(mmol/l/min))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48AAF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TTKG</w:t>
            </w:r>
          </w:p>
        </w:tc>
      </w:tr>
      <w:tr w:rsidR="004D0BB9" w:rsidRPr="004D0BB9" w14:paraId="782D9534" w14:textId="77777777" w:rsidTr="00314905">
        <w:trPr>
          <w:trHeight w:val="325"/>
        </w:trPr>
        <w:tc>
          <w:tcPr>
            <w:tcW w:w="0" w:type="auto"/>
            <w:vMerge w:val="restart"/>
          </w:tcPr>
          <w:p w14:paraId="65ACC281" w14:textId="27960E71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NP (</w:t>
            </w:r>
            <w:proofErr w:type="spellStart"/>
            <w:r w:rsidR="00AB527B" w:rsidRPr="004D0BB9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 w:rsidR="00AB527B" w:rsidRPr="004D0BB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litter</w:t>
            </w:r>
            <w:proofErr w:type="spellEnd"/>
            <w:r w:rsidRPr="004D0BB9">
              <w:rPr>
                <w:rFonts w:cs="Times New Roman"/>
                <w:b/>
                <w:bCs/>
                <w:sz w:val="18"/>
                <w:szCs w:val="18"/>
              </w:rPr>
              <w:t>=9)</w:t>
            </w:r>
          </w:p>
        </w:tc>
        <w:tc>
          <w:tcPr>
            <w:tcW w:w="0" w:type="auto"/>
          </w:tcPr>
          <w:p w14:paraId="0E909E2C" w14:textId="700023AC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Female</w:t>
            </w:r>
          </w:p>
          <w:p w14:paraId="2FAEC7A6" w14:textId="332C4BCF" w:rsidR="00EC75A6" w:rsidRPr="004D0BB9" w:rsidRDefault="00EC75A6" w:rsidP="00EA5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(5 pups)</w:t>
            </w:r>
          </w:p>
        </w:tc>
        <w:tc>
          <w:tcPr>
            <w:tcW w:w="0" w:type="auto"/>
          </w:tcPr>
          <w:p w14:paraId="5F2DFDA6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128.4 ± 10.1</w:t>
            </w:r>
          </w:p>
        </w:tc>
        <w:tc>
          <w:tcPr>
            <w:tcW w:w="0" w:type="auto"/>
          </w:tcPr>
          <w:p w14:paraId="0268BB0D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3.3 ± 0.3</w:t>
            </w:r>
          </w:p>
        </w:tc>
        <w:tc>
          <w:tcPr>
            <w:tcW w:w="0" w:type="auto"/>
          </w:tcPr>
          <w:p w14:paraId="06DC8ADD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103.1 ± 6.6</w:t>
            </w:r>
          </w:p>
        </w:tc>
        <w:tc>
          <w:tcPr>
            <w:tcW w:w="0" w:type="auto"/>
          </w:tcPr>
          <w:p w14:paraId="55C7E90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378.2 ± 50.9</w:t>
            </w:r>
          </w:p>
        </w:tc>
        <w:tc>
          <w:tcPr>
            <w:tcW w:w="0" w:type="auto"/>
          </w:tcPr>
          <w:p w14:paraId="71445AFF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93.5 ±18.6</w:t>
            </w:r>
          </w:p>
        </w:tc>
        <w:tc>
          <w:tcPr>
            <w:tcW w:w="0" w:type="auto"/>
          </w:tcPr>
          <w:p w14:paraId="6663DDE6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119.7 ± 25.6</w:t>
            </w:r>
          </w:p>
        </w:tc>
        <w:tc>
          <w:tcPr>
            <w:tcW w:w="0" w:type="auto"/>
          </w:tcPr>
          <w:p w14:paraId="2044A4B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157.3 ± 24.7</w:t>
            </w:r>
          </w:p>
        </w:tc>
        <w:tc>
          <w:tcPr>
            <w:tcW w:w="0" w:type="auto"/>
          </w:tcPr>
          <w:p w14:paraId="0470948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1252.0 ± 224.3</w:t>
            </w:r>
          </w:p>
        </w:tc>
        <w:tc>
          <w:tcPr>
            <w:tcW w:w="0" w:type="auto"/>
          </w:tcPr>
          <w:p w14:paraId="6DFE6C1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3.2 ± 1.1</w:t>
            </w:r>
          </w:p>
        </w:tc>
        <w:tc>
          <w:tcPr>
            <w:tcW w:w="0" w:type="auto"/>
          </w:tcPr>
          <w:p w14:paraId="5485638E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96.9 ± 30.4</w:t>
            </w:r>
          </w:p>
        </w:tc>
        <w:tc>
          <w:tcPr>
            <w:tcW w:w="0" w:type="auto"/>
          </w:tcPr>
          <w:p w14:paraId="1C49173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5.3 ± 1.7</w:t>
            </w:r>
          </w:p>
        </w:tc>
        <w:tc>
          <w:tcPr>
            <w:tcW w:w="0" w:type="auto"/>
          </w:tcPr>
          <w:p w14:paraId="3B0CE15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12.1 ± 2.8</w:t>
            </w:r>
          </w:p>
        </w:tc>
      </w:tr>
      <w:tr w:rsidR="004D0BB9" w:rsidRPr="004D0BB9" w14:paraId="3BA98FEB" w14:textId="77777777" w:rsidTr="00314905">
        <w:trPr>
          <w:trHeight w:val="420"/>
        </w:trPr>
        <w:tc>
          <w:tcPr>
            <w:tcW w:w="0" w:type="auto"/>
            <w:vMerge/>
          </w:tcPr>
          <w:p w14:paraId="07C1DA7D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ED8F6A" w14:textId="50658302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Male</w:t>
            </w:r>
          </w:p>
          <w:p w14:paraId="32E7A4C9" w14:textId="74A2E594" w:rsidR="00EC75A6" w:rsidRPr="004D0BB9" w:rsidRDefault="00EC75A6" w:rsidP="00EA5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(7 pups)</w:t>
            </w:r>
          </w:p>
        </w:tc>
        <w:tc>
          <w:tcPr>
            <w:tcW w:w="0" w:type="auto"/>
          </w:tcPr>
          <w:p w14:paraId="7BA96F6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142.3 ± 8.4</w:t>
            </w:r>
          </w:p>
        </w:tc>
        <w:tc>
          <w:tcPr>
            <w:tcW w:w="0" w:type="auto"/>
          </w:tcPr>
          <w:p w14:paraId="2E23F86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3.7 ± 0.2</w:t>
            </w:r>
          </w:p>
        </w:tc>
        <w:tc>
          <w:tcPr>
            <w:tcW w:w="0" w:type="auto"/>
          </w:tcPr>
          <w:p w14:paraId="34FE02A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112.3 ± 5.7</w:t>
            </w:r>
          </w:p>
        </w:tc>
        <w:tc>
          <w:tcPr>
            <w:tcW w:w="0" w:type="auto"/>
          </w:tcPr>
          <w:p w14:paraId="0FB89C1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374.2 ± 50.7</w:t>
            </w:r>
          </w:p>
        </w:tc>
        <w:tc>
          <w:tcPr>
            <w:tcW w:w="0" w:type="auto"/>
          </w:tcPr>
          <w:p w14:paraId="38489C2F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38.2 ± 15.6</w:t>
            </w:r>
          </w:p>
        </w:tc>
        <w:tc>
          <w:tcPr>
            <w:tcW w:w="0" w:type="auto"/>
          </w:tcPr>
          <w:p w14:paraId="549C86A6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143.8 ± 22.2</w:t>
            </w:r>
          </w:p>
        </w:tc>
        <w:tc>
          <w:tcPr>
            <w:tcW w:w="0" w:type="auto"/>
          </w:tcPr>
          <w:p w14:paraId="13E66466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120.8 ± 20.3</w:t>
            </w:r>
          </w:p>
        </w:tc>
        <w:tc>
          <w:tcPr>
            <w:tcW w:w="0" w:type="auto"/>
          </w:tcPr>
          <w:p w14:paraId="08A66B9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1684.2 ± 202.1</w:t>
            </w:r>
          </w:p>
        </w:tc>
        <w:tc>
          <w:tcPr>
            <w:tcW w:w="0" w:type="auto"/>
          </w:tcPr>
          <w:p w14:paraId="7379F463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1.1 ± 1.0</w:t>
            </w:r>
          </w:p>
        </w:tc>
        <w:tc>
          <w:tcPr>
            <w:tcW w:w="0" w:type="auto"/>
          </w:tcPr>
          <w:p w14:paraId="28A1823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58.1 ± 28.3</w:t>
            </w:r>
          </w:p>
        </w:tc>
        <w:tc>
          <w:tcPr>
            <w:tcW w:w="0" w:type="auto"/>
          </w:tcPr>
          <w:p w14:paraId="570C279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2.3 ± 1.5</w:t>
            </w:r>
          </w:p>
        </w:tc>
        <w:tc>
          <w:tcPr>
            <w:tcW w:w="0" w:type="auto"/>
          </w:tcPr>
          <w:p w14:paraId="085839AE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10.0 ± 2.8</w:t>
            </w:r>
          </w:p>
        </w:tc>
      </w:tr>
      <w:tr w:rsidR="004D0BB9" w:rsidRPr="004D0BB9" w14:paraId="7AFA1B8A" w14:textId="77777777" w:rsidTr="00314905">
        <w:trPr>
          <w:trHeight w:val="503"/>
        </w:trPr>
        <w:tc>
          <w:tcPr>
            <w:tcW w:w="0" w:type="auto"/>
            <w:vMerge w:val="restart"/>
          </w:tcPr>
          <w:p w14:paraId="7302FDB0" w14:textId="2FD86374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LP (</w:t>
            </w:r>
            <w:proofErr w:type="spellStart"/>
            <w:r w:rsidR="00AB527B" w:rsidRPr="004D0BB9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 w:rsidR="00AB527B" w:rsidRPr="004D0BB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litter</w:t>
            </w:r>
            <w:proofErr w:type="spellEnd"/>
            <w:r w:rsidRPr="004D0BB9">
              <w:rPr>
                <w:rFonts w:cs="Times New Roman"/>
                <w:b/>
                <w:bCs/>
                <w:sz w:val="18"/>
                <w:szCs w:val="18"/>
              </w:rPr>
              <w:t>=4)</w:t>
            </w:r>
          </w:p>
        </w:tc>
        <w:tc>
          <w:tcPr>
            <w:tcW w:w="0" w:type="auto"/>
          </w:tcPr>
          <w:p w14:paraId="62F71252" w14:textId="615FB193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Female</w:t>
            </w:r>
          </w:p>
          <w:p w14:paraId="54CB488A" w14:textId="4B1167D2" w:rsidR="00EC75A6" w:rsidRPr="004D0BB9" w:rsidRDefault="00EC75A6" w:rsidP="00EA5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(6 pups)</w:t>
            </w:r>
          </w:p>
        </w:tc>
        <w:tc>
          <w:tcPr>
            <w:tcW w:w="0" w:type="auto"/>
          </w:tcPr>
          <w:p w14:paraId="15AABCDD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157.0 ± 9.9</w:t>
            </w:r>
          </w:p>
        </w:tc>
        <w:tc>
          <w:tcPr>
            <w:tcW w:w="0" w:type="auto"/>
          </w:tcPr>
          <w:p w14:paraId="521C1EE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3.6 ± 0.3</w:t>
            </w:r>
          </w:p>
        </w:tc>
        <w:tc>
          <w:tcPr>
            <w:tcW w:w="0" w:type="auto"/>
          </w:tcPr>
          <w:p w14:paraId="1BD9B193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116.2 ± 6.9</w:t>
            </w:r>
          </w:p>
        </w:tc>
        <w:tc>
          <w:tcPr>
            <w:tcW w:w="0" w:type="auto"/>
          </w:tcPr>
          <w:p w14:paraId="097E165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321.5 ± 67.8</w:t>
            </w:r>
          </w:p>
        </w:tc>
        <w:tc>
          <w:tcPr>
            <w:tcW w:w="0" w:type="auto"/>
          </w:tcPr>
          <w:p w14:paraId="452BDB73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92.5 ± 18.6</w:t>
            </w:r>
          </w:p>
        </w:tc>
        <w:tc>
          <w:tcPr>
            <w:tcW w:w="0" w:type="auto"/>
          </w:tcPr>
          <w:p w14:paraId="3E8EAE6F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87.3 ± 27.3</w:t>
            </w:r>
          </w:p>
        </w:tc>
        <w:tc>
          <w:tcPr>
            <w:tcW w:w="0" w:type="auto"/>
          </w:tcPr>
          <w:p w14:paraId="02C6A22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136.4 ± 23.6</w:t>
            </w:r>
          </w:p>
        </w:tc>
        <w:tc>
          <w:tcPr>
            <w:tcW w:w="0" w:type="auto"/>
          </w:tcPr>
          <w:p w14:paraId="1946A29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1071.1 ± 257.0</w:t>
            </w:r>
          </w:p>
        </w:tc>
        <w:tc>
          <w:tcPr>
            <w:tcW w:w="0" w:type="auto"/>
          </w:tcPr>
          <w:p w14:paraId="45D8ED4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1.4 ± 1.3</w:t>
            </w:r>
          </w:p>
        </w:tc>
        <w:tc>
          <w:tcPr>
            <w:tcW w:w="0" w:type="auto"/>
          </w:tcPr>
          <w:p w14:paraId="2E12920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43.0 ± 36.7</w:t>
            </w:r>
          </w:p>
        </w:tc>
        <w:tc>
          <w:tcPr>
            <w:tcW w:w="0" w:type="auto"/>
          </w:tcPr>
          <w:p w14:paraId="1979185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2.3 ± 1.9</w:t>
            </w:r>
          </w:p>
        </w:tc>
        <w:tc>
          <w:tcPr>
            <w:tcW w:w="0" w:type="auto"/>
          </w:tcPr>
          <w:p w14:paraId="55A6CC5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7.4 ± 3.7</w:t>
            </w:r>
          </w:p>
        </w:tc>
      </w:tr>
      <w:tr w:rsidR="004D0BB9" w:rsidRPr="004D0BB9" w14:paraId="2D2E9A81" w14:textId="77777777" w:rsidTr="00314905">
        <w:trPr>
          <w:trHeight w:val="457"/>
        </w:trPr>
        <w:tc>
          <w:tcPr>
            <w:tcW w:w="0" w:type="auto"/>
            <w:vMerge/>
          </w:tcPr>
          <w:p w14:paraId="67FF7996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03CD0D" w14:textId="2F2C4A0B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Male</w:t>
            </w:r>
          </w:p>
          <w:p w14:paraId="4EE86474" w14:textId="1576F215" w:rsidR="00EC75A6" w:rsidRPr="004D0BB9" w:rsidRDefault="00EC75A6" w:rsidP="00EA5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(5 pups)</w:t>
            </w:r>
          </w:p>
        </w:tc>
        <w:tc>
          <w:tcPr>
            <w:tcW w:w="0" w:type="auto"/>
          </w:tcPr>
          <w:p w14:paraId="4462A4B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135.6 ± 11.0</w:t>
            </w:r>
          </w:p>
        </w:tc>
        <w:tc>
          <w:tcPr>
            <w:tcW w:w="0" w:type="auto"/>
          </w:tcPr>
          <w:p w14:paraId="17569E0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3.5 ± 0.3</w:t>
            </w:r>
          </w:p>
        </w:tc>
        <w:tc>
          <w:tcPr>
            <w:tcW w:w="0" w:type="auto"/>
          </w:tcPr>
          <w:p w14:paraId="70F97BA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105.5 ± 7.5</w:t>
            </w:r>
          </w:p>
        </w:tc>
        <w:tc>
          <w:tcPr>
            <w:tcW w:w="0" w:type="auto"/>
          </w:tcPr>
          <w:p w14:paraId="2E09EBA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305.0 ± 67.9</w:t>
            </w:r>
          </w:p>
        </w:tc>
        <w:tc>
          <w:tcPr>
            <w:tcW w:w="0" w:type="auto"/>
          </w:tcPr>
          <w:p w14:paraId="4DA2E0E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35.1 ± 20.6</w:t>
            </w:r>
          </w:p>
        </w:tc>
        <w:tc>
          <w:tcPr>
            <w:tcW w:w="0" w:type="auto"/>
          </w:tcPr>
          <w:p w14:paraId="7C9AD954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94.3 ± 29.4</w:t>
            </w:r>
          </w:p>
        </w:tc>
        <w:tc>
          <w:tcPr>
            <w:tcW w:w="0" w:type="auto"/>
          </w:tcPr>
          <w:p w14:paraId="5B905C6E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135.3 ± 26.6</w:t>
            </w:r>
          </w:p>
        </w:tc>
        <w:tc>
          <w:tcPr>
            <w:tcW w:w="0" w:type="auto"/>
          </w:tcPr>
          <w:p w14:paraId="4C36DDF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1327.3 ± 269.0</w:t>
            </w:r>
          </w:p>
        </w:tc>
        <w:tc>
          <w:tcPr>
            <w:tcW w:w="0" w:type="auto"/>
          </w:tcPr>
          <w:p w14:paraId="6FEE7684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 ± 1.4</w:t>
            </w:r>
          </w:p>
        </w:tc>
        <w:tc>
          <w:tcPr>
            <w:tcW w:w="0" w:type="auto"/>
          </w:tcPr>
          <w:p w14:paraId="2A4596B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28.2 ± 37.8</w:t>
            </w:r>
          </w:p>
        </w:tc>
        <w:tc>
          <w:tcPr>
            <w:tcW w:w="0" w:type="auto"/>
          </w:tcPr>
          <w:p w14:paraId="4AB3F8E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1.3 ± 2.0</w:t>
            </w:r>
          </w:p>
        </w:tc>
        <w:tc>
          <w:tcPr>
            <w:tcW w:w="0" w:type="auto"/>
          </w:tcPr>
          <w:p w14:paraId="756134A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7.4 ± 3.7</w:t>
            </w:r>
          </w:p>
        </w:tc>
      </w:tr>
      <w:tr w:rsidR="004D0BB9" w:rsidRPr="004D0BB9" w14:paraId="5536BAFA" w14:textId="77777777" w:rsidTr="00314905">
        <w:trPr>
          <w:trHeight w:val="26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FEA0F9E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P Values</w:t>
            </w:r>
          </w:p>
        </w:tc>
        <w:tc>
          <w:tcPr>
            <w:tcW w:w="0" w:type="auto"/>
          </w:tcPr>
          <w:p w14:paraId="0166088E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diet</w:t>
            </w:r>
            <w:proofErr w:type="spellEnd"/>
          </w:p>
        </w:tc>
        <w:tc>
          <w:tcPr>
            <w:tcW w:w="0" w:type="auto"/>
          </w:tcPr>
          <w:p w14:paraId="4262CF4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63B6D0A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776E7CC3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14:paraId="64B5419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18A24EB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</w:tcPr>
          <w:p w14:paraId="25B1BA6A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</w:tcPr>
          <w:p w14:paraId="2E492D61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</w:tcPr>
          <w:p w14:paraId="485EB6E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749BC5D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</w:tcPr>
          <w:p w14:paraId="1702722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53E0EA0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767DDA9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0.45</w:t>
            </w:r>
          </w:p>
        </w:tc>
      </w:tr>
      <w:tr w:rsidR="004D0BB9" w:rsidRPr="004D0BB9" w14:paraId="5F30453A" w14:textId="77777777" w:rsidTr="00314905">
        <w:trPr>
          <w:trHeight w:val="23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FAFDB9E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890B3A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sex</w:t>
            </w:r>
            <w:proofErr w:type="spellEnd"/>
          </w:p>
        </w:tc>
        <w:tc>
          <w:tcPr>
            <w:tcW w:w="0" w:type="auto"/>
          </w:tcPr>
          <w:p w14:paraId="0C8066D9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</w:tcPr>
          <w:p w14:paraId="34F63DD8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</w:tcPr>
          <w:p w14:paraId="65AF44F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0.87</w:t>
            </w:r>
          </w:p>
        </w:tc>
        <w:tc>
          <w:tcPr>
            <w:tcW w:w="0" w:type="auto"/>
          </w:tcPr>
          <w:p w14:paraId="0FF65642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7857EC3A" w14:textId="5121423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14:paraId="600E6D7F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14:paraId="248B87DE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</w:tcPr>
          <w:p w14:paraId="17E80440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3AF7D25C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504DD55C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54FEFE44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556D5A5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0.11</w:t>
            </w:r>
          </w:p>
        </w:tc>
      </w:tr>
      <w:tr w:rsidR="004D0BB9" w:rsidRPr="004D0BB9" w14:paraId="5680489C" w14:textId="77777777" w:rsidTr="00314905">
        <w:trPr>
          <w:trHeight w:val="19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9DC98B0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DA70E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diet</w:t>
            </w:r>
            <w:proofErr w:type="spellEnd"/>
            <w:r w:rsidRPr="004D0BB9">
              <w:rPr>
                <w:rFonts w:cs="Times New Roman"/>
                <w:sz w:val="18"/>
                <w:szCs w:val="18"/>
                <w:vertAlign w:val="subscript"/>
              </w:rPr>
              <w:t>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293285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3D69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BE9CB" w14:textId="77777777" w:rsidR="001D715E" w:rsidRPr="004D0BB9" w:rsidRDefault="001D715E" w:rsidP="00EA5E5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D4FE84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0/32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34EBD7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86170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CEC05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64585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5A65B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1BBCE4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A3A6A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0FC833" w14:textId="77777777" w:rsidR="001D715E" w:rsidRPr="004D0BB9" w:rsidRDefault="001D715E" w:rsidP="00EA5E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0.11</w:t>
            </w:r>
          </w:p>
        </w:tc>
      </w:tr>
    </w:tbl>
    <w:p w14:paraId="126E5AB9" w14:textId="08296B35" w:rsidR="001D715E" w:rsidRPr="004D0BB9" w:rsidRDefault="001D715E" w:rsidP="001D715E">
      <w:r w:rsidRPr="004D0BB9">
        <w:t xml:space="preserve">Values are mean </w:t>
      </w:r>
      <w:r w:rsidRPr="004D0BB9">
        <w:rPr>
          <w:rFonts w:cs="Times New Roman"/>
        </w:rPr>
        <w:t xml:space="preserve">± SEM, </w:t>
      </w:r>
      <w:proofErr w:type="spellStart"/>
      <w:r w:rsidR="00AB527B" w:rsidRPr="004D0BB9">
        <w:rPr>
          <w:rFonts w:cs="Times New Roman"/>
        </w:rPr>
        <w:t>N</w:t>
      </w:r>
      <w:r w:rsidR="00A8129E" w:rsidRPr="004D0BB9">
        <w:rPr>
          <w:rFonts w:cs="Times New Roman"/>
          <w:vertAlign w:val="subscript"/>
        </w:rPr>
        <w:t>litter</w:t>
      </w:r>
      <w:proofErr w:type="spellEnd"/>
      <w:r w:rsidRPr="004D0BB9">
        <w:rPr>
          <w:rFonts w:cs="Times New Roman"/>
        </w:rPr>
        <w:t xml:space="preserve"> represents the number of litters, data analysed using a </w:t>
      </w:r>
      <w:r w:rsidRPr="004D0BB9">
        <w:rPr>
          <w:rFonts w:cs="Times New Roman"/>
          <w:szCs w:val="24"/>
        </w:rPr>
        <w:t xml:space="preserve">mixed linear model </w:t>
      </w:r>
      <w:proofErr w:type="gramStart"/>
      <w:r w:rsidRPr="004D0BB9">
        <w:rPr>
          <w:rFonts w:cs="Times New Roman"/>
          <w:szCs w:val="24"/>
        </w:rPr>
        <w:t>taking into account</w:t>
      </w:r>
      <w:proofErr w:type="gramEnd"/>
      <w:r w:rsidRPr="004D0BB9">
        <w:rPr>
          <w:rFonts w:cs="Times New Roman"/>
          <w:szCs w:val="24"/>
        </w:rPr>
        <w:t xml:space="preserve"> litter representation. </w:t>
      </w:r>
      <w:r w:rsidRPr="004D0BB9">
        <w:t>Sodium (Na), potassium (K) and chloride (Cl) plasma, sodium and excretory values and trans-tubular potassium gradient (TTKG) for male and female offspring exposed to maternal low protein (LP) or normal protein (NP) diet.</w:t>
      </w:r>
      <w:bookmarkStart w:id="1" w:name="_Toc363164548"/>
    </w:p>
    <w:p w14:paraId="2E9B1AB7" w14:textId="77777777" w:rsidR="001D715E" w:rsidRPr="004D0BB9" w:rsidRDefault="001D715E" w:rsidP="001D715E">
      <w:pPr>
        <w:spacing w:before="0" w:after="200" w:line="276" w:lineRule="auto"/>
        <w:sectPr w:rsidR="001D715E" w:rsidRPr="004D0BB9" w:rsidSect="007E7277">
          <w:pgSz w:w="15840" w:h="12240" w:orient="landscape"/>
          <w:pgMar w:top="1281" w:right="1140" w:bottom="1179" w:left="1140" w:header="284" w:footer="510" w:gutter="0"/>
          <w:lnNumType w:countBy="1" w:restart="continuous"/>
          <w:cols w:space="720"/>
          <w:titlePg/>
          <w:docGrid w:linePitch="360"/>
        </w:sect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55"/>
        <w:gridCol w:w="877"/>
        <w:gridCol w:w="871"/>
        <w:gridCol w:w="874"/>
        <w:gridCol w:w="1102"/>
        <w:gridCol w:w="876"/>
        <w:gridCol w:w="877"/>
        <w:gridCol w:w="877"/>
        <w:gridCol w:w="1102"/>
        <w:gridCol w:w="1208"/>
        <w:gridCol w:w="1203"/>
        <w:gridCol w:w="1205"/>
        <w:gridCol w:w="709"/>
      </w:tblGrid>
      <w:tr w:rsidR="004D0BB9" w:rsidRPr="004D0BB9" w14:paraId="4C642E16" w14:textId="77777777" w:rsidTr="00314905">
        <w:trPr>
          <w:trHeight w:val="736"/>
        </w:trPr>
        <w:tc>
          <w:tcPr>
            <w:tcW w:w="0" w:type="auto"/>
            <w:gridSpan w:val="14"/>
            <w:tcBorders>
              <w:bottom w:val="double" w:sz="4" w:space="0" w:color="auto"/>
            </w:tcBorders>
          </w:tcPr>
          <w:bookmarkEnd w:id="1"/>
          <w:p w14:paraId="3E9DF246" w14:textId="778C6229" w:rsidR="001D715E" w:rsidRPr="004D0BB9" w:rsidRDefault="001D715E" w:rsidP="00314905">
            <w:pPr>
              <w:rPr>
                <w:rFonts w:cs="Times New Roman"/>
                <w:b/>
                <w:bCs/>
                <w:szCs w:val="24"/>
              </w:rPr>
            </w:pPr>
            <w:r w:rsidRPr="004D0BB9">
              <w:rPr>
                <w:rFonts w:cs="Times New Roman"/>
                <w:b/>
                <w:szCs w:val="24"/>
              </w:rPr>
              <w:lastRenderedPageBreak/>
              <w:t xml:space="preserve">Supplementary Table 7 </w:t>
            </w:r>
            <w:proofErr w:type="gramStart"/>
            <w:r w:rsidRPr="004D0BB9">
              <w:rPr>
                <w:rFonts w:cs="Times New Roman"/>
                <w:b/>
                <w:szCs w:val="24"/>
              </w:rPr>
              <w:t>–  PN</w:t>
            </w:r>
            <w:proofErr w:type="gramEnd"/>
            <w:r w:rsidRPr="004D0BB9">
              <w:rPr>
                <w:rFonts w:cs="Times New Roman"/>
                <w:b/>
                <w:szCs w:val="24"/>
              </w:rPr>
              <w:t>360 plasma and urine electrolyte concentration and, excretion values from male and female offspring exposed to maternal low protein or normal protein diet.</w:t>
            </w:r>
          </w:p>
        </w:tc>
      </w:tr>
      <w:tr w:rsidR="004D0BB9" w:rsidRPr="004D0BB9" w14:paraId="66BE5097" w14:textId="77777777" w:rsidTr="00314905">
        <w:trPr>
          <w:trHeight w:val="736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48E6D9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CD90B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AF360A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Plasma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B8FC90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Urine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BE25D6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Excreted Values</w:t>
            </w:r>
          </w:p>
        </w:tc>
      </w:tr>
      <w:tr w:rsidR="004D0BB9" w:rsidRPr="004D0BB9" w14:paraId="25A59EFF" w14:textId="77777777" w:rsidTr="00314905">
        <w:trPr>
          <w:trHeight w:val="37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26A67F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CE105C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973C4E" w14:textId="14967115" w:rsidR="001D715E" w:rsidRPr="004D0BB9" w:rsidRDefault="001D715E" w:rsidP="006A47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</w:t>
            </w:r>
            <w:r w:rsidR="006A476D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140A15" w14:textId="1A6F5504" w:rsidR="001D715E" w:rsidRPr="004D0BB9" w:rsidRDefault="001D715E" w:rsidP="006A47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</w:t>
            </w:r>
            <w:r w:rsidR="006A476D" w:rsidRPr="004D0BB9">
              <w:rPr>
                <w:rFonts w:cs="Times New Roman"/>
                <w:sz w:val="18"/>
                <w:szCs w:val="18"/>
              </w:rPr>
              <w:t xml:space="preserve"> </w:t>
            </w:r>
            <w:r w:rsidRPr="004D0BB9">
              <w:rPr>
                <w:rFonts w:cs="Times New Roman"/>
                <w:sz w:val="18"/>
                <w:szCs w:val="18"/>
              </w:rPr>
              <w:t>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D3ACE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9E167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Osmolality (</w:t>
            </w:r>
            <w:proofErr w:type="spellStart"/>
            <w:r w:rsidRPr="004D0BB9">
              <w:rPr>
                <w:rFonts w:cs="Times New Roman"/>
                <w:sz w:val="18"/>
                <w:szCs w:val="18"/>
              </w:rPr>
              <w:t>mOsm</w:t>
            </w:r>
            <w:proofErr w:type="spellEnd"/>
            <w:r w:rsidRPr="004D0BB9">
              <w:rPr>
                <w:rFonts w:cs="Times New Roman"/>
                <w:sz w:val="18"/>
                <w:szCs w:val="18"/>
              </w:rPr>
              <w:t>/kg)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D1355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F911F8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33211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 (mmol/l)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8A8DC9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Osmolality (</w:t>
            </w:r>
            <w:proofErr w:type="spellStart"/>
            <w:r w:rsidRPr="004D0BB9">
              <w:rPr>
                <w:rFonts w:cs="Times New Roman"/>
                <w:sz w:val="18"/>
                <w:szCs w:val="18"/>
              </w:rPr>
              <w:t>mOsm</w:t>
            </w:r>
            <w:proofErr w:type="spellEnd"/>
            <w:r w:rsidRPr="004D0BB9">
              <w:rPr>
                <w:rFonts w:cs="Times New Roman"/>
                <w:sz w:val="18"/>
                <w:szCs w:val="18"/>
              </w:rPr>
              <w:t>/kg)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6E2498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Na (mmol/l/min)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7ECD7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K (mmol/l/min)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9DE7F6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Cl (mmol/l/min)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D8A10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TTKG</w:t>
            </w:r>
          </w:p>
        </w:tc>
      </w:tr>
      <w:tr w:rsidR="004D0BB9" w:rsidRPr="004D0BB9" w14:paraId="0D2C5427" w14:textId="77777777" w:rsidTr="00314905">
        <w:trPr>
          <w:trHeight w:val="390"/>
        </w:trPr>
        <w:tc>
          <w:tcPr>
            <w:tcW w:w="0" w:type="auto"/>
            <w:vMerge w:val="restart"/>
            <w:vAlign w:val="center"/>
          </w:tcPr>
          <w:p w14:paraId="5DD16B3C" w14:textId="56B8AEC1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NP (</w:t>
            </w:r>
            <w:proofErr w:type="spellStart"/>
            <w:r w:rsidR="00AB527B" w:rsidRPr="004D0BB9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 w:rsidR="00AB527B" w:rsidRPr="004D0BB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litter</w:t>
            </w:r>
            <w:proofErr w:type="spellEnd"/>
            <w:r w:rsidRPr="004D0BB9">
              <w:rPr>
                <w:rFonts w:cs="Times New Roman"/>
                <w:b/>
                <w:bCs/>
                <w:sz w:val="18"/>
                <w:szCs w:val="18"/>
              </w:rPr>
              <w:t>=12)</w:t>
            </w:r>
          </w:p>
        </w:tc>
        <w:tc>
          <w:tcPr>
            <w:tcW w:w="0" w:type="auto"/>
            <w:vAlign w:val="center"/>
          </w:tcPr>
          <w:p w14:paraId="364350D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Female</w:t>
            </w:r>
          </w:p>
          <w:p w14:paraId="460BCB64" w14:textId="5EC6F821" w:rsidR="00AE1A76" w:rsidRPr="004D0BB9" w:rsidRDefault="00AE1A76" w:rsidP="00314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(12 pups)</w:t>
            </w:r>
          </w:p>
        </w:tc>
        <w:tc>
          <w:tcPr>
            <w:tcW w:w="0" w:type="auto"/>
            <w:vAlign w:val="center"/>
          </w:tcPr>
          <w:p w14:paraId="4D86991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133.0 ± 7.8</w:t>
            </w:r>
          </w:p>
        </w:tc>
        <w:tc>
          <w:tcPr>
            <w:tcW w:w="0" w:type="auto"/>
            <w:vAlign w:val="center"/>
          </w:tcPr>
          <w:p w14:paraId="3FAADD91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10.9 ± 5.8</w:t>
            </w:r>
          </w:p>
        </w:tc>
        <w:tc>
          <w:tcPr>
            <w:tcW w:w="0" w:type="auto"/>
            <w:vAlign w:val="center"/>
          </w:tcPr>
          <w:p w14:paraId="1902ECF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108.5 ± 3.2</w:t>
            </w:r>
          </w:p>
        </w:tc>
        <w:tc>
          <w:tcPr>
            <w:tcW w:w="0" w:type="auto"/>
            <w:vAlign w:val="center"/>
          </w:tcPr>
          <w:p w14:paraId="204907FC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471.9 ± 70.7</w:t>
            </w:r>
          </w:p>
        </w:tc>
        <w:tc>
          <w:tcPr>
            <w:tcW w:w="0" w:type="auto"/>
            <w:vAlign w:val="center"/>
          </w:tcPr>
          <w:p w14:paraId="2CC422F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80.7 ± 9.9</w:t>
            </w:r>
          </w:p>
        </w:tc>
        <w:tc>
          <w:tcPr>
            <w:tcW w:w="0" w:type="auto"/>
            <w:vAlign w:val="center"/>
          </w:tcPr>
          <w:p w14:paraId="7B7F38F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62.3 ± 15.2</w:t>
            </w:r>
          </w:p>
        </w:tc>
        <w:tc>
          <w:tcPr>
            <w:tcW w:w="0" w:type="auto"/>
            <w:vAlign w:val="center"/>
          </w:tcPr>
          <w:p w14:paraId="5AB8917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129.2 ± 16.3</w:t>
            </w:r>
          </w:p>
        </w:tc>
        <w:tc>
          <w:tcPr>
            <w:tcW w:w="0" w:type="auto"/>
            <w:vAlign w:val="center"/>
          </w:tcPr>
          <w:p w14:paraId="75B1CF0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1366.9 ± 172.3</w:t>
            </w:r>
          </w:p>
        </w:tc>
        <w:tc>
          <w:tcPr>
            <w:tcW w:w="0" w:type="auto"/>
            <w:vAlign w:val="center"/>
          </w:tcPr>
          <w:p w14:paraId="415F69D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 ± 0.3</w:t>
            </w:r>
          </w:p>
        </w:tc>
        <w:tc>
          <w:tcPr>
            <w:tcW w:w="0" w:type="auto"/>
            <w:vAlign w:val="center"/>
          </w:tcPr>
          <w:p w14:paraId="046BA54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23.1 ± 5.1</w:t>
            </w:r>
          </w:p>
        </w:tc>
        <w:tc>
          <w:tcPr>
            <w:tcW w:w="0" w:type="auto"/>
            <w:vAlign w:val="center"/>
          </w:tcPr>
          <w:p w14:paraId="30B0AEF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1.4 ± 0.4</w:t>
            </w:r>
          </w:p>
        </w:tc>
        <w:tc>
          <w:tcPr>
            <w:tcW w:w="0" w:type="auto"/>
            <w:vAlign w:val="center"/>
          </w:tcPr>
          <w:p w14:paraId="05363F7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5.4 ± 1.2</w:t>
            </w:r>
          </w:p>
        </w:tc>
      </w:tr>
      <w:tr w:rsidR="004D0BB9" w:rsidRPr="004D0BB9" w14:paraId="524F7CBA" w14:textId="77777777" w:rsidTr="00314905">
        <w:trPr>
          <w:trHeight w:val="424"/>
        </w:trPr>
        <w:tc>
          <w:tcPr>
            <w:tcW w:w="0" w:type="auto"/>
            <w:vMerge/>
            <w:vAlign w:val="center"/>
          </w:tcPr>
          <w:p w14:paraId="78A512F0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A5703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Male</w:t>
            </w:r>
          </w:p>
          <w:p w14:paraId="6FD478EC" w14:textId="24A1CBE8" w:rsidR="00AE1A76" w:rsidRPr="004D0BB9" w:rsidRDefault="00AE1A76" w:rsidP="00314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(12 pups)</w:t>
            </w:r>
          </w:p>
        </w:tc>
        <w:tc>
          <w:tcPr>
            <w:tcW w:w="0" w:type="auto"/>
            <w:vAlign w:val="center"/>
          </w:tcPr>
          <w:p w14:paraId="452FD9C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139.2 ± 7.8</w:t>
            </w:r>
          </w:p>
        </w:tc>
        <w:tc>
          <w:tcPr>
            <w:tcW w:w="0" w:type="auto"/>
            <w:vAlign w:val="center"/>
          </w:tcPr>
          <w:p w14:paraId="57C1FA8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11.2 ± 5.8</w:t>
            </w:r>
          </w:p>
        </w:tc>
        <w:tc>
          <w:tcPr>
            <w:tcW w:w="0" w:type="auto"/>
            <w:vAlign w:val="center"/>
          </w:tcPr>
          <w:p w14:paraId="47B62F4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111.6 ± 3.2</w:t>
            </w:r>
          </w:p>
        </w:tc>
        <w:tc>
          <w:tcPr>
            <w:tcW w:w="0" w:type="auto"/>
            <w:vAlign w:val="center"/>
          </w:tcPr>
          <w:p w14:paraId="334126F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459.2 ± 70.9</w:t>
            </w:r>
          </w:p>
        </w:tc>
        <w:tc>
          <w:tcPr>
            <w:tcW w:w="0" w:type="auto"/>
            <w:vAlign w:val="center"/>
          </w:tcPr>
          <w:p w14:paraId="657FA518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48.1 ± 10.3</w:t>
            </w:r>
          </w:p>
        </w:tc>
        <w:tc>
          <w:tcPr>
            <w:tcW w:w="0" w:type="auto"/>
            <w:vAlign w:val="center"/>
          </w:tcPr>
          <w:p w14:paraId="6CED76B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83.7 ± 15.9</w:t>
            </w:r>
          </w:p>
        </w:tc>
        <w:tc>
          <w:tcPr>
            <w:tcW w:w="0" w:type="auto"/>
            <w:vAlign w:val="center"/>
          </w:tcPr>
          <w:p w14:paraId="6CF1158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88.8 ± 16.8</w:t>
            </w:r>
          </w:p>
        </w:tc>
        <w:tc>
          <w:tcPr>
            <w:tcW w:w="0" w:type="auto"/>
            <w:vAlign w:val="center"/>
          </w:tcPr>
          <w:p w14:paraId="77D32F4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1473.0 ± 172.3</w:t>
            </w:r>
          </w:p>
        </w:tc>
        <w:tc>
          <w:tcPr>
            <w:tcW w:w="0" w:type="auto"/>
            <w:vAlign w:val="center"/>
          </w:tcPr>
          <w:p w14:paraId="7BCAD91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 ± 0.3</w:t>
            </w:r>
          </w:p>
        </w:tc>
        <w:tc>
          <w:tcPr>
            <w:tcW w:w="0" w:type="auto"/>
            <w:vAlign w:val="center"/>
          </w:tcPr>
          <w:p w14:paraId="2FF831A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21.1 ± 5.4</w:t>
            </w:r>
          </w:p>
        </w:tc>
        <w:tc>
          <w:tcPr>
            <w:tcW w:w="0" w:type="auto"/>
            <w:vAlign w:val="center"/>
          </w:tcPr>
          <w:p w14:paraId="5F94F6A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1.0 ± 0.4</w:t>
            </w:r>
          </w:p>
        </w:tc>
        <w:tc>
          <w:tcPr>
            <w:tcW w:w="0" w:type="auto"/>
            <w:vAlign w:val="center"/>
          </w:tcPr>
          <w:p w14:paraId="70C8617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6.3 ± 1.2</w:t>
            </w:r>
          </w:p>
        </w:tc>
      </w:tr>
      <w:tr w:rsidR="004D0BB9" w:rsidRPr="004D0BB9" w14:paraId="4FE813D6" w14:textId="77777777" w:rsidTr="00314905">
        <w:trPr>
          <w:trHeight w:val="389"/>
        </w:trPr>
        <w:tc>
          <w:tcPr>
            <w:tcW w:w="0" w:type="auto"/>
            <w:vMerge w:val="restart"/>
            <w:vAlign w:val="center"/>
          </w:tcPr>
          <w:p w14:paraId="4E70C077" w14:textId="2E1854C3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LP (</w:t>
            </w:r>
            <w:proofErr w:type="spellStart"/>
            <w:r w:rsidR="00AB527B" w:rsidRPr="004D0BB9">
              <w:rPr>
                <w:rFonts w:cs="Times New Roman"/>
                <w:b/>
                <w:bCs/>
                <w:sz w:val="18"/>
                <w:szCs w:val="18"/>
              </w:rPr>
              <w:t>N</w:t>
            </w:r>
            <w:r w:rsidR="00AB527B" w:rsidRPr="004D0BB9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litter</w:t>
            </w:r>
            <w:proofErr w:type="spellEnd"/>
            <w:r w:rsidRPr="004D0BB9">
              <w:rPr>
                <w:rFonts w:cs="Times New Roman"/>
                <w:b/>
                <w:bCs/>
                <w:sz w:val="18"/>
                <w:szCs w:val="18"/>
              </w:rPr>
              <w:t>=10)</w:t>
            </w:r>
          </w:p>
        </w:tc>
        <w:tc>
          <w:tcPr>
            <w:tcW w:w="0" w:type="auto"/>
            <w:vAlign w:val="center"/>
          </w:tcPr>
          <w:p w14:paraId="3657AFD7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Female</w:t>
            </w:r>
          </w:p>
          <w:p w14:paraId="5694675A" w14:textId="654B8A0D" w:rsidR="00AE1A76" w:rsidRPr="004D0BB9" w:rsidRDefault="00AE1A76" w:rsidP="00314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(7 pups)</w:t>
            </w:r>
          </w:p>
        </w:tc>
        <w:tc>
          <w:tcPr>
            <w:tcW w:w="0" w:type="auto"/>
            <w:vAlign w:val="center"/>
          </w:tcPr>
          <w:p w14:paraId="164DC489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128.0 ± 10.2</w:t>
            </w:r>
          </w:p>
        </w:tc>
        <w:tc>
          <w:tcPr>
            <w:tcW w:w="0" w:type="auto"/>
            <w:vAlign w:val="center"/>
          </w:tcPr>
          <w:p w14:paraId="40797145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3.6 ± 7.2</w:t>
            </w:r>
          </w:p>
        </w:tc>
        <w:tc>
          <w:tcPr>
            <w:tcW w:w="0" w:type="auto"/>
            <w:vAlign w:val="center"/>
          </w:tcPr>
          <w:p w14:paraId="0DFB321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105.5 ± 4.2</w:t>
            </w:r>
          </w:p>
        </w:tc>
        <w:tc>
          <w:tcPr>
            <w:tcW w:w="0" w:type="auto"/>
            <w:vAlign w:val="center"/>
          </w:tcPr>
          <w:p w14:paraId="78BC936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323.4 ± 88.5</w:t>
            </w:r>
          </w:p>
        </w:tc>
        <w:tc>
          <w:tcPr>
            <w:tcW w:w="0" w:type="auto"/>
            <w:vAlign w:val="center"/>
          </w:tcPr>
          <w:p w14:paraId="756F154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47.3 ± 13.8</w:t>
            </w:r>
          </w:p>
        </w:tc>
        <w:tc>
          <w:tcPr>
            <w:tcW w:w="0" w:type="auto"/>
            <w:vAlign w:val="center"/>
          </w:tcPr>
          <w:p w14:paraId="4191312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98.8 ± 21.2</w:t>
            </w:r>
          </w:p>
        </w:tc>
        <w:tc>
          <w:tcPr>
            <w:tcW w:w="0" w:type="auto"/>
            <w:vAlign w:val="center"/>
          </w:tcPr>
          <w:p w14:paraId="7A1824B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153.2 ± 22.4</w:t>
            </w:r>
          </w:p>
        </w:tc>
        <w:tc>
          <w:tcPr>
            <w:tcW w:w="0" w:type="auto"/>
            <w:vAlign w:val="center"/>
          </w:tcPr>
          <w:p w14:paraId="0B46A355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1293.0 ± 225.6</w:t>
            </w:r>
          </w:p>
        </w:tc>
        <w:tc>
          <w:tcPr>
            <w:tcW w:w="0" w:type="auto"/>
            <w:vAlign w:val="center"/>
          </w:tcPr>
          <w:p w14:paraId="2FF4B5B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 ± 0.3</w:t>
            </w:r>
          </w:p>
        </w:tc>
        <w:tc>
          <w:tcPr>
            <w:tcW w:w="0" w:type="auto"/>
            <w:vAlign w:val="center"/>
          </w:tcPr>
          <w:p w14:paraId="59ED06E6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34.0 ± 7.1</w:t>
            </w:r>
          </w:p>
        </w:tc>
        <w:tc>
          <w:tcPr>
            <w:tcW w:w="0" w:type="auto"/>
            <w:vAlign w:val="center"/>
          </w:tcPr>
          <w:p w14:paraId="752E8D5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1.6 ± 0.5</w:t>
            </w:r>
          </w:p>
        </w:tc>
        <w:tc>
          <w:tcPr>
            <w:tcW w:w="0" w:type="auto"/>
            <w:vAlign w:val="center"/>
          </w:tcPr>
          <w:p w14:paraId="15F0BF5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8.9 ± 1.6</w:t>
            </w:r>
          </w:p>
        </w:tc>
      </w:tr>
      <w:tr w:rsidR="004D0BB9" w:rsidRPr="004D0BB9" w14:paraId="5F469071" w14:textId="77777777" w:rsidTr="00314905">
        <w:trPr>
          <w:trHeight w:val="423"/>
        </w:trPr>
        <w:tc>
          <w:tcPr>
            <w:tcW w:w="0" w:type="auto"/>
            <w:vMerge/>
            <w:vAlign w:val="center"/>
          </w:tcPr>
          <w:p w14:paraId="154DE64A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29D9E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Male</w:t>
            </w:r>
          </w:p>
          <w:p w14:paraId="68886DC9" w14:textId="56F12D2E" w:rsidR="00AE1A76" w:rsidRPr="004D0BB9" w:rsidRDefault="00AE1A76" w:rsidP="003149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D0BB9">
              <w:rPr>
                <w:rFonts w:cs="Times New Roman"/>
                <w:sz w:val="16"/>
                <w:szCs w:val="16"/>
              </w:rPr>
              <w:t>(10 pups)</w:t>
            </w:r>
          </w:p>
        </w:tc>
        <w:tc>
          <w:tcPr>
            <w:tcW w:w="0" w:type="auto"/>
            <w:vAlign w:val="center"/>
          </w:tcPr>
          <w:p w14:paraId="54E8AE1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133.6 ± 8.6</w:t>
            </w:r>
          </w:p>
        </w:tc>
        <w:tc>
          <w:tcPr>
            <w:tcW w:w="0" w:type="auto"/>
            <w:vAlign w:val="center"/>
          </w:tcPr>
          <w:p w14:paraId="7D6C25D6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3.4 ± 7.2</w:t>
            </w:r>
          </w:p>
        </w:tc>
        <w:tc>
          <w:tcPr>
            <w:tcW w:w="0" w:type="auto"/>
            <w:vAlign w:val="center"/>
          </w:tcPr>
          <w:p w14:paraId="38F46F6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104.4 ± 3.5</w:t>
            </w:r>
          </w:p>
        </w:tc>
        <w:tc>
          <w:tcPr>
            <w:tcW w:w="0" w:type="auto"/>
            <w:vAlign w:val="center"/>
          </w:tcPr>
          <w:p w14:paraId="1462117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310.3 ± 88.1</w:t>
            </w:r>
          </w:p>
        </w:tc>
        <w:tc>
          <w:tcPr>
            <w:tcW w:w="0" w:type="auto"/>
            <w:vAlign w:val="center"/>
          </w:tcPr>
          <w:p w14:paraId="1145D12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30.7 ± 11.3</w:t>
            </w:r>
          </w:p>
        </w:tc>
        <w:tc>
          <w:tcPr>
            <w:tcW w:w="0" w:type="auto"/>
            <w:vAlign w:val="center"/>
          </w:tcPr>
          <w:p w14:paraId="3E75E93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115.6 ± 17.4</w:t>
            </w:r>
          </w:p>
        </w:tc>
        <w:tc>
          <w:tcPr>
            <w:tcW w:w="0" w:type="auto"/>
            <w:vAlign w:val="center"/>
          </w:tcPr>
          <w:p w14:paraId="4C7FA15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157.7 ± 18.4</w:t>
            </w:r>
          </w:p>
        </w:tc>
        <w:tc>
          <w:tcPr>
            <w:tcW w:w="0" w:type="auto"/>
            <w:vAlign w:val="center"/>
          </w:tcPr>
          <w:p w14:paraId="575E5F3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1531.4 ± 188.7</w:t>
            </w:r>
          </w:p>
        </w:tc>
        <w:tc>
          <w:tcPr>
            <w:tcW w:w="0" w:type="auto"/>
            <w:vAlign w:val="center"/>
          </w:tcPr>
          <w:p w14:paraId="5A770F6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 ± 0.3</w:t>
            </w:r>
          </w:p>
        </w:tc>
        <w:tc>
          <w:tcPr>
            <w:tcW w:w="0" w:type="auto"/>
            <w:vAlign w:val="center"/>
          </w:tcPr>
          <w:p w14:paraId="2495CCA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21.3 ± 5.9</w:t>
            </w:r>
          </w:p>
        </w:tc>
        <w:tc>
          <w:tcPr>
            <w:tcW w:w="0" w:type="auto"/>
            <w:vAlign w:val="center"/>
          </w:tcPr>
          <w:p w14:paraId="21D85F3C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 ± 0.4</w:t>
            </w:r>
          </w:p>
        </w:tc>
        <w:tc>
          <w:tcPr>
            <w:tcW w:w="0" w:type="auto"/>
            <w:vAlign w:val="center"/>
          </w:tcPr>
          <w:p w14:paraId="04CA485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6.8 ± 1.4</w:t>
            </w:r>
          </w:p>
        </w:tc>
      </w:tr>
      <w:tr w:rsidR="004D0BB9" w:rsidRPr="004D0BB9" w14:paraId="34807F0A" w14:textId="77777777" w:rsidTr="00314905">
        <w:trPr>
          <w:trHeight w:val="23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1202089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D0BB9">
              <w:rPr>
                <w:rFonts w:cs="Times New Roman"/>
                <w:b/>
                <w:bCs/>
                <w:sz w:val="18"/>
                <w:szCs w:val="18"/>
              </w:rPr>
              <w:t>P Values</w:t>
            </w:r>
          </w:p>
        </w:tc>
        <w:tc>
          <w:tcPr>
            <w:tcW w:w="0" w:type="auto"/>
            <w:vAlign w:val="center"/>
          </w:tcPr>
          <w:p w14:paraId="388CE74F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diet</w:t>
            </w:r>
            <w:proofErr w:type="spellEnd"/>
          </w:p>
        </w:tc>
        <w:tc>
          <w:tcPr>
            <w:tcW w:w="0" w:type="auto"/>
            <w:vAlign w:val="center"/>
          </w:tcPr>
          <w:p w14:paraId="10929CB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vAlign w:val="center"/>
          </w:tcPr>
          <w:p w14:paraId="6393CCBC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center"/>
          </w:tcPr>
          <w:p w14:paraId="38222C7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vAlign w:val="center"/>
          </w:tcPr>
          <w:p w14:paraId="1211188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vAlign w:val="center"/>
          </w:tcPr>
          <w:p w14:paraId="34E7464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277F7A4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60825B31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03F1548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center"/>
          </w:tcPr>
          <w:p w14:paraId="5C4362FA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2038FEA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vAlign w:val="center"/>
          </w:tcPr>
          <w:p w14:paraId="458EA489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vAlign w:val="center"/>
          </w:tcPr>
          <w:p w14:paraId="0C4B016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0.19</w:t>
            </w:r>
          </w:p>
        </w:tc>
      </w:tr>
      <w:tr w:rsidR="004D0BB9" w:rsidRPr="004D0BB9" w14:paraId="47F5833C" w14:textId="77777777" w:rsidTr="00314905">
        <w:trPr>
          <w:trHeight w:val="27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0968131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E7177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sex</w:t>
            </w:r>
            <w:proofErr w:type="spellEnd"/>
          </w:p>
        </w:tc>
        <w:tc>
          <w:tcPr>
            <w:tcW w:w="0" w:type="auto"/>
            <w:vAlign w:val="center"/>
          </w:tcPr>
          <w:p w14:paraId="047CABFE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vAlign w:val="center"/>
          </w:tcPr>
          <w:p w14:paraId="3DDEEEB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vAlign w:val="center"/>
          </w:tcPr>
          <w:p w14:paraId="2C799CBB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vAlign w:val="center"/>
          </w:tcPr>
          <w:p w14:paraId="507E8421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0" w:type="auto"/>
            <w:vAlign w:val="center"/>
          </w:tcPr>
          <w:p w14:paraId="209FC9CC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D0BB9">
              <w:rPr>
                <w:rFonts w:cs="Times New Roman"/>
                <w:b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2D0D487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71A2B1C8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vAlign w:val="center"/>
          </w:tcPr>
          <w:p w14:paraId="098B45B6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vAlign w:val="center"/>
          </w:tcPr>
          <w:p w14:paraId="3EFE1AE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0.70</w:t>
            </w:r>
          </w:p>
        </w:tc>
        <w:tc>
          <w:tcPr>
            <w:tcW w:w="0" w:type="auto"/>
            <w:vAlign w:val="center"/>
          </w:tcPr>
          <w:p w14:paraId="355BDEB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vAlign w:val="center"/>
          </w:tcPr>
          <w:p w14:paraId="207B426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0" w:type="auto"/>
            <w:vAlign w:val="center"/>
          </w:tcPr>
          <w:p w14:paraId="33AE7CC6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0.67</w:t>
            </w:r>
          </w:p>
        </w:tc>
      </w:tr>
      <w:tr w:rsidR="004D0BB9" w:rsidRPr="004D0BB9" w14:paraId="4883195B" w14:textId="77777777" w:rsidTr="00314905">
        <w:trPr>
          <w:trHeight w:val="2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B85D54" w14:textId="77777777" w:rsidR="001D715E" w:rsidRPr="004D0BB9" w:rsidRDefault="001D715E" w:rsidP="0031490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E132C3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D0BB9">
              <w:rPr>
                <w:rFonts w:cs="Times New Roman"/>
                <w:sz w:val="18"/>
                <w:szCs w:val="18"/>
              </w:rPr>
              <w:t>P</w:t>
            </w:r>
            <w:r w:rsidRPr="004D0BB9">
              <w:rPr>
                <w:rFonts w:cs="Times New Roman"/>
                <w:sz w:val="18"/>
                <w:szCs w:val="18"/>
                <w:vertAlign w:val="subscript"/>
              </w:rPr>
              <w:t>diet</w:t>
            </w:r>
            <w:proofErr w:type="spellEnd"/>
            <w:r w:rsidRPr="004D0BB9">
              <w:rPr>
                <w:rFonts w:cs="Times New Roman"/>
                <w:sz w:val="18"/>
                <w:szCs w:val="18"/>
                <w:vertAlign w:val="subscript"/>
              </w:rPr>
              <w:t>*sex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5351C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B35DF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27E09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E09664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64C61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DCD4B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DA5D01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2EE36D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D7B460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2F9062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2BA59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73AB65" w14:textId="77777777" w:rsidR="001D715E" w:rsidRPr="004D0BB9" w:rsidRDefault="001D715E" w:rsidP="00314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0BB9">
              <w:rPr>
                <w:rFonts w:cs="Times New Roman"/>
                <w:sz w:val="18"/>
                <w:szCs w:val="18"/>
              </w:rPr>
              <w:t>0.13</w:t>
            </w:r>
          </w:p>
        </w:tc>
      </w:tr>
    </w:tbl>
    <w:p w14:paraId="19570C98" w14:textId="6DA98670" w:rsidR="0014383A" w:rsidRPr="004D0BB9" w:rsidRDefault="001D715E" w:rsidP="0014383A">
      <w:bookmarkStart w:id="2" w:name="OLE_LINK3"/>
      <w:r w:rsidRPr="004D0BB9">
        <w:t xml:space="preserve">Values are mean </w:t>
      </w:r>
      <w:r w:rsidRPr="004D0BB9">
        <w:rPr>
          <w:rFonts w:cs="Times New Roman"/>
        </w:rPr>
        <w:t xml:space="preserve">± SEM, </w:t>
      </w:r>
      <w:proofErr w:type="spellStart"/>
      <w:r w:rsidR="001C1619" w:rsidRPr="004D0BB9">
        <w:rPr>
          <w:rFonts w:cs="Times New Roman"/>
        </w:rPr>
        <w:t>N</w:t>
      </w:r>
      <w:r w:rsidR="00300494" w:rsidRPr="004D0BB9">
        <w:rPr>
          <w:rFonts w:cs="Times New Roman"/>
          <w:vertAlign w:val="subscript"/>
        </w:rPr>
        <w:t>litter</w:t>
      </w:r>
      <w:proofErr w:type="spellEnd"/>
      <w:r w:rsidRPr="004D0BB9">
        <w:rPr>
          <w:rFonts w:cs="Times New Roman"/>
        </w:rPr>
        <w:t xml:space="preserve"> represents the number of litters, data analysed using a </w:t>
      </w:r>
      <w:r w:rsidRPr="004D0BB9">
        <w:rPr>
          <w:rFonts w:cs="Times New Roman"/>
          <w:szCs w:val="24"/>
        </w:rPr>
        <w:t xml:space="preserve">mixed linear model </w:t>
      </w:r>
      <w:proofErr w:type="gramStart"/>
      <w:r w:rsidRPr="004D0BB9">
        <w:rPr>
          <w:rFonts w:cs="Times New Roman"/>
          <w:szCs w:val="24"/>
        </w:rPr>
        <w:t>taking into account</w:t>
      </w:r>
      <w:proofErr w:type="gramEnd"/>
      <w:r w:rsidRPr="004D0BB9">
        <w:rPr>
          <w:rFonts w:cs="Times New Roman"/>
          <w:szCs w:val="24"/>
        </w:rPr>
        <w:t xml:space="preserve"> litter representation. </w:t>
      </w:r>
      <w:r w:rsidRPr="004D0BB9">
        <w:t xml:space="preserve">Sodium </w:t>
      </w:r>
      <w:bookmarkEnd w:id="2"/>
      <w:r w:rsidRPr="004D0BB9">
        <w:t>(Na), potassium (K) and chloride (Cl) plasma, sodium and excretory values and trans-tubular potassium gradient (TTKG) for male and female offspring exposed to maternal low protein (LP) or normal protein (NP) diet.</w:t>
      </w:r>
    </w:p>
    <w:sectPr w:rsidR="0014383A" w:rsidRPr="004D0BB9" w:rsidSect="001D715E">
      <w:pgSz w:w="15840" w:h="12240" w:orient="landscape" w:code="1"/>
      <w:pgMar w:top="1281" w:right="1140" w:bottom="1179" w:left="1140" w:header="284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50F7" w14:textId="77777777" w:rsidR="00896654" w:rsidRDefault="00896654" w:rsidP="00117666">
      <w:pPr>
        <w:spacing w:after="0"/>
      </w:pPr>
      <w:r>
        <w:separator/>
      </w:r>
    </w:p>
  </w:endnote>
  <w:endnote w:type="continuationSeparator" w:id="0">
    <w:p w14:paraId="075E45E9" w14:textId="77777777" w:rsidR="00896654" w:rsidRDefault="00896654" w:rsidP="00117666">
      <w:pPr>
        <w:spacing w:after="0"/>
      </w:pPr>
      <w:r>
        <w:continuationSeparator/>
      </w:r>
    </w:p>
  </w:endnote>
  <w:endnote w:type="continuationNotice" w:id="1">
    <w:p w14:paraId="6BA9F434" w14:textId="77777777" w:rsidR="00896654" w:rsidRDefault="008966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4020031A" w:rsidR="008775B0" w:rsidRPr="00577C4C" w:rsidRDefault="008775B0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D4B8BD" wp14:editId="2723D7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8775B0" w:rsidRPr="00577C4C" w:rsidRDefault="008775B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A231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" filled="f" stroked="f" strokeweight=".5pt">
              <v:textbox style="mso-fit-shape-to-text:t">
                <w:txbxContent>
                  <w:p w14:paraId="214951C5" w14:textId="77777777" w:rsidR="008775B0" w:rsidRPr="00577C4C" w:rsidRDefault="008775B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A231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8775B0" w:rsidRPr="00577C4C" w:rsidRDefault="008775B0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8775B0" w:rsidRPr="00577C4C" w:rsidRDefault="008775B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A231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" filled="f" stroked="f" strokeweight=".5pt">
              <v:textbox style="mso-fit-shape-to-text:t">
                <w:txbxContent>
                  <w:p w14:paraId="74D070C5" w14:textId="77777777" w:rsidR="008775B0" w:rsidRPr="00577C4C" w:rsidRDefault="008775B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A231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B888" w14:textId="77777777" w:rsidR="00556D15" w:rsidRDefault="0055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E51F" w14:textId="77777777" w:rsidR="00896654" w:rsidRDefault="00896654" w:rsidP="00117666">
      <w:pPr>
        <w:spacing w:after="0"/>
      </w:pPr>
      <w:r>
        <w:separator/>
      </w:r>
    </w:p>
  </w:footnote>
  <w:footnote w:type="continuationSeparator" w:id="0">
    <w:p w14:paraId="426D2E08" w14:textId="77777777" w:rsidR="00896654" w:rsidRDefault="00896654" w:rsidP="00117666">
      <w:pPr>
        <w:spacing w:after="0"/>
      </w:pPr>
      <w:r>
        <w:continuationSeparator/>
      </w:r>
    </w:p>
  </w:footnote>
  <w:footnote w:type="continuationNotice" w:id="1">
    <w:p w14:paraId="17F1DFA0" w14:textId="77777777" w:rsidR="00896654" w:rsidRDefault="008966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BD4C" w14:textId="77777777" w:rsidR="00556D15" w:rsidRDefault="00556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663AD334" w:rsidR="008775B0" w:rsidRPr="00A21D9E" w:rsidRDefault="008775B0" w:rsidP="008F3F89">
    <w:pPr>
      <w:pStyle w:val="Header"/>
      <w:rPr>
        <w:b w:val="0"/>
        <w:bCs/>
      </w:rPr>
    </w:pPr>
    <w:r w:rsidRPr="00A21D9E">
      <w:rPr>
        <w:b w:val="0"/>
        <w:bCs/>
      </w:rPr>
      <w:t>Wood-Bradley et al.</w:t>
    </w:r>
    <w:r w:rsidRPr="00A21D9E">
      <w:rPr>
        <w:b w:val="0"/>
        <w:bCs/>
      </w:rPr>
      <w:tab/>
    </w:r>
    <w:r>
      <w:rPr>
        <w:b w:val="0"/>
        <w:bCs/>
      </w:rPr>
      <w:t xml:space="preserve">                                  </w:t>
    </w:r>
    <w:r w:rsidRPr="00A21D9E">
      <w:rPr>
        <w:b w:val="0"/>
        <w:bCs/>
      </w:rPr>
      <w:t xml:space="preserve">Cardiovascular and renal profiles </w:t>
    </w:r>
    <w:r w:rsidR="003026B1">
      <w:rPr>
        <w:b w:val="0"/>
        <w:bCs/>
      </w:rPr>
      <w:t>in offspring of</w:t>
    </w:r>
    <w:r w:rsidR="0039459F">
      <w:rPr>
        <w:b w:val="0"/>
        <w:bCs/>
      </w:rPr>
      <w:t xml:space="preserve"> L</w:t>
    </w:r>
    <w:r w:rsidR="00FF3D40">
      <w:rPr>
        <w:b w:val="0"/>
        <w:bCs/>
      </w:rPr>
      <w:t>P fed rats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655CA285" w:rsidR="008775B0" w:rsidRPr="006B2B25" w:rsidRDefault="008775B0" w:rsidP="006B2B25">
    <w:pPr>
      <w:pStyle w:val="Header"/>
      <w:rPr>
        <w:b w:val="0"/>
        <w:bCs/>
      </w:rPr>
    </w:pPr>
    <w:r w:rsidRPr="006B2B25">
      <w:rPr>
        <w:b w:val="0"/>
        <w:bCs/>
      </w:rPr>
      <w:t xml:space="preserve">Wood-Bradley et al.                                        </w:t>
    </w:r>
    <w:r w:rsidRPr="006B2B25">
      <w:rPr>
        <w:b w:val="0"/>
        <w:bCs/>
      </w:rPr>
      <w:tab/>
      <w:t>Cardiovascular and renal profiles maternal LP rats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F7D02"/>
    <w:multiLevelType w:val="multilevel"/>
    <w:tmpl w:val="1F3A4B1A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30ED"/>
    <w:multiLevelType w:val="multilevel"/>
    <w:tmpl w:val="80E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33903"/>
    <w:multiLevelType w:val="multilevel"/>
    <w:tmpl w:val="84202E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A75FB6"/>
    <w:multiLevelType w:val="hybridMultilevel"/>
    <w:tmpl w:val="28825486"/>
    <w:lvl w:ilvl="0" w:tplc="77E280C2">
      <w:start w:val="1"/>
      <w:numFmt w:val="decimal"/>
      <w:lvlText w:val="%1."/>
      <w:lvlJc w:val="left"/>
      <w:pPr>
        <w:tabs>
          <w:tab w:val="num" w:pos="-113"/>
        </w:tabs>
        <w:ind w:left="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3CD"/>
    <w:multiLevelType w:val="multilevel"/>
    <w:tmpl w:val="EA960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D15C3"/>
    <w:multiLevelType w:val="hybridMultilevel"/>
    <w:tmpl w:val="03A41A94"/>
    <w:lvl w:ilvl="0" w:tplc="1D72F3D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258062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570A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CE2268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FEACE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A5A7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4424B9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410D8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ED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85DBF"/>
    <w:multiLevelType w:val="multilevel"/>
    <w:tmpl w:val="7CB00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2A7CAC"/>
    <w:multiLevelType w:val="multilevel"/>
    <w:tmpl w:val="C6A8CCEA"/>
    <w:numStyleLink w:val="Headings"/>
  </w:abstractNum>
  <w:abstractNum w:abstractNumId="12" w15:restartNumberingAfterBreak="0">
    <w:nsid w:val="3672666E"/>
    <w:multiLevelType w:val="multilevel"/>
    <w:tmpl w:val="B43A974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26D"/>
    <w:multiLevelType w:val="multilevel"/>
    <w:tmpl w:val="65909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A53"/>
    <w:multiLevelType w:val="multilevel"/>
    <w:tmpl w:val="29920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8A00F6"/>
    <w:multiLevelType w:val="multilevel"/>
    <w:tmpl w:val="76786F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D1A43"/>
    <w:multiLevelType w:val="multilevel"/>
    <w:tmpl w:val="5712A1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E4090"/>
    <w:multiLevelType w:val="hybridMultilevel"/>
    <w:tmpl w:val="A8821FCE"/>
    <w:lvl w:ilvl="0" w:tplc="1E503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2D545E"/>
    <w:multiLevelType w:val="multilevel"/>
    <w:tmpl w:val="1696C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FE32A5"/>
    <w:multiLevelType w:val="hybridMultilevel"/>
    <w:tmpl w:val="2EC83C1C"/>
    <w:lvl w:ilvl="0" w:tplc="19E828D8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92E9E4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6987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D3ED58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0F48A7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0688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866B03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192C16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1265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101B"/>
    <w:multiLevelType w:val="hybridMultilevel"/>
    <w:tmpl w:val="A8821FCE"/>
    <w:lvl w:ilvl="0" w:tplc="1E503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C6F29"/>
    <w:multiLevelType w:val="multilevel"/>
    <w:tmpl w:val="C6A8CCEA"/>
    <w:numStyleLink w:val="Headings"/>
  </w:abstractNum>
  <w:abstractNum w:abstractNumId="32" w15:restartNumberingAfterBreak="0">
    <w:nsid w:val="7F983756"/>
    <w:multiLevelType w:val="multilevel"/>
    <w:tmpl w:val="5EBCB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8820413">
    <w:abstractNumId w:val="0"/>
  </w:num>
  <w:num w:numId="2" w16cid:durableId="422071251">
    <w:abstractNumId w:val="23"/>
  </w:num>
  <w:num w:numId="3" w16cid:durableId="1865558560">
    <w:abstractNumId w:val="2"/>
  </w:num>
  <w:num w:numId="4" w16cid:durableId="2046371316">
    <w:abstractNumId w:val="29"/>
  </w:num>
  <w:num w:numId="5" w16cid:durableId="176784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404479">
    <w:abstractNumId w:val="18"/>
  </w:num>
  <w:num w:numId="7" w16cid:durableId="163858675">
    <w:abstractNumId w:val="15"/>
  </w:num>
  <w:num w:numId="8" w16cid:durableId="598178808">
    <w:abstractNumId w:val="13"/>
  </w:num>
  <w:num w:numId="9" w16cid:durableId="1857771585">
    <w:abstractNumId w:val="16"/>
  </w:num>
  <w:num w:numId="10" w16cid:durableId="383139442">
    <w:abstractNumId w:val="14"/>
  </w:num>
  <w:num w:numId="11" w16cid:durableId="1768959499">
    <w:abstractNumId w:val="6"/>
  </w:num>
  <w:num w:numId="12" w16cid:durableId="1477644431">
    <w:abstractNumId w:val="32"/>
  </w:num>
  <w:num w:numId="13" w16cid:durableId="446391318">
    <w:abstractNumId w:val="21"/>
  </w:num>
  <w:num w:numId="14" w16cid:durableId="1948080667">
    <w:abstractNumId w:val="8"/>
  </w:num>
  <w:num w:numId="15" w16cid:durableId="1989698762">
    <w:abstractNumId w:val="19"/>
  </w:num>
  <w:num w:numId="16" w16cid:durableId="1152212127">
    <w:abstractNumId w:val="26"/>
  </w:num>
  <w:num w:numId="17" w16cid:durableId="1639653271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95578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604217">
    <w:abstractNumId w:val="11"/>
  </w:num>
  <w:num w:numId="20" w16cid:durableId="514882714">
    <w:abstractNumId w:val="31"/>
  </w:num>
  <w:num w:numId="21" w16cid:durableId="1569195444">
    <w:abstractNumId w:val="7"/>
  </w:num>
  <w:num w:numId="22" w16cid:durableId="346100325">
    <w:abstractNumId w:val="7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76247325">
    <w:abstractNumId w:val="27"/>
  </w:num>
  <w:num w:numId="24" w16cid:durableId="140585629">
    <w:abstractNumId w:val="10"/>
  </w:num>
  <w:num w:numId="25" w16cid:durableId="1387946658">
    <w:abstractNumId w:val="20"/>
  </w:num>
  <w:num w:numId="26" w16cid:durableId="2099674297">
    <w:abstractNumId w:val="30"/>
  </w:num>
  <w:num w:numId="27" w16cid:durableId="142045809">
    <w:abstractNumId w:val="25"/>
  </w:num>
  <w:num w:numId="28" w16cid:durableId="918174306">
    <w:abstractNumId w:val="4"/>
  </w:num>
  <w:num w:numId="29" w16cid:durableId="309558310">
    <w:abstractNumId w:val="1"/>
  </w:num>
  <w:num w:numId="30" w16cid:durableId="847478473">
    <w:abstractNumId w:val="22"/>
  </w:num>
  <w:num w:numId="31" w16cid:durableId="872809304">
    <w:abstractNumId w:val="17"/>
  </w:num>
  <w:num w:numId="32" w16cid:durableId="197738268">
    <w:abstractNumId w:val="24"/>
  </w:num>
  <w:num w:numId="33" w16cid:durableId="1330249989">
    <w:abstractNumId w:val="12"/>
  </w:num>
  <w:num w:numId="34" w16cid:durableId="472722906">
    <w:abstractNumId w:val="9"/>
  </w:num>
  <w:num w:numId="35" w16cid:durableId="1701936833">
    <w:abstractNumId w:val="28"/>
  </w:num>
  <w:num w:numId="36" w16cid:durableId="90853876">
    <w:abstractNumId w:val="5"/>
  </w:num>
  <w:num w:numId="37" w16cid:durableId="168232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DOHa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0pfx0wmv0ex0edr97xsaxove2wewwess2v&quot;&gt;Ryan&amp;apos;s References-Converted&lt;record-ids&gt;&lt;item&gt;6&lt;/item&gt;&lt;item&gt;10&lt;/item&gt;&lt;item&gt;11&lt;/item&gt;&lt;item&gt;13&lt;/item&gt;&lt;item&gt;17&lt;/item&gt;&lt;item&gt;78&lt;/item&gt;&lt;item&gt;112&lt;/item&gt;&lt;item&gt;2696&lt;/item&gt;&lt;item&gt;3054&lt;/item&gt;&lt;item&gt;3174&lt;/item&gt;&lt;item&gt;3790&lt;/item&gt;&lt;item&gt;4774&lt;/item&gt;&lt;item&gt;7656&lt;/item&gt;&lt;item&gt;8418&lt;/item&gt;&lt;item&gt;9090&lt;/item&gt;&lt;item&gt;9111&lt;/item&gt;&lt;item&gt;9588&lt;/item&gt;&lt;item&gt;12109&lt;/item&gt;&lt;item&gt;14942&lt;/item&gt;&lt;item&gt;14960&lt;/item&gt;&lt;item&gt;14975&lt;/item&gt;&lt;item&gt;14979&lt;/item&gt;&lt;item&gt;15004&lt;/item&gt;&lt;item&gt;15114&lt;/item&gt;&lt;item&gt;17818&lt;/item&gt;&lt;item&gt;17852&lt;/item&gt;&lt;item&gt;17874&lt;/item&gt;&lt;item&gt;17894&lt;/item&gt;&lt;item&gt;17916&lt;/item&gt;&lt;item&gt;18024&lt;/item&gt;&lt;item&gt;18032&lt;/item&gt;&lt;item&gt;18282&lt;/item&gt;&lt;item&gt;18302&lt;/item&gt;&lt;item&gt;18304&lt;/item&gt;&lt;item&gt;18846&lt;/item&gt;&lt;item&gt;18904&lt;/item&gt;&lt;item&gt;20897&lt;/item&gt;&lt;item&gt;20940&lt;/item&gt;&lt;item&gt;21509&lt;/item&gt;&lt;item&gt;21513&lt;/item&gt;&lt;item&gt;21519&lt;/item&gt;&lt;item&gt;21558&lt;/item&gt;&lt;item&gt;22323&lt;/item&gt;&lt;item&gt;24763&lt;/item&gt;&lt;item&gt;31896&lt;/item&gt;&lt;item&gt;31900&lt;/item&gt;&lt;item&gt;31906&lt;/item&gt;&lt;item&gt;31907&lt;/item&gt;&lt;item&gt;31910&lt;/item&gt;&lt;item&gt;31917&lt;/item&gt;&lt;item&gt;31919&lt;/item&gt;&lt;item&gt;31924&lt;/item&gt;&lt;item&gt;31925&lt;/item&gt;&lt;item&gt;31926&lt;/item&gt;&lt;item&gt;31943&lt;/item&gt;&lt;item&gt;31944&lt;/item&gt;&lt;item&gt;31946&lt;/item&gt;&lt;item&gt;31947&lt;/item&gt;&lt;item&gt;31948&lt;/item&gt;&lt;item&gt;31949&lt;/item&gt;&lt;item&gt;31950&lt;/item&gt;&lt;item&gt;31951&lt;/item&gt;&lt;item&gt;31952&lt;/item&gt;&lt;/record-ids&gt;&lt;/item&gt;&lt;/Libraries&gt;"/>
  </w:docVars>
  <w:rsids>
    <w:rsidRoot w:val="00681821"/>
    <w:rsid w:val="0000052A"/>
    <w:rsid w:val="0000100D"/>
    <w:rsid w:val="00004191"/>
    <w:rsid w:val="0000445A"/>
    <w:rsid w:val="000077A3"/>
    <w:rsid w:val="00007837"/>
    <w:rsid w:val="00011A01"/>
    <w:rsid w:val="00011C53"/>
    <w:rsid w:val="0001210C"/>
    <w:rsid w:val="00012158"/>
    <w:rsid w:val="000129C1"/>
    <w:rsid w:val="00014A01"/>
    <w:rsid w:val="000154B7"/>
    <w:rsid w:val="000163F3"/>
    <w:rsid w:val="000164F9"/>
    <w:rsid w:val="000179C1"/>
    <w:rsid w:val="00021598"/>
    <w:rsid w:val="000218CB"/>
    <w:rsid w:val="00022E47"/>
    <w:rsid w:val="00026B71"/>
    <w:rsid w:val="00030BCB"/>
    <w:rsid w:val="00030D2E"/>
    <w:rsid w:val="0003270F"/>
    <w:rsid w:val="00032779"/>
    <w:rsid w:val="00034304"/>
    <w:rsid w:val="000347AC"/>
    <w:rsid w:val="00035434"/>
    <w:rsid w:val="00037317"/>
    <w:rsid w:val="000374AB"/>
    <w:rsid w:val="000407A2"/>
    <w:rsid w:val="000410E1"/>
    <w:rsid w:val="00043FFF"/>
    <w:rsid w:val="00044BD8"/>
    <w:rsid w:val="00045678"/>
    <w:rsid w:val="000458E4"/>
    <w:rsid w:val="00047B33"/>
    <w:rsid w:val="00047B69"/>
    <w:rsid w:val="00051AE8"/>
    <w:rsid w:val="000539EE"/>
    <w:rsid w:val="000553EE"/>
    <w:rsid w:val="00056B55"/>
    <w:rsid w:val="00056D31"/>
    <w:rsid w:val="0006003A"/>
    <w:rsid w:val="000605FC"/>
    <w:rsid w:val="00061492"/>
    <w:rsid w:val="0006267E"/>
    <w:rsid w:val="00062B6E"/>
    <w:rsid w:val="00063A87"/>
    <w:rsid w:val="00063D84"/>
    <w:rsid w:val="00063FF8"/>
    <w:rsid w:val="00064197"/>
    <w:rsid w:val="00064C8E"/>
    <w:rsid w:val="000661B2"/>
    <w:rsid w:val="0006636D"/>
    <w:rsid w:val="00067B4D"/>
    <w:rsid w:val="0007203C"/>
    <w:rsid w:val="00072EC3"/>
    <w:rsid w:val="0007480D"/>
    <w:rsid w:val="00074EB5"/>
    <w:rsid w:val="00074F8F"/>
    <w:rsid w:val="000750B1"/>
    <w:rsid w:val="00075577"/>
    <w:rsid w:val="000761D7"/>
    <w:rsid w:val="0007670B"/>
    <w:rsid w:val="00076E5C"/>
    <w:rsid w:val="00077D53"/>
    <w:rsid w:val="00081394"/>
    <w:rsid w:val="00081510"/>
    <w:rsid w:val="0008173E"/>
    <w:rsid w:val="00082F95"/>
    <w:rsid w:val="00083193"/>
    <w:rsid w:val="00083447"/>
    <w:rsid w:val="0008392E"/>
    <w:rsid w:val="00083A3F"/>
    <w:rsid w:val="000862C7"/>
    <w:rsid w:val="0008707C"/>
    <w:rsid w:val="000878B1"/>
    <w:rsid w:val="00090A74"/>
    <w:rsid w:val="00092F5E"/>
    <w:rsid w:val="000945A8"/>
    <w:rsid w:val="00094BF3"/>
    <w:rsid w:val="00096106"/>
    <w:rsid w:val="00096C4A"/>
    <w:rsid w:val="0009731F"/>
    <w:rsid w:val="0009733F"/>
    <w:rsid w:val="00097EF9"/>
    <w:rsid w:val="000A2A85"/>
    <w:rsid w:val="000A5785"/>
    <w:rsid w:val="000A57CB"/>
    <w:rsid w:val="000B1707"/>
    <w:rsid w:val="000B2E0C"/>
    <w:rsid w:val="000B34BD"/>
    <w:rsid w:val="000B3CA2"/>
    <w:rsid w:val="000B3E33"/>
    <w:rsid w:val="000B4BC1"/>
    <w:rsid w:val="000B57AD"/>
    <w:rsid w:val="000B5AB2"/>
    <w:rsid w:val="000C0033"/>
    <w:rsid w:val="000C057E"/>
    <w:rsid w:val="000C188F"/>
    <w:rsid w:val="000C1935"/>
    <w:rsid w:val="000C27E8"/>
    <w:rsid w:val="000C2B2B"/>
    <w:rsid w:val="000C3DAD"/>
    <w:rsid w:val="000C3DC7"/>
    <w:rsid w:val="000C47ED"/>
    <w:rsid w:val="000C61A0"/>
    <w:rsid w:val="000C61FC"/>
    <w:rsid w:val="000C7ABB"/>
    <w:rsid w:val="000C7E2A"/>
    <w:rsid w:val="000D204D"/>
    <w:rsid w:val="000D207F"/>
    <w:rsid w:val="000D218D"/>
    <w:rsid w:val="000D41A9"/>
    <w:rsid w:val="000D4420"/>
    <w:rsid w:val="000D6213"/>
    <w:rsid w:val="000D716A"/>
    <w:rsid w:val="000D7AE1"/>
    <w:rsid w:val="000E0C92"/>
    <w:rsid w:val="000E6D6D"/>
    <w:rsid w:val="000F2699"/>
    <w:rsid w:val="000F2898"/>
    <w:rsid w:val="000F2C77"/>
    <w:rsid w:val="000F2E30"/>
    <w:rsid w:val="000F3484"/>
    <w:rsid w:val="000F4CFB"/>
    <w:rsid w:val="000F5E5C"/>
    <w:rsid w:val="000F6203"/>
    <w:rsid w:val="000F6D51"/>
    <w:rsid w:val="0010034F"/>
    <w:rsid w:val="00102F47"/>
    <w:rsid w:val="00110676"/>
    <w:rsid w:val="001107E3"/>
    <w:rsid w:val="00110988"/>
    <w:rsid w:val="00111A1E"/>
    <w:rsid w:val="00113955"/>
    <w:rsid w:val="0011395E"/>
    <w:rsid w:val="0011503C"/>
    <w:rsid w:val="00117348"/>
    <w:rsid w:val="00117666"/>
    <w:rsid w:val="00120138"/>
    <w:rsid w:val="0012214B"/>
    <w:rsid w:val="001223A7"/>
    <w:rsid w:val="00123107"/>
    <w:rsid w:val="00123588"/>
    <w:rsid w:val="00123991"/>
    <w:rsid w:val="0012587D"/>
    <w:rsid w:val="00127DD9"/>
    <w:rsid w:val="00130742"/>
    <w:rsid w:val="00130A8C"/>
    <w:rsid w:val="0013145F"/>
    <w:rsid w:val="001324CA"/>
    <w:rsid w:val="001324CD"/>
    <w:rsid w:val="00134256"/>
    <w:rsid w:val="00134593"/>
    <w:rsid w:val="001345E2"/>
    <w:rsid w:val="001347A1"/>
    <w:rsid w:val="00134D92"/>
    <w:rsid w:val="00135247"/>
    <w:rsid w:val="001364F0"/>
    <w:rsid w:val="001376DD"/>
    <w:rsid w:val="001403EA"/>
    <w:rsid w:val="00140C22"/>
    <w:rsid w:val="00141470"/>
    <w:rsid w:val="00142026"/>
    <w:rsid w:val="001428B6"/>
    <w:rsid w:val="0014383A"/>
    <w:rsid w:val="0014394E"/>
    <w:rsid w:val="00144334"/>
    <w:rsid w:val="00144DF2"/>
    <w:rsid w:val="0014512B"/>
    <w:rsid w:val="00145502"/>
    <w:rsid w:val="001457FD"/>
    <w:rsid w:val="00145A54"/>
    <w:rsid w:val="00146B92"/>
    <w:rsid w:val="0014719A"/>
    <w:rsid w:val="00147395"/>
    <w:rsid w:val="00147F05"/>
    <w:rsid w:val="0015269A"/>
    <w:rsid w:val="001552C9"/>
    <w:rsid w:val="00157624"/>
    <w:rsid w:val="00160BFB"/>
    <w:rsid w:val="00165092"/>
    <w:rsid w:val="001668A6"/>
    <w:rsid w:val="00166A98"/>
    <w:rsid w:val="00170B7F"/>
    <w:rsid w:val="00172430"/>
    <w:rsid w:val="001731D1"/>
    <w:rsid w:val="0017368F"/>
    <w:rsid w:val="0017450E"/>
    <w:rsid w:val="00175C5D"/>
    <w:rsid w:val="0017694E"/>
    <w:rsid w:val="00177D84"/>
    <w:rsid w:val="00177E7F"/>
    <w:rsid w:val="00184A94"/>
    <w:rsid w:val="00184C12"/>
    <w:rsid w:val="00185072"/>
    <w:rsid w:val="00185165"/>
    <w:rsid w:val="0018676E"/>
    <w:rsid w:val="00186FE9"/>
    <w:rsid w:val="00187C6E"/>
    <w:rsid w:val="00192BC5"/>
    <w:rsid w:val="0019476E"/>
    <w:rsid w:val="001952C6"/>
    <w:rsid w:val="00196420"/>
    <w:rsid w:val="001964EF"/>
    <w:rsid w:val="001A047A"/>
    <w:rsid w:val="001A1C38"/>
    <w:rsid w:val="001A2310"/>
    <w:rsid w:val="001A2333"/>
    <w:rsid w:val="001A3F49"/>
    <w:rsid w:val="001A4BC2"/>
    <w:rsid w:val="001A728A"/>
    <w:rsid w:val="001A7857"/>
    <w:rsid w:val="001B0B2C"/>
    <w:rsid w:val="001B1A2C"/>
    <w:rsid w:val="001B2D50"/>
    <w:rsid w:val="001B2F8D"/>
    <w:rsid w:val="001B3B8B"/>
    <w:rsid w:val="001B5227"/>
    <w:rsid w:val="001B5363"/>
    <w:rsid w:val="001B664A"/>
    <w:rsid w:val="001B69D2"/>
    <w:rsid w:val="001C0861"/>
    <w:rsid w:val="001C0F5A"/>
    <w:rsid w:val="001C1071"/>
    <w:rsid w:val="001C11F0"/>
    <w:rsid w:val="001C1619"/>
    <w:rsid w:val="001C24BF"/>
    <w:rsid w:val="001C265B"/>
    <w:rsid w:val="001C2EA5"/>
    <w:rsid w:val="001C7DD7"/>
    <w:rsid w:val="001D21C9"/>
    <w:rsid w:val="001D243F"/>
    <w:rsid w:val="001D3F9D"/>
    <w:rsid w:val="001D3FB8"/>
    <w:rsid w:val="001D49F5"/>
    <w:rsid w:val="001D5C23"/>
    <w:rsid w:val="001D715E"/>
    <w:rsid w:val="001D7FCB"/>
    <w:rsid w:val="001E0596"/>
    <w:rsid w:val="001E0839"/>
    <w:rsid w:val="001E0AE3"/>
    <w:rsid w:val="001E1355"/>
    <w:rsid w:val="001E390B"/>
    <w:rsid w:val="001E454E"/>
    <w:rsid w:val="001E60AC"/>
    <w:rsid w:val="001E6217"/>
    <w:rsid w:val="001F13F2"/>
    <w:rsid w:val="001F189C"/>
    <w:rsid w:val="001F1AAB"/>
    <w:rsid w:val="001F23F7"/>
    <w:rsid w:val="001F289E"/>
    <w:rsid w:val="001F3402"/>
    <w:rsid w:val="001F4C07"/>
    <w:rsid w:val="001F6270"/>
    <w:rsid w:val="001F7A01"/>
    <w:rsid w:val="00203D2A"/>
    <w:rsid w:val="00203FEF"/>
    <w:rsid w:val="0020498B"/>
    <w:rsid w:val="00204DEB"/>
    <w:rsid w:val="002060BB"/>
    <w:rsid w:val="00206B36"/>
    <w:rsid w:val="002118B2"/>
    <w:rsid w:val="00212668"/>
    <w:rsid w:val="002132AD"/>
    <w:rsid w:val="00214005"/>
    <w:rsid w:val="002147BD"/>
    <w:rsid w:val="00214BCD"/>
    <w:rsid w:val="00215255"/>
    <w:rsid w:val="00216B98"/>
    <w:rsid w:val="00217299"/>
    <w:rsid w:val="00220389"/>
    <w:rsid w:val="002204F1"/>
    <w:rsid w:val="00220AEA"/>
    <w:rsid w:val="00220C88"/>
    <w:rsid w:val="002210D4"/>
    <w:rsid w:val="00222176"/>
    <w:rsid w:val="002237E3"/>
    <w:rsid w:val="00224DD9"/>
    <w:rsid w:val="00226954"/>
    <w:rsid w:val="0023127B"/>
    <w:rsid w:val="00231857"/>
    <w:rsid w:val="00231B5A"/>
    <w:rsid w:val="002321EC"/>
    <w:rsid w:val="002334F2"/>
    <w:rsid w:val="002347BD"/>
    <w:rsid w:val="00235359"/>
    <w:rsid w:val="00236C71"/>
    <w:rsid w:val="00236DC6"/>
    <w:rsid w:val="00243080"/>
    <w:rsid w:val="00243278"/>
    <w:rsid w:val="0024360B"/>
    <w:rsid w:val="002442A1"/>
    <w:rsid w:val="0024792F"/>
    <w:rsid w:val="00250AE1"/>
    <w:rsid w:val="00253962"/>
    <w:rsid w:val="00253CF6"/>
    <w:rsid w:val="00256826"/>
    <w:rsid w:val="00257005"/>
    <w:rsid w:val="002571D3"/>
    <w:rsid w:val="002574C7"/>
    <w:rsid w:val="00257AD5"/>
    <w:rsid w:val="00260C5A"/>
    <w:rsid w:val="002618C4"/>
    <w:rsid w:val="002629A3"/>
    <w:rsid w:val="0026303B"/>
    <w:rsid w:val="0026533C"/>
    <w:rsid w:val="00265660"/>
    <w:rsid w:val="00266DDE"/>
    <w:rsid w:val="002670F7"/>
    <w:rsid w:val="00267D18"/>
    <w:rsid w:val="00267D48"/>
    <w:rsid w:val="002704B4"/>
    <w:rsid w:val="002717F4"/>
    <w:rsid w:val="00271C13"/>
    <w:rsid w:val="0027205E"/>
    <w:rsid w:val="00273186"/>
    <w:rsid w:val="0027397D"/>
    <w:rsid w:val="00273DF8"/>
    <w:rsid w:val="00277521"/>
    <w:rsid w:val="00280D68"/>
    <w:rsid w:val="00281824"/>
    <w:rsid w:val="00281BDD"/>
    <w:rsid w:val="0028316C"/>
    <w:rsid w:val="00283516"/>
    <w:rsid w:val="002868E2"/>
    <w:rsid w:val="002869C3"/>
    <w:rsid w:val="0028782D"/>
    <w:rsid w:val="00287B3C"/>
    <w:rsid w:val="0029169F"/>
    <w:rsid w:val="0029316A"/>
    <w:rsid w:val="002936E4"/>
    <w:rsid w:val="0029545E"/>
    <w:rsid w:val="00296B88"/>
    <w:rsid w:val="00297258"/>
    <w:rsid w:val="00297554"/>
    <w:rsid w:val="00297CDD"/>
    <w:rsid w:val="002A028E"/>
    <w:rsid w:val="002A0AB0"/>
    <w:rsid w:val="002A0B26"/>
    <w:rsid w:val="002A4844"/>
    <w:rsid w:val="002A4D8C"/>
    <w:rsid w:val="002A55F0"/>
    <w:rsid w:val="002A5908"/>
    <w:rsid w:val="002A67AB"/>
    <w:rsid w:val="002A73A5"/>
    <w:rsid w:val="002A7ACF"/>
    <w:rsid w:val="002A7DCF"/>
    <w:rsid w:val="002B00A6"/>
    <w:rsid w:val="002B05F7"/>
    <w:rsid w:val="002B153F"/>
    <w:rsid w:val="002B1874"/>
    <w:rsid w:val="002B1956"/>
    <w:rsid w:val="002B3F1A"/>
    <w:rsid w:val="002B48E0"/>
    <w:rsid w:val="002B6301"/>
    <w:rsid w:val="002B64AD"/>
    <w:rsid w:val="002C10D9"/>
    <w:rsid w:val="002C2E2F"/>
    <w:rsid w:val="002C3FC9"/>
    <w:rsid w:val="002C4139"/>
    <w:rsid w:val="002C4396"/>
    <w:rsid w:val="002C44FC"/>
    <w:rsid w:val="002C4844"/>
    <w:rsid w:val="002C6FC7"/>
    <w:rsid w:val="002C739E"/>
    <w:rsid w:val="002C74CA"/>
    <w:rsid w:val="002C77C6"/>
    <w:rsid w:val="002D012D"/>
    <w:rsid w:val="002D3405"/>
    <w:rsid w:val="002D3B99"/>
    <w:rsid w:val="002D5224"/>
    <w:rsid w:val="002D7AD0"/>
    <w:rsid w:val="002E1C6D"/>
    <w:rsid w:val="002E21E1"/>
    <w:rsid w:val="002E299C"/>
    <w:rsid w:val="002E404C"/>
    <w:rsid w:val="002E5B23"/>
    <w:rsid w:val="002E6067"/>
    <w:rsid w:val="002E6FF0"/>
    <w:rsid w:val="002F1537"/>
    <w:rsid w:val="002F267E"/>
    <w:rsid w:val="002F41AF"/>
    <w:rsid w:val="002F4FBD"/>
    <w:rsid w:val="002F619E"/>
    <w:rsid w:val="002F70CA"/>
    <w:rsid w:val="002F744D"/>
    <w:rsid w:val="00300494"/>
    <w:rsid w:val="003016CB"/>
    <w:rsid w:val="00302051"/>
    <w:rsid w:val="003026B1"/>
    <w:rsid w:val="00303970"/>
    <w:rsid w:val="00303DE6"/>
    <w:rsid w:val="00304610"/>
    <w:rsid w:val="00305104"/>
    <w:rsid w:val="0030536C"/>
    <w:rsid w:val="003058BF"/>
    <w:rsid w:val="00307D70"/>
    <w:rsid w:val="00310124"/>
    <w:rsid w:val="003104B1"/>
    <w:rsid w:val="00312944"/>
    <w:rsid w:val="00312C38"/>
    <w:rsid w:val="003153B8"/>
    <w:rsid w:val="003207DB"/>
    <w:rsid w:val="00321AD0"/>
    <w:rsid w:val="00321F27"/>
    <w:rsid w:val="003224AB"/>
    <w:rsid w:val="003224C5"/>
    <w:rsid w:val="003227BE"/>
    <w:rsid w:val="00323676"/>
    <w:rsid w:val="00324EBB"/>
    <w:rsid w:val="00325390"/>
    <w:rsid w:val="003268D0"/>
    <w:rsid w:val="0033073A"/>
    <w:rsid w:val="00331826"/>
    <w:rsid w:val="00331921"/>
    <w:rsid w:val="0033249E"/>
    <w:rsid w:val="00333738"/>
    <w:rsid w:val="003348DD"/>
    <w:rsid w:val="00334F57"/>
    <w:rsid w:val="00337178"/>
    <w:rsid w:val="003432AF"/>
    <w:rsid w:val="00343441"/>
    <w:rsid w:val="00343F8F"/>
    <w:rsid w:val="00344072"/>
    <w:rsid w:val="003440B6"/>
    <w:rsid w:val="00345AF5"/>
    <w:rsid w:val="00346477"/>
    <w:rsid w:val="00350F72"/>
    <w:rsid w:val="003515BE"/>
    <w:rsid w:val="00351F68"/>
    <w:rsid w:val="00353B51"/>
    <w:rsid w:val="00354486"/>
    <w:rsid w:val="003544FB"/>
    <w:rsid w:val="00356130"/>
    <w:rsid w:val="00357208"/>
    <w:rsid w:val="00357DA6"/>
    <w:rsid w:val="00360881"/>
    <w:rsid w:val="00361BE5"/>
    <w:rsid w:val="0036267F"/>
    <w:rsid w:val="003629B6"/>
    <w:rsid w:val="00363D33"/>
    <w:rsid w:val="00365D63"/>
    <w:rsid w:val="003671E3"/>
    <w:rsid w:val="0036793B"/>
    <w:rsid w:val="00370E33"/>
    <w:rsid w:val="00371F7B"/>
    <w:rsid w:val="00372682"/>
    <w:rsid w:val="003730D6"/>
    <w:rsid w:val="00373C94"/>
    <w:rsid w:val="00373EAB"/>
    <w:rsid w:val="00375A58"/>
    <w:rsid w:val="00375EBC"/>
    <w:rsid w:val="00376CC5"/>
    <w:rsid w:val="00377041"/>
    <w:rsid w:val="00377995"/>
    <w:rsid w:val="00377AA2"/>
    <w:rsid w:val="00377CEB"/>
    <w:rsid w:val="00377E0C"/>
    <w:rsid w:val="00380A44"/>
    <w:rsid w:val="00380D3E"/>
    <w:rsid w:val="00382DAA"/>
    <w:rsid w:val="003837A9"/>
    <w:rsid w:val="00383BAF"/>
    <w:rsid w:val="00383F63"/>
    <w:rsid w:val="003840FA"/>
    <w:rsid w:val="003841E9"/>
    <w:rsid w:val="00384547"/>
    <w:rsid w:val="00384684"/>
    <w:rsid w:val="00385EEC"/>
    <w:rsid w:val="00386ECC"/>
    <w:rsid w:val="0038705C"/>
    <w:rsid w:val="003909FE"/>
    <w:rsid w:val="00391C50"/>
    <w:rsid w:val="00392D94"/>
    <w:rsid w:val="003933FB"/>
    <w:rsid w:val="003936C7"/>
    <w:rsid w:val="00394579"/>
    <w:rsid w:val="0039459F"/>
    <w:rsid w:val="00394C42"/>
    <w:rsid w:val="0039555F"/>
    <w:rsid w:val="00396453"/>
    <w:rsid w:val="00396658"/>
    <w:rsid w:val="0039693B"/>
    <w:rsid w:val="00396AA0"/>
    <w:rsid w:val="00397B8D"/>
    <w:rsid w:val="003A3019"/>
    <w:rsid w:val="003A3332"/>
    <w:rsid w:val="003A43AA"/>
    <w:rsid w:val="003A4519"/>
    <w:rsid w:val="003A5E71"/>
    <w:rsid w:val="003A6753"/>
    <w:rsid w:val="003A6E53"/>
    <w:rsid w:val="003A71E8"/>
    <w:rsid w:val="003B254A"/>
    <w:rsid w:val="003B5A47"/>
    <w:rsid w:val="003C0DA7"/>
    <w:rsid w:val="003C201E"/>
    <w:rsid w:val="003C3180"/>
    <w:rsid w:val="003C4DAC"/>
    <w:rsid w:val="003C5ADF"/>
    <w:rsid w:val="003C5FEE"/>
    <w:rsid w:val="003C662A"/>
    <w:rsid w:val="003C67C7"/>
    <w:rsid w:val="003C6D97"/>
    <w:rsid w:val="003C6EA1"/>
    <w:rsid w:val="003C7DA5"/>
    <w:rsid w:val="003D1804"/>
    <w:rsid w:val="003D247D"/>
    <w:rsid w:val="003D2F2D"/>
    <w:rsid w:val="003D408E"/>
    <w:rsid w:val="003E0186"/>
    <w:rsid w:val="003E0B94"/>
    <w:rsid w:val="003E2231"/>
    <w:rsid w:val="003E47AF"/>
    <w:rsid w:val="003F02BB"/>
    <w:rsid w:val="003F0526"/>
    <w:rsid w:val="003F2987"/>
    <w:rsid w:val="003F40AB"/>
    <w:rsid w:val="003F5ACF"/>
    <w:rsid w:val="004006C1"/>
    <w:rsid w:val="00401590"/>
    <w:rsid w:val="00403260"/>
    <w:rsid w:val="00403968"/>
    <w:rsid w:val="00404B76"/>
    <w:rsid w:val="0040672E"/>
    <w:rsid w:val="00406993"/>
    <w:rsid w:val="004069AB"/>
    <w:rsid w:val="00406B5F"/>
    <w:rsid w:val="00407BFA"/>
    <w:rsid w:val="00407D3A"/>
    <w:rsid w:val="004101B6"/>
    <w:rsid w:val="00410C4E"/>
    <w:rsid w:val="004138B7"/>
    <w:rsid w:val="00415157"/>
    <w:rsid w:val="00415B85"/>
    <w:rsid w:val="00415FF2"/>
    <w:rsid w:val="00417600"/>
    <w:rsid w:val="00417706"/>
    <w:rsid w:val="00417C74"/>
    <w:rsid w:val="004222D8"/>
    <w:rsid w:val="0042252F"/>
    <w:rsid w:val="00422C94"/>
    <w:rsid w:val="004262CD"/>
    <w:rsid w:val="004300F9"/>
    <w:rsid w:val="00432648"/>
    <w:rsid w:val="0043306F"/>
    <w:rsid w:val="00433296"/>
    <w:rsid w:val="00435383"/>
    <w:rsid w:val="00435F20"/>
    <w:rsid w:val="00437613"/>
    <w:rsid w:val="0044043A"/>
    <w:rsid w:val="00442CFD"/>
    <w:rsid w:val="00443052"/>
    <w:rsid w:val="004449E5"/>
    <w:rsid w:val="00444C80"/>
    <w:rsid w:val="00444D7C"/>
    <w:rsid w:val="00447E0D"/>
    <w:rsid w:val="0045080F"/>
    <w:rsid w:val="00450988"/>
    <w:rsid w:val="00451053"/>
    <w:rsid w:val="0045176A"/>
    <w:rsid w:val="00452EE2"/>
    <w:rsid w:val="00456E78"/>
    <w:rsid w:val="00457B0A"/>
    <w:rsid w:val="00460A0B"/>
    <w:rsid w:val="00460E28"/>
    <w:rsid w:val="00461FE7"/>
    <w:rsid w:val="00463459"/>
    <w:rsid w:val="00463E3D"/>
    <w:rsid w:val="004645AE"/>
    <w:rsid w:val="0046527A"/>
    <w:rsid w:val="00465409"/>
    <w:rsid w:val="00470640"/>
    <w:rsid w:val="004707F5"/>
    <w:rsid w:val="004709C6"/>
    <w:rsid w:val="004740D9"/>
    <w:rsid w:val="00474628"/>
    <w:rsid w:val="00475561"/>
    <w:rsid w:val="0047760A"/>
    <w:rsid w:val="00480374"/>
    <w:rsid w:val="00483A54"/>
    <w:rsid w:val="004843C7"/>
    <w:rsid w:val="004871D2"/>
    <w:rsid w:val="0049260B"/>
    <w:rsid w:val="00494AF5"/>
    <w:rsid w:val="004962E4"/>
    <w:rsid w:val="004973B5"/>
    <w:rsid w:val="00497E14"/>
    <w:rsid w:val="004A00F0"/>
    <w:rsid w:val="004A1873"/>
    <w:rsid w:val="004A2D9E"/>
    <w:rsid w:val="004A4AB5"/>
    <w:rsid w:val="004A5070"/>
    <w:rsid w:val="004A650E"/>
    <w:rsid w:val="004B15DE"/>
    <w:rsid w:val="004B2891"/>
    <w:rsid w:val="004B396D"/>
    <w:rsid w:val="004B3EBA"/>
    <w:rsid w:val="004B4F4F"/>
    <w:rsid w:val="004B5439"/>
    <w:rsid w:val="004C2BB6"/>
    <w:rsid w:val="004C338E"/>
    <w:rsid w:val="004C3721"/>
    <w:rsid w:val="004C52F9"/>
    <w:rsid w:val="004C596D"/>
    <w:rsid w:val="004C67EE"/>
    <w:rsid w:val="004C7955"/>
    <w:rsid w:val="004D0362"/>
    <w:rsid w:val="004D05D0"/>
    <w:rsid w:val="004D0BB9"/>
    <w:rsid w:val="004D1B08"/>
    <w:rsid w:val="004D2D19"/>
    <w:rsid w:val="004D3010"/>
    <w:rsid w:val="004D3CB3"/>
    <w:rsid w:val="004D3E33"/>
    <w:rsid w:val="004D4798"/>
    <w:rsid w:val="004D56BA"/>
    <w:rsid w:val="004D6706"/>
    <w:rsid w:val="004D7315"/>
    <w:rsid w:val="004D7FC4"/>
    <w:rsid w:val="004E0E24"/>
    <w:rsid w:val="004E2F60"/>
    <w:rsid w:val="004E4FA1"/>
    <w:rsid w:val="004E5EF1"/>
    <w:rsid w:val="004E6814"/>
    <w:rsid w:val="004E7D97"/>
    <w:rsid w:val="004F1D59"/>
    <w:rsid w:val="004F24BB"/>
    <w:rsid w:val="004F3F4F"/>
    <w:rsid w:val="004F6021"/>
    <w:rsid w:val="004F6085"/>
    <w:rsid w:val="004F71B4"/>
    <w:rsid w:val="005009B4"/>
    <w:rsid w:val="0050284C"/>
    <w:rsid w:val="005033C5"/>
    <w:rsid w:val="005044A9"/>
    <w:rsid w:val="005065D5"/>
    <w:rsid w:val="00506958"/>
    <w:rsid w:val="00507471"/>
    <w:rsid w:val="00512479"/>
    <w:rsid w:val="005128FB"/>
    <w:rsid w:val="005140B9"/>
    <w:rsid w:val="005156E4"/>
    <w:rsid w:val="00516304"/>
    <w:rsid w:val="00516E3F"/>
    <w:rsid w:val="00516F71"/>
    <w:rsid w:val="00520F24"/>
    <w:rsid w:val="00521CF9"/>
    <w:rsid w:val="005220C5"/>
    <w:rsid w:val="0052480C"/>
    <w:rsid w:val="005250F2"/>
    <w:rsid w:val="005256C4"/>
    <w:rsid w:val="00525844"/>
    <w:rsid w:val="0052637A"/>
    <w:rsid w:val="00526B7B"/>
    <w:rsid w:val="00526BAE"/>
    <w:rsid w:val="005307B0"/>
    <w:rsid w:val="00532314"/>
    <w:rsid w:val="00532A5D"/>
    <w:rsid w:val="0053457C"/>
    <w:rsid w:val="00540721"/>
    <w:rsid w:val="00542C1B"/>
    <w:rsid w:val="00544076"/>
    <w:rsid w:val="00546EE2"/>
    <w:rsid w:val="00546F57"/>
    <w:rsid w:val="00547EC6"/>
    <w:rsid w:val="00550F4F"/>
    <w:rsid w:val="00551E55"/>
    <w:rsid w:val="005521DB"/>
    <w:rsid w:val="005524AB"/>
    <w:rsid w:val="00556C48"/>
    <w:rsid w:val="00556D15"/>
    <w:rsid w:val="0056014C"/>
    <w:rsid w:val="005605E3"/>
    <w:rsid w:val="0056367A"/>
    <w:rsid w:val="00565E29"/>
    <w:rsid w:val="00572CA1"/>
    <w:rsid w:val="00572F76"/>
    <w:rsid w:val="00572FD7"/>
    <w:rsid w:val="005731B8"/>
    <w:rsid w:val="005764A4"/>
    <w:rsid w:val="00576853"/>
    <w:rsid w:val="0058095B"/>
    <w:rsid w:val="00581826"/>
    <w:rsid w:val="005843FB"/>
    <w:rsid w:val="00586C68"/>
    <w:rsid w:val="00587B24"/>
    <w:rsid w:val="0059368E"/>
    <w:rsid w:val="00597371"/>
    <w:rsid w:val="005A087E"/>
    <w:rsid w:val="005A1D84"/>
    <w:rsid w:val="005A2234"/>
    <w:rsid w:val="005A3346"/>
    <w:rsid w:val="005A474E"/>
    <w:rsid w:val="005A4D73"/>
    <w:rsid w:val="005A5E55"/>
    <w:rsid w:val="005A5F29"/>
    <w:rsid w:val="005A6FF1"/>
    <w:rsid w:val="005A70EA"/>
    <w:rsid w:val="005A773B"/>
    <w:rsid w:val="005A79BF"/>
    <w:rsid w:val="005B42B4"/>
    <w:rsid w:val="005B4309"/>
    <w:rsid w:val="005B4831"/>
    <w:rsid w:val="005B4922"/>
    <w:rsid w:val="005B497E"/>
    <w:rsid w:val="005B5342"/>
    <w:rsid w:val="005B55CE"/>
    <w:rsid w:val="005B57B0"/>
    <w:rsid w:val="005B5B05"/>
    <w:rsid w:val="005B6491"/>
    <w:rsid w:val="005C102C"/>
    <w:rsid w:val="005C17C5"/>
    <w:rsid w:val="005C1C1E"/>
    <w:rsid w:val="005C1D8C"/>
    <w:rsid w:val="005C23C9"/>
    <w:rsid w:val="005C243C"/>
    <w:rsid w:val="005C2CB1"/>
    <w:rsid w:val="005C2E86"/>
    <w:rsid w:val="005C3788"/>
    <w:rsid w:val="005C3963"/>
    <w:rsid w:val="005C41C1"/>
    <w:rsid w:val="005C56DA"/>
    <w:rsid w:val="005C5F54"/>
    <w:rsid w:val="005C6759"/>
    <w:rsid w:val="005C7259"/>
    <w:rsid w:val="005C7449"/>
    <w:rsid w:val="005D1700"/>
    <w:rsid w:val="005D1840"/>
    <w:rsid w:val="005D35E4"/>
    <w:rsid w:val="005D56F3"/>
    <w:rsid w:val="005D60FC"/>
    <w:rsid w:val="005D72FB"/>
    <w:rsid w:val="005D7910"/>
    <w:rsid w:val="005E0525"/>
    <w:rsid w:val="005E1487"/>
    <w:rsid w:val="005E3B93"/>
    <w:rsid w:val="005E6131"/>
    <w:rsid w:val="005F0C5A"/>
    <w:rsid w:val="005F1046"/>
    <w:rsid w:val="005F5C20"/>
    <w:rsid w:val="0060437A"/>
    <w:rsid w:val="00604597"/>
    <w:rsid w:val="006059DF"/>
    <w:rsid w:val="00606527"/>
    <w:rsid w:val="00607F04"/>
    <w:rsid w:val="00611BF9"/>
    <w:rsid w:val="0061213F"/>
    <w:rsid w:val="00612A68"/>
    <w:rsid w:val="00612F36"/>
    <w:rsid w:val="006137B1"/>
    <w:rsid w:val="00613E27"/>
    <w:rsid w:val="00616108"/>
    <w:rsid w:val="00620295"/>
    <w:rsid w:val="0062104C"/>
    <w:rsid w:val="0062154F"/>
    <w:rsid w:val="00622474"/>
    <w:rsid w:val="00623622"/>
    <w:rsid w:val="0062468F"/>
    <w:rsid w:val="00625332"/>
    <w:rsid w:val="00625DD0"/>
    <w:rsid w:val="00625E61"/>
    <w:rsid w:val="0062763A"/>
    <w:rsid w:val="00627A19"/>
    <w:rsid w:val="00630D40"/>
    <w:rsid w:val="00631A8C"/>
    <w:rsid w:val="00631E3D"/>
    <w:rsid w:val="006322CA"/>
    <w:rsid w:val="006326AB"/>
    <w:rsid w:val="00632838"/>
    <w:rsid w:val="00634457"/>
    <w:rsid w:val="00635984"/>
    <w:rsid w:val="00635E7F"/>
    <w:rsid w:val="00636BD4"/>
    <w:rsid w:val="0063775C"/>
    <w:rsid w:val="00640C7B"/>
    <w:rsid w:val="0064566E"/>
    <w:rsid w:val="00650532"/>
    <w:rsid w:val="00651CA2"/>
    <w:rsid w:val="00652904"/>
    <w:rsid w:val="00653D60"/>
    <w:rsid w:val="00653F45"/>
    <w:rsid w:val="006540E8"/>
    <w:rsid w:val="006549A1"/>
    <w:rsid w:val="006566B8"/>
    <w:rsid w:val="006569C0"/>
    <w:rsid w:val="00657043"/>
    <w:rsid w:val="00660D05"/>
    <w:rsid w:val="00660F0B"/>
    <w:rsid w:val="0066251A"/>
    <w:rsid w:val="0066306B"/>
    <w:rsid w:val="00663DF6"/>
    <w:rsid w:val="00664098"/>
    <w:rsid w:val="00665C6C"/>
    <w:rsid w:val="00665D4F"/>
    <w:rsid w:val="00666197"/>
    <w:rsid w:val="00667294"/>
    <w:rsid w:val="006679D5"/>
    <w:rsid w:val="00671D9A"/>
    <w:rsid w:val="00673952"/>
    <w:rsid w:val="00673B32"/>
    <w:rsid w:val="00676BD6"/>
    <w:rsid w:val="00677E54"/>
    <w:rsid w:val="0068023E"/>
    <w:rsid w:val="0068032C"/>
    <w:rsid w:val="00680898"/>
    <w:rsid w:val="00681821"/>
    <w:rsid w:val="00683FD4"/>
    <w:rsid w:val="00684212"/>
    <w:rsid w:val="00684BC3"/>
    <w:rsid w:val="00684C43"/>
    <w:rsid w:val="00686C9D"/>
    <w:rsid w:val="00690DC1"/>
    <w:rsid w:val="00690EE6"/>
    <w:rsid w:val="00692E71"/>
    <w:rsid w:val="00693535"/>
    <w:rsid w:val="00693C9A"/>
    <w:rsid w:val="00694CBF"/>
    <w:rsid w:val="006951B2"/>
    <w:rsid w:val="00695776"/>
    <w:rsid w:val="00695E0B"/>
    <w:rsid w:val="00696279"/>
    <w:rsid w:val="006A0B59"/>
    <w:rsid w:val="006A0B7F"/>
    <w:rsid w:val="006A102B"/>
    <w:rsid w:val="006A1FEC"/>
    <w:rsid w:val="006A476D"/>
    <w:rsid w:val="006A47EB"/>
    <w:rsid w:val="006A5150"/>
    <w:rsid w:val="006A5692"/>
    <w:rsid w:val="006A6C63"/>
    <w:rsid w:val="006B03D1"/>
    <w:rsid w:val="006B0BF8"/>
    <w:rsid w:val="006B2B25"/>
    <w:rsid w:val="006B2B49"/>
    <w:rsid w:val="006B2D5B"/>
    <w:rsid w:val="006B2ED5"/>
    <w:rsid w:val="006B3044"/>
    <w:rsid w:val="006B30DC"/>
    <w:rsid w:val="006B4F8A"/>
    <w:rsid w:val="006B50A9"/>
    <w:rsid w:val="006B6C1A"/>
    <w:rsid w:val="006B7D14"/>
    <w:rsid w:val="006C13C3"/>
    <w:rsid w:val="006C1E94"/>
    <w:rsid w:val="006C2890"/>
    <w:rsid w:val="006C312F"/>
    <w:rsid w:val="006C3298"/>
    <w:rsid w:val="006C410E"/>
    <w:rsid w:val="006C642E"/>
    <w:rsid w:val="006C6882"/>
    <w:rsid w:val="006C6D82"/>
    <w:rsid w:val="006C6FFD"/>
    <w:rsid w:val="006C7062"/>
    <w:rsid w:val="006D2868"/>
    <w:rsid w:val="006D2DB2"/>
    <w:rsid w:val="006D3ADA"/>
    <w:rsid w:val="006D4B92"/>
    <w:rsid w:val="006D5768"/>
    <w:rsid w:val="006D5B93"/>
    <w:rsid w:val="006D61B2"/>
    <w:rsid w:val="006D64AF"/>
    <w:rsid w:val="006D779A"/>
    <w:rsid w:val="006E0A23"/>
    <w:rsid w:val="006E0A81"/>
    <w:rsid w:val="006E1B73"/>
    <w:rsid w:val="006E3E7A"/>
    <w:rsid w:val="006E68AF"/>
    <w:rsid w:val="006E6D73"/>
    <w:rsid w:val="006F09E2"/>
    <w:rsid w:val="006F1A04"/>
    <w:rsid w:val="006F2E08"/>
    <w:rsid w:val="006F34A0"/>
    <w:rsid w:val="006F42A4"/>
    <w:rsid w:val="00702C64"/>
    <w:rsid w:val="007037AC"/>
    <w:rsid w:val="007038EF"/>
    <w:rsid w:val="00704BBE"/>
    <w:rsid w:val="007050D3"/>
    <w:rsid w:val="00705B14"/>
    <w:rsid w:val="00706391"/>
    <w:rsid w:val="00706844"/>
    <w:rsid w:val="007071FC"/>
    <w:rsid w:val="00707A56"/>
    <w:rsid w:val="007115F2"/>
    <w:rsid w:val="007126D8"/>
    <w:rsid w:val="007127F1"/>
    <w:rsid w:val="007134D3"/>
    <w:rsid w:val="007137DA"/>
    <w:rsid w:val="0071404C"/>
    <w:rsid w:val="00715A1B"/>
    <w:rsid w:val="0071634F"/>
    <w:rsid w:val="00720018"/>
    <w:rsid w:val="00721A1F"/>
    <w:rsid w:val="00721AC9"/>
    <w:rsid w:val="007223AF"/>
    <w:rsid w:val="00723D20"/>
    <w:rsid w:val="007246FE"/>
    <w:rsid w:val="00725A7D"/>
    <w:rsid w:val="00726101"/>
    <w:rsid w:val="007270D2"/>
    <w:rsid w:val="00727CF2"/>
    <w:rsid w:val="0073085C"/>
    <w:rsid w:val="007309BA"/>
    <w:rsid w:val="00733784"/>
    <w:rsid w:val="0073395D"/>
    <w:rsid w:val="00733D9E"/>
    <w:rsid w:val="00734008"/>
    <w:rsid w:val="00734E05"/>
    <w:rsid w:val="007379AC"/>
    <w:rsid w:val="00742D5C"/>
    <w:rsid w:val="00744A74"/>
    <w:rsid w:val="00745B56"/>
    <w:rsid w:val="00745F66"/>
    <w:rsid w:val="00746505"/>
    <w:rsid w:val="00746E7F"/>
    <w:rsid w:val="0074708A"/>
    <w:rsid w:val="00747865"/>
    <w:rsid w:val="00750348"/>
    <w:rsid w:val="00751FB2"/>
    <w:rsid w:val="00752186"/>
    <w:rsid w:val="0075226E"/>
    <w:rsid w:val="00754612"/>
    <w:rsid w:val="0075646A"/>
    <w:rsid w:val="0075660E"/>
    <w:rsid w:val="00756F5A"/>
    <w:rsid w:val="007573DC"/>
    <w:rsid w:val="007579A8"/>
    <w:rsid w:val="0076144D"/>
    <w:rsid w:val="00762A62"/>
    <w:rsid w:val="00763E03"/>
    <w:rsid w:val="00764424"/>
    <w:rsid w:val="0076446C"/>
    <w:rsid w:val="0077104F"/>
    <w:rsid w:val="00771923"/>
    <w:rsid w:val="00774124"/>
    <w:rsid w:val="00774A07"/>
    <w:rsid w:val="00774C21"/>
    <w:rsid w:val="007754EB"/>
    <w:rsid w:val="0077580E"/>
    <w:rsid w:val="007763AD"/>
    <w:rsid w:val="00777D6A"/>
    <w:rsid w:val="00782053"/>
    <w:rsid w:val="007824A4"/>
    <w:rsid w:val="00783391"/>
    <w:rsid w:val="007834A7"/>
    <w:rsid w:val="00784DC1"/>
    <w:rsid w:val="00784F4D"/>
    <w:rsid w:val="007856B1"/>
    <w:rsid w:val="00786193"/>
    <w:rsid w:val="00786A69"/>
    <w:rsid w:val="007875F3"/>
    <w:rsid w:val="00787E2E"/>
    <w:rsid w:val="00790BB3"/>
    <w:rsid w:val="007916AC"/>
    <w:rsid w:val="00792043"/>
    <w:rsid w:val="007930BF"/>
    <w:rsid w:val="007930C5"/>
    <w:rsid w:val="007945E2"/>
    <w:rsid w:val="0079549A"/>
    <w:rsid w:val="00795EA9"/>
    <w:rsid w:val="00797EDD"/>
    <w:rsid w:val="007A107D"/>
    <w:rsid w:val="007A25B1"/>
    <w:rsid w:val="007A29CD"/>
    <w:rsid w:val="007A33E8"/>
    <w:rsid w:val="007A42CA"/>
    <w:rsid w:val="007A452E"/>
    <w:rsid w:val="007A7B96"/>
    <w:rsid w:val="007B0322"/>
    <w:rsid w:val="007B0B62"/>
    <w:rsid w:val="007B0ED0"/>
    <w:rsid w:val="007B102E"/>
    <w:rsid w:val="007B1A7B"/>
    <w:rsid w:val="007B211A"/>
    <w:rsid w:val="007B32EA"/>
    <w:rsid w:val="007B4C34"/>
    <w:rsid w:val="007B4D08"/>
    <w:rsid w:val="007B58A2"/>
    <w:rsid w:val="007B7B42"/>
    <w:rsid w:val="007C0E3F"/>
    <w:rsid w:val="007C1D74"/>
    <w:rsid w:val="007C206C"/>
    <w:rsid w:val="007C4EC6"/>
    <w:rsid w:val="007C5729"/>
    <w:rsid w:val="007C7886"/>
    <w:rsid w:val="007C7FC0"/>
    <w:rsid w:val="007D02D2"/>
    <w:rsid w:val="007D0734"/>
    <w:rsid w:val="007D088B"/>
    <w:rsid w:val="007D346A"/>
    <w:rsid w:val="007D3744"/>
    <w:rsid w:val="007D4EFB"/>
    <w:rsid w:val="007D5FED"/>
    <w:rsid w:val="007E1B6E"/>
    <w:rsid w:val="007E26B5"/>
    <w:rsid w:val="007E37F3"/>
    <w:rsid w:val="007E456A"/>
    <w:rsid w:val="007E6FAB"/>
    <w:rsid w:val="007E70F5"/>
    <w:rsid w:val="007E7277"/>
    <w:rsid w:val="007F1402"/>
    <w:rsid w:val="007F140C"/>
    <w:rsid w:val="007F1BCB"/>
    <w:rsid w:val="007F25CF"/>
    <w:rsid w:val="007F33D5"/>
    <w:rsid w:val="007F426A"/>
    <w:rsid w:val="007F5439"/>
    <w:rsid w:val="007F57E0"/>
    <w:rsid w:val="00800095"/>
    <w:rsid w:val="008002AC"/>
    <w:rsid w:val="00800361"/>
    <w:rsid w:val="00800585"/>
    <w:rsid w:val="00800CE0"/>
    <w:rsid w:val="00801EB9"/>
    <w:rsid w:val="00801EE2"/>
    <w:rsid w:val="0080333A"/>
    <w:rsid w:val="0080381B"/>
    <w:rsid w:val="00804447"/>
    <w:rsid w:val="00806BE8"/>
    <w:rsid w:val="008077D1"/>
    <w:rsid w:val="00810AAD"/>
    <w:rsid w:val="008111E4"/>
    <w:rsid w:val="0081208E"/>
    <w:rsid w:val="00812C0A"/>
    <w:rsid w:val="0081301C"/>
    <w:rsid w:val="008142CF"/>
    <w:rsid w:val="008167D6"/>
    <w:rsid w:val="00817DD6"/>
    <w:rsid w:val="0082177A"/>
    <w:rsid w:val="00821978"/>
    <w:rsid w:val="008257EB"/>
    <w:rsid w:val="00830C6E"/>
    <w:rsid w:val="00831DA0"/>
    <w:rsid w:val="008348ED"/>
    <w:rsid w:val="00835755"/>
    <w:rsid w:val="00836CB3"/>
    <w:rsid w:val="0083767C"/>
    <w:rsid w:val="00837793"/>
    <w:rsid w:val="00841226"/>
    <w:rsid w:val="0084274A"/>
    <w:rsid w:val="0084363A"/>
    <w:rsid w:val="00844917"/>
    <w:rsid w:val="00845278"/>
    <w:rsid w:val="00845B42"/>
    <w:rsid w:val="00846A0A"/>
    <w:rsid w:val="00846E5D"/>
    <w:rsid w:val="00847FAF"/>
    <w:rsid w:val="00851764"/>
    <w:rsid w:val="00851FFF"/>
    <w:rsid w:val="0085298E"/>
    <w:rsid w:val="00853BDA"/>
    <w:rsid w:val="008559C4"/>
    <w:rsid w:val="0085687C"/>
    <w:rsid w:val="008629A9"/>
    <w:rsid w:val="00862E09"/>
    <w:rsid w:val="0086390E"/>
    <w:rsid w:val="00863EA1"/>
    <w:rsid w:val="00864F62"/>
    <w:rsid w:val="008666FB"/>
    <w:rsid w:val="00866FF5"/>
    <w:rsid w:val="00867635"/>
    <w:rsid w:val="008701F4"/>
    <w:rsid w:val="00870670"/>
    <w:rsid w:val="00871FC4"/>
    <w:rsid w:val="00872A98"/>
    <w:rsid w:val="00874D30"/>
    <w:rsid w:val="0087682E"/>
    <w:rsid w:val="008775B0"/>
    <w:rsid w:val="00877743"/>
    <w:rsid w:val="00880E29"/>
    <w:rsid w:val="008814DC"/>
    <w:rsid w:val="008829BB"/>
    <w:rsid w:val="00882B46"/>
    <w:rsid w:val="00882C97"/>
    <w:rsid w:val="00883939"/>
    <w:rsid w:val="00884DE1"/>
    <w:rsid w:val="0088513A"/>
    <w:rsid w:val="00887650"/>
    <w:rsid w:val="00890569"/>
    <w:rsid w:val="008905DC"/>
    <w:rsid w:val="00890F7D"/>
    <w:rsid w:val="00893C19"/>
    <w:rsid w:val="00895026"/>
    <w:rsid w:val="00896654"/>
    <w:rsid w:val="008976DD"/>
    <w:rsid w:val="008978DD"/>
    <w:rsid w:val="00897ED3"/>
    <w:rsid w:val="008A086E"/>
    <w:rsid w:val="008A0B44"/>
    <w:rsid w:val="008A11EF"/>
    <w:rsid w:val="008A2DFA"/>
    <w:rsid w:val="008A354C"/>
    <w:rsid w:val="008A47A2"/>
    <w:rsid w:val="008A7508"/>
    <w:rsid w:val="008A7F21"/>
    <w:rsid w:val="008B0A61"/>
    <w:rsid w:val="008B0C9C"/>
    <w:rsid w:val="008B1167"/>
    <w:rsid w:val="008B1ADB"/>
    <w:rsid w:val="008B1B76"/>
    <w:rsid w:val="008B2734"/>
    <w:rsid w:val="008B3741"/>
    <w:rsid w:val="008B3C1E"/>
    <w:rsid w:val="008B5B70"/>
    <w:rsid w:val="008C0945"/>
    <w:rsid w:val="008C0A50"/>
    <w:rsid w:val="008C1C93"/>
    <w:rsid w:val="008C3E2A"/>
    <w:rsid w:val="008C40CB"/>
    <w:rsid w:val="008D1AFA"/>
    <w:rsid w:val="008D24AF"/>
    <w:rsid w:val="008D2500"/>
    <w:rsid w:val="008D562F"/>
    <w:rsid w:val="008D5A41"/>
    <w:rsid w:val="008D6255"/>
    <w:rsid w:val="008D6C8D"/>
    <w:rsid w:val="008D6E06"/>
    <w:rsid w:val="008D6ED9"/>
    <w:rsid w:val="008D721D"/>
    <w:rsid w:val="008D75E3"/>
    <w:rsid w:val="008D784A"/>
    <w:rsid w:val="008E0293"/>
    <w:rsid w:val="008E1BBC"/>
    <w:rsid w:val="008E1D4C"/>
    <w:rsid w:val="008E1ECB"/>
    <w:rsid w:val="008E2B54"/>
    <w:rsid w:val="008E3B08"/>
    <w:rsid w:val="008E4404"/>
    <w:rsid w:val="008E51BD"/>
    <w:rsid w:val="008E58C7"/>
    <w:rsid w:val="008F2582"/>
    <w:rsid w:val="008F3F89"/>
    <w:rsid w:val="008F5021"/>
    <w:rsid w:val="008F5216"/>
    <w:rsid w:val="008F5225"/>
    <w:rsid w:val="008F6C8F"/>
    <w:rsid w:val="008F7729"/>
    <w:rsid w:val="009017FB"/>
    <w:rsid w:val="0090539C"/>
    <w:rsid w:val="00907830"/>
    <w:rsid w:val="00910895"/>
    <w:rsid w:val="009112F3"/>
    <w:rsid w:val="00912474"/>
    <w:rsid w:val="0091413F"/>
    <w:rsid w:val="00914A97"/>
    <w:rsid w:val="00915352"/>
    <w:rsid w:val="0091555A"/>
    <w:rsid w:val="00915A08"/>
    <w:rsid w:val="009171F0"/>
    <w:rsid w:val="00922A37"/>
    <w:rsid w:val="00923011"/>
    <w:rsid w:val="0092303E"/>
    <w:rsid w:val="009233C4"/>
    <w:rsid w:val="00924F60"/>
    <w:rsid w:val="00925600"/>
    <w:rsid w:val="0092623E"/>
    <w:rsid w:val="009265DC"/>
    <w:rsid w:val="00926FD4"/>
    <w:rsid w:val="00927CA6"/>
    <w:rsid w:val="00931DF7"/>
    <w:rsid w:val="00931FCD"/>
    <w:rsid w:val="00933D27"/>
    <w:rsid w:val="00935791"/>
    <w:rsid w:val="00937209"/>
    <w:rsid w:val="00937327"/>
    <w:rsid w:val="00940166"/>
    <w:rsid w:val="00940ABB"/>
    <w:rsid w:val="00943573"/>
    <w:rsid w:val="00945A92"/>
    <w:rsid w:val="0094615E"/>
    <w:rsid w:val="009507F3"/>
    <w:rsid w:val="009511D3"/>
    <w:rsid w:val="00952823"/>
    <w:rsid w:val="0095488A"/>
    <w:rsid w:val="0095488E"/>
    <w:rsid w:val="0095623B"/>
    <w:rsid w:val="00956240"/>
    <w:rsid w:val="00957483"/>
    <w:rsid w:val="00957A3A"/>
    <w:rsid w:val="0096235E"/>
    <w:rsid w:val="00963BC2"/>
    <w:rsid w:val="009655FC"/>
    <w:rsid w:val="00965EB0"/>
    <w:rsid w:val="0096763F"/>
    <w:rsid w:val="00967780"/>
    <w:rsid w:val="00970110"/>
    <w:rsid w:val="00970619"/>
    <w:rsid w:val="00970D6B"/>
    <w:rsid w:val="00971B61"/>
    <w:rsid w:val="00972ADF"/>
    <w:rsid w:val="00974022"/>
    <w:rsid w:val="0097550D"/>
    <w:rsid w:val="00976C12"/>
    <w:rsid w:val="00977B15"/>
    <w:rsid w:val="00980A32"/>
    <w:rsid w:val="00980C31"/>
    <w:rsid w:val="0098231F"/>
    <w:rsid w:val="0098492A"/>
    <w:rsid w:val="00985858"/>
    <w:rsid w:val="00985F62"/>
    <w:rsid w:val="0098714A"/>
    <w:rsid w:val="009876D4"/>
    <w:rsid w:val="009879E9"/>
    <w:rsid w:val="00987F65"/>
    <w:rsid w:val="00990275"/>
    <w:rsid w:val="00990687"/>
    <w:rsid w:val="00990C13"/>
    <w:rsid w:val="009914BA"/>
    <w:rsid w:val="009917CC"/>
    <w:rsid w:val="009933DE"/>
    <w:rsid w:val="00994B45"/>
    <w:rsid w:val="009955FF"/>
    <w:rsid w:val="00995AFA"/>
    <w:rsid w:val="00997266"/>
    <w:rsid w:val="009A07DF"/>
    <w:rsid w:val="009A163B"/>
    <w:rsid w:val="009A1B4E"/>
    <w:rsid w:val="009A2D59"/>
    <w:rsid w:val="009A36DC"/>
    <w:rsid w:val="009A4B6C"/>
    <w:rsid w:val="009A4EFE"/>
    <w:rsid w:val="009A5D35"/>
    <w:rsid w:val="009A7957"/>
    <w:rsid w:val="009B0B3D"/>
    <w:rsid w:val="009B1666"/>
    <w:rsid w:val="009B35F5"/>
    <w:rsid w:val="009B4310"/>
    <w:rsid w:val="009B4B67"/>
    <w:rsid w:val="009B5896"/>
    <w:rsid w:val="009C07C3"/>
    <w:rsid w:val="009C0A48"/>
    <w:rsid w:val="009C4DD0"/>
    <w:rsid w:val="009C4FFC"/>
    <w:rsid w:val="009C54EA"/>
    <w:rsid w:val="009C5706"/>
    <w:rsid w:val="009C5BB9"/>
    <w:rsid w:val="009C6431"/>
    <w:rsid w:val="009D06F2"/>
    <w:rsid w:val="009D07AE"/>
    <w:rsid w:val="009D14C5"/>
    <w:rsid w:val="009D259D"/>
    <w:rsid w:val="009D369B"/>
    <w:rsid w:val="009D4DB3"/>
    <w:rsid w:val="009D4FA3"/>
    <w:rsid w:val="009D7A11"/>
    <w:rsid w:val="009E0D43"/>
    <w:rsid w:val="009E147E"/>
    <w:rsid w:val="009E5050"/>
    <w:rsid w:val="009E5AB4"/>
    <w:rsid w:val="009E5BD3"/>
    <w:rsid w:val="009E6E8B"/>
    <w:rsid w:val="009F190D"/>
    <w:rsid w:val="009F1B1E"/>
    <w:rsid w:val="009F1E88"/>
    <w:rsid w:val="009F218F"/>
    <w:rsid w:val="009F318C"/>
    <w:rsid w:val="009F3EA6"/>
    <w:rsid w:val="009F4EF5"/>
    <w:rsid w:val="009F5169"/>
    <w:rsid w:val="009F5E63"/>
    <w:rsid w:val="009F67E0"/>
    <w:rsid w:val="00A046ED"/>
    <w:rsid w:val="00A04C0B"/>
    <w:rsid w:val="00A063A6"/>
    <w:rsid w:val="00A07B90"/>
    <w:rsid w:val="00A100DD"/>
    <w:rsid w:val="00A11D5A"/>
    <w:rsid w:val="00A123CA"/>
    <w:rsid w:val="00A1505F"/>
    <w:rsid w:val="00A1754B"/>
    <w:rsid w:val="00A20B7F"/>
    <w:rsid w:val="00A21209"/>
    <w:rsid w:val="00A21350"/>
    <w:rsid w:val="00A21D9E"/>
    <w:rsid w:val="00A2386A"/>
    <w:rsid w:val="00A24C2A"/>
    <w:rsid w:val="00A25D4D"/>
    <w:rsid w:val="00A26D05"/>
    <w:rsid w:val="00A27F67"/>
    <w:rsid w:val="00A27FAB"/>
    <w:rsid w:val="00A3033C"/>
    <w:rsid w:val="00A30D0A"/>
    <w:rsid w:val="00A33E6B"/>
    <w:rsid w:val="00A349B4"/>
    <w:rsid w:val="00A359FC"/>
    <w:rsid w:val="00A3634E"/>
    <w:rsid w:val="00A3693C"/>
    <w:rsid w:val="00A37716"/>
    <w:rsid w:val="00A4127B"/>
    <w:rsid w:val="00A422C6"/>
    <w:rsid w:val="00A422D0"/>
    <w:rsid w:val="00A4246E"/>
    <w:rsid w:val="00A44D18"/>
    <w:rsid w:val="00A450A9"/>
    <w:rsid w:val="00A470F4"/>
    <w:rsid w:val="00A4737C"/>
    <w:rsid w:val="00A50C41"/>
    <w:rsid w:val="00A50D9D"/>
    <w:rsid w:val="00A517BA"/>
    <w:rsid w:val="00A53000"/>
    <w:rsid w:val="00A5387A"/>
    <w:rsid w:val="00A53DE3"/>
    <w:rsid w:val="00A545C6"/>
    <w:rsid w:val="00A545E9"/>
    <w:rsid w:val="00A54EE0"/>
    <w:rsid w:val="00A55B13"/>
    <w:rsid w:val="00A55F05"/>
    <w:rsid w:val="00A56CCC"/>
    <w:rsid w:val="00A600E2"/>
    <w:rsid w:val="00A61166"/>
    <w:rsid w:val="00A6197B"/>
    <w:rsid w:val="00A61ACD"/>
    <w:rsid w:val="00A6335C"/>
    <w:rsid w:val="00A649B4"/>
    <w:rsid w:val="00A652D0"/>
    <w:rsid w:val="00A65429"/>
    <w:rsid w:val="00A66A49"/>
    <w:rsid w:val="00A71EE5"/>
    <w:rsid w:val="00A7245A"/>
    <w:rsid w:val="00A72535"/>
    <w:rsid w:val="00A72633"/>
    <w:rsid w:val="00A72F1D"/>
    <w:rsid w:val="00A74403"/>
    <w:rsid w:val="00A754EE"/>
    <w:rsid w:val="00A75A19"/>
    <w:rsid w:val="00A75F87"/>
    <w:rsid w:val="00A761F2"/>
    <w:rsid w:val="00A77379"/>
    <w:rsid w:val="00A80240"/>
    <w:rsid w:val="00A80A7E"/>
    <w:rsid w:val="00A8129E"/>
    <w:rsid w:val="00A83B7D"/>
    <w:rsid w:val="00A86E42"/>
    <w:rsid w:val="00A87526"/>
    <w:rsid w:val="00A879A9"/>
    <w:rsid w:val="00A910A1"/>
    <w:rsid w:val="00A912D0"/>
    <w:rsid w:val="00A91669"/>
    <w:rsid w:val="00A9202E"/>
    <w:rsid w:val="00A92C2A"/>
    <w:rsid w:val="00A94321"/>
    <w:rsid w:val="00A94FA3"/>
    <w:rsid w:val="00A95D8B"/>
    <w:rsid w:val="00A967B4"/>
    <w:rsid w:val="00A96FEE"/>
    <w:rsid w:val="00A97A1A"/>
    <w:rsid w:val="00AA1B67"/>
    <w:rsid w:val="00AA2AC6"/>
    <w:rsid w:val="00AA2F66"/>
    <w:rsid w:val="00AA5A53"/>
    <w:rsid w:val="00AA65F7"/>
    <w:rsid w:val="00AA7D39"/>
    <w:rsid w:val="00AB139E"/>
    <w:rsid w:val="00AB154D"/>
    <w:rsid w:val="00AB1EA4"/>
    <w:rsid w:val="00AB2DB2"/>
    <w:rsid w:val="00AB2F29"/>
    <w:rsid w:val="00AB3307"/>
    <w:rsid w:val="00AB4189"/>
    <w:rsid w:val="00AB451A"/>
    <w:rsid w:val="00AB527B"/>
    <w:rsid w:val="00AB5E1B"/>
    <w:rsid w:val="00AB7588"/>
    <w:rsid w:val="00AB7879"/>
    <w:rsid w:val="00AC021D"/>
    <w:rsid w:val="00AC0270"/>
    <w:rsid w:val="00AC08B6"/>
    <w:rsid w:val="00AC16FE"/>
    <w:rsid w:val="00AC3EA3"/>
    <w:rsid w:val="00AC43B9"/>
    <w:rsid w:val="00AC5C2F"/>
    <w:rsid w:val="00AC61F4"/>
    <w:rsid w:val="00AC6A74"/>
    <w:rsid w:val="00AC6CA9"/>
    <w:rsid w:val="00AC792D"/>
    <w:rsid w:val="00AD014A"/>
    <w:rsid w:val="00AD0B39"/>
    <w:rsid w:val="00AD12D5"/>
    <w:rsid w:val="00AD13C8"/>
    <w:rsid w:val="00AD1D5E"/>
    <w:rsid w:val="00AD24D5"/>
    <w:rsid w:val="00AD2BF7"/>
    <w:rsid w:val="00AD4D0F"/>
    <w:rsid w:val="00AD5075"/>
    <w:rsid w:val="00AD5D43"/>
    <w:rsid w:val="00AD7676"/>
    <w:rsid w:val="00AD76C1"/>
    <w:rsid w:val="00AE1A76"/>
    <w:rsid w:val="00AE1D53"/>
    <w:rsid w:val="00AE22BE"/>
    <w:rsid w:val="00AE2804"/>
    <w:rsid w:val="00AE35A2"/>
    <w:rsid w:val="00AE3832"/>
    <w:rsid w:val="00AE3B38"/>
    <w:rsid w:val="00AE6C96"/>
    <w:rsid w:val="00AE71C2"/>
    <w:rsid w:val="00AE7665"/>
    <w:rsid w:val="00AF02E9"/>
    <w:rsid w:val="00AF0B35"/>
    <w:rsid w:val="00AF0DAA"/>
    <w:rsid w:val="00AF1BB5"/>
    <w:rsid w:val="00AF1C1F"/>
    <w:rsid w:val="00AF24F2"/>
    <w:rsid w:val="00AF2509"/>
    <w:rsid w:val="00AF2A1D"/>
    <w:rsid w:val="00AF4F8F"/>
    <w:rsid w:val="00AF7003"/>
    <w:rsid w:val="00B004F6"/>
    <w:rsid w:val="00B016A2"/>
    <w:rsid w:val="00B01E03"/>
    <w:rsid w:val="00B04B3E"/>
    <w:rsid w:val="00B05441"/>
    <w:rsid w:val="00B06194"/>
    <w:rsid w:val="00B061C9"/>
    <w:rsid w:val="00B1123A"/>
    <w:rsid w:val="00B11E96"/>
    <w:rsid w:val="00B12A51"/>
    <w:rsid w:val="00B13282"/>
    <w:rsid w:val="00B1435D"/>
    <w:rsid w:val="00B14825"/>
    <w:rsid w:val="00B14BE8"/>
    <w:rsid w:val="00B16620"/>
    <w:rsid w:val="00B20875"/>
    <w:rsid w:val="00B24DB2"/>
    <w:rsid w:val="00B25F23"/>
    <w:rsid w:val="00B26E53"/>
    <w:rsid w:val="00B26EB1"/>
    <w:rsid w:val="00B332AD"/>
    <w:rsid w:val="00B33C30"/>
    <w:rsid w:val="00B3401C"/>
    <w:rsid w:val="00B362DC"/>
    <w:rsid w:val="00B37EA1"/>
    <w:rsid w:val="00B414E0"/>
    <w:rsid w:val="00B42062"/>
    <w:rsid w:val="00B421BB"/>
    <w:rsid w:val="00B42818"/>
    <w:rsid w:val="00B446DA"/>
    <w:rsid w:val="00B44793"/>
    <w:rsid w:val="00B46CD9"/>
    <w:rsid w:val="00B47ED9"/>
    <w:rsid w:val="00B518C5"/>
    <w:rsid w:val="00B52628"/>
    <w:rsid w:val="00B52864"/>
    <w:rsid w:val="00B52A9F"/>
    <w:rsid w:val="00B52AA7"/>
    <w:rsid w:val="00B52AE8"/>
    <w:rsid w:val="00B541DB"/>
    <w:rsid w:val="00B545D3"/>
    <w:rsid w:val="00B546D5"/>
    <w:rsid w:val="00B55AE0"/>
    <w:rsid w:val="00B55B37"/>
    <w:rsid w:val="00B60E27"/>
    <w:rsid w:val="00B61856"/>
    <w:rsid w:val="00B645F0"/>
    <w:rsid w:val="00B657B8"/>
    <w:rsid w:val="00B657F3"/>
    <w:rsid w:val="00B66004"/>
    <w:rsid w:val="00B66AFE"/>
    <w:rsid w:val="00B66ED1"/>
    <w:rsid w:val="00B679AE"/>
    <w:rsid w:val="00B679E3"/>
    <w:rsid w:val="00B67BD2"/>
    <w:rsid w:val="00B70563"/>
    <w:rsid w:val="00B70785"/>
    <w:rsid w:val="00B7579A"/>
    <w:rsid w:val="00B77B2F"/>
    <w:rsid w:val="00B801E1"/>
    <w:rsid w:val="00B80E5D"/>
    <w:rsid w:val="00B81BA9"/>
    <w:rsid w:val="00B82376"/>
    <w:rsid w:val="00B82B0D"/>
    <w:rsid w:val="00B82C49"/>
    <w:rsid w:val="00B84920"/>
    <w:rsid w:val="00B84D2F"/>
    <w:rsid w:val="00B8503F"/>
    <w:rsid w:val="00B854E4"/>
    <w:rsid w:val="00B8556A"/>
    <w:rsid w:val="00B875F1"/>
    <w:rsid w:val="00B90536"/>
    <w:rsid w:val="00B9118E"/>
    <w:rsid w:val="00B923F1"/>
    <w:rsid w:val="00B92C09"/>
    <w:rsid w:val="00B93317"/>
    <w:rsid w:val="00B94562"/>
    <w:rsid w:val="00B950AE"/>
    <w:rsid w:val="00B95F33"/>
    <w:rsid w:val="00B96EC7"/>
    <w:rsid w:val="00B97FDF"/>
    <w:rsid w:val="00BA3569"/>
    <w:rsid w:val="00BA3938"/>
    <w:rsid w:val="00BA5E1C"/>
    <w:rsid w:val="00BA6419"/>
    <w:rsid w:val="00BA7AF3"/>
    <w:rsid w:val="00BB1114"/>
    <w:rsid w:val="00BB19B4"/>
    <w:rsid w:val="00BB1B43"/>
    <w:rsid w:val="00BB282F"/>
    <w:rsid w:val="00BB52A0"/>
    <w:rsid w:val="00BB5867"/>
    <w:rsid w:val="00BB5C22"/>
    <w:rsid w:val="00BC14C6"/>
    <w:rsid w:val="00BC1523"/>
    <w:rsid w:val="00BC2477"/>
    <w:rsid w:val="00BC6054"/>
    <w:rsid w:val="00BC6ECB"/>
    <w:rsid w:val="00BC74B8"/>
    <w:rsid w:val="00BD0F10"/>
    <w:rsid w:val="00BD2172"/>
    <w:rsid w:val="00BD384D"/>
    <w:rsid w:val="00BD54B2"/>
    <w:rsid w:val="00BD582B"/>
    <w:rsid w:val="00BD5F85"/>
    <w:rsid w:val="00BD67EA"/>
    <w:rsid w:val="00BD7ABC"/>
    <w:rsid w:val="00BE02A8"/>
    <w:rsid w:val="00BE2070"/>
    <w:rsid w:val="00BE2AA3"/>
    <w:rsid w:val="00BE2D71"/>
    <w:rsid w:val="00BE4D6D"/>
    <w:rsid w:val="00BE4E79"/>
    <w:rsid w:val="00BE5CB4"/>
    <w:rsid w:val="00BE7C9F"/>
    <w:rsid w:val="00BE7D22"/>
    <w:rsid w:val="00BF3D54"/>
    <w:rsid w:val="00BF72C8"/>
    <w:rsid w:val="00C012A3"/>
    <w:rsid w:val="00C01408"/>
    <w:rsid w:val="00C0368C"/>
    <w:rsid w:val="00C04674"/>
    <w:rsid w:val="00C04F73"/>
    <w:rsid w:val="00C05CA8"/>
    <w:rsid w:val="00C067B4"/>
    <w:rsid w:val="00C07D38"/>
    <w:rsid w:val="00C07F99"/>
    <w:rsid w:val="00C105A7"/>
    <w:rsid w:val="00C11158"/>
    <w:rsid w:val="00C1184A"/>
    <w:rsid w:val="00C12026"/>
    <w:rsid w:val="00C146E1"/>
    <w:rsid w:val="00C14FF7"/>
    <w:rsid w:val="00C150C5"/>
    <w:rsid w:val="00C15294"/>
    <w:rsid w:val="00C15350"/>
    <w:rsid w:val="00C15942"/>
    <w:rsid w:val="00C16158"/>
    <w:rsid w:val="00C16DA6"/>
    <w:rsid w:val="00C16F19"/>
    <w:rsid w:val="00C21401"/>
    <w:rsid w:val="00C22267"/>
    <w:rsid w:val="00C22513"/>
    <w:rsid w:val="00C24264"/>
    <w:rsid w:val="00C25422"/>
    <w:rsid w:val="00C25480"/>
    <w:rsid w:val="00C25545"/>
    <w:rsid w:val="00C2565F"/>
    <w:rsid w:val="00C25D37"/>
    <w:rsid w:val="00C26BA9"/>
    <w:rsid w:val="00C2738B"/>
    <w:rsid w:val="00C2767D"/>
    <w:rsid w:val="00C27799"/>
    <w:rsid w:val="00C277B6"/>
    <w:rsid w:val="00C30DBE"/>
    <w:rsid w:val="00C31DCE"/>
    <w:rsid w:val="00C33C8D"/>
    <w:rsid w:val="00C3452A"/>
    <w:rsid w:val="00C34D6F"/>
    <w:rsid w:val="00C371B5"/>
    <w:rsid w:val="00C372D9"/>
    <w:rsid w:val="00C414DB"/>
    <w:rsid w:val="00C41C63"/>
    <w:rsid w:val="00C41E4A"/>
    <w:rsid w:val="00C43933"/>
    <w:rsid w:val="00C43F46"/>
    <w:rsid w:val="00C44BE2"/>
    <w:rsid w:val="00C45CC9"/>
    <w:rsid w:val="00C45E08"/>
    <w:rsid w:val="00C5071B"/>
    <w:rsid w:val="00C50ECF"/>
    <w:rsid w:val="00C51AC5"/>
    <w:rsid w:val="00C522B8"/>
    <w:rsid w:val="00C52A7B"/>
    <w:rsid w:val="00C57293"/>
    <w:rsid w:val="00C60185"/>
    <w:rsid w:val="00C603D7"/>
    <w:rsid w:val="00C618F5"/>
    <w:rsid w:val="00C6324C"/>
    <w:rsid w:val="00C643C2"/>
    <w:rsid w:val="00C64EAE"/>
    <w:rsid w:val="00C65060"/>
    <w:rsid w:val="00C65202"/>
    <w:rsid w:val="00C65F7B"/>
    <w:rsid w:val="00C679AA"/>
    <w:rsid w:val="00C714F2"/>
    <w:rsid w:val="00C71B0A"/>
    <w:rsid w:val="00C71E9F"/>
    <w:rsid w:val="00C724CF"/>
    <w:rsid w:val="00C72EE6"/>
    <w:rsid w:val="00C752D0"/>
    <w:rsid w:val="00C75972"/>
    <w:rsid w:val="00C7650D"/>
    <w:rsid w:val="00C76766"/>
    <w:rsid w:val="00C77D52"/>
    <w:rsid w:val="00C801DE"/>
    <w:rsid w:val="00C80983"/>
    <w:rsid w:val="00C80A84"/>
    <w:rsid w:val="00C80C61"/>
    <w:rsid w:val="00C80C95"/>
    <w:rsid w:val="00C81176"/>
    <w:rsid w:val="00C82792"/>
    <w:rsid w:val="00C8348C"/>
    <w:rsid w:val="00C84622"/>
    <w:rsid w:val="00C8520A"/>
    <w:rsid w:val="00C85629"/>
    <w:rsid w:val="00C862A3"/>
    <w:rsid w:val="00C86FEA"/>
    <w:rsid w:val="00C9233C"/>
    <w:rsid w:val="00C948FD"/>
    <w:rsid w:val="00C94977"/>
    <w:rsid w:val="00C94B46"/>
    <w:rsid w:val="00C95255"/>
    <w:rsid w:val="00C97712"/>
    <w:rsid w:val="00CA0005"/>
    <w:rsid w:val="00CA572F"/>
    <w:rsid w:val="00CA5AE1"/>
    <w:rsid w:val="00CA5FF4"/>
    <w:rsid w:val="00CA7359"/>
    <w:rsid w:val="00CB005C"/>
    <w:rsid w:val="00CB07D0"/>
    <w:rsid w:val="00CB29BF"/>
    <w:rsid w:val="00CB43AD"/>
    <w:rsid w:val="00CB43D5"/>
    <w:rsid w:val="00CB57A5"/>
    <w:rsid w:val="00CB5CBD"/>
    <w:rsid w:val="00CB7A56"/>
    <w:rsid w:val="00CC30A6"/>
    <w:rsid w:val="00CC6205"/>
    <w:rsid w:val="00CC71E6"/>
    <w:rsid w:val="00CC76F9"/>
    <w:rsid w:val="00CC7759"/>
    <w:rsid w:val="00CC7D27"/>
    <w:rsid w:val="00CD066B"/>
    <w:rsid w:val="00CD0CE1"/>
    <w:rsid w:val="00CD15D4"/>
    <w:rsid w:val="00CD36D1"/>
    <w:rsid w:val="00CD3937"/>
    <w:rsid w:val="00CD3B97"/>
    <w:rsid w:val="00CD46D1"/>
    <w:rsid w:val="00CD46E2"/>
    <w:rsid w:val="00CD673A"/>
    <w:rsid w:val="00CD7B6B"/>
    <w:rsid w:val="00CE006C"/>
    <w:rsid w:val="00CE1BC2"/>
    <w:rsid w:val="00CE36A6"/>
    <w:rsid w:val="00CE3B7C"/>
    <w:rsid w:val="00CE4299"/>
    <w:rsid w:val="00CE5F74"/>
    <w:rsid w:val="00CE6670"/>
    <w:rsid w:val="00CE76B9"/>
    <w:rsid w:val="00CE7716"/>
    <w:rsid w:val="00CF0881"/>
    <w:rsid w:val="00CF14B9"/>
    <w:rsid w:val="00CF1792"/>
    <w:rsid w:val="00CF1AB0"/>
    <w:rsid w:val="00CF231E"/>
    <w:rsid w:val="00CF23AC"/>
    <w:rsid w:val="00CF2595"/>
    <w:rsid w:val="00CF2DB1"/>
    <w:rsid w:val="00CF51E3"/>
    <w:rsid w:val="00CF5E05"/>
    <w:rsid w:val="00CF79E8"/>
    <w:rsid w:val="00D00586"/>
    <w:rsid w:val="00D00D0B"/>
    <w:rsid w:val="00D01372"/>
    <w:rsid w:val="00D02734"/>
    <w:rsid w:val="00D04B69"/>
    <w:rsid w:val="00D05FCA"/>
    <w:rsid w:val="00D0619D"/>
    <w:rsid w:val="00D07726"/>
    <w:rsid w:val="00D10A86"/>
    <w:rsid w:val="00D112E8"/>
    <w:rsid w:val="00D116F4"/>
    <w:rsid w:val="00D12691"/>
    <w:rsid w:val="00D14C97"/>
    <w:rsid w:val="00D16330"/>
    <w:rsid w:val="00D16439"/>
    <w:rsid w:val="00D20460"/>
    <w:rsid w:val="00D208A2"/>
    <w:rsid w:val="00D20EB2"/>
    <w:rsid w:val="00D22AF6"/>
    <w:rsid w:val="00D2634F"/>
    <w:rsid w:val="00D26E8E"/>
    <w:rsid w:val="00D27074"/>
    <w:rsid w:val="00D30D4C"/>
    <w:rsid w:val="00D322F5"/>
    <w:rsid w:val="00D3265A"/>
    <w:rsid w:val="00D33769"/>
    <w:rsid w:val="00D346BB"/>
    <w:rsid w:val="00D35017"/>
    <w:rsid w:val="00D4041E"/>
    <w:rsid w:val="00D40B8F"/>
    <w:rsid w:val="00D411B9"/>
    <w:rsid w:val="00D451ED"/>
    <w:rsid w:val="00D45DA0"/>
    <w:rsid w:val="00D46E62"/>
    <w:rsid w:val="00D513CE"/>
    <w:rsid w:val="00D5217D"/>
    <w:rsid w:val="00D52443"/>
    <w:rsid w:val="00D537FA"/>
    <w:rsid w:val="00D54716"/>
    <w:rsid w:val="00D5547D"/>
    <w:rsid w:val="00D560FF"/>
    <w:rsid w:val="00D5685E"/>
    <w:rsid w:val="00D56E87"/>
    <w:rsid w:val="00D57B25"/>
    <w:rsid w:val="00D630AD"/>
    <w:rsid w:val="00D646FE"/>
    <w:rsid w:val="00D67DD8"/>
    <w:rsid w:val="00D67EEE"/>
    <w:rsid w:val="00D708AF"/>
    <w:rsid w:val="00D73A5A"/>
    <w:rsid w:val="00D73D14"/>
    <w:rsid w:val="00D76C96"/>
    <w:rsid w:val="00D7711D"/>
    <w:rsid w:val="00D77149"/>
    <w:rsid w:val="00D8001E"/>
    <w:rsid w:val="00D80D99"/>
    <w:rsid w:val="00D841BD"/>
    <w:rsid w:val="00D85E08"/>
    <w:rsid w:val="00D86344"/>
    <w:rsid w:val="00D87D58"/>
    <w:rsid w:val="00D906B4"/>
    <w:rsid w:val="00D91E4F"/>
    <w:rsid w:val="00D9237D"/>
    <w:rsid w:val="00D940D3"/>
    <w:rsid w:val="00D94F8C"/>
    <w:rsid w:val="00D9503C"/>
    <w:rsid w:val="00D952D1"/>
    <w:rsid w:val="00D96AF9"/>
    <w:rsid w:val="00D96C93"/>
    <w:rsid w:val="00D96F44"/>
    <w:rsid w:val="00D973B5"/>
    <w:rsid w:val="00DA0A45"/>
    <w:rsid w:val="00DA0DF7"/>
    <w:rsid w:val="00DA168E"/>
    <w:rsid w:val="00DA271B"/>
    <w:rsid w:val="00DA35A8"/>
    <w:rsid w:val="00DA395E"/>
    <w:rsid w:val="00DA4FB7"/>
    <w:rsid w:val="00DA53E1"/>
    <w:rsid w:val="00DA64E4"/>
    <w:rsid w:val="00DA68BC"/>
    <w:rsid w:val="00DA68F9"/>
    <w:rsid w:val="00DA7ABF"/>
    <w:rsid w:val="00DB4565"/>
    <w:rsid w:val="00DB4A0F"/>
    <w:rsid w:val="00DB4E41"/>
    <w:rsid w:val="00DB66E5"/>
    <w:rsid w:val="00DB7093"/>
    <w:rsid w:val="00DB7961"/>
    <w:rsid w:val="00DC1C08"/>
    <w:rsid w:val="00DC2859"/>
    <w:rsid w:val="00DC2E66"/>
    <w:rsid w:val="00DC4B1F"/>
    <w:rsid w:val="00DC5BEA"/>
    <w:rsid w:val="00DC5D53"/>
    <w:rsid w:val="00DD16D0"/>
    <w:rsid w:val="00DD4F3E"/>
    <w:rsid w:val="00DD73EF"/>
    <w:rsid w:val="00DD76D1"/>
    <w:rsid w:val="00DD79A2"/>
    <w:rsid w:val="00DE0751"/>
    <w:rsid w:val="00DE17B0"/>
    <w:rsid w:val="00DE23E8"/>
    <w:rsid w:val="00DE2D7E"/>
    <w:rsid w:val="00DE2E51"/>
    <w:rsid w:val="00DE6E62"/>
    <w:rsid w:val="00DF0E56"/>
    <w:rsid w:val="00DF12F6"/>
    <w:rsid w:val="00DF2D75"/>
    <w:rsid w:val="00DF5CF0"/>
    <w:rsid w:val="00DF636D"/>
    <w:rsid w:val="00DF6AEF"/>
    <w:rsid w:val="00DF7027"/>
    <w:rsid w:val="00E00E6E"/>
    <w:rsid w:val="00E0128B"/>
    <w:rsid w:val="00E04011"/>
    <w:rsid w:val="00E0662C"/>
    <w:rsid w:val="00E06CD1"/>
    <w:rsid w:val="00E11B65"/>
    <w:rsid w:val="00E175DC"/>
    <w:rsid w:val="00E17C53"/>
    <w:rsid w:val="00E2229B"/>
    <w:rsid w:val="00E2330B"/>
    <w:rsid w:val="00E248FF"/>
    <w:rsid w:val="00E249F7"/>
    <w:rsid w:val="00E25231"/>
    <w:rsid w:val="00E306A7"/>
    <w:rsid w:val="00E311D4"/>
    <w:rsid w:val="00E31A81"/>
    <w:rsid w:val="00E329A1"/>
    <w:rsid w:val="00E32CF8"/>
    <w:rsid w:val="00E33964"/>
    <w:rsid w:val="00E34930"/>
    <w:rsid w:val="00E378F5"/>
    <w:rsid w:val="00E4063E"/>
    <w:rsid w:val="00E4107C"/>
    <w:rsid w:val="00E41321"/>
    <w:rsid w:val="00E45ACD"/>
    <w:rsid w:val="00E4728F"/>
    <w:rsid w:val="00E50B0E"/>
    <w:rsid w:val="00E51493"/>
    <w:rsid w:val="00E51B81"/>
    <w:rsid w:val="00E524F6"/>
    <w:rsid w:val="00E52966"/>
    <w:rsid w:val="00E55A1F"/>
    <w:rsid w:val="00E624BB"/>
    <w:rsid w:val="00E63750"/>
    <w:rsid w:val="00E6440A"/>
    <w:rsid w:val="00E64D04"/>
    <w:rsid w:val="00E64E17"/>
    <w:rsid w:val="00E70750"/>
    <w:rsid w:val="00E71697"/>
    <w:rsid w:val="00E719D8"/>
    <w:rsid w:val="00E71DB7"/>
    <w:rsid w:val="00E72AEE"/>
    <w:rsid w:val="00E72E5F"/>
    <w:rsid w:val="00E7447F"/>
    <w:rsid w:val="00E75C19"/>
    <w:rsid w:val="00E7736D"/>
    <w:rsid w:val="00E77487"/>
    <w:rsid w:val="00E80C00"/>
    <w:rsid w:val="00E81D3C"/>
    <w:rsid w:val="00E823E0"/>
    <w:rsid w:val="00E82929"/>
    <w:rsid w:val="00E82F7F"/>
    <w:rsid w:val="00E83616"/>
    <w:rsid w:val="00E842F7"/>
    <w:rsid w:val="00E84ACE"/>
    <w:rsid w:val="00E85FEF"/>
    <w:rsid w:val="00E86ABA"/>
    <w:rsid w:val="00E8771B"/>
    <w:rsid w:val="00E87EEF"/>
    <w:rsid w:val="00E9100E"/>
    <w:rsid w:val="00E91BF0"/>
    <w:rsid w:val="00E91ED0"/>
    <w:rsid w:val="00E95464"/>
    <w:rsid w:val="00E955DF"/>
    <w:rsid w:val="00E96ED1"/>
    <w:rsid w:val="00EA0383"/>
    <w:rsid w:val="00EA0E32"/>
    <w:rsid w:val="00EA1239"/>
    <w:rsid w:val="00EA3D3C"/>
    <w:rsid w:val="00EA5E51"/>
    <w:rsid w:val="00EA6AA4"/>
    <w:rsid w:val="00EA75CA"/>
    <w:rsid w:val="00EB0D8C"/>
    <w:rsid w:val="00EB25D1"/>
    <w:rsid w:val="00EB296D"/>
    <w:rsid w:val="00EB2B74"/>
    <w:rsid w:val="00EB554B"/>
    <w:rsid w:val="00EB6019"/>
    <w:rsid w:val="00EC276B"/>
    <w:rsid w:val="00EC2A44"/>
    <w:rsid w:val="00EC5279"/>
    <w:rsid w:val="00EC599F"/>
    <w:rsid w:val="00EC65A0"/>
    <w:rsid w:val="00EC6801"/>
    <w:rsid w:val="00EC75A6"/>
    <w:rsid w:val="00EC7CC3"/>
    <w:rsid w:val="00ED08E9"/>
    <w:rsid w:val="00ED153B"/>
    <w:rsid w:val="00ED2837"/>
    <w:rsid w:val="00ED4196"/>
    <w:rsid w:val="00ED61DA"/>
    <w:rsid w:val="00ED62A0"/>
    <w:rsid w:val="00ED69D4"/>
    <w:rsid w:val="00ED6A5E"/>
    <w:rsid w:val="00EE1469"/>
    <w:rsid w:val="00EE1810"/>
    <w:rsid w:val="00EE254C"/>
    <w:rsid w:val="00EE30F1"/>
    <w:rsid w:val="00EE332D"/>
    <w:rsid w:val="00EE4CE4"/>
    <w:rsid w:val="00EE6338"/>
    <w:rsid w:val="00EE68E1"/>
    <w:rsid w:val="00EE7C39"/>
    <w:rsid w:val="00EE7E93"/>
    <w:rsid w:val="00EF0C71"/>
    <w:rsid w:val="00EF2AB2"/>
    <w:rsid w:val="00EF2CE9"/>
    <w:rsid w:val="00EF2DF3"/>
    <w:rsid w:val="00EF4F72"/>
    <w:rsid w:val="00EF60BF"/>
    <w:rsid w:val="00EF6F37"/>
    <w:rsid w:val="00EF73FA"/>
    <w:rsid w:val="00F01153"/>
    <w:rsid w:val="00F014F2"/>
    <w:rsid w:val="00F01DC3"/>
    <w:rsid w:val="00F02734"/>
    <w:rsid w:val="00F02B2C"/>
    <w:rsid w:val="00F02CEF"/>
    <w:rsid w:val="00F03031"/>
    <w:rsid w:val="00F030A3"/>
    <w:rsid w:val="00F04966"/>
    <w:rsid w:val="00F04F3C"/>
    <w:rsid w:val="00F069E2"/>
    <w:rsid w:val="00F06E81"/>
    <w:rsid w:val="00F10C86"/>
    <w:rsid w:val="00F10CE2"/>
    <w:rsid w:val="00F11E19"/>
    <w:rsid w:val="00F130B9"/>
    <w:rsid w:val="00F1651E"/>
    <w:rsid w:val="00F17064"/>
    <w:rsid w:val="00F17C61"/>
    <w:rsid w:val="00F215CA"/>
    <w:rsid w:val="00F22E74"/>
    <w:rsid w:val="00F22F30"/>
    <w:rsid w:val="00F23115"/>
    <w:rsid w:val="00F2398E"/>
    <w:rsid w:val="00F23AC5"/>
    <w:rsid w:val="00F25382"/>
    <w:rsid w:val="00F25DF0"/>
    <w:rsid w:val="00F26883"/>
    <w:rsid w:val="00F3015A"/>
    <w:rsid w:val="00F308BF"/>
    <w:rsid w:val="00F30D1E"/>
    <w:rsid w:val="00F31DB1"/>
    <w:rsid w:val="00F33775"/>
    <w:rsid w:val="00F33E7D"/>
    <w:rsid w:val="00F341E6"/>
    <w:rsid w:val="00F3498E"/>
    <w:rsid w:val="00F35BE3"/>
    <w:rsid w:val="00F409FC"/>
    <w:rsid w:val="00F426D8"/>
    <w:rsid w:val="00F4389C"/>
    <w:rsid w:val="00F439EC"/>
    <w:rsid w:val="00F44B97"/>
    <w:rsid w:val="00F44E97"/>
    <w:rsid w:val="00F46494"/>
    <w:rsid w:val="00F47888"/>
    <w:rsid w:val="00F5277C"/>
    <w:rsid w:val="00F52DF6"/>
    <w:rsid w:val="00F533D1"/>
    <w:rsid w:val="00F534E0"/>
    <w:rsid w:val="00F55852"/>
    <w:rsid w:val="00F558AB"/>
    <w:rsid w:val="00F57682"/>
    <w:rsid w:val="00F613E5"/>
    <w:rsid w:val="00F61D89"/>
    <w:rsid w:val="00F61F89"/>
    <w:rsid w:val="00F6398B"/>
    <w:rsid w:val="00F67A0A"/>
    <w:rsid w:val="00F70135"/>
    <w:rsid w:val="00F738FC"/>
    <w:rsid w:val="00F73AE6"/>
    <w:rsid w:val="00F73B83"/>
    <w:rsid w:val="00F74EAF"/>
    <w:rsid w:val="00F75488"/>
    <w:rsid w:val="00F75B53"/>
    <w:rsid w:val="00F770E7"/>
    <w:rsid w:val="00F771DB"/>
    <w:rsid w:val="00F776CB"/>
    <w:rsid w:val="00F81981"/>
    <w:rsid w:val="00F81A77"/>
    <w:rsid w:val="00F82B79"/>
    <w:rsid w:val="00F840AC"/>
    <w:rsid w:val="00F85383"/>
    <w:rsid w:val="00F86ABB"/>
    <w:rsid w:val="00F872B7"/>
    <w:rsid w:val="00F908D4"/>
    <w:rsid w:val="00F924CF"/>
    <w:rsid w:val="00F94827"/>
    <w:rsid w:val="00F9496A"/>
    <w:rsid w:val="00F95015"/>
    <w:rsid w:val="00F969A1"/>
    <w:rsid w:val="00F972A9"/>
    <w:rsid w:val="00F97457"/>
    <w:rsid w:val="00FA0090"/>
    <w:rsid w:val="00FA34FB"/>
    <w:rsid w:val="00FA423F"/>
    <w:rsid w:val="00FA44DE"/>
    <w:rsid w:val="00FA5D09"/>
    <w:rsid w:val="00FA5FDF"/>
    <w:rsid w:val="00FA69D7"/>
    <w:rsid w:val="00FB24C2"/>
    <w:rsid w:val="00FB3820"/>
    <w:rsid w:val="00FB3B7B"/>
    <w:rsid w:val="00FB4469"/>
    <w:rsid w:val="00FB50E2"/>
    <w:rsid w:val="00FB51FC"/>
    <w:rsid w:val="00FC099B"/>
    <w:rsid w:val="00FC2330"/>
    <w:rsid w:val="00FC3974"/>
    <w:rsid w:val="00FC4170"/>
    <w:rsid w:val="00FC520B"/>
    <w:rsid w:val="00FC5AE5"/>
    <w:rsid w:val="00FC5E5F"/>
    <w:rsid w:val="00FC67B4"/>
    <w:rsid w:val="00FD1D36"/>
    <w:rsid w:val="00FD1E74"/>
    <w:rsid w:val="00FD2FBC"/>
    <w:rsid w:val="00FD407C"/>
    <w:rsid w:val="00FD4094"/>
    <w:rsid w:val="00FD740A"/>
    <w:rsid w:val="00FD7648"/>
    <w:rsid w:val="00FE24D9"/>
    <w:rsid w:val="00FE2FE5"/>
    <w:rsid w:val="00FE3091"/>
    <w:rsid w:val="00FE3342"/>
    <w:rsid w:val="00FE3A25"/>
    <w:rsid w:val="00FE4384"/>
    <w:rsid w:val="00FE71A1"/>
    <w:rsid w:val="00FE72EF"/>
    <w:rsid w:val="00FF1B5A"/>
    <w:rsid w:val="00FF21AC"/>
    <w:rsid w:val="00FF380C"/>
    <w:rsid w:val="00FF3D40"/>
    <w:rsid w:val="00FF4F86"/>
    <w:rsid w:val="00FF6A0F"/>
    <w:rsid w:val="00FF6AA9"/>
    <w:rsid w:val="00FF7D66"/>
    <w:rsid w:val="00FF7E6E"/>
    <w:rsid w:val="011133B4"/>
    <w:rsid w:val="0144A314"/>
    <w:rsid w:val="0146D53D"/>
    <w:rsid w:val="01BE0532"/>
    <w:rsid w:val="01E12A41"/>
    <w:rsid w:val="021A4853"/>
    <w:rsid w:val="0296F6E4"/>
    <w:rsid w:val="02DA77DC"/>
    <w:rsid w:val="02F59B74"/>
    <w:rsid w:val="03491223"/>
    <w:rsid w:val="034EFE23"/>
    <w:rsid w:val="0360AA68"/>
    <w:rsid w:val="0361D33D"/>
    <w:rsid w:val="03CFF067"/>
    <w:rsid w:val="03E65787"/>
    <w:rsid w:val="044D00D1"/>
    <w:rsid w:val="04AD95B9"/>
    <w:rsid w:val="04B3B8D5"/>
    <w:rsid w:val="050C7F88"/>
    <w:rsid w:val="050E5340"/>
    <w:rsid w:val="057EB29B"/>
    <w:rsid w:val="05FAB0A1"/>
    <w:rsid w:val="062015E3"/>
    <w:rsid w:val="0648AAF3"/>
    <w:rsid w:val="066328C1"/>
    <w:rsid w:val="06A266BC"/>
    <w:rsid w:val="06AEBE76"/>
    <w:rsid w:val="070B5608"/>
    <w:rsid w:val="07909829"/>
    <w:rsid w:val="07BC36C5"/>
    <w:rsid w:val="07CECF65"/>
    <w:rsid w:val="082CD7F1"/>
    <w:rsid w:val="0885591B"/>
    <w:rsid w:val="08EF6101"/>
    <w:rsid w:val="0922B777"/>
    <w:rsid w:val="098EF5E6"/>
    <w:rsid w:val="09B9A998"/>
    <w:rsid w:val="09DEF981"/>
    <w:rsid w:val="09E94A17"/>
    <w:rsid w:val="0A158999"/>
    <w:rsid w:val="0A2D8C8D"/>
    <w:rsid w:val="0A648CD4"/>
    <w:rsid w:val="0A74FE5D"/>
    <w:rsid w:val="0AA38215"/>
    <w:rsid w:val="0AA67F32"/>
    <w:rsid w:val="0B78732A"/>
    <w:rsid w:val="0C03FAA5"/>
    <w:rsid w:val="0C1CB758"/>
    <w:rsid w:val="0C8C3AA2"/>
    <w:rsid w:val="0C907136"/>
    <w:rsid w:val="0CB89C09"/>
    <w:rsid w:val="0DCDAA49"/>
    <w:rsid w:val="0E2083D4"/>
    <w:rsid w:val="0E5A107C"/>
    <w:rsid w:val="0EC7AE74"/>
    <w:rsid w:val="0EE5D99C"/>
    <w:rsid w:val="0F03D17F"/>
    <w:rsid w:val="0F59A9F7"/>
    <w:rsid w:val="0F6C835D"/>
    <w:rsid w:val="0F8B68CF"/>
    <w:rsid w:val="0FAB9FEB"/>
    <w:rsid w:val="0FC08B0C"/>
    <w:rsid w:val="0FC21BC9"/>
    <w:rsid w:val="10C0E516"/>
    <w:rsid w:val="10CA4623"/>
    <w:rsid w:val="113717A8"/>
    <w:rsid w:val="11544F50"/>
    <w:rsid w:val="11873F6F"/>
    <w:rsid w:val="11EEFF27"/>
    <w:rsid w:val="11FFCAE9"/>
    <w:rsid w:val="12049AB4"/>
    <w:rsid w:val="122B7213"/>
    <w:rsid w:val="12981C28"/>
    <w:rsid w:val="1307B7B0"/>
    <w:rsid w:val="13A6EAF3"/>
    <w:rsid w:val="13B1BCAE"/>
    <w:rsid w:val="14125F86"/>
    <w:rsid w:val="141329CF"/>
    <w:rsid w:val="1423FFFF"/>
    <w:rsid w:val="148AC341"/>
    <w:rsid w:val="152F700C"/>
    <w:rsid w:val="15C6497B"/>
    <w:rsid w:val="1666ED7A"/>
    <w:rsid w:val="16AAA9AE"/>
    <w:rsid w:val="16B3F7FA"/>
    <w:rsid w:val="16BE7ED3"/>
    <w:rsid w:val="16DE194B"/>
    <w:rsid w:val="16E4BEBA"/>
    <w:rsid w:val="1761F9B5"/>
    <w:rsid w:val="1762912D"/>
    <w:rsid w:val="17739480"/>
    <w:rsid w:val="17779542"/>
    <w:rsid w:val="17782CBA"/>
    <w:rsid w:val="17A9AD96"/>
    <w:rsid w:val="17DA471A"/>
    <w:rsid w:val="1804B4E6"/>
    <w:rsid w:val="181A8D03"/>
    <w:rsid w:val="186B29DB"/>
    <w:rsid w:val="18A2E8EC"/>
    <w:rsid w:val="18D0351C"/>
    <w:rsid w:val="18FEB28C"/>
    <w:rsid w:val="190EE151"/>
    <w:rsid w:val="192A3C3A"/>
    <w:rsid w:val="199E5D05"/>
    <w:rsid w:val="19EB950C"/>
    <w:rsid w:val="1A5D433B"/>
    <w:rsid w:val="1A663399"/>
    <w:rsid w:val="1A82B89D"/>
    <w:rsid w:val="1A9F5BF3"/>
    <w:rsid w:val="1AEACE02"/>
    <w:rsid w:val="1B2C223B"/>
    <w:rsid w:val="1B6E40C0"/>
    <w:rsid w:val="1B9A4D9D"/>
    <w:rsid w:val="1C9DB7D0"/>
    <w:rsid w:val="1CAD20C5"/>
    <w:rsid w:val="1CC31BAD"/>
    <w:rsid w:val="1CD6115B"/>
    <w:rsid w:val="1D159514"/>
    <w:rsid w:val="1DDF8AB5"/>
    <w:rsid w:val="1DED628B"/>
    <w:rsid w:val="1E768620"/>
    <w:rsid w:val="1E7E7B19"/>
    <w:rsid w:val="1E882699"/>
    <w:rsid w:val="1EAD429F"/>
    <w:rsid w:val="1F3066D8"/>
    <w:rsid w:val="1F362854"/>
    <w:rsid w:val="1FEE027C"/>
    <w:rsid w:val="2031D7D2"/>
    <w:rsid w:val="20EFB39E"/>
    <w:rsid w:val="2101E96E"/>
    <w:rsid w:val="214F2C0D"/>
    <w:rsid w:val="2152FCEE"/>
    <w:rsid w:val="21F15864"/>
    <w:rsid w:val="2202E3CD"/>
    <w:rsid w:val="2222AC04"/>
    <w:rsid w:val="2238AC38"/>
    <w:rsid w:val="224ACD4B"/>
    <w:rsid w:val="224F2CC3"/>
    <w:rsid w:val="22899CFC"/>
    <w:rsid w:val="232AFA43"/>
    <w:rsid w:val="235313B9"/>
    <w:rsid w:val="2375518B"/>
    <w:rsid w:val="2389DFCF"/>
    <w:rsid w:val="23B0C92F"/>
    <w:rsid w:val="23F1F110"/>
    <w:rsid w:val="243EE926"/>
    <w:rsid w:val="24A9BA5A"/>
    <w:rsid w:val="24BFE1C5"/>
    <w:rsid w:val="254910F4"/>
    <w:rsid w:val="25658925"/>
    <w:rsid w:val="25E89A5F"/>
    <w:rsid w:val="26243249"/>
    <w:rsid w:val="262A6DAD"/>
    <w:rsid w:val="2686FBF4"/>
    <w:rsid w:val="26B35404"/>
    <w:rsid w:val="271FCC5D"/>
    <w:rsid w:val="279444D1"/>
    <w:rsid w:val="27D298DA"/>
    <w:rsid w:val="27F5F264"/>
    <w:rsid w:val="2843757C"/>
    <w:rsid w:val="2860D2D8"/>
    <w:rsid w:val="2886415C"/>
    <w:rsid w:val="2895D650"/>
    <w:rsid w:val="28E460A8"/>
    <w:rsid w:val="296D516C"/>
    <w:rsid w:val="2982EDF4"/>
    <w:rsid w:val="29B5BDAE"/>
    <w:rsid w:val="29CC96F9"/>
    <w:rsid w:val="2A5A3EA8"/>
    <w:rsid w:val="2A5D2561"/>
    <w:rsid w:val="2B0BFDA3"/>
    <w:rsid w:val="2B23D06F"/>
    <w:rsid w:val="2B47FCCB"/>
    <w:rsid w:val="2B543D82"/>
    <w:rsid w:val="2B5D5B55"/>
    <w:rsid w:val="2C1B0995"/>
    <w:rsid w:val="2C35A98C"/>
    <w:rsid w:val="2C4ADDA8"/>
    <w:rsid w:val="2C508490"/>
    <w:rsid w:val="2C9F8854"/>
    <w:rsid w:val="2CF18055"/>
    <w:rsid w:val="2CF6BC2D"/>
    <w:rsid w:val="2D589808"/>
    <w:rsid w:val="2D780BFA"/>
    <w:rsid w:val="2E13F7DE"/>
    <w:rsid w:val="2E6D8E3B"/>
    <w:rsid w:val="2EC06602"/>
    <w:rsid w:val="2EF589FA"/>
    <w:rsid w:val="2F33EE0A"/>
    <w:rsid w:val="2F348582"/>
    <w:rsid w:val="2F42DFC3"/>
    <w:rsid w:val="2FD77CEA"/>
    <w:rsid w:val="2FDBC9A2"/>
    <w:rsid w:val="30114B27"/>
    <w:rsid w:val="313F5C16"/>
    <w:rsid w:val="31483451"/>
    <w:rsid w:val="31499E3C"/>
    <w:rsid w:val="3162E113"/>
    <w:rsid w:val="317C30D7"/>
    <w:rsid w:val="3196D0C0"/>
    <w:rsid w:val="31CE49BF"/>
    <w:rsid w:val="3222AD80"/>
    <w:rsid w:val="325BB4BB"/>
    <w:rsid w:val="32930487"/>
    <w:rsid w:val="33475852"/>
    <w:rsid w:val="3383FD14"/>
    <w:rsid w:val="339E5285"/>
    <w:rsid w:val="33AB2713"/>
    <w:rsid w:val="33FDDF0B"/>
    <w:rsid w:val="3406BFFF"/>
    <w:rsid w:val="343B8706"/>
    <w:rsid w:val="346DC6A2"/>
    <w:rsid w:val="346F5B8E"/>
    <w:rsid w:val="34FA8AA8"/>
    <w:rsid w:val="3506DF03"/>
    <w:rsid w:val="352B9F27"/>
    <w:rsid w:val="359DFEE4"/>
    <w:rsid w:val="35D1CE0C"/>
    <w:rsid w:val="35D494CD"/>
    <w:rsid w:val="3690FE34"/>
    <w:rsid w:val="36A8FB31"/>
    <w:rsid w:val="36ACE579"/>
    <w:rsid w:val="36D4365A"/>
    <w:rsid w:val="36E33E83"/>
    <w:rsid w:val="370F4A96"/>
    <w:rsid w:val="38114CDF"/>
    <w:rsid w:val="38301DBA"/>
    <w:rsid w:val="38AC0C66"/>
    <w:rsid w:val="38F26516"/>
    <w:rsid w:val="395E98A5"/>
    <w:rsid w:val="3A2AB956"/>
    <w:rsid w:val="3A472D0E"/>
    <w:rsid w:val="3A55D101"/>
    <w:rsid w:val="3A56BAB9"/>
    <w:rsid w:val="3A909B09"/>
    <w:rsid w:val="3AFEFAF8"/>
    <w:rsid w:val="3B589155"/>
    <w:rsid w:val="3B5BF57C"/>
    <w:rsid w:val="3B67E6C7"/>
    <w:rsid w:val="3B97C5CD"/>
    <w:rsid w:val="3BEA0E4B"/>
    <w:rsid w:val="3BF0C4B2"/>
    <w:rsid w:val="3C07C7C8"/>
    <w:rsid w:val="3C28919D"/>
    <w:rsid w:val="3CB25E60"/>
    <w:rsid w:val="3CB2AB8A"/>
    <w:rsid w:val="3D5E18F3"/>
    <w:rsid w:val="3D5FDE3B"/>
    <w:rsid w:val="3D7D9786"/>
    <w:rsid w:val="3E25CD24"/>
    <w:rsid w:val="3E2E3156"/>
    <w:rsid w:val="3F740097"/>
    <w:rsid w:val="3F82B471"/>
    <w:rsid w:val="3FA64D37"/>
    <w:rsid w:val="3FD503AD"/>
    <w:rsid w:val="3FF155F4"/>
    <w:rsid w:val="400A2106"/>
    <w:rsid w:val="4019CE48"/>
    <w:rsid w:val="401E1AEC"/>
    <w:rsid w:val="40B8DDCA"/>
    <w:rsid w:val="40EC106D"/>
    <w:rsid w:val="4131382E"/>
    <w:rsid w:val="4277682B"/>
    <w:rsid w:val="429F3BA9"/>
    <w:rsid w:val="42C11C99"/>
    <w:rsid w:val="4320505E"/>
    <w:rsid w:val="43652490"/>
    <w:rsid w:val="4399EF08"/>
    <w:rsid w:val="43F2BE5C"/>
    <w:rsid w:val="445EC3CB"/>
    <w:rsid w:val="446D9932"/>
    <w:rsid w:val="44DA62A4"/>
    <w:rsid w:val="44DCE4D0"/>
    <w:rsid w:val="4531D3B7"/>
    <w:rsid w:val="4535F13F"/>
    <w:rsid w:val="453EDAE4"/>
    <w:rsid w:val="4552BEF5"/>
    <w:rsid w:val="457ECD7B"/>
    <w:rsid w:val="458A5D98"/>
    <w:rsid w:val="462E441B"/>
    <w:rsid w:val="463CD706"/>
    <w:rsid w:val="464D9639"/>
    <w:rsid w:val="46562156"/>
    <w:rsid w:val="4656320E"/>
    <w:rsid w:val="46DAE178"/>
    <w:rsid w:val="46E83565"/>
    <w:rsid w:val="470192A4"/>
    <w:rsid w:val="47C74AFB"/>
    <w:rsid w:val="47F9FF1C"/>
    <w:rsid w:val="480181A1"/>
    <w:rsid w:val="48472248"/>
    <w:rsid w:val="486F11A1"/>
    <w:rsid w:val="489CD383"/>
    <w:rsid w:val="48C2E0F7"/>
    <w:rsid w:val="4920DABA"/>
    <w:rsid w:val="492E070A"/>
    <w:rsid w:val="495D597C"/>
    <w:rsid w:val="497235BE"/>
    <w:rsid w:val="49BA36A0"/>
    <w:rsid w:val="4AB26CEA"/>
    <w:rsid w:val="4AFDEF9E"/>
    <w:rsid w:val="4B7177A6"/>
    <w:rsid w:val="4BBB9899"/>
    <w:rsid w:val="4BE76885"/>
    <w:rsid w:val="4C168CAB"/>
    <w:rsid w:val="4C66B4AE"/>
    <w:rsid w:val="4C9571ED"/>
    <w:rsid w:val="4C960778"/>
    <w:rsid w:val="4CB8A9D8"/>
    <w:rsid w:val="4CCFD338"/>
    <w:rsid w:val="4CFB3CFE"/>
    <w:rsid w:val="4DF21E16"/>
    <w:rsid w:val="4DF6C08F"/>
    <w:rsid w:val="4E138578"/>
    <w:rsid w:val="4E681854"/>
    <w:rsid w:val="4E850AA5"/>
    <w:rsid w:val="4EBECCD2"/>
    <w:rsid w:val="4ED6C73C"/>
    <w:rsid w:val="4F032960"/>
    <w:rsid w:val="4F8C8487"/>
    <w:rsid w:val="4F9A32CB"/>
    <w:rsid w:val="4FF2D1A1"/>
    <w:rsid w:val="4FF5FA09"/>
    <w:rsid w:val="50145E77"/>
    <w:rsid w:val="5032534B"/>
    <w:rsid w:val="50509E92"/>
    <w:rsid w:val="5082802C"/>
    <w:rsid w:val="50A90891"/>
    <w:rsid w:val="50C22388"/>
    <w:rsid w:val="5166399A"/>
    <w:rsid w:val="51BDA660"/>
    <w:rsid w:val="51C56ED6"/>
    <w:rsid w:val="51F4A1DA"/>
    <w:rsid w:val="52133E20"/>
    <w:rsid w:val="523E9CF6"/>
    <w:rsid w:val="5264C688"/>
    <w:rsid w:val="5273230D"/>
    <w:rsid w:val="5294828E"/>
    <w:rsid w:val="52B42E47"/>
    <w:rsid w:val="5315E63C"/>
    <w:rsid w:val="532EA619"/>
    <w:rsid w:val="5373D2B7"/>
    <w:rsid w:val="53D0A8CE"/>
    <w:rsid w:val="53DB49EC"/>
    <w:rsid w:val="53E0F18F"/>
    <w:rsid w:val="540EF3D5"/>
    <w:rsid w:val="54241B31"/>
    <w:rsid w:val="54766C60"/>
    <w:rsid w:val="547CA96F"/>
    <w:rsid w:val="547EC4CE"/>
    <w:rsid w:val="54C32445"/>
    <w:rsid w:val="54C7C764"/>
    <w:rsid w:val="5502FACD"/>
    <w:rsid w:val="551A9FC9"/>
    <w:rsid w:val="55586A50"/>
    <w:rsid w:val="55BA05B7"/>
    <w:rsid w:val="55BD7A68"/>
    <w:rsid w:val="5617C21B"/>
    <w:rsid w:val="5625C186"/>
    <w:rsid w:val="5683A362"/>
    <w:rsid w:val="56C141D7"/>
    <w:rsid w:val="57008F9E"/>
    <w:rsid w:val="57241396"/>
    <w:rsid w:val="572AB7DB"/>
    <w:rsid w:val="57304B74"/>
    <w:rsid w:val="5733AAB9"/>
    <w:rsid w:val="57700DDB"/>
    <w:rsid w:val="583F3CF8"/>
    <w:rsid w:val="58463226"/>
    <w:rsid w:val="584D497A"/>
    <w:rsid w:val="58E764BD"/>
    <w:rsid w:val="59250C74"/>
    <w:rsid w:val="592AF903"/>
    <w:rsid w:val="5964ADFA"/>
    <w:rsid w:val="5996ADEC"/>
    <w:rsid w:val="59AC23B8"/>
    <w:rsid w:val="59DB4004"/>
    <w:rsid w:val="5A2F9ED3"/>
    <w:rsid w:val="5A4358A5"/>
    <w:rsid w:val="5A9CDFA2"/>
    <w:rsid w:val="5B2094C3"/>
    <w:rsid w:val="5B8B64AE"/>
    <w:rsid w:val="5BC2FA21"/>
    <w:rsid w:val="5BD91271"/>
    <w:rsid w:val="5BE1C945"/>
    <w:rsid w:val="5C4234B7"/>
    <w:rsid w:val="5C9F97E3"/>
    <w:rsid w:val="5CC83855"/>
    <w:rsid w:val="5DBBC270"/>
    <w:rsid w:val="5DDC8CD8"/>
    <w:rsid w:val="5E3C0D14"/>
    <w:rsid w:val="5E3C36FC"/>
    <w:rsid w:val="5E3D8291"/>
    <w:rsid w:val="5E46CF40"/>
    <w:rsid w:val="5E59D317"/>
    <w:rsid w:val="5E64D951"/>
    <w:rsid w:val="5E6F9631"/>
    <w:rsid w:val="5E8304E6"/>
    <w:rsid w:val="5E8E4A56"/>
    <w:rsid w:val="5E99EB2E"/>
    <w:rsid w:val="5EE19CB3"/>
    <w:rsid w:val="5F0ABEE6"/>
    <w:rsid w:val="5F62F382"/>
    <w:rsid w:val="5FE04A9A"/>
    <w:rsid w:val="602166C6"/>
    <w:rsid w:val="6027BF8D"/>
    <w:rsid w:val="602869F4"/>
    <w:rsid w:val="6058FB70"/>
    <w:rsid w:val="60B3A6D1"/>
    <w:rsid w:val="61067E98"/>
    <w:rsid w:val="611488CA"/>
    <w:rsid w:val="61835174"/>
    <w:rsid w:val="619B6B34"/>
    <w:rsid w:val="61B72DE7"/>
    <w:rsid w:val="624CE681"/>
    <w:rsid w:val="6338056A"/>
    <w:rsid w:val="636CBA9C"/>
    <w:rsid w:val="63D37FFC"/>
    <w:rsid w:val="64225400"/>
    <w:rsid w:val="6447FB82"/>
    <w:rsid w:val="64636BC6"/>
    <w:rsid w:val="64AF3F27"/>
    <w:rsid w:val="64EBC568"/>
    <w:rsid w:val="65604095"/>
    <w:rsid w:val="6611012D"/>
    <w:rsid w:val="663C0A1B"/>
    <w:rsid w:val="665D51D4"/>
    <w:rsid w:val="66CCA348"/>
    <w:rsid w:val="6728A9D1"/>
    <w:rsid w:val="67EF3C71"/>
    <w:rsid w:val="685B41CE"/>
    <w:rsid w:val="68C96FBC"/>
    <w:rsid w:val="68E441AC"/>
    <w:rsid w:val="691D1D9F"/>
    <w:rsid w:val="6936534C"/>
    <w:rsid w:val="697A97B6"/>
    <w:rsid w:val="69AA8E23"/>
    <w:rsid w:val="69F098CA"/>
    <w:rsid w:val="6A442341"/>
    <w:rsid w:val="6A6E62A6"/>
    <w:rsid w:val="6AF0A8DA"/>
    <w:rsid w:val="6AF4FBC4"/>
    <w:rsid w:val="6B3E2733"/>
    <w:rsid w:val="6B6B298D"/>
    <w:rsid w:val="6B77FCA4"/>
    <w:rsid w:val="6BC07251"/>
    <w:rsid w:val="6BCEEAA1"/>
    <w:rsid w:val="6C0319C7"/>
    <w:rsid w:val="6C23F611"/>
    <w:rsid w:val="6C7FD014"/>
    <w:rsid w:val="6C93594C"/>
    <w:rsid w:val="6CB997E7"/>
    <w:rsid w:val="6CCBFBE0"/>
    <w:rsid w:val="6D65FE92"/>
    <w:rsid w:val="6D88DB8D"/>
    <w:rsid w:val="6D90FB13"/>
    <w:rsid w:val="6DC8C6F4"/>
    <w:rsid w:val="6E415A84"/>
    <w:rsid w:val="6E6A6330"/>
    <w:rsid w:val="6E720DFD"/>
    <w:rsid w:val="6E7B0911"/>
    <w:rsid w:val="6E83C0C2"/>
    <w:rsid w:val="6EC756EB"/>
    <w:rsid w:val="6EC91B8B"/>
    <w:rsid w:val="6EDC040F"/>
    <w:rsid w:val="6EE0E3EF"/>
    <w:rsid w:val="6EE35F3D"/>
    <w:rsid w:val="6EF1B868"/>
    <w:rsid w:val="6EF852AA"/>
    <w:rsid w:val="6F21AB71"/>
    <w:rsid w:val="6F74D3F0"/>
    <w:rsid w:val="6F7C04E8"/>
    <w:rsid w:val="7009C3C0"/>
    <w:rsid w:val="703FEED6"/>
    <w:rsid w:val="705B9F68"/>
    <w:rsid w:val="707D903E"/>
    <w:rsid w:val="70A3BD85"/>
    <w:rsid w:val="70C89BD5"/>
    <w:rsid w:val="7102E9A7"/>
    <w:rsid w:val="711B7FD8"/>
    <w:rsid w:val="71340457"/>
    <w:rsid w:val="719C1304"/>
    <w:rsid w:val="71D58725"/>
    <w:rsid w:val="72663A61"/>
    <w:rsid w:val="728A1E87"/>
    <w:rsid w:val="7293A010"/>
    <w:rsid w:val="7297C99C"/>
    <w:rsid w:val="72AE9419"/>
    <w:rsid w:val="72CE2E29"/>
    <w:rsid w:val="72DD898C"/>
    <w:rsid w:val="72F4800D"/>
    <w:rsid w:val="7375E9E8"/>
    <w:rsid w:val="74CFD106"/>
    <w:rsid w:val="74D588E3"/>
    <w:rsid w:val="74E98224"/>
    <w:rsid w:val="752498ED"/>
    <w:rsid w:val="753F8119"/>
    <w:rsid w:val="754A94E9"/>
    <w:rsid w:val="754EC3B2"/>
    <w:rsid w:val="7574D0C8"/>
    <w:rsid w:val="75AC2809"/>
    <w:rsid w:val="75B98669"/>
    <w:rsid w:val="75C46280"/>
    <w:rsid w:val="76125E1B"/>
    <w:rsid w:val="7617F14B"/>
    <w:rsid w:val="76807995"/>
    <w:rsid w:val="768A44C8"/>
    <w:rsid w:val="76E50265"/>
    <w:rsid w:val="774FED7B"/>
    <w:rsid w:val="77544847"/>
    <w:rsid w:val="7757ED6B"/>
    <w:rsid w:val="77835FE3"/>
    <w:rsid w:val="78327086"/>
    <w:rsid w:val="78C6D98E"/>
    <w:rsid w:val="792B1EF5"/>
    <w:rsid w:val="7948FC6A"/>
    <w:rsid w:val="7972080B"/>
    <w:rsid w:val="79A98475"/>
    <w:rsid w:val="79C73DB2"/>
    <w:rsid w:val="7A0BCFFA"/>
    <w:rsid w:val="7A1881E2"/>
    <w:rsid w:val="7A3ED199"/>
    <w:rsid w:val="7A5E1049"/>
    <w:rsid w:val="7AA0B072"/>
    <w:rsid w:val="7AFEF4F1"/>
    <w:rsid w:val="7B378F65"/>
    <w:rsid w:val="7BA247DC"/>
    <w:rsid w:val="7BBF5159"/>
    <w:rsid w:val="7BD21629"/>
    <w:rsid w:val="7C2FF9A7"/>
    <w:rsid w:val="7C387EA5"/>
    <w:rsid w:val="7CBC72B1"/>
    <w:rsid w:val="7CDCE4E5"/>
    <w:rsid w:val="7D8DEC9C"/>
    <w:rsid w:val="7DD69904"/>
    <w:rsid w:val="7DFB583B"/>
    <w:rsid w:val="7EF9F8D7"/>
    <w:rsid w:val="7F619BAE"/>
    <w:rsid w:val="7F6E307B"/>
    <w:rsid w:val="7FBD63D8"/>
    <w:rsid w:val="7FF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7AC2"/>
  <w15:docId w15:val="{7E4AB7D5-40E2-45EF-BC6A-CF411F1F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99"/>
    <w:pPr>
      <w:tabs>
        <w:tab w:val="num" w:pos="567"/>
      </w:tabs>
      <w:spacing w:before="240"/>
      <w:ind w:left="567" w:hanging="567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D80D99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7A01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sz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1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 w:val="22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5B9BD5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1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7203C"/>
    <w:rPr>
      <w:rFonts w:ascii="Calibri Light" w:eastAsia="Times New Roman" w:hAnsi="Calibri Light" w:cs="Times New Roman"/>
      <w:i/>
      <w:iCs/>
      <w:color w:val="1F4D78"/>
      <w:lang w:val="en-AU" w:eastAsia="en-AU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aliases w:val="AJP Renal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03C"/>
    <w:rPr>
      <w:rFonts w:ascii="Calibri Light" w:eastAsia="Times New Roman" w:hAnsi="Calibri Light" w:cs="Times New Roman"/>
      <w:i/>
      <w:iCs/>
      <w:color w:val="40404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03C"/>
    <w:rPr>
      <w:rFonts w:ascii="Calibri Light" w:eastAsia="Times New Roman" w:hAnsi="Calibri Light" w:cs="Times New Roman"/>
      <w:color w:val="5B9BD5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03C"/>
    <w:rPr>
      <w:rFonts w:ascii="Calibri Light" w:eastAsia="Times New Roman" w:hAnsi="Calibri Light" w:cs="Times New Roman"/>
      <w:i/>
      <w:iCs/>
      <w:color w:val="404040"/>
      <w:sz w:val="20"/>
      <w:szCs w:val="2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7203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03C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5B9BD5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03C"/>
    <w:rPr>
      <w:rFonts w:ascii="Calibri" w:eastAsia="Calibri" w:hAnsi="Calibri" w:cs="Times New Roman"/>
      <w:b/>
      <w:bCs/>
      <w:i/>
      <w:iCs/>
      <w:color w:val="5B9BD5"/>
      <w:lang w:val="en-AU"/>
    </w:rPr>
  </w:style>
  <w:style w:type="paragraph" w:customStyle="1" w:styleId="ChapterHeading">
    <w:name w:val="Chapter Heading"/>
    <w:basedOn w:val="Title"/>
    <w:link w:val="ChapterHeadingChar"/>
    <w:qFormat/>
    <w:rsid w:val="0007203C"/>
    <w:pPr>
      <w:suppressLineNumbers w:val="0"/>
      <w:pBdr>
        <w:bottom w:val="single" w:sz="8" w:space="4" w:color="5B9BD5"/>
      </w:pBdr>
      <w:spacing w:before="0" w:after="300"/>
      <w:contextualSpacing/>
      <w:jc w:val="left"/>
    </w:pPr>
    <w:rPr>
      <w:rFonts w:eastAsia="Times New Roman"/>
      <w:b w:val="0"/>
      <w:smallCaps/>
      <w:color w:val="323E4F"/>
      <w:spacing w:val="5"/>
      <w:kern w:val="28"/>
      <w:sz w:val="52"/>
      <w:szCs w:val="52"/>
    </w:rPr>
  </w:style>
  <w:style w:type="paragraph" w:customStyle="1" w:styleId="MajorHeading">
    <w:name w:val="Major Heading"/>
    <w:basedOn w:val="IntenseQuote"/>
    <w:link w:val="MajorHeadingChar"/>
    <w:qFormat/>
    <w:rsid w:val="0007203C"/>
  </w:style>
  <w:style w:type="character" w:customStyle="1" w:styleId="ChapterHeadingChar">
    <w:name w:val="Chapter Heading Char"/>
    <w:link w:val="ChapterHeading"/>
    <w:rsid w:val="0007203C"/>
    <w:rPr>
      <w:rFonts w:ascii="Times New Roman" w:eastAsia="Times New Roman" w:hAnsi="Times New Roman" w:cs="Times New Roman"/>
      <w:smallCaps/>
      <w:color w:val="323E4F"/>
      <w:spacing w:val="5"/>
      <w:kern w:val="28"/>
      <w:sz w:val="52"/>
      <w:szCs w:val="52"/>
      <w:lang w:val="en-AU"/>
    </w:rPr>
  </w:style>
  <w:style w:type="paragraph" w:customStyle="1" w:styleId="Sub-MajorHeading">
    <w:name w:val="Sub-Major Heading"/>
    <w:basedOn w:val="ListParagraph"/>
    <w:link w:val="Sub-MajorHeadingChar"/>
    <w:qFormat/>
    <w:rsid w:val="0007203C"/>
    <w:pPr>
      <w:ind w:hanging="720"/>
    </w:pPr>
    <w:rPr>
      <w:rFonts w:ascii="Times New Roman Bold" w:hAnsi="Times New Roman Bold"/>
      <w:smallCaps/>
      <w:sz w:val="24"/>
    </w:rPr>
  </w:style>
  <w:style w:type="character" w:customStyle="1" w:styleId="MajorHeadingChar">
    <w:name w:val="Major Heading Char"/>
    <w:link w:val="MajorHeading"/>
    <w:rsid w:val="0007203C"/>
    <w:rPr>
      <w:rFonts w:ascii="Calibri" w:eastAsia="Calibri" w:hAnsi="Calibri" w:cs="Times New Roman"/>
      <w:b/>
      <w:bCs/>
      <w:i/>
      <w:iCs/>
      <w:color w:val="5B9BD5"/>
      <w:lang w:val="en-AU"/>
    </w:rPr>
  </w:style>
  <w:style w:type="paragraph" w:customStyle="1" w:styleId="Sub-Sub-MajorHeading">
    <w:name w:val="Sub-Sub-Major Heading"/>
    <w:basedOn w:val="ListParagraph"/>
    <w:link w:val="Sub-Sub-MajorHeadingChar"/>
    <w:qFormat/>
    <w:rsid w:val="0007203C"/>
    <w:pPr>
      <w:ind w:hanging="720"/>
    </w:pPr>
    <w:rPr>
      <w:rFonts w:ascii="Times New Roman" w:hAnsi="Times New Roman"/>
      <w:smallCaps/>
      <w:sz w:val="24"/>
    </w:rPr>
  </w:style>
  <w:style w:type="character" w:customStyle="1" w:styleId="ListParagraphChar">
    <w:name w:val="List Paragraph Char"/>
    <w:link w:val="ListParagraph"/>
    <w:uiPriority w:val="34"/>
    <w:rsid w:val="0007203C"/>
    <w:rPr>
      <w:rFonts w:ascii="Calibri" w:eastAsia="Calibri" w:hAnsi="Calibri" w:cs="Times New Roman"/>
      <w:lang w:val="en-AU"/>
    </w:rPr>
  </w:style>
  <w:style w:type="character" w:customStyle="1" w:styleId="Sub-MajorHeadingChar">
    <w:name w:val="Sub-Major Heading Char"/>
    <w:link w:val="Sub-MajorHeading"/>
    <w:rsid w:val="0007203C"/>
    <w:rPr>
      <w:rFonts w:ascii="Times New Roman Bold" w:eastAsia="Calibri" w:hAnsi="Times New Roman Bold" w:cs="Times New Roman"/>
      <w:smallCaps/>
      <w:sz w:val="24"/>
      <w:lang w:val="en-AU"/>
    </w:rPr>
  </w:style>
  <w:style w:type="paragraph" w:customStyle="1" w:styleId="FigureHeading">
    <w:name w:val="Figure Heading"/>
    <w:basedOn w:val="Normal"/>
    <w:link w:val="FigureHeadingChar"/>
    <w:qFormat/>
    <w:rsid w:val="0007203C"/>
    <w:pPr>
      <w:spacing w:before="0" w:after="200" w:line="276" w:lineRule="auto"/>
    </w:pPr>
    <w:rPr>
      <w:rFonts w:ascii="Times New Roman Bold" w:eastAsia="Calibri" w:hAnsi="Times New Roman Bold" w:cs="Times New Roman"/>
      <w:b/>
      <w:smallCaps/>
      <w:sz w:val="22"/>
    </w:rPr>
  </w:style>
  <w:style w:type="character" w:customStyle="1" w:styleId="Sub-Sub-MajorHeadingChar">
    <w:name w:val="Sub-Sub-Major Heading Char"/>
    <w:link w:val="Sub-Sub-MajorHeading"/>
    <w:rsid w:val="0007203C"/>
    <w:rPr>
      <w:rFonts w:ascii="Times New Roman" w:eastAsia="Calibri" w:hAnsi="Times New Roman" w:cs="Times New Roman"/>
      <w:smallCaps/>
      <w:sz w:val="24"/>
      <w:lang w:val="en-AU"/>
    </w:rPr>
  </w:style>
  <w:style w:type="paragraph" w:customStyle="1" w:styleId="TableHeading">
    <w:name w:val="Table Heading"/>
    <w:basedOn w:val="Normal"/>
    <w:link w:val="TableHeadingChar"/>
    <w:qFormat/>
    <w:rsid w:val="0007203C"/>
    <w:pPr>
      <w:spacing w:before="0" w:after="200" w:line="276" w:lineRule="auto"/>
    </w:pPr>
    <w:rPr>
      <w:rFonts w:ascii="Times New Roman Bold" w:eastAsia="Calibri" w:hAnsi="Times New Roman Bold" w:cs="Times New Roman"/>
      <w:b/>
      <w:smallCaps/>
      <w:szCs w:val="24"/>
    </w:rPr>
  </w:style>
  <w:style w:type="character" w:customStyle="1" w:styleId="FigureHeadingChar">
    <w:name w:val="Figure Heading Char"/>
    <w:link w:val="FigureHeading"/>
    <w:rsid w:val="0007203C"/>
    <w:rPr>
      <w:rFonts w:ascii="Times New Roman Bold" w:eastAsia="Calibri" w:hAnsi="Times New Roman Bold" w:cs="Times New Roman"/>
      <w:b/>
      <w:smallCaps/>
      <w:lang w:val="en-AU"/>
    </w:rPr>
  </w:style>
  <w:style w:type="character" w:customStyle="1" w:styleId="TableHeadingChar">
    <w:name w:val="Table Heading Char"/>
    <w:link w:val="TableHeading"/>
    <w:rsid w:val="0007203C"/>
    <w:rPr>
      <w:rFonts w:ascii="Times New Roman Bold" w:eastAsia="Calibri" w:hAnsi="Times New Roman Bold" w:cs="Times New Roman"/>
      <w:b/>
      <w:smallCaps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7203C"/>
    <w:pPr>
      <w:keepNext/>
      <w:keepLines/>
      <w:tabs>
        <w:tab w:val="clear" w:pos="567"/>
      </w:tabs>
      <w:spacing w:before="480" w:after="0" w:line="276" w:lineRule="auto"/>
      <w:ind w:left="0" w:firstLine="0"/>
      <w:outlineLvl w:val="9"/>
    </w:pPr>
    <w:rPr>
      <w:rFonts w:ascii="Calibri Light" w:eastAsia="Times New Roman" w:hAnsi="Calibri Light"/>
      <w:bCs/>
      <w:color w:val="2E74B5"/>
      <w:sz w:val="28"/>
      <w:szCs w:val="28"/>
      <w:lang w:eastAsia="ja-JP"/>
    </w:rPr>
  </w:style>
  <w:style w:type="paragraph" w:styleId="TOC1">
    <w:name w:val="toc 1"/>
    <w:basedOn w:val="ChapterHeading"/>
    <w:next w:val="Normal"/>
    <w:autoRedefine/>
    <w:uiPriority w:val="39"/>
    <w:unhideWhenUsed/>
    <w:qFormat/>
    <w:rsid w:val="0007203C"/>
    <w:pPr>
      <w:pBdr>
        <w:bottom w:val="none" w:sz="0" w:space="0" w:color="auto"/>
      </w:pBdr>
      <w:spacing w:before="360" w:after="0" w:line="276" w:lineRule="auto"/>
      <w:contextualSpacing w:val="0"/>
    </w:pPr>
    <w:rPr>
      <w:rFonts w:ascii="Calibri Light" w:eastAsia="Calibri" w:hAnsi="Calibri Light"/>
      <w:b/>
      <w:bCs/>
      <w:caps/>
      <w:smallCaps w:val="0"/>
      <w:color w:val="auto"/>
      <w:spacing w:val="0"/>
      <w:kern w:val="0"/>
      <w:sz w:val="24"/>
      <w:szCs w:val="24"/>
    </w:rPr>
  </w:style>
  <w:style w:type="paragraph" w:styleId="TOC2">
    <w:name w:val="toc 2"/>
    <w:basedOn w:val="MajorHeading"/>
    <w:next w:val="Normal"/>
    <w:autoRedefine/>
    <w:uiPriority w:val="39"/>
    <w:unhideWhenUsed/>
    <w:qFormat/>
    <w:rsid w:val="0007203C"/>
    <w:pPr>
      <w:pBdr>
        <w:bottom w:val="none" w:sz="0" w:space="0" w:color="auto"/>
      </w:pBdr>
      <w:spacing w:before="240" w:after="0"/>
      <w:ind w:left="0" w:right="0"/>
    </w:pPr>
    <w:rPr>
      <w:rFonts w:ascii="Times New Roman" w:hAnsi="Times New Roman" w:cs="Calibri"/>
      <w:i w:val="0"/>
      <w:iCs w:val="0"/>
      <w:sz w:val="20"/>
      <w:szCs w:val="20"/>
    </w:rPr>
  </w:style>
  <w:style w:type="paragraph" w:styleId="TOC3">
    <w:name w:val="toc 3"/>
    <w:basedOn w:val="Sub-MajorHeading"/>
    <w:next w:val="Normal"/>
    <w:autoRedefine/>
    <w:uiPriority w:val="39"/>
    <w:unhideWhenUsed/>
    <w:qFormat/>
    <w:rsid w:val="0007203C"/>
    <w:pPr>
      <w:spacing w:after="0"/>
      <w:ind w:left="220" w:firstLine="0"/>
      <w:contextualSpacing w:val="0"/>
    </w:pPr>
    <w:rPr>
      <w:rFonts w:ascii="Times New Roman" w:hAnsi="Times New Roman" w:cs="Calibri"/>
      <w:smallCaps w:val="0"/>
      <w:sz w:val="20"/>
      <w:szCs w:val="20"/>
    </w:rPr>
  </w:style>
  <w:style w:type="paragraph" w:styleId="TOC4">
    <w:name w:val="toc 4"/>
    <w:basedOn w:val="Sub-Sub-MajorHeading"/>
    <w:next w:val="Normal"/>
    <w:autoRedefine/>
    <w:uiPriority w:val="39"/>
    <w:unhideWhenUsed/>
    <w:rsid w:val="0007203C"/>
    <w:pPr>
      <w:spacing w:after="0"/>
      <w:ind w:left="440" w:firstLine="0"/>
      <w:contextualSpacing w:val="0"/>
    </w:pPr>
    <w:rPr>
      <w:rFonts w:cs="Calibri"/>
      <w:smallCap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7203C"/>
    <w:pPr>
      <w:spacing w:before="0"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7203C"/>
    <w:pPr>
      <w:spacing w:before="0"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7203C"/>
    <w:pPr>
      <w:spacing w:before="0"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7203C"/>
    <w:pPr>
      <w:spacing w:before="0"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7203C"/>
    <w:pPr>
      <w:spacing w:before="0"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203C"/>
    <w:pPr>
      <w:spacing w:before="0" w:after="0" w:line="276" w:lineRule="auto"/>
    </w:pPr>
    <w:rPr>
      <w:rFonts w:eastAsia="Calibri" w:cs="Times New Roman"/>
      <w:sz w:val="22"/>
    </w:rPr>
  </w:style>
  <w:style w:type="paragraph" w:customStyle="1" w:styleId="LR2">
    <w:name w:val="LR2"/>
    <w:basedOn w:val="ListParagraph"/>
    <w:link w:val="LR2Char"/>
    <w:qFormat/>
    <w:rsid w:val="0007203C"/>
    <w:pPr>
      <w:spacing w:line="480" w:lineRule="auto"/>
      <w:ind w:left="0"/>
      <w:jc w:val="both"/>
    </w:pPr>
    <w:rPr>
      <w:rFonts w:ascii="Times New Roman Bold" w:eastAsia="Times New Roman" w:hAnsi="Times New Roman Bold"/>
      <w:b/>
      <w:smallCaps/>
      <w:sz w:val="24"/>
      <w:szCs w:val="24"/>
      <w:lang w:eastAsia="en-AU"/>
    </w:rPr>
  </w:style>
  <w:style w:type="character" w:customStyle="1" w:styleId="LR2Char">
    <w:name w:val="LR2 Char"/>
    <w:link w:val="LR2"/>
    <w:rsid w:val="0007203C"/>
    <w:rPr>
      <w:rFonts w:ascii="Times New Roman Bold" w:eastAsia="Times New Roman" w:hAnsi="Times New Roman Bold" w:cs="Times New Roman"/>
      <w:b/>
      <w:smallCaps/>
      <w:sz w:val="24"/>
      <w:szCs w:val="24"/>
      <w:lang w:val="en-AU" w:eastAsia="en-AU"/>
    </w:rPr>
  </w:style>
  <w:style w:type="paragraph" w:customStyle="1" w:styleId="LR3">
    <w:name w:val="LR3"/>
    <w:basedOn w:val="ListParagraph"/>
    <w:link w:val="LR3Char"/>
    <w:qFormat/>
    <w:rsid w:val="0007203C"/>
    <w:pPr>
      <w:spacing w:line="480" w:lineRule="auto"/>
      <w:jc w:val="both"/>
    </w:pPr>
    <w:rPr>
      <w:rFonts w:ascii="Times New Roman" w:eastAsia="Times New Roman" w:hAnsi="Times New Roman"/>
      <w:b/>
      <w:sz w:val="24"/>
      <w:szCs w:val="24"/>
      <w:lang w:eastAsia="en-AU"/>
    </w:rPr>
  </w:style>
  <w:style w:type="character" w:customStyle="1" w:styleId="LR3Char">
    <w:name w:val="LR3 Char"/>
    <w:link w:val="LR3"/>
    <w:rsid w:val="0007203C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paragraph" w:customStyle="1" w:styleId="LR">
    <w:name w:val="LR"/>
    <w:basedOn w:val="ListParagraph"/>
    <w:link w:val="LRChar"/>
    <w:qFormat/>
    <w:rsid w:val="0007203C"/>
    <w:pPr>
      <w:spacing w:line="480" w:lineRule="auto"/>
      <w:ind w:hanging="360"/>
      <w:jc w:val="both"/>
    </w:pPr>
    <w:rPr>
      <w:rFonts w:ascii="Times New Roman" w:eastAsia="Times New Roman" w:hAnsi="Times New Roman"/>
      <w:b/>
      <w:sz w:val="24"/>
      <w:szCs w:val="24"/>
      <w:lang w:eastAsia="en-AU"/>
    </w:rPr>
  </w:style>
  <w:style w:type="character" w:customStyle="1" w:styleId="LRChar">
    <w:name w:val="LR Char"/>
    <w:link w:val="LR"/>
    <w:rsid w:val="0007203C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07203C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NoSpacingChar">
    <w:name w:val="No Spacing Char"/>
    <w:link w:val="NoSpacing"/>
    <w:uiPriority w:val="1"/>
    <w:rsid w:val="0007203C"/>
    <w:rPr>
      <w:rFonts w:ascii="Calibri" w:eastAsia="Times New Roman" w:hAnsi="Calibri" w:cs="Times New Roman"/>
      <w:lang w:val="en-AU" w:eastAsia="en-AU"/>
    </w:rPr>
  </w:style>
  <w:style w:type="character" w:styleId="SubtleReference">
    <w:name w:val="Subtle Reference"/>
    <w:uiPriority w:val="31"/>
    <w:qFormat/>
    <w:rsid w:val="0007203C"/>
    <w:rPr>
      <w:smallCaps/>
      <w:color w:val="ED7D31"/>
      <w:u w:val="single"/>
    </w:rPr>
  </w:style>
  <w:style w:type="character" w:customStyle="1" w:styleId="CommentSubjectChar1">
    <w:name w:val="Comment Subject Char1"/>
    <w:basedOn w:val="CommentTextChar"/>
    <w:uiPriority w:val="99"/>
    <w:semiHidden/>
    <w:rsid w:val="0007203C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LR4">
    <w:name w:val="LR4"/>
    <w:basedOn w:val="ListParagraph"/>
    <w:link w:val="LR4Char"/>
    <w:qFormat/>
    <w:rsid w:val="0007203C"/>
    <w:pPr>
      <w:spacing w:line="480" w:lineRule="auto"/>
      <w:ind w:left="1800" w:hanging="720"/>
      <w:jc w:val="both"/>
    </w:pPr>
    <w:rPr>
      <w:rFonts w:ascii="Times New Roman" w:eastAsia="Times New Roman" w:hAnsi="Times New Roman"/>
      <w:i/>
      <w:smallCaps/>
      <w:lang w:eastAsia="en-AU"/>
    </w:rPr>
  </w:style>
  <w:style w:type="character" w:customStyle="1" w:styleId="LR4Char">
    <w:name w:val="LR4 Char"/>
    <w:link w:val="LR4"/>
    <w:rsid w:val="0007203C"/>
    <w:rPr>
      <w:rFonts w:ascii="Times New Roman" w:eastAsia="Times New Roman" w:hAnsi="Times New Roman" w:cs="Times New Roman"/>
      <w:i/>
      <w:smallCaps/>
      <w:lang w:val="en-AU" w:eastAsia="en-AU"/>
    </w:rPr>
  </w:style>
  <w:style w:type="paragraph" w:customStyle="1" w:styleId="Header1">
    <w:name w:val="Header1"/>
    <w:basedOn w:val="Title"/>
    <w:link w:val="headerChar0"/>
    <w:qFormat/>
    <w:rsid w:val="0007203C"/>
    <w:pPr>
      <w:suppressLineNumbers w:val="0"/>
      <w:pBdr>
        <w:bottom w:val="single" w:sz="8" w:space="4" w:color="5B9BD5"/>
      </w:pBdr>
      <w:spacing w:before="0" w:after="300"/>
      <w:contextualSpacing/>
      <w:jc w:val="left"/>
    </w:pPr>
    <w:rPr>
      <w:rFonts w:ascii="Calibri Light" w:eastAsia="Times New Roman" w:hAnsi="Calibri Light"/>
      <w:b w:val="0"/>
      <w:color w:val="323E4F"/>
      <w:spacing w:val="5"/>
      <w:kern w:val="28"/>
      <w:sz w:val="52"/>
      <w:szCs w:val="52"/>
      <w:lang w:eastAsia="en-AU"/>
    </w:rPr>
  </w:style>
  <w:style w:type="character" w:customStyle="1" w:styleId="headerChar0">
    <w:name w:val="header Char"/>
    <w:link w:val="Header1"/>
    <w:rsid w:val="0007203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AU" w:eastAsia="en-AU"/>
    </w:rPr>
  </w:style>
  <w:style w:type="paragraph" w:customStyle="1" w:styleId="Body">
    <w:name w:val="Body"/>
    <w:basedOn w:val="Normal"/>
    <w:link w:val="BodyChar"/>
    <w:qFormat/>
    <w:rsid w:val="0007203C"/>
    <w:pPr>
      <w:spacing w:before="0" w:after="200" w:line="480" w:lineRule="auto"/>
      <w:jc w:val="both"/>
    </w:pPr>
    <w:rPr>
      <w:rFonts w:eastAsia="Calibri" w:cs="Times New Roman"/>
      <w:szCs w:val="24"/>
    </w:rPr>
  </w:style>
  <w:style w:type="paragraph" w:customStyle="1" w:styleId="FigureCaption">
    <w:name w:val="Figure Caption"/>
    <w:basedOn w:val="Normal"/>
    <w:link w:val="FigureCaptionChar"/>
    <w:qFormat/>
    <w:rsid w:val="0007203C"/>
    <w:pPr>
      <w:spacing w:before="0" w:after="200" w:line="480" w:lineRule="auto"/>
      <w:jc w:val="both"/>
    </w:pPr>
    <w:rPr>
      <w:rFonts w:eastAsia="Calibri" w:cs="Times New Roman"/>
      <w:sz w:val="18"/>
      <w:szCs w:val="24"/>
    </w:rPr>
  </w:style>
  <w:style w:type="character" w:customStyle="1" w:styleId="BodyChar">
    <w:name w:val="Body Char"/>
    <w:link w:val="Body"/>
    <w:rsid w:val="0007203C"/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FigureCaptionChar">
    <w:name w:val="Figure Caption Char"/>
    <w:link w:val="FigureCaption"/>
    <w:rsid w:val="0007203C"/>
    <w:rPr>
      <w:rFonts w:ascii="Times New Roman" w:eastAsia="Calibri" w:hAnsi="Times New Roman" w:cs="Times New Roman"/>
      <w:sz w:val="18"/>
      <w:szCs w:val="24"/>
      <w:lang w:val="en-AU"/>
    </w:rPr>
  </w:style>
  <w:style w:type="paragraph" w:customStyle="1" w:styleId="heading68">
    <w:name w:val="heading68"/>
    <w:basedOn w:val="Title"/>
    <w:link w:val="heading68Char"/>
    <w:autoRedefine/>
    <w:qFormat/>
    <w:rsid w:val="0007203C"/>
    <w:pPr>
      <w:suppressLineNumbers w:val="0"/>
      <w:pBdr>
        <w:bottom w:val="single" w:sz="8" w:space="4" w:color="5B9BD5"/>
      </w:pBdr>
      <w:spacing w:before="0" w:after="300" w:line="480" w:lineRule="auto"/>
      <w:contextualSpacing/>
      <w:jc w:val="both"/>
    </w:pPr>
    <w:rPr>
      <w:rFonts w:ascii="Arial" w:eastAsia="Times New Roman" w:hAnsi="Arial"/>
      <w:b w:val="0"/>
      <w:color w:val="000000"/>
      <w:spacing w:val="5"/>
      <w:kern w:val="28"/>
      <w:sz w:val="52"/>
      <w:szCs w:val="52"/>
    </w:rPr>
  </w:style>
  <w:style w:type="character" w:customStyle="1" w:styleId="heading68Char">
    <w:name w:val="heading68 Char"/>
    <w:link w:val="heading68"/>
    <w:rsid w:val="0007203C"/>
    <w:rPr>
      <w:rFonts w:ascii="Arial" w:eastAsia="Times New Roman" w:hAnsi="Arial" w:cs="Times New Roman"/>
      <w:color w:val="000000"/>
      <w:spacing w:val="5"/>
      <w:kern w:val="28"/>
      <w:sz w:val="52"/>
      <w:szCs w:val="52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7203C"/>
    <w:pPr>
      <w:spacing w:after="0" w:line="240" w:lineRule="auto"/>
    </w:pPr>
    <w:rPr>
      <w:rFonts w:ascii="Calibri" w:eastAsia="MS Mincho" w:hAnsi="Calibri" w:cs="Times New Roman"/>
      <w:color w:val="365F91"/>
      <w:sz w:val="20"/>
      <w:szCs w:val="20"/>
      <w:lang w:eastAsia="zh-CN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-Accent11">
    <w:name w:val="Medium List 1 - Accent 11"/>
    <w:basedOn w:val="TableNormal"/>
    <w:uiPriority w:val="65"/>
    <w:rsid w:val="0007203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Bahnschrift" w:eastAsia="MS Gothic" w:hAnsi="Bahnschrif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pple-style-span">
    <w:name w:val="apple-style-span"/>
    <w:rsid w:val="0007203C"/>
  </w:style>
  <w:style w:type="character" w:styleId="PlaceholderText">
    <w:name w:val="Placeholder Text"/>
    <w:uiPriority w:val="99"/>
    <w:semiHidden/>
    <w:rsid w:val="0007203C"/>
    <w:rPr>
      <w:color w:val="808080"/>
    </w:rPr>
  </w:style>
  <w:style w:type="table" w:customStyle="1" w:styleId="LightList1">
    <w:name w:val="Light List1"/>
    <w:basedOn w:val="TableNormal"/>
    <w:next w:val="LightList"/>
    <w:uiPriority w:val="61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5Dark1">
    <w:name w:val="List Table 5 Dark1"/>
    <w:basedOn w:val="TableNormal"/>
    <w:uiPriority w:val="50"/>
    <w:rsid w:val="0007203C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val="en-AU" w:eastAsia="zh-CN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07203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zh-CN"/>
    </w:rPr>
    <w:tblPr>
      <w:tblStyleRowBandSize w:val="1"/>
      <w:tblStyleColBandSize w:val="1"/>
    </w:tblPr>
    <w:tblStylePr w:type="firstRow">
      <w:rPr>
        <w:rFonts w:ascii="Bahnschrift" w:eastAsia="MS Gothic" w:hAnsi="Bahnschrif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Bahnschrift" w:eastAsia="MS Gothic" w:hAnsi="Bahnschrif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Bahnschrift" w:eastAsia="MS Gothic" w:hAnsi="Bahnschrif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Bahnschrift" w:eastAsia="MS Gothic" w:hAnsi="Bahnschrif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9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MediumShading1-Accent5">
    <w:name w:val="Medium Shading 1 Accent 5"/>
    <w:basedOn w:val="TableNormal"/>
    <w:uiPriority w:val="63"/>
    <w:semiHidden/>
    <w:unhideWhenUsed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LightList">
    <w:name w:val="Light List"/>
    <w:basedOn w:val="TableNormal"/>
    <w:uiPriority w:val="61"/>
    <w:unhideWhenUsed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ub-Sub-Sub-Sub-Heading">
    <w:name w:val="Sub-Sub-Sub-Sub-Heading"/>
    <w:basedOn w:val="Sub-Sub-MajorHeading"/>
    <w:link w:val="Sub-Sub-Sub-Sub-HeadingChar"/>
    <w:qFormat/>
    <w:rsid w:val="0007203C"/>
    <w:rPr>
      <w:i/>
    </w:rPr>
  </w:style>
  <w:style w:type="character" w:customStyle="1" w:styleId="Sub-Sub-Sub-Sub-HeadingChar">
    <w:name w:val="Sub-Sub-Sub-Sub-Heading Char"/>
    <w:link w:val="Sub-Sub-Sub-Sub-Heading"/>
    <w:rsid w:val="0007203C"/>
    <w:rPr>
      <w:rFonts w:ascii="Times New Roman" w:eastAsia="Calibri" w:hAnsi="Times New Roman" w:cs="Times New Roman"/>
      <w:i/>
      <w:smallCaps/>
      <w:sz w:val="24"/>
      <w:lang w:val="en-AU"/>
    </w:rPr>
  </w:style>
  <w:style w:type="paragraph" w:customStyle="1" w:styleId="Figure">
    <w:name w:val="Figure"/>
    <w:basedOn w:val="FigureHeading"/>
    <w:link w:val="FigureChar"/>
    <w:qFormat/>
    <w:rsid w:val="0007203C"/>
    <w:pPr>
      <w:spacing w:line="480" w:lineRule="auto"/>
    </w:pPr>
    <w:rPr>
      <w:sz w:val="24"/>
      <w:szCs w:val="24"/>
    </w:rPr>
  </w:style>
  <w:style w:type="character" w:customStyle="1" w:styleId="FigureChar">
    <w:name w:val="Figure Char"/>
    <w:link w:val="Figure"/>
    <w:rsid w:val="0007203C"/>
    <w:rPr>
      <w:rFonts w:ascii="Times New Roman Bold" w:eastAsia="Calibri" w:hAnsi="Times New Roman Bold" w:cs="Times New Roman"/>
      <w:b/>
      <w:smallCaps/>
      <w:sz w:val="24"/>
      <w:szCs w:val="24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MediumShading2-Accent1">
    <w:name w:val="Medium Shading 2 Accent 1"/>
    <w:basedOn w:val="TableNormal"/>
    <w:uiPriority w:val="64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2">
    <w:name w:val="Medium Shading 2"/>
    <w:basedOn w:val="TableNormal"/>
    <w:uiPriority w:val="64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1Light1">
    <w:name w:val="Grid Table 1 Light1"/>
    <w:basedOn w:val="TableNormal"/>
    <w:uiPriority w:val="9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99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311">
    <w:name w:val="List Table 311"/>
    <w:basedOn w:val="TableNormal"/>
    <w:uiPriority w:val="48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07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zh-C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hesisBody">
    <w:name w:val="Thesis Body"/>
    <w:basedOn w:val="Normal"/>
    <w:link w:val="ThesisBodyChar"/>
    <w:qFormat/>
    <w:rsid w:val="0007203C"/>
    <w:pPr>
      <w:spacing w:before="0" w:after="200" w:line="480" w:lineRule="auto"/>
      <w:jc w:val="both"/>
    </w:pPr>
    <w:rPr>
      <w:rFonts w:eastAsia="Calibri" w:cs="Times New Roman"/>
      <w:szCs w:val="24"/>
    </w:rPr>
  </w:style>
  <w:style w:type="character" w:customStyle="1" w:styleId="ThesisBodyChar">
    <w:name w:val="Thesis Body Char"/>
    <w:link w:val="ThesisBody"/>
    <w:rsid w:val="0007203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Legend">
    <w:name w:val="Legend"/>
    <w:basedOn w:val="ThesisBody"/>
    <w:link w:val="LegendChar"/>
    <w:qFormat/>
    <w:rsid w:val="0007203C"/>
    <w:pPr>
      <w:spacing w:line="240" w:lineRule="auto"/>
    </w:pPr>
    <w:rPr>
      <w:sz w:val="20"/>
      <w:szCs w:val="20"/>
    </w:rPr>
  </w:style>
  <w:style w:type="character" w:customStyle="1" w:styleId="LegendChar">
    <w:name w:val="Legend Char"/>
    <w:link w:val="Legend"/>
    <w:rsid w:val="0007203C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Figureheading2">
    <w:name w:val="Figure heading 2"/>
    <w:basedOn w:val="FigureHeading"/>
    <w:link w:val="Figureheading2Char"/>
    <w:qFormat/>
    <w:rsid w:val="0007203C"/>
    <w:rPr>
      <w:rFonts w:ascii="Times New Roman" w:hAnsi="Times New Roman"/>
    </w:rPr>
  </w:style>
  <w:style w:type="character" w:customStyle="1" w:styleId="Figureheading2Char">
    <w:name w:val="Figure heading 2 Char"/>
    <w:link w:val="Figureheading2"/>
    <w:rsid w:val="0007203C"/>
    <w:rPr>
      <w:rFonts w:ascii="Times New Roman" w:eastAsia="Calibri" w:hAnsi="Times New Roman" w:cs="Times New Roman"/>
      <w:b/>
      <w:smallCaps/>
      <w:lang w:val="en-AU"/>
    </w:rPr>
  </w:style>
  <w:style w:type="paragraph" w:customStyle="1" w:styleId="BodyofThesis">
    <w:name w:val="Body of Thesis"/>
    <w:basedOn w:val="Normal"/>
    <w:link w:val="BodyofThesisChar"/>
    <w:qFormat/>
    <w:rsid w:val="0007203C"/>
    <w:pPr>
      <w:spacing w:before="0" w:after="200" w:line="480" w:lineRule="auto"/>
      <w:jc w:val="both"/>
    </w:pPr>
    <w:rPr>
      <w:rFonts w:eastAsia="Calibri" w:cs="Times New Roman"/>
      <w:szCs w:val="24"/>
    </w:rPr>
  </w:style>
  <w:style w:type="paragraph" w:customStyle="1" w:styleId="ThesisFigureHeading">
    <w:name w:val="Thesis Figure Heading"/>
    <w:basedOn w:val="Normal"/>
    <w:link w:val="ThesisFigureHeadingChar"/>
    <w:qFormat/>
    <w:rsid w:val="0007203C"/>
    <w:pPr>
      <w:spacing w:before="0" w:after="200"/>
    </w:pPr>
    <w:rPr>
      <w:rFonts w:ascii="Times New Roman Bold" w:eastAsia="Calibri" w:hAnsi="Times New Roman Bold" w:cs="Times New Roman"/>
      <w:b/>
      <w:smallCaps/>
      <w:szCs w:val="24"/>
    </w:rPr>
  </w:style>
  <w:style w:type="character" w:customStyle="1" w:styleId="BodyofThesisChar">
    <w:name w:val="Body of Thesis Char"/>
    <w:link w:val="BodyofThesis"/>
    <w:rsid w:val="0007203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ThesisFigureLegend">
    <w:name w:val="Thesis Figure Legend"/>
    <w:basedOn w:val="Normal"/>
    <w:link w:val="ThesisFigureLegendChar"/>
    <w:qFormat/>
    <w:rsid w:val="0007203C"/>
    <w:pPr>
      <w:spacing w:before="0" w:after="200" w:line="276" w:lineRule="auto"/>
      <w:jc w:val="both"/>
    </w:pPr>
    <w:rPr>
      <w:rFonts w:eastAsia="Calibri" w:cs="Times New Roman"/>
      <w:sz w:val="18"/>
      <w:szCs w:val="20"/>
    </w:rPr>
  </w:style>
  <w:style w:type="character" w:customStyle="1" w:styleId="ThesisFigureHeadingChar">
    <w:name w:val="Thesis Figure Heading Char"/>
    <w:link w:val="ThesisFigureHeading"/>
    <w:rsid w:val="0007203C"/>
    <w:rPr>
      <w:rFonts w:ascii="Times New Roman Bold" w:eastAsia="Calibri" w:hAnsi="Times New Roman Bold" w:cs="Times New Roman"/>
      <w:b/>
      <w:smallCaps/>
      <w:sz w:val="24"/>
      <w:szCs w:val="24"/>
      <w:lang w:val="en-AU"/>
    </w:rPr>
  </w:style>
  <w:style w:type="character" w:customStyle="1" w:styleId="ThesisFigureLegendChar">
    <w:name w:val="Thesis Figure Legend Char"/>
    <w:link w:val="ThesisFigureLegend"/>
    <w:rsid w:val="0007203C"/>
    <w:rPr>
      <w:rFonts w:ascii="Times New Roman" w:eastAsia="Calibri" w:hAnsi="Times New Roman" w:cs="Times New Roman"/>
      <w:sz w:val="18"/>
      <w:szCs w:val="20"/>
      <w:lang w:val="en-AU"/>
    </w:rPr>
  </w:style>
  <w:style w:type="character" w:customStyle="1" w:styleId="apple-converted-space">
    <w:name w:val="apple-converted-space"/>
    <w:rsid w:val="000720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03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7203C"/>
    <w:pPr>
      <w:spacing w:before="0" w:after="0" w:line="259" w:lineRule="auto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203C"/>
    <w:rPr>
      <w:rFonts w:ascii="Calibri" w:hAnsi="Calibri" w:cs="Calibri"/>
      <w:noProof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07203C"/>
    <w:pPr>
      <w:spacing w:before="0" w:after="16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7203C"/>
    <w:rPr>
      <w:rFonts w:ascii="Calibri" w:hAnsi="Calibri" w:cs="Calibri"/>
      <w:noProof/>
      <w:lang w:val="en-AU"/>
    </w:rPr>
  </w:style>
  <w:style w:type="table" w:styleId="TableGridLight">
    <w:name w:val="Grid Table Light"/>
    <w:basedOn w:val="TableNormal"/>
    <w:uiPriority w:val="40"/>
    <w:rsid w:val="004E68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00095"/>
  </w:style>
  <w:style w:type="character" w:customStyle="1" w:styleId="eop">
    <w:name w:val="eop"/>
    <w:basedOn w:val="DefaultParagraphFont"/>
    <w:rsid w:val="00800095"/>
  </w:style>
  <w:style w:type="character" w:styleId="UnresolvedMention">
    <w:name w:val="Unresolved Mention"/>
    <w:basedOn w:val="DefaultParagraphFont"/>
    <w:uiPriority w:val="99"/>
    <w:rsid w:val="001D3FB8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09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AB9370276D49B5ABB9C79EBA67B6" ma:contentTypeVersion="10" ma:contentTypeDescription="Create a new document." ma:contentTypeScope="" ma:versionID="5b61504ac671a6293fee265c3355698b">
  <xsd:schema xmlns:xsd="http://www.w3.org/2001/XMLSchema" xmlns:xs="http://www.w3.org/2001/XMLSchema" xmlns:p="http://schemas.microsoft.com/office/2006/metadata/properties" xmlns:ns2="527e6aa3-82eb-45bb-97e7-142f1c72f472" xmlns:ns3="438e3b07-0591-4d76-a5be-39f68074dfb0" targetNamespace="http://schemas.microsoft.com/office/2006/metadata/properties" ma:root="true" ma:fieldsID="fbdbd8c9bc6751a95faf0a3dbe4f4cc0" ns2:_="" ns3:_="">
    <xsd:import namespace="527e6aa3-82eb-45bb-97e7-142f1c72f472"/>
    <xsd:import namespace="438e3b07-0591-4d76-a5be-39f68074d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6aa3-82eb-45bb-97e7-142f1c72f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b07-0591-4d76-a5be-39f68074d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D95AE1-D2FD-4032-AD27-F317F06A4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4399-19F0-4EA0-BA19-E43D41AD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6aa3-82eb-45bb-97e7-142f1c72f472"/>
    <ds:schemaRef ds:uri="438e3b07-0591-4d76-a5be-39f68074d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2011D-A9CB-403E-BD55-DA7A1B41A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B1BAF-483B-44E0-840F-38AB71BC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4</TotalTime>
  <Pages>9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</dc:creator>
  <cp:keywords/>
  <dc:description/>
  <cp:lastModifiedBy>Ryan Wood-Bradley</cp:lastModifiedBy>
  <cp:revision>3</cp:revision>
  <cp:lastPrinted>2021-08-03T05:35:00Z</cp:lastPrinted>
  <dcterms:created xsi:type="dcterms:W3CDTF">2022-12-13T04:47:00Z</dcterms:created>
  <dcterms:modified xsi:type="dcterms:W3CDTF">2022-12-13T04:49:00Z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0x01010075EEAB9370276D49B5ABB9C79EBA67B6</vt:lpwstr>
  </property>
</Properties>
</file>