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3E322" w14:textId="55CC4210" w:rsidR="00D14077" w:rsidRPr="003D5C86" w:rsidRDefault="00D14077" w:rsidP="00D14077">
      <w:pPr>
        <w:shd w:val="clear" w:color="auto" w:fill="E95E0F" w:themeFill="text2"/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  <w:r w:rsidRPr="003D5C86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 xml:space="preserve">Section I – HEALTH AND </w:t>
      </w:r>
      <w:r w:rsidR="008627D2" w:rsidRPr="003D5C86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>HOUSEHOLD</w:t>
      </w:r>
    </w:p>
    <w:p w14:paraId="087D46CD" w14:textId="77777777" w:rsidR="00D14077" w:rsidRPr="003D5C86" w:rsidRDefault="00D14077" w:rsidP="00D14077">
      <w:pPr>
        <w:shd w:val="clear" w:color="auto" w:fill="E95E0F" w:themeFill="text2"/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  <w:r w:rsidRPr="003D5C86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>Age 50-80</w:t>
      </w:r>
    </w:p>
    <w:p w14:paraId="4911E9D5" w14:textId="77777777" w:rsidR="00D14077" w:rsidRPr="003D5C86" w:rsidRDefault="00D14077" w:rsidP="007B49BD">
      <w:pPr>
        <w:ind w:left="709" w:hanging="709"/>
        <w:rPr>
          <w:rFonts w:asciiTheme="minorHAnsi" w:hAnsiTheme="minorHAnsi" w:cstheme="minorHAnsi"/>
          <w:sz w:val="22"/>
          <w:szCs w:val="22"/>
        </w:rPr>
      </w:pPr>
    </w:p>
    <w:p w14:paraId="4F447588" w14:textId="77777777" w:rsidR="002A5D95" w:rsidRPr="003D5C86" w:rsidRDefault="00D15119" w:rsidP="002A5D95">
      <w:pPr>
        <w:shd w:val="clear" w:color="auto" w:fill="F59D6B" w:themeFill="text2" w:themeFillTint="99"/>
        <w:ind w:left="709" w:hanging="709"/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  <w:r w:rsidRPr="003D5C86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 xml:space="preserve">Base: </w:t>
      </w:r>
      <w:r w:rsidR="00443F9A" w:rsidRPr="003D5C86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>ALL RESPONDENTS</w:t>
      </w:r>
    </w:p>
    <w:p w14:paraId="105DC47E" w14:textId="77777777" w:rsidR="00D15119" w:rsidRPr="003D5C86" w:rsidRDefault="00D97F36" w:rsidP="00D15119">
      <w:pPr>
        <w:ind w:left="720" w:hanging="720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3D5C86">
        <w:rPr>
          <w:rFonts w:asciiTheme="minorHAnsi" w:hAnsiTheme="minorHAnsi" w:cstheme="minorHAnsi"/>
          <w:b/>
          <w:bCs/>
          <w:smallCaps/>
          <w:sz w:val="22"/>
          <w:szCs w:val="22"/>
        </w:rPr>
        <w:t>Q1</w:t>
      </w:r>
      <w:r w:rsidR="003F2114" w:rsidRPr="003D5C86">
        <w:rPr>
          <w:rFonts w:asciiTheme="minorHAnsi" w:hAnsiTheme="minorHAnsi" w:cstheme="minorHAnsi"/>
          <w:b/>
          <w:bCs/>
          <w:smallCaps/>
          <w:sz w:val="22"/>
          <w:szCs w:val="22"/>
        </w:rPr>
        <w:t xml:space="preserve"> </w:t>
      </w:r>
      <w:r w:rsidRPr="003D5C86">
        <w:rPr>
          <w:rFonts w:asciiTheme="minorHAnsi" w:hAnsiTheme="minorHAnsi" w:cstheme="minorHAnsi"/>
          <w:b/>
          <w:bCs/>
          <w:smallCaps/>
          <w:sz w:val="22"/>
          <w:szCs w:val="22"/>
        </w:rPr>
        <w:t>[S]</w:t>
      </w:r>
    </w:p>
    <w:p w14:paraId="73AA5D4F" w14:textId="4B3FBB16" w:rsidR="003F2114" w:rsidRPr="003D5C86" w:rsidRDefault="003F2114" w:rsidP="003F2114">
      <w:pPr>
        <w:rPr>
          <w:rFonts w:asciiTheme="minorHAnsi" w:hAnsiTheme="minorHAnsi" w:cstheme="minorHAnsi"/>
          <w:sz w:val="22"/>
          <w:szCs w:val="22"/>
        </w:rPr>
      </w:pPr>
      <w:r w:rsidRPr="003D5C86">
        <w:rPr>
          <w:rFonts w:asciiTheme="minorHAnsi" w:hAnsiTheme="minorHAnsi" w:cstheme="minorHAnsi"/>
          <w:sz w:val="22"/>
          <w:szCs w:val="22"/>
        </w:rPr>
        <w:t xml:space="preserve">In general, how would you rate </w:t>
      </w:r>
      <w:r w:rsidRPr="003D0881">
        <w:rPr>
          <w:rFonts w:asciiTheme="minorHAnsi" w:hAnsiTheme="minorHAnsi" w:cstheme="minorHAnsi"/>
          <w:sz w:val="22"/>
          <w:szCs w:val="22"/>
          <w:u w:val="single"/>
        </w:rPr>
        <w:t>your physical</w:t>
      </w:r>
      <w:r w:rsidRPr="003D5C86">
        <w:rPr>
          <w:rFonts w:asciiTheme="minorHAnsi" w:hAnsiTheme="minorHAnsi" w:cstheme="minorHAnsi"/>
          <w:sz w:val="22"/>
          <w:szCs w:val="22"/>
        </w:rPr>
        <w:t xml:space="preserve"> health?</w:t>
      </w:r>
    </w:p>
    <w:p w14:paraId="69CA9735" w14:textId="77777777" w:rsidR="003F2114" w:rsidRPr="003D5C86" w:rsidRDefault="003F2114" w:rsidP="004D4F00">
      <w:pPr>
        <w:pStyle w:val="basicanswer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3D5C86">
        <w:rPr>
          <w:rFonts w:asciiTheme="minorHAnsi" w:hAnsiTheme="minorHAnsi" w:cstheme="minorHAnsi"/>
          <w:szCs w:val="22"/>
        </w:rPr>
        <w:t>Excellent</w:t>
      </w:r>
    </w:p>
    <w:p w14:paraId="1C17C1AB" w14:textId="77777777" w:rsidR="003F2114" w:rsidRPr="003D5C86" w:rsidRDefault="003F2114" w:rsidP="004D4F00">
      <w:pPr>
        <w:pStyle w:val="basicanswer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3D5C86">
        <w:rPr>
          <w:rFonts w:asciiTheme="minorHAnsi" w:hAnsiTheme="minorHAnsi" w:cstheme="minorHAnsi"/>
          <w:szCs w:val="22"/>
        </w:rPr>
        <w:t>Very Good</w:t>
      </w:r>
    </w:p>
    <w:p w14:paraId="566D88CC" w14:textId="77777777" w:rsidR="003F2114" w:rsidRPr="003D5C86" w:rsidRDefault="003F2114" w:rsidP="004D4F00">
      <w:pPr>
        <w:pStyle w:val="basicanswer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3D5C86">
        <w:rPr>
          <w:rFonts w:asciiTheme="minorHAnsi" w:hAnsiTheme="minorHAnsi" w:cstheme="minorHAnsi"/>
          <w:szCs w:val="22"/>
        </w:rPr>
        <w:t>Good</w:t>
      </w:r>
    </w:p>
    <w:p w14:paraId="4325E57B" w14:textId="77777777" w:rsidR="003F2114" w:rsidRPr="003D5C86" w:rsidRDefault="003F2114" w:rsidP="004D4F00">
      <w:pPr>
        <w:pStyle w:val="basicanswer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3D5C86">
        <w:rPr>
          <w:rFonts w:asciiTheme="minorHAnsi" w:hAnsiTheme="minorHAnsi" w:cstheme="minorHAnsi"/>
          <w:szCs w:val="22"/>
        </w:rPr>
        <w:t>Fair</w:t>
      </w:r>
    </w:p>
    <w:p w14:paraId="1FE184B0" w14:textId="77777777" w:rsidR="003F2114" w:rsidRPr="003D5C86" w:rsidRDefault="003F2114" w:rsidP="004D4F00">
      <w:pPr>
        <w:pStyle w:val="basicanswer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3D5C86">
        <w:rPr>
          <w:rFonts w:asciiTheme="minorHAnsi" w:hAnsiTheme="minorHAnsi" w:cstheme="minorHAnsi"/>
          <w:szCs w:val="22"/>
        </w:rPr>
        <w:t>Poor</w:t>
      </w:r>
    </w:p>
    <w:p w14:paraId="29AC2815" w14:textId="77777777" w:rsidR="003F2114" w:rsidRPr="003D5C86" w:rsidRDefault="003F2114" w:rsidP="003F2114">
      <w:pPr>
        <w:ind w:left="709" w:hanging="709"/>
        <w:rPr>
          <w:rFonts w:asciiTheme="minorHAnsi" w:hAnsiTheme="minorHAnsi" w:cstheme="minorHAnsi"/>
          <w:sz w:val="22"/>
          <w:szCs w:val="22"/>
        </w:rPr>
      </w:pPr>
    </w:p>
    <w:p w14:paraId="4C8A86CB" w14:textId="77777777" w:rsidR="003F2114" w:rsidRPr="003D5C86" w:rsidRDefault="003F2114" w:rsidP="003F2114">
      <w:pPr>
        <w:shd w:val="clear" w:color="auto" w:fill="F59D6B" w:themeFill="text2" w:themeFillTint="99"/>
        <w:ind w:left="709" w:hanging="709"/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  <w:r w:rsidRPr="003D5C86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 xml:space="preserve">Base: </w:t>
      </w:r>
      <w:r w:rsidR="00443F9A" w:rsidRPr="003D5C86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>ALL RESPONDENTS</w:t>
      </w:r>
    </w:p>
    <w:p w14:paraId="7961F96D" w14:textId="77777777" w:rsidR="003F2114" w:rsidRPr="003D5C86" w:rsidRDefault="003F2114" w:rsidP="003F2114">
      <w:pPr>
        <w:ind w:left="720" w:hanging="720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3D5C86">
        <w:rPr>
          <w:rFonts w:asciiTheme="minorHAnsi" w:hAnsiTheme="minorHAnsi" w:cstheme="minorHAnsi"/>
          <w:b/>
          <w:bCs/>
          <w:smallCaps/>
          <w:sz w:val="22"/>
          <w:szCs w:val="22"/>
        </w:rPr>
        <w:t>Q2 [S]</w:t>
      </w:r>
    </w:p>
    <w:p w14:paraId="38F0CF1F" w14:textId="7AD4A80C" w:rsidR="003F2114" w:rsidRPr="003D5C86" w:rsidRDefault="003F2114" w:rsidP="003F2114">
      <w:pPr>
        <w:rPr>
          <w:rFonts w:asciiTheme="minorHAnsi" w:hAnsiTheme="minorHAnsi" w:cstheme="minorHAnsi"/>
          <w:sz w:val="22"/>
          <w:szCs w:val="22"/>
        </w:rPr>
      </w:pPr>
      <w:r w:rsidRPr="003D5C86">
        <w:rPr>
          <w:rFonts w:asciiTheme="minorHAnsi" w:hAnsiTheme="minorHAnsi" w:cstheme="minorHAnsi"/>
          <w:sz w:val="22"/>
          <w:szCs w:val="22"/>
        </w:rPr>
        <w:t xml:space="preserve">In general, how would you rate </w:t>
      </w:r>
      <w:r w:rsidRPr="003D0881">
        <w:rPr>
          <w:rFonts w:asciiTheme="minorHAnsi" w:hAnsiTheme="minorHAnsi" w:cstheme="minorHAnsi"/>
          <w:sz w:val="22"/>
          <w:szCs w:val="22"/>
          <w:u w:val="single"/>
        </w:rPr>
        <w:t>your mental</w:t>
      </w:r>
      <w:r w:rsidRPr="003D5C86">
        <w:rPr>
          <w:rFonts w:asciiTheme="minorHAnsi" w:hAnsiTheme="minorHAnsi" w:cstheme="minorHAnsi"/>
          <w:sz w:val="22"/>
          <w:szCs w:val="22"/>
        </w:rPr>
        <w:t xml:space="preserve"> health?</w:t>
      </w:r>
    </w:p>
    <w:p w14:paraId="09469D59" w14:textId="77777777" w:rsidR="003F2114" w:rsidRPr="003D5C86" w:rsidRDefault="003F2114" w:rsidP="004D4F00">
      <w:pPr>
        <w:pStyle w:val="basicanswer"/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 w:rsidRPr="003D5C86">
        <w:rPr>
          <w:rFonts w:asciiTheme="minorHAnsi" w:hAnsiTheme="minorHAnsi" w:cstheme="minorHAnsi"/>
          <w:szCs w:val="22"/>
        </w:rPr>
        <w:t>Excellent</w:t>
      </w:r>
    </w:p>
    <w:p w14:paraId="750F24F0" w14:textId="77777777" w:rsidR="003F2114" w:rsidRPr="003D5C86" w:rsidRDefault="003F2114" w:rsidP="004D4F00">
      <w:pPr>
        <w:pStyle w:val="basicanswer"/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 w:rsidRPr="003D5C86">
        <w:rPr>
          <w:rFonts w:asciiTheme="minorHAnsi" w:hAnsiTheme="minorHAnsi" w:cstheme="minorHAnsi"/>
          <w:szCs w:val="22"/>
        </w:rPr>
        <w:t>Very Good</w:t>
      </w:r>
    </w:p>
    <w:p w14:paraId="61090193" w14:textId="77777777" w:rsidR="003F2114" w:rsidRPr="003D5C86" w:rsidRDefault="003F2114" w:rsidP="004D4F00">
      <w:pPr>
        <w:pStyle w:val="basicanswer"/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 w:rsidRPr="003D5C86">
        <w:rPr>
          <w:rFonts w:asciiTheme="minorHAnsi" w:hAnsiTheme="minorHAnsi" w:cstheme="minorHAnsi"/>
          <w:szCs w:val="22"/>
        </w:rPr>
        <w:t>Good</w:t>
      </w:r>
    </w:p>
    <w:p w14:paraId="318E3DF1" w14:textId="77777777" w:rsidR="003F2114" w:rsidRPr="003D5C86" w:rsidRDefault="003F2114" w:rsidP="004D4F00">
      <w:pPr>
        <w:pStyle w:val="basicanswer"/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 w:rsidRPr="003D5C86">
        <w:rPr>
          <w:rFonts w:asciiTheme="minorHAnsi" w:hAnsiTheme="minorHAnsi" w:cstheme="minorHAnsi"/>
          <w:szCs w:val="22"/>
        </w:rPr>
        <w:t>Fair</w:t>
      </w:r>
    </w:p>
    <w:p w14:paraId="38EB22B7" w14:textId="77777777" w:rsidR="003F2114" w:rsidRPr="003D5C86" w:rsidRDefault="003F2114" w:rsidP="004D4F00">
      <w:pPr>
        <w:pStyle w:val="basicanswer"/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 w:rsidRPr="003D5C86">
        <w:rPr>
          <w:rFonts w:asciiTheme="minorHAnsi" w:hAnsiTheme="minorHAnsi" w:cstheme="minorHAnsi"/>
          <w:szCs w:val="22"/>
        </w:rPr>
        <w:t>Poor</w:t>
      </w:r>
    </w:p>
    <w:p w14:paraId="28C552C7" w14:textId="77777777" w:rsidR="003F2114" w:rsidRPr="003D5C86" w:rsidRDefault="003F2114" w:rsidP="003F2114">
      <w:pPr>
        <w:ind w:left="709" w:hanging="709"/>
        <w:rPr>
          <w:rFonts w:asciiTheme="minorHAnsi" w:hAnsiTheme="minorHAnsi" w:cstheme="minorHAnsi"/>
          <w:sz w:val="22"/>
          <w:szCs w:val="22"/>
        </w:rPr>
      </w:pPr>
    </w:p>
    <w:p w14:paraId="167DA201" w14:textId="77777777" w:rsidR="003F2114" w:rsidRPr="003D5C86" w:rsidRDefault="003F2114" w:rsidP="003F2114">
      <w:pPr>
        <w:shd w:val="clear" w:color="auto" w:fill="F59D6B" w:themeFill="text2" w:themeFillTint="99"/>
        <w:ind w:left="709" w:hanging="709"/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  <w:r w:rsidRPr="003D5C86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 xml:space="preserve">Base: </w:t>
      </w:r>
      <w:r w:rsidR="008634DF" w:rsidRPr="003D5C86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>ALL RESPONDENTS</w:t>
      </w:r>
    </w:p>
    <w:p w14:paraId="6CBCB3D6" w14:textId="0760BC10" w:rsidR="003F2114" w:rsidRPr="003D5C86" w:rsidRDefault="004D4F00" w:rsidP="003F2114">
      <w:pPr>
        <w:ind w:left="720" w:hanging="720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3D5C86">
        <w:rPr>
          <w:rFonts w:asciiTheme="minorHAnsi" w:hAnsiTheme="minorHAnsi" w:cstheme="minorHAnsi"/>
          <w:b/>
          <w:bCs/>
          <w:smallCaps/>
          <w:sz w:val="22"/>
          <w:szCs w:val="22"/>
        </w:rPr>
        <w:t>Q3</w:t>
      </w:r>
      <w:r w:rsidR="004172EB" w:rsidRPr="003D5C86">
        <w:rPr>
          <w:rFonts w:asciiTheme="minorHAnsi" w:hAnsiTheme="minorHAnsi" w:cstheme="minorHAnsi"/>
          <w:b/>
          <w:bCs/>
          <w:smallCaps/>
          <w:sz w:val="22"/>
          <w:szCs w:val="22"/>
        </w:rPr>
        <w:t xml:space="preserve"> </w:t>
      </w:r>
      <w:r w:rsidR="003F2114" w:rsidRPr="003D5C86">
        <w:rPr>
          <w:rFonts w:asciiTheme="minorHAnsi" w:hAnsiTheme="minorHAnsi" w:cstheme="minorHAnsi"/>
          <w:b/>
          <w:bCs/>
          <w:smallCaps/>
          <w:sz w:val="22"/>
          <w:szCs w:val="22"/>
        </w:rPr>
        <w:t>[</w:t>
      </w:r>
      <w:r w:rsidR="00AC18FB">
        <w:rPr>
          <w:rFonts w:asciiTheme="minorHAnsi" w:hAnsiTheme="minorHAnsi" w:cstheme="minorHAnsi"/>
          <w:b/>
          <w:bCs/>
          <w:smallCaps/>
          <w:sz w:val="22"/>
          <w:szCs w:val="22"/>
        </w:rPr>
        <w:t>Grid</w:t>
      </w:r>
      <w:r w:rsidR="003F2114" w:rsidRPr="003D5C86">
        <w:rPr>
          <w:rFonts w:asciiTheme="minorHAnsi" w:hAnsiTheme="minorHAnsi" w:cstheme="minorHAnsi"/>
          <w:b/>
          <w:bCs/>
          <w:smallCaps/>
          <w:sz w:val="22"/>
          <w:szCs w:val="22"/>
        </w:rPr>
        <w:t>]</w:t>
      </w:r>
    </w:p>
    <w:p w14:paraId="1706F754" w14:textId="77777777" w:rsidR="0099773B" w:rsidRPr="003D5C86" w:rsidRDefault="0099773B" w:rsidP="0099773B">
      <w:pPr>
        <w:autoSpaceDE w:val="0"/>
        <w:autoSpaceDN w:val="0"/>
        <w:spacing w:line="201" w:lineRule="atLeast"/>
        <w:ind w:left="360"/>
        <w:rPr>
          <w:rFonts w:asciiTheme="minorHAnsi" w:eastAsia="Calibri" w:hAnsiTheme="minorHAnsi" w:cstheme="minorHAnsi"/>
          <w:bCs/>
          <w:color w:val="000000"/>
          <w:sz w:val="22"/>
          <w:szCs w:val="22"/>
        </w:rPr>
      </w:pPr>
    </w:p>
    <w:p w14:paraId="2A4744F6" w14:textId="62FED5E7" w:rsidR="0099773B" w:rsidRPr="003D5C86" w:rsidRDefault="0099773B" w:rsidP="0099773B">
      <w:pPr>
        <w:autoSpaceDE w:val="0"/>
        <w:autoSpaceDN w:val="0"/>
        <w:spacing w:line="201" w:lineRule="atLeast"/>
        <w:rPr>
          <w:rFonts w:asciiTheme="minorHAnsi" w:eastAsia="Calibri" w:hAnsiTheme="minorHAnsi" w:cstheme="minorHAnsi"/>
          <w:bCs/>
          <w:color w:val="000000"/>
          <w:sz w:val="22"/>
          <w:szCs w:val="22"/>
        </w:rPr>
      </w:pPr>
      <w:r w:rsidRPr="003D5C86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In the past year, have you seen any of the following </w:t>
      </w:r>
      <w:r w:rsidR="001A25F0" w:rsidRPr="003D5C86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types of </w:t>
      </w:r>
      <w:r w:rsidR="0029466E" w:rsidRPr="003D5C86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health care pro</w:t>
      </w:r>
      <w:r w:rsidR="00DE51E2" w:rsidRPr="003D5C86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fessionals</w:t>
      </w:r>
      <w:r w:rsidRPr="003D5C86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?  </w:t>
      </w:r>
    </w:p>
    <w:p w14:paraId="6BAF93F1" w14:textId="025FEA9E" w:rsidR="004D4F00" w:rsidRPr="003D5C86" w:rsidRDefault="004D4F00" w:rsidP="0099773B">
      <w:pPr>
        <w:autoSpaceDE w:val="0"/>
        <w:autoSpaceDN w:val="0"/>
        <w:spacing w:line="201" w:lineRule="atLeast"/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</w:pPr>
    </w:p>
    <w:p w14:paraId="124BDDAB" w14:textId="2BDA900A" w:rsidR="004D4F00" w:rsidRPr="003D5C86" w:rsidRDefault="004D4F00" w:rsidP="0099773B">
      <w:pPr>
        <w:autoSpaceDE w:val="0"/>
        <w:autoSpaceDN w:val="0"/>
        <w:spacing w:line="201" w:lineRule="atLeast"/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</w:pPr>
      <w:r w:rsidRPr="003D5C86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Statements in rows:</w:t>
      </w:r>
    </w:p>
    <w:p w14:paraId="68AD3F77" w14:textId="222439CC" w:rsidR="0099773B" w:rsidRPr="00136A20" w:rsidRDefault="00E82A3C" w:rsidP="00B35EBE">
      <w:pPr>
        <w:numPr>
          <w:ilvl w:val="0"/>
          <w:numId w:val="60"/>
        </w:numPr>
        <w:autoSpaceDE w:val="0"/>
        <w:autoSpaceDN w:val="0"/>
        <w:spacing w:line="201" w:lineRule="atLeast"/>
        <w:rPr>
          <w:rFonts w:asciiTheme="minorHAnsi" w:eastAsia="Calibri" w:hAnsiTheme="minorHAnsi" w:cstheme="minorHAnsi"/>
          <w:bCs/>
          <w:color w:val="000000"/>
          <w:sz w:val="22"/>
          <w:szCs w:val="22"/>
        </w:rPr>
      </w:pPr>
      <w:r w:rsidRPr="00136A20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Doctor, physician assistant</w:t>
      </w:r>
      <w:r w:rsidR="00746439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,</w:t>
      </w:r>
      <w:r w:rsidRPr="00136A20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 or nurse practitioner </w:t>
      </w:r>
      <w:r w:rsidR="00136A20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who provides your primary care</w:t>
      </w:r>
    </w:p>
    <w:p w14:paraId="5968B669" w14:textId="2983FEF8" w:rsidR="0099773B" w:rsidRPr="003D5C86" w:rsidRDefault="0099773B" w:rsidP="00B35EBE">
      <w:pPr>
        <w:numPr>
          <w:ilvl w:val="0"/>
          <w:numId w:val="60"/>
        </w:numPr>
        <w:autoSpaceDE w:val="0"/>
        <w:autoSpaceDN w:val="0"/>
        <w:spacing w:line="201" w:lineRule="atLeast"/>
        <w:rPr>
          <w:rFonts w:asciiTheme="minorHAnsi" w:eastAsia="Calibri" w:hAnsiTheme="minorHAnsi" w:cstheme="minorHAnsi"/>
          <w:bCs/>
          <w:color w:val="000000"/>
          <w:sz w:val="22"/>
          <w:szCs w:val="22"/>
        </w:rPr>
      </w:pPr>
      <w:r w:rsidRPr="003D5C86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Specialist</w:t>
      </w:r>
      <w:r w:rsidR="0029466E" w:rsidRPr="003D5C86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 (such as cardiologist, </w:t>
      </w:r>
      <w:r w:rsidR="00DE51E2" w:rsidRPr="003D5C86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derma</w:t>
      </w:r>
      <w:r w:rsidR="00136A20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tologist, ophthalmologist etc.)</w:t>
      </w:r>
      <w:r w:rsidR="00DE51E2" w:rsidRPr="003D5C86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 </w:t>
      </w:r>
    </w:p>
    <w:p w14:paraId="4E839987" w14:textId="25489F4E" w:rsidR="00990512" w:rsidRPr="00136A20" w:rsidRDefault="0029466E" w:rsidP="00B35EBE">
      <w:pPr>
        <w:numPr>
          <w:ilvl w:val="0"/>
          <w:numId w:val="60"/>
        </w:numPr>
        <w:autoSpaceDE w:val="0"/>
        <w:autoSpaceDN w:val="0"/>
        <w:spacing w:line="201" w:lineRule="atLeast"/>
        <w:rPr>
          <w:rFonts w:asciiTheme="minorHAnsi" w:eastAsia="Calibri" w:hAnsiTheme="minorHAnsi" w:cstheme="minorHAnsi"/>
          <w:bCs/>
          <w:color w:val="000000"/>
          <w:sz w:val="22"/>
          <w:szCs w:val="22"/>
        </w:rPr>
      </w:pPr>
      <w:r w:rsidRPr="00136A20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Mental health provider</w:t>
      </w:r>
      <w:r w:rsidR="00DE51E2" w:rsidRPr="00136A20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 (such as therapist, psychologist, social worker, psychiatrist etc.)</w:t>
      </w:r>
    </w:p>
    <w:p w14:paraId="39867B51" w14:textId="764C54D0" w:rsidR="00DE293C" w:rsidRPr="00DE293C" w:rsidRDefault="00DE293C" w:rsidP="00DE293C">
      <w:pPr>
        <w:pStyle w:val="ListParagraph"/>
        <w:numPr>
          <w:ilvl w:val="0"/>
          <w:numId w:val="60"/>
        </w:numPr>
        <w:rPr>
          <w:rFonts w:asciiTheme="minorHAnsi" w:eastAsia="Calibri" w:hAnsiTheme="minorHAnsi" w:cstheme="minorHAnsi"/>
          <w:bCs/>
          <w:color w:val="000000"/>
          <w:sz w:val="22"/>
          <w:szCs w:val="22"/>
        </w:rPr>
      </w:pPr>
      <w:r w:rsidRPr="00DE293C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Dentist </w:t>
      </w:r>
    </w:p>
    <w:p w14:paraId="4B90C78F" w14:textId="34C30AEA" w:rsidR="00C00219" w:rsidRPr="003D5C86" w:rsidRDefault="00C00219" w:rsidP="00B35EBE">
      <w:pPr>
        <w:numPr>
          <w:ilvl w:val="0"/>
          <w:numId w:val="60"/>
        </w:numPr>
        <w:autoSpaceDE w:val="0"/>
        <w:autoSpaceDN w:val="0"/>
        <w:spacing w:line="201" w:lineRule="atLeast"/>
        <w:rPr>
          <w:rFonts w:asciiTheme="minorHAnsi" w:eastAsia="Calibri" w:hAnsiTheme="minorHAnsi" w:cstheme="minorHAnsi"/>
          <w:bCs/>
          <w:color w:val="000000"/>
          <w:sz w:val="22"/>
          <w:szCs w:val="22"/>
        </w:rPr>
      </w:pPr>
      <w:r w:rsidRPr="003D5C86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Other type of health care pro</w:t>
      </w:r>
      <w:r w:rsidR="00DE51E2" w:rsidRPr="003D5C86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fessional (such as foot doctor, optometrist, chiropractor etc.)</w:t>
      </w:r>
      <w:r w:rsidRPr="003D5C86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 </w:t>
      </w:r>
    </w:p>
    <w:p w14:paraId="4A630E8E" w14:textId="3B6B84D6" w:rsidR="00990512" w:rsidRPr="003D5C86" w:rsidRDefault="00990512" w:rsidP="00B35EBE">
      <w:pPr>
        <w:numPr>
          <w:ilvl w:val="0"/>
          <w:numId w:val="60"/>
        </w:numPr>
        <w:autoSpaceDE w:val="0"/>
        <w:autoSpaceDN w:val="0"/>
        <w:spacing w:line="201" w:lineRule="atLeast"/>
        <w:rPr>
          <w:rFonts w:asciiTheme="minorHAnsi" w:eastAsia="Calibri" w:hAnsiTheme="minorHAnsi" w:cstheme="minorHAnsi"/>
          <w:bCs/>
          <w:color w:val="000000"/>
          <w:sz w:val="22"/>
          <w:szCs w:val="22"/>
        </w:rPr>
      </w:pPr>
    </w:p>
    <w:p w14:paraId="0285BF1F" w14:textId="77777777" w:rsidR="004D4F00" w:rsidRPr="003D5C86" w:rsidRDefault="004D4F00" w:rsidP="004D4F00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2D2C1B8" w14:textId="33BB19D3" w:rsidR="004D4F00" w:rsidRPr="003D5C86" w:rsidRDefault="004D4F00" w:rsidP="004D4F00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D5C86">
        <w:rPr>
          <w:rFonts w:asciiTheme="minorHAnsi" w:hAnsiTheme="minorHAnsi" w:cstheme="minorHAnsi"/>
          <w:b/>
          <w:sz w:val="22"/>
          <w:szCs w:val="22"/>
        </w:rPr>
        <w:t>Responses in column:</w:t>
      </w:r>
    </w:p>
    <w:p w14:paraId="5A5E7F0B" w14:textId="77777777" w:rsidR="004D4F00" w:rsidRPr="003D5C86" w:rsidRDefault="004D4F00" w:rsidP="00B35EBE">
      <w:pPr>
        <w:pStyle w:val="ListParagraph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D5C86">
        <w:rPr>
          <w:rFonts w:asciiTheme="minorHAnsi" w:hAnsiTheme="minorHAnsi" w:cstheme="minorHAnsi"/>
          <w:sz w:val="22"/>
          <w:szCs w:val="22"/>
        </w:rPr>
        <w:t>Yes</w:t>
      </w:r>
    </w:p>
    <w:p w14:paraId="763CA29B" w14:textId="103E47D1" w:rsidR="004D4F00" w:rsidRPr="003D5C86" w:rsidRDefault="004D4F00" w:rsidP="00B35EBE">
      <w:pPr>
        <w:pStyle w:val="ListParagraph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D5C86">
        <w:rPr>
          <w:rFonts w:asciiTheme="minorHAnsi" w:hAnsiTheme="minorHAnsi" w:cstheme="minorHAnsi"/>
          <w:sz w:val="22"/>
          <w:szCs w:val="22"/>
        </w:rPr>
        <w:t>No</w:t>
      </w:r>
    </w:p>
    <w:p w14:paraId="282E7AFE" w14:textId="77777777" w:rsidR="004172EB" w:rsidRPr="003D5C86" w:rsidRDefault="004172EB" w:rsidP="004172EB">
      <w:pPr>
        <w:ind w:left="709" w:hanging="709"/>
        <w:rPr>
          <w:rFonts w:asciiTheme="minorHAnsi" w:hAnsiTheme="minorHAnsi" w:cstheme="minorHAnsi"/>
          <w:sz w:val="22"/>
          <w:szCs w:val="22"/>
        </w:rPr>
      </w:pPr>
    </w:p>
    <w:p w14:paraId="0D1DB47F" w14:textId="422098C4" w:rsidR="004172EB" w:rsidRPr="001466C7" w:rsidRDefault="004172EB" w:rsidP="001466C7">
      <w:pPr>
        <w:shd w:val="clear" w:color="auto" w:fill="F59D6B" w:themeFill="text2" w:themeFillTint="99"/>
        <w:ind w:left="709" w:hanging="709"/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  <w:r w:rsidRPr="003D5C86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>Base: ALL RESPONDENTSLL</w:t>
      </w:r>
    </w:p>
    <w:p w14:paraId="39833B65" w14:textId="24DDB25A" w:rsidR="004172EB" w:rsidRPr="003D5C86" w:rsidRDefault="003D0881" w:rsidP="004172EB">
      <w:pPr>
        <w:autoSpaceDE w:val="0"/>
        <w:autoSpaceDN w:val="0"/>
        <w:spacing w:line="201" w:lineRule="atLeast"/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Q5</w:t>
      </w:r>
      <w:r w:rsidR="004172EB" w:rsidRPr="003D5C86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 xml:space="preserve"> [S]</w:t>
      </w:r>
    </w:p>
    <w:p w14:paraId="3418A5F8" w14:textId="7DBF6CBA" w:rsidR="004F5710" w:rsidRPr="003D5C86" w:rsidRDefault="004172EB" w:rsidP="004172EB">
      <w:pPr>
        <w:autoSpaceDE w:val="0"/>
        <w:autoSpaceDN w:val="0"/>
        <w:spacing w:line="201" w:lineRule="atLeast"/>
        <w:rPr>
          <w:rFonts w:asciiTheme="minorHAnsi" w:eastAsia="Calibri" w:hAnsiTheme="minorHAnsi" w:cstheme="minorHAnsi"/>
          <w:bCs/>
          <w:color w:val="000000"/>
          <w:sz w:val="22"/>
          <w:szCs w:val="22"/>
        </w:rPr>
      </w:pPr>
      <w:r w:rsidRPr="003D5C86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Did you get a flu shot this past year?</w:t>
      </w:r>
    </w:p>
    <w:p w14:paraId="676F2CAE" w14:textId="4D141345" w:rsidR="004172EB" w:rsidRPr="003D5C86" w:rsidRDefault="004172EB" w:rsidP="0046763B">
      <w:pPr>
        <w:autoSpaceDE w:val="0"/>
        <w:autoSpaceDN w:val="0"/>
        <w:spacing w:line="201" w:lineRule="atLeast"/>
        <w:ind w:left="709"/>
        <w:rPr>
          <w:rFonts w:asciiTheme="minorHAnsi" w:eastAsia="Calibri" w:hAnsiTheme="minorHAnsi" w:cstheme="minorHAnsi"/>
          <w:bCs/>
          <w:color w:val="000000"/>
          <w:sz w:val="22"/>
          <w:szCs w:val="22"/>
        </w:rPr>
      </w:pPr>
      <w:r w:rsidRPr="003D5C86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1.</w:t>
      </w:r>
      <w:r w:rsidRPr="003D5C86">
        <w:t xml:space="preserve"> </w:t>
      </w:r>
      <w:r w:rsidRPr="003D5C86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Yes</w:t>
      </w:r>
    </w:p>
    <w:p w14:paraId="6C36CCEE" w14:textId="30C3E9BF" w:rsidR="003F2114" w:rsidRPr="003D5C86" w:rsidRDefault="004172EB" w:rsidP="0046763B">
      <w:pPr>
        <w:autoSpaceDE w:val="0"/>
        <w:autoSpaceDN w:val="0"/>
        <w:spacing w:line="201" w:lineRule="atLeast"/>
        <w:ind w:left="709"/>
        <w:rPr>
          <w:rFonts w:asciiTheme="minorHAnsi" w:eastAsia="Calibri" w:hAnsiTheme="minorHAnsi" w:cstheme="minorHAnsi"/>
          <w:bCs/>
          <w:color w:val="000000"/>
          <w:sz w:val="22"/>
          <w:szCs w:val="22"/>
        </w:rPr>
      </w:pPr>
      <w:r w:rsidRPr="003D5C86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2.  No</w:t>
      </w:r>
    </w:p>
    <w:p w14:paraId="66EAFEE7" w14:textId="77777777" w:rsidR="004172EB" w:rsidRPr="003D5C86" w:rsidRDefault="004172EB" w:rsidP="004172EB">
      <w:pPr>
        <w:autoSpaceDE w:val="0"/>
        <w:autoSpaceDN w:val="0"/>
        <w:spacing w:line="201" w:lineRule="atLeast"/>
        <w:ind w:left="709"/>
        <w:rPr>
          <w:rFonts w:asciiTheme="minorHAnsi" w:hAnsiTheme="minorHAnsi" w:cstheme="minorHAnsi"/>
          <w:sz w:val="22"/>
          <w:szCs w:val="22"/>
        </w:rPr>
      </w:pPr>
    </w:p>
    <w:p w14:paraId="0D60A6E6" w14:textId="7AA673BD" w:rsidR="003F2114" w:rsidRDefault="003F2114" w:rsidP="003F2114">
      <w:pPr>
        <w:shd w:val="clear" w:color="auto" w:fill="F59D6B" w:themeFill="text2" w:themeFillTint="99"/>
        <w:ind w:left="709" w:hanging="709"/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  <w:r w:rsidRPr="003D5C86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 xml:space="preserve">Base: </w:t>
      </w:r>
      <w:r w:rsidR="008634DF" w:rsidRPr="003D5C86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>ALL RESPONDENTS</w:t>
      </w:r>
    </w:p>
    <w:p w14:paraId="551E877E" w14:textId="779165F3" w:rsidR="0027668B" w:rsidRPr="001466C7" w:rsidRDefault="00512EF7" w:rsidP="001466C7">
      <w:pPr>
        <w:shd w:val="clear" w:color="auto" w:fill="F59D6B" w:themeFill="text2" w:themeFillTint="99"/>
        <w:ind w:left="709" w:hanging="709"/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  <w:r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>Randomize responses 1-4</w:t>
      </w:r>
      <w:r w:rsidR="0046139E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 xml:space="preserve"> and record the order</w:t>
      </w:r>
      <w:r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>.</w:t>
      </w:r>
      <w:bookmarkStart w:id="0" w:name="_GoBack"/>
      <w:bookmarkEnd w:id="0"/>
    </w:p>
    <w:p w14:paraId="425DF323" w14:textId="5356C498" w:rsidR="00B17E7B" w:rsidRPr="003D5C86" w:rsidRDefault="003D0881" w:rsidP="0027668B">
      <w:pPr>
        <w:pStyle w:val="basic"/>
      </w:pPr>
      <w:r>
        <w:rPr>
          <w:b/>
        </w:rPr>
        <w:t>Q6</w:t>
      </w:r>
      <w:r w:rsidR="00E975C6" w:rsidRPr="003D5C86">
        <w:rPr>
          <w:b/>
        </w:rPr>
        <w:t xml:space="preserve"> </w:t>
      </w:r>
      <w:r w:rsidR="009E69DA" w:rsidRPr="003D5C86">
        <w:rPr>
          <w:b/>
        </w:rPr>
        <w:t>[M]</w:t>
      </w:r>
      <w:r w:rsidR="009E69DA" w:rsidRPr="003D5C86">
        <w:t xml:space="preserve"> </w:t>
      </w:r>
    </w:p>
    <w:p w14:paraId="2B7C3C2F" w14:textId="0AB285B0" w:rsidR="008A4D8B" w:rsidRPr="003D5C86" w:rsidRDefault="004172EB" w:rsidP="0027668B">
      <w:pPr>
        <w:pStyle w:val="basic"/>
      </w:pPr>
      <w:r w:rsidRPr="003D5C86">
        <w:t>Which of</w:t>
      </w:r>
      <w:r w:rsidR="008A4D8B" w:rsidRPr="003D5C86">
        <w:t xml:space="preserve"> the following </w:t>
      </w:r>
      <w:r w:rsidRPr="003D5C86">
        <w:t xml:space="preserve">do you use </w:t>
      </w:r>
      <w:r w:rsidR="008A4D8B" w:rsidRPr="003D5C86">
        <w:t xml:space="preserve">to help you get around? </w:t>
      </w:r>
    </w:p>
    <w:p w14:paraId="46159072" w14:textId="312EAA31" w:rsidR="008A4D8B" w:rsidRPr="003D5C86" w:rsidRDefault="008A4D8B" w:rsidP="00B35EBE">
      <w:pPr>
        <w:pStyle w:val="basic"/>
        <w:numPr>
          <w:ilvl w:val="0"/>
          <w:numId w:val="33"/>
        </w:numPr>
      </w:pPr>
      <w:r w:rsidRPr="003D5C86">
        <w:t>Cane</w:t>
      </w:r>
    </w:p>
    <w:p w14:paraId="02B7B9CD" w14:textId="6C5AAB11" w:rsidR="008A4D8B" w:rsidRPr="003D5C86" w:rsidRDefault="008A4D8B" w:rsidP="00B35EBE">
      <w:pPr>
        <w:pStyle w:val="basic"/>
        <w:numPr>
          <w:ilvl w:val="0"/>
          <w:numId w:val="33"/>
        </w:numPr>
      </w:pPr>
      <w:r w:rsidRPr="003D5C86">
        <w:t>Walker</w:t>
      </w:r>
      <w:r w:rsidR="009E69DA" w:rsidRPr="003D5C86">
        <w:t>/rolling walker</w:t>
      </w:r>
    </w:p>
    <w:p w14:paraId="0F52CB66" w14:textId="20A3DB35" w:rsidR="008A4D8B" w:rsidRPr="003D5C86" w:rsidRDefault="008A4D8B" w:rsidP="00B35EBE">
      <w:pPr>
        <w:pStyle w:val="basic"/>
        <w:numPr>
          <w:ilvl w:val="0"/>
          <w:numId w:val="33"/>
        </w:numPr>
      </w:pPr>
      <w:r w:rsidRPr="003D5C86">
        <w:t>Wheelchair</w:t>
      </w:r>
    </w:p>
    <w:p w14:paraId="491D4A5C" w14:textId="7DD27C4E" w:rsidR="008A4D8B" w:rsidRPr="003D5C86" w:rsidRDefault="00990512" w:rsidP="00B35EBE">
      <w:pPr>
        <w:pStyle w:val="basic"/>
        <w:numPr>
          <w:ilvl w:val="0"/>
          <w:numId w:val="33"/>
        </w:numPr>
      </w:pPr>
      <w:r w:rsidRPr="003D5C86">
        <w:t>Electric s</w:t>
      </w:r>
      <w:r w:rsidR="008A4D8B" w:rsidRPr="003D5C86">
        <w:t>cooter</w:t>
      </w:r>
    </w:p>
    <w:p w14:paraId="6A6D1218" w14:textId="76B2CE26" w:rsidR="008A4D8B" w:rsidRPr="003D5C86" w:rsidRDefault="008A4D8B" w:rsidP="00B35EBE">
      <w:pPr>
        <w:pStyle w:val="basic"/>
        <w:numPr>
          <w:ilvl w:val="0"/>
          <w:numId w:val="33"/>
        </w:numPr>
      </w:pPr>
      <w:r w:rsidRPr="003D5C86">
        <w:t xml:space="preserve">Other </w:t>
      </w:r>
    </w:p>
    <w:p w14:paraId="7FDF4A0D" w14:textId="1548B700" w:rsidR="008A4D8B" w:rsidRPr="003D5C86" w:rsidRDefault="00746439" w:rsidP="00B35EBE">
      <w:pPr>
        <w:pStyle w:val="basic"/>
        <w:numPr>
          <w:ilvl w:val="0"/>
          <w:numId w:val="33"/>
        </w:numPr>
      </w:pPr>
      <w:r>
        <w:t>I don’t use anything to</w:t>
      </w:r>
      <w:r w:rsidR="00F85AA1" w:rsidRPr="003D5C86">
        <w:t xml:space="preserve"> help</w:t>
      </w:r>
      <w:r w:rsidR="008A4D8B" w:rsidRPr="003D5C86">
        <w:t xml:space="preserve"> </w:t>
      </w:r>
      <w:r w:rsidR="00E914D3" w:rsidRPr="003D5C86">
        <w:t xml:space="preserve">me </w:t>
      </w:r>
      <w:r w:rsidR="008A4D8B" w:rsidRPr="003D5C86">
        <w:t>get aroun</w:t>
      </w:r>
      <w:r w:rsidR="00F759D3" w:rsidRPr="003D5C86">
        <w:t>d</w:t>
      </w:r>
      <w:r w:rsidR="00AC18FB">
        <w:t xml:space="preserve"> </w:t>
      </w:r>
      <w:r w:rsidR="00AC18FB" w:rsidRPr="00AC18FB">
        <w:rPr>
          <w:b/>
        </w:rPr>
        <w:t>[s]</w:t>
      </w:r>
    </w:p>
    <w:p w14:paraId="422AEDD4" w14:textId="77C1FAEF" w:rsidR="0027668B" w:rsidRPr="003D5C86" w:rsidRDefault="0027668B" w:rsidP="0027668B">
      <w:pPr>
        <w:pStyle w:val="basic"/>
      </w:pPr>
    </w:p>
    <w:p w14:paraId="258B0D9C" w14:textId="77777777" w:rsidR="00AC18FB" w:rsidRPr="003D5C86" w:rsidRDefault="00AC18FB" w:rsidP="00AC18FB">
      <w:pPr>
        <w:shd w:val="clear" w:color="auto" w:fill="F59D6B" w:themeFill="text2" w:themeFillTint="99"/>
        <w:ind w:left="709" w:hanging="709"/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  <w:r w:rsidRPr="003D5C86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>Base: ALL RESPONDENTS</w:t>
      </w:r>
    </w:p>
    <w:p w14:paraId="4FEF7057" w14:textId="4C1C7762" w:rsidR="003F2114" w:rsidRPr="003D5C86" w:rsidRDefault="0099773B" w:rsidP="003F2114">
      <w:pPr>
        <w:ind w:left="720" w:hanging="720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3D5C86">
        <w:rPr>
          <w:rFonts w:asciiTheme="minorHAnsi" w:hAnsiTheme="minorHAnsi" w:cstheme="minorHAnsi"/>
          <w:b/>
          <w:bCs/>
          <w:smallCaps/>
          <w:sz w:val="22"/>
          <w:szCs w:val="22"/>
        </w:rPr>
        <w:t>Q</w:t>
      </w:r>
      <w:r w:rsidR="003D0881">
        <w:rPr>
          <w:rFonts w:asciiTheme="minorHAnsi" w:hAnsiTheme="minorHAnsi" w:cstheme="minorHAnsi"/>
          <w:b/>
          <w:bCs/>
          <w:smallCaps/>
          <w:sz w:val="22"/>
          <w:szCs w:val="22"/>
        </w:rPr>
        <w:t>7</w:t>
      </w:r>
      <w:r w:rsidR="003F2114" w:rsidRPr="003D5C86">
        <w:rPr>
          <w:rFonts w:asciiTheme="minorHAnsi" w:hAnsiTheme="minorHAnsi" w:cstheme="minorHAnsi"/>
          <w:b/>
          <w:bCs/>
          <w:smallCaps/>
          <w:sz w:val="22"/>
          <w:szCs w:val="22"/>
        </w:rPr>
        <w:t xml:space="preserve"> [M]</w:t>
      </w:r>
    </w:p>
    <w:p w14:paraId="624580D6" w14:textId="27C9FB18" w:rsidR="003F2114" w:rsidRPr="003D5C86" w:rsidRDefault="003F2114" w:rsidP="00785F5B">
      <w:pPr>
        <w:rPr>
          <w:rFonts w:asciiTheme="minorHAnsi" w:eastAsia="Calibri" w:hAnsiTheme="minorHAnsi" w:cstheme="minorHAnsi"/>
          <w:sz w:val="22"/>
          <w:szCs w:val="22"/>
        </w:rPr>
      </w:pPr>
      <w:r w:rsidRPr="003D5C86">
        <w:rPr>
          <w:rFonts w:asciiTheme="minorHAnsi" w:eastAsia="Calibri" w:hAnsiTheme="minorHAnsi" w:cstheme="minorHAnsi"/>
          <w:sz w:val="22"/>
          <w:szCs w:val="22"/>
        </w:rPr>
        <w:t>What type(s) of health insurance do you currently have?</w:t>
      </w:r>
      <w:r w:rsidR="00BE7801" w:rsidRPr="003D5C86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1F6C813D" w14:textId="1D341833" w:rsidR="003F2114" w:rsidRPr="00136A20" w:rsidRDefault="003F2114" w:rsidP="004D4F00">
      <w:pPr>
        <w:pStyle w:val="ListParagraph"/>
        <w:numPr>
          <w:ilvl w:val="0"/>
          <w:numId w:val="6"/>
        </w:numPr>
        <w:tabs>
          <w:tab w:val="left" w:pos="360"/>
          <w:tab w:val="left" w:pos="5670"/>
        </w:tabs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136A20">
        <w:rPr>
          <w:rFonts w:asciiTheme="minorHAnsi" w:hAnsiTheme="minorHAnsi" w:cstheme="minorHAnsi"/>
          <w:noProof/>
          <w:sz w:val="22"/>
          <w:szCs w:val="22"/>
        </w:rPr>
        <w:lastRenderedPageBreak/>
        <w:t>Medicare</w:t>
      </w:r>
      <w:r w:rsidR="00E82A3C" w:rsidRPr="00136A20">
        <w:rPr>
          <w:rFonts w:asciiTheme="minorHAnsi" w:hAnsiTheme="minorHAnsi" w:cstheme="minorHAnsi"/>
          <w:noProof/>
          <w:sz w:val="22"/>
          <w:szCs w:val="22"/>
        </w:rPr>
        <w:t xml:space="preserve"> (traditional Me</w:t>
      </w:r>
      <w:r w:rsidR="003D0881" w:rsidRPr="00136A20">
        <w:rPr>
          <w:rFonts w:asciiTheme="minorHAnsi" w:hAnsiTheme="minorHAnsi" w:cstheme="minorHAnsi"/>
          <w:noProof/>
          <w:sz w:val="22"/>
          <w:szCs w:val="22"/>
        </w:rPr>
        <w:t>d</w:t>
      </w:r>
      <w:r w:rsidR="00512EF7">
        <w:rPr>
          <w:rFonts w:asciiTheme="minorHAnsi" w:hAnsiTheme="minorHAnsi" w:cstheme="minorHAnsi"/>
          <w:noProof/>
          <w:sz w:val="22"/>
          <w:szCs w:val="22"/>
        </w:rPr>
        <w:t>i</w:t>
      </w:r>
      <w:r w:rsidR="003D0881" w:rsidRPr="00136A20">
        <w:rPr>
          <w:rFonts w:asciiTheme="minorHAnsi" w:hAnsiTheme="minorHAnsi" w:cstheme="minorHAnsi"/>
          <w:noProof/>
          <w:sz w:val="22"/>
          <w:szCs w:val="22"/>
        </w:rPr>
        <w:t>care or Medicare Advantage plan)</w:t>
      </w:r>
    </w:p>
    <w:p w14:paraId="20A6BF6E" w14:textId="1755CCA6" w:rsidR="003F2114" w:rsidRPr="00136A20" w:rsidRDefault="003D0881" w:rsidP="004D4F00">
      <w:pPr>
        <w:pStyle w:val="ListParagraph"/>
        <w:numPr>
          <w:ilvl w:val="0"/>
          <w:numId w:val="6"/>
        </w:numPr>
        <w:tabs>
          <w:tab w:val="left" w:pos="360"/>
          <w:tab w:val="left" w:pos="5670"/>
        </w:tabs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136A20">
        <w:rPr>
          <w:rFonts w:asciiTheme="minorHAnsi" w:hAnsiTheme="minorHAnsi" w:cstheme="minorHAnsi"/>
          <w:noProof/>
          <w:sz w:val="22"/>
          <w:szCs w:val="22"/>
        </w:rPr>
        <w:t>Medicare s</w:t>
      </w:r>
      <w:r w:rsidR="00BD7BAA" w:rsidRPr="00136A20">
        <w:rPr>
          <w:rFonts w:asciiTheme="minorHAnsi" w:hAnsiTheme="minorHAnsi" w:cstheme="minorHAnsi"/>
          <w:noProof/>
          <w:sz w:val="22"/>
          <w:szCs w:val="22"/>
        </w:rPr>
        <w:t xml:space="preserve">upplemental </w:t>
      </w:r>
      <w:r w:rsidR="003F2114" w:rsidRPr="00136A20">
        <w:rPr>
          <w:rFonts w:asciiTheme="minorHAnsi" w:hAnsiTheme="minorHAnsi" w:cstheme="minorHAnsi"/>
          <w:noProof/>
          <w:sz w:val="22"/>
          <w:szCs w:val="22"/>
        </w:rPr>
        <w:t xml:space="preserve">plan </w:t>
      </w:r>
    </w:p>
    <w:p w14:paraId="380A9044" w14:textId="77777777" w:rsidR="003F2114" w:rsidRPr="003D5C86" w:rsidRDefault="003F2114" w:rsidP="004D4F00">
      <w:pPr>
        <w:pStyle w:val="ListParagraph"/>
        <w:numPr>
          <w:ilvl w:val="0"/>
          <w:numId w:val="6"/>
        </w:numPr>
        <w:tabs>
          <w:tab w:val="left" w:pos="360"/>
          <w:tab w:val="left" w:pos="5670"/>
        </w:tabs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3D5C86">
        <w:rPr>
          <w:rFonts w:asciiTheme="minorHAnsi" w:hAnsiTheme="minorHAnsi" w:cstheme="minorHAnsi"/>
          <w:noProof/>
          <w:sz w:val="22"/>
          <w:szCs w:val="22"/>
        </w:rPr>
        <w:t>Retiree health plan</w:t>
      </w:r>
    </w:p>
    <w:p w14:paraId="084D481D" w14:textId="6B9BAFD9" w:rsidR="003F2114" w:rsidRPr="003D5C86" w:rsidRDefault="003F2114" w:rsidP="004D4F00">
      <w:pPr>
        <w:pStyle w:val="ListParagraph"/>
        <w:numPr>
          <w:ilvl w:val="0"/>
          <w:numId w:val="6"/>
        </w:numPr>
        <w:tabs>
          <w:tab w:val="left" w:pos="360"/>
          <w:tab w:val="left" w:pos="5670"/>
        </w:tabs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3D5C86">
        <w:rPr>
          <w:rFonts w:asciiTheme="minorHAnsi" w:hAnsiTheme="minorHAnsi" w:cstheme="minorHAnsi"/>
          <w:noProof/>
          <w:sz w:val="22"/>
          <w:szCs w:val="22"/>
        </w:rPr>
        <w:t xml:space="preserve">Insurance provided through </w:t>
      </w:r>
      <w:r w:rsidR="000618D7" w:rsidRPr="003D5C86">
        <w:rPr>
          <w:rFonts w:asciiTheme="minorHAnsi" w:hAnsiTheme="minorHAnsi" w:cstheme="minorHAnsi"/>
          <w:noProof/>
          <w:sz w:val="22"/>
          <w:szCs w:val="22"/>
        </w:rPr>
        <w:t xml:space="preserve">own or someone else’s </w:t>
      </w:r>
      <w:r w:rsidR="00BE45D6" w:rsidRPr="003D5C86">
        <w:rPr>
          <w:rFonts w:asciiTheme="minorHAnsi" w:hAnsiTheme="minorHAnsi" w:cstheme="minorHAnsi"/>
          <w:noProof/>
          <w:sz w:val="22"/>
          <w:szCs w:val="22"/>
        </w:rPr>
        <w:t xml:space="preserve">employer </w:t>
      </w:r>
    </w:p>
    <w:p w14:paraId="17D437FC" w14:textId="50D4EEDD" w:rsidR="003F2114" w:rsidRPr="003D5C86" w:rsidRDefault="003F2114" w:rsidP="004D4F00">
      <w:pPr>
        <w:pStyle w:val="ListParagraph"/>
        <w:numPr>
          <w:ilvl w:val="0"/>
          <w:numId w:val="6"/>
        </w:numPr>
        <w:tabs>
          <w:tab w:val="left" w:pos="360"/>
          <w:tab w:val="left" w:pos="5670"/>
        </w:tabs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3D5C86">
        <w:rPr>
          <w:rFonts w:asciiTheme="minorHAnsi" w:hAnsiTheme="minorHAnsi" w:cstheme="minorHAnsi"/>
          <w:noProof/>
          <w:sz w:val="22"/>
          <w:szCs w:val="22"/>
        </w:rPr>
        <w:t xml:space="preserve">Individual private insurance </w:t>
      </w:r>
      <w:r w:rsidR="00136A20">
        <w:rPr>
          <w:rFonts w:asciiTheme="minorHAnsi" w:hAnsiTheme="minorHAnsi" w:cstheme="minorHAnsi"/>
          <w:noProof/>
          <w:sz w:val="22"/>
          <w:szCs w:val="22"/>
        </w:rPr>
        <w:t>including a markeplace plan</w:t>
      </w:r>
      <w:r w:rsidRPr="003D5C86">
        <w:rPr>
          <w:rFonts w:asciiTheme="minorHAnsi" w:hAnsiTheme="minorHAnsi" w:cstheme="minorHAnsi"/>
          <w:noProof/>
          <w:sz w:val="22"/>
          <w:szCs w:val="22"/>
        </w:rPr>
        <w:t xml:space="preserve"> </w:t>
      </w:r>
    </w:p>
    <w:p w14:paraId="437481E8" w14:textId="77777777" w:rsidR="003F2114" w:rsidRPr="003D5C86" w:rsidRDefault="003F2114" w:rsidP="004D4F00">
      <w:pPr>
        <w:pStyle w:val="ListParagraph"/>
        <w:numPr>
          <w:ilvl w:val="0"/>
          <w:numId w:val="6"/>
        </w:numPr>
        <w:tabs>
          <w:tab w:val="left" w:pos="360"/>
          <w:tab w:val="left" w:pos="5670"/>
        </w:tabs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3D5C86">
        <w:rPr>
          <w:rFonts w:asciiTheme="minorHAnsi" w:hAnsiTheme="minorHAnsi" w:cstheme="minorHAnsi"/>
          <w:noProof/>
          <w:sz w:val="22"/>
          <w:szCs w:val="22"/>
        </w:rPr>
        <w:t>Medicaid</w:t>
      </w:r>
    </w:p>
    <w:p w14:paraId="67A8866F" w14:textId="77777777" w:rsidR="003F2114" w:rsidRPr="003D5C86" w:rsidRDefault="003F2114" w:rsidP="004D4F00">
      <w:pPr>
        <w:pStyle w:val="ListParagraph"/>
        <w:numPr>
          <w:ilvl w:val="0"/>
          <w:numId w:val="6"/>
        </w:numPr>
        <w:tabs>
          <w:tab w:val="left" w:pos="360"/>
          <w:tab w:val="left" w:pos="5670"/>
        </w:tabs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3D5C86">
        <w:rPr>
          <w:rFonts w:asciiTheme="minorHAnsi" w:hAnsiTheme="minorHAnsi" w:cstheme="minorHAnsi"/>
          <w:noProof/>
          <w:sz w:val="22"/>
          <w:szCs w:val="22"/>
        </w:rPr>
        <w:t>VA/CHAMPVA</w:t>
      </w:r>
    </w:p>
    <w:p w14:paraId="473A3268" w14:textId="4E6BB73F" w:rsidR="003F2114" w:rsidRPr="003D5C86" w:rsidRDefault="003F2114" w:rsidP="004D4F00">
      <w:pPr>
        <w:pStyle w:val="ListParagraph"/>
        <w:numPr>
          <w:ilvl w:val="0"/>
          <w:numId w:val="6"/>
        </w:numPr>
        <w:tabs>
          <w:tab w:val="left" w:pos="360"/>
          <w:tab w:val="left" w:pos="5670"/>
        </w:tabs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3D5C86">
        <w:rPr>
          <w:rFonts w:asciiTheme="minorHAnsi" w:hAnsiTheme="minorHAnsi" w:cstheme="minorHAnsi"/>
          <w:noProof/>
          <w:sz w:val="22"/>
          <w:szCs w:val="22"/>
        </w:rPr>
        <w:t>Military health care (TRICARE)</w:t>
      </w:r>
    </w:p>
    <w:p w14:paraId="1EAC90B5" w14:textId="77777777" w:rsidR="003F2114" w:rsidRPr="003D5C86" w:rsidRDefault="003F2114" w:rsidP="004D4F00">
      <w:pPr>
        <w:pStyle w:val="ListParagraph"/>
        <w:numPr>
          <w:ilvl w:val="0"/>
          <w:numId w:val="6"/>
        </w:numPr>
        <w:tabs>
          <w:tab w:val="left" w:pos="360"/>
          <w:tab w:val="left" w:pos="5670"/>
        </w:tabs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3D5C86">
        <w:rPr>
          <w:rFonts w:asciiTheme="minorHAnsi" w:hAnsiTheme="minorHAnsi" w:cstheme="minorHAnsi"/>
          <w:noProof/>
          <w:sz w:val="22"/>
          <w:szCs w:val="22"/>
        </w:rPr>
        <w:t xml:space="preserve">OTHER </w:t>
      </w:r>
      <w:r w:rsidRPr="003D5C86">
        <w:rPr>
          <w:rFonts w:asciiTheme="minorHAnsi" w:hAnsiTheme="minorHAnsi" w:cstheme="minorHAnsi"/>
          <w:b/>
          <w:noProof/>
          <w:sz w:val="22"/>
          <w:szCs w:val="22"/>
        </w:rPr>
        <w:t>[INSERT TEXT BOX]</w:t>
      </w:r>
    </w:p>
    <w:p w14:paraId="5D3829D2" w14:textId="53EBA2B1" w:rsidR="003F2114" w:rsidRPr="003D5C86" w:rsidRDefault="003F2114" w:rsidP="004D4F00">
      <w:pPr>
        <w:pStyle w:val="ListParagraph"/>
        <w:numPr>
          <w:ilvl w:val="0"/>
          <w:numId w:val="6"/>
        </w:numPr>
        <w:tabs>
          <w:tab w:val="left" w:pos="360"/>
          <w:tab w:val="left" w:pos="5670"/>
        </w:tabs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3D5C86">
        <w:rPr>
          <w:rFonts w:asciiTheme="minorHAnsi" w:hAnsiTheme="minorHAnsi" w:cstheme="minorHAnsi"/>
          <w:noProof/>
          <w:sz w:val="22"/>
          <w:szCs w:val="22"/>
        </w:rPr>
        <w:t>NONE – have no health insurance of any kind</w:t>
      </w:r>
      <w:r w:rsidR="008634DF" w:rsidRPr="003D5C86">
        <w:rPr>
          <w:rFonts w:asciiTheme="minorHAnsi" w:hAnsiTheme="minorHAnsi" w:cstheme="minorHAnsi"/>
          <w:b/>
          <w:noProof/>
          <w:sz w:val="22"/>
          <w:szCs w:val="22"/>
        </w:rPr>
        <w:t>[SP]</w:t>
      </w:r>
    </w:p>
    <w:p w14:paraId="11CD4947" w14:textId="77777777" w:rsidR="009D15DF" w:rsidRPr="003D5C86" w:rsidRDefault="009D15DF" w:rsidP="009D15DF">
      <w:pPr>
        <w:tabs>
          <w:tab w:val="left" w:pos="360"/>
          <w:tab w:val="left" w:pos="5670"/>
        </w:tabs>
        <w:ind w:left="360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698A0C15" w14:textId="77777777" w:rsidR="003F2114" w:rsidRPr="003D5C86" w:rsidRDefault="003F2114" w:rsidP="003F2114">
      <w:pPr>
        <w:shd w:val="clear" w:color="auto" w:fill="F59D6B" w:themeFill="text2" w:themeFillTint="99"/>
        <w:ind w:left="709" w:hanging="709"/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  <w:r w:rsidRPr="003D5C86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 xml:space="preserve">Base: </w:t>
      </w:r>
      <w:r w:rsidR="008634DF" w:rsidRPr="003D5C86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>ALL RESPONDENTS</w:t>
      </w:r>
    </w:p>
    <w:p w14:paraId="3599971E" w14:textId="604733B3" w:rsidR="006154B7" w:rsidRPr="003D5C86" w:rsidRDefault="006154B7" w:rsidP="003F2114">
      <w:pPr>
        <w:shd w:val="clear" w:color="auto" w:fill="F59D6B" w:themeFill="text2" w:themeFillTint="99"/>
        <w:ind w:left="709" w:hanging="709"/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  <w:r w:rsidRPr="003D5C86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>Prompt once</w:t>
      </w:r>
    </w:p>
    <w:p w14:paraId="6FFE7A56" w14:textId="278FD0AD" w:rsidR="003F2114" w:rsidRPr="003D5C86" w:rsidRDefault="003F2114" w:rsidP="003F2114">
      <w:pPr>
        <w:ind w:left="720" w:hanging="720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3D5C86">
        <w:rPr>
          <w:rFonts w:asciiTheme="minorHAnsi" w:hAnsiTheme="minorHAnsi" w:cstheme="minorHAnsi"/>
          <w:b/>
          <w:bCs/>
          <w:smallCaps/>
          <w:sz w:val="22"/>
          <w:szCs w:val="22"/>
        </w:rPr>
        <w:t>Q</w:t>
      </w:r>
      <w:r w:rsidR="003D0881">
        <w:rPr>
          <w:rFonts w:asciiTheme="minorHAnsi" w:hAnsiTheme="minorHAnsi" w:cstheme="minorHAnsi"/>
          <w:b/>
          <w:bCs/>
          <w:smallCaps/>
          <w:sz w:val="22"/>
          <w:szCs w:val="22"/>
        </w:rPr>
        <w:t>8</w:t>
      </w:r>
      <w:r w:rsidRPr="003D5C86">
        <w:rPr>
          <w:rFonts w:asciiTheme="minorHAnsi" w:hAnsiTheme="minorHAnsi" w:cstheme="minorHAnsi"/>
          <w:b/>
          <w:bCs/>
          <w:smallCaps/>
          <w:sz w:val="22"/>
          <w:szCs w:val="22"/>
        </w:rPr>
        <w:t xml:space="preserve"> [Q]</w:t>
      </w:r>
    </w:p>
    <w:p w14:paraId="10A826FD" w14:textId="3F6F90C5" w:rsidR="003F2114" w:rsidRPr="003D5C86" w:rsidRDefault="003F2114" w:rsidP="003F2114">
      <w:pPr>
        <w:ind w:left="720" w:hanging="720"/>
        <w:rPr>
          <w:rFonts w:asciiTheme="minorHAnsi" w:eastAsia="Calibri" w:hAnsiTheme="minorHAnsi" w:cstheme="minorHAnsi"/>
          <w:bCs/>
          <w:sz w:val="22"/>
          <w:szCs w:val="22"/>
          <w:u w:val="single"/>
        </w:rPr>
      </w:pPr>
      <w:r w:rsidRPr="003D5C86">
        <w:rPr>
          <w:rFonts w:asciiTheme="minorHAnsi" w:eastAsia="Calibri" w:hAnsiTheme="minorHAnsi" w:cstheme="minorHAnsi"/>
          <w:bCs/>
          <w:sz w:val="22"/>
          <w:szCs w:val="22"/>
        </w:rPr>
        <w:t xml:space="preserve">How many </w:t>
      </w:r>
      <w:r w:rsidR="00746439">
        <w:rPr>
          <w:rFonts w:asciiTheme="minorHAnsi" w:eastAsia="Calibri" w:hAnsiTheme="minorHAnsi" w:cstheme="minorHAnsi"/>
          <w:bCs/>
          <w:sz w:val="22"/>
          <w:szCs w:val="22"/>
        </w:rPr>
        <w:t xml:space="preserve">adults </w:t>
      </w:r>
      <w:r w:rsidR="00136A20">
        <w:rPr>
          <w:rFonts w:asciiTheme="minorHAnsi" w:eastAsia="Calibri" w:hAnsiTheme="minorHAnsi" w:cstheme="minorHAnsi"/>
          <w:bCs/>
          <w:sz w:val="22"/>
          <w:szCs w:val="22"/>
        </w:rPr>
        <w:t xml:space="preserve">and children </w:t>
      </w:r>
      <w:r w:rsidRPr="003D5C86">
        <w:rPr>
          <w:rFonts w:asciiTheme="minorHAnsi" w:eastAsia="Calibri" w:hAnsiTheme="minorHAnsi" w:cstheme="minorHAnsi"/>
          <w:bCs/>
          <w:sz w:val="22"/>
          <w:szCs w:val="22"/>
        </w:rPr>
        <w:t xml:space="preserve">live in your household </w:t>
      </w:r>
      <w:r w:rsidRPr="003D5C86">
        <w:rPr>
          <w:rFonts w:asciiTheme="minorHAnsi" w:eastAsia="Calibri" w:hAnsiTheme="minorHAnsi" w:cstheme="minorHAnsi"/>
          <w:bCs/>
          <w:sz w:val="22"/>
          <w:szCs w:val="22"/>
          <w:u w:val="single"/>
        </w:rPr>
        <w:t>NOT including yourself?</w:t>
      </w:r>
    </w:p>
    <w:p w14:paraId="1DEC6133" w14:textId="77777777" w:rsidR="003F2114" w:rsidRPr="003D5C86" w:rsidRDefault="003F2114" w:rsidP="003F2114">
      <w:pPr>
        <w:ind w:left="720" w:hanging="720"/>
        <w:rPr>
          <w:rFonts w:asciiTheme="minorHAnsi" w:eastAsia="Calibri" w:hAnsiTheme="minorHAnsi" w:cstheme="minorHAnsi"/>
          <w:bCs/>
          <w:sz w:val="22"/>
          <w:szCs w:val="22"/>
          <w:u w:val="single"/>
        </w:rPr>
      </w:pPr>
    </w:p>
    <w:p w14:paraId="1059983A" w14:textId="77777777" w:rsidR="003F2114" w:rsidRPr="003D5C86" w:rsidRDefault="003F2114" w:rsidP="003F2114">
      <w:pPr>
        <w:ind w:left="720" w:hanging="720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3D5C86">
        <w:rPr>
          <w:rFonts w:asciiTheme="minorHAnsi" w:eastAsia="Calibri" w:hAnsiTheme="minorHAnsi" w:cstheme="minorHAnsi"/>
          <w:b/>
          <w:bCs/>
          <w:sz w:val="22"/>
          <w:szCs w:val="22"/>
        </w:rPr>
        <w:t>[INSERT NUMBER BOX]</w:t>
      </w:r>
      <w:r w:rsidRPr="003D5C86">
        <w:rPr>
          <w:rFonts w:asciiTheme="minorHAnsi" w:eastAsia="Calibri" w:hAnsiTheme="minorHAnsi" w:cstheme="minorHAnsi"/>
          <w:bCs/>
          <w:sz w:val="22"/>
          <w:szCs w:val="22"/>
        </w:rPr>
        <w:t xml:space="preserve"> adult</w:t>
      </w:r>
      <w:r w:rsidR="00917E74" w:rsidRPr="003D5C86">
        <w:rPr>
          <w:rFonts w:asciiTheme="minorHAnsi" w:eastAsia="Calibri" w:hAnsiTheme="minorHAnsi" w:cstheme="minorHAnsi"/>
          <w:bCs/>
          <w:sz w:val="22"/>
          <w:szCs w:val="22"/>
        </w:rPr>
        <w:t>(s)</w:t>
      </w:r>
    </w:p>
    <w:p w14:paraId="5831B379" w14:textId="2A0DEBDF" w:rsidR="004D4F00" w:rsidRDefault="00136A20">
      <w:pPr>
        <w:rPr>
          <w:rFonts w:asciiTheme="minorHAnsi" w:eastAsiaTheme="minorHAnsi" w:hAnsiTheme="minorHAnsi" w:cstheme="minorHAnsi"/>
          <w:sz w:val="22"/>
          <w:szCs w:val="22"/>
        </w:rPr>
      </w:pPr>
      <w:r w:rsidRPr="00136A20">
        <w:rPr>
          <w:rFonts w:asciiTheme="minorHAnsi" w:eastAsiaTheme="minorHAnsi" w:hAnsiTheme="minorHAnsi" w:cstheme="minorHAnsi"/>
          <w:b/>
          <w:sz w:val="22"/>
          <w:szCs w:val="22"/>
        </w:rPr>
        <w:t>[INSERT NUMBER BOX]</w:t>
      </w:r>
      <w:r w:rsidRPr="00136A20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</w:rPr>
        <w:t>child(ren)</w:t>
      </w:r>
    </w:p>
    <w:p w14:paraId="731EA3C6" w14:textId="77777777" w:rsidR="00B35EBE" w:rsidRPr="003D5C86" w:rsidRDefault="00B35EBE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05BF10F6" w14:textId="77777777" w:rsidR="003F2114" w:rsidRPr="003D5C86" w:rsidRDefault="003F2114" w:rsidP="003F2114">
      <w:pPr>
        <w:shd w:val="clear" w:color="auto" w:fill="F59D6B" w:themeFill="text2" w:themeFillTint="99"/>
        <w:ind w:left="709" w:hanging="709"/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  <w:r w:rsidRPr="003D5C86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 xml:space="preserve">Base: </w:t>
      </w:r>
      <w:r w:rsidR="00BB1D53" w:rsidRPr="003D5C86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>IF Q8&gt;0</w:t>
      </w:r>
    </w:p>
    <w:p w14:paraId="0DFA6558" w14:textId="77777777" w:rsidR="003F2114" w:rsidRPr="003D5C86" w:rsidRDefault="003F2114" w:rsidP="003F2114">
      <w:pPr>
        <w:shd w:val="clear" w:color="auto" w:fill="F59D6B" w:themeFill="text2" w:themeFillTint="99"/>
        <w:ind w:left="709" w:hanging="709"/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  <w:r w:rsidRPr="003D5C86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>Script: PROMPT</w:t>
      </w:r>
      <w:r w:rsidR="00495FE9" w:rsidRPr="003D5C86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 xml:space="preserve"> ONCE IF ANY CELL IS SKIPPED</w:t>
      </w:r>
      <w:r w:rsidR="00D14077" w:rsidRPr="003D5C86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 xml:space="preserve">, INSERT NUMBER </w:t>
      </w:r>
      <w:r w:rsidR="00495FE9" w:rsidRPr="003D5C86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>OF ROWS PROVIDED IN</w:t>
      </w:r>
      <w:r w:rsidR="00D14077" w:rsidRPr="003D5C86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 xml:space="preserve"> Q8</w:t>
      </w:r>
    </w:p>
    <w:p w14:paraId="5A0E8861" w14:textId="3E42005A" w:rsidR="003F2114" w:rsidRPr="003D5C86" w:rsidRDefault="003D0881" w:rsidP="003F2114">
      <w:pPr>
        <w:ind w:left="720" w:hanging="720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>
        <w:rPr>
          <w:rFonts w:asciiTheme="minorHAnsi" w:hAnsiTheme="minorHAnsi" w:cstheme="minorHAnsi"/>
          <w:b/>
          <w:bCs/>
          <w:smallCaps/>
          <w:sz w:val="22"/>
          <w:szCs w:val="22"/>
        </w:rPr>
        <w:t>Q9</w:t>
      </w:r>
      <w:r w:rsidR="003F2114" w:rsidRPr="003D5C86">
        <w:rPr>
          <w:rFonts w:asciiTheme="minorHAnsi" w:hAnsiTheme="minorHAnsi" w:cstheme="minorHAnsi"/>
          <w:b/>
          <w:bCs/>
          <w:smallCaps/>
          <w:sz w:val="22"/>
          <w:szCs w:val="22"/>
        </w:rPr>
        <w:t xml:space="preserve"> [</w:t>
      </w:r>
      <w:r w:rsidR="003E61C9" w:rsidRPr="003D5C86">
        <w:rPr>
          <w:rFonts w:asciiTheme="minorHAnsi" w:hAnsiTheme="minorHAnsi" w:cstheme="minorHAnsi"/>
          <w:b/>
          <w:bCs/>
          <w:smallCaps/>
          <w:sz w:val="22"/>
          <w:szCs w:val="22"/>
        </w:rPr>
        <w:t>GRID, S PER ROW</w:t>
      </w:r>
      <w:r w:rsidR="00BE7801" w:rsidRPr="003D5C86">
        <w:rPr>
          <w:rFonts w:asciiTheme="minorHAnsi" w:hAnsiTheme="minorHAnsi" w:cstheme="minorHAnsi"/>
          <w:b/>
          <w:bCs/>
          <w:smallCaps/>
          <w:sz w:val="22"/>
          <w:szCs w:val="22"/>
        </w:rPr>
        <w:t xml:space="preserve">; drop down for </w:t>
      </w:r>
      <w:r w:rsidR="00AC18FB">
        <w:rPr>
          <w:rFonts w:asciiTheme="minorHAnsi" w:hAnsiTheme="minorHAnsi" w:cstheme="minorHAnsi"/>
          <w:b/>
          <w:bCs/>
          <w:smallCaps/>
          <w:sz w:val="22"/>
          <w:szCs w:val="22"/>
        </w:rPr>
        <w:t>9</w:t>
      </w:r>
      <w:r w:rsidR="00BE7801" w:rsidRPr="003D5C86">
        <w:rPr>
          <w:rFonts w:asciiTheme="minorHAnsi" w:hAnsiTheme="minorHAnsi" w:cstheme="minorHAnsi"/>
          <w:b/>
          <w:bCs/>
          <w:smallCaps/>
          <w:sz w:val="22"/>
          <w:szCs w:val="22"/>
        </w:rPr>
        <w:t xml:space="preserve">b and </w:t>
      </w:r>
      <w:r w:rsidR="00AC18FB">
        <w:rPr>
          <w:rFonts w:asciiTheme="minorHAnsi" w:hAnsiTheme="minorHAnsi" w:cstheme="minorHAnsi"/>
          <w:b/>
          <w:bCs/>
          <w:smallCaps/>
          <w:sz w:val="22"/>
          <w:szCs w:val="22"/>
        </w:rPr>
        <w:t>9</w:t>
      </w:r>
      <w:r w:rsidR="00964AD8" w:rsidRPr="003D5C86">
        <w:rPr>
          <w:rFonts w:asciiTheme="minorHAnsi" w:hAnsiTheme="minorHAnsi" w:cstheme="minorHAnsi"/>
          <w:b/>
          <w:bCs/>
          <w:smallCaps/>
          <w:sz w:val="22"/>
          <w:szCs w:val="22"/>
        </w:rPr>
        <w:t>c</w:t>
      </w:r>
      <w:r w:rsidR="003F2114" w:rsidRPr="003D5C86">
        <w:rPr>
          <w:rFonts w:asciiTheme="minorHAnsi" w:hAnsiTheme="minorHAnsi" w:cstheme="minorHAnsi"/>
          <w:b/>
          <w:bCs/>
          <w:smallCaps/>
          <w:sz w:val="22"/>
          <w:szCs w:val="22"/>
        </w:rPr>
        <w:t>]</w:t>
      </w:r>
    </w:p>
    <w:p w14:paraId="7A92DFE7" w14:textId="7483DF5B" w:rsidR="003F2114" w:rsidRPr="003D5C86" w:rsidRDefault="003F2114" w:rsidP="003F2114">
      <w:pPr>
        <w:rPr>
          <w:rFonts w:asciiTheme="minorHAnsi" w:eastAsia="Calibri" w:hAnsiTheme="minorHAnsi" w:cstheme="minorHAnsi"/>
          <w:bCs/>
          <w:sz w:val="22"/>
          <w:szCs w:val="22"/>
        </w:rPr>
      </w:pPr>
      <w:r w:rsidRPr="003D5C86">
        <w:rPr>
          <w:rFonts w:asciiTheme="minorHAnsi" w:eastAsia="Calibri" w:hAnsiTheme="minorHAnsi" w:cstheme="minorHAnsi"/>
          <w:bCs/>
          <w:sz w:val="22"/>
          <w:szCs w:val="22"/>
        </w:rPr>
        <w:t xml:space="preserve">Please provide information on </w:t>
      </w:r>
      <w:r w:rsidR="00F61A4B">
        <w:rPr>
          <w:rFonts w:asciiTheme="minorHAnsi" w:eastAsia="Calibri" w:hAnsiTheme="minorHAnsi" w:cstheme="minorHAnsi"/>
          <w:bCs/>
          <w:sz w:val="22"/>
          <w:szCs w:val="22"/>
        </w:rPr>
        <w:t>any</w:t>
      </w:r>
      <w:r w:rsidRPr="003D5C86">
        <w:rPr>
          <w:rFonts w:asciiTheme="minorHAnsi" w:eastAsia="Calibri" w:hAnsiTheme="minorHAnsi" w:cstheme="minorHAnsi"/>
          <w:bCs/>
          <w:sz w:val="22"/>
          <w:szCs w:val="22"/>
          <w:u w:val="single"/>
        </w:rPr>
        <w:t xml:space="preserve"> adults</w:t>
      </w:r>
      <w:r w:rsidR="003171DD">
        <w:rPr>
          <w:rFonts w:asciiTheme="minorHAnsi" w:eastAsia="Calibri" w:hAnsiTheme="minorHAnsi" w:cstheme="minorHAnsi"/>
          <w:bCs/>
          <w:sz w:val="22"/>
          <w:szCs w:val="22"/>
          <w:u w:val="single"/>
        </w:rPr>
        <w:t xml:space="preserve"> and children</w:t>
      </w:r>
      <w:r w:rsidRPr="003D5C86">
        <w:rPr>
          <w:rFonts w:asciiTheme="minorHAnsi" w:eastAsia="Calibri" w:hAnsiTheme="minorHAnsi" w:cstheme="minorHAnsi"/>
          <w:bCs/>
          <w:sz w:val="22"/>
          <w:szCs w:val="22"/>
        </w:rPr>
        <w:t xml:space="preserve"> in your household</w:t>
      </w:r>
      <w:r w:rsidR="00746439">
        <w:rPr>
          <w:rFonts w:asciiTheme="minorHAnsi" w:eastAsia="Calibri" w:hAnsiTheme="minorHAnsi" w:cstheme="minorHAnsi"/>
          <w:bCs/>
          <w:sz w:val="22"/>
          <w:szCs w:val="22"/>
        </w:rPr>
        <w:t>, not including yourself</w:t>
      </w:r>
      <w:r w:rsidRPr="003D5C86">
        <w:rPr>
          <w:rFonts w:asciiTheme="minorHAnsi" w:eastAsia="Calibri" w:hAnsiTheme="minorHAnsi" w:cstheme="minorHAnsi"/>
          <w:bCs/>
          <w:sz w:val="22"/>
          <w:szCs w:val="22"/>
        </w:rPr>
        <w:t>.</w:t>
      </w:r>
    </w:p>
    <w:p w14:paraId="6FA4ABFB" w14:textId="77777777" w:rsidR="00BE2458" w:rsidRPr="003D5C86" w:rsidRDefault="00BE2458" w:rsidP="003F2114">
      <w:pPr>
        <w:rPr>
          <w:rFonts w:asciiTheme="minorHAnsi" w:eastAsia="Calibri" w:hAnsiTheme="minorHAnsi" w:cstheme="minorHAnsi"/>
          <w:bCs/>
          <w:sz w:val="22"/>
          <w:szCs w:val="22"/>
        </w:rPr>
      </w:pPr>
    </w:p>
    <w:tbl>
      <w:tblPr>
        <w:tblW w:w="6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8"/>
        <w:gridCol w:w="2128"/>
        <w:gridCol w:w="2848"/>
      </w:tblGrid>
      <w:tr w:rsidR="003F2114" w:rsidRPr="003D5C86" w14:paraId="4D4FB867" w14:textId="77777777" w:rsidTr="003F2114">
        <w:trPr>
          <w:trHeight w:val="502"/>
        </w:trPr>
        <w:tc>
          <w:tcPr>
            <w:tcW w:w="0" w:type="auto"/>
          </w:tcPr>
          <w:p w14:paraId="1B66C12F" w14:textId="69D95DB8" w:rsidR="003F2114" w:rsidRPr="003D5C86" w:rsidRDefault="003D0881" w:rsidP="003F211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9</w:t>
            </w:r>
            <w:r w:rsidR="003F2114" w:rsidRPr="003D5C86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</w:t>
            </w:r>
            <w:r w:rsidR="00136A20">
              <w:rPr>
                <w:rFonts w:asciiTheme="minorHAnsi" w:eastAsia="Calibri" w:hAnsiTheme="minorHAnsi" w:cstheme="minorHAnsi"/>
                <w:sz w:val="22"/>
                <w:szCs w:val="22"/>
              </w:rPr>
              <w:t>. Person</w:t>
            </w:r>
          </w:p>
        </w:tc>
        <w:tc>
          <w:tcPr>
            <w:tcW w:w="2128" w:type="dxa"/>
          </w:tcPr>
          <w:p w14:paraId="500DEB6F" w14:textId="1D89492F" w:rsidR="003F2114" w:rsidRPr="003D5C86" w:rsidRDefault="003D0881" w:rsidP="003F211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9</w:t>
            </w:r>
            <w:r w:rsidR="003F2114" w:rsidRPr="003D5C86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b</w:t>
            </w:r>
            <w:r w:rsidR="003F2114" w:rsidRPr="003D5C86">
              <w:rPr>
                <w:rFonts w:asciiTheme="minorHAnsi" w:eastAsia="Calibri" w:hAnsiTheme="minorHAnsi" w:cstheme="minorHAnsi"/>
                <w:sz w:val="22"/>
                <w:szCs w:val="22"/>
              </w:rPr>
              <w:t>. Age</w:t>
            </w:r>
          </w:p>
        </w:tc>
        <w:tc>
          <w:tcPr>
            <w:tcW w:w="2848" w:type="dxa"/>
          </w:tcPr>
          <w:p w14:paraId="410DE67A" w14:textId="65801015" w:rsidR="003F2114" w:rsidRPr="003D5C86" w:rsidRDefault="003D0881" w:rsidP="003F211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9</w:t>
            </w:r>
            <w:r w:rsidR="003F2114" w:rsidRPr="003D5C86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</w:t>
            </w:r>
            <w:r w:rsidR="003F2114" w:rsidRPr="003D5C86">
              <w:rPr>
                <w:rFonts w:asciiTheme="minorHAnsi" w:eastAsia="Calibri" w:hAnsiTheme="minorHAnsi" w:cstheme="minorHAnsi"/>
                <w:sz w:val="22"/>
                <w:szCs w:val="22"/>
              </w:rPr>
              <w:t>. Relationship to you</w:t>
            </w:r>
          </w:p>
        </w:tc>
      </w:tr>
      <w:tr w:rsidR="003F2114" w:rsidRPr="003D5C86" w14:paraId="03ACA6BC" w14:textId="77777777" w:rsidTr="003F2114">
        <w:trPr>
          <w:trHeight w:val="1289"/>
        </w:trPr>
        <w:tc>
          <w:tcPr>
            <w:tcW w:w="0" w:type="auto"/>
          </w:tcPr>
          <w:p w14:paraId="06621858" w14:textId="77777777" w:rsidR="003F2114" w:rsidRPr="003D5C86" w:rsidRDefault="003F2114" w:rsidP="003F2114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D5C86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2128" w:type="dxa"/>
          </w:tcPr>
          <w:p w14:paraId="63EE6D82" w14:textId="6203DABD" w:rsidR="00136A20" w:rsidRDefault="00136A20" w:rsidP="004D4F00">
            <w:pPr>
              <w:numPr>
                <w:ilvl w:val="0"/>
                <w:numId w:val="7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0-17</w:t>
            </w:r>
          </w:p>
          <w:p w14:paraId="7C4CA209" w14:textId="2801B0F5" w:rsidR="003F2114" w:rsidRPr="003D5C86" w:rsidRDefault="003F2114" w:rsidP="004D4F00">
            <w:pPr>
              <w:numPr>
                <w:ilvl w:val="0"/>
                <w:numId w:val="7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D5C86">
              <w:rPr>
                <w:rFonts w:asciiTheme="minorHAnsi" w:eastAsia="Calibri" w:hAnsiTheme="minorHAnsi" w:cstheme="minorHAnsi"/>
                <w:sz w:val="22"/>
                <w:szCs w:val="22"/>
              </w:rPr>
              <w:t>18-29</w:t>
            </w:r>
          </w:p>
          <w:p w14:paraId="22F12AB5" w14:textId="77777777" w:rsidR="003F2114" w:rsidRPr="003D5C86" w:rsidRDefault="003F2114" w:rsidP="004D4F00">
            <w:pPr>
              <w:numPr>
                <w:ilvl w:val="0"/>
                <w:numId w:val="7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D5C86">
              <w:rPr>
                <w:rFonts w:asciiTheme="minorHAnsi" w:eastAsia="Calibri" w:hAnsiTheme="minorHAnsi" w:cstheme="minorHAnsi"/>
                <w:sz w:val="22"/>
                <w:szCs w:val="22"/>
              </w:rPr>
              <w:t>30-49</w:t>
            </w:r>
          </w:p>
          <w:p w14:paraId="190029EA" w14:textId="77777777" w:rsidR="003F2114" w:rsidRPr="003D5C86" w:rsidRDefault="003F2114" w:rsidP="004D4F00">
            <w:pPr>
              <w:numPr>
                <w:ilvl w:val="0"/>
                <w:numId w:val="7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D5C86">
              <w:rPr>
                <w:rFonts w:asciiTheme="minorHAnsi" w:eastAsia="Calibri" w:hAnsiTheme="minorHAnsi" w:cstheme="minorHAnsi"/>
                <w:sz w:val="22"/>
                <w:szCs w:val="22"/>
              </w:rPr>
              <w:t>50-64</w:t>
            </w:r>
          </w:p>
          <w:p w14:paraId="3654A66A" w14:textId="77777777" w:rsidR="003F2114" w:rsidRPr="003D5C86" w:rsidRDefault="003F2114" w:rsidP="004D4F00">
            <w:pPr>
              <w:numPr>
                <w:ilvl w:val="0"/>
                <w:numId w:val="7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D5C86">
              <w:rPr>
                <w:rFonts w:asciiTheme="minorHAnsi" w:eastAsia="Calibri" w:hAnsiTheme="minorHAnsi" w:cstheme="minorHAnsi"/>
                <w:sz w:val="22"/>
                <w:szCs w:val="22"/>
              </w:rPr>
              <w:t>65-79</w:t>
            </w:r>
          </w:p>
          <w:p w14:paraId="6880F105" w14:textId="77777777" w:rsidR="003F2114" w:rsidRPr="003D5C86" w:rsidRDefault="003F2114" w:rsidP="004D4F00">
            <w:pPr>
              <w:numPr>
                <w:ilvl w:val="0"/>
                <w:numId w:val="7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D5C86">
              <w:rPr>
                <w:rFonts w:asciiTheme="minorHAnsi" w:eastAsia="Calibri" w:hAnsiTheme="minorHAnsi" w:cstheme="minorHAnsi"/>
                <w:sz w:val="22"/>
                <w:szCs w:val="22"/>
              </w:rPr>
              <w:t>80 or older</w:t>
            </w:r>
            <w:r w:rsidRPr="003D5C86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48" w:type="dxa"/>
          </w:tcPr>
          <w:p w14:paraId="35AB35B8" w14:textId="1134F5A9" w:rsidR="003F2114" w:rsidRPr="003D5C86" w:rsidRDefault="003F2114" w:rsidP="004D4F00">
            <w:pPr>
              <w:numPr>
                <w:ilvl w:val="0"/>
                <w:numId w:val="7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D5C86">
              <w:rPr>
                <w:rFonts w:asciiTheme="minorHAnsi" w:eastAsia="Calibri" w:hAnsiTheme="minorHAnsi" w:cstheme="minorHAnsi"/>
                <w:sz w:val="22"/>
                <w:szCs w:val="22"/>
              </w:rPr>
              <w:t>Spouse/Partner</w:t>
            </w:r>
          </w:p>
          <w:p w14:paraId="043892B6" w14:textId="77777777" w:rsidR="003F2114" w:rsidRPr="003D5C86" w:rsidRDefault="003F2114" w:rsidP="004D4F00">
            <w:pPr>
              <w:numPr>
                <w:ilvl w:val="0"/>
                <w:numId w:val="7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D5C86">
              <w:rPr>
                <w:rFonts w:asciiTheme="minorHAnsi" w:eastAsia="Calibri" w:hAnsiTheme="minorHAnsi" w:cstheme="minorHAnsi"/>
                <w:sz w:val="22"/>
                <w:szCs w:val="22"/>
              </w:rPr>
              <w:t>Adult child</w:t>
            </w:r>
          </w:p>
          <w:p w14:paraId="096112CF" w14:textId="775F108B" w:rsidR="003F2114" w:rsidRPr="003D5C86" w:rsidRDefault="003F2114" w:rsidP="004D4F00">
            <w:pPr>
              <w:numPr>
                <w:ilvl w:val="0"/>
                <w:numId w:val="7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D5C86">
              <w:rPr>
                <w:rFonts w:asciiTheme="minorHAnsi" w:eastAsia="Calibri" w:hAnsiTheme="minorHAnsi" w:cstheme="minorHAnsi"/>
                <w:sz w:val="22"/>
                <w:szCs w:val="22"/>
              </w:rPr>
              <w:t>Parent/In-law</w:t>
            </w:r>
          </w:p>
          <w:p w14:paraId="6C1B35A3" w14:textId="77777777" w:rsidR="003F2114" w:rsidRPr="003D5C86" w:rsidRDefault="003F2114" w:rsidP="004D4F00">
            <w:pPr>
              <w:numPr>
                <w:ilvl w:val="0"/>
                <w:numId w:val="7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D5C86">
              <w:rPr>
                <w:rFonts w:asciiTheme="minorHAnsi" w:eastAsia="Calibri" w:hAnsiTheme="minorHAnsi" w:cstheme="minorHAnsi"/>
                <w:sz w:val="22"/>
                <w:szCs w:val="22"/>
              </w:rPr>
              <w:t>Other relative</w:t>
            </w:r>
          </w:p>
          <w:p w14:paraId="38487EFA" w14:textId="77777777" w:rsidR="003F2114" w:rsidRDefault="003F2114" w:rsidP="004D4F00">
            <w:pPr>
              <w:numPr>
                <w:ilvl w:val="0"/>
                <w:numId w:val="7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D5C86">
              <w:rPr>
                <w:rFonts w:asciiTheme="minorHAnsi" w:eastAsia="Calibri" w:hAnsiTheme="minorHAnsi" w:cstheme="minorHAnsi"/>
                <w:sz w:val="22"/>
                <w:szCs w:val="22"/>
              </w:rPr>
              <w:t>Other adult</w:t>
            </w:r>
          </w:p>
          <w:p w14:paraId="1B1C9094" w14:textId="77777777" w:rsidR="00672671" w:rsidRDefault="00672671" w:rsidP="004D4F00">
            <w:pPr>
              <w:numPr>
                <w:ilvl w:val="0"/>
                <w:numId w:val="7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Child</w:t>
            </w:r>
          </w:p>
          <w:p w14:paraId="61D6D84F" w14:textId="77777777" w:rsidR="00672671" w:rsidRDefault="00672671" w:rsidP="004D4F00">
            <w:pPr>
              <w:numPr>
                <w:ilvl w:val="0"/>
                <w:numId w:val="7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Grandchild</w:t>
            </w:r>
          </w:p>
          <w:p w14:paraId="6AE58F05" w14:textId="67CB6CEF" w:rsidR="00672671" w:rsidRPr="003D5C86" w:rsidRDefault="00672671" w:rsidP="004D4F00">
            <w:pPr>
              <w:numPr>
                <w:ilvl w:val="0"/>
                <w:numId w:val="7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Other child</w:t>
            </w:r>
          </w:p>
        </w:tc>
      </w:tr>
    </w:tbl>
    <w:p w14:paraId="2536C0A4" w14:textId="48B1CC1A" w:rsidR="008A4D8B" w:rsidRPr="003D5C86" w:rsidRDefault="008A4D8B">
      <w:pPr>
        <w:rPr>
          <w:rFonts w:asciiTheme="minorHAnsi" w:hAnsiTheme="minorHAnsi" w:cstheme="minorHAnsi"/>
          <w:sz w:val="22"/>
          <w:szCs w:val="22"/>
        </w:rPr>
      </w:pPr>
    </w:p>
    <w:p w14:paraId="34AB604D" w14:textId="695CE968" w:rsidR="00C64A2F" w:rsidRPr="003D5C86" w:rsidRDefault="00C64A2F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5ABDA40" w14:textId="75EBF56E" w:rsidR="008627D2" w:rsidRPr="003D5C86" w:rsidRDefault="008627D2" w:rsidP="008627D2">
      <w:pPr>
        <w:shd w:val="clear" w:color="auto" w:fill="E95E0F" w:themeFill="text2"/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  <w:r w:rsidRPr="003D5C86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>Section V -  Emergency Preparedness</w:t>
      </w:r>
    </w:p>
    <w:p w14:paraId="0CE0B05B" w14:textId="77777777" w:rsidR="008627D2" w:rsidRPr="003D5C86" w:rsidRDefault="008627D2" w:rsidP="008627D2">
      <w:pPr>
        <w:shd w:val="clear" w:color="auto" w:fill="E95E0F" w:themeFill="text2"/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  <w:r w:rsidRPr="003D5C86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>Age 50-80</w:t>
      </w:r>
    </w:p>
    <w:p w14:paraId="34D8EF7B" w14:textId="77777777" w:rsidR="001506BE" w:rsidRPr="003D5C86" w:rsidRDefault="001506BE" w:rsidP="00F102E5">
      <w:pPr>
        <w:contextualSpacing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14:paraId="267A9A89" w14:textId="77777777" w:rsidR="00231FCF" w:rsidRPr="003D5C86" w:rsidRDefault="00231FCF" w:rsidP="00231FCF">
      <w:pPr>
        <w:shd w:val="clear" w:color="auto" w:fill="F59D6B" w:themeFill="text2" w:themeFillTint="99"/>
        <w:ind w:left="709" w:hanging="709"/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  <w:r w:rsidRPr="003D5C86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>Base: ALL RESPONDENTS</w:t>
      </w:r>
    </w:p>
    <w:p w14:paraId="07EA9884" w14:textId="18E03CC8" w:rsidR="00231FCF" w:rsidRPr="003D5C86" w:rsidRDefault="00231FCF" w:rsidP="00231FCF">
      <w:pPr>
        <w:spacing w:after="160" w:line="276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Disp5 [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disp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]</w:t>
      </w:r>
    </w:p>
    <w:p w14:paraId="43DD9FE3" w14:textId="3DF17A8D" w:rsidR="00F102E5" w:rsidRPr="003D5C86" w:rsidRDefault="00F102E5" w:rsidP="00F102E5">
      <w:pPr>
        <w:contextualSpacing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3D5C86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The </w:t>
      </w:r>
      <w:r w:rsidR="00F50F4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last set of</w:t>
      </w:r>
      <w:r w:rsidRPr="003D5C86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questions are about preparing for emergencies.</w:t>
      </w:r>
    </w:p>
    <w:p w14:paraId="284BA44E" w14:textId="77777777" w:rsidR="00F102E5" w:rsidRPr="003D5C86" w:rsidRDefault="00F102E5" w:rsidP="00F102E5">
      <w:pPr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BCDEFFA" w14:textId="77777777" w:rsidR="00231FCF" w:rsidRPr="003D5C86" w:rsidRDefault="00231FCF" w:rsidP="00231FCF">
      <w:pPr>
        <w:shd w:val="clear" w:color="auto" w:fill="F59D6B" w:themeFill="text2" w:themeFillTint="99"/>
        <w:ind w:left="709" w:hanging="709"/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  <w:r w:rsidRPr="003D5C86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>Base: ALL RESPONDENTS</w:t>
      </w:r>
    </w:p>
    <w:p w14:paraId="2D3EB646" w14:textId="734CA8F3" w:rsidR="003906D0" w:rsidRPr="003D5C86" w:rsidRDefault="003906D0" w:rsidP="003906D0">
      <w:pPr>
        <w:spacing w:after="160" w:line="276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3D5C86">
        <w:rPr>
          <w:rFonts w:asciiTheme="minorHAnsi" w:hAnsiTheme="minorHAnsi" w:cstheme="minorHAnsi"/>
          <w:b/>
          <w:sz w:val="22"/>
          <w:szCs w:val="22"/>
        </w:rPr>
        <w:t>Q46 [</w:t>
      </w:r>
      <w:r w:rsidR="00F56E2C">
        <w:rPr>
          <w:rFonts w:asciiTheme="minorHAnsi" w:hAnsiTheme="minorHAnsi" w:cstheme="minorHAnsi"/>
          <w:b/>
          <w:sz w:val="22"/>
          <w:szCs w:val="22"/>
        </w:rPr>
        <w:t>banked</w:t>
      </w:r>
      <w:r w:rsidR="00231FC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D5C86">
        <w:rPr>
          <w:rFonts w:asciiTheme="minorHAnsi" w:hAnsiTheme="minorHAnsi" w:cstheme="minorHAnsi"/>
          <w:b/>
          <w:sz w:val="22"/>
          <w:szCs w:val="22"/>
        </w:rPr>
        <w:t>Grid;</w:t>
      </w:r>
      <w:r w:rsidR="00C35333" w:rsidRPr="003D5C8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D5C86">
        <w:rPr>
          <w:rFonts w:asciiTheme="minorHAnsi" w:hAnsiTheme="minorHAnsi" w:cstheme="minorHAnsi"/>
          <w:b/>
          <w:sz w:val="22"/>
          <w:szCs w:val="22"/>
        </w:rPr>
        <w:t>S]</w:t>
      </w:r>
    </w:p>
    <w:p w14:paraId="78EAF9D5" w14:textId="6FD064B5" w:rsidR="00F102E5" w:rsidRPr="003D5C86" w:rsidRDefault="00F102E5" w:rsidP="00F102E5">
      <w:pPr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D5C86">
        <w:rPr>
          <w:rFonts w:asciiTheme="minorHAnsi" w:hAnsiTheme="minorHAnsi" w:cstheme="minorHAnsi"/>
          <w:color w:val="000000" w:themeColor="text1"/>
          <w:sz w:val="22"/>
          <w:szCs w:val="22"/>
        </w:rPr>
        <w:t>Have you ever experienced any of the following situations?</w:t>
      </w:r>
    </w:p>
    <w:p w14:paraId="054C7D9C" w14:textId="77777777" w:rsidR="002114B5" w:rsidRPr="003D5C86" w:rsidRDefault="002114B5" w:rsidP="002114B5">
      <w:pPr>
        <w:ind w:firstLine="720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9A293AB" w14:textId="42216EE7" w:rsidR="002114B5" w:rsidRPr="003D5C86" w:rsidRDefault="00F229A6" w:rsidP="002114B5">
      <w:pPr>
        <w:ind w:firstLine="720"/>
        <w:contextualSpacing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D5C8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Statements</w:t>
      </w:r>
      <w:r w:rsidR="002114B5" w:rsidRPr="003D5C8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in rows:</w:t>
      </w:r>
    </w:p>
    <w:p w14:paraId="651A705D" w14:textId="29F35C16" w:rsidR="00F102E5" w:rsidRPr="003D5C86" w:rsidRDefault="00F102E5" w:rsidP="00B35EBE">
      <w:pPr>
        <w:pStyle w:val="ListParagraph"/>
        <w:numPr>
          <w:ilvl w:val="0"/>
          <w:numId w:val="46"/>
        </w:numPr>
        <w:spacing w:after="1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D5C86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136A20">
        <w:rPr>
          <w:rFonts w:asciiTheme="minorHAnsi" w:hAnsiTheme="minorHAnsi" w:cstheme="minorHAnsi"/>
          <w:color w:val="000000" w:themeColor="text1"/>
          <w:sz w:val="22"/>
          <w:szCs w:val="22"/>
        </w:rPr>
        <w:t>ower outage for more than a day</w:t>
      </w:r>
    </w:p>
    <w:p w14:paraId="42557F3E" w14:textId="77777777" w:rsidR="00F102E5" w:rsidRPr="003D5C86" w:rsidRDefault="00F102E5" w:rsidP="00B35EBE">
      <w:pPr>
        <w:pStyle w:val="ListParagraph"/>
        <w:numPr>
          <w:ilvl w:val="0"/>
          <w:numId w:val="46"/>
        </w:numPr>
        <w:spacing w:after="1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D5C86">
        <w:rPr>
          <w:rFonts w:asciiTheme="minorHAnsi" w:hAnsiTheme="minorHAnsi" w:cstheme="minorHAnsi"/>
          <w:color w:val="000000" w:themeColor="text1"/>
          <w:sz w:val="22"/>
          <w:szCs w:val="22"/>
        </w:rPr>
        <w:t>Severe weather such as a tornado, blizzard, hurricane</w:t>
      </w:r>
    </w:p>
    <w:p w14:paraId="64FF5718" w14:textId="1775570D" w:rsidR="00F102E5" w:rsidRPr="003D5C86" w:rsidRDefault="00F102E5" w:rsidP="00B35EBE">
      <w:pPr>
        <w:pStyle w:val="ListParagraph"/>
        <w:numPr>
          <w:ilvl w:val="0"/>
          <w:numId w:val="46"/>
        </w:numPr>
        <w:spacing w:after="1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D5C86">
        <w:rPr>
          <w:rFonts w:asciiTheme="minorHAnsi" w:hAnsiTheme="minorHAnsi" w:cstheme="minorHAnsi"/>
          <w:color w:val="000000" w:themeColor="text1"/>
          <w:sz w:val="22"/>
          <w:szCs w:val="22"/>
        </w:rPr>
        <w:t>Evacuation from your home (due to fire, flood, hurricane, chemical/g</w:t>
      </w:r>
      <w:r w:rsidR="00136A20">
        <w:rPr>
          <w:rFonts w:asciiTheme="minorHAnsi" w:hAnsiTheme="minorHAnsi" w:cstheme="minorHAnsi"/>
          <w:color w:val="000000" w:themeColor="text1"/>
          <w:sz w:val="22"/>
          <w:szCs w:val="22"/>
        </w:rPr>
        <w:t>as leak, carbon monoxide, etc.)</w:t>
      </w:r>
    </w:p>
    <w:p w14:paraId="32BD314D" w14:textId="7841D312" w:rsidR="00F102E5" w:rsidRPr="003D5C86" w:rsidRDefault="00F102E5" w:rsidP="00B35EBE">
      <w:pPr>
        <w:pStyle w:val="ListParagraph"/>
        <w:numPr>
          <w:ilvl w:val="0"/>
          <w:numId w:val="46"/>
        </w:numPr>
        <w:spacing w:after="1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D5C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lockdown in which you were required to remain in your location for safety (such as </w:t>
      </w:r>
      <w:r w:rsidR="00AD22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</w:t>
      </w:r>
      <w:r w:rsidRPr="003D5C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bomb threat, </w:t>
      </w:r>
      <w:r w:rsidR="00990512" w:rsidRPr="003D5C86">
        <w:rPr>
          <w:rFonts w:asciiTheme="minorHAnsi" w:hAnsiTheme="minorHAnsi" w:cstheme="minorHAnsi"/>
          <w:color w:val="000000" w:themeColor="text1"/>
          <w:sz w:val="22"/>
          <w:szCs w:val="22"/>
        </w:rPr>
        <w:t>active shooter</w:t>
      </w:r>
      <w:r w:rsidR="003D5C86" w:rsidRPr="003D5C86">
        <w:rPr>
          <w:rFonts w:asciiTheme="minorHAnsi" w:hAnsiTheme="minorHAnsi" w:cstheme="minorHAnsi"/>
          <w:color w:val="000000" w:themeColor="text1"/>
          <w:sz w:val="22"/>
          <w:szCs w:val="22"/>
        </w:rPr>
        <w:t>, etc.</w:t>
      </w:r>
      <w:r w:rsidR="00136A20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Pr="003D5C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</w:t>
      </w:r>
    </w:p>
    <w:p w14:paraId="7F0FFFC7" w14:textId="2E710D8C" w:rsidR="002114B5" w:rsidRPr="003D5C86" w:rsidRDefault="002114B5" w:rsidP="00F102E5">
      <w:pPr>
        <w:contextualSpacing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D5C8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  <w:t>Responses in columns:</w:t>
      </w:r>
    </w:p>
    <w:p w14:paraId="5776B45D" w14:textId="77777777" w:rsidR="002114B5" w:rsidRPr="003D5C86" w:rsidRDefault="002114B5" w:rsidP="00B35EBE">
      <w:pPr>
        <w:pStyle w:val="ListParagraph"/>
        <w:numPr>
          <w:ilvl w:val="0"/>
          <w:numId w:val="4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D5C86">
        <w:rPr>
          <w:rFonts w:asciiTheme="minorHAnsi" w:hAnsiTheme="minorHAnsi" w:cstheme="minorHAnsi"/>
          <w:color w:val="000000" w:themeColor="text1"/>
          <w:sz w:val="22"/>
          <w:szCs w:val="22"/>
        </w:rPr>
        <w:t>Yes, within the last year</w:t>
      </w:r>
    </w:p>
    <w:p w14:paraId="6E2B0673" w14:textId="14F3D60C" w:rsidR="002114B5" w:rsidRPr="003D5C86" w:rsidRDefault="002114B5" w:rsidP="00B35EBE">
      <w:pPr>
        <w:pStyle w:val="ListParagraph"/>
        <w:numPr>
          <w:ilvl w:val="0"/>
          <w:numId w:val="4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D5C86">
        <w:rPr>
          <w:rFonts w:asciiTheme="minorHAnsi" w:hAnsiTheme="minorHAnsi" w:cstheme="minorHAnsi"/>
          <w:color w:val="000000" w:themeColor="text1"/>
          <w:sz w:val="22"/>
          <w:szCs w:val="22"/>
        </w:rPr>
        <w:t>Yes</w:t>
      </w:r>
      <w:r w:rsidR="007D1904" w:rsidRPr="003D5C86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3D5C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over a year ago</w:t>
      </w:r>
    </w:p>
    <w:p w14:paraId="0F7CC041" w14:textId="5CCA2B4A" w:rsidR="002114B5" w:rsidRPr="003D5C86" w:rsidRDefault="002114B5" w:rsidP="00B35EBE">
      <w:pPr>
        <w:pStyle w:val="ListParagraph"/>
        <w:numPr>
          <w:ilvl w:val="0"/>
          <w:numId w:val="4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D5C86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No</w:t>
      </w:r>
    </w:p>
    <w:p w14:paraId="1F191AEF" w14:textId="5CA3DAE0" w:rsidR="00F102E5" w:rsidRPr="003D5C86" w:rsidRDefault="002114B5" w:rsidP="00B35EBE">
      <w:pPr>
        <w:pStyle w:val="ListParagraph"/>
        <w:numPr>
          <w:ilvl w:val="0"/>
          <w:numId w:val="4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D5C86">
        <w:rPr>
          <w:rFonts w:asciiTheme="minorHAnsi" w:hAnsiTheme="minorHAnsi" w:cstheme="minorHAnsi"/>
          <w:color w:val="000000" w:themeColor="text1"/>
          <w:sz w:val="22"/>
          <w:szCs w:val="22"/>
        </w:rPr>
        <w:t>Unsure</w:t>
      </w:r>
    </w:p>
    <w:p w14:paraId="364BEB7F" w14:textId="77777777" w:rsidR="002114B5" w:rsidRPr="003D5C86" w:rsidRDefault="002114B5" w:rsidP="00F102E5">
      <w:pPr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4F9BA53" w14:textId="77777777" w:rsidR="00231FCF" w:rsidRPr="003D5C86" w:rsidRDefault="00231FCF" w:rsidP="00231FCF">
      <w:pPr>
        <w:shd w:val="clear" w:color="auto" w:fill="F59D6B" w:themeFill="text2" w:themeFillTint="99"/>
        <w:ind w:left="709" w:hanging="709"/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  <w:r w:rsidRPr="003D5C86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>Base: ALL RESPONDENTS</w:t>
      </w:r>
    </w:p>
    <w:p w14:paraId="79C0C0B4" w14:textId="26C4FD06" w:rsidR="003906D0" w:rsidRPr="003D5C86" w:rsidRDefault="003906D0" w:rsidP="003906D0">
      <w:pPr>
        <w:spacing w:after="160" w:line="276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3D5C86">
        <w:rPr>
          <w:rFonts w:asciiTheme="minorHAnsi" w:hAnsiTheme="minorHAnsi" w:cstheme="minorHAnsi"/>
          <w:b/>
          <w:sz w:val="22"/>
          <w:szCs w:val="22"/>
        </w:rPr>
        <w:t>Q47 [S]</w:t>
      </w:r>
    </w:p>
    <w:p w14:paraId="0C84A81E" w14:textId="3523834E" w:rsidR="00F102E5" w:rsidRPr="003D5C86" w:rsidRDefault="00F102E5" w:rsidP="00F102E5">
      <w:pPr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D5C86">
        <w:rPr>
          <w:rFonts w:asciiTheme="minorHAnsi" w:hAnsiTheme="minorHAnsi" w:cstheme="minorHAnsi"/>
          <w:color w:val="000000" w:themeColor="text1"/>
          <w:sz w:val="22"/>
          <w:szCs w:val="22"/>
        </w:rPr>
        <w:t>Does you</w:t>
      </w:r>
      <w:r w:rsidR="00AD22BA">
        <w:rPr>
          <w:rFonts w:asciiTheme="minorHAnsi" w:hAnsiTheme="minorHAnsi" w:cstheme="minorHAnsi"/>
          <w:color w:val="000000" w:themeColor="text1"/>
          <w:sz w:val="22"/>
          <w:szCs w:val="22"/>
        </w:rPr>
        <w:t>r community have a system (such as</w:t>
      </w:r>
      <w:r w:rsidRPr="003D5C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smartphone app or messaging service) where you can sign up to receive information about emergencies? </w:t>
      </w:r>
    </w:p>
    <w:p w14:paraId="58323474" w14:textId="77777777" w:rsidR="00F102E5" w:rsidRPr="003D5C86" w:rsidRDefault="00F102E5" w:rsidP="00B35EBE">
      <w:pPr>
        <w:numPr>
          <w:ilvl w:val="0"/>
          <w:numId w:val="32"/>
        </w:numPr>
        <w:spacing w:after="160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D5C86">
        <w:rPr>
          <w:rFonts w:asciiTheme="minorHAnsi" w:hAnsiTheme="minorHAnsi" w:cstheme="minorHAnsi"/>
          <w:color w:val="000000" w:themeColor="text1"/>
          <w:sz w:val="22"/>
          <w:szCs w:val="22"/>
        </w:rPr>
        <w:t>Yes, and I have signed up for alerts</w:t>
      </w:r>
    </w:p>
    <w:p w14:paraId="191330C4" w14:textId="77777777" w:rsidR="00F102E5" w:rsidRPr="003D5C86" w:rsidRDefault="00F102E5" w:rsidP="00B35EBE">
      <w:pPr>
        <w:numPr>
          <w:ilvl w:val="0"/>
          <w:numId w:val="32"/>
        </w:numPr>
        <w:spacing w:after="160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D5C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Yes, but I have </w:t>
      </w:r>
      <w:r w:rsidRPr="003D5C86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not</w:t>
      </w:r>
      <w:r w:rsidRPr="003D5C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signed up for alerts</w:t>
      </w:r>
    </w:p>
    <w:p w14:paraId="104294E4" w14:textId="77777777" w:rsidR="00F102E5" w:rsidRPr="003D5C86" w:rsidRDefault="00F102E5" w:rsidP="00B35EBE">
      <w:pPr>
        <w:numPr>
          <w:ilvl w:val="0"/>
          <w:numId w:val="32"/>
        </w:numPr>
        <w:spacing w:after="160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D5C86">
        <w:rPr>
          <w:rFonts w:asciiTheme="minorHAnsi" w:hAnsiTheme="minorHAnsi" w:cstheme="minorHAnsi"/>
          <w:color w:val="000000" w:themeColor="text1"/>
          <w:sz w:val="22"/>
          <w:szCs w:val="22"/>
        </w:rPr>
        <w:t>No</w:t>
      </w:r>
    </w:p>
    <w:p w14:paraId="65569F74" w14:textId="77777777" w:rsidR="00F102E5" w:rsidRPr="003D5C86" w:rsidRDefault="00F102E5" w:rsidP="00B35EBE">
      <w:pPr>
        <w:numPr>
          <w:ilvl w:val="0"/>
          <w:numId w:val="32"/>
        </w:numPr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D5C86">
        <w:rPr>
          <w:rFonts w:asciiTheme="minorHAnsi" w:hAnsiTheme="minorHAnsi" w:cstheme="minorHAnsi"/>
          <w:color w:val="000000" w:themeColor="text1"/>
          <w:sz w:val="22"/>
          <w:szCs w:val="22"/>
        </w:rPr>
        <w:t>Don’t know</w:t>
      </w:r>
    </w:p>
    <w:p w14:paraId="473020EC" w14:textId="77777777" w:rsidR="00F102E5" w:rsidRPr="003D5C86" w:rsidRDefault="00F102E5" w:rsidP="00F102E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B6DCD3B" w14:textId="77777777" w:rsidR="00231FCF" w:rsidRPr="003D5C86" w:rsidRDefault="00231FCF" w:rsidP="00231FCF">
      <w:pPr>
        <w:shd w:val="clear" w:color="auto" w:fill="F59D6B" w:themeFill="text2" w:themeFillTint="99"/>
        <w:ind w:left="709" w:hanging="709"/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  <w:r w:rsidRPr="003D5C86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>Base: ALL RESPONDENTS</w:t>
      </w:r>
    </w:p>
    <w:p w14:paraId="4C55E2FA" w14:textId="4BF17684" w:rsidR="003906D0" w:rsidRPr="003D5C86" w:rsidRDefault="003906D0" w:rsidP="003906D0">
      <w:pPr>
        <w:spacing w:after="160" w:line="276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3D5C86">
        <w:rPr>
          <w:rFonts w:asciiTheme="minorHAnsi" w:hAnsiTheme="minorHAnsi" w:cstheme="minorHAnsi"/>
          <w:b/>
          <w:sz w:val="22"/>
          <w:szCs w:val="22"/>
        </w:rPr>
        <w:t>Q48 [S]</w:t>
      </w:r>
    </w:p>
    <w:p w14:paraId="70A16F6A" w14:textId="2F0FC193" w:rsidR="00F102E5" w:rsidRPr="003D5C86" w:rsidRDefault="00F102E5" w:rsidP="00F102E5">
      <w:pPr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D5C86">
        <w:rPr>
          <w:rFonts w:asciiTheme="minorHAnsi" w:hAnsiTheme="minorHAnsi" w:cstheme="minorHAnsi"/>
          <w:color w:val="000000" w:themeColor="text1"/>
          <w:sz w:val="22"/>
          <w:szCs w:val="22"/>
        </w:rPr>
        <w:t>Have you had any conversations with your family or friends about what to do if you needed to evacuate your home?</w:t>
      </w:r>
    </w:p>
    <w:p w14:paraId="7C3C3A5A" w14:textId="77777777" w:rsidR="00F102E5" w:rsidRPr="003D5C86" w:rsidRDefault="00F102E5" w:rsidP="00B35EBE">
      <w:pPr>
        <w:numPr>
          <w:ilvl w:val="0"/>
          <w:numId w:val="31"/>
        </w:numPr>
        <w:spacing w:after="160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D5C86">
        <w:rPr>
          <w:rFonts w:asciiTheme="minorHAnsi" w:hAnsiTheme="minorHAnsi" w:cstheme="minorHAnsi"/>
          <w:color w:val="000000" w:themeColor="text1"/>
          <w:sz w:val="22"/>
          <w:szCs w:val="22"/>
        </w:rPr>
        <w:t>Yes</w:t>
      </w:r>
    </w:p>
    <w:p w14:paraId="2D9790D9" w14:textId="77777777" w:rsidR="00F102E5" w:rsidRPr="003D5C86" w:rsidRDefault="00F102E5" w:rsidP="00B35EBE">
      <w:pPr>
        <w:numPr>
          <w:ilvl w:val="0"/>
          <w:numId w:val="31"/>
        </w:numPr>
        <w:spacing w:after="160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D5C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No </w:t>
      </w:r>
    </w:p>
    <w:p w14:paraId="2A9C9BF1" w14:textId="77777777" w:rsidR="00F102E5" w:rsidRPr="003D5C86" w:rsidRDefault="00F102E5" w:rsidP="00F102E5">
      <w:pPr>
        <w:ind w:left="720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E672A6B" w14:textId="77777777" w:rsidR="00231FCF" w:rsidRPr="003D5C86" w:rsidRDefault="00231FCF" w:rsidP="00231FCF">
      <w:pPr>
        <w:shd w:val="clear" w:color="auto" w:fill="F59D6B" w:themeFill="text2" w:themeFillTint="99"/>
        <w:ind w:left="709" w:hanging="709"/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  <w:r w:rsidRPr="003D5C86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>Base: ALL RESPONDENTS</w:t>
      </w:r>
    </w:p>
    <w:p w14:paraId="2587EFAC" w14:textId="5B642B5B" w:rsidR="003906D0" w:rsidRPr="003D5C86" w:rsidRDefault="003906D0" w:rsidP="003906D0">
      <w:pPr>
        <w:spacing w:after="160" w:line="276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3D5C86">
        <w:rPr>
          <w:rFonts w:asciiTheme="minorHAnsi" w:hAnsiTheme="minorHAnsi" w:cstheme="minorHAnsi"/>
          <w:b/>
          <w:sz w:val="22"/>
          <w:szCs w:val="22"/>
        </w:rPr>
        <w:t>Q49 [S]</w:t>
      </w:r>
    </w:p>
    <w:p w14:paraId="755F4541" w14:textId="0A81EB10" w:rsidR="00F102E5" w:rsidRPr="003D5C86" w:rsidRDefault="00F102E5" w:rsidP="00F102E5">
      <w:pPr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D5C86">
        <w:rPr>
          <w:rFonts w:asciiTheme="minorHAnsi" w:hAnsiTheme="minorHAnsi" w:cstheme="minorHAnsi"/>
          <w:color w:val="000000" w:themeColor="text1"/>
          <w:sz w:val="22"/>
          <w:szCs w:val="22"/>
        </w:rPr>
        <w:t>Do you currently use any essential medical equipment that requires electricity?</w:t>
      </w:r>
    </w:p>
    <w:p w14:paraId="62F0B244" w14:textId="77777777" w:rsidR="00F102E5" w:rsidRPr="003D5C86" w:rsidRDefault="00F102E5" w:rsidP="00B35EBE">
      <w:pPr>
        <w:numPr>
          <w:ilvl w:val="0"/>
          <w:numId w:val="30"/>
        </w:numPr>
        <w:spacing w:after="160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D5C86">
        <w:rPr>
          <w:rFonts w:asciiTheme="minorHAnsi" w:hAnsiTheme="minorHAnsi" w:cstheme="minorHAnsi"/>
          <w:color w:val="000000" w:themeColor="text1"/>
          <w:sz w:val="22"/>
          <w:szCs w:val="22"/>
        </w:rPr>
        <w:t>Yes</w:t>
      </w:r>
    </w:p>
    <w:p w14:paraId="46F3CB05" w14:textId="77777777" w:rsidR="00F102E5" w:rsidRPr="003D5C86" w:rsidRDefault="00F102E5" w:rsidP="00B35EBE">
      <w:pPr>
        <w:numPr>
          <w:ilvl w:val="0"/>
          <w:numId w:val="30"/>
        </w:numPr>
        <w:spacing w:after="160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D5C86">
        <w:rPr>
          <w:rFonts w:asciiTheme="minorHAnsi" w:hAnsiTheme="minorHAnsi" w:cstheme="minorHAnsi"/>
          <w:color w:val="000000" w:themeColor="text1"/>
          <w:sz w:val="22"/>
          <w:szCs w:val="22"/>
        </w:rPr>
        <w:t>No</w:t>
      </w:r>
    </w:p>
    <w:p w14:paraId="11C06360" w14:textId="77777777" w:rsidR="00F102E5" w:rsidRPr="003D5C86" w:rsidRDefault="00F102E5" w:rsidP="00F102E5">
      <w:pPr>
        <w:ind w:left="1080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6D849AD" w14:textId="3EC8591F" w:rsidR="00C052E2" w:rsidRPr="003D5C86" w:rsidRDefault="00C052E2">
      <w:pPr>
        <w:rPr>
          <w:rFonts w:asciiTheme="minorHAnsi" w:hAnsiTheme="minorHAnsi" w:cstheme="minorHAnsi"/>
          <w:b/>
          <w:sz w:val="22"/>
          <w:szCs w:val="22"/>
        </w:rPr>
      </w:pPr>
    </w:p>
    <w:p w14:paraId="56D350D8" w14:textId="77777777" w:rsidR="00231FCF" w:rsidRPr="003D5C86" w:rsidRDefault="00231FCF" w:rsidP="00231FCF">
      <w:pPr>
        <w:shd w:val="clear" w:color="auto" w:fill="F59D6B" w:themeFill="text2" w:themeFillTint="99"/>
        <w:ind w:left="709" w:hanging="709"/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  <w:r w:rsidRPr="003D5C86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>Base: ALL RESPONDENTS</w:t>
      </w:r>
    </w:p>
    <w:p w14:paraId="1DA9CE44" w14:textId="72397A30" w:rsidR="003906D0" w:rsidRPr="003D5C86" w:rsidRDefault="00E31432" w:rsidP="003906D0">
      <w:pPr>
        <w:spacing w:after="160" w:line="276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3D5C86">
        <w:rPr>
          <w:rFonts w:asciiTheme="minorHAnsi" w:hAnsiTheme="minorHAnsi" w:cstheme="minorHAnsi"/>
          <w:b/>
          <w:sz w:val="22"/>
          <w:szCs w:val="22"/>
        </w:rPr>
        <w:t>Q50</w:t>
      </w:r>
      <w:r w:rsidR="003906D0" w:rsidRPr="003D5C86">
        <w:rPr>
          <w:rFonts w:asciiTheme="minorHAnsi" w:hAnsiTheme="minorHAnsi" w:cstheme="minorHAnsi"/>
          <w:b/>
          <w:sz w:val="22"/>
          <w:szCs w:val="22"/>
        </w:rPr>
        <w:t xml:space="preserve"> [</w:t>
      </w:r>
      <w:r w:rsidRPr="003D5C86">
        <w:rPr>
          <w:rFonts w:asciiTheme="minorHAnsi" w:hAnsiTheme="minorHAnsi" w:cstheme="minorHAnsi"/>
          <w:b/>
          <w:sz w:val="22"/>
          <w:szCs w:val="22"/>
        </w:rPr>
        <w:t>Grid;</w:t>
      </w:r>
      <w:r w:rsidR="001506BE" w:rsidRPr="003D5C8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906D0" w:rsidRPr="003D5C86">
        <w:rPr>
          <w:rFonts w:asciiTheme="minorHAnsi" w:hAnsiTheme="minorHAnsi" w:cstheme="minorHAnsi"/>
          <w:b/>
          <w:sz w:val="22"/>
          <w:szCs w:val="22"/>
        </w:rPr>
        <w:t>S</w:t>
      </w:r>
      <w:r w:rsidR="00231FCF">
        <w:rPr>
          <w:rFonts w:asciiTheme="minorHAnsi" w:hAnsiTheme="minorHAnsi" w:cstheme="minorHAnsi"/>
          <w:b/>
          <w:sz w:val="22"/>
          <w:szCs w:val="22"/>
        </w:rPr>
        <w:t xml:space="preserve">; repeat header after </w:t>
      </w:r>
      <w:r w:rsidR="00AF06AC">
        <w:rPr>
          <w:rFonts w:asciiTheme="minorHAnsi" w:hAnsiTheme="minorHAnsi" w:cstheme="minorHAnsi"/>
          <w:b/>
          <w:sz w:val="22"/>
          <w:szCs w:val="22"/>
        </w:rPr>
        <w:t>c</w:t>
      </w:r>
      <w:r w:rsidR="003906D0" w:rsidRPr="003D5C86">
        <w:rPr>
          <w:rFonts w:asciiTheme="minorHAnsi" w:hAnsiTheme="minorHAnsi" w:cstheme="minorHAnsi"/>
          <w:b/>
          <w:sz w:val="22"/>
          <w:szCs w:val="22"/>
        </w:rPr>
        <w:t>]</w:t>
      </w:r>
    </w:p>
    <w:p w14:paraId="1CB10436" w14:textId="2E58E3C4" w:rsidR="00F102E5" w:rsidRPr="003D5C86" w:rsidRDefault="00F102E5" w:rsidP="00F102E5">
      <w:pPr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D5C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 you currently have any of the following ready in the event of a disaster or emergency? </w:t>
      </w:r>
    </w:p>
    <w:p w14:paraId="0C24CA81" w14:textId="77777777" w:rsidR="0041773A" w:rsidRPr="003D5C86" w:rsidRDefault="0041773A" w:rsidP="0041773A">
      <w:pPr>
        <w:ind w:firstLine="720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EE0959E" w14:textId="17A872DB" w:rsidR="00F102E5" w:rsidRPr="00785F5B" w:rsidRDefault="0041773A" w:rsidP="00785F5B">
      <w:pPr>
        <w:ind w:firstLine="720"/>
        <w:contextualSpacing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D5C8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Statements in rows:</w:t>
      </w:r>
    </w:p>
    <w:p w14:paraId="68D8C828" w14:textId="77777777" w:rsidR="00F102E5" w:rsidRPr="003D5C86" w:rsidRDefault="00F102E5" w:rsidP="00B35EBE">
      <w:pPr>
        <w:numPr>
          <w:ilvl w:val="0"/>
          <w:numId w:val="59"/>
        </w:numPr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D5C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7-day supply of bottled water and food </w:t>
      </w:r>
    </w:p>
    <w:p w14:paraId="291CA32C" w14:textId="4D4143CF" w:rsidR="00F102E5" w:rsidRPr="003D5C86" w:rsidRDefault="00F102E5" w:rsidP="00B35EBE">
      <w:pPr>
        <w:numPr>
          <w:ilvl w:val="0"/>
          <w:numId w:val="59"/>
        </w:numPr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D5C86">
        <w:rPr>
          <w:rFonts w:asciiTheme="minorHAnsi" w:hAnsiTheme="minorHAnsi" w:cstheme="minorHAnsi"/>
          <w:color w:val="000000" w:themeColor="text1"/>
          <w:sz w:val="22"/>
          <w:szCs w:val="22"/>
        </w:rPr>
        <w:t>Portable</w:t>
      </w:r>
      <w:r w:rsidR="00F50F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0484F">
        <w:rPr>
          <w:rFonts w:asciiTheme="minorHAnsi" w:hAnsiTheme="minorHAnsi" w:cstheme="minorHAnsi"/>
          <w:color w:val="000000" w:themeColor="text1"/>
          <w:sz w:val="22"/>
          <w:szCs w:val="22"/>
        </w:rPr>
        <w:t>battery or solar</w:t>
      </w:r>
      <w:r w:rsidRPr="003D5C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cell phone charger </w:t>
      </w:r>
    </w:p>
    <w:p w14:paraId="4AAC96B1" w14:textId="77777777" w:rsidR="00F102E5" w:rsidRPr="003D5C86" w:rsidRDefault="00F102E5" w:rsidP="00B35EBE">
      <w:pPr>
        <w:numPr>
          <w:ilvl w:val="0"/>
          <w:numId w:val="59"/>
        </w:numPr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D5C86">
        <w:rPr>
          <w:rFonts w:asciiTheme="minorHAnsi" w:hAnsiTheme="minorHAnsi" w:cstheme="minorHAnsi"/>
          <w:color w:val="000000" w:themeColor="text1"/>
          <w:sz w:val="22"/>
          <w:szCs w:val="22"/>
        </w:rPr>
        <w:t>Battery-powered or hand crank radio</w:t>
      </w:r>
    </w:p>
    <w:p w14:paraId="5A1DD79F" w14:textId="4DE0C203" w:rsidR="00F102E5" w:rsidRPr="003D5C86" w:rsidRDefault="00F102E5" w:rsidP="00B35EBE">
      <w:pPr>
        <w:numPr>
          <w:ilvl w:val="0"/>
          <w:numId w:val="59"/>
        </w:numPr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D5C86">
        <w:rPr>
          <w:rFonts w:asciiTheme="minorHAnsi" w:hAnsiTheme="minorHAnsi" w:cstheme="minorHAnsi"/>
          <w:color w:val="000000" w:themeColor="text1"/>
          <w:sz w:val="22"/>
          <w:szCs w:val="22"/>
        </w:rPr>
        <w:t>Generator</w:t>
      </w:r>
    </w:p>
    <w:p w14:paraId="669B3DF2" w14:textId="0B714E6F" w:rsidR="00BF08B8" w:rsidRPr="003D5C86" w:rsidRDefault="00BF08B8" w:rsidP="00B35EBE">
      <w:pPr>
        <w:pStyle w:val="ListParagraph"/>
        <w:numPr>
          <w:ilvl w:val="0"/>
          <w:numId w:val="59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D5C86">
        <w:rPr>
          <w:rFonts w:asciiTheme="minorHAnsi" w:hAnsiTheme="minorHAnsi" w:cstheme="minorHAnsi"/>
          <w:color w:val="000000" w:themeColor="text1"/>
          <w:sz w:val="22"/>
          <w:szCs w:val="22"/>
        </w:rPr>
        <w:t>Stocked emergency kit that follows recommended guidelines</w:t>
      </w:r>
    </w:p>
    <w:p w14:paraId="45E5C800" w14:textId="63F56A37" w:rsidR="00F102E5" w:rsidRPr="003D5C86" w:rsidRDefault="00231FCF" w:rsidP="00B35EBE">
      <w:pPr>
        <w:numPr>
          <w:ilvl w:val="0"/>
          <w:numId w:val="59"/>
        </w:numPr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D5C8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[If Q49 = Yes]</w:t>
      </w:r>
      <w:r w:rsidR="00F102E5" w:rsidRPr="003D5C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Alternative power source for essential medical equipment </w:t>
      </w:r>
    </w:p>
    <w:p w14:paraId="170B70AA" w14:textId="14A7037D" w:rsidR="00F102E5" w:rsidRPr="003D5C86" w:rsidRDefault="00F102E5" w:rsidP="00F102E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5DAB3DA" w14:textId="17FBB9B3" w:rsidR="0041773A" w:rsidRPr="003D5C86" w:rsidRDefault="0041773A" w:rsidP="0041773A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D5C86">
        <w:rPr>
          <w:rFonts w:asciiTheme="minorHAnsi" w:hAnsiTheme="minorHAnsi" w:cstheme="minorHAnsi"/>
          <w:b/>
          <w:sz w:val="22"/>
          <w:szCs w:val="22"/>
        </w:rPr>
        <w:tab/>
        <w:t>Responses in column:</w:t>
      </w:r>
    </w:p>
    <w:p w14:paraId="4CB079BA" w14:textId="77777777" w:rsidR="0041773A" w:rsidRPr="003D5C86" w:rsidRDefault="0041773A" w:rsidP="00B35EBE">
      <w:pPr>
        <w:pStyle w:val="ListParagraph"/>
        <w:numPr>
          <w:ilvl w:val="0"/>
          <w:numId w:val="6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D5C86">
        <w:rPr>
          <w:rFonts w:asciiTheme="minorHAnsi" w:hAnsiTheme="minorHAnsi" w:cstheme="minorHAnsi"/>
          <w:sz w:val="22"/>
          <w:szCs w:val="22"/>
        </w:rPr>
        <w:t>Yes</w:t>
      </w:r>
    </w:p>
    <w:p w14:paraId="293ABB86" w14:textId="77777777" w:rsidR="0041773A" w:rsidRPr="003D5C86" w:rsidRDefault="0041773A" w:rsidP="00B35EBE">
      <w:pPr>
        <w:pStyle w:val="ListParagraph"/>
        <w:numPr>
          <w:ilvl w:val="0"/>
          <w:numId w:val="6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D5C86">
        <w:rPr>
          <w:rFonts w:asciiTheme="minorHAnsi" w:hAnsiTheme="minorHAnsi" w:cstheme="minorHAnsi"/>
          <w:sz w:val="22"/>
          <w:szCs w:val="22"/>
        </w:rPr>
        <w:t>No</w:t>
      </w:r>
    </w:p>
    <w:p w14:paraId="1393D17F" w14:textId="77777777" w:rsidR="00E32590" w:rsidRDefault="00E32590" w:rsidP="00F102E5">
      <w:pPr>
        <w:rPr>
          <w:rFonts w:asciiTheme="minorHAnsi" w:hAnsiTheme="minorHAnsi" w:cstheme="minorHAnsi"/>
        </w:rPr>
      </w:pPr>
    </w:p>
    <w:p w14:paraId="55322900" w14:textId="77777777" w:rsidR="00F70B21" w:rsidRPr="003D5C86" w:rsidRDefault="00F70B21" w:rsidP="00F70B21">
      <w:pPr>
        <w:shd w:val="clear" w:color="auto" w:fill="F59D6B" w:themeFill="text2" w:themeFillTint="99"/>
        <w:ind w:left="709" w:hanging="709"/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  <w:r w:rsidRPr="003D5C86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>Base: ALL RESPONDENTS</w:t>
      </w:r>
    </w:p>
    <w:p w14:paraId="005BD16D" w14:textId="045964E5" w:rsidR="00F70B21" w:rsidRPr="003D5C86" w:rsidRDefault="00F70B21" w:rsidP="00F70B21">
      <w:pPr>
        <w:spacing w:after="160" w:line="276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3D5C86">
        <w:rPr>
          <w:rFonts w:asciiTheme="minorHAnsi" w:hAnsiTheme="minorHAnsi" w:cstheme="minorHAnsi"/>
          <w:b/>
          <w:sz w:val="22"/>
          <w:szCs w:val="22"/>
        </w:rPr>
        <w:t>Q50</w:t>
      </w:r>
      <w:r>
        <w:rPr>
          <w:rFonts w:asciiTheme="minorHAnsi" w:hAnsiTheme="minorHAnsi" w:cstheme="minorHAnsi"/>
          <w:b/>
          <w:sz w:val="22"/>
          <w:szCs w:val="22"/>
        </w:rPr>
        <w:t>A</w:t>
      </w:r>
      <w:r w:rsidRPr="003D5C86">
        <w:rPr>
          <w:rFonts w:asciiTheme="minorHAnsi" w:hAnsiTheme="minorHAnsi" w:cstheme="minorHAnsi"/>
          <w:b/>
          <w:sz w:val="22"/>
          <w:szCs w:val="22"/>
        </w:rPr>
        <w:t xml:space="preserve"> [Grid; S]</w:t>
      </w:r>
    </w:p>
    <w:p w14:paraId="5D7DEFB4" w14:textId="77777777" w:rsidR="00F70B21" w:rsidRPr="003D5C86" w:rsidRDefault="00F70B21" w:rsidP="00F70B21">
      <w:pPr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D5C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 you currently have any of the following ready in the event of a disaster or emergency? </w:t>
      </w:r>
    </w:p>
    <w:p w14:paraId="4361B392" w14:textId="77777777" w:rsidR="00F70B21" w:rsidRPr="003D5C86" w:rsidRDefault="00F70B21" w:rsidP="00F70B21">
      <w:pPr>
        <w:ind w:firstLine="720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632AE79" w14:textId="77777777" w:rsidR="00F70B21" w:rsidRPr="003D5C86" w:rsidRDefault="00F70B21" w:rsidP="00F70B21">
      <w:pPr>
        <w:ind w:firstLine="720"/>
        <w:contextualSpacing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D5C8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Statements in rows:</w:t>
      </w:r>
    </w:p>
    <w:p w14:paraId="56AECC2D" w14:textId="45158BF4" w:rsidR="00F70B21" w:rsidRDefault="00F70B21" w:rsidP="00F70B21">
      <w:pPr>
        <w:rPr>
          <w:rFonts w:asciiTheme="minorHAnsi" w:hAnsiTheme="minorHAnsi" w:cstheme="minorBidi"/>
          <w:color w:val="003300"/>
          <w:sz w:val="22"/>
          <w:szCs w:val="22"/>
        </w:rPr>
      </w:pPr>
      <w:r>
        <w:rPr>
          <w:rFonts w:asciiTheme="minorHAnsi" w:hAnsiTheme="minorHAnsi" w:cstheme="minorBidi"/>
          <w:color w:val="003300"/>
        </w:rPr>
        <w:t>a. 7-day supply of essential medications</w:t>
      </w:r>
    </w:p>
    <w:p w14:paraId="0ADBBE3B" w14:textId="0E8940D2" w:rsidR="00F70B21" w:rsidRDefault="00F70B21" w:rsidP="00F70B21">
      <w:pPr>
        <w:rPr>
          <w:rFonts w:asciiTheme="minorHAnsi" w:hAnsiTheme="minorHAnsi" w:cstheme="minorBidi"/>
          <w:color w:val="003300"/>
        </w:rPr>
      </w:pPr>
      <w:r>
        <w:rPr>
          <w:rFonts w:asciiTheme="minorHAnsi" w:hAnsiTheme="minorHAnsi" w:cstheme="minorBidi"/>
          <w:color w:val="003300"/>
        </w:rPr>
        <w:t>b. 7-day supply of essential health supplies</w:t>
      </w:r>
    </w:p>
    <w:p w14:paraId="37C90D4B" w14:textId="77777777" w:rsidR="00F70B21" w:rsidRPr="003D5C86" w:rsidRDefault="00F70B21" w:rsidP="00F70B2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70FB869" w14:textId="77777777" w:rsidR="00F70B21" w:rsidRPr="003D5C86" w:rsidRDefault="00F70B21" w:rsidP="00F70B2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D5C86">
        <w:rPr>
          <w:rFonts w:asciiTheme="minorHAnsi" w:hAnsiTheme="minorHAnsi" w:cstheme="minorHAnsi"/>
          <w:b/>
          <w:sz w:val="22"/>
          <w:szCs w:val="22"/>
        </w:rPr>
        <w:tab/>
        <w:t>Responses in column:</w:t>
      </w:r>
    </w:p>
    <w:p w14:paraId="4D5E76B2" w14:textId="4D5CDFAE" w:rsidR="00F70B21" w:rsidRPr="00F70B21" w:rsidRDefault="00F70B21" w:rsidP="00F70B21">
      <w:pPr>
        <w:pStyle w:val="ListParagraph"/>
        <w:numPr>
          <w:ilvl w:val="0"/>
          <w:numId w:val="7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70B21">
        <w:rPr>
          <w:rFonts w:asciiTheme="minorHAnsi" w:hAnsiTheme="minorHAnsi" w:cstheme="minorHAnsi"/>
          <w:sz w:val="22"/>
          <w:szCs w:val="22"/>
        </w:rPr>
        <w:t>Yes</w:t>
      </w:r>
    </w:p>
    <w:p w14:paraId="3BFC7C08" w14:textId="626F5B61" w:rsidR="00F70B21" w:rsidRPr="00F70B21" w:rsidRDefault="00F70B21" w:rsidP="00F70B21">
      <w:pPr>
        <w:pStyle w:val="ListParagraph"/>
        <w:numPr>
          <w:ilvl w:val="0"/>
          <w:numId w:val="7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70B21">
        <w:rPr>
          <w:rFonts w:asciiTheme="minorHAnsi" w:hAnsiTheme="minorHAnsi" w:cstheme="minorHAnsi"/>
          <w:sz w:val="22"/>
          <w:szCs w:val="22"/>
        </w:rPr>
        <w:t>No</w:t>
      </w:r>
    </w:p>
    <w:p w14:paraId="651172F9" w14:textId="2C5C6A44" w:rsidR="00F70B21" w:rsidRPr="00F70B21" w:rsidRDefault="00F70B21" w:rsidP="00F70B21">
      <w:pPr>
        <w:pStyle w:val="ListParagraph"/>
        <w:numPr>
          <w:ilvl w:val="0"/>
          <w:numId w:val="7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70B21">
        <w:rPr>
          <w:rFonts w:asciiTheme="minorHAnsi" w:hAnsiTheme="minorHAnsi" w:cstheme="minorHAnsi"/>
          <w:sz w:val="22"/>
          <w:szCs w:val="22"/>
        </w:rPr>
        <w:t>I don’t need these items</w:t>
      </w:r>
    </w:p>
    <w:p w14:paraId="31F11C3C" w14:textId="77777777" w:rsidR="00E32590" w:rsidRPr="00B836B6" w:rsidRDefault="00E32590" w:rsidP="00F102E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A3EF3C6" w14:textId="77777777" w:rsidR="00231FCF" w:rsidRPr="003D5C86" w:rsidRDefault="00231FCF" w:rsidP="00231FCF">
      <w:pPr>
        <w:shd w:val="clear" w:color="auto" w:fill="F59D6B" w:themeFill="text2" w:themeFillTint="99"/>
        <w:ind w:left="709" w:hanging="709"/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  <w:r w:rsidRPr="003D5C86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>Base: ALL RESPONDENTS</w:t>
      </w:r>
    </w:p>
    <w:p w14:paraId="08CE966C" w14:textId="63AFF06A" w:rsidR="00E31432" w:rsidRPr="003D5C86" w:rsidRDefault="00E31432" w:rsidP="00E31432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D5C86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>Q51 [</w:t>
      </w:r>
      <w:r w:rsidR="00B91291" w:rsidRPr="003D5C8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Grid; </w:t>
      </w:r>
      <w:r w:rsidRPr="003D5C8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</w:t>
      </w:r>
      <w:r w:rsidR="00507EEA" w:rsidRPr="003D5C8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ad</w:t>
      </w:r>
      <w:r w:rsidR="007D1904" w:rsidRPr="003D5C8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 bracket text if Q</w:t>
      </w:r>
      <w:r w:rsidR="00670F2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8</w:t>
      </w:r>
      <w:r w:rsidR="007D1904" w:rsidRPr="003D5C8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670F2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&gt;=1 IN EIGHER BOX</w:t>
      </w:r>
      <w:r w:rsidR="007D1904" w:rsidRPr="003D5C8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]</w:t>
      </w:r>
    </w:p>
    <w:p w14:paraId="2CEDF4FD" w14:textId="04B19086" w:rsidR="00F102E5" w:rsidRPr="003D5C86" w:rsidRDefault="00F102E5" w:rsidP="00E3143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D5C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How confident are you </w:t>
      </w:r>
      <w:r w:rsidR="000A18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that you are </w:t>
      </w:r>
      <w:r w:rsidR="00B836B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prepared </w:t>
      </w:r>
      <w:r w:rsidR="00297A60" w:rsidRPr="003D5C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to </w:t>
      </w:r>
      <w:r w:rsidR="007D1904" w:rsidRPr="003D5C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take care of yourself </w:t>
      </w:r>
      <w:r w:rsidR="007D1904" w:rsidRPr="00F50F4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[</w:t>
      </w:r>
      <w:r w:rsidR="00231FCF" w:rsidRPr="00F50F4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if </w:t>
      </w:r>
      <w:r w:rsidR="00670F20" w:rsidRPr="00F50F4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Q8&gt;=1in either box</w:t>
      </w:r>
      <w:r w:rsidR="00231FCF" w:rsidRPr="00F50F4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:</w:t>
      </w:r>
      <w:r w:rsidR="00231FCF" w:rsidRPr="00F50F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D1904" w:rsidRPr="00F50F4C">
        <w:rPr>
          <w:rFonts w:asciiTheme="minorHAnsi" w:hAnsiTheme="minorHAnsi" w:cstheme="minorHAnsi"/>
          <w:color w:val="000000" w:themeColor="text1"/>
          <w:sz w:val="22"/>
          <w:szCs w:val="22"/>
        </w:rPr>
        <w:t>and others in your household</w:t>
      </w:r>
      <w:r w:rsidR="007D1904" w:rsidRPr="00F50F4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]</w:t>
      </w:r>
      <w:r w:rsidR="007D1904" w:rsidRPr="003D5C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3D5C86">
        <w:rPr>
          <w:rFonts w:asciiTheme="minorHAnsi" w:hAnsiTheme="minorHAnsi" w:cstheme="minorHAnsi"/>
          <w:color w:val="000000" w:themeColor="text1"/>
          <w:sz w:val="22"/>
          <w:szCs w:val="22"/>
        </w:rPr>
        <w:t>if the following situations occurred?</w:t>
      </w:r>
    </w:p>
    <w:p w14:paraId="41A6177F" w14:textId="7D52A961" w:rsidR="00F229A6" w:rsidRPr="003D5C86" w:rsidRDefault="00F229A6" w:rsidP="00E3143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99CBE0C" w14:textId="344AF45B" w:rsidR="00F102E5" w:rsidRPr="00785F5B" w:rsidRDefault="00F229A6" w:rsidP="00785F5B">
      <w:pPr>
        <w:ind w:firstLine="720"/>
        <w:contextualSpacing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D5C8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Statements in rows:</w:t>
      </w:r>
    </w:p>
    <w:p w14:paraId="1D33C0A9" w14:textId="6D073832" w:rsidR="00F102E5" w:rsidRPr="003D5C86" w:rsidRDefault="00F102E5" w:rsidP="00B35EBE">
      <w:pPr>
        <w:numPr>
          <w:ilvl w:val="0"/>
          <w:numId w:val="50"/>
        </w:numPr>
        <w:spacing w:after="160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D5C86">
        <w:rPr>
          <w:rFonts w:asciiTheme="minorHAnsi" w:hAnsiTheme="minorHAnsi" w:cstheme="minorHAnsi"/>
          <w:color w:val="000000" w:themeColor="text1"/>
          <w:sz w:val="22"/>
          <w:szCs w:val="22"/>
        </w:rPr>
        <w:t>Power outage for more than a day</w:t>
      </w:r>
    </w:p>
    <w:p w14:paraId="6572C5E5" w14:textId="30ADD308" w:rsidR="00F102E5" w:rsidRPr="003D5C86" w:rsidRDefault="00F102E5" w:rsidP="00B35EBE">
      <w:pPr>
        <w:numPr>
          <w:ilvl w:val="0"/>
          <w:numId w:val="50"/>
        </w:numPr>
        <w:spacing w:after="160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D5C86">
        <w:rPr>
          <w:rFonts w:asciiTheme="minorHAnsi" w:hAnsiTheme="minorHAnsi" w:cstheme="minorHAnsi"/>
          <w:color w:val="000000" w:themeColor="text1"/>
          <w:sz w:val="22"/>
          <w:szCs w:val="22"/>
        </w:rPr>
        <w:t>Severe weather such a</w:t>
      </w:r>
      <w:r w:rsidR="00136A20">
        <w:rPr>
          <w:rFonts w:asciiTheme="minorHAnsi" w:hAnsiTheme="minorHAnsi" w:cstheme="minorHAnsi"/>
          <w:color w:val="000000" w:themeColor="text1"/>
          <w:sz w:val="22"/>
          <w:szCs w:val="22"/>
        </w:rPr>
        <w:t>s a tornado, blizzard, hurricane</w:t>
      </w:r>
    </w:p>
    <w:p w14:paraId="7F1ECC5C" w14:textId="365A57EB" w:rsidR="00F102E5" w:rsidRPr="003D5C86" w:rsidRDefault="00F102E5" w:rsidP="00B35EBE">
      <w:pPr>
        <w:numPr>
          <w:ilvl w:val="0"/>
          <w:numId w:val="50"/>
        </w:numPr>
        <w:spacing w:after="160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D5C86">
        <w:rPr>
          <w:rFonts w:asciiTheme="minorHAnsi" w:hAnsiTheme="minorHAnsi" w:cstheme="minorHAnsi"/>
          <w:color w:val="000000" w:themeColor="text1"/>
          <w:sz w:val="22"/>
          <w:szCs w:val="22"/>
        </w:rPr>
        <w:t>Evacuation from your home (due to fire, flood, hurricane, chemical/gas leak, carbon monoxide, etc.)</w:t>
      </w:r>
    </w:p>
    <w:p w14:paraId="5B92F462" w14:textId="49CC82E9" w:rsidR="00F102E5" w:rsidRPr="003D5C86" w:rsidRDefault="00F102E5" w:rsidP="00B35EBE">
      <w:pPr>
        <w:numPr>
          <w:ilvl w:val="0"/>
          <w:numId w:val="50"/>
        </w:numPr>
        <w:spacing w:after="160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D5C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lockdown in which you were required to remain in your location for safety (such as </w:t>
      </w:r>
      <w:r w:rsidR="00AD22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</w:t>
      </w:r>
      <w:r w:rsidRPr="003D5C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bomb threat, </w:t>
      </w:r>
      <w:r w:rsidR="003D5C86" w:rsidRPr="003D5C86">
        <w:rPr>
          <w:rFonts w:asciiTheme="minorHAnsi" w:hAnsiTheme="minorHAnsi" w:cstheme="minorHAnsi"/>
          <w:color w:val="000000" w:themeColor="text1"/>
          <w:sz w:val="22"/>
          <w:szCs w:val="22"/>
        </w:rPr>
        <w:t>active shooter,</w:t>
      </w:r>
      <w:r w:rsidR="007D1904" w:rsidRPr="003D5C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36A20">
        <w:rPr>
          <w:rFonts w:asciiTheme="minorHAnsi" w:hAnsiTheme="minorHAnsi" w:cstheme="minorHAnsi"/>
          <w:color w:val="000000" w:themeColor="text1"/>
          <w:sz w:val="22"/>
          <w:szCs w:val="22"/>
        </w:rPr>
        <w:t>etc.)</w:t>
      </w:r>
      <w:r w:rsidRPr="003D5C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</w:t>
      </w:r>
    </w:p>
    <w:p w14:paraId="0F13897F" w14:textId="22D1F501" w:rsidR="00BF08B8" w:rsidRPr="003D5C86" w:rsidRDefault="00BF08B8" w:rsidP="00BF08B8">
      <w:pPr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CA8ACEF" w14:textId="3A8D14C3" w:rsidR="009E4A64" w:rsidRPr="00785F5B" w:rsidRDefault="009E4A64" w:rsidP="00BF08B8">
      <w:pPr>
        <w:contextualSpacing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D5C8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F229A6" w:rsidRPr="003D5C8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Responses in columns:</w:t>
      </w:r>
    </w:p>
    <w:p w14:paraId="5EF8E261" w14:textId="7413A9CE" w:rsidR="00BF08B8" w:rsidRPr="003D5C86" w:rsidRDefault="001506BE" w:rsidP="00B35EBE">
      <w:pPr>
        <w:pStyle w:val="ListParagraph"/>
        <w:numPr>
          <w:ilvl w:val="0"/>
          <w:numId w:val="49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D5C86">
        <w:rPr>
          <w:rFonts w:asciiTheme="minorHAnsi" w:hAnsiTheme="minorHAnsi" w:cstheme="minorHAnsi"/>
          <w:color w:val="000000" w:themeColor="text1"/>
          <w:sz w:val="22"/>
          <w:szCs w:val="22"/>
        </w:rPr>
        <w:t>Very c</w:t>
      </w:r>
      <w:r w:rsidR="00BF08B8" w:rsidRPr="003D5C86">
        <w:rPr>
          <w:rFonts w:asciiTheme="minorHAnsi" w:hAnsiTheme="minorHAnsi" w:cstheme="minorHAnsi"/>
          <w:color w:val="000000" w:themeColor="text1"/>
          <w:sz w:val="22"/>
          <w:szCs w:val="22"/>
        </w:rPr>
        <w:t>onfident</w:t>
      </w:r>
    </w:p>
    <w:p w14:paraId="3F37F88E" w14:textId="77777777" w:rsidR="00BF08B8" w:rsidRPr="003D5C86" w:rsidRDefault="00BF08B8" w:rsidP="00B35EBE">
      <w:pPr>
        <w:pStyle w:val="ListParagraph"/>
        <w:numPr>
          <w:ilvl w:val="0"/>
          <w:numId w:val="49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D5C86">
        <w:rPr>
          <w:rFonts w:asciiTheme="minorHAnsi" w:hAnsiTheme="minorHAnsi" w:cstheme="minorHAnsi"/>
          <w:color w:val="000000" w:themeColor="text1"/>
          <w:sz w:val="22"/>
          <w:szCs w:val="22"/>
        </w:rPr>
        <w:t>Somewhat confident</w:t>
      </w:r>
    </w:p>
    <w:p w14:paraId="61F0BFE9" w14:textId="21781CF5" w:rsidR="00B836B6" w:rsidRPr="00785F5B" w:rsidRDefault="001506BE" w:rsidP="00F102E5">
      <w:pPr>
        <w:pStyle w:val="ListParagraph"/>
        <w:numPr>
          <w:ilvl w:val="0"/>
          <w:numId w:val="49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D5C86">
        <w:rPr>
          <w:rFonts w:asciiTheme="minorHAnsi" w:hAnsiTheme="minorHAnsi" w:cstheme="minorHAnsi"/>
          <w:color w:val="000000" w:themeColor="text1"/>
          <w:sz w:val="22"/>
          <w:szCs w:val="22"/>
        </w:rPr>
        <w:t>Not confident</w:t>
      </w:r>
    </w:p>
    <w:p w14:paraId="3493A631" w14:textId="77777777" w:rsidR="00B836B6" w:rsidRPr="003D5C86" w:rsidRDefault="00B836B6" w:rsidP="00F102E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1109942" w14:textId="77777777" w:rsidR="00231FCF" w:rsidRPr="003D5C86" w:rsidRDefault="00231FCF" w:rsidP="00231FCF">
      <w:pPr>
        <w:shd w:val="clear" w:color="auto" w:fill="F59D6B" w:themeFill="text2" w:themeFillTint="99"/>
        <w:ind w:left="709" w:hanging="709"/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  <w:r w:rsidRPr="003D5C86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>Base: ALL RESPONDENTS</w:t>
      </w:r>
    </w:p>
    <w:p w14:paraId="11E76525" w14:textId="1629E7F0" w:rsidR="00E31432" w:rsidRPr="003D5C86" w:rsidRDefault="00E31432" w:rsidP="00E31432">
      <w:pPr>
        <w:spacing w:after="160" w:line="276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3D5C86">
        <w:rPr>
          <w:rFonts w:asciiTheme="minorHAnsi" w:hAnsiTheme="minorHAnsi" w:cstheme="minorHAnsi"/>
          <w:b/>
          <w:sz w:val="22"/>
          <w:szCs w:val="22"/>
        </w:rPr>
        <w:t>Q52 [M]</w:t>
      </w:r>
    </w:p>
    <w:p w14:paraId="13513AE8" w14:textId="08ABC7D3" w:rsidR="00E31432" w:rsidRPr="003D5C86" w:rsidRDefault="00E31432" w:rsidP="00E31432">
      <w:pPr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D5C86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F102E5" w:rsidRPr="003D5C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 the event of a disaster or emergency in your community, where would you </w:t>
      </w:r>
      <w:r w:rsidR="00AD22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try to </w:t>
      </w:r>
      <w:r w:rsidR="00F102E5" w:rsidRPr="003D5C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get information on what to do? </w:t>
      </w:r>
    </w:p>
    <w:p w14:paraId="6E706691" w14:textId="37FCF16D" w:rsidR="00F102E5" w:rsidRPr="003D5C86" w:rsidRDefault="00231FCF" w:rsidP="00231FCF">
      <w:pPr>
        <w:contextualSpacing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691BBD30" w14:textId="77777777" w:rsidR="00F102E5" w:rsidRPr="003D5C86" w:rsidRDefault="00F102E5" w:rsidP="00B35EBE">
      <w:pPr>
        <w:numPr>
          <w:ilvl w:val="0"/>
          <w:numId w:val="28"/>
        </w:numPr>
        <w:spacing w:after="160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D5C86">
        <w:rPr>
          <w:rFonts w:asciiTheme="minorHAnsi" w:hAnsiTheme="minorHAnsi" w:cstheme="minorHAnsi"/>
          <w:color w:val="000000" w:themeColor="text1"/>
          <w:sz w:val="22"/>
          <w:szCs w:val="22"/>
        </w:rPr>
        <w:t>Family/friends/neighbors</w:t>
      </w:r>
    </w:p>
    <w:p w14:paraId="6835C5A8" w14:textId="77777777" w:rsidR="00F102E5" w:rsidRPr="003D5C86" w:rsidRDefault="00F102E5" w:rsidP="00B35EBE">
      <w:pPr>
        <w:numPr>
          <w:ilvl w:val="0"/>
          <w:numId w:val="28"/>
        </w:numPr>
        <w:spacing w:after="160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D5C86">
        <w:rPr>
          <w:rFonts w:asciiTheme="minorHAnsi" w:hAnsiTheme="minorHAnsi" w:cstheme="minorHAnsi"/>
          <w:color w:val="000000" w:themeColor="text1"/>
          <w:sz w:val="22"/>
          <w:szCs w:val="22"/>
        </w:rPr>
        <w:t>Smartphone app</w:t>
      </w:r>
    </w:p>
    <w:p w14:paraId="71ECBB75" w14:textId="77777777" w:rsidR="00F102E5" w:rsidRPr="003D5C86" w:rsidRDefault="00F102E5" w:rsidP="00B35EBE">
      <w:pPr>
        <w:numPr>
          <w:ilvl w:val="0"/>
          <w:numId w:val="28"/>
        </w:numPr>
        <w:spacing w:after="160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D5C86">
        <w:rPr>
          <w:rFonts w:asciiTheme="minorHAnsi" w:hAnsiTheme="minorHAnsi" w:cstheme="minorHAnsi"/>
          <w:color w:val="000000" w:themeColor="text1"/>
          <w:sz w:val="22"/>
          <w:szCs w:val="22"/>
        </w:rPr>
        <w:t>Social media</w:t>
      </w:r>
    </w:p>
    <w:p w14:paraId="21E07A42" w14:textId="77777777" w:rsidR="00F102E5" w:rsidRPr="003D5C86" w:rsidRDefault="00F102E5" w:rsidP="00B35EBE">
      <w:pPr>
        <w:numPr>
          <w:ilvl w:val="0"/>
          <w:numId w:val="28"/>
        </w:numPr>
        <w:spacing w:after="160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D5C86">
        <w:rPr>
          <w:rFonts w:asciiTheme="minorHAnsi" w:hAnsiTheme="minorHAnsi" w:cstheme="minorHAnsi"/>
          <w:color w:val="000000" w:themeColor="text1"/>
          <w:sz w:val="22"/>
          <w:szCs w:val="22"/>
        </w:rPr>
        <w:t>Government websites</w:t>
      </w:r>
    </w:p>
    <w:p w14:paraId="3BBEE81B" w14:textId="77777777" w:rsidR="00F102E5" w:rsidRPr="003D5C86" w:rsidRDefault="00F102E5" w:rsidP="00B35EBE">
      <w:pPr>
        <w:numPr>
          <w:ilvl w:val="0"/>
          <w:numId w:val="28"/>
        </w:numPr>
        <w:spacing w:after="160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D5C86">
        <w:rPr>
          <w:rFonts w:asciiTheme="minorHAnsi" w:hAnsiTheme="minorHAnsi" w:cstheme="minorHAnsi"/>
          <w:color w:val="000000" w:themeColor="text1"/>
          <w:sz w:val="22"/>
          <w:szCs w:val="22"/>
        </w:rPr>
        <w:t>Radio</w:t>
      </w:r>
    </w:p>
    <w:p w14:paraId="25DB1B24" w14:textId="77777777" w:rsidR="00F102E5" w:rsidRPr="003D5C86" w:rsidRDefault="00F102E5" w:rsidP="00B35EBE">
      <w:pPr>
        <w:numPr>
          <w:ilvl w:val="0"/>
          <w:numId w:val="28"/>
        </w:numPr>
        <w:spacing w:after="160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D5C86">
        <w:rPr>
          <w:rFonts w:asciiTheme="minorHAnsi" w:hAnsiTheme="minorHAnsi" w:cstheme="minorHAnsi"/>
          <w:color w:val="000000" w:themeColor="text1"/>
          <w:sz w:val="22"/>
          <w:szCs w:val="22"/>
        </w:rPr>
        <w:t>TV</w:t>
      </w:r>
    </w:p>
    <w:p w14:paraId="4688C737" w14:textId="48030B16" w:rsidR="00F102E5" w:rsidRPr="00785F5B" w:rsidRDefault="00F102E5" w:rsidP="00785F5B">
      <w:pPr>
        <w:numPr>
          <w:ilvl w:val="0"/>
          <w:numId w:val="28"/>
        </w:numPr>
        <w:spacing w:after="160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D5C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Other </w:t>
      </w:r>
    </w:p>
    <w:p w14:paraId="084F6DC3" w14:textId="77777777" w:rsidR="00F102E5" w:rsidRPr="003D5C86" w:rsidRDefault="00F102E5" w:rsidP="00F102E5">
      <w:pPr>
        <w:ind w:left="360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DC6B2D8" w14:textId="77777777" w:rsidR="00231FCF" w:rsidRPr="003D5C86" w:rsidRDefault="00231FCF" w:rsidP="00231FCF">
      <w:pPr>
        <w:shd w:val="clear" w:color="auto" w:fill="F59D6B" w:themeFill="text2" w:themeFillTint="99"/>
        <w:ind w:left="709" w:hanging="709"/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  <w:r w:rsidRPr="003D5C86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>Base: ALL RESPONDENTS</w:t>
      </w:r>
    </w:p>
    <w:p w14:paraId="4C03F0EA" w14:textId="55AD9C3E" w:rsidR="00E31432" w:rsidRPr="003D5C86" w:rsidRDefault="00E31432" w:rsidP="00E31432">
      <w:pPr>
        <w:spacing w:after="160" w:line="276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3D5C86">
        <w:rPr>
          <w:rFonts w:asciiTheme="minorHAnsi" w:hAnsiTheme="minorHAnsi" w:cstheme="minorHAnsi"/>
          <w:b/>
          <w:sz w:val="22"/>
          <w:szCs w:val="22"/>
        </w:rPr>
        <w:t>Q53 [</w:t>
      </w:r>
      <w:r w:rsidR="00F56E2C">
        <w:rPr>
          <w:rFonts w:asciiTheme="minorHAnsi" w:hAnsiTheme="minorHAnsi" w:cstheme="minorHAnsi"/>
          <w:b/>
          <w:sz w:val="22"/>
          <w:szCs w:val="22"/>
        </w:rPr>
        <w:t>banked</w:t>
      </w:r>
      <w:r w:rsidR="00231FC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91291" w:rsidRPr="003D5C86">
        <w:rPr>
          <w:rFonts w:asciiTheme="minorHAnsi" w:hAnsiTheme="minorHAnsi" w:cstheme="minorHAnsi"/>
          <w:b/>
          <w:sz w:val="22"/>
          <w:szCs w:val="22"/>
        </w:rPr>
        <w:t xml:space="preserve">Grid; </w:t>
      </w:r>
      <w:r w:rsidRPr="003D5C86">
        <w:rPr>
          <w:rFonts w:asciiTheme="minorHAnsi" w:hAnsiTheme="minorHAnsi" w:cstheme="minorHAnsi"/>
          <w:b/>
          <w:sz w:val="22"/>
          <w:szCs w:val="22"/>
        </w:rPr>
        <w:t>S]</w:t>
      </w:r>
    </w:p>
    <w:p w14:paraId="6A329114" w14:textId="392482BF" w:rsidR="00F102E5" w:rsidRPr="003D5C86" w:rsidRDefault="00F102E5" w:rsidP="00F102E5">
      <w:pPr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D5C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How likely do you think </w:t>
      </w:r>
      <w:r w:rsidR="00297A60" w:rsidRPr="003D5C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it is that </w:t>
      </w:r>
      <w:r w:rsidRPr="003D5C86">
        <w:rPr>
          <w:rFonts w:asciiTheme="minorHAnsi" w:hAnsiTheme="minorHAnsi" w:cstheme="minorHAnsi"/>
          <w:color w:val="000000" w:themeColor="text1"/>
          <w:sz w:val="22"/>
          <w:szCs w:val="22"/>
        </w:rPr>
        <w:t>you will experience the following in the next year?</w:t>
      </w:r>
    </w:p>
    <w:p w14:paraId="30F491CB" w14:textId="77777777" w:rsidR="00F102E5" w:rsidRPr="003D5C86" w:rsidRDefault="00F102E5" w:rsidP="00F102E5">
      <w:pPr>
        <w:ind w:left="360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D5C8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14E14E05" w14:textId="51623E2D" w:rsidR="00F102E5" w:rsidRPr="00785F5B" w:rsidRDefault="00F229A6" w:rsidP="00785F5B">
      <w:pPr>
        <w:ind w:firstLine="720"/>
        <w:contextualSpacing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D5C8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Statements in rows:</w:t>
      </w:r>
    </w:p>
    <w:p w14:paraId="227AD1C3" w14:textId="07A2BD7B" w:rsidR="00F102E5" w:rsidRPr="003D5C86" w:rsidRDefault="00F102E5" w:rsidP="00B35EBE">
      <w:pPr>
        <w:numPr>
          <w:ilvl w:val="0"/>
          <w:numId w:val="47"/>
        </w:numPr>
        <w:spacing w:after="160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D5C86">
        <w:rPr>
          <w:rFonts w:asciiTheme="minorHAnsi" w:hAnsiTheme="minorHAnsi" w:cstheme="minorHAnsi"/>
          <w:color w:val="000000" w:themeColor="text1"/>
          <w:sz w:val="22"/>
          <w:szCs w:val="22"/>
        </w:rPr>
        <w:t>Power</w:t>
      </w:r>
      <w:r w:rsidR="00136A2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outage for more than a day</w:t>
      </w:r>
    </w:p>
    <w:p w14:paraId="5CCDE54D" w14:textId="5D4A9D5B" w:rsidR="00F102E5" w:rsidRPr="003D5C86" w:rsidRDefault="00F102E5" w:rsidP="00B35EBE">
      <w:pPr>
        <w:numPr>
          <w:ilvl w:val="0"/>
          <w:numId w:val="47"/>
        </w:numPr>
        <w:spacing w:after="160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D5C86">
        <w:rPr>
          <w:rFonts w:asciiTheme="minorHAnsi" w:hAnsiTheme="minorHAnsi" w:cstheme="minorHAnsi"/>
          <w:color w:val="000000" w:themeColor="text1"/>
          <w:sz w:val="22"/>
          <w:szCs w:val="22"/>
        </w:rPr>
        <w:t>Severe weather such as</w:t>
      </w:r>
      <w:r w:rsidR="00136A2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tornado, blizzard, hurricane</w:t>
      </w:r>
    </w:p>
    <w:p w14:paraId="61E2B567" w14:textId="4570E1E4" w:rsidR="00F102E5" w:rsidRPr="003D5C86" w:rsidRDefault="00F102E5" w:rsidP="00B35EBE">
      <w:pPr>
        <w:numPr>
          <w:ilvl w:val="0"/>
          <w:numId w:val="47"/>
        </w:numPr>
        <w:spacing w:after="160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D5C86">
        <w:rPr>
          <w:rFonts w:asciiTheme="minorHAnsi" w:hAnsiTheme="minorHAnsi" w:cstheme="minorHAnsi"/>
          <w:color w:val="000000" w:themeColor="text1"/>
          <w:sz w:val="22"/>
          <w:szCs w:val="22"/>
        </w:rPr>
        <w:t>Evacuation from your home (due to fire, flood, hurricane, chemical/</w:t>
      </w:r>
      <w:r w:rsidR="00136A20">
        <w:rPr>
          <w:rFonts w:asciiTheme="minorHAnsi" w:hAnsiTheme="minorHAnsi" w:cstheme="minorHAnsi"/>
          <w:color w:val="000000" w:themeColor="text1"/>
          <w:sz w:val="22"/>
          <w:szCs w:val="22"/>
        </w:rPr>
        <w:t>gas leak, carbon monoxide, etc.)</w:t>
      </w:r>
    </w:p>
    <w:p w14:paraId="515628FA" w14:textId="265087EA" w:rsidR="00F102E5" w:rsidRPr="003D5C86" w:rsidRDefault="00F102E5" w:rsidP="00B35EBE">
      <w:pPr>
        <w:numPr>
          <w:ilvl w:val="0"/>
          <w:numId w:val="47"/>
        </w:numPr>
        <w:spacing w:after="160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D5C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lockdown in which you were required to remain in your location for safety (such as </w:t>
      </w:r>
      <w:r w:rsidR="00AD22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</w:t>
      </w:r>
      <w:r w:rsidRPr="003D5C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bomb threat, </w:t>
      </w:r>
      <w:r w:rsidR="003D5C86" w:rsidRPr="003D5C86">
        <w:rPr>
          <w:rFonts w:asciiTheme="minorHAnsi" w:hAnsiTheme="minorHAnsi" w:cstheme="minorHAnsi"/>
          <w:color w:val="000000" w:themeColor="text1"/>
          <w:sz w:val="22"/>
          <w:szCs w:val="22"/>
        </w:rPr>
        <w:t>active shooter, etc.)</w:t>
      </w:r>
      <w:r w:rsidRPr="003D5C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18E112BB" w14:textId="77777777" w:rsidR="009E4A64" w:rsidRPr="003D5C86" w:rsidRDefault="009E4A64" w:rsidP="00F102E5">
      <w:pPr>
        <w:ind w:left="1080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F792C5E" w14:textId="40F82D2C" w:rsidR="009E4A64" w:rsidRPr="00785F5B" w:rsidRDefault="00F229A6" w:rsidP="00785F5B">
      <w:pPr>
        <w:ind w:left="709"/>
        <w:contextualSpacing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D5C8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Responses in columns:</w:t>
      </w:r>
    </w:p>
    <w:p w14:paraId="14606657" w14:textId="77777777" w:rsidR="00BF08B8" w:rsidRPr="003D5C86" w:rsidRDefault="00BF08B8" w:rsidP="00B35EBE">
      <w:pPr>
        <w:pStyle w:val="ListParagraph"/>
        <w:numPr>
          <w:ilvl w:val="0"/>
          <w:numId w:val="48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D5C86">
        <w:rPr>
          <w:rFonts w:asciiTheme="minorHAnsi" w:hAnsiTheme="minorHAnsi" w:cstheme="minorHAnsi"/>
          <w:color w:val="000000" w:themeColor="text1"/>
          <w:sz w:val="22"/>
          <w:szCs w:val="22"/>
        </w:rPr>
        <w:t>Very likely</w:t>
      </w:r>
    </w:p>
    <w:p w14:paraId="7650BF3B" w14:textId="77777777" w:rsidR="00BF08B8" w:rsidRPr="003D5C86" w:rsidRDefault="00BF08B8" w:rsidP="00B35EBE">
      <w:pPr>
        <w:pStyle w:val="ListParagraph"/>
        <w:numPr>
          <w:ilvl w:val="0"/>
          <w:numId w:val="48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D5C86">
        <w:rPr>
          <w:rFonts w:asciiTheme="minorHAnsi" w:hAnsiTheme="minorHAnsi" w:cstheme="minorHAnsi"/>
          <w:color w:val="000000" w:themeColor="text1"/>
          <w:sz w:val="22"/>
          <w:szCs w:val="22"/>
        </w:rPr>
        <w:t>Somewhat likely</w:t>
      </w:r>
    </w:p>
    <w:p w14:paraId="716EE29F" w14:textId="7EF49127" w:rsidR="00F102E5" w:rsidRPr="003D5C86" w:rsidRDefault="00484A82" w:rsidP="00B35EBE">
      <w:pPr>
        <w:pStyle w:val="ListParagraph"/>
        <w:numPr>
          <w:ilvl w:val="0"/>
          <w:numId w:val="48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Somewhat</w:t>
      </w:r>
      <w:r w:rsidR="007D1904" w:rsidRPr="003D5C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un</w:t>
      </w:r>
      <w:r w:rsidR="00BF08B8" w:rsidRPr="003D5C86">
        <w:rPr>
          <w:rFonts w:asciiTheme="minorHAnsi" w:hAnsiTheme="minorHAnsi" w:cstheme="minorHAnsi"/>
          <w:color w:val="000000" w:themeColor="text1"/>
          <w:sz w:val="22"/>
          <w:szCs w:val="22"/>
        </w:rPr>
        <w:t>likely</w:t>
      </w:r>
    </w:p>
    <w:p w14:paraId="32523C53" w14:textId="07717736" w:rsidR="007D1904" w:rsidRPr="003D5C86" w:rsidRDefault="00484A82" w:rsidP="00B35EBE">
      <w:pPr>
        <w:pStyle w:val="ListParagraph"/>
        <w:numPr>
          <w:ilvl w:val="0"/>
          <w:numId w:val="48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Very</w:t>
      </w:r>
      <w:r w:rsidRPr="003D5C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un</w:t>
      </w:r>
      <w:r w:rsidR="007D1904" w:rsidRPr="003D5C86">
        <w:rPr>
          <w:rFonts w:asciiTheme="minorHAnsi" w:hAnsiTheme="minorHAnsi" w:cstheme="minorHAnsi"/>
          <w:color w:val="000000" w:themeColor="text1"/>
          <w:sz w:val="22"/>
          <w:szCs w:val="22"/>
        </w:rPr>
        <w:t>likely</w:t>
      </w:r>
    </w:p>
    <w:p w14:paraId="45F8EBDE" w14:textId="77777777" w:rsidR="00F102E5" w:rsidRPr="003D5C86" w:rsidRDefault="00F102E5" w:rsidP="00F102E5">
      <w:pPr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4B8BA16" w14:textId="77777777" w:rsidR="00231FCF" w:rsidRPr="003D5C86" w:rsidRDefault="00231FCF" w:rsidP="00231FCF">
      <w:pPr>
        <w:shd w:val="clear" w:color="auto" w:fill="F59D6B" w:themeFill="text2" w:themeFillTint="99"/>
        <w:ind w:left="709" w:hanging="709"/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  <w:r w:rsidRPr="003D5C86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>Base: ALL RESPONDENTS</w:t>
      </w:r>
    </w:p>
    <w:p w14:paraId="10EDEF03" w14:textId="026030EA" w:rsidR="00E31432" w:rsidRPr="003D5C86" w:rsidRDefault="00BF08B8" w:rsidP="00E31432">
      <w:pPr>
        <w:contextualSpacing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D5C8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Q5</w:t>
      </w:r>
      <w:r w:rsidR="00E31432" w:rsidRPr="003D5C8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4 [</w:t>
      </w:r>
      <w:r w:rsidR="00F56E2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banked</w:t>
      </w:r>
      <w:r w:rsidR="00231FC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B91291" w:rsidRPr="003D5C8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Grid; </w:t>
      </w:r>
      <w:r w:rsidR="00E31432" w:rsidRPr="003D5C8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S]</w:t>
      </w:r>
    </w:p>
    <w:p w14:paraId="797D7218" w14:textId="4BA8A7CF" w:rsidR="00F102E5" w:rsidRPr="003D5C86" w:rsidRDefault="00BF08B8" w:rsidP="00E31432">
      <w:pPr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D5C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Imagine there is an </w:t>
      </w:r>
      <w:r w:rsidR="00F102E5" w:rsidRPr="003D5C86">
        <w:rPr>
          <w:rFonts w:asciiTheme="minorHAnsi" w:hAnsiTheme="minorHAnsi" w:cstheme="minorHAnsi"/>
          <w:color w:val="000000" w:themeColor="text1"/>
          <w:sz w:val="22"/>
          <w:szCs w:val="22"/>
        </w:rPr>
        <w:t>emergency in your area</w:t>
      </w:r>
      <w:r w:rsidRPr="003D5C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you will have to </w:t>
      </w:r>
      <w:r w:rsidR="007D1904" w:rsidRPr="003D5C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urgently </w:t>
      </w:r>
      <w:r w:rsidRPr="003D5C86">
        <w:rPr>
          <w:rFonts w:asciiTheme="minorHAnsi" w:hAnsiTheme="minorHAnsi" w:cstheme="minorHAnsi"/>
          <w:color w:val="000000" w:themeColor="text1"/>
          <w:sz w:val="22"/>
          <w:szCs w:val="22"/>
        </w:rPr>
        <w:t>leave your home. H</w:t>
      </w:r>
      <w:r w:rsidR="00F102E5" w:rsidRPr="003D5C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ow </w:t>
      </w:r>
      <w:r w:rsidR="00AD22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easy or </w:t>
      </w:r>
      <w:r w:rsidR="00F102E5" w:rsidRPr="003D5C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difficult </w:t>
      </w:r>
      <w:r w:rsidR="00A76B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 you think it </w:t>
      </w:r>
      <w:r w:rsidR="00F102E5" w:rsidRPr="003D5C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would </w:t>
      </w:r>
      <w:r w:rsidR="00A76BBC">
        <w:rPr>
          <w:rFonts w:asciiTheme="minorHAnsi" w:hAnsiTheme="minorHAnsi" w:cstheme="minorHAnsi"/>
          <w:color w:val="000000" w:themeColor="text1"/>
          <w:sz w:val="22"/>
          <w:szCs w:val="22"/>
        </w:rPr>
        <w:t>be for you to…</w:t>
      </w:r>
    </w:p>
    <w:p w14:paraId="63BFEAD5" w14:textId="77777777" w:rsidR="0075303E" w:rsidRPr="003D5C86" w:rsidRDefault="0075303E" w:rsidP="005C3485">
      <w:pPr>
        <w:ind w:firstLine="720"/>
        <w:contextualSpacing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46777F7" w14:textId="0BE9CF3F" w:rsidR="00F102E5" w:rsidRPr="00785F5B" w:rsidRDefault="00F229A6" w:rsidP="00785F5B">
      <w:pPr>
        <w:ind w:firstLine="720"/>
        <w:contextualSpacing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D5C8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Statements in rows:</w:t>
      </w:r>
    </w:p>
    <w:p w14:paraId="19DD516E" w14:textId="434DF89C" w:rsidR="007D1904" w:rsidRPr="003D5C86" w:rsidRDefault="00A76BBC" w:rsidP="00B35EBE">
      <w:pPr>
        <w:pStyle w:val="ListParagraph"/>
        <w:numPr>
          <w:ilvl w:val="0"/>
          <w:numId w:val="5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R</w:t>
      </w:r>
      <w:r w:rsidR="007D1904" w:rsidRPr="003D5C86">
        <w:rPr>
          <w:rFonts w:asciiTheme="minorHAnsi" w:hAnsiTheme="minorHAnsi" w:cstheme="minorHAnsi"/>
          <w:color w:val="000000" w:themeColor="text1"/>
          <w:sz w:val="22"/>
          <w:szCs w:val="22"/>
        </w:rPr>
        <w:t>eceive timely information</w:t>
      </w:r>
      <w:r w:rsidR="00990512" w:rsidRPr="003D5C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on your phone</w:t>
      </w:r>
    </w:p>
    <w:p w14:paraId="60720097" w14:textId="326D9444" w:rsidR="00F102E5" w:rsidRPr="003D5C86" w:rsidRDefault="00814498" w:rsidP="00B35EBE">
      <w:pPr>
        <w:numPr>
          <w:ilvl w:val="0"/>
          <w:numId w:val="51"/>
        </w:numPr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D5C86">
        <w:rPr>
          <w:rFonts w:asciiTheme="minorHAnsi" w:hAnsiTheme="minorHAnsi" w:cstheme="minorHAnsi"/>
          <w:color w:val="000000" w:themeColor="text1"/>
          <w:sz w:val="22"/>
          <w:szCs w:val="22"/>
        </w:rPr>
        <w:t>Hav</w:t>
      </w:r>
      <w:r w:rsidR="007D1904" w:rsidRPr="003D5C86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BF08B8" w:rsidRPr="003D5C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enough money to </w:t>
      </w:r>
      <w:r w:rsidR="007D1904" w:rsidRPr="003D5C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pay to stay </w:t>
      </w:r>
      <w:r w:rsidR="00BF08B8" w:rsidRPr="003D5C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somewhere </w:t>
      </w:r>
      <w:r w:rsidR="007D1904" w:rsidRPr="003D5C86">
        <w:rPr>
          <w:rFonts w:asciiTheme="minorHAnsi" w:hAnsiTheme="minorHAnsi" w:cstheme="minorHAnsi"/>
          <w:color w:val="000000" w:themeColor="text1"/>
          <w:sz w:val="22"/>
          <w:szCs w:val="22"/>
        </w:rPr>
        <w:t>for 7 days</w:t>
      </w:r>
    </w:p>
    <w:p w14:paraId="108D9419" w14:textId="30DDB91D" w:rsidR="00F102E5" w:rsidRPr="003D5C86" w:rsidRDefault="00814498" w:rsidP="00B35EBE">
      <w:pPr>
        <w:numPr>
          <w:ilvl w:val="0"/>
          <w:numId w:val="51"/>
        </w:numPr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D5C86">
        <w:rPr>
          <w:rFonts w:asciiTheme="minorHAnsi" w:hAnsiTheme="minorHAnsi" w:cstheme="minorHAnsi"/>
          <w:color w:val="000000" w:themeColor="text1"/>
          <w:sz w:val="22"/>
          <w:szCs w:val="22"/>
        </w:rPr>
        <w:t>Hav</w:t>
      </w:r>
      <w:r w:rsidR="007D1904" w:rsidRPr="003D5C86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BF08B8" w:rsidRPr="003D5C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transportation to leave your home</w:t>
      </w:r>
    </w:p>
    <w:p w14:paraId="2084445E" w14:textId="6E7C59FA" w:rsidR="00507EEA" w:rsidRPr="003D5C86" w:rsidRDefault="00507EEA" w:rsidP="00B35EBE">
      <w:pPr>
        <w:numPr>
          <w:ilvl w:val="0"/>
          <w:numId w:val="51"/>
        </w:numPr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D5C86">
        <w:rPr>
          <w:rFonts w:asciiTheme="minorHAnsi" w:hAnsiTheme="minorHAnsi" w:cstheme="minorHAnsi"/>
          <w:color w:val="000000" w:themeColor="text1"/>
          <w:sz w:val="22"/>
          <w:szCs w:val="22"/>
        </w:rPr>
        <w:t>Ta</w:t>
      </w:r>
      <w:r w:rsidR="004142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ke a 7-day supply of medication and/or </w:t>
      </w:r>
      <w:r w:rsidRPr="003D5C86">
        <w:rPr>
          <w:rFonts w:asciiTheme="minorHAnsi" w:hAnsiTheme="minorHAnsi" w:cstheme="minorHAnsi"/>
          <w:color w:val="000000" w:themeColor="text1"/>
          <w:sz w:val="22"/>
          <w:szCs w:val="22"/>
        </w:rPr>
        <w:t>health supplies</w:t>
      </w:r>
    </w:p>
    <w:p w14:paraId="081A5C1D" w14:textId="6B3EA93C" w:rsidR="00507EEA" w:rsidRPr="003D5C86" w:rsidRDefault="00231FCF" w:rsidP="00B35EBE">
      <w:pPr>
        <w:numPr>
          <w:ilvl w:val="0"/>
          <w:numId w:val="51"/>
        </w:numPr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D5C8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[If Q49=1]</w:t>
      </w:r>
      <w:r w:rsidR="00507EEA" w:rsidRPr="003D5C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Take your essential medical equipment </w:t>
      </w:r>
    </w:p>
    <w:p w14:paraId="7A259DA4" w14:textId="77777777" w:rsidR="00F229A6" w:rsidRPr="003D5C86" w:rsidRDefault="00F229A6" w:rsidP="00F229A6">
      <w:pPr>
        <w:contextualSpacing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95EDF10" w14:textId="23C06AB2" w:rsidR="00F229A6" w:rsidRPr="00785F5B" w:rsidRDefault="0075303E" w:rsidP="00F229A6">
      <w:pPr>
        <w:contextualSpacing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D5C8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F229A6" w:rsidRPr="003D5C8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Responses in columns:</w:t>
      </w:r>
    </w:p>
    <w:p w14:paraId="285EDFC4" w14:textId="77777777" w:rsidR="00AD22BA" w:rsidRPr="00136A20" w:rsidRDefault="00AD22BA" w:rsidP="00B35EBE">
      <w:pPr>
        <w:pStyle w:val="ListParagraph"/>
        <w:numPr>
          <w:ilvl w:val="0"/>
          <w:numId w:val="68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136A20">
        <w:rPr>
          <w:rFonts w:asciiTheme="minorHAnsi" w:hAnsiTheme="minorHAnsi" w:cstheme="minorHAnsi"/>
          <w:sz w:val="22"/>
          <w:szCs w:val="22"/>
        </w:rPr>
        <w:t>Very easy</w:t>
      </w:r>
    </w:p>
    <w:p w14:paraId="5ABB244A" w14:textId="77777777" w:rsidR="00AD22BA" w:rsidRPr="00136A20" w:rsidRDefault="00AD22BA" w:rsidP="00B35EBE">
      <w:pPr>
        <w:pStyle w:val="ListParagraph"/>
        <w:numPr>
          <w:ilvl w:val="0"/>
          <w:numId w:val="68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136A20">
        <w:rPr>
          <w:rFonts w:asciiTheme="minorHAnsi" w:hAnsiTheme="minorHAnsi" w:cstheme="minorHAnsi"/>
          <w:sz w:val="22"/>
          <w:szCs w:val="22"/>
        </w:rPr>
        <w:t>Somewhat easy</w:t>
      </w:r>
    </w:p>
    <w:p w14:paraId="586C0CAA" w14:textId="77777777" w:rsidR="00AD22BA" w:rsidRPr="00136A20" w:rsidRDefault="00AD22BA" w:rsidP="00B35EBE">
      <w:pPr>
        <w:pStyle w:val="ListParagraph"/>
        <w:numPr>
          <w:ilvl w:val="0"/>
          <w:numId w:val="68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136A20">
        <w:rPr>
          <w:rFonts w:asciiTheme="minorHAnsi" w:hAnsiTheme="minorHAnsi" w:cstheme="minorHAnsi"/>
          <w:sz w:val="22"/>
          <w:szCs w:val="22"/>
        </w:rPr>
        <w:t>Somewhat difficult</w:t>
      </w:r>
    </w:p>
    <w:p w14:paraId="442EB12C" w14:textId="77777777" w:rsidR="00AD22BA" w:rsidRPr="00136A20" w:rsidRDefault="00AD22BA" w:rsidP="00B35EBE">
      <w:pPr>
        <w:pStyle w:val="ListParagraph"/>
        <w:numPr>
          <w:ilvl w:val="0"/>
          <w:numId w:val="68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136A20">
        <w:rPr>
          <w:rFonts w:asciiTheme="minorHAnsi" w:hAnsiTheme="minorHAnsi" w:cstheme="minorHAnsi"/>
          <w:sz w:val="22"/>
          <w:szCs w:val="22"/>
        </w:rPr>
        <w:t xml:space="preserve">Very difficult </w:t>
      </w:r>
    </w:p>
    <w:p w14:paraId="380F93B5" w14:textId="10D600D1" w:rsidR="00F229A6" w:rsidRPr="003D5C86" w:rsidRDefault="00F229A6" w:rsidP="00F229A6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1AE790A7" w14:textId="2F625F7D" w:rsidR="00A50FC9" w:rsidRPr="00E31432" w:rsidRDefault="00A50FC9" w:rsidP="00F31495">
      <w:pPr>
        <w:contextualSpacing/>
        <w:rPr>
          <w:rFonts w:asciiTheme="minorHAnsi" w:hAnsiTheme="minorHAnsi" w:cstheme="minorHAnsi"/>
          <w:b/>
          <w:sz w:val="22"/>
          <w:szCs w:val="22"/>
        </w:rPr>
      </w:pPr>
    </w:p>
    <w:sectPr w:rsidR="00A50FC9" w:rsidRPr="00E31432" w:rsidSect="00B87FFA">
      <w:headerReference w:type="default" r:id="rId11"/>
      <w:footerReference w:type="default" r:id="rId12"/>
      <w:pgSz w:w="11906" w:h="16838"/>
      <w:pgMar w:top="720" w:right="720" w:bottom="720" w:left="720" w:header="562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F4AD3" w14:textId="77777777" w:rsidR="00F968D8" w:rsidRDefault="00F968D8" w:rsidP="00607EE9">
      <w:r>
        <w:separator/>
      </w:r>
    </w:p>
  </w:endnote>
  <w:endnote w:type="continuationSeparator" w:id="0">
    <w:p w14:paraId="16984259" w14:textId="77777777" w:rsidR="00F968D8" w:rsidRDefault="00F968D8" w:rsidP="00607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E5C88" w14:textId="03BB60AF" w:rsidR="00F61A4B" w:rsidRDefault="00F61A4B">
    <w:pPr>
      <w:pStyle w:val="Footer"/>
      <w:jc w:val="right"/>
    </w:pPr>
  </w:p>
  <w:p w14:paraId="58F308F7" w14:textId="7E19C938" w:rsidR="00F61A4B" w:rsidRPr="00DE10C5" w:rsidRDefault="00F61A4B">
    <w:pPr>
      <w:pStyle w:val="Footer"/>
      <w:rPr>
        <w:rFonts w:asciiTheme="majorHAnsi" w:hAnsiTheme="majorHAnsi" w:cs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D6580" w14:textId="77777777" w:rsidR="00F968D8" w:rsidRDefault="00F968D8" w:rsidP="00607EE9">
      <w:r>
        <w:separator/>
      </w:r>
    </w:p>
  </w:footnote>
  <w:footnote w:type="continuationSeparator" w:id="0">
    <w:p w14:paraId="5D07329B" w14:textId="77777777" w:rsidR="00F968D8" w:rsidRDefault="00F968D8" w:rsidP="00607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26185" w14:textId="6FF2BACE" w:rsidR="00F61A4B" w:rsidRDefault="00F61A4B" w:rsidP="00627BE6">
    <w:pPr>
      <w:pStyle w:val="Header"/>
      <w:tabs>
        <w:tab w:val="clear" w:pos="4153"/>
        <w:tab w:val="clear" w:pos="8306"/>
        <w:tab w:val="left" w:pos="6521"/>
        <w:tab w:val="right" w:pos="9923"/>
      </w:tabs>
      <w:ind w:righ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42FF5"/>
    <w:multiLevelType w:val="hybridMultilevel"/>
    <w:tmpl w:val="558AF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41C46"/>
    <w:multiLevelType w:val="hybridMultilevel"/>
    <w:tmpl w:val="A08EE54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1A27C7"/>
    <w:multiLevelType w:val="hybridMultilevel"/>
    <w:tmpl w:val="8A545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F7C26"/>
    <w:multiLevelType w:val="hybridMultilevel"/>
    <w:tmpl w:val="44DC3F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EE4AAB"/>
    <w:multiLevelType w:val="hybridMultilevel"/>
    <w:tmpl w:val="7F00948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2963B2"/>
    <w:multiLevelType w:val="hybridMultilevel"/>
    <w:tmpl w:val="CA469C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5A1A5E"/>
    <w:multiLevelType w:val="hybridMultilevel"/>
    <w:tmpl w:val="727ED7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5D68A5"/>
    <w:multiLevelType w:val="hybridMultilevel"/>
    <w:tmpl w:val="C4D6D9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90956"/>
    <w:multiLevelType w:val="hybridMultilevel"/>
    <w:tmpl w:val="FC96B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F4772"/>
    <w:multiLevelType w:val="hybridMultilevel"/>
    <w:tmpl w:val="279AA3D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6805A1C"/>
    <w:multiLevelType w:val="hybridMultilevel"/>
    <w:tmpl w:val="DE80738C"/>
    <w:lvl w:ilvl="0" w:tplc="771E4022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7874270"/>
    <w:multiLevelType w:val="hybridMultilevel"/>
    <w:tmpl w:val="25E648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7A019C8"/>
    <w:multiLevelType w:val="hybridMultilevel"/>
    <w:tmpl w:val="8B441E36"/>
    <w:lvl w:ilvl="0" w:tplc="04090019">
      <w:start w:val="1"/>
      <w:numFmt w:val="lowerLetter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7A14151"/>
    <w:multiLevelType w:val="hybridMultilevel"/>
    <w:tmpl w:val="5EF09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0F30D9"/>
    <w:multiLevelType w:val="hybridMultilevel"/>
    <w:tmpl w:val="8918DF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F0655B"/>
    <w:multiLevelType w:val="hybridMultilevel"/>
    <w:tmpl w:val="489854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3404ED"/>
    <w:multiLevelType w:val="hybridMultilevel"/>
    <w:tmpl w:val="759C5C2C"/>
    <w:lvl w:ilvl="0" w:tplc="04090019">
      <w:start w:val="1"/>
      <w:numFmt w:val="lowerLetter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A97457E"/>
    <w:multiLevelType w:val="hybridMultilevel"/>
    <w:tmpl w:val="869443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BB65DE0"/>
    <w:multiLevelType w:val="hybridMultilevel"/>
    <w:tmpl w:val="5498CD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10B50E8"/>
    <w:multiLevelType w:val="hybridMultilevel"/>
    <w:tmpl w:val="55868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F00078"/>
    <w:multiLevelType w:val="hybridMultilevel"/>
    <w:tmpl w:val="4D18F54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38F5955"/>
    <w:multiLevelType w:val="hybridMultilevel"/>
    <w:tmpl w:val="A1EC7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9810E4"/>
    <w:multiLevelType w:val="hybridMultilevel"/>
    <w:tmpl w:val="995AB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AC1C12"/>
    <w:multiLevelType w:val="hybridMultilevel"/>
    <w:tmpl w:val="492A5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5C4194"/>
    <w:multiLevelType w:val="hybridMultilevel"/>
    <w:tmpl w:val="2F94B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BE5DFB"/>
    <w:multiLevelType w:val="hybridMultilevel"/>
    <w:tmpl w:val="3C6A0930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1402FFB"/>
    <w:multiLevelType w:val="hybridMultilevel"/>
    <w:tmpl w:val="CBD8A4C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4170923"/>
    <w:multiLevelType w:val="hybridMultilevel"/>
    <w:tmpl w:val="845AF480"/>
    <w:lvl w:ilvl="0" w:tplc="E8F82D30">
      <w:start w:val="1"/>
      <w:numFmt w:val="bullet"/>
      <w:pStyle w:val="Coursenotes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auto"/>
      </w:rPr>
    </w:lvl>
    <w:lvl w:ilvl="1" w:tplc="DB804AE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80821B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24C051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B32756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9CA890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0D4C56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FAC59C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93C285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463658C"/>
    <w:multiLevelType w:val="hybridMultilevel"/>
    <w:tmpl w:val="092C3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985047"/>
    <w:multiLevelType w:val="hybridMultilevel"/>
    <w:tmpl w:val="E250D568"/>
    <w:lvl w:ilvl="0" w:tplc="04090019">
      <w:start w:val="1"/>
      <w:numFmt w:val="lowerLetter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37E0560D"/>
    <w:multiLevelType w:val="hybridMultilevel"/>
    <w:tmpl w:val="E606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B10F51"/>
    <w:multiLevelType w:val="hybridMultilevel"/>
    <w:tmpl w:val="A60C86B0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391F10B1"/>
    <w:multiLevelType w:val="hybridMultilevel"/>
    <w:tmpl w:val="FFC0F1F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9F22E7C"/>
    <w:multiLevelType w:val="hybridMultilevel"/>
    <w:tmpl w:val="23E8D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FA7D61"/>
    <w:multiLevelType w:val="hybridMultilevel"/>
    <w:tmpl w:val="8DF6A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11661D"/>
    <w:multiLevelType w:val="hybridMultilevel"/>
    <w:tmpl w:val="43D22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F8E71DB"/>
    <w:multiLevelType w:val="hybridMultilevel"/>
    <w:tmpl w:val="4A249B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2086A0A"/>
    <w:multiLevelType w:val="hybridMultilevel"/>
    <w:tmpl w:val="E32CA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6434F6"/>
    <w:multiLevelType w:val="hybridMultilevel"/>
    <w:tmpl w:val="2370DC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45F2FDE"/>
    <w:multiLevelType w:val="hybridMultilevel"/>
    <w:tmpl w:val="363E3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53B3548"/>
    <w:multiLevelType w:val="hybridMultilevel"/>
    <w:tmpl w:val="B2CCC4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494C2F85"/>
    <w:multiLevelType w:val="hybridMultilevel"/>
    <w:tmpl w:val="DAC414A2"/>
    <w:lvl w:ilvl="0" w:tplc="DCDC8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4A4C1CC5"/>
    <w:multiLevelType w:val="hybridMultilevel"/>
    <w:tmpl w:val="B19AFC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A69529E"/>
    <w:multiLevelType w:val="hybridMultilevel"/>
    <w:tmpl w:val="5C2C7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CA22018"/>
    <w:multiLevelType w:val="hybridMultilevel"/>
    <w:tmpl w:val="E0580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CB92579"/>
    <w:multiLevelType w:val="hybridMultilevel"/>
    <w:tmpl w:val="A5505C26"/>
    <w:lvl w:ilvl="0" w:tplc="C878608E">
      <w:start w:val="1"/>
      <w:numFmt w:val="bullet"/>
      <w:lvlText w:val=""/>
      <w:lvlJc w:val="left"/>
      <w:pPr>
        <w:ind w:left="360" w:hanging="360"/>
      </w:pPr>
      <w:rPr>
        <w:rFonts w:ascii="Monotype Sorts" w:hAnsi="Monotype Sort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4D8C4BA6"/>
    <w:multiLevelType w:val="hybridMultilevel"/>
    <w:tmpl w:val="AD44B024"/>
    <w:lvl w:ilvl="0" w:tplc="F8988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DBC7781"/>
    <w:multiLevelType w:val="hybridMultilevel"/>
    <w:tmpl w:val="B77A6B8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4DFF05F1"/>
    <w:multiLevelType w:val="hybridMultilevel"/>
    <w:tmpl w:val="25687D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2135CF4"/>
    <w:multiLevelType w:val="hybridMultilevel"/>
    <w:tmpl w:val="78D646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52EF7200"/>
    <w:multiLevelType w:val="hybridMultilevel"/>
    <w:tmpl w:val="675CC070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54701DBE"/>
    <w:multiLevelType w:val="hybridMultilevel"/>
    <w:tmpl w:val="8222E7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7CB51B8"/>
    <w:multiLevelType w:val="hybridMultilevel"/>
    <w:tmpl w:val="6ABAE1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8230BDE"/>
    <w:multiLevelType w:val="hybridMultilevel"/>
    <w:tmpl w:val="E1E23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892219A"/>
    <w:multiLevelType w:val="hybridMultilevel"/>
    <w:tmpl w:val="903826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B1F0E2B"/>
    <w:multiLevelType w:val="hybridMultilevel"/>
    <w:tmpl w:val="6B1807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5CF73BA4"/>
    <w:multiLevelType w:val="hybridMultilevel"/>
    <w:tmpl w:val="962A6E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584F5B"/>
    <w:multiLevelType w:val="hybridMultilevel"/>
    <w:tmpl w:val="579080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5E33119D"/>
    <w:multiLevelType w:val="hybridMultilevel"/>
    <w:tmpl w:val="B8423F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6167721E"/>
    <w:multiLevelType w:val="hybridMultilevel"/>
    <w:tmpl w:val="777C31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802970"/>
    <w:multiLevelType w:val="hybridMultilevel"/>
    <w:tmpl w:val="B4CA4F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71E27EF"/>
    <w:multiLevelType w:val="hybridMultilevel"/>
    <w:tmpl w:val="67FA37A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3" w15:restartNumberingAfterBreak="0">
    <w:nsid w:val="68E9023F"/>
    <w:multiLevelType w:val="hybridMultilevel"/>
    <w:tmpl w:val="A1466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A8530A0"/>
    <w:multiLevelType w:val="hybridMultilevel"/>
    <w:tmpl w:val="48F8BAE4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 w15:restartNumberingAfterBreak="0">
    <w:nsid w:val="6D0D66E9"/>
    <w:multiLevelType w:val="hybridMultilevel"/>
    <w:tmpl w:val="279AA3D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6EB15A1A"/>
    <w:multiLevelType w:val="hybridMultilevel"/>
    <w:tmpl w:val="D59439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6EBC616B"/>
    <w:multiLevelType w:val="hybridMultilevel"/>
    <w:tmpl w:val="090EA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1A171E9"/>
    <w:multiLevelType w:val="hybridMultilevel"/>
    <w:tmpl w:val="984E627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73F139CF"/>
    <w:multiLevelType w:val="hybridMultilevel"/>
    <w:tmpl w:val="05DABC0E"/>
    <w:lvl w:ilvl="0" w:tplc="BBF65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6057AB9"/>
    <w:multiLevelType w:val="hybridMultilevel"/>
    <w:tmpl w:val="F7483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6BA1FEA"/>
    <w:multiLevelType w:val="hybridMultilevel"/>
    <w:tmpl w:val="FF7858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779A269C"/>
    <w:multiLevelType w:val="hybridMultilevel"/>
    <w:tmpl w:val="CD04B5C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 w15:restartNumberingAfterBreak="0">
    <w:nsid w:val="7AFE3944"/>
    <w:multiLevelType w:val="hybridMultilevel"/>
    <w:tmpl w:val="25687D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7B6C3C45"/>
    <w:multiLevelType w:val="hybridMultilevel"/>
    <w:tmpl w:val="A9F23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C150A43"/>
    <w:multiLevelType w:val="hybridMultilevel"/>
    <w:tmpl w:val="C2A60D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E640778"/>
    <w:multiLevelType w:val="hybridMultilevel"/>
    <w:tmpl w:val="930CB3D2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7" w15:restartNumberingAfterBreak="0">
    <w:nsid w:val="7F390379"/>
    <w:multiLevelType w:val="hybridMultilevel"/>
    <w:tmpl w:val="EE62B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888FB2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2"/>
  </w:num>
  <w:num w:numId="3">
    <w:abstractNumId w:val="0"/>
  </w:num>
  <w:num w:numId="4">
    <w:abstractNumId w:val="70"/>
  </w:num>
  <w:num w:numId="5">
    <w:abstractNumId w:val="33"/>
  </w:num>
  <w:num w:numId="6">
    <w:abstractNumId w:val="28"/>
  </w:num>
  <w:num w:numId="7">
    <w:abstractNumId w:val="46"/>
  </w:num>
  <w:num w:numId="8">
    <w:abstractNumId w:val="18"/>
  </w:num>
  <w:num w:numId="9">
    <w:abstractNumId w:val="11"/>
  </w:num>
  <w:num w:numId="10">
    <w:abstractNumId w:val="52"/>
  </w:num>
  <w:num w:numId="11">
    <w:abstractNumId w:val="32"/>
  </w:num>
  <w:num w:numId="12">
    <w:abstractNumId w:val="60"/>
  </w:num>
  <w:num w:numId="13">
    <w:abstractNumId w:val="77"/>
  </w:num>
  <w:num w:numId="14">
    <w:abstractNumId w:val="39"/>
  </w:num>
  <w:num w:numId="15">
    <w:abstractNumId w:val="68"/>
  </w:num>
  <w:num w:numId="16">
    <w:abstractNumId w:val="3"/>
  </w:num>
  <w:num w:numId="17">
    <w:abstractNumId w:val="14"/>
  </w:num>
  <w:num w:numId="18">
    <w:abstractNumId w:val="40"/>
  </w:num>
  <w:num w:numId="19">
    <w:abstractNumId w:val="9"/>
  </w:num>
  <w:num w:numId="20">
    <w:abstractNumId w:val="65"/>
  </w:num>
  <w:num w:numId="21">
    <w:abstractNumId w:val="66"/>
  </w:num>
  <w:num w:numId="22">
    <w:abstractNumId w:val="71"/>
  </w:num>
  <w:num w:numId="23">
    <w:abstractNumId w:val="50"/>
  </w:num>
  <w:num w:numId="24">
    <w:abstractNumId w:val="38"/>
  </w:num>
  <w:num w:numId="25">
    <w:abstractNumId w:val="55"/>
  </w:num>
  <w:num w:numId="26">
    <w:abstractNumId w:val="4"/>
  </w:num>
  <w:num w:numId="27">
    <w:abstractNumId w:val="17"/>
  </w:num>
  <w:num w:numId="28">
    <w:abstractNumId w:val="56"/>
  </w:num>
  <w:num w:numId="29">
    <w:abstractNumId w:val="34"/>
  </w:num>
  <w:num w:numId="30">
    <w:abstractNumId w:val="76"/>
  </w:num>
  <w:num w:numId="31">
    <w:abstractNumId w:val="58"/>
  </w:num>
  <w:num w:numId="32">
    <w:abstractNumId w:val="61"/>
  </w:num>
  <w:num w:numId="33">
    <w:abstractNumId w:val="24"/>
  </w:num>
  <w:num w:numId="34">
    <w:abstractNumId w:val="74"/>
  </w:num>
  <w:num w:numId="35">
    <w:abstractNumId w:val="21"/>
  </w:num>
  <w:num w:numId="36">
    <w:abstractNumId w:val="67"/>
  </w:num>
  <w:num w:numId="37">
    <w:abstractNumId w:val="23"/>
  </w:num>
  <w:num w:numId="38">
    <w:abstractNumId w:val="35"/>
  </w:num>
  <w:num w:numId="39">
    <w:abstractNumId w:val="30"/>
  </w:num>
  <w:num w:numId="40">
    <w:abstractNumId w:val="45"/>
  </w:num>
  <w:num w:numId="41">
    <w:abstractNumId w:val="8"/>
  </w:num>
  <w:num w:numId="42">
    <w:abstractNumId w:val="72"/>
  </w:num>
  <w:num w:numId="43">
    <w:abstractNumId w:val="6"/>
  </w:num>
  <w:num w:numId="44">
    <w:abstractNumId w:val="64"/>
  </w:num>
  <w:num w:numId="45">
    <w:abstractNumId w:val="51"/>
  </w:num>
  <w:num w:numId="46">
    <w:abstractNumId w:val="16"/>
  </w:num>
  <w:num w:numId="47">
    <w:abstractNumId w:val="29"/>
  </w:num>
  <w:num w:numId="48">
    <w:abstractNumId w:val="31"/>
  </w:num>
  <w:num w:numId="49">
    <w:abstractNumId w:val="44"/>
  </w:num>
  <w:num w:numId="50">
    <w:abstractNumId w:val="15"/>
  </w:num>
  <w:num w:numId="51">
    <w:abstractNumId w:val="53"/>
  </w:num>
  <w:num w:numId="52">
    <w:abstractNumId w:val="73"/>
  </w:num>
  <w:num w:numId="53">
    <w:abstractNumId w:val="59"/>
  </w:num>
  <w:num w:numId="54">
    <w:abstractNumId w:val="20"/>
  </w:num>
  <w:num w:numId="55">
    <w:abstractNumId w:val="48"/>
  </w:num>
  <w:num w:numId="56">
    <w:abstractNumId w:val="26"/>
  </w:num>
  <w:num w:numId="57">
    <w:abstractNumId w:val="57"/>
  </w:num>
  <w:num w:numId="58">
    <w:abstractNumId w:val="36"/>
  </w:num>
  <w:num w:numId="59">
    <w:abstractNumId w:val="12"/>
  </w:num>
  <w:num w:numId="60">
    <w:abstractNumId w:val="75"/>
  </w:num>
  <w:num w:numId="61">
    <w:abstractNumId w:val="1"/>
  </w:num>
  <w:num w:numId="62">
    <w:abstractNumId w:val="19"/>
  </w:num>
  <w:num w:numId="63">
    <w:abstractNumId w:val="54"/>
  </w:num>
  <w:num w:numId="64">
    <w:abstractNumId w:val="49"/>
  </w:num>
  <w:num w:numId="65">
    <w:abstractNumId w:val="25"/>
  </w:num>
  <w:num w:numId="66">
    <w:abstractNumId w:val="5"/>
  </w:num>
  <w:num w:numId="67">
    <w:abstractNumId w:val="43"/>
  </w:num>
  <w:num w:numId="68">
    <w:abstractNumId w:val="63"/>
  </w:num>
  <w:num w:numId="69">
    <w:abstractNumId w:val="41"/>
  </w:num>
  <w:num w:numId="70">
    <w:abstractNumId w:val="37"/>
  </w:num>
  <w:num w:numId="71">
    <w:abstractNumId w:val="2"/>
  </w:num>
  <w:num w:numId="72">
    <w:abstractNumId w:val="7"/>
  </w:num>
  <w:num w:numId="73">
    <w:abstractNumId w:val="22"/>
  </w:num>
  <w:num w:numId="74">
    <w:abstractNumId w:val="13"/>
  </w:num>
  <w:num w:numId="75">
    <w:abstractNumId w:val="47"/>
  </w:num>
  <w:num w:numId="76">
    <w:abstractNumId w:val="69"/>
  </w:num>
  <w:num w:numId="77">
    <w:abstractNumId w:val="62"/>
  </w:num>
  <w:num w:numId="78">
    <w:abstractNumId w:val="10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67F"/>
    <w:rsid w:val="00002A0A"/>
    <w:rsid w:val="0000484F"/>
    <w:rsid w:val="00005045"/>
    <w:rsid w:val="00005948"/>
    <w:rsid w:val="00005CE5"/>
    <w:rsid w:val="00006D42"/>
    <w:rsid w:val="0002189D"/>
    <w:rsid w:val="000218C3"/>
    <w:rsid w:val="00027604"/>
    <w:rsid w:val="0002779D"/>
    <w:rsid w:val="0004071A"/>
    <w:rsid w:val="00041D27"/>
    <w:rsid w:val="000443F1"/>
    <w:rsid w:val="0004512D"/>
    <w:rsid w:val="00045B90"/>
    <w:rsid w:val="0005567A"/>
    <w:rsid w:val="00057CD8"/>
    <w:rsid w:val="000618D7"/>
    <w:rsid w:val="000639A5"/>
    <w:rsid w:val="00066DAC"/>
    <w:rsid w:val="00067DD0"/>
    <w:rsid w:val="000708A3"/>
    <w:rsid w:val="00075B62"/>
    <w:rsid w:val="00077305"/>
    <w:rsid w:val="000816F4"/>
    <w:rsid w:val="00081748"/>
    <w:rsid w:val="00086957"/>
    <w:rsid w:val="0009103C"/>
    <w:rsid w:val="00097021"/>
    <w:rsid w:val="000A15BF"/>
    <w:rsid w:val="000A18C2"/>
    <w:rsid w:val="000A5B67"/>
    <w:rsid w:val="000A76C1"/>
    <w:rsid w:val="000B13F8"/>
    <w:rsid w:val="000B21A3"/>
    <w:rsid w:val="000B2A47"/>
    <w:rsid w:val="000B5B36"/>
    <w:rsid w:val="000B7292"/>
    <w:rsid w:val="000C013B"/>
    <w:rsid w:val="000C0FEB"/>
    <w:rsid w:val="000C6138"/>
    <w:rsid w:val="000C66A4"/>
    <w:rsid w:val="000D1FD3"/>
    <w:rsid w:val="000D510B"/>
    <w:rsid w:val="000D5191"/>
    <w:rsid w:val="000D6130"/>
    <w:rsid w:val="000D62BA"/>
    <w:rsid w:val="000E36A8"/>
    <w:rsid w:val="000E436B"/>
    <w:rsid w:val="000F52D1"/>
    <w:rsid w:val="00105351"/>
    <w:rsid w:val="00105D4A"/>
    <w:rsid w:val="0010617C"/>
    <w:rsid w:val="00110992"/>
    <w:rsid w:val="00112894"/>
    <w:rsid w:val="0011304A"/>
    <w:rsid w:val="00115C6B"/>
    <w:rsid w:val="001163AD"/>
    <w:rsid w:val="00116AB2"/>
    <w:rsid w:val="00116B70"/>
    <w:rsid w:val="00117FC9"/>
    <w:rsid w:val="00120D6F"/>
    <w:rsid w:val="00122594"/>
    <w:rsid w:val="00122E8C"/>
    <w:rsid w:val="001254A8"/>
    <w:rsid w:val="00131ABA"/>
    <w:rsid w:val="001348AB"/>
    <w:rsid w:val="00136A20"/>
    <w:rsid w:val="00141128"/>
    <w:rsid w:val="001436CA"/>
    <w:rsid w:val="00146235"/>
    <w:rsid w:val="001466C7"/>
    <w:rsid w:val="001506BE"/>
    <w:rsid w:val="00155941"/>
    <w:rsid w:val="001568E4"/>
    <w:rsid w:val="001628A4"/>
    <w:rsid w:val="00162DE4"/>
    <w:rsid w:val="00170810"/>
    <w:rsid w:val="00171767"/>
    <w:rsid w:val="0017263C"/>
    <w:rsid w:val="00174FE0"/>
    <w:rsid w:val="0017750F"/>
    <w:rsid w:val="00181E66"/>
    <w:rsid w:val="00184056"/>
    <w:rsid w:val="001854CC"/>
    <w:rsid w:val="00187743"/>
    <w:rsid w:val="00195038"/>
    <w:rsid w:val="00195093"/>
    <w:rsid w:val="001A0CFD"/>
    <w:rsid w:val="001A25F0"/>
    <w:rsid w:val="001A2B9A"/>
    <w:rsid w:val="001A30AD"/>
    <w:rsid w:val="001A57B6"/>
    <w:rsid w:val="001B3928"/>
    <w:rsid w:val="001B5A54"/>
    <w:rsid w:val="001C0133"/>
    <w:rsid w:val="001C0E06"/>
    <w:rsid w:val="001C5336"/>
    <w:rsid w:val="001C6633"/>
    <w:rsid w:val="001F0CB2"/>
    <w:rsid w:val="001F63EA"/>
    <w:rsid w:val="00201D1F"/>
    <w:rsid w:val="00204E43"/>
    <w:rsid w:val="00210C56"/>
    <w:rsid w:val="002114B5"/>
    <w:rsid w:val="00211FE2"/>
    <w:rsid w:val="00212F87"/>
    <w:rsid w:val="002151AF"/>
    <w:rsid w:val="002202C5"/>
    <w:rsid w:val="0022428B"/>
    <w:rsid w:val="0022659F"/>
    <w:rsid w:val="00231FCF"/>
    <w:rsid w:val="0023233F"/>
    <w:rsid w:val="00241B27"/>
    <w:rsid w:val="00243A4E"/>
    <w:rsid w:val="002470A4"/>
    <w:rsid w:val="002509CF"/>
    <w:rsid w:val="002533F1"/>
    <w:rsid w:val="00256729"/>
    <w:rsid w:val="00262509"/>
    <w:rsid w:val="002625A2"/>
    <w:rsid w:val="00262DA8"/>
    <w:rsid w:val="0026744F"/>
    <w:rsid w:val="00274CA1"/>
    <w:rsid w:val="00275B2B"/>
    <w:rsid w:val="0027668B"/>
    <w:rsid w:val="002772BF"/>
    <w:rsid w:val="002773A2"/>
    <w:rsid w:val="00281F05"/>
    <w:rsid w:val="002853B5"/>
    <w:rsid w:val="0029466E"/>
    <w:rsid w:val="002959F6"/>
    <w:rsid w:val="00295E27"/>
    <w:rsid w:val="00297A60"/>
    <w:rsid w:val="00297AB8"/>
    <w:rsid w:val="002A3997"/>
    <w:rsid w:val="002A5D95"/>
    <w:rsid w:val="002A72BA"/>
    <w:rsid w:val="002B154B"/>
    <w:rsid w:val="002B568B"/>
    <w:rsid w:val="002B5F80"/>
    <w:rsid w:val="002C4B05"/>
    <w:rsid w:val="002C705B"/>
    <w:rsid w:val="002D1227"/>
    <w:rsid w:val="002D29E5"/>
    <w:rsid w:val="002D3204"/>
    <w:rsid w:val="002D520F"/>
    <w:rsid w:val="002D65CE"/>
    <w:rsid w:val="002E0D72"/>
    <w:rsid w:val="002E0D99"/>
    <w:rsid w:val="002E32AC"/>
    <w:rsid w:val="002F0E27"/>
    <w:rsid w:val="002F11F1"/>
    <w:rsid w:val="002F28C3"/>
    <w:rsid w:val="002F2D84"/>
    <w:rsid w:val="002F3223"/>
    <w:rsid w:val="0030236B"/>
    <w:rsid w:val="00302AA6"/>
    <w:rsid w:val="0030418F"/>
    <w:rsid w:val="0031153C"/>
    <w:rsid w:val="0031667F"/>
    <w:rsid w:val="003171DD"/>
    <w:rsid w:val="003172E8"/>
    <w:rsid w:val="003346B4"/>
    <w:rsid w:val="00334CC5"/>
    <w:rsid w:val="00337587"/>
    <w:rsid w:val="00340240"/>
    <w:rsid w:val="0034040C"/>
    <w:rsid w:val="00343407"/>
    <w:rsid w:val="00343DE4"/>
    <w:rsid w:val="003466F2"/>
    <w:rsid w:val="00346C65"/>
    <w:rsid w:val="0035326F"/>
    <w:rsid w:val="00356471"/>
    <w:rsid w:val="00363CBD"/>
    <w:rsid w:val="003641C9"/>
    <w:rsid w:val="00371CE1"/>
    <w:rsid w:val="00375C9F"/>
    <w:rsid w:val="00375DD8"/>
    <w:rsid w:val="00381D64"/>
    <w:rsid w:val="00383F8F"/>
    <w:rsid w:val="003876E0"/>
    <w:rsid w:val="003906D0"/>
    <w:rsid w:val="00390742"/>
    <w:rsid w:val="0039372E"/>
    <w:rsid w:val="003958D1"/>
    <w:rsid w:val="003A04EB"/>
    <w:rsid w:val="003A0B4E"/>
    <w:rsid w:val="003A10C0"/>
    <w:rsid w:val="003A289A"/>
    <w:rsid w:val="003A3236"/>
    <w:rsid w:val="003A3E6F"/>
    <w:rsid w:val="003B3553"/>
    <w:rsid w:val="003B5524"/>
    <w:rsid w:val="003C00B2"/>
    <w:rsid w:val="003C0A9E"/>
    <w:rsid w:val="003D0461"/>
    <w:rsid w:val="003D0881"/>
    <w:rsid w:val="003D1962"/>
    <w:rsid w:val="003D26F3"/>
    <w:rsid w:val="003D35C9"/>
    <w:rsid w:val="003D504E"/>
    <w:rsid w:val="003D5C86"/>
    <w:rsid w:val="003E1326"/>
    <w:rsid w:val="003E160B"/>
    <w:rsid w:val="003E2D33"/>
    <w:rsid w:val="003E32CF"/>
    <w:rsid w:val="003E4C91"/>
    <w:rsid w:val="003E6014"/>
    <w:rsid w:val="003E61C9"/>
    <w:rsid w:val="003E63A4"/>
    <w:rsid w:val="003E7B52"/>
    <w:rsid w:val="003F2114"/>
    <w:rsid w:val="003F46EE"/>
    <w:rsid w:val="003F7AE7"/>
    <w:rsid w:val="00400028"/>
    <w:rsid w:val="00404BD9"/>
    <w:rsid w:val="0040716E"/>
    <w:rsid w:val="00407493"/>
    <w:rsid w:val="00412E97"/>
    <w:rsid w:val="00413711"/>
    <w:rsid w:val="00414240"/>
    <w:rsid w:val="00415A9C"/>
    <w:rsid w:val="00416636"/>
    <w:rsid w:val="00416B95"/>
    <w:rsid w:val="004172EB"/>
    <w:rsid w:val="0041773A"/>
    <w:rsid w:val="004219C4"/>
    <w:rsid w:val="00422FC0"/>
    <w:rsid w:val="004251DB"/>
    <w:rsid w:val="00427986"/>
    <w:rsid w:val="00430F1A"/>
    <w:rsid w:val="00431444"/>
    <w:rsid w:val="00441910"/>
    <w:rsid w:val="00443F9A"/>
    <w:rsid w:val="00445BB5"/>
    <w:rsid w:val="0044653F"/>
    <w:rsid w:val="004518F3"/>
    <w:rsid w:val="00452CFA"/>
    <w:rsid w:val="00452D57"/>
    <w:rsid w:val="00453179"/>
    <w:rsid w:val="004573D4"/>
    <w:rsid w:val="0046139E"/>
    <w:rsid w:val="004648F3"/>
    <w:rsid w:val="00465D23"/>
    <w:rsid w:val="00465D6B"/>
    <w:rsid w:val="0046763B"/>
    <w:rsid w:val="00470DF5"/>
    <w:rsid w:val="00472981"/>
    <w:rsid w:val="00472C6F"/>
    <w:rsid w:val="004738F1"/>
    <w:rsid w:val="0047752E"/>
    <w:rsid w:val="004820F3"/>
    <w:rsid w:val="00483316"/>
    <w:rsid w:val="00483B35"/>
    <w:rsid w:val="00484A82"/>
    <w:rsid w:val="0049296B"/>
    <w:rsid w:val="00495D83"/>
    <w:rsid w:val="00495FE9"/>
    <w:rsid w:val="004A3DA2"/>
    <w:rsid w:val="004A52F8"/>
    <w:rsid w:val="004A535B"/>
    <w:rsid w:val="004A5C0B"/>
    <w:rsid w:val="004A5CCF"/>
    <w:rsid w:val="004C60DF"/>
    <w:rsid w:val="004C7C7C"/>
    <w:rsid w:val="004D4F00"/>
    <w:rsid w:val="004D51A1"/>
    <w:rsid w:val="004D56ED"/>
    <w:rsid w:val="004E04CA"/>
    <w:rsid w:val="004E09EB"/>
    <w:rsid w:val="004E1A55"/>
    <w:rsid w:val="004E2D0E"/>
    <w:rsid w:val="004E58C1"/>
    <w:rsid w:val="004F1EF5"/>
    <w:rsid w:val="004F2D58"/>
    <w:rsid w:val="004F560A"/>
    <w:rsid w:val="004F5710"/>
    <w:rsid w:val="004F7CA1"/>
    <w:rsid w:val="00502B01"/>
    <w:rsid w:val="00503B76"/>
    <w:rsid w:val="00506CC7"/>
    <w:rsid w:val="00507EEA"/>
    <w:rsid w:val="00512EF7"/>
    <w:rsid w:val="00513D47"/>
    <w:rsid w:val="00514818"/>
    <w:rsid w:val="00515A90"/>
    <w:rsid w:val="00516EB7"/>
    <w:rsid w:val="00522406"/>
    <w:rsid w:val="0052478A"/>
    <w:rsid w:val="00525727"/>
    <w:rsid w:val="005318ED"/>
    <w:rsid w:val="00540F14"/>
    <w:rsid w:val="00541684"/>
    <w:rsid w:val="00542570"/>
    <w:rsid w:val="0054260A"/>
    <w:rsid w:val="005430B0"/>
    <w:rsid w:val="00543F1C"/>
    <w:rsid w:val="00545D72"/>
    <w:rsid w:val="00551119"/>
    <w:rsid w:val="005519E4"/>
    <w:rsid w:val="00552272"/>
    <w:rsid w:val="00553ADB"/>
    <w:rsid w:val="0055458B"/>
    <w:rsid w:val="00557848"/>
    <w:rsid w:val="00557D61"/>
    <w:rsid w:val="00560BE1"/>
    <w:rsid w:val="005639D5"/>
    <w:rsid w:val="00565143"/>
    <w:rsid w:val="005663A1"/>
    <w:rsid w:val="0056647D"/>
    <w:rsid w:val="00566F87"/>
    <w:rsid w:val="005676A9"/>
    <w:rsid w:val="00571397"/>
    <w:rsid w:val="00571FD1"/>
    <w:rsid w:val="005729C7"/>
    <w:rsid w:val="00582CEB"/>
    <w:rsid w:val="00583035"/>
    <w:rsid w:val="00583E1E"/>
    <w:rsid w:val="00587DAF"/>
    <w:rsid w:val="0059092E"/>
    <w:rsid w:val="00590D05"/>
    <w:rsid w:val="00590D72"/>
    <w:rsid w:val="00590E7D"/>
    <w:rsid w:val="00591DAD"/>
    <w:rsid w:val="00592AEE"/>
    <w:rsid w:val="005963B1"/>
    <w:rsid w:val="005A171A"/>
    <w:rsid w:val="005B1A52"/>
    <w:rsid w:val="005C13E3"/>
    <w:rsid w:val="005C206F"/>
    <w:rsid w:val="005C3485"/>
    <w:rsid w:val="005C741A"/>
    <w:rsid w:val="005D03A3"/>
    <w:rsid w:val="005D069A"/>
    <w:rsid w:val="005D2AA1"/>
    <w:rsid w:val="005D6715"/>
    <w:rsid w:val="005D6953"/>
    <w:rsid w:val="005E0100"/>
    <w:rsid w:val="005E2177"/>
    <w:rsid w:val="005E4FC7"/>
    <w:rsid w:val="005E5C32"/>
    <w:rsid w:val="005E6367"/>
    <w:rsid w:val="005F4CE3"/>
    <w:rsid w:val="005F587F"/>
    <w:rsid w:val="005F6D8E"/>
    <w:rsid w:val="005F7119"/>
    <w:rsid w:val="00600182"/>
    <w:rsid w:val="00604BB9"/>
    <w:rsid w:val="0060793E"/>
    <w:rsid w:val="00607EE9"/>
    <w:rsid w:val="0061183D"/>
    <w:rsid w:val="00612793"/>
    <w:rsid w:val="00613BBE"/>
    <w:rsid w:val="006145A9"/>
    <w:rsid w:val="006154B7"/>
    <w:rsid w:val="00615DD3"/>
    <w:rsid w:val="006160C2"/>
    <w:rsid w:val="00617060"/>
    <w:rsid w:val="006222AA"/>
    <w:rsid w:val="00622F6D"/>
    <w:rsid w:val="00626EBF"/>
    <w:rsid w:val="00627BE6"/>
    <w:rsid w:val="00633DCA"/>
    <w:rsid w:val="0063429F"/>
    <w:rsid w:val="00637FC5"/>
    <w:rsid w:val="00641C5F"/>
    <w:rsid w:val="00650BDD"/>
    <w:rsid w:val="00651C0F"/>
    <w:rsid w:val="0065492A"/>
    <w:rsid w:val="00657779"/>
    <w:rsid w:val="00657A32"/>
    <w:rsid w:val="00667873"/>
    <w:rsid w:val="00670F20"/>
    <w:rsid w:val="00672671"/>
    <w:rsid w:val="006730A3"/>
    <w:rsid w:val="00674550"/>
    <w:rsid w:val="00674994"/>
    <w:rsid w:val="00675ADE"/>
    <w:rsid w:val="00680D14"/>
    <w:rsid w:val="0068193B"/>
    <w:rsid w:val="006834C9"/>
    <w:rsid w:val="006842C7"/>
    <w:rsid w:val="006912EE"/>
    <w:rsid w:val="006961FC"/>
    <w:rsid w:val="006968A6"/>
    <w:rsid w:val="006A3E06"/>
    <w:rsid w:val="006A431F"/>
    <w:rsid w:val="006A7943"/>
    <w:rsid w:val="006B17E4"/>
    <w:rsid w:val="006B27F6"/>
    <w:rsid w:val="006B29C8"/>
    <w:rsid w:val="006B7913"/>
    <w:rsid w:val="006B7A5C"/>
    <w:rsid w:val="006C1AFF"/>
    <w:rsid w:val="006C47F8"/>
    <w:rsid w:val="006D0F06"/>
    <w:rsid w:val="006D2C95"/>
    <w:rsid w:val="006D3884"/>
    <w:rsid w:val="006D5BC6"/>
    <w:rsid w:val="006F005F"/>
    <w:rsid w:val="006F2B82"/>
    <w:rsid w:val="006F2EBE"/>
    <w:rsid w:val="006F4095"/>
    <w:rsid w:val="006F4B4D"/>
    <w:rsid w:val="006F7164"/>
    <w:rsid w:val="006F7552"/>
    <w:rsid w:val="006F756D"/>
    <w:rsid w:val="006F7837"/>
    <w:rsid w:val="00700EA1"/>
    <w:rsid w:val="00701419"/>
    <w:rsid w:val="00702F3F"/>
    <w:rsid w:val="0070388D"/>
    <w:rsid w:val="00705602"/>
    <w:rsid w:val="00712F7D"/>
    <w:rsid w:val="007134E8"/>
    <w:rsid w:val="00714681"/>
    <w:rsid w:val="007172E0"/>
    <w:rsid w:val="00720897"/>
    <w:rsid w:val="00721346"/>
    <w:rsid w:val="007238B2"/>
    <w:rsid w:val="00724ADC"/>
    <w:rsid w:val="00726F06"/>
    <w:rsid w:val="00732183"/>
    <w:rsid w:val="00732A99"/>
    <w:rsid w:val="007335C1"/>
    <w:rsid w:val="00742953"/>
    <w:rsid w:val="00744E3A"/>
    <w:rsid w:val="00746439"/>
    <w:rsid w:val="0075303E"/>
    <w:rsid w:val="00753616"/>
    <w:rsid w:val="00755183"/>
    <w:rsid w:val="00766D24"/>
    <w:rsid w:val="00767489"/>
    <w:rsid w:val="007700BD"/>
    <w:rsid w:val="00772F46"/>
    <w:rsid w:val="007753CB"/>
    <w:rsid w:val="00782535"/>
    <w:rsid w:val="00785F5B"/>
    <w:rsid w:val="00790137"/>
    <w:rsid w:val="00792D7E"/>
    <w:rsid w:val="007930DF"/>
    <w:rsid w:val="00793D1B"/>
    <w:rsid w:val="007950CA"/>
    <w:rsid w:val="00795E07"/>
    <w:rsid w:val="007978B8"/>
    <w:rsid w:val="007A28F8"/>
    <w:rsid w:val="007B4885"/>
    <w:rsid w:val="007B49BD"/>
    <w:rsid w:val="007B6748"/>
    <w:rsid w:val="007C0B59"/>
    <w:rsid w:val="007C3391"/>
    <w:rsid w:val="007C59DA"/>
    <w:rsid w:val="007D1158"/>
    <w:rsid w:val="007D1904"/>
    <w:rsid w:val="007D3872"/>
    <w:rsid w:val="007D610E"/>
    <w:rsid w:val="007D6881"/>
    <w:rsid w:val="007D7373"/>
    <w:rsid w:val="007D7D03"/>
    <w:rsid w:val="007E4F4E"/>
    <w:rsid w:val="007E5786"/>
    <w:rsid w:val="007E58C3"/>
    <w:rsid w:val="007E5E75"/>
    <w:rsid w:val="007E7B05"/>
    <w:rsid w:val="00806024"/>
    <w:rsid w:val="0080637D"/>
    <w:rsid w:val="00806B2E"/>
    <w:rsid w:val="00806B41"/>
    <w:rsid w:val="00807276"/>
    <w:rsid w:val="00814498"/>
    <w:rsid w:val="00815821"/>
    <w:rsid w:val="0082109A"/>
    <w:rsid w:val="00821C62"/>
    <w:rsid w:val="00823E6B"/>
    <w:rsid w:val="0082671B"/>
    <w:rsid w:val="00827ECC"/>
    <w:rsid w:val="008313AE"/>
    <w:rsid w:val="0083209D"/>
    <w:rsid w:val="00832BE9"/>
    <w:rsid w:val="00833BB7"/>
    <w:rsid w:val="00836029"/>
    <w:rsid w:val="00841515"/>
    <w:rsid w:val="00843671"/>
    <w:rsid w:val="008452D2"/>
    <w:rsid w:val="00846776"/>
    <w:rsid w:val="00846F32"/>
    <w:rsid w:val="00857C01"/>
    <w:rsid w:val="008609D2"/>
    <w:rsid w:val="008627D2"/>
    <w:rsid w:val="008633A1"/>
    <w:rsid w:val="008634DF"/>
    <w:rsid w:val="00864D1C"/>
    <w:rsid w:val="008679C8"/>
    <w:rsid w:val="008815DA"/>
    <w:rsid w:val="00886725"/>
    <w:rsid w:val="00886A66"/>
    <w:rsid w:val="00887527"/>
    <w:rsid w:val="00892B46"/>
    <w:rsid w:val="008961CC"/>
    <w:rsid w:val="008A0893"/>
    <w:rsid w:val="008A117B"/>
    <w:rsid w:val="008A4D8B"/>
    <w:rsid w:val="008A5EAC"/>
    <w:rsid w:val="008A67DC"/>
    <w:rsid w:val="008A69C0"/>
    <w:rsid w:val="008B70F7"/>
    <w:rsid w:val="008C2172"/>
    <w:rsid w:val="008C30BE"/>
    <w:rsid w:val="008C5F7D"/>
    <w:rsid w:val="008D078B"/>
    <w:rsid w:val="008D140F"/>
    <w:rsid w:val="008D36CA"/>
    <w:rsid w:val="008E115A"/>
    <w:rsid w:val="008E15E3"/>
    <w:rsid w:val="008E5518"/>
    <w:rsid w:val="008E6063"/>
    <w:rsid w:val="0091063E"/>
    <w:rsid w:val="009107FF"/>
    <w:rsid w:val="00912706"/>
    <w:rsid w:val="0091422F"/>
    <w:rsid w:val="009179CD"/>
    <w:rsid w:val="00917E74"/>
    <w:rsid w:val="00917F62"/>
    <w:rsid w:val="009238BD"/>
    <w:rsid w:val="00923D85"/>
    <w:rsid w:val="0093069D"/>
    <w:rsid w:val="00944BF6"/>
    <w:rsid w:val="00947CEF"/>
    <w:rsid w:val="00953D68"/>
    <w:rsid w:val="00964514"/>
    <w:rsid w:val="00964AD8"/>
    <w:rsid w:val="00970B73"/>
    <w:rsid w:val="00970E81"/>
    <w:rsid w:val="00971D43"/>
    <w:rsid w:val="00984860"/>
    <w:rsid w:val="00984BFA"/>
    <w:rsid w:val="00987A5C"/>
    <w:rsid w:val="00990512"/>
    <w:rsid w:val="009907F4"/>
    <w:rsid w:val="009920D7"/>
    <w:rsid w:val="009959AE"/>
    <w:rsid w:val="0099773B"/>
    <w:rsid w:val="009A0121"/>
    <w:rsid w:val="009A1068"/>
    <w:rsid w:val="009A4E08"/>
    <w:rsid w:val="009B6784"/>
    <w:rsid w:val="009B7FC0"/>
    <w:rsid w:val="009C3F8E"/>
    <w:rsid w:val="009C7CB9"/>
    <w:rsid w:val="009D1151"/>
    <w:rsid w:val="009D141A"/>
    <w:rsid w:val="009D15DF"/>
    <w:rsid w:val="009D4450"/>
    <w:rsid w:val="009E1155"/>
    <w:rsid w:val="009E486E"/>
    <w:rsid w:val="009E4A64"/>
    <w:rsid w:val="009E5DBB"/>
    <w:rsid w:val="009E6250"/>
    <w:rsid w:val="009E69DA"/>
    <w:rsid w:val="009F0992"/>
    <w:rsid w:val="009F2157"/>
    <w:rsid w:val="009F6A61"/>
    <w:rsid w:val="00A016FE"/>
    <w:rsid w:val="00A02E29"/>
    <w:rsid w:val="00A104F2"/>
    <w:rsid w:val="00A11671"/>
    <w:rsid w:val="00A129A3"/>
    <w:rsid w:val="00A233AE"/>
    <w:rsid w:val="00A31548"/>
    <w:rsid w:val="00A317E5"/>
    <w:rsid w:val="00A355B9"/>
    <w:rsid w:val="00A4085D"/>
    <w:rsid w:val="00A41DC1"/>
    <w:rsid w:val="00A45963"/>
    <w:rsid w:val="00A45F02"/>
    <w:rsid w:val="00A50FC9"/>
    <w:rsid w:val="00A549E2"/>
    <w:rsid w:val="00A56E9A"/>
    <w:rsid w:val="00A57135"/>
    <w:rsid w:val="00A606AB"/>
    <w:rsid w:val="00A61230"/>
    <w:rsid w:val="00A6323C"/>
    <w:rsid w:val="00A63A94"/>
    <w:rsid w:val="00A6517D"/>
    <w:rsid w:val="00A664EE"/>
    <w:rsid w:val="00A704EE"/>
    <w:rsid w:val="00A72798"/>
    <w:rsid w:val="00A74082"/>
    <w:rsid w:val="00A7661A"/>
    <w:rsid w:val="00A76BBC"/>
    <w:rsid w:val="00A773B0"/>
    <w:rsid w:val="00A85299"/>
    <w:rsid w:val="00A864E3"/>
    <w:rsid w:val="00A90236"/>
    <w:rsid w:val="00A90FDC"/>
    <w:rsid w:val="00A929F8"/>
    <w:rsid w:val="00A939DD"/>
    <w:rsid w:val="00AA014C"/>
    <w:rsid w:val="00AA2BAF"/>
    <w:rsid w:val="00AA550B"/>
    <w:rsid w:val="00AB34A5"/>
    <w:rsid w:val="00AB6E0C"/>
    <w:rsid w:val="00AC09E5"/>
    <w:rsid w:val="00AC18FB"/>
    <w:rsid w:val="00AC2393"/>
    <w:rsid w:val="00AC2459"/>
    <w:rsid w:val="00AC74CD"/>
    <w:rsid w:val="00AD22BA"/>
    <w:rsid w:val="00AD7362"/>
    <w:rsid w:val="00AE1CBE"/>
    <w:rsid w:val="00AE4B2C"/>
    <w:rsid w:val="00AE56F1"/>
    <w:rsid w:val="00AE71ED"/>
    <w:rsid w:val="00AE7477"/>
    <w:rsid w:val="00AF06AC"/>
    <w:rsid w:val="00AF1ABF"/>
    <w:rsid w:val="00AF2320"/>
    <w:rsid w:val="00AF28F0"/>
    <w:rsid w:val="00AF3E30"/>
    <w:rsid w:val="00AF452B"/>
    <w:rsid w:val="00AF4FFC"/>
    <w:rsid w:val="00AF59D0"/>
    <w:rsid w:val="00AF66D0"/>
    <w:rsid w:val="00B006D3"/>
    <w:rsid w:val="00B01577"/>
    <w:rsid w:val="00B055EB"/>
    <w:rsid w:val="00B0739B"/>
    <w:rsid w:val="00B07726"/>
    <w:rsid w:val="00B07A96"/>
    <w:rsid w:val="00B103A6"/>
    <w:rsid w:val="00B113B3"/>
    <w:rsid w:val="00B122CE"/>
    <w:rsid w:val="00B12D96"/>
    <w:rsid w:val="00B15934"/>
    <w:rsid w:val="00B17E7B"/>
    <w:rsid w:val="00B24A30"/>
    <w:rsid w:val="00B276F1"/>
    <w:rsid w:val="00B35706"/>
    <w:rsid w:val="00B35EBE"/>
    <w:rsid w:val="00B44AD4"/>
    <w:rsid w:val="00B52E15"/>
    <w:rsid w:val="00B53642"/>
    <w:rsid w:val="00B6097C"/>
    <w:rsid w:val="00B64162"/>
    <w:rsid w:val="00B6435C"/>
    <w:rsid w:val="00B6512C"/>
    <w:rsid w:val="00B654C4"/>
    <w:rsid w:val="00B6711A"/>
    <w:rsid w:val="00B70221"/>
    <w:rsid w:val="00B76E91"/>
    <w:rsid w:val="00B77426"/>
    <w:rsid w:val="00B836B6"/>
    <w:rsid w:val="00B872B3"/>
    <w:rsid w:val="00B87FFA"/>
    <w:rsid w:val="00B91291"/>
    <w:rsid w:val="00B91C7C"/>
    <w:rsid w:val="00B96898"/>
    <w:rsid w:val="00B97A7D"/>
    <w:rsid w:val="00B97BE7"/>
    <w:rsid w:val="00BA0431"/>
    <w:rsid w:val="00BA0C2B"/>
    <w:rsid w:val="00BB1D53"/>
    <w:rsid w:val="00BB27B6"/>
    <w:rsid w:val="00BB61F3"/>
    <w:rsid w:val="00BC399C"/>
    <w:rsid w:val="00BC4FAF"/>
    <w:rsid w:val="00BC586D"/>
    <w:rsid w:val="00BC77CD"/>
    <w:rsid w:val="00BD1E92"/>
    <w:rsid w:val="00BD2588"/>
    <w:rsid w:val="00BD3525"/>
    <w:rsid w:val="00BD38F2"/>
    <w:rsid w:val="00BD6CE5"/>
    <w:rsid w:val="00BD7A3B"/>
    <w:rsid w:val="00BD7BAA"/>
    <w:rsid w:val="00BE2458"/>
    <w:rsid w:val="00BE31BA"/>
    <w:rsid w:val="00BE45D6"/>
    <w:rsid w:val="00BE63B4"/>
    <w:rsid w:val="00BE6695"/>
    <w:rsid w:val="00BE7801"/>
    <w:rsid w:val="00BE7D4B"/>
    <w:rsid w:val="00BF08B8"/>
    <w:rsid w:val="00C00219"/>
    <w:rsid w:val="00C04BB0"/>
    <w:rsid w:val="00C052E2"/>
    <w:rsid w:val="00C059DE"/>
    <w:rsid w:val="00C319F8"/>
    <w:rsid w:val="00C32741"/>
    <w:rsid w:val="00C35190"/>
    <w:rsid w:val="00C35333"/>
    <w:rsid w:val="00C35EA8"/>
    <w:rsid w:val="00C4079E"/>
    <w:rsid w:val="00C4678B"/>
    <w:rsid w:val="00C52F85"/>
    <w:rsid w:val="00C53504"/>
    <w:rsid w:val="00C53793"/>
    <w:rsid w:val="00C539EA"/>
    <w:rsid w:val="00C54453"/>
    <w:rsid w:val="00C55387"/>
    <w:rsid w:val="00C55B23"/>
    <w:rsid w:val="00C62B96"/>
    <w:rsid w:val="00C64A2F"/>
    <w:rsid w:val="00C67072"/>
    <w:rsid w:val="00C7726D"/>
    <w:rsid w:val="00C85311"/>
    <w:rsid w:val="00C85B32"/>
    <w:rsid w:val="00C8703D"/>
    <w:rsid w:val="00C95BFD"/>
    <w:rsid w:val="00CA008C"/>
    <w:rsid w:val="00CA1D54"/>
    <w:rsid w:val="00CA4925"/>
    <w:rsid w:val="00CA4A42"/>
    <w:rsid w:val="00CA6DB8"/>
    <w:rsid w:val="00CB5F40"/>
    <w:rsid w:val="00CB7DC6"/>
    <w:rsid w:val="00CC1D9E"/>
    <w:rsid w:val="00CC4024"/>
    <w:rsid w:val="00CC560C"/>
    <w:rsid w:val="00CC7BD4"/>
    <w:rsid w:val="00CD6DBE"/>
    <w:rsid w:val="00CE0145"/>
    <w:rsid w:val="00CE0A19"/>
    <w:rsid w:val="00CE2E3B"/>
    <w:rsid w:val="00CE4ADD"/>
    <w:rsid w:val="00CE5150"/>
    <w:rsid w:val="00CE7A0A"/>
    <w:rsid w:val="00CF0701"/>
    <w:rsid w:val="00CF1E0D"/>
    <w:rsid w:val="00CF4AA7"/>
    <w:rsid w:val="00CF5EC3"/>
    <w:rsid w:val="00D11DD9"/>
    <w:rsid w:val="00D1356E"/>
    <w:rsid w:val="00D14077"/>
    <w:rsid w:val="00D142C7"/>
    <w:rsid w:val="00D15119"/>
    <w:rsid w:val="00D1526A"/>
    <w:rsid w:val="00D1743E"/>
    <w:rsid w:val="00D21192"/>
    <w:rsid w:val="00D22AD2"/>
    <w:rsid w:val="00D35A59"/>
    <w:rsid w:val="00D36606"/>
    <w:rsid w:val="00D40D5E"/>
    <w:rsid w:val="00D41CEB"/>
    <w:rsid w:val="00D4319D"/>
    <w:rsid w:val="00D45D53"/>
    <w:rsid w:val="00D464FE"/>
    <w:rsid w:val="00D46806"/>
    <w:rsid w:val="00D519E1"/>
    <w:rsid w:val="00D546C8"/>
    <w:rsid w:val="00D61D95"/>
    <w:rsid w:val="00D62754"/>
    <w:rsid w:val="00D63559"/>
    <w:rsid w:val="00D701C1"/>
    <w:rsid w:val="00D70CA8"/>
    <w:rsid w:val="00D76FCC"/>
    <w:rsid w:val="00D77B2E"/>
    <w:rsid w:val="00D86C0C"/>
    <w:rsid w:val="00D873F7"/>
    <w:rsid w:val="00D87609"/>
    <w:rsid w:val="00D93FEB"/>
    <w:rsid w:val="00D95F0B"/>
    <w:rsid w:val="00D97F36"/>
    <w:rsid w:val="00DA0CFB"/>
    <w:rsid w:val="00DA19BA"/>
    <w:rsid w:val="00DA34D4"/>
    <w:rsid w:val="00DA4672"/>
    <w:rsid w:val="00DA4F4D"/>
    <w:rsid w:val="00DB061D"/>
    <w:rsid w:val="00DB2389"/>
    <w:rsid w:val="00DB5070"/>
    <w:rsid w:val="00DB56FF"/>
    <w:rsid w:val="00DC007B"/>
    <w:rsid w:val="00DC285A"/>
    <w:rsid w:val="00DC3A0A"/>
    <w:rsid w:val="00DC52B1"/>
    <w:rsid w:val="00DC6EFF"/>
    <w:rsid w:val="00DD3D25"/>
    <w:rsid w:val="00DE10C5"/>
    <w:rsid w:val="00DE2690"/>
    <w:rsid w:val="00DE293C"/>
    <w:rsid w:val="00DE2EA6"/>
    <w:rsid w:val="00DE51E2"/>
    <w:rsid w:val="00DE68BF"/>
    <w:rsid w:val="00DE7B36"/>
    <w:rsid w:val="00DF0B57"/>
    <w:rsid w:val="00DF78DA"/>
    <w:rsid w:val="00E01C2B"/>
    <w:rsid w:val="00E01C9C"/>
    <w:rsid w:val="00E070C5"/>
    <w:rsid w:val="00E072A4"/>
    <w:rsid w:val="00E073A0"/>
    <w:rsid w:val="00E12E8A"/>
    <w:rsid w:val="00E14353"/>
    <w:rsid w:val="00E14F38"/>
    <w:rsid w:val="00E15013"/>
    <w:rsid w:val="00E1663F"/>
    <w:rsid w:val="00E20211"/>
    <w:rsid w:val="00E21DB7"/>
    <w:rsid w:val="00E31432"/>
    <w:rsid w:val="00E317EE"/>
    <w:rsid w:val="00E32590"/>
    <w:rsid w:val="00E32BF9"/>
    <w:rsid w:val="00E346DF"/>
    <w:rsid w:val="00E43FB1"/>
    <w:rsid w:val="00E45A70"/>
    <w:rsid w:val="00E46F56"/>
    <w:rsid w:val="00E526C1"/>
    <w:rsid w:val="00E54C5E"/>
    <w:rsid w:val="00E56ED5"/>
    <w:rsid w:val="00E571A5"/>
    <w:rsid w:val="00E577A3"/>
    <w:rsid w:val="00E620B2"/>
    <w:rsid w:val="00E6384F"/>
    <w:rsid w:val="00E64667"/>
    <w:rsid w:val="00E65154"/>
    <w:rsid w:val="00E65D2A"/>
    <w:rsid w:val="00E725D8"/>
    <w:rsid w:val="00E72F1B"/>
    <w:rsid w:val="00E73924"/>
    <w:rsid w:val="00E7422C"/>
    <w:rsid w:val="00E74BBE"/>
    <w:rsid w:val="00E758B3"/>
    <w:rsid w:val="00E76632"/>
    <w:rsid w:val="00E7725D"/>
    <w:rsid w:val="00E826B2"/>
    <w:rsid w:val="00E82A3C"/>
    <w:rsid w:val="00E8622E"/>
    <w:rsid w:val="00E914D3"/>
    <w:rsid w:val="00E96859"/>
    <w:rsid w:val="00E97080"/>
    <w:rsid w:val="00E975C6"/>
    <w:rsid w:val="00EA1A67"/>
    <w:rsid w:val="00EA3078"/>
    <w:rsid w:val="00EA47B4"/>
    <w:rsid w:val="00EA52B6"/>
    <w:rsid w:val="00EA62FC"/>
    <w:rsid w:val="00EA6E12"/>
    <w:rsid w:val="00EB06F9"/>
    <w:rsid w:val="00EB2457"/>
    <w:rsid w:val="00EB6FCC"/>
    <w:rsid w:val="00EB732B"/>
    <w:rsid w:val="00EC3402"/>
    <w:rsid w:val="00EC72F7"/>
    <w:rsid w:val="00ED6B81"/>
    <w:rsid w:val="00ED794D"/>
    <w:rsid w:val="00EE32AD"/>
    <w:rsid w:val="00EE76F8"/>
    <w:rsid w:val="00EF1723"/>
    <w:rsid w:val="00EF741C"/>
    <w:rsid w:val="00F00CA0"/>
    <w:rsid w:val="00F0290D"/>
    <w:rsid w:val="00F102E5"/>
    <w:rsid w:val="00F10A94"/>
    <w:rsid w:val="00F10ABF"/>
    <w:rsid w:val="00F135D2"/>
    <w:rsid w:val="00F145D2"/>
    <w:rsid w:val="00F229A6"/>
    <w:rsid w:val="00F230EA"/>
    <w:rsid w:val="00F23FCA"/>
    <w:rsid w:val="00F2557B"/>
    <w:rsid w:val="00F31495"/>
    <w:rsid w:val="00F32F28"/>
    <w:rsid w:val="00F34998"/>
    <w:rsid w:val="00F3686D"/>
    <w:rsid w:val="00F3764F"/>
    <w:rsid w:val="00F423F6"/>
    <w:rsid w:val="00F50F4C"/>
    <w:rsid w:val="00F5303D"/>
    <w:rsid w:val="00F55B0F"/>
    <w:rsid w:val="00F56E2C"/>
    <w:rsid w:val="00F61A4B"/>
    <w:rsid w:val="00F632F7"/>
    <w:rsid w:val="00F6547A"/>
    <w:rsid w:val="00F65D76"/>
    <w:rsid w:val="00F67F9C"/>
    <w:rsid w:val="00F70B21"/>
    <w:rsid w:val="00F71DDA"/>
    <w:rsid w:val="00F7326F"/>
    <w:rsid w:val="00F75424"/>
    <w:rsid w:val="00F759D3"/>
    <w:rsid w:val="00F77B8E"/>
    <w:rsid w:val="00F81126"/>
    <w:rsid w:val="00F81186"/>
    <w:rsid w:val="00F8155C"/>
    <w:rsid w:val="00F81747"/>
    <w:rsid w:val="00F83167"/>
    <w:rsid w:val="00F85AA1"/>
    <w:rsid w:val="00F861FE"/>
    <w:rsid w:val="00F87721"/>
    <w:rsid w:val="00F91DF0"/>
    <w:rsid w:val="00F920D1"/>
    <w:rsid w:val="00F968D8"/>
    <w:rsid w:val="00FA1C9A"/>
    <w:rsid w:val="00FA4FDE"/>
    <w:rsid w:val="00FA5485"/>
    <w:rsid w:val="00FA5F50"/>
    <w:rsid w:val="00FB09A9"/>
    <w:rsid w:val="00FB5878"/>
    <w:rsid w:val="00FB5C9D"/>
    <w:rsid w:val="00FB688E"/>
    <w:rsid w:val="00FB6AEE"/>
    <w:rsid w:val="00FB768E"/>
    <w:rsid w:val="00FC13F8"/>
    <w:rsid w:val="00FC43F1"/>
    <w:rsid w:val="00FC6851"/>
    <w:rsid w:val="00FD0DA0"/>
    <w:rsid w:val="00FD1645"/>
    <w:rsid w:val="00FD57BC"/>
    <w:rsid w:val="00FD706F"/>
    <w:rsid w:val="00FE1E2F"/>
    <w:rsid w:val="00FE375C"/>
    <w:rsid w:val="00FE4A48"/>
    <w:rsid w:val="00FE57F4"/>
    <w:rsid w:val="00FE6567"/>
    <w:rsid w:val="00FE6598"/>
    <w:rsid w:val="00FF261B"/>
    <w:rsid w:val="00FF4443"/>
    <w:rsid w:val="00FF531F"/>
    <w:rsid w:val="00FF59B5"/>
    <w:rsid w:val="00FF71C9"/>
    <w:rsid w:val="00FF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8292B2"/>
  <w15:docId w15:val="{9941710B-143E-4640-8D84-61DD288F5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70B21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F59B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F59B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F59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F59B5"/>
    <w:rPr>
      <w:b/>
      <w:bCs/>
    </w:rPr>
  </w:style>
  <w:style w:type="paragraph" w:styleId="ListParagraph">
    <w:name w:val="List Paragraph"/>
    <w:aliases w:val="cS List Paragraph,Bullet List,FooterText,numbered,Paragraphe de liste1,Bulletr List Paragraph,列出段落,列出段落1,Listeafsnit1,Parágrafo da Lista1,List Paragraph2,List Paragraph21,List Paragraph1,qq,Listenabsatz,Response list,Response options"/>
    <w:basedOn w:val="Normal"/>
    <w:link w:val="ListParagraphChar"/>
    <w:uiPriority w:val="34"/>
    <w:qFormat/>
    <w:rsid w:val="006A79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129A3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129A3"/>
    <w:rPr>
      <w:sz w:val="24"/>
      <w:szCs w:val="24"/>
      <w:lang w:val="en-GB" w:eastAsia="en-US"/>
    </w:rPr>
  </w:style>
  <w:style w:type="paragraph" w:customStyle="1" w:styleId="Coursenotes">
    <w:name w:val="Course notes"/>
    <w:basedOn w:val="Normal"/>
    <w:rsid w:val="00A129A3"/>
    <w:pPr>
      <w:numPr>
        <w:numId w:val="1"/>
      </w:numPr>
    </w:pPr>
    <w:rPr>
      <w:lang w:val="en-GB" w:eastAsia="en-US"/>
    </w:rPr>
  </w:style>
  <w:style w:type="table" w:styleId="TableGrid">
    <w:name w:val="Table Grid"/>
    <w:basedOn w:val="TableNormal"/>
    <w:rsid w:val="008875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rsid w:val="00607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EE9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A5C0B"/>
    <w:pPr>
      <w:spacing w:before="100" w:beforeAutospacing="1" w:after="100" w:afterAutospacing="1"/>
    </w:pPr>
    <w:rPr>
      <w:rFonts w:eastAsiaTheme="minorHAnsi"/>
    </w:rPr>
  </w:style>
  <w:style w:type="character" w:customStyle="1" w:styleId="CommentTextChar">
    <w:name w:val="Comment Text Char"/>
    <w:basedOn w:val="DefaultParagraphFont"/>
    <w:link w:val="CommentText"/>
    <w:semiHidden/>
    <w:rsid w:val="00CC560C"/>
  </w:style>
  <w:style w:type="character" w:styleId="Hyperlink">
    <w:name w:val="Hyperlink"/>
    <w:basedOn w:val="DefaultParagraphFont"/>
    <w:rsid w:val="007172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172E0"/>
    <w:rPr>
      <w:color w:val="800080" w:themeColor="followedHyperlink"/>
      <w:u w:val="single"/>
    </w:rPr>
  </w:style>
  <w:style w:type="character" w:customStyle="1" w:styleId="basicChar">
    <w:name w:val="basic Char"/>
    <w:link w:val="basic"/>
    <w:locked/>
    <w:rsid w:val="00B77426"/>
    <w:rPr>
      <w:rFonts w:ascii="Arial" w:hAnsi="Arial" w:cs="Arial"/>
      <w:sz w:val="22"/>
      <w:szCs w:val="24"/>
      <w:lang w:val="en-US" w:eastAsia="en-US"/>
    </w:rPr>
  </w:style>
  <w:style w:type="paragraph" w:customStyle="1" w:styleId="basic">
    <w:name w:val="basic"/>
    <w:basedOn w:val="Normal"/>
    <w:link w:val="basicChar"/>
    <w:qFormat/>
    <w:rsid w:val="00B77426"/>
    <w:rPr>
      <w:rFonts w:ascii="Arial" w:hAnsi="Arial" w:cs="Arial"/>
      <w:sz w:val="22"/>
      <w:lang w:eastAsia="en-US"/>
    </w:rPr>
  </w:style>
  <w:style w:type="character" w:customStyle="1" w:styleId="basicinstructionChar">
    <w:name w:val="basic instruction Char"/>
    <w:link w:val="basicinstruction"/>
    <w:locked/>
    <w:rsid w:val="00B77426"/>
    <w:rPr>
      <w:rFonts w:ascii="Arial" w:hAnsi="Arial" w:cs="Arial"/>
      <w:b/>
      <w:bCs/>
      <w:smallCaps/>
      <w:sz w:val="22"/>
      <w:szCs w:val="24"/>
      <w:lang w:val="en-US" w:eastAsia="en-US"/>
    </w:rPr>
  </w:style>
  <w:style w:type="paragraph" w:customStyle="1" w:styleId="basicinstruction">
    <w:name w:val="basic instruction"/>
    <w:basedOn w:val="basic"/>
    <w:link w:val="basicinstructionChar"/>
    <w:qFormat/>
    <w:rsid w:val="00B77426"/>
    <w:rPr>
      <w:b/>
      <w:bCs/>
      <w:smallCaps/>
    </w:rPr>
  </w:style>
  <w:style w:type="character" w:customStyle="1" w:styleId="basicanswerChar">
    <w:name w:val="basic answer Char"/>
    <w:link w:val="basicanswer"/>
    <w:locked/>
    <w:rsid w:val="00B77426"/>
    <w:rPr>
      <w:rFonts w:ascii="Arial" w:hAnsi="Arial" w:cs="Arial"/>
      <w:sz w:val="22"/>
      <w:szCs w:val="24"/>
      <w:lang w:val="en-US" w:eastAsia="en-US"/>
    </w:rPr>
  </w:style>
  <w:style w:type="paragraph" w:customStyle="1" w:styleId="basicanswer">
    <w:name w:val="basic answer"/>
    <w:basedOn w:val="basic"/>
    <w:link w:val="basicanswerChar"/>
    <w:qFormat/>
    <w:rsid w:val="00B77426"/>
    <w:pPr>
      <w:tabs>
        <w:tab w:val="center" w:leader="dot" w:pos="9720"/>
      </w:tabs>
      <w:ind w:left="5310" w:right="720" w:hanging="270"/>
    </w:pPr>
  </w:style>
  <w:style w:type="paragraph" w:customStyle="1" w:styleId="basicquestion">
    <w:name w:val="basic question"/>
    <w:basedOn w:val="basic"/>
    <w:link w:val="basicquestionChar"/>
    <w:qFormat/>
    <w:rsid w:val="00B77426"/>
    <w:pPr>
      <w:spacing w:before="60"/>
      <w:ind w:left="720" w:hanging="720"/>
    </w:pPr>
  </w:style>
  <w:style w:type="character" w:customStyle="1" w:styleId="basicquestionChar">
    <w:name w:val="basic question Char"/>
    <w:link w:val="basicquestion"/>
    <w:locked/>
    <w:rsid w:val="00B77426"/>
    <w:rPr>
      <w:rFonts w:ascii="Arial" w:hAnsi="Arial" w:cs="Arial"/>
      <w:sz w:val="22"/>
      <w:szCs w:val="24"/>
      <w:lang w:val="en-US" w:eastAsia="en-US"/>
    </w:rPr>
  </w:style>
  <w:style w:type="paragraph" w:customStyle="1" w:styleId="DarkOrange-SectionHeader">
    <w:name w:val="Dark Orange - Section Header"/>
    <w:basedOn w:val="Normal"/>
    <w:qFormat/>
    <w:rsid w:val="007D610E"/>
    <w:pPr>
      <w:shd w:val="clear" w:color="auto" w:fill="E95E0F" w:themeFill="text2"/>
    </w:pPr>
    <w:rPr>
      <w:rFonts w:asciiTheme="majorHAnsi" w:hAnsiTheme="majorHAnsi" w:cstheme="majorHAnsi"/>
      <w:b/>
      <w:color w:val="FFFFFF" w:themeColor="background1"/>
      <w:sz w:val="20"/>
      <w:szCs w:val="20"/>
    </w:rPr>
  </w:style>
  <w:style w:type="paragraph" w:customStyle="1" w:styleId="LightOrange-ScripterNote">
    <w:name w:val="Light Orange - Scripter Note"/>
    <w:basedOn w:val="Normal"/>
    <w:qFormat/>
    <w:rsid w:val="007D610E"/>
    <w:pPr>
      <w:shd w:val="clear" w:color="auto" w:fill="F59D6B" w:themeFill="text2" w:themeFillTint="99"/>
    </w:pPr>
    <w:rPr>
      <w:rFonts w:asciiTheme="majorHAnsi" w:hAnsiTheme="majorHAnsi" w:cstheme="majorHAnsi"/>
      <w:b/>
      <w:i/>
      <w:color w:val="FFFFFF" w:themeColor="background1"/>
      <w:sz w:val="20"/>
      <w:szCs w:val="20"/>
    </w:rPr>
  </w:style>
  <w:style w:type="paragraph" w:customStyle="1" w:styleId="LightOrange-InstructionHighlighting">
    <w:name w:val="Light Orange - Instruction Highlighting"/>
    <w:basedOn w:val="Normal"/>
    <w:qFormat/>
    <w:rsid w:val="007D610E"/>
    <w:pPr>
      <w:shd w:val="clear" w:color="auto" w:fill="F59D6B" w:themeFill="text2" w:themeFillTint="99"/>
    </w:pPr>
    <w:rPr>
      <w:rFonts w:asciiTheme="majorHAnsi" w:hAnsiTheme="majorHAnsi" w:cstheme="majorHAnsi"/>
      <w:b/>
      <w:color w:val="FFFFFF" w:themeColor="background1"/>
      <w:sz w:val="20"/>
      <w:szCs w:val="18"/>
    </w:rPr>
  </w:style>
  <w:style w:type="paragraph" w:customStyle="1" w:styleId="BoldBlack-QuestionNumberandType">
    <w:name w:val="Bold Black - Question Number and Type"/>
    <w:basedOn w:val="basicquestion"/>
    <w:qFormat/>
    <w:rsid w:val="002F2D84"/>
    <w:rPr>
      <w:b/>
      <w:color w:val="000000"/>
      <w:sz w:val="20"/>
      <w:szCs w:val="20"/>
    </w:rPr>
  </w:style>
  <w:style w:type="paragraph" w:customStyle="1" w:styleId="FreeForm">
    <w:name w:val="Free Form"/>
    <w:rsid w:val="0031667F"/>
    <w:rPr>
      <w:rFonts w:ascii="Lucida Grande" w:eastAsia="ヒラギノ角ゴ Pro W3" w:hAnsi="Lucida Grande"/>
      <w:color w:val="000000"/>
      <w:sz w:val="24"/>
      <w:szCs w:val="24"/>
      <w:lang w:val="en-US" w:eastAsia="en-US"/>
    </w:rPr>
  </w:style>
  <w:style w:type="paragraph" w:customStyle="1" w:styleId="TableGrid1">
    <w:name w:val="Table Grid1"/>
    <w:rsid w:val="0031667F"/>
    <w:rPr>
      <w:rFonts w:ascii="Lucida Grande" w:eastAsia="ヒラギノ角ゴ Pro W3" w:hAnsi="Lucida Grande"/>
      <w:color w:val="000000"/>
      <w:sz w:val="24"/>
      <w:szCs w:val="24"/>
      <w:lang w:val="en-US" w:eastAsia="en-US"/>
    </w:rPr>
  </w:style>
  <w:style w:type="paragraph" w:customStyle="1" w:styleId="SJBSimple">
    <w:name w:val="SJB_Simple"/>
    <w:rsid w:val="0031667F"/>
    <w:rPr>
      <w:rFonts w:ascii="Lucida Grande" w:eastAsia="ヒラギノ角ゴ Pro W3" w:hAnsi="Lucida Grande"/>
      <w:color w:val="000000"/>
      <w:sz w:val="24"/>
      <w:szCs w:val="24"/>
      <w:lang w:val="en-US" w:eastAsia="en-US"/>
    </w:rPr>
  </w:style>
  <w:style w:type="paragraph" w:customStyle="1" w:styleId="BodyText1">
    <w:name w:val="Body Text1"/>
    <w:rsid w:val="0031667F"/>
    <w:pPr>
      <w:spacing w:after="120"/>
    </w:pPr>
    <w:rPr>
      <w:rFonts w:eastAsia="ヒラギノ角ゴ Pro W3"/>
      <w:color w:val="000000"/>
      <w:sz w:val="22"/>
      <w:szCs w:val="24"/>
      <w:lang w:val="en-US" w:eastAsia="en-US"/>
    </w:rPr>
  </w:style>
  <w:style w:type="paragraph" w:styleId="DocumentMap">
    <w:name w:val="Document Map"/>
    <w:basedOn w:val="Normal"/>
    <w:link w:val="DocumentMapChar"/>
    <w:rsid w:val="0031667F"/>
    <w:pPr>
      <w:spacing w:after="200"/>
    </w:pPr>
    <w:rPr>
      <w:rFonts w:ascii="Tahoma" w:eastAsia="ヒラギノ角ゴ Pro W3" w:hAnsi="Tahoma" w:cs="Tahoma"/>
      <w:color w:val="000000"/>
      <w:sz w:val="16"/>
      <w:szCs w:val="16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31667F"/>
    <w:rPr>
      <w:rFonts w:ascii="Tahoma" w:eastAsia="ヒラギノ角ゴ Pro W3" w:hAnsi="Tahoma" w:cs="Tahoma"/>
      <w:color w:val="000000"/>
      <w:sz w:val="16"/>
      <w:szCs w:val="16"/>
      <w:lang w:val="en-US" w:eastAsia="en-US"/>
    </w:rPr>
  </w:style>
  <w:style w:type="character" w:styleId="PageNumber">
    <w:name w:val="page number"/>
    <w:basedOn w:val="DefaultParagraphFont"/>
    <w:rsid w:val="0031667F"/>
  </w:style>
  <w:style w:type="paragraph" w:styleId="BodyText">
    <w:name w:val="Body Text"/>
    <w:basedOn w:val="Normal"/>
    <w:link w:val="BodyTextChar"/>
    <w:rsid w:val="0031667F"/>
    <w:pPr>
      <w:spacing w:after="120"/>
    </w:pPr>
    <w:rPr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1667F"/>
    <w:rPr>
      <w:sz w:val="22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rsid w:val="0031667F"/>
    <w:rPr>
      <w:rFonts w:ascii="Tahoma" w:hAnsi="Tahoma" w:cs="Tahoma"/>
      <w:sz w:val="16"/>
      <w:szCs w:val="16"/>
      <w:lang w:val="en-US"/>
    </w:rPr>
  </w:style>
  <w:style w:type="paragraph" w:styleId="Revision">
    <w:name w:val="Revision"/>
    <w:hidden/>
    <w:uiPriority w:val="99"/>
    <w:semiHidden/>
    <w:rsid w:val="0031667F"/>
    <w:rPr>
      <w:rFonts w:ascii="Lucida Grande" w:eastAsia="ヒラギノ角ゴ Pro W3" w:hAnsi="Lucida Grande"/>
      <w:color w:val="000000"/>
      <w:sz w:val="24"/>
      <w:szCs w:val="24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67F"/>
    <w:rPr>
      <w:b/>
      <w:bCs/>
      <w:lang w:val="en-US"/>
    </w:rPr>
  </w:style>
  <w:style w:type="paragraph" w:styleId="PlainText">
    <w:name w:val="Plain Text"/>
    <w:basedOn w:val="Normal"/>
    <w:link w:val="PlainTextChar"/>
    <w:rsid w:val="00A773B0"/>
    <w:pPr>
      <w:spacing w:after="160" w:line="259" w:lineRule="auto"/>
    </w:pPr>
    <w:rPr>
      <w:rFonts w:ascii="Courier New" w:eastAsiaTheme="minorEastAsia" w:hAnsi="Courier New" w:cs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A773B0"/>
    <w:rPr>
      <w:rFonts w:ascii="Courier New" w:eastAsiaTheme="minorEastAsia" w:hAnsi="Courier New" w:cs="Courier New"/>
      <w:lang w:val="en-US" w:eastAsia="en-US"/>
    </w:rPr>
  </w:style>
  <w:style w:type="paragraph" w:customStyle="1" w:styleId="basictitle">
    <w:name w:val="basic title"/>
    <w:basedOn w:val="basic"/>
    <w:rsid w:val="00D15119"/>
    <w:rPr>
      <w:b/>
      <w:bCs/>
      <w:smallCaps/>
      <w:u w:val="single"/>
    </w:rPr>
  </w:style>
  <w:style w:type="numbering" w:customStyle="1" w:styleId="Singlepunch">
    <w:name w:val="Single punch"/>
    <w:rsid w:val="00D97F36"/>
    <w:pPr>
      <w:numPr>
        <w:numId w:val="2"/>
      </w:numPr>
    </w:pPr>
  </w:style>
  <w:style w:type="character" w:customStyle="1" w:styleId="mrquestiontext">
    <w:name w:val="mrquestiontext"/>
    <w:basedOn w:val="DefaultParagraphFont"/>
    <w:rsid w:val="00FF531F"/>
  </w:style>
  <w:style w:type="paragraph" w:styleId="NoSpacing">
    <w:name w:val="No Spacing"/>
    <w:uiPriority w:val="1"/>
    <w:qFormat/>
    <w:rsid w:val="005318ED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ListParagraphChar">
    <w:name w:val="List Paragraph Char"/>
    <w:aliases w:val="cS List Paragraph Char,Bullet List Char,FooterText Char,numbered Char,Paragraphe de liste1 Char,Bulletr List Paragraph Char,列出段落 Char,列出段落1 Char,Listeafsnit1 Char,Parágrafo da Lista1 Char,List Paragraph2 Char,List Paragraph21 Char"/>
    <w:basedOn w:val="DefaultParagraphFont"/>
    <w:link w:val="ListParagraph"/>
    <w:uiPriority w:val="34"/>
    <w:locked/>
    <w:rsid w:val="009E5DBB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9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lisa.jackson\Desktop\TEMPLATES\G&amp;A_Master%20Questionnaire%20Template_v1.04.dotx" TargetMode="External"/></Relationships>
</file>

<file path=word/theme/theme1.xml><?xml version="1.0" encoding="utf-8"?>
<a:theme xmlns:a="http://schemas.openxmlformats.org/drawingml/2006/main" name="Default Theme">
  <a:themeElements>
    <a:clrScheme name="GfK">
      <a:dk1>
        <a:sysClr val="windowText" lastClr="000000"/>
      </a:dk1>
      <a:lt1>
        <a:sysClr val="window" lastClr="FFFFFF"/>
      </a:lt1>
      <a:dk2>
        <a:srgbClr val="E95E0F"/>
      </a:dk2>
      <a:lt2>
        <a:srgbClr val="928580"/>
      </a:lt2>
      <a:accent1>
        <a:srgbClr val="004186"/>
      </a:accent1>
      <a:accent2>
        <a:srgbClr val="0087C8"/>
      </a:accent2>
      <a:accent3>
        <a:srgbClr val="A1AF00"/>
      </a:accent3>
      <a:accent4>
        <a:srgbClr val="CDC300"/>
      </a:accent4>
      <a:accent5>
        <a:srgbClr val="B50F22"/>
      </a:accent5>
      <a:accent6>
        <a:srgbClr val="E31B19"/>
      </a:accent6>
      <a:hlink>
        <a:srgbClr val="0000FF"/>
      </a:hlink>
      <a:folHlink>
        <a:srgbClr val="800080"/>
      </a:folHlink>
    </a:clrScheme>
    <a:fontScheme name="Aangepast 2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84B45C92C20A448D5781FEE8D4E660" ma:contentTypeVersion="37" ma:contentTypeDescription="Create a new document." ma:contentTypeScope="" ma:versionID="e3186230ed633909dc89f7329b211bac">
  <xsd:schema xmlns:xsd="http://www.w3.org/2001/XMLSchema" xmlns:xs="http://www.w3.org/2001/XMLSchema" xmlns:p="http://schemas.microsoft.com/office/2006/metadata/properties" xmlns:ns1="http://schemas.microsoft.com/sharepoint/v3" xmlns:ns2="9eae2f46-4f96-475a-9c4b-28732109e260" xmlns:ns3="3a2c4b9e-aeff-4008-b6e6-ebc1efff3e8a" targetNamespace="http://schemas.microsoft.com/office/2006/metadata/properties" ma:root="true" ma:fieldsID="23a0f6daec6968a3d29637e3d2548414" ns1:_="" ns2:_="" ns3:_="">
    <xsd:import namespace="http://schemas.microsoft.com/sharepoint/v3"/>
    <xsd:import namespace="9eae2f46-4f96-475a-9c4b-28732109e260"/>
    <xsd:import namespace="3a2c4b9e-aeff-4008-b6e6-ebc1efff3e8a"/>
    <xsd:element name="properties">
      <xsd:complexType>
        <xsd:sequence>
          <xsd:element name="documentManagement">
            <xsd:complexType>
              <xsd:all>
                <xsd:element ref="ns2:l3eb4cd925d04b63b5ba09b5948ea915" minOccurs="0"/>
                <xsd:element ref="ns3:TaxCatchAll" minOccurs="0"/>
                <xsd:element ref="ns3:TaxCatchAllLabel" minOccurs="0"/>
                <xsd:element ref="ns2:edfd97682d55444ba92675ab760a59d3" minOccurs="0"/>
                <xsd:element ref="ns2:k8e6cba408244029be1e201b220b5f78" minOccurs="0"/>
                <xsd:element ref="ns2:kf31dcab376d4b0e9ffc8e06ef4e14b2" minOccurs="0"/>
                <xsd:element ref="ns2:bc13902c37d846df863a6cc570952f2e" minOccurs="0"/>
                <xsd:element ref="ns2:gd94d04500874e2a942a6a4e2202607a" minOccurs="0"/>
                <xsd:element ref="ns2:jcc096c2cee24ee792db38b41b887e9e" minOccurs="0"/>
                <xsd:element ref="ns3:TaxKeywordTaxHTField" minOccurs="0"/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6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7" nillable="true" ma:displayName="Scheduling End Date" ma:description="" ma:hidden="true" ma:internalName="PublishingExpirationDate">
      <xsd:simpleType>
        <xsd:restriction base="dms:Unknown"/>
      </xsd:simpleType>
    </xsd:element>
    <xsd:element name="AverageRating" ma:index="28" nillable="true" ma:displayName="Rating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29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e2f46-4f96-475a-9c4b-28732109e260" elementFormDefault="qualified">
    <xsd:import namespace="http://schemas.microsoft.com/office/2006/documentManagement/types"/>
    <xsd:import namespace="http://schemas.microsoft.com/office/infopath/2007/PartnerControls"/>
    <xsd:element name="l3eb4cd925d04b63b5ba09b5948ea915" ma:index="2" nillable="true" ma:taxonomy="true" ma:internalName="l3eb4cd925d04b63b5ba09b5948ea915" ma:taxonomyFieldName="GfK_x0020_sector" ma:displayName="GfK sector" ma:readOnly="false" ma:default="" ma:fieldId="{53eb4cd9-25d0-4b63-b5ba-09b5948ea915}" ma:taxonomyMulti="true" ma:sspId="7262ee28-f1c0-414c-ad77-c1ea98916dd9" ma:termSetId="8100b7d8-db72-494e-93d1-2c441bfd6c3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fd97682d55444ba92675ab760a59d3" ma:index="6" ma:taxonomy="true" ma:internalName="edfd97682d55444ba92675ab760a59d3" ma:taxonomyFieldName="Industries" ma:displayName="Industries" ma:readOnly="false" ma:default="" ma:fieldId="{edfd9768-2d55-444b-a926-75ab760a59d3}" ma:taxonomyMulti="true" ma:sspId="7262ee28-f1c0-414c-ad77-c1ea98916dd9" ma:termSetId="5a885248-49da-421b-8a8b-00dd6ab23a4c" ma:anchorId="484d5cc4-00ce-4842-9cb2-84f285bc868b" ma:open="false" ma:isKeyword="false">
      <xsd:complexType>
        <xsd:sequence>
          <xsd:element ref="pc:Terms" minOccurs="0" maxOccurs="1"/>
        </xsd:sequence>
      </xsd:complexType>
    </xsd:element>
    <xsd:element name="k8e6cba408244029be1e201b220b5f78" ma:index="8" ma:taxonomy="true" ma:internalName="k8e6cba408244029be1e201b220b5f78" ma:taxonomyFieldName="Solutions" ma:displayName="Solutions" ma:readOnly="false" ma:default="" ma:fieldId="{48e6cba4-0824-4029-be1e-201b220b5f78}" ma:taxonomyMulti="true" ma:sspId="7262ee28-f1c0-414c-ad77-c1ea98916dd9" ma:termSetId="cbb9bdaf-82c2-446c-b699-94acba818cb2" ma:anchorId="c5ccb8f4-f96c-4fc7-ba62-720130679328" ma:open="false" ma:isKeyword="false">
      <xsd:complexType>
        <xsd:sequence>
          <xsd:element ref="pc:Terms" minOccurs="0" maxOccurs="1"/>
        </xsd:sequence>
      </xsd:complexType>
    </xsd:element>
    <xsd:element name="kf31dcab376d4b0e9ffc8e06ef4e14b2" ma:index="10" nillable="true" ma:taxonomy="true" ma:internalName="kf31dcab376d4b0e9ffc8e06ef4e14b2" ma:taxonomyFieldName="Methodology" ma:displayName="Methodology" ma:readOnly="false" ma:default="" ma:fieldId="{4f31dcab-376d-4b0e-9ffc-8e06ef4e14b2}" ma:taxonomyMulti="true" ma:sspId="7262ee28-f1c0-414c-ad77-c1ea98916dd9" ma:termSetId="bdaf93d5-d711-4073-8d3b-7629a135f3f3" ma:anchorId="84b66496-d990-4445-b5f1-adf2e2ce60f1" ma:open="false" ma:isKeyword="false">
      <xsd:complexType>
        <xsd:sequence>
          <xsd:element ref="pc:Terms" minOccurs="0" maxOccurs="1"/>
        </xsd:sequence>
      </xsd:complexType>
    </xsd:element>
    <xsd:element name="bc13902c37d846df863a6cc570952f2e" ma:index="13" nillable="true" ma:taxonomy="true" ma:internalName="bc13902c37d846df863a6cc570952f2e" ma:taxonomyFieldName="Clients" ma:displayName="Clients" ma:readOnly="false" ma:default="" ma:fieldId="{bc13902c-37d8-46df-863a-6cc570952f2e}" ma:taxonomyMulti="true" ma:sspId="7262ee28-f1c0-414c-ad77-c1ea98916dd9" ma:termSetId="7d4bc5b7-a2e0-4278-8bd4-f6b755a7f7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d94d04500874e2a942a6a4e2202607a" ma:index="15" ma:taxonomy="true" ma:internalName="gd94d04500874e2a942a6a4e2202607a" ma:taxonomyFieldName="Countries" ma:displayName="Countries" ma:readOnly="false" ma:default="" ma:fieldId="{0d94d045-0087-4e2a-942a-6a4e2202607a}" ma:taxonomyMulti="true" ma:sspId="7262ee28-f1c0-414c-ad77-c1ea98916dd9" ma:termSetId="17f85a7b-bb8b-458a-ba28-17ef49c29a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cc096c2cee24ee792db38b41b887e9e" ma:index="17" nillable="true" ma:taxonomy="true" ma:internalName="jcc096c2cee24ee792db38b41b887e9e" ma:taxonomyFieldName="Languages" ma:displayName="Languages" ma:readOnly="false" ma:default="" ma:fieldId="{3cc096c2-cee2-4ee7-92db-38b41b887e9e}" ma:taxonomyMulti="true" ma:sspId="7262ee28-f1c0-414c-ad77-c1ea98916dd9" ma:termSetId="1e1fffb5-459f-480a-aca8-4e5bef29180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c4b9e-aeff-4008-b6e6-ebc1efff3e8a" elementFormDefault="qualified">
    <xsd:import namespace="http://schemas.microsoft.com/office/2006/documentManagement/types"/>
    <xsd:import namespace="http://schemas.microsoft.com/office/infopath/2007/PartnerControls"/>
    <xsd:element name="TaxCatchAll" ma:index="3" nillable="true" ma:displayName="Taxonomy Catch All Column" ma:hidden="true" ma:list="{ce14c447-c923-4115-97cb-965fead595c1}" ma:internalName="TaxCatchAll" ma:showField="CatchAllData" ma:web="3a2c4b9e-aeff-4008-b6e6-ebc1efff3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" nillable="true" ma:displayName="Taxonomy Catch All Column1" ma:hidden="true" ma:list="{ce14c447-c923-4115-97cb-965fead595c1}" ma:internalName="TaxCatchAllLabel" ma:readOnly="true" ma:showField="CatchAllDataLabel" ma:web="3a2c4b9e-aeff-4008-b6e6-ebc1efff3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9" nillable="true" ma:taxonomy="true" ma:internalName="TaxKeywordTaxHTField" ma:taxonomyFieldName="TaxKeyword" ma:displayName="Keywords" ma:fieldId="{23f27201-bee3-471e-b2e7-b64fd8b7ca38}" ma:taxonomyMulti="true" ma:sspId="7262ee28-f1c0-414c-ad77-c1ea98916dd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AverageRating xmlns="http://schemas.microsoft.com/sharepoint/v3" xsi:nil="true"/>
    <TaxKeywordTaxHTField xmlns="3a2c4b9e-aeff-4008-b6e6-ebc1efff3e8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Master Questionnaire Template</TermName>
          <TermId xmlns="http://schemas.microsoft.com/office/infopath/2007/PartnerControls">60ecfd41-22b0-4797-853f-ee110ed6eac0</TermId>
        </TermInfo>
      </Terms>
    </TaxKeywordTaxHTField>
    <TaxCatchAll xmlns="3a2c4b9e-aeff-4008-b6e6-ebc1efff3e8a">
      <Value>558</Value>
      <Value>69</Value>
      <Value>58</Value>
      <Value>55</Value>
    </TaxCatchAll>
    <jcc096c2cee24ee792db38b41b887e9e xmlns="9eae2f46-4f96-475a-9c4b-28732109e260">
      <Terms xmlns="http://schemas.microsoft.com/office/infopath/2007/PartnerControls"/>
    </jcc096c2cee24ee792db38b41b887e9e>
    <k8e6cba408244029be1e201b220b5f78 xmlns="9eae2f46-4f96-475a-9c4b-28732109e260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applicable</TermName>
          <TermId xmlns="http://schemas.microsoft.com/office/infopath/2007/PartnerControls">15480a47-f0f1-4795-a643-bf3b2e95805c</TermId>
        </TermInfo>
      </Terms>
    </k8e6cba408244029be1e201b220b5f78>
    <bc13902c37d846df863a6cc570952f2e xmlns="9eae2f46-4f96-475a-9c4b-28732109e260">
      <Terms xmlns="http://schemas.microsoft.com/office/infopath/2007/PartnerControls"/>
    </bc13902c37d846df863a6cc570952f2e>
    <l3eb4cd925d04b63b5ba09b5948ea915 xmlns="9eae2f46-4f96-475a-9c4b-28732109e260">
      <Terms xmlns="http://schemas.microsoft.com/office/infopath/2007/PartnerControls"/>
    </l3eb4cd925d04b63b5ba09b5948ea915>
    <gd94d04500874e2a942a6a4e2202607a xmlns="9eae2f46-4f96-475a-9c4b-28732109e260">
      <Terms xmlns="http://schemas.microsoft.com/office/infopath/2007/PartnerControls">
        <TermInfo xmlns="http://schemas.microsoft.com/office/infopath/2007/PartnerControls">
          <TermName xmlns="http://schemas.microsoft.com/office/infopath/2007/PartnerControls">Global</TermName>
          <TermId xmlns="http://schemas.microsoft.com/office/infopath/2007/PartnerControls">3eaca359-c4b3-4b51-a927-e9852da92384</TermId>
        </TermInfo>
      </Terms>
    </gd94d04500874e2a942a6a4e2202607a>
    <kf31dcab376d4b0e9ffc8e06ef4e14b2 xmlns="9eae2f46-4f96-475a-9c4b-28732109e260">
      <Terms xmlns="http://schemas.microsoft.com/office/infopath/2007/PartnerControls"/>
    </kf31dcab376d4b0e9ffc8e06ef4e14b2>
    <edfd97682d55444ba92675ab760a59d3 xmlns="9eae2f46-4f96-475a-9c4b-28732109e260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applicable</TermName>
          <TermId xmlns="http://schemas.microsoft.com/office/infopath/2007/PartnerControls">1b0d69d1-6137-41de-9ae5-e5925610d8cb</TermId>
        </TermInfo>
      </Terms>
    </edfd97682d55444ba92675ab760a59d3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20E07-DB36-49F7-AF75-B0BCB40E5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ae2f46-4f96-475a-9c4b-28732109e260"/>
    <ds:schemaRef ds:uri="3a2c4b9e-aeff-4008-b6e6-ebc1efff3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E44CE6-D67E-491A-819D-1EBDB39E41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C1ED3D-1036-4436-80EE-B0FC367A576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a2c4b9e-aeff-4008-b6e6-ebc1efff3e8a"/>
    <ds:schemaRef ds:uri="9eae2f46-4f96-475a-9c4b-28732109e260"/>
  </ds:schemaRefs>
</ds:datastoreItem>
</file>

<file path=customXml/itemProps4.xml><?xml version="1.0" encoding="utf-8"?>
<ds:datastoreItem xmlns:ds="http://schemas.openxmlformats.org/officeDocument/2006/customXml" ds:itemID="{97C8E242-1A1B-314D-A657-2D2B3AA5F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C:\Users\lisa.jackson\Desktop\TEMPLATES\G&amp;A_Master Questionnaire Template_v1.04.dotx</Template>
  <TotalTime>6</TotalTime>
  <Pages>5</Pages>
  <Words>909</Words>
  <Characters>5186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Master Questionnaire Template</vt:lpstr>
      <vt:lpstr>1 | LEEFBAARHEID WOONBUURT</vt:lpstr>
    </vt:vector>
  </TitlesOfParts>
  <Company>NWO</Company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Questionnaire Template</dc:title>
  <dc:creator>Lisa Jackson</dc:creator>
  <cp:keywords>Master Questionnaire Template</cp:keywords>
  <cp:lastModifiedBy>Sue Anne Bell</cp:lastModifiedBy>
  <cp:revision>5</cp:revision>
  <cp:lastPrinted>2019-04-03T17:13:00Z</cp:lastPrinted>
  <dcterms:created xsi:type="dcterms:W3CDTF">2020-01-06T04:22:00Z</dcterms:created>
  <dcterms:modified xsi:type="dcterms:W3CDTF">2020-01-06T04:27:00Z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0x0101004984B45C92C20A448D5781FEE8D4E660</vt:lpwstr>
  </property>
  <property fmtid="{D5CDD505-2E9C-101B-9397-08002B2CF9AE}" pid="3" name="TaxKeyword">
    <vt:lpwstr>558;#Master Questionnaire Template|60ecfd41-22b0-4797-853f-ee110ed6eac0</vt:lpwstr>
  </property>
  <property fmtid="{D5CDD505-2E9C-101B-9397-08002B2CF9AE}" pid="4" name="Countries">
    <vt:lpwstr>55;#Global|3eaca359-c4b3-4b51-a927-e9852da92384</vt:lpwstr>
  </property>
  <property fmtid="{D5CDD505-2E9C-101B-9397-08002B2CF9AE}" pid="5" name="Clients">
    <vt:lpwstr/>
  </property>
  <property fmtid="{D5CDD505-2E9C-101B-9397-08002B2CF9AE}" pid="6" name="Solutions">
    <vt:lpwstr>69;#Not applicable|15480a47-f0f1-4795-a643-bf3b2e95805c</vt:lpwstr>
  </property>
  <property fmtid="{D5CDD505-2E9C-101B-9397-08002B2CF9AE}" pid="7" name="GfK sector">
    <vt:lpwstr/>
  </property>
  <property fmtid="{D5CDD505-2E9C-101B-9397-08002B2CF9AE}" pid="8" name="Languages">
    <vt:lpwstr/>
  </property>
  <property fmtid="{D5CDD505-2E9C-101B-9397-08002B2CF9AE}" pid="9" name="Industries">
    <vt:lpwstr>58;#Not applicable|1b0d69d1-6137-41de-9ae5-e5925610d8cb</vt:lpwstr>
  </property>
  <property fmtid="{D5CDD505-2E9C-101B-9397-08002B2CF9AE}" pid="10" name="Methodology">
    <vt:lpwstr/>
  </property>
</Properties>
</file>