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1" w:rsidRPr="000072C4" w:rsidRDefault="000072C4" w:rsidP="00DD6EF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aps/>
          <w:sz w:val="20"/>
          <w:szCs w:val="20"/>
          <w:lang w:val="en-US" w:eastAsia="it-IT"/>
        </w:rPr>
      </w:pPr>
      <w:bookmarkStart w:id="0" w:name="_GoBack"/>
      <w:bookmarkEnd w:id="0"/>
      <w:r w:rsidRPr="000072C4">
        <w:rPr>
          <w:rFonts w:ascii="Times New Roman" w:eastAsia="Times New Roman" w:hAnsi="Times New Roman" w:cs="Times New Roman"/>
          <w:b/>
          <w:caps/>
          <w:color w:val="4F81BD" w:themeColor="accent1"/>
          <w:sz w:val="24"/>
          <w:szCs w:val="20"/>
          <w:lang w:val="en-US" w:eastAsia="it-IT"/>
        </w:rPr>
        <w:t>Supplementary Material</w:t>
      </w:r>
    </w:p>
    <w:p w:rsidR="00DD6EF1" w:rsidRPr="001F7364" w:rsidRDefault="00DD6EF1" w:rsidP="00DD6EF1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 w:eastAsia="it-IT"/>
        </w:rPr>
      </w:pPr>
    </w:p>
    <w:p w:rsidR="00DD6EF1" w:rsidRDefault="00DD6EF1" w:rsidP="00DD6E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>
        <w:rPr>
          <w:noProof/>
          <w:lang w:val="nl-BE" w:eastAsia="nl-BE"/>
        </w:rPr>
        <w:drawing>
          <wp:inline distT="0" distB="0" distL="0" distR="0" wp14:anchorId="163506D1" wp14:editId="0B534E88">
            <wp:extent cx="5760720" cy="419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F1" w:rsidRDefault="00DD6EF1" w:rsidP="00DD6E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:rsidR="006F189C" w:rsidRDefault="006F189C"/>
    <w:sectPr w:rsidR="006F189C" w:rsidSect="00DD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F1"/>
    <w:rsid w:val="000072C4"/>
    <w:rsid w:val="006F189C"/>
    <w:rsid w:val="00BE0960"/>
    <w:rsid w:val="00D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F1"/>
    <w:pPr>
      <w:ind w:left="720"/>
      <w:contextualSpacing/>
      <w:jc w:val="both"/>
    </w:pPr>
    <w:rPr>
      <w:rFonts w:ascii="Lucida Sans Unicode" w:eastAsia="Times New Roman" w:hAnsi="Lucida Sans Unicode" w:cs="Lucida Sans Unicode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F1"/>
    <w:pPr>
      <w:ind w:left="720"/>
      <w:contextualSpacing/>
      <w:jc w:val="both"/>
    </w:pPr>
    <w:rPr>
      <w:rFonts w:ascii="Lucida Sans Unicode" w:eastAsia="Times New Roman" w:hAnsi="Lucida Sans Unicode" w:cs="Lucida Sans Unicode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85116FFD.dotm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UZ Brussel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pedvbrg</dc:creator>
  <cp:lastModifiedBy>pedvbrg</cp:lastModifiedBy>
  <cp:revision>2</cp:revision>
  <dcterms:created xsi:type="dcterms:W3CDTF">2016-09-09T01:20:00Z</dcterms:created>
  <dcterms:modified xsi:type="dcterms:W3CDTF">2016-09-09T01:20:00Z</dcterms:modified>
</cp:coreProperties>
</file>