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C" w:rsidRDefault="0050223C" w:rsidP="00FC07A1">
      <w:pPr>
        <w:rPr>
          <w:noProof/>
          <w:lang w:val="en-GB" w:eastAsia="en-GB"/>
        </w:rPr>
      </w:pPr>
    </w:p>
    <w:p w:rsidR="0050223C" w:rsidRDefault="0050223C" w:rsidP="00FC07A1">
      <w:pPr>
        <w:rPr>
          <w:noProof/>
          <w:lang w:val="en-GB" w:eastAsia="en-GB"/>
        </w:rPr>
      </w:pPr>
    </w:p>
    <w:p w:rsidR="0050223C" w:rsidRDefault="0050223C" w:rsidP="00FC07A1">
      <w:pPr>
        <w:rPr>
          <w:noProof/>
          <w:lang w:val="en-GB" w:eastAsia="en-GB"/>
        </w:rPr>
      </w:pPr>
      <w:r>
        <w:rPr>
          <w:noProof/>
          <w:lang w:val="en-GB" w:eastAsia="en-GB"/>
        </w:rPr>
        <w:t>Appendix A</w:t>
      </w:r>
    </w:p>
    <w:p w:rsidR="00FC07A1" w:rsidRDefault="00FC07A1" w:rsidP="00FC07A1">
      <w:r>
        <w:rPr>
          <w:noProof/>
          <w:lang w:val="en-GB" w:eastAsia="en-GB"/>
        </w:rPr>
        <w:drawing>
          <wp:inline distT="0" distB="0" distL="0" distR="0">
            <wp:extent cx="5486400" cy="72567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A1" w:rsidRDefault="00FC07A1" w:rsidP="00FC07A1">
      <w:r>
        <w:br w:type="page"/>
      </w:r>
    </w:p>
    <w:p w:rsidR="00FC07A1" w:rsidRDefault="00FC07A1" w:rsidP="00FC07A1">
      <w:r>
        <w:rPr>
          <w:noProof/>
          <w:lang w:val="en-GB" w:eastAsia="en-GB"/>
        </w:rPr>
        <w:lastRenderedPageBreak/>
        <w:drawing>
          <wp:inline distT="0" distB="0" distL="0" distR="0">
            <wp:extent cx="5491480" cy="7019290"/>
            <wp:effectExtent l="0" t="0" r="0" b="0"/>
            <wp:docPr id="6" name="Picture 6" descr="Description: Macintosh HD:private:var:folders:r_:5dz9c3ms7vx05427st5w0b_c0000gn:T:TemporaryItems:Table A2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acintosh HD:private:var:folders:r_:5dz9c3ms7vx05427st5w0b_c0000gn:T:TemporaryItems:Table A2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0223C" w:rsidRDefault="0050223C" w:rsidP="00FC07A1">
      <w:pPr>
        <w:rPr>
          <w:noProof/>
          <w:lang w:val="en-GB" w:eastAsia="en-GB"/>
        </w:rPr>
      </w:pPr>
    </w:p>
    <w:p w:rsidR="0050223C" w:rsidRDefault="0050223C" w:rsidP="00FC07A1">
      <w:pPr>
        <w:rPr>
          <w:noProof/>
          <w:lang w:val="en-GB" w:eastAsia="en-GB"/>
        </w:rPr>
      </w:pPr>
    </w:p>
    <w:p w:rsidR="00FC07A1" w:rsidRDefault="0050223C" w:rsidP="00FC07A1">
      <w:r>
        <w:rPr>
          <w:noProof/>
          <w:lang w:val="en-GB" w:eastAsia="en-GB"/>
        </w:rPr>
        <w:t>Appendix B</w:t>
      </w:r>
      <w:r w:rsidR="00FC07A1">
        <w:rPr>
          <w:noProof/>
          <w:lang w:val="en-GB" w:eastAsia="en-GB"/>
        </w:rPr>
        <w:drawing>
          <wp:inline distT="0" distB="0" distL="0" distR="0">
            <wp:extent cx="5491480" cy="6992620"/>
            <wp:effectExtent l="0" t="0" r="0" b="0"/>
            <wp:docPr id="5" name="Picture 5" descr="Description: Macintosh HD:private:var:folders:r_:5dz9c3ms7vx05427st5w0b_c0000gn:T:TemporaryItems:Table B2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intosh HD:private:var:folders:r_:5dz9c3ms7vx05427st5w0b_c0000gn:T:TemporaryItems:Table B2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69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7A1">
        <w:br w:type="page"/>
      </w:r>
      <w:r w:rsidR="00FC07A1">
        <w:rPr>
          <w:noProof/>
          <w:lang w:val="en-GB" w:eastAsia="en-GB"/>
        </w:rPr>
        <w:lastRenderedPageBreak/>
        <w:drawing>
          <wp:inline distT="0" distB="0" distL="0" distR="0">
            <wp:extent cx="5481320" cy="6004560"/>
            <wp:effectExtent l="0" t="0" r="5080" b="0"/>
            <wp:docPr id="4" name="Picture 4" descr="Description: Macintosh HD:private:var:folders:r_:5dz9c3ms7vx05427st5w0b_c0000gn:T:TemporaryItems:Table B3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private:var:folders:r_:5dz9c3ms7vx05427st5w0b_c0000gn:T:TemporaryItems:Table B3-1 (dragged)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A1" w:rsidRDefault="00FC07A1" w:rsidP="00FC07A1">
      <w:r>
        <w:br w:type="page"/>
      </w:r>
    </w:p>
    <w:p w:rsidR="00FC07A1" w:rsidRDefault="00FC07A1" w:rsidP="00FC07A1">
      <w:r>
        <w:rPr>
          <w:noProof/>
          <w:lang w:val="en-GB" w:eastAsia="en-GB"/>
        </w:rPr>
        <w:lastRenderedPageBreak/>
        <w:drawing>
          <wp:inline distT="0" distB="0" distL="0" distR="0">
            <wp:extent cx="5491480" cy="6903085"/>
            <wp:effectExtent l="0" t="0" r="0" b="0"/>
            <wp:docPr id="3" name="Picture 3" descr="Description: Macintosh HD:private:var:folders:r_:5dz9c3ms7vx05427st5w0b_c0000gn:T:TemporaryItems:Table B4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private:var:folders:r_:5dz9c3ms7vx05427st5w0b_c0000gn:T:TemporaryItems:Table B4-1 (dragged)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0223C" w:rsidRDefault="0050223C" w:rsidP="00FC07A1">
      <w:pPr>
        <w:rPr>
          <w:noProof/>
          <w:lang w:val="en-GB" w:eastAsia="en-GB"/>
        </w:rPr>
      </w:pPr>
    </w:p>
    <w:p w:rsidR="0050223C" w:rsidRDefault="0050223C" w:rsidP="00FC07A1">
      <w:pPr>
        <w:rPr>
          <w:noProof/>
          <w:lang w:val="en-GB" w:eastAsia="en-GB"/>
        </w:rPr>
      </w:pPr>
    </w:p>
    <w:p w:rsidR="00FC07A1" w:rsidRDefault="0050223C" w:rsidP="00FC07A1">
      <w:pPr>
        <w:rPr>
          <w:noProof/>
        </w:rPr>
      </w:pPr>
      <w:r>
        <w:rPr>
          <w:noProof/>
          <w:lang w:val="en-GB" w:eastAsia="en-GB"/>
        </w:rPr>
        <w:t>Appendix C</w:t>
      </w:r>
      <w:bookmarkStart w:id="0" w:name="_GoBack"/>
      <w:bookmarkEnd w:id="0"/>
      <w:r w:rsidR="00FC07A1">
        <w:rPr>
          <w:noProof/>
          <w:lang w:val="en-GB" w:eastAsia="en-GB"/>
        </w:rPr>
        <w:drawing>
          <wp:inline distT="0" distB="0" distL="0" distR="0">
            <wp:extent cx="5491480" cy="7341870"/>
            <wp:effectExtent l="0" t="0" r="0" b="0"/>
            <wp:docPr id="2" name="Picture 2" descr="Description: Macintosh HD:private:var:folders:r_:5dz9c3ms7vx05427st5w0b_c0000gn:T:TemporaryItems:Table C2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Macintosh HD:private:var:folders:r_:5dz9c3ms7vx05427st5w0b_c0000gn:T:TemporaryItems:Table C2-1 (dragged)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7A1">
        <w:rPr>
          <w:noProof/>
        </w:rPr>
        <w:br w:type="page"/>
      </w:r>
    </w:p>
    <w:p w:rsidR="00FC07A1" w:rsidRPr="006B5D8A" w:rsidRDefault="00FC07A1" w:rsidP="00FC07A1">
      <w:r>
        <w:rPr>
          <w:noProof/>
          <w:lang w:val="en-GB" w:eastAsia="en-GB"/>
        </w:rPr>
        <w:lastRenderedPageBreak/>
        <w:drawing>
          <wp:inline distT="0" distB="0" distL="0" distR="0">
            <wp:extent cx="5481320" cy="6823710"/>
            <wp:effectExtent l="0" t="0" r="5080" b="0"/>
            <wp:docPr id="1" name="Picture 1" descr="Description: Macintosh HD:private:var:folders:r_:5dz9c3ms7vx05427st5w0b_c0000gn:T:TemporaryItems:Table C3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cintosh HD:private:var:folders:r_:5dz9c3ms7vx05427st5w0b_c0000gn:T:TemporaryItems:Table C3-1 (dragged)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D1" w:rsidRDefault="005860D1"/>
    <w:sectPr w:rsidR="0058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1"/>
    <w:rsid w:val="0050223C"/>
    <w:rsid w:val="005860D1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A1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A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A1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A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CF4A4418</Template>
  <TotalTime>2</TotalTime>
  <Pages>7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Parks</dc:creator>
  <cp:keywords/>
  <dc:description/>
  <cp:lastModifiedBy>Louisa Parks</cp:lastModifiedBy>
  <cp:revision>2</cp:revision>
  <dcterms:created xsi:type="dcterms:W3CDTF">2014-02-25T15:02:00Z</dcterms:created>
  <dcterms:modified xsi:type="dcterms:W3CDTF">2014-02-25T16:48:00Z</dcterms:modified>
</cp:coreProperties>
</file>