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D" w:rsidRDefault="000E353D" w:rsidP="000E353D">
      <w:bookmarkStart w:id="0" w:name="_GoBack"/>
      <w:bookmarkEnd w:id="0"/>
    </w:p>
    <w:p w:rsidR="000E353D" w:rsidRPr="002F5029" w:rsidRDefault="000E353D" w:rsidP="000E353D">
      <w:pPr>
        <w:spacing w:after="40"/>
        <w:rPr>
          <w:rFonts w:ascii="Times New Roman" w:hAnsi="Times New Roman" w:cs="Times New Roman"/>
          <w:sz w:val="22"/>
        </w:rPr>
      </w:pPr>
      <w:proofErr w:type="gramStart"/>
      <w:r w:rsidRPr="002F5029">
        <w:rPr>
          <w:rFonts w:ascii="Times New Roman" w:hAnsi="Times New Roman" w:cs="Times New Roman"/>
          <w:sz w:val="22"/>
        </w:rPr>
        <w:t>Appendix.</w:t>
      </w:r>
      <w:proofErr w:type="gramEnd"/>
      <w:r w:rsidRPr="002F502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5029">
        <w:rPr>
          <w:rFonts w:ascii="Times New Roman" w:hAnsi="Times New Roman" w:cs="Times New Roman"/>
          <w:sz w:val="22"/>
        </w:rPr>
        <w:t>Descriptive statistics.</w:t>
      </w:r>
      <w:proofErr w:type="gramEnd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968"/>
        <w:gridCol w:w="968"/>
        <w:gridCol w:w="968"/>
        <w:gridCol w:w="968"/>
        <w:gridCol w:w="968"/>
      </w:tblGrid>
      <w:tr w:rsidR="000E353D" w:rsidRPr="002F5029" w:rsidTr="00C97D9B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Obs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Max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Vote choice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True Finns (PS)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Control variables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Age/10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9.20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3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 xml:space="preserve">  Left-right 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10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Motives for party choice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Party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4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Party leader image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4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Motives for candidate choice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Candidate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4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Candidate recognition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4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Candidate demographics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0C7CDD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</w:pPr>
            <w:r w:rsidRPr="000C7CDD">
              <w:rPr>
                <w:rFonts w:ascii="Times New Roman" w:eastAsia="Times New Roman" w:hAnsi="Times New Roman" w:cs="Times New Roman"/>
                <w:sz w:val="20"/>
                <w:szCs w:val="20"/>
                <w:lang w:val="sv-FI" w:eastAsia="sv-FI"/>
              </w:rPr>
              <w:t>4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Party and party leader evaluations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Party liking: True Finns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–0.18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–6.63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7.88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Party leader liking: </w:t>
            </w:r>
            <w:proofErr w:type="spellStart"/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Timo</w:t>
            </w:r>
            <w:proofErr w:type="spellEnd"/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</w:t>
            </w:r>
            <w:proofErr w:type="spellStart"/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Soini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–6.25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8.38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>Intra-party competition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Within-party: True Finns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13.90</w:t>
            </w:r>
          </w:p>
        </w:tc>
      </w:tr>
      <w:tr w:rsidR="000E353D" w:rsidRPr="002F5029" w:rsidTr="00C97D9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FI"/>
              </w:rPr>
              <w:t xml:space="preserve">  District 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:rsidR="000E353D" w:rsidRPr="002F5029" w:rsidRDefault="000E353D" w:rsidP="00C97D9B">
            <w:pPr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</w:pPr>
            <w:r w:rsidRPr="002F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FI" w:eastAsia="sv-FI"/>
              </w:rPr>
              <w:t>10.35</w:t>
            </w:r>
          </w:p>
        </w:tc>
      </w:tr>
    </w:tbl>
    <w:p w:rsidR="000E353D" w:rsidRPr="002F5029" w:rsidRDefault="000E353D" w:rsidP="000E353D">
      <w:pPr>
        <w:spacing w:before="40"/>
        <w:ind w:right="1134"/>
        <w:rPr>
          <w:rFonts w:ascii="Times New Roman" w:hAnsi="Times New Roman" w:cs="Times New Roman"/>
          <w:sz w:val="18"/>
          <w:szCs w:val="18"/>
        </w:rPr>
      </w:pPr>
      <w:r w:rsidRPr="002F5029">
        <w:rPr>
          <w:rFonts w:ascii="Times New Roman" w:hAnsi="Times New Roman" w:cs="Times New Roman"/>
          <w:i/>
          <w:sz w:val="18"/>
          <w:szCs w:val="18"/>
        </w:rPr>
        <w:t>Note.</w:t>
      </w:r>
      <w:r w:rsidRPr="002F5029">
        <w:rPr>
          <w:rFonts w:ascii="Times New Roman" w:hAnsi="Times New Roman" w:cs="Times New Roman"/>
          <w:sz w:val="18"/>
          <w:szCs w:val="18"/>
        </w:rPr>
        <w:t xml:space="preserve"> Descriptive statistics for party liking, party leader liking and intra-party competition only reported for the True Finns.</w:t>
      </w:r>
    </w:p>
    <w:p w:rsidR="000E353D" w:rsidRPr="002F5029" w:rsidRDefault="000E353D" w:rsidP="000E353D">
      <w:pPr>
        <w:rPr>
          <w:rFonts w:ascii="Times New Roman" w:hAnsi="Times New Roman" w:cs="Times New Roman"/>
        </w:rPr>
      </w:pPr>
    </w:p>
    <w:p w:rsidR="000E353D" w:rsidRDefault="000E353D" w:rsidP="000E353D"/>
    <w:p w:rsidR="007A18AF" w:rsidRDefault="00D319AE"/>
    <w:sectPr w:rsidR="007A18AF" w:rsidSect="00D12C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3D"/>
    <w:rsid w:val="000E353D"/>
    <w:rsid w:val="00387D65"/>
    <w:rsid w:val="00930BD5"/>
    <w:rsid w:val="00D319AE"/>
    <w:rsid w:val="00E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D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D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1B226263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Parks</dc:creator>
  <cp:lastModifiedBy>Louisa Parks</cp:lastModifiedBy>
  <cp:revision>2</cp:revision>
  <dcterms:created xsi:type="dcterms:W3CDTF">2013-12-18T15:36:00Z</dcterms:created>
  <dcterms:modified xsi:type="dcterms:W3CDTF">2013-12-18T15:36:00Z</dcterms:modified>
</cp:coreProperties>
</file>