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C7" w:rsidRDefault="002101C7" w:rsidP="00BF324B">
      <w:pPr>
        <w:tabs>
          <w:tab w:val="left" w:pos="1650"/>
        </w:tabs>
        <w:ind w:firstLineChars="0" w:firstLine="0"/>
      </w:pPr>
      <w:r>
        <w:t xml:space="preserve">Table S1. Summary of RNA-Seq and transcriptome </w:t>
      </w:r>
      <w:r w:rsidRPr="00C445DC">
        <w:rPr>
          <w:i/>
          <w:iCs/>
        </w:rPr>
        <w:t>de novo</w:t>
      </w:r>
      <w:r>
        <w:t xml:space="preserve"> assembly in adzuki bean.</w:t>
      </w:r>
    </w:p>
    <w:tbl>
      <w:tblPr>
        <w:tblW w:w="0" w:type="auto"/>
        <w:tblInd w:w="-106" w:type="dxa"/>
        <w:tblLook w:val="00A0"/>
      </w:tblPr>
      <w:tblGrid>
        <w:gridCol w:w="776"/>
        <w:gridCol w:w="1385"/>
        <w:gridCol w:w="1191"/>
        <w:gridCol w:w="775"/>
        <w:gridCol w:w="825"/>
        <w:gridCol w:w="896"/>
        <w:gridCol w:w="896"/>
        <w:gridCol w:w="234"/>
        <w:gridCol w:w="866"/>
        <w:gridCol w:w="775"/>
        <w:gridCol w:w="957"/>
      </w:tblGrid>
      <w:tr w:rsidR="002101C7" w:rsidRPr="00C22604">
        <w:trPr>
          <w:trHeight w:val="282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noWrap/>
          </w:tcPr>
          <w:p w:rsidR="002101C7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Library</w:t>
            </w:r>
          </w:p>
          <w:p w:rsidR="002101C7" w:rsidRPr="00BF324B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Type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Assembly</w:t>
            </w:r>
          </w:p>
        </w:tc>
      </w:tr>
      <w:tr w:rsidR="002101C7" w:rsidRPr="00C22604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Total Bases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Read Count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N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GC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Q20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Q30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spacing w:line="276" w:lineRule="auto"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Number of contig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spacing w:line="276" w:lineRule="auto"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L</w:t>
            </w: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ength of N50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spacing w:line="276" w:lineRule="auto"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Number of complete genes</w:t>
            </w:r>
          </w:p>
        </w:tc>
      </w:tr>
      <w:tr w:rsidR="002101C7" w:rsidRPr="00C22604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4,021,129,160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39,813,160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0.0051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45.16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90.26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82.01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86,353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1,905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49,509</w:t>
            </w:r>
          </w:p>
        </w:tc>
      </w:tr>
      <w:tr w:rsidR="002101C7" w:rsidRPr="00C2260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Flower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3,647,394,012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36,112,812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49.72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84.46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74.92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51,811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1,349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101C7" w:rsidRPr="00C22604" w:rsidRDefault="002101C7" w:rsidP="00F029E6">
            <w:pPr>
              <w:widowControl/>
              <w:wordWrap/>
              <w:autoSpaceDE/>
              <w:autoSpaceDN/>
              <w:adjustRightInd/>
              <w:snapToGrid/>
              <w:ind w:firstLineChars="0" w:firstLine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C2260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10,351</w:t>
            </w:r>
          </w:p>
        </w:tc>
      </w:tr>
    </w:tbl>
    <w:p w:rsidR="002101C7" w:rsidRDefault="002101C7" w:rsidP="000216C7">
      <w:pPr>
        <w:ind w:firstLine="480"/>
        <w:rPr>
          <w:rFonts w:cs="Times New Roman"/>
        </w:rPr>
      </w:pPr>
    </w:p>
    <w:sectPr w:rsidR="002101C7" w:rsidSect="00BF324B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24B"/>
    <w:rsid w:val="00012DC5"/>
    <w:rsid w:val="000216C7"/>
    <w:rsid w:val="000665AC"/>
    <w:rsid w:val="002101C7"/>
    <w:rsid w:val="0023603E"/>
    <w:rsid w:val="004065CD"/>
    <w:rsid w:val="00580CA6"/>
    <w:rsid w:val="0060604A"/>
    <w:rsid w:val="00682097"/>
    <w:rsid w:val="006C06E5"/>
    <w:rsid w:val="008419FA"/>
    <w:rsid w:val="008B0E7D"/>
    <w:rsid w:val="00962B6B"/>
    <w:rsid w:val="00997ED4"/>
    <w:rsid w:val="009D6DC1"/>
    <w:rsid w:val="00A76562"/>
    <w:rsid w:val="00A83C67"/>
    <w:rsid w:val="00A97102"/>
    <w:rsid w:val="00BE1A41"/>
    <w:rsid w:val="00BF324B"/>
    <w:rsid w:val="00C22604"/>
    <w:rsid w:val="00C36A81"/>
    <w:rsid w:val="00C445DC"/>
    <w:rsid w:val="00CD5429"/>
    <w:rsid w:val="00E56AF3"/>
    <w:rsid w:val="00F0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67"/>
    <w:pPr>
      <w:widowControl w:val="0"/>
      <w:wordWrap w:val="0"/>
      <w:autoSpaceDE w:val="0"/>
      <w:autoSpaceDN w:val="0"/>
      <w:adjustRightInd w:val="0"/>
      <w:snapToGrid w:val="0"/>
      <w:spacing w:line="480" w:lineRule="auto"/>
      <w:ind w:firstLineChars="200" w:firstLine="200"/>
    </w:pPr>
    <w:rPr>
      <w:rFonts w:ascii="Arial" w:hAnsi="Arial" w:cs="Arial"/>
      <w:kern w:val="2"/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옅은 음영1"/>
    <w:uiPriority w:val="99"/>
    <w:rsid w:val="00BF324B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326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subject/>
  <dc:creator>Moon Young Kim</dc:creator>
  <cp:keywords/>
  <dc:description/>
  <cp:lastModifiedBy>eswarrao.r</cp:lastModifiedBy>
  <cp:revision>2</cp:revision>
  <dcterms:created xsi:type="dcterms:W3CDTF">2014-07-07T11:34:00Z</dcterms:created>
  <dcterms:modified xsi:type="dcterms:W3CDTF">2014-07-07T11:34:00Z</dcterms:modified>
</cp:coreProperties>
</file>