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AA" w:rsidRPr="00AA7D57" w:rsidRDefault="008A55AA">
      <w:pPr>
        <w:tabs>
          <w:tab w:val="left" w:pos="1963"/>
          <w:tab w:val="left" w:pos="2713"/>
          <w:tab w:val="left" w:pos="3450"/>
          <w:tab w:val="left" w:pos="4426"/>
          <w:tab w:val="left" w:pos="5616"/>
          <w:tab w:val="left" w:pos="7201"/>
        </w:tabs>
        <w:rPr>
          <w:rFonts w:cs="Times New Roman"/>
          <w:b/>
          <w:bCs/>
          <w:szCs w:val="24"/>
        </w:rPr>
      </w:pPr>
      <w:bookmarkStart w:id="0" w:name="_GoBack"/>
      <w:bookmarkEnd w:id="0"/>
      <w:r w:rsidRPr="00AA7D57">
        <w:rPr>
          <w:rFonts w:cs="Times New Roman"/>
          <w:b/>
          <w:bCs/>
          <w:szCs w:val="24"/>
        </w:rPr>
        <w:t xml:space="preserve">Table S1 </w:t>
      </w:r>
      <w:r>
        <w:rPr>
          <w:rFonts w:cs="Times New Roman"/>
          <w:szCs w:val="24"/>
        </w:rPr>
        <w:t>Details</w:t>
      </w:r>
      <w:r w:rsidRPr="00CC6F1B">
        <w:rPr>
          <w:rFonts w:cs="Times New Roman"/>
          <w:szCs w:val="24"/>
        </w:rPr>
        <w:t xml:space="preserve"> of 317 accessions used for microsatellite analysis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68"/>
        <w:gridCol w:w="709"/>
        <w:gridCol w:w="709"/>
        <w:gridCol w:w="992"/>
        <w:gridCol w:w="1134"/>
        <w:gridCol w:w="1418"/>
        <w:gridCol w:w="2268"/>
      </w:tblGrid>
      <w:tr w:rsidR="008A55AA" w:rsidRPr="00451E9F" w:rsidTr="00451E9F">
        <w:trPr>
          <w:trHeight w:val="570"/>
          <w:tblHeader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Name of accession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Code no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Type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Cluster No.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Core collection</w:t>
            </w:r>
          </w:p>
        </w:tc>
        <w:tc>
          <w:tcPr>
            <w:tcW w:w="1418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Origin/Place of collection</w:t>
            </w:r>
          </w:p>
        </w:tc>
        <w:tc>
          <w:tcPr>
            <w:tcW w:w="2268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Parentage/ Species</w:t>
            </w:r>
          </w:p>
        </w:tc>
      </w:tr>
      <w:tr w:rsidR="008A55AA" w:rsidRPr="00451E9F" w:rsidTr="00451E9F">
        <w:trPr>
          <w:trHeight w:val="285"/>
        </w:trPr>
        <w:tc>
          <w:tcPr>
            <w:tcW w:w="9498" w:type="dxa"/>
            <w:gridSpan w:val="7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254 accessions with unique allele profile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1103P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110R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140Ruggari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1616C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41B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99R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A/11/1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A/18/3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Carolina Black Rose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A/49/4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Flame Seedless x Lake Emerald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A2/26/1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A2/26/2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Bangalore Blue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A2/3/1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A2/46-2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AH/1/1+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OP seedling of Spin Sahebi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AH/1/23+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Navrang x Red Globe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AH/1/8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OP seedling of Spin Sahebi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AH/2/20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Kishmish Chernyi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AH/2/22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AH/2/34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AH/2/4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Superior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AH/2/8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Black Monukka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AH/3/35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Navrang x Flame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AH/3/6+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 x Pandhari Sahebi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AH/4/12+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AH/4/13+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AH/4/15+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AH/4/19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Flame Seedless x Seyve Villard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AH/4/19+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Marroo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AH/4/23+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Perlette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AH/4/33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Chardonney x Arkavati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AH/4/36+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Thompson Seedless x Lake Emerald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AH/4/4+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Flame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AH/4/5+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x Flame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AH3/28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Chardonnay x Pusa Navrang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Alamwick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 x 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Alden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Amber Queen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 x 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Amber Sweet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 x 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Angoor Kalan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Chitra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 x Anab e Shahi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Hans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 x Anab e Shahi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Queen of Vineyard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Majestic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Neelmani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Shyam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Soma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Queen of Vineyard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Sweta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Trishna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Vati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Japan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Armas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Athens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Hubbard x portland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B/15/6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Thompson Seedless x Seyve Villard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B/43/3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 x champinni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B2/15/3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B2/34/2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B2/55/3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B2/56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berlendieri x rupestris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Babesca Neagra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Purple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 x 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Banqui Abyad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Benizuiho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Japan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Bharat Prince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Bhokri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Cornichon Late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Damus Rose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Hamburg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Monukka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Muscat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U.K.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Round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Buckland Sweet Water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Cabernet Franc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Cabernet Sauvignon R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Caladoc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Cardinal1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Cardinal2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Carolina Black Rose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Castiza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Centennial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Champach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Charark2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Chardonney x Arkavati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Charark4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Chardonney x Arkavati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Charas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Uzbekistan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Chardonnay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Chenanson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Chenin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Christmas Rose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Cinsaut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Clairette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Coarna Alba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Coarna Neagra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Coarna Regia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Colombard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Concord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Convent Large Black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Bulgaria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Convergent Large Red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Bulgaria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Crimson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Dakh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deGrasset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Delight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Diamond Jubilee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Dogridge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champinii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Doradillo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E/12/2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E/12/7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E/19/4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Bangalore Blue x Cheema Sahebi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E/2/1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E/29/3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E/29/6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E/29/7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E/31/4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E/31/5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E/32/8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E/34/29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Cheema Sahebi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E/4/15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Bangalore Blue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E/5/12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E/5/4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Angoor Kalan x Anab e Shahi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E/6/2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E/7/22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E/7/24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E/8/5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Convent large Black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Early Perlette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EC27820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EC27830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EC36506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F/26/8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 x Black Champa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Fakri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Fantasy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Feteasca Alba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Feteasca Neagra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Flame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Freedom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Fruhroter Veltiner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Frumver Gunder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Garganega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Gewurztraminer P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Golden Queen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UK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Grasa de Cotnari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Grenache 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Gros Manseng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Gulabi1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Gulabi2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H144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Cheema Sahebi x Catawba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H533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tilifolia x Gulabi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Haitha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Hussain Black Kabuli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Afghanistan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HY/23/14/23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Isabella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Italia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Jahfari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Syria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Jaos Beli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July Muscat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Kali Sahebi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Katta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Iran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Katta Kurgaon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Uzbekistan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Keewahdin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Khalili Noir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Iran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Khatta Angur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Uzbekistan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Chernyi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Luchisty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Moldavski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Lahore Local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Lake Emerald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aestivalis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Large white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Loose Perlette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Madeleine Angevine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Maroo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Merlot Mix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Merlot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Motia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Mourvadre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Muscat Hamburg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Korea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Muscat of Alexandria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Muscat White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Neagra Vertis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Moldova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New Perlette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Niellucio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Olympia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Japan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Omania Black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Oman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Palomino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Spain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Pandhari Sahebi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Pearl of Csaba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Hungary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Periquita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Portugal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Perlette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Peru White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Petit Verdot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189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Pinot Noir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Piroz Tramine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PNxChardonnay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Navrang x Chardonney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PS/II/2/28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PS/III/11/1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PS/III/12/14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PS/III/12/3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PS/III/13/2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PS/III/8/6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Navrang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Urvashi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Queen of Vineyards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201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Hungary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Black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Rangspey White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Red Globe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Red Muscat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UK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Red Prince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Cyprus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Ribier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Riesling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209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Rizamet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Korea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Rosaria Bianca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Rose Ciotat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Japan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Rose of Penn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Peru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RS No19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Ruby Red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Sahebi Ali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Afghanistan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Salt Creek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champinii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Saperavi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Georgia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Sauvignon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Sckeri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Turkey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Seibel 9308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Seibel 9813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semillon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Villard-12309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Villard-12364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Villard-12375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226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tcBorders>
              <w:top w:val="nil"/>
            </w:tcBorders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Villard-18315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Villard-18402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Seyve Villard-23501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229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Shweta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Thompson Seedless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SO4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Germany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Spin Sahebi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St George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rupestris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Sundekhani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Afghanistan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Superior Seedless1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Syrah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Teleki 5A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Tempranillo 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Thompson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Tigrosa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Trebbiano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Ugni Blanc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champinii1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champinii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champinii2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champinii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champinii3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champinii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flexousa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J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flexousa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lanata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lanata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longii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longii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V. parviflora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249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Yes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flexousa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Vermentino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Viognier W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Waltham Cross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Lebanon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White Seeded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285"/>
        </w:trPr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Yugo1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992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No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Yugoslovia</w:t>
            </w:r>
          </w:p>
        </w:tc>
        <w:tc>
          <w:tcPr>
            <w:tcW w:w="226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</w:tbl>
    <w:p w:rsidR="008A55AA" w:rsidRDefault="008A55AA" w:rsidP="00CC6F1B">
      <w:pPr>
        <w:spacing w:before="40" w:after="40"/>
        <w:rPr>
          <w:rFonts w:cs="Times New Roman"/>
          <w:b/>
          <w:bCs/>
          <w:szCs w:val="24"/>
        </w:rPr>
        <w:sectPr w:rsidR="008A55AA" w:rsidSect="00A447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55AA" w:rsidRPr="00AA7D57" w:rsidRDefault="008A55AA" w:rsidP="00A447DA">
      <w:pPr>
        <w:spacing w:before="40" w:after="40"/>
        <w:ind w:left="709"/>
        <w:rPr>
          <w:rFonts w:cs="Times New Roman"/>
          <w:b/>
          <w:bCs/>
          <w:szCs w:val="24"/>
        </w:rPr>
      </w:pPr>
      <w:r w:rsidRPr="00AA7D57">
        <w:rPr>
          <w:rFonts w:cs="Times New Roman"/>
          <w:b/>
          <w:bCs/>
          <w:szCs w:val="24"/>
        </w:rPr>
        <w:t>63 accessions identified as duplicate/synomym/misnomer</w:t>
      </w:r>
      <w:r>
        <w:rPr>
          <w:rFonts w:cs="Times New Roman"/>
          <w:b/>
          <w:bCs/>
          <w:szCs w:val="24"/>
        </w:rPr>
        <w:t>/clone</w:t>
      </w:r>
    </w:p>
    <w:tbl>
      <w:tblPr>
        <w:tblW w:w="9497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1"/>
        <w:gridCol w:w="709"/>
        <w:gridCol w:w="709"/>
        <w:gridCol w:w="1275"/>
        <w:gridCol w:w="1418"/>
        <w:gridCol w:w="1559"/>
        <w:gridCol w:w="2126"/>
      </w:tblGrid>
      <w:tr w:rsidR="008A55AA" w:rsidRPr="00451E9F" w:rsidTr="00451E9F">
        <w:trPr>
          <w:trHeight w:val="570"/>
          <w:tblHeader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Name of accession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Code no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Type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Matching accession No.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Category</w:t>
            </w:r>
          </w:p>
        </w:tc>
        <w:tc>
          <w:tcPr>
            <w:tcW w:w="155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Origin/Place of collection</w:t>
            </w:r>
          </w:p>
        </w:tc>
        <w:tc>
          <w:tcPr>
            <w:tcW w:w="2126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Parentage/ Species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110R_1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110R_2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2A Clone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Alden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Azabella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B2/51/36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Champa (A2/3/16)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Black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Buckland Sweet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Cabernet Franc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75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Cabernet Sauvignon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76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Catawba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97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Ceffer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labrusca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Champanel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97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champanii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Chaouch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269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99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Chenin Blanc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Chima Sahebi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E/12/3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108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Thompson Seedless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E/2/7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Arka Kanchan x Black Champa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E/5/20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122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Anab e Shahi x Black Champa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EC20627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EC32135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EC36702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EC38551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Flame Seedless2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279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134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Goathe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Gold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130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Grenache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H5 Clone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HY/17/54/4/17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150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Italian Eliquena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Belyi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Synonym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Russia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Red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238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Armenia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Rozavis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Synonym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Armenia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Kishmish Rozavis White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289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Krishna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Madhur Angur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80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Dialect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Malagha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Manik Chaman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Manjari Naveen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82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Maruti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Merlot mix1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171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Tas a Ganesh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Nana Purple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t xml:space="preserve">Clone 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Nath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299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Pierce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51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USA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Interspecific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PS/II/11/4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194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Local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Pusa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Dialect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Sarita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Sauvignon Blanc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219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France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Sharad Seedless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162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Dialect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Shiraz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236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Synonym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Sonaka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Sonaka mutant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308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after="0" w:line="240" w:lineRule="auto"/>
            </w:pPr>
            <w:r w:rsidRPr="00451E9F"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Sultana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309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t>Synonym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Afghanistan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Sultana Red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310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142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Superior Seedless2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311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235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Brazil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Superior Seedless3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312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235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South Africa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Thompson Seedless_1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313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Thompson Seedless_2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314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Vermentino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315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250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True name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Italy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Vijay Chaman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316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T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239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Clone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India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  <w:tr w:rsidR="008A55AA" w:rsidRPr="00451E9F" w:rsidTr="00451E9F">
        <w:trPr>
          <w:trHeight w:val="330"/>
        </w:trPr>
        <w:tc>
          <w:tcPr>
            <w:tcW w:w="1701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Zinfandel</w:t>
            </w:r>
          </w:p>
        </w:tc>
        <w:tc>
          <w:tcPr>
            <w:tcW w:w="709" w:type="dxa"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317</w:t>
            </w:r>
          </w:p>
        </w:tc>
        <w:tc>
          <w:tcPr>
            <w:tcW w:w="70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W</w:t>
            </w:r>
          </w:p>
        </w:tc>
        <w:tc>
          <w:tcPr>
            <w:tcW w:w="1275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jc w:val="center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236</w:t>
            </w:r>
          </w:p>
        </w:tc>
        <w:tc>
          <w:tcPr>
            <w:tcW w:w="1418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Misnomer</w:t>
            </w:r>
          </w:p>
        </w:tc>
        <w:tc>
          <w:tcPr>
            <w:tcW w:w="1559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Croatia</w:t>
            </w:r>
          </w:p>
        </w:tc>
        <w:tc>
          <w:tcPr>
            <w:tcW w:w="2126" w:type="dxa"/>
            <w:noWrap/>
            <w:vAlign w:val="center"/>
          </w:tcPr>
          <w:p w:rsidR="008A55AA" w:rsidRPr="00451E9F" w:rsidRDefault="008A55AA" w:rsidP="00451E9F">
            <w:pPr>
              <w:spacing w:before="40" w:after="40" w:line="240" w:lineRule="auto"/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vinifera</w:t>
            </w:r>
          </w:p>
        </w:tc>
      </w:tr>
    </w:tbl>
    <w:p w:rsidR="008A55AA" w:rsidRPr="004D2341" w:rsidRDefault="008A55AA" w:rsidP="00320738">
      <w:pPr>
        <w:ind w:left="709"/>
        <w:rPr>
          <w:rFonts w:cs="Times New Roman"/>
          <w:szCs w:val="24"/>
        </w:rPr>
      </w:pPr>
      <w:r w:rsidRPr="004D2341">
        <w:rPr>
          <w:rFonts w:cs="Times New Roman"/>
          <w:szCs w:val="24"/>
        </w:rPr>
        <w:t xml:space="preserve">*R - Rootstock, T </w:t>
      </w:r>
      <w:r>
        <w:rPr>
          <w:rFonts w:cs="Times New Roman"/>
          <w:szCs w:val="24"/>
        </w:rPr>
        <w:t>-</w:t>
      </w:r>
      <w:r w:rsidRPr="004D2341">
        <w:rPr>
          <w:rFonts w:cs="Times New Roman"/>
          <w:szCs w:val="24"/>
        </w:rPr>
        <w:t xml:space="preserve"> Table, W - Wine</w:t>
      </w:r>
    </w:p>
    <w:p w:rsidR="008A55AA" w:rsidRPr="00AA7D57" w:rsidRDefault="008A55AA">
      <w:pPr>
        <w:rPr>
          <w:rFonts w:cs="Times New Roman"/>
          <w:b/>
          <w:bCs/>
          <w:szCs w:val="24"/>
        </w:rPr>
      </w:pPr>
    </w:p>
    <w:p w:rsidR="008A55AA" w:rsidRDefault="008A55AA" w:rsidP="00987319">
      <w:pPr>
        <w:rPr>
          <w:b/>
          <w:bCs/>
        </w:rPr>
        <w:sectPr w:rsidR="008A55AA" w:rsidSect="009829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55AA" w:rsidRDefault="008A55AA" w:rsidP="00987319">
      <w:r w:rsidRPr="00754F4E">
        <w:rPr>
          <w:b/>
          <w:bCs/>
        </w:rPr>
        <w:t>Table S2</w:t>
      </w:r>
      <w:r>
        <w:t xml:space="preserve"> Microsatellite data of 254 unique genotypes at 15 loci</w:t>
      </w:r>
    </w:p>
    <w:tbl>
      <w:tblPr>
        <w:tblW w:w="14267" w:type="dxa"/>
        <w:tblInd w:w="93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550"/>
        <w:gridCol w:w="847"/>
        <w:gridCol w:w="848"/>
        <w:gridCol w:w="848"/>
        <w:gridCol w:w="848"/>
        <w:gridCol w:w="848"/>
        <w:gridCol w:w="847"/>
        <w:gridCol w:w="848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8A55AA" w:rsidRPr="00451E9F" w:rsidTr="0098299D">
        <w:trPr>
          <w:trHeight w:val="315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Name of genotype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VMC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4f8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VMC7g3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VrZAG62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VrZAG79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B63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I52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N33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P17A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P25B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P31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V15B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VVI</w:t>
            </w:r>
            <w:r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br/>
            </w: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VVMD7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VVMD21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b/>
                <w:bCs/>
                <w:color w:val="000000"/>
                <w:sz w:val="22"/>
                <w:lang w:val="en-US" w:bidi="hi-IN"/>
              </w:rPr>
              <w:t>VVMD27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1103P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199/201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364/364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140Ruggari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139/148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73/84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357/357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1616C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41B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357/360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158/158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A/11/1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A/18/3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A/49/4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A2/26/1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>
              <w:rPr>
                <w:rFonts w:cs="Times New Roman"/>
                <w:color w:val="000000"/>
                <w:sz w:val="22"/>
                <w:lang w:val="en-US" w:bidi="hi-IN"/>
              </w:rPr>
              <w:t>A2/26/2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90/98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A2/3/1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A2/46-2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AH/1/1+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AH/1/23+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90/92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AH/1/8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259/267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AH/2/20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90/90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AH/2/22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AH/2/34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AH/2/4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AH/2/8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AH/3/35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92/92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AH/3/6+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AH/4/12+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AH/4/13+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AH/4/15+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90/90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AH/4/19+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AH/4/23+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AH/4/36+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AH/4/4+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AH/4/5+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AH3/28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283/285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Alamwick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Alden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Amber Queen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281/284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183/185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Amber Sweet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Anab e Shahi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Angoor Kalan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Chitra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Hans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236/250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Kanchan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261/280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Majestic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N</w:t>
            </w:r>
            <w:r>
              <w:rPr>
                <w:rFonts w:cs="Times New Roman"/>
                <w:color w:val="000000"/>
                <w:sz w:val="22"/>
                <w:lang w:val="en-US" w:bidi="hi-IN"/>
              </w:rPr>
              <w:t>eelmani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Shyam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Soma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338/367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Sweta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Trishna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Arka Vati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Arki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Armas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Athens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B/15/6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B/43/3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B2/15/3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B2/34/2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B2/55/3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B2/56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146/158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276/292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73/84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364/364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Babesca Neagra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Bangalore Blue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Bangalore Purple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102/102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102/110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Banqui Abyad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Benizuiho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Bharat Prince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279/284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Bhokri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Cornichon Late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Damus Rose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Hamburg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Monukka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122/126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255/255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Muscat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Round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Black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Buckland Sweet Water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138/138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Cabernet Franc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Cabernet Sauvignon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Caladoc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349/356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Cardinal1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Cardinal2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288/292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Carolina Black Rose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Castiza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Centennial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Champach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333/333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175/207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Charark2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Charark4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Charas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Chardonnay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Chenanson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Chenin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Christmas Rose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Cinsaut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Clairette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Coarna Alba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Coarna Neagra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Coarna Regia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Colombard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130/130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287/289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173/179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Concord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Convent Large Black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Convergent Large Red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Crimson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Dakh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deGrasset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197/197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Delight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Diamond Jubilee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102/110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Dogridge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197/197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Doradillo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E/12/2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281/281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E/12/7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E/19/4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E/2/1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E/29/3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286/286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E/29/6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E/29/7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E/31/4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E/31/5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E/32/8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E/34/29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E/4/15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E/5/12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E/5/4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E/6/2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E/7/22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E/7/24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E/8/5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Early Perlette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EC27820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286/288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EC27830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EC36506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F/26/8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Fakri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Fantasy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Feteasca Alba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Feteasca Neagra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Flame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Freedom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122/122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175/184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Fruhroter Veltiner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Frumver Gunder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285/290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Garganega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199/199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Gewurztraminer 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246/252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Golden Queen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Grasa de Cotnari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Grenache 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288/290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349/358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Gros Manseng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Gulabi1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Gulabi2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H144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90/96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185/185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H533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111/119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146/148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177/204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Haitha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Hussain Black Kabuli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HY/23/14/23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Isabella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115/124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150/150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183/185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Italia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Jahfari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Jaos Beli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July Muscat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259/267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Kali Sahebi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Katta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Katta Kurgaon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253/253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Keewahdin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Khalili Noir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243/253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Khatta Angur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253/281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333/333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175/207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Kishmish Chernyi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Kishmish Luchisty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Kishmish Moldavski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Lahore Local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Lake Emerald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109/113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Large white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Loose Perlette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Madeleine Angevine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115/115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Maroo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Merlot Mix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Merlot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Motia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Mourvadre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Muscat Hamburg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Muscat of Alexandria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Muscat White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85/88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361/361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Neagra Vertis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New Perlette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Niellucio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Olympia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Omania Black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Palomino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Pandhari Sahebi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Pearl of Csaba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253/281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333/333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175/207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Periquita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Perlette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Peru White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Petit Verdot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119/119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132/132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276/287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336/336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Pinot Noir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Piroz Tramine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PNxChardonnay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PS/II/2/28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146/148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71/77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PS/III/11/1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PS/III/12/14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PS/III/12/3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PS/III/13/2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270/283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PS/III/8/6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Pusa Navrang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Pusa Urvashi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Queen of Vineyards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Rangspey Black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Rangspey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115/124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333/360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Rangspey White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Red Globe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174/186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Red Muscat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Red Prince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Ribier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Riesling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Rizamet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Rosaria Bianca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Rose Ciotat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Rose of Penn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RS No19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255/272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195/204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Ruby Red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Sahebi Ali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Salt Creek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231/231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189/211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Saperavi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Sauvignon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246/248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Sckeri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138/138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97/99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Seibel 9308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117/119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279/290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Seibel 9813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115/115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Semillon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Villard-12309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Villard-12364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259/261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Villard-12375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Villard-18315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111/115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111/111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185/187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Villard-18402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246/261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Seyve Villard-23501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259/261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Shweta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257/259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SO4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199/214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154/154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262/279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233/241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Spin Sahebi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192/192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St George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262/278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343/343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Sundekhani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Superior Seedless1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278/278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Syrah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246/252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182/190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Teleki 5A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255/262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343/343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195/204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Tempranillo 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178/178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181/181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Thompson Seedless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356/356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179/192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Tigrosa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99/102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177/183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Trebbiano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Ugni Blanc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247/252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93/100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champinii1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114/119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120/126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201/201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148/148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188/188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231/259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189/211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champinii2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118/136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197/197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273/282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190/190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221/233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193/207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champinii3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128/128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189/189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146/148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262/280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96/96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350/350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237/249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189/211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flexousa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115/124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86/98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245/250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lanata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108/116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189/201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238/242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332/360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243/245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241/257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183/185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longii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110/118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256/262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88/95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81/87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82/114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229/244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177/204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V. parviflora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141/143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83/104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269/288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345/360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91/93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Vermentino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112/112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199/203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137/143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95/104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341/360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176/184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101/103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Viognier 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187/199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252/252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282/282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79/83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184/194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76/76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183/189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Waltham Cross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195/203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244/250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280/284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358/360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186/190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239/253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251/267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177/181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White Seeded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248/248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84/84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274/286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339/360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249/251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250/250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177/177</w:t>
            </w:r>
          </w:p>
        </w:tc>
      </w:tr>
      <w:tr w:rsidR="008A55AA" w:rsidRPr="00451E9F" w:rsidTr="009829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Yugo1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113/124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116/116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193/195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240/240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143/143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100/100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284/287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87/87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360/360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180/188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78/99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103/103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235/245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NA/NA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5AA" w:rsidRPr="00754F4E" w:rsidRDefault="008A55AA" w:rsidP="0098299D">
            <w:pPr>
              <w:spacing w:after="0" w:line="240" w:lineRule="auto"/>
              <w:rPr>
                <w:rFonts w:cs="Times New Roman"/>
                <w:color w:val="000000"/>
                <w:sz w:val="22"/>
                <w:lang w:val="en-US" w:bidi="hi-IN"/>
              </w:rPr>
            </w:pPr>
            <w:r w:rsidRPr="00754F4E">
              <w:rPr>
                <w:rFonts w:cs="Times New Roman"/>
                <w:color w:val="000000"/>
                <w:sz w:val="22"/>
                <w:lang w:val="en-US" w:bidi="hi-IN"/>
              </w:rPr>
              <w:t>183/192</w:t>
            </w:r>
          </w:p>
        </w:tc>
      </w:tr>
    </w:tbl>
    <w:p w:rsidR="008A55AA" w:rsidRDefault="008A55AA" w:rsidP="00987319">
      <w:pPr>
        <w:sectPr w:rsidR="008A55AA" w:rsidSect="009873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A55AA" w:rsidRPr="00AA7D57" w:rsidRDefault="008A55AA">
      <w:pPr>
        <w:rPr>
          <w:rFonts w:cs="Times New Roman"/>
          <w:szCs w:val="24"/>
        </w:rPr>
      </w:pPr>
    </w:p>
    <w:p w:rsidR="008A55AA" w:rsidRPr="00AA7D57" w:rsidRDefault="008A55AA" w:rsidP="00EF03A3">
      <w:pPr>
        <w:rPr>
          <w:rFonts w:cs="Times New Roman"/>
          <w:b/>
          <w:bCs/>
          <w:szCs w:val="24"/>
        </w:rPr>
      </w:pPr>
      <w:r w:rsidRPr="00AA7D57">
        <w:rPr>
          <w:rFonts w:cs="Times New Roman"/>
          <w:b/>
          <w:bCs/>
          <w:szCs w:val="24"/>
        </w:rPr>
        <w:t>Table S</w:t>
      </w:r>
      <w:r>
        <w:rPr>
          <w:rFonts w:cs="Times New Roman"/>
          <w:b/>
          <w:bCs/>
          <w:szCs w:val="24"/>
        </w:rPr>
        <w:t>3</w:t>
      </w:r>
      <w:r w:rsidRPr="00AA7D57">
        <w:rPr>
          <w:rFonts w:cs="Times New Roman"/>
          <w:b/>
          <w:bCs/>
          <w:szCs w:val="24"/>
        </w:rPr>
        <w:t xml:space="preserve"> </w:t>
      </w:r>
      <w:r w:rsidRPr="00E47371">
        <w:rPr>
          <w:rFonts w:cs="Times New Roman"/>
          <w:szCs w:val="24"/>
        </w:rPr>
        <w:t>Properties of clusters based on structure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438"/>
        <w:gridCol w:w="2268"/>
      </w:tblGrid>
      <w:tr w:rsidR="008A55AA" w:rsidRPr="00451E9F" w:rsidTr="00451E9F">
        <w:trPr>
          <w:trHeight w:val="285"/>
        </w:trPr>
        <w:tc>
          <w:tcPr>
            <w:tcW w:w="1080" w:type="dxa"/>
            <w:noWrap/>
          </w:tcPr>
          <w:p w:rsidR="008A55AA" w:rsidRPr="00451E9F" w:rsidRDefault="008A55AA" w:rsidP="00EF03A3">
            <w:pPr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Cluster</w:t>
            </w:r>
          </w:p>
        </w:tc>
        <w:tc>
          <w:tcPr>
            <w:tcW w:w="1438" w:type="dxa"/>
            <w:noWrap/>
          </w:tcPr>
          <w:p w:rsidR="008A55AA" w:rsidRPr="00451E9F" w:rsidRDefault="008A55AA" w:rsidP="00EF03A3">
            <w:pPr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Mean value of Fst</w:t>
            </w:r>
          </w:p>
        </w:tc>
        <w:tc>
          <w:tcPr>
            <w:tcW w:w="2268" w:type="dxa"/>
            <w:noWrap/>
          </w:tcPr>
          <w:p w:rsidR="008A55AA" w:rsidRPr="00451E9F" w:rsidRDefault="008A55AA" w:rsidP="00EF03A3">
            <w:pPr>
              <w:rPr>
                <w:rFonts w:cs="Times New Roman"/>
                <w:b/>
                <w:bCs/>
                <w:szCs w:val="24"/>
              </w:rPr>
            </w:pPr>
            <w:r w:rsidRPr="00451E9F">
              <w:rPr>
                <w:rFonts w:cs="Times New Roman"/>
                <w:b/>
                <w:bCs/>
                <w:szCs w:val="24"/>
              </w:rPr>
              <w:t>Average distance between individuals</w:t>
            </w:r>
          </w:p>
        </w:tc>
      </w:tr>
      <w:tr w:rsidR="008A55AA" w:rsidRPr="00451E9F" w:rsidTr="00451E9F">
        <w:trPr>
          <w:trHeight w:val="285"/>
        </w:trPr>
        <w:tc>
          <w:tcPr>
            <w:tcW w:w="1080" w:type="dxa"/>
            <w:noWrap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1</w:t>
            </w:r>
          </w:p>
        </w:tc>
        <w:tc>
          <w:tcPr>
            <w:tcW w:w="143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0.261</w:t>
            </w:r>
          </w:p>
        </w:tc>
        <w:tc>
          <w:tcPr>
            <w:tcW w:w="226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0.653</w:t>
            </w:r>
          </w:p>
        </w:tc>
      </w:tr>
      <w:tr w:rsidR="008A55AA" w:rsidRPr="00451E9F" w:rsidTr="00451E9F">
        <w:trPr>
          <w:trHeight w:val="285"/>
        </w:trPr>
        <w:tc>
          <w:tcPr>
            <w:tcW w:w="1080" w:type="dxa"/>
            <w:noWrap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2</w:t>
            </w:r>
          </w:p>
        </w:tc>
        <w:tc>
          <w:tcPr>
            <w:tcW w:w="143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0.083</w:t>
            </w:r>
          </w:p>
        </w:tc>
        <w:tc>
          <w:tcPr>
            <w:tcW w:w="226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0.846</w:t>
            </w:r>
          </w:p>
        </w:tc>
      </w:tr>
      <w:tr w:rsidR="008A55AA" w:rsidRPr="00451E9F" w:rsidTr="00451E9F">
        <w:trPr>
          <w:trHeight w:val="285"/>
        </w:trPr>
        <w:tc>
          <w:tcPr>
            <w:tcW w:w="1080" w:type="dxa"/>
            <w:noWrap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3</w:t>
            </w:r>
          </w:p>
        </w:tc>
        <w:tc>
          <w:tcPr>
            <w:tcW w:w="143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0.617</w:t>
            </w:r>
          </w:p>
        </w:tc>
        <w:tc>
          <w:tcPr>
            <w:tcW w:w="226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0.428</w:t>
            </w:r>
          </w:p>
        </w:tc>
      </w:tr>
      <w:tr w:rsidR="008A55AA" w:rsidRPr="00451E9F" w:rsidTr="00451E9F">
        <w:trPr>
          <w:trHeight w:val="285"/>
        </w:trPr>
        <w:tc>
          <w:tcPr>
            <w:tcW w:w="1080" w:type="dxa"/>
            <w:noWrap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4</w:t>
            </w:r>
          </w:p>
        </w:tc>
        <w:tc>
          <w:tcPr>
            <w:tcW w:w="143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0.088</w:t>
            </w:r>
          </w:p>
        </w:tc>
        <w:tc>
          <w:tcPr>
            <w:tcW w:w="2268" w:type="dxa"/>
            <w:noWrap/>
            <w:vAlign w:val="bottom"/>
          </w:tcPr>
          <w:p w:rsidR="008A55AA" w:rsidRPr="00451E9F" w:rsidRDefault="008A55AA" w:rsidP="00EF03A3">
            <w:pPr>
              <w:rPr>
                <w:rFonts w:cs="Times New Roman"/>
                <w:szCs w:val="24"/>
              </w:rPr>
            </w:pPr>
            <w:r w:rsidRPr="00451E9F">
              <w:rPr>
                <w:rFonts w:cs="Times New Roman"/>
                <w:szCs w:val="24"/>
              </w:rPr>
              <w:t>0.767</w:t>
            </w:r>
          </w:p>
        </w:tc>
      </w:tr>
    </w:tbl>
    <w:p w:rsidR="008A55AA" w:rsidRDefault="008A55AA">
      <w:pPr>
        <w:rPr>
          <w:rFonts w:cs="Times New Roman"/>
          <w:szCs w:val="24"/>
        </w:rPr>
      </w:pPr>
    </w:p>
    <w:p w:rsidR="008A55AA" w:rsidRDefault="008A55A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55AA" w:rsidRPr="00E36EF8" w:rsidRDefault="008A55AA">
      <w:pPr>
        <w:rPr>
          <w:rFonts w:cs="Times New Roman"/>
          <w:szCs w:val="24"/>
        </w:rPr>
      </w:pPr>
      <w:r w:rsidRPr="00E36EF8">
        <w:rPr>
          <w:rFonts w:cs="Times New Roman"/>
          <w:b/>
          <w:bCs/>
          <w:szCs w:val="24"/>
        </w:rPr>
        <w:t>Figure S1</w:t>
      </w:r>
      <w:r>
        <w:rPr>
          <w:rFonts w:cs="Times New Roman"/>
          <w:b/>
          <w:bCs/>
          <w:szCs w:val="24"/>
        </w:rPr>
        <w:t xml:space="preserve"> </w:t>
      </w:r>
      <w:r w:rsidRPr="00E36EF8">
        <w:rPr>
          <w:rFonts w:cs="Times New Roman"/>
          <w:szCs w:val="24"/>
        </w:rPr>
        <w:t xml:space="preserve">Estimation of number of clusters using </w:t>
      </w:r>
      <w:r>
        <w:rPr>
          <w:rFonts w:cs="Times New Roman"/>
          <w:szCs w:val="24"/>
        </w:rPr>
        <w:t xml:space="preserve">(A) </w:t>
      </w:r>
      <w:r w:rsidRPr="00E36EF8">
        <w:rPr>
          <w:rFonts w:cs="Times New Roman"/>
          <w:szCs w:val="24"/>
        </w:rPr>
        <w:t>Ln P(D) vs. K value graph and</w:t>
      </w:r>
      <w:r>
        <w:rPr>
          <w:rFonts w:cs="Times New Roman"/>
          <w:szCs w:val="24"/>
        </w:rPr>
        <w:t xml:space="preserve"> (B)</w:t>
      </w:r>
      <w:r w:rsidRPr="00E36EF8">
        <w:rPr>
          <w:rFonts w:cs="Times New Roman"/>
          <w:szCs w:val="24"/>
        </w:rPr>
        <w:t xml:space="preserve"> delta K method</w:t>
      </w:r>
    </w:p>
    <w:p w:rsidR="008A55AA" w:rsidRDefault="008A55AA">
      <w:pPr>
        <w:rPr>
          <w:rFonts w:cs="Times New Roman"/>
          <w:b/>
          <w:bCs/>
          <w:szCs w:val="24"/>
        </w:rPr>
      </w:pPr>
      <w:r w:rsidRPr="00451E9F">
        <w:rPr>
          <w:rFonts w:cs="Times New Roman"/>
          <w:b/>
          <w:noProof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361.5pt;height:439.5pt;visibility:visible">
            <v:imagedata r:id="rId4" o:title=""/>
          </v:shape>
        </w:pict>
      </w:r>
    </w:p>
    <w:p w:rsidR="008A55AA" w:rsidRDefault="008A55AA">
      <w:pPr>
        <w:rPr>
          <w:rFonts w:cs="Times New Roman"/>
          <w:b/>
          <w:bCs/>
          <w:szCs w:val="24"/>
        </w:rPr>
      </w:pPr>
    </w:p>
    <w:p w:rsidR="008A55AA" w:rsidRDefault="008A55AA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A55AA" w:rsidRDefault="008A55AA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Figure S2 Clustering of </w:t>
      </w:r>
      <w:r w:rsidRPr="00682D53">
        <w:rPr>
          <w:rFonts w:cs="Times New Roman"/>
          <w:b/>
          <w:bCs/>
          <w:szCs w:val="24"/>
        </w:rPr>
        <w:t>254 unique genotypes based on STRUCTURE analysis</w:t>
      </w:r>
    </w:p>
    <w:p w:rsidR="008A55AA" w:rsidRDefault="008A55AA">
      <w:pPr>
        <w:rPr>
          <w:rFonts w:cs="Times New Roman"/>
          <w:b/>
          <w:bCs/>
          <w:szCs w:val="24"/>
        </w:rPr>
      </w:pPr>
      <w:r w:rsidRPr="00451E9F">
        <w:rPr>
          <w:rFonts w:cs="Times New Roman"/>
          <w:b/>
          <w:noProof/>
          <w:szCs w:val="24"/>
          <w:lang w:val="en-GB" w:eastAsia="en-GB"/>
        </w:rPr>
        <w:pict>
          <v:shape id="Picture 5" o:spid="_x0000_i1026" type="#_x0000_t75" style="width:423pt;height:130.5pt;visibility:visible">
            <v:imagedata r:id="rId5" o:title="" croptop="3932f" cropbottom="4588f" cropright="3449f"/>
          </v:shape>
        </w:pict>
      </w:r>
    </w:p>
    <w:p w:rsidR="008A55AA" w:rsidRDefault="008A55AA">
      <w:pPr>
        <w:rPr>
          <w:rFonts w:cs="Times New Roman"/>
          <w:b/>
          <w:bCs/>
          <w:szCs w:val="24"/>
        </w:rPr>
      </w:pPr>
    </w:p>
    <w:p w:rsidR="008A55AA" w:rsidRDefault="008A55AA">
      <w:pPr>
        <w:rPr>
          <w:rFonts w:cs="Times New Roman"/>
          <w:szCs w:val="24"/>
        </w:rPr>
      </w:pPr>
      <w:r w:rsidRPr="00682D53">
        <w:rPr>
          <w:rFonts w:cs="Times New Roman"/>
          <w:b/>
          <w:bCs/>
          <w:szCs w:val="24"/>
        </w:rPr>
        <w:t>Figure S3</w:t>
      </w:r>
      <w:r w:rsidRPr="00682D53">
        <w:rPr>
          <w:b/>
          <w:bCs/>
        </w:rPr>
        <w:t xml:space="preserve"> </w:t>
      </w:r>
      <w:r w:rsidRPr="00682D53">
        <w:rPr>
          <w:rFonts w:cs="Times New Roman"/>
          <w:szCs w:val="24"/>
        </w:rPr>
        <w:t xml:space="preserve">Distribution of core accessions among different </w:t>
      </w:r>
      <w:r>
        <w:rPr>
          <w:rFonts w:cs="Times New Roman"/>
          <w:szCs w:val="24"/>
        </w:rPr>
        <w:t>clusters of Neighbour joining tree constructed using DARWIN software</w:t>
      </w:r>
    </w:p>
    <w:p w:rsidR="008A55AA" w:rsidRDefault="008A55AA">
      <w:pPr>
        <w:rPr>
          <w:rFonts w:cs="Times New Roman"/>
          <w:szCs w:val="24"/>
        </w:rPr>
      </w:pPr>
      <w:r w:rsidRPr="00451E9F">
        <w:rPr>
          <w:rFonts w:cs="Times New Roman"/>
          <w:noProof/>
          <w:szCs w:val="24"/>
          <w:lang w:val="en-GB" w:eastAsia="en-GB"/>
        </w:rPr>
        <w:pict>
          <v:shape id="Picture 2" o:spid="_x0000_i1027" type="#_x0000_t75" style="width:425.25pt;height:361.5pt;visibility:visible">
            <v:imagedata r:id="rId6" o:title=""/>
          </v:shape>
        </w:pict>
      </w:r>
    </w:p>
    <w:p w:rsidR="008A55AA" w:rsidRDefault="008A55A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55AA" w:rsidRPr="00E36EF8" w:rsidRDefault="008A55AA">
      <w:pPr>
        <w:rPr>
          <w:rFonts w:cs="Times New Roman"/>
          <w:szCs w:val="24"/>
          <w:lang w:val="en-US" w:bidi="hi-IN"/>
        </w:rPr>
      </w:pPr>
      <w:r w:rsidRPr="000717A5">
        <w:rPr>
          <w:rFonts w:cs="Times New Roman"/>
          <w:b/>
          <w:bCs/>
          <w:szCs w:val="24"/>
          <w:lang w:val="en-US" w:bidi="hi-IN"/>
        </w:rPr>
        <w:t>Figure S</w:t>
      </w:r>
      <w:r>
        <w:rPr>
          <w:rFonts w:cs="Times New Roman"/>
          <w:b/>
          <w:bCs/>
          <w:szCs w:val="24"/>
          <w:lang w:val="en-US" w:bidi="hi-IN"/>
        </w:rPr>
        <w:t>4</w:t>
      </w:r>
      <w:r w:rsidRPr="000717A5">
        <w:rPr>
          <w:rFonts w:cs="Times New Roman"/>
          <w:b/>
          <w:bCs/>
          <w:szCs w:val="24"/>
          <w:lang w:val="en-US" w:bidi="hi-IN"/>
        </w:rPr>
        <w:t xml:space="preserve"> </w:t>
      </w:r>
      <w:r w:rsidRPr="000717A5">
        <w:rPr>
          <w:rFonts w:cs="Times New Roman"/>
          <w:szCs w:val="24"/>
          <w:lang w:val="en-US" w:bidi="hi-IN"/>
        </w:rPr>
        <w:t>Graphical user interphase of program menu</w:t>
      </w:r>
    </w:p>
    <w:p w:rsidR="008A55AA" w:rsidRPr="00AA7D57" w:rsidRDefault="008A55AA">
      <w:pPr>
        <w:rPr>
          <w:rFonts w:cs="Times New Roman"/>
          <w:szCs w:val="24"/>
        </w:rPr>
      </w:pPr>
      <w:r w:rsidRPr="00451E9F">
        <w:rPr>
          <w:rFonts w:cs="Times New Roman"/>
          <w:noProof/>
          <w:szCs w:val="24"/>
          <w:lang w:val="en-GB" w:eastAsia="en-GB"/>
        </w:rPr>
        <w:pict>
          <v:shape id="Picture 8" o:spid="_x0000_i1028" type="#_x0000_t75" style="width:370.5pt;height:194.25pt;visibility:visible">
            <v:imagedata r:id="rId7" o:title=""/>
          </v:shape>
        </w:pict>
      </w:r>
    </w:p>
    <w:sectPr w:rsidR="008A55AA" w:rsidRPr="00AA7D57" w:rsidSect="00CC6F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EA1584"/>
    <w:rsid w:val="000067AC"/>
    <w:rsid w:val="000304AF"/>
    <w:rsid w:val="00050AE1"/>
    <w:rsid w:val="000717A5"/>
    <w:rsid w:val="00085897"/>
    <w:rsid w:val="000A07E0"/>
    <w:rsid w:val="000D6EAD"/>
    <w:rsid w:val="000E5F06"/>
    <w:rsid w:val="00107089"/>
    <w:rsid w:val="001C55B3"/>
    <w:rsid w:val="001E057F"/>
    <w:rsid w:val="002A2236"/>
    <w:rsid w:val="00320738"/>
    <w:rsid w:val="003E75A9"/>
    <w:rsid w:val="003F52CC"/>
    <w:rsid w:val="00451E9F"/>
    <w:rsid w:val="004663DC"/>
    <w:rsid w:val="004D2341"/>
    <w:rsid w:val="00522DB8"/>
    <w:rsid w:val="005E7093"/>
    <w:rsid w:val="005E77AB"/>
    <w:rsid w:val="00604461"/>
    <w:rsid w:val="0062393F"/>
    <w:rsid w:val="0066038C"/>
    <w:rsid w:val="00682D53"/>
    <w:rsid w:val="00694482"/>
    <w:rsid w:val="00754F4E"/>
    <w:rsid w:val="007A084C"/>
    <w:rsid w:val="007C2624"/>
    <w:rsid w:val="007D1FAB"/>
    <w:rsid w:val="007E44CC"/>
    <w:rsid w:val="007F2D69"/>
    <w:rsid w:val="0082427B"/>
    <w:rsid w:val="008A55AA"/>
    <w:rsid w:val="009679CC"/>
    <w:rsid w:val="0098299D"/>
    <w:rsid w:val="00987319"/>
    <w:rsid w:val="00A16ED5"/>
    <w:rsid w:val="00A447DA"/>
    <w:rsid w:val="00A75F17"/>
    <w:rsid w:val="00A80429"/>
    <w:rsid w:val="00AA7D57"/>
    <w:rsid w:val="00B66963"/>
    <w:rsid w:val="00C14291"/>
    <w:rsid w:val="00CC6F1B"/>
    <w:rsid w:val="00CD4BC4"/>
    <w:rsid w:val="00CF2A94"/>
    <w:rsid w:val="00D83FE9"/>
    <w:rsid w:val="00D9425B"/>
    <w:rsid w:val="00DA031E"/>
    <w:rsid w:val="00E23D8B"/>
    <w:rsid w:val="00E36EF8"/>
    <w:rsid w:val="00E47371"/>
    <w:rsid w:val="00EA1584"/>
    <w:rsid w:val="00EC1967"/>
    <w:rsid w:val="00EF03A3"/>
    <w:rsid w:val="00F14D44"/>
    <w:rsid w:val="00F5465D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61"/>
    <w:pPr>
      <w:spacing w:after="200" w:line="276" w:lineRule="auto"/>
    </w:pPr>
    <w:rPr>
      <w:sz w:val="24"/>
      <w:lang w:val="en-IN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1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D53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semiHidden/>
    <w:rsid w:val="009873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7319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87319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val="en-US" w:bidi="hi-IN"/>
    </w:rPr>
  </w:style>
  <w:style w:type="paragraph" w:customStyle="1" w:styleId="xl66">
    <w:name w:val="xl66"/>
    <w:basedOn w:val="Normal"/>
    <w:uiPriority w:val="99"/>
    <w:rsid w:val="00987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val="en-US" w:bidi="hi-IN"/>
    </w:rPr>
  </w:style>
  <w:style w:type="paragraph" w:customStyle="1" w:styleId="xl67">
    <w:name w:val="xl67"/>
    <w:basedOn w:val="Normal"/>
    <w:uiPriority w:val="99"/>
    <w:rsid w:val="00987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val="en-US" w:bidi="hi-IN"/>
    </w:rPr>
  </w:style>
  <w:style w:type="paragraph" w:customStyle="1" w:styleId="xl68">
    <w:name w:val="xl68"/>
    <w:basedOn w:val="Normal"/>
    <w:uiPriority w:val="99"/>
    <w:rsid w:val="00987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val="en-US" w:bidi="hi-IN"/>
    </w:rPr>
  </w:style>
  <w:style w:type="paragraph" w:customStyle="1" w:styleId="xl69">
    <w:name w:val="xl69"/>
    <w:basedOn w:val="Normal"/>
    <w:uiPriority w:val="99"/>
    <w:rsid w:val="00987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7082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Details of 317 accessions used for microsatellite analysis</dc:title>
  <dc:subject/>
  <dc:creator>Anuradha</dc:creator>
  <cp:keywords/>
  <dc:description/>
  <cp:lastModifiedBy>Dave Starling</cp:lastModifiedBy>
  <cp:revision>2</cp:revision>
  <cp:lastPrinted>2013-03-01T11:37:00Z</cp:lastPrinted>
  <dcterms:created xsi:type="dcterms:W3CDTF">2013-04-26T12:47:00Z</dcterms:created>
  <dcterms:modified xsi:type="dcterms:W3CDTF">2013-04-26T12:47:00Z</dcterms:modified>
</cp:coreProperties>
</file>