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38" w:rsidRDefault="00713538">
      <w:pPr>
        <w:pStyle w:val="BodyText"/>
      </w:pPr>
      <w:bookmarkStart w:id="0" w:name="_GoBack"/>
      <w:bookmarkEnd w:id="0"/>
    </w:p>
    <w:p w:rsidR="006153AB" w:rsidRPr="00013292" w:rsidRDefault="006153AB" w:rsidP="006153AB">
      <w:pPr>
        <w:rPr>
          <w:rFonts w:ascii="Times New Roman" w:hAnsi="Times New Roman" w:cs="Times New Roman"/>
          <w:sz w:val="20"/>
          <w:szCs w:val="20"/>
        </w:rPr>
      </w:pPr>
      <w:r w:rsidRPr="00013292">
        <w:rPr>
          <w:rFonts w:ascii="Times New Roman" w:hAnsi="Times New Roman" w:cs="Times New Roman"/>
          <w:sz w:val="20"/>
          <w:szCs w:val="20"/>
        </w:rPr>
        <w:t>17</w:t>
      </w:r>
      <w:r w:rsidRPr="00013292">
        <w:rPr>
          <w:rFonts w:ascii="Times New Roman" w:hAnsi="Times New Roman" w:cs="Times New Roman"/>
          <w:sz w:val="20"/>
          <w:szCs w:val="20"/>
          <w:vertAlign w:val="superscript"/>
        </w:rPr>
        <w:t>th</w:t>
      </w:r>
      <w:r w:rsidRPr="00013292">
        <w:rPr>
          <w:rFonts w:ascii="Times New Roman" w:hAnsi="Times New Roman" w:cs="Times New Roman"/>
          <w:sz w:val="20"/>
          <w:szCs w:val="20"/>
        </w:rPr>
        <w:t xml:space="preserve"> of </w:t>
      </w:r>
      <w:proofErr w:type="gramStart"/>
      <w:r w:rsidRPr="00013292">
        <w:rPr>
          <w:rFonts w:ascii="Times New Roman" w:hAnsi="Times New Roman" w:cs="Times New Roman"/>
          <w:sz w:val="20"/>
          <w:szCs w:val="20"/>
        </w:rPr>
        <w:t>September</w:t>
      </w:r>
      <w:r>
        <w:rPr>
          <w:rFonts w:ascii="Times New Roman" w:hAnsi="Times New Roman" w:cs="Times New Roman"/>
          <w:sz w:val="20"/>
          <w:szCs w:val="20"/>
        </w:rPr>
        <w:t>,</w:t>
      </w:r>
      <w:proofErr w:type="gramEnd"/>
      <w:r w:rsidRPr="00013292">
        <w:rPr>
          <w:rFonts w:ascii="Times New Roman" w:hAnsi="Times New Roman" w:cs="Times New Roman"/>
          <w:sz w:val="20"/>
          <w:szCs w:val="20"/>
        </w:rPr>
        <w:t xml:space="preserve"> 2020</w:t>
      </w:r>
    </w:p>
    <w:p w:rsidR="006153AB" w:rsidRPr="00013292" w:rsidRDefault="006153AB" w:rsidP="006153AB">
      <w:pPr>
        <w:rPr>
          <w:rFonts w:ascii="Times New Roman" w:hAnsi="Times New Roman" w:cs="Times New Roman"/>
          <w:sz w:val="20"/>
          <w:szCs w:val="20"/>
        </w:rPr>
      </w:pPr>
    </w:p>
    <w:p w:rsidR="006153AB" w:rsidRDefault="006153AB" w:rsidP="006153AB">
      <w:pPr>
        <w:rPr>
          <w:rFonts w:ascii="Times New Roman" w:hAnsi="Times New Roman" w:cs="Times New Roman"/>
          <w:sz w:val="20"/>
          <w:szCs w:val="20"/>
          <w:shd w:val="clear" w:color="auto" w:fill="FFFFFF"/>
        </w:rPr>
      </w:pPr>
      <w:r w:rsidRPr="00013292">
        <w:rPr>
          <w:rFonts w:ascii="Times New Roman" w:hAnsi="Times New Roman" w:cs="Times New Roman"/>
          <w:sz w:val="20"/>
          <w:szCs w:val="20"/>
        </w:rPr>
        <w:t>Dear D</w:t>
      </w:r>
      <w:r>
        <w:rPr>
          <w:rFonts w:ascii="Times New Roman" w:hAnsi="Times New Roman" w:cs="Times New Roman"/>
          <w:sz w:val="20"/>
          <w:szCs w:val="20"/>
        </w:rPr>
        <w:t>r</w:t>
      </w:r>
      <w:r w:rsidRPr="00013292">
        <w:rPr>
          <w:rFonts w:ascii="Times New Roman" w:hAnsi="Times New Roman" w:cs="Times New Roman"/>
          <w:sz w:val="20"/>
          <w:szCs w:val="20"/>
        </w:rPr>
        <w:t xml:space="preserve"> </w:t>
      </w:r>
      <w:r w:rsidRPr="00013292">
        <w:rPr>
          <w:rFonts w:ascii="Times New Roman" w:hAnsi="Times New Roman" w:cs="Times New Roman"/>
          <w:sz w:val="20"/>
          <w:szCs w:val="20"/>
          <w:shd w:val="clear" w:color="auto" w:fill="FFFFFF"/>
        </w:rPr>
        <w:t>William Breitbart and the editorial board of Palliative &amp; Supportive Care</w:t>
      </w:r>
      <w:r>
        <w:rPr>
          <w:rFonts w:ascii="Times New Roman" w:hAnsi="Times New Roman" w:cs="Times New Roman"/>
          <w:sz w:val="20"/>
          <w:szCs w:val="20"/>
          <w:shd w:val="clear" w:color="auto" w:fill="FFFFFF"/>
        </w:rPr>
        <w:t>,</w:t>
      </w:r>
    </w:p>
    <w:p w:rsidR="006153AB" w:rsidRDefault="006153AB" w:rsidP="006153AB">
      <w:pPr>
        <w:rPr>
          <w:rFonts w:ascii="Times New Roman" w:hAnsi="Times New Roman" w:cs="Times New Roman"/>
          <w:sz w:val="20"/>
          <w:szCs w:val="20"/>
          <w:shd w:val="clear" w:color="auto" w:fill="FFFFFF"/>
        </w:rPr>
      </w:pPr>
    </w:p>
    <w:p w:rsidR="006153AB" w:rsidRDefault="006153AB" w:rsidP="006153AB">
      <w:pPr>
        <w:rPr>
          <w:rFonts w:ascii="Times New Roman" w:hAnsi="Times New Roman" w:cs="Times New Roman"/>
          <w:sz w:val="20"/>
          <w:szCs w:val="20"/>
        </w:rPr>
      </w:pPr>
      <w:r w:rsidRPr="00013292">
        <w:rPr>
          <w:rFonts w:ascii="Times New Roman" w:hAnsi="Times New Roman" w:cs="Times New Roman"/>
          <w:sz w:val="20"/>
          <w:szCs w:val="20"/>
          <w:shd w:val="clear" w:color="auto" w:fill="FFFFFF"/>
        </w:rPr>
        <w:t>We would like to submit our manuscript “</w:t>
      </w:r>
      <w:r w:rsidRPr="00013292">
        <w:rPr>
          <w:rFonts w:ascii="Times New Roman" w:hAnsi="Times New Roman" w:cs="Times New Roman"/>
          <w:sz w:val="20"/>
          <w:szCs w:val="20"/>
        </w:rPr>
        <w:t>Discordance between the perceptions of clinicians and families about end-of-life trajectories in hospitalised dementia patients”</w:t>
      </w:r>
      <w:r>
        <w:rPr>
          <w:rFonts w:ascii="Times New Roman" w:hAnsi="Times New Roman" w:cs="Times New Roman"/>
          <w:sz w:val="20"/>
          <w:szCs w:val="20"/>
        </w:rPr>
        <w:t xml:space="preserve"> for consideration of publication in your journal.</w:t>
      </w:r>
    </w:p>
    <w:p w:rsidR="006153AB" w:rsidRDefault="006153AB" w:rsidP="006153AB">
      <w:pPr>
        <w:rPr>
          <w:rFonts w:ascii="Times New Roman" w:hAnsi="Times New Roman" w:cs="Times New Roman"/>
          <w:sz w:val="20"/>
          <w:szCs w:val="20"/>
        </w:rPr>
      </w:pPr>
      <w:r>
        <w:rPr>
          <w:rFonts w:ascii="Times New Roman" w:hAnsi="Times New Roman" w:cs="Times New Roman"/>
          <w:sz w:val="20"/>
          <w:szCs w:val="20"/>
        </w:rPr>
        <w:t xml:space="preserve">There is a compelling argument that end-of-life admissions to hospital are undesirable for people with dementia, and that ideally end-of-life care provided in home or residential care settings. This mitigates the risk of invasive or aggressive treatments used for investigation of life-limiting events and potential futile treatment. This rests on the assumption that dementia should be approached through a palliative care philosophy, with treatment goals that augment comfort. Yet, identification of a ‘palliative phase’ in the dementia trajectory is challenging and, in reality, patients with dementia often receive palliative and end-of-life care in hospital settings following admission due to unpredictable events. </w:t>
      </w:r>
    </w:p>
    <w:p w:rsidR="006153AB" w:rsidRDefault="006153AB" w:rsidP="006153AB">
      <w:pPr>
        <w:rPr>
          <w:rFonts w:ascii="Times New Roman" w:hAnsi="Times New Roman" w:cs="Times New Roman"/>
          <w:sz w:val="20"/>
          <w:szCs w:val="20"/>
        </w:rPr>
      </w:pPr>
      <w:r>
        <w:rPr>
          <w:rFonts w:ascii="Times New Roman" w:hAnsi="Times New Roman" w:cs="Times New Roman"/>
          <w:sz w:val="20"/>
          <w:szCs w:val="20"/>
        </w:rPr>
        <w:t xml:space="preserve">We were interested in examining how clinicians and families conceptualised dementia as a life-limiting condition and how this knowledge informed awareness and understanding of terminal outcomes for patients with dementia in hospital. Using a qualitative design, we interviewed 32 participants to gain insight into how traditional disease trajectories models inform clinical care. Our findings highlight the discordance between clinicians’ views and families’ experiences in relation to end-of-life admission for people with dementia, both in relation to broad perceptions of dementia as a life-limiting condition as well as terminal trajectories during an acute admission. Our findings address a gap in knowledge that has clinical implications regarding palliative and end-of-life care for patients with dementia in hospital. Furthermore, we respectfully challenge the clinical benefit of traditional illness models in the hospital context. </w:t>
      </w:r>
    </w:p>
    <w:p w:rsidR="006153AB" w:rsidRDefault="006153AB" w:rsidP="006153AB">
      <w:pPr>
        <w:rPr>
          <w:rFonts w:ascii="Times New Roman" w:hAnsi="Times New Roman" w:cs="Times New Roman"/>
          <w:sz w:val="20"/>
          <w:szCs w:val="20"/>
        </w:rPr>
      </w:pPr>
    </w:p>
    <w:p w:rsidR="006153AB" w:rsidRDefault="006153AB" w:rsidP="006153AB">
      <w:pPr>
        <w:rPr>
          <w:rFonts w:ascii="Times New Roman" w:hAnsi="Times New Roman" w:cs="Times New Roman"/>
          <w:sz w:val="20"/>
          <w:szCs w:val="20"/>
        </w:rPr>
      </w:pPr>
      <w:r>
        <w:rPr>
          <w:rFonts w:ascii="Times New Roman" w:hAnsi="Times New Roman" w:cs="Times New Roman"/>
          <w:sz w:val="20"/>
          <w:szCs w:val="20"/>
        </w:rPr>
        <w:t>Kind regards,</w:t>
      </w:r>
    </w:p>
    <w:p w:rsidR="006153AB" w:rsidRPr="00013292" w:rsidRDefault="006153AB" w:rsidP="006153AB">
      <w:pPr>
        <w:rPr>
          <w:rFonts w:ascii="Times New Roman" w:hAnsi="Times New Roman" w:cs="Times New Roman"/>
          <w:sz w:val="20"/>
          <w:szCs w:val="20"/>
        </w:rPr>
      </w:pPr>
      <w:r>
        <w:rPr>
          <w:rFonts w:ascii="Times New Roman" w:hAnsi="Times New Roman" w:cs="Times New Roman"/>
          <w:sz w:val="20"/>
          <w:szCs w:val="20"/>
        </w:rPr>
        <w:t xml:space="preserve">Felicity Moon, David W. </w:t>
      </w:r>
      <w:proofErr w:type="spellStart"/>
      <w:r>
        <w:rPr>
          <w:rFonts w:ascii="Times New Roman" w:hAnsi="Times New Roman" w:cs="Times New Roman"/>
          <w:sz w:val="20"/>
          <w:szCs w:val="20"/>
        </w:rPr>
        <w:t>Kissane</w:t>
      </w:r>
      <w:proofErr w:type="spellEnd"/>
      <w:r>
        <w:rPr>
          <w:rFonts w:ascii="Times New Roman" w:hAnsi="Times New Roman" w:cs="Times New Roman"/>
          <w:sz w:val="20"/>
          <w:szCs w:val="20"/>
        </w:rPr>
        <w:t xml:space="preserve"> and Fiona McDermott. </w:t>
      </w:r>
    </w:p>
    <w:p w:rsidR="00713538" w:rsidRPr="00C74639" w:rsidRDefault="00713538" w:rsidP="00C74639">
      <w:pPr>
        <w:tabs>
          <w:tab w:val="left" w:pos="3780"/>
        </w:tabs>
      </w:pPr>
    </w:p>
    <w:sectPr w:rsidR="00713538" w:rsidRPr="00C74639" w:rsidSect="00FF60D9">
      <w:headerReference w:type="even" r:id="rId6"/>
      <w:headerReference w:type="default" r:id="rId7"/>
      <w:footerReference w:type="default" r:id="rId8"/>
      <w:type w:val="continuous"/>
      <w:pgSz w:w="11899" w:h="16838"/>
      <w:pgMar w:top="1928" w:right="1134" w:bottom="1418" w:left="1134" w:header="851" w:footer="851" w:gutter="0"/>
      <w:cols w:space="17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AB" w:rsidRDefault="006153AB">
      <w:r>
        <w:separator/>
      </w:r>
    </w:p>
  </w:endnote>
  <w:endnote w:type="continuationSeparator" w:id="0">
    <w:p w:rsidR="006153AB" w:rsidRDefault="0061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38" w:rsidRDefault="00857341">
    <w:pPr>
      <w:pStyle w:val="Footer"/>
    </w:pPr>
    <w:r>
      <w:rPr>
        <w:w w:val="100"/>
      </w:rPr>
      <mc:AlternateContent>
        <mc:Choice Requires="wps">
          <w:drawing>
            <wp:anchor distT="0" distB="0" distL="114300" distR="114300" simplePos="0" relativeHeight="251661312" behindDoc="1" locked="1" layoutInCell="1" allowOverlap="1">
              <wp:simplePos x="0" y="0"/>
              <wp:positionH relativeFrom="page">
                <wp:posOffset>5968365</wp:posOffset>
              </wp:positionH>
              <wp:positionV relativeFrom="page">
                <wp:posOffset>9792970</wp:posOffset>
              </wp:positionV>
              <wp:extent cx="972185" cy="720000"/>
              <wp:effectExtent l="0" t="0" r="18415" b="444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8" w:rsidRDefault="00713538">
                          <w:pPr>
                            <w:pStyle w:val="Footer"/>
                            <w:rPr>
                              <w:b/>
                              <w:noProof w:val="0"/>
                              <w:lang w:val="en-US"/>
                            </w:rPr>
                          </w:pPr>
                          <w:r>
                            <w:rPr>
                              <w:b/>
                              <w:noProof w:val="0"/>
                              <w:lang w:val="en-US"/>
                            </w:rPr>
                            <w:t>Community-based services across</w:t>
                          </w:r>
                          <w:r>
                            <w:rPr>
                              <w:b/>
                              <w:noProof w:val="0"/>
                              <w:lang w:val="en-US"/>
                            </w:rPr>
                            <w:br/>
                            <w:t>the South East</w:t>
                          </w:r>
                        </w:p>
                        <w:p w:rsidR="00713538" w:rsidRDefault="00713538">
                          <w:pPr>
                            <w:pStyle w:val="Footer"/>
                            <w:rPr>
                              <w:b/>
                              <w:noProof w:val="0"/>
                              <w:lang w:val="en-US"/>
                            </w:rPr>
                          </w:pPr>
                        </w:p>
                        <w:p w:rsidR="00713538" w:rsidRDefault="00713538">
                          <w:pPr>
                            <w:pStyle w:val="Footer"/>
                          </w:pPr>
                          <w:r w:rsidRPr="00713538">
                            <w:rPr>
                              <w:noProof w:val="0"/>
                              <w:lang w:val="en-US"/>
                            </w:rPr>
                            <w:t>ABN 82 142 080 338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69.95pt;margin-top:771.1pt;width:76.55pt;height:5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Lsrw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" filled="f" stroked="f">
              <v:textbox inset="0,0,0,0">
                <w:txbxContent>
                  <w:p w:rsidR="00713538" w:rsidRDefault="00713538">
                    <w:pPr>
                      <w:pStyle w:val="Footer"/>
                      <w:rPr>
                        <w:b/>
                        <w:noProof w:val="0"/>
                        <w:lang w:val="en-US"/>
                      </w:rPr>
                    </w:pPr>
                    <w:r>
                      <w:rPr>
                        <w:b/>
                        <w:noProof w:val="0"/>
                        <w:lang w:val="en-US"/>
                      </w:rPr>
                      <w:t>Community-based services across</w:t>
                    </w:r>
                    <w:r>
                      <w:rPr>
                        <w:b/>
                        <w:noProof w:val="0"/>
                        <w:lang w:val="en-US"/>
                      </w:rPr>
                      <w:br/>
                      <w:t>the South East</w:t>
                    </w:r>
                  </w:p>
                  <w:p w:rsidR="00713538" w:rsidRDefault="00713538">
                    <w:pPr>
                      <w:pStyle w:val="Footer"/>
                      <w:rPr>
                        <w:b/>
                        <w:noProof w:val="0"/>
                        <w:lang w:val="en-US"/>
                      </w:rPr>
                    </w:pPr>
                  </w:p>
                  <w:p w:rsidR="00713538" w:rsidRDefault="00713538">
                    <w:pPr>
                      <w:pStyle w:val="Footer"/>
                    </w:pPr>
                    <w:r w:rsidRPr="00713538">
                      <w:rPr>
                        <w:noProof w:val="0"/>
                        <w:lang w:val="en-US"/>
                      </w:rPr>
                      <w:t>ABN 82 142 080 338</w:t>
                    </w:r>
                  </w:p>
                </w:txbxContent>
              </v:textbox>
              <w10:wrap anchorx="page" anchory="page"/>
              <w10:anchorlock/>
            </v:shape>
          </w:pict>
        </mc:Fallback>
      </mc:AlternateContent>
    </w:r>
    <w:r>
      <w:rPr>
        <w:w w:val="100"/>
      </w:rPr>
      <mc:AlternateContent>
        <mc:Choice Requires="wps">
          <w:drawing>
            <wp:anchor distT="0" distB="0" distL="114300" distR="114300" simplePos="0" relativeHeight="251659264" behindDoc="1" locked="1" layoutInCell="1" allowOverlap="1">
              <wp:simplePos x="0" y="0"/>
              <wp:positionH relativeFrom="page">
                <wp:posOffset>4996180</wp:posOffset>
              </wp:positionH>
              <wp:positionV relativeFrom="page">
                <wp:posOffset>9792970</wp:posOffset>
              </wp:positionV>
              <wp:extent cx="972185" cy="720000"/>
              <wp:effectExtent l="0" t="0" r="18415" b="444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8" w:rsidRDefault="00713538">
                          <w:pPr>
                            <w:pStyle w:val="Footer"/>
                            <w:rPr>
                              <w:b/>
                              <w:noProof w:val="0"/>
                              <w:lang w:val="en-US"/>
                            </w:rPr>
                          </w:pPr>
                          <w:smartTag w:uri="urn:schemas-microsoft-com:office:smarttags" w:element="place">
                            <w:smartTag w:uri="urn:schemas-microsoft-com:office:smarttags" w:element="PlaceName">
                              <w:r>
                                <w:rPr>
                                  <w:b/>
                                  <w:noProof w:val="0"/>
                                  <w:lang w:val="en-US"/>
                                </w:rPr>
                                <w:t>Casey</w:t>
                              </w:r>
                            </w:smartTag>
                            <w:r>
                              <w:rPr>
                                <w:b/>
                                <w:noProof w:val="0"/>
                                <w:lang w:val="en-US"/>
                              </w:rPr>
                              <w:t xml:space="preserve"> </w:t>
                            </w:r>
                            <w:smartTag w:uri="urn:schemas-microsoft-com:office:smarttags" w:element="PlaceName">
                              <w:r>
                                <w:rPr>
                                  <w:b/>
                                  <w:noProof w:val="0"/>
                                  <w:lang w:val="en-US"/>
                                </w:rPr>
                                <w:t>Hospital</w:t>
                              </w:r>
                            </w:smartTag>
                          </w:smartTag>
                        </w:p>
                        <w:p w:rsidR="00713538" w:rsidRDefault="00713538">
                          <w:pPr>
                            <w:pStyle w:val="Footer"/>
                            <w:rPr>
                              <w:noProof w:val="0"/>
                              <w:lang w:val="en-US"/>
                            </w:rPr>
                          </w:pPr>
                          <w:proofErr w:type="spellStart"/>
                          <w:smartTag w:uri="urn:schemas-microsoft-com:office:smarttags" w:element="Street">
                            <w:smartTag w:uri="urn:schemas-microsoft-com:office:smarttags" w:element="address">
                              <w:r>
                                <w:rPr>
                                  <w:noProof w:val="0"/>
                                  <w:lang w:val="en-US"/>
                                </w:rPr>
                                <w:t>Kangan</w:t>
                              </w:r>
                              <w:proofErr w:type="spellEnd"/>
                              <w:r>
                                <w:rPr>
                                  <w:noProof w:val="0"/>
                                  <w:lang w:val="en-US"/>
                                </w:rPr>
                                <w:t xml:space="preserve"> Drive</w:t>
                              </w:r>
                            </w:smartTag>
                          </w:smartTag>
                          <w:r>
                            <w:rPr>
                              <w:noProof w:val="0"/>
                              <w:lang w:val="en-US"/>
                            </w:rPr>
                            <w:br/>
                            <w:t>Berwick</w:t>
                          </w:r>
                        </w:p>
                        <w:p w:rsidR="00713538" w:rsidRDefault="00713538" w:rsidP="00857341">
                          <w:pPr>
                            <w:pStyle w:val="Footer"/>
                          </w:pPr>
                          <w:r>
                            <w:rPr>
                              <w:noProof w:val="0"/>
                              <w:lang w:val="en-US"/>
                            </w:rPr>
                            <w:t>Tel: 8768 1200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93.4pt;margin-top:771.1pt;width:76.55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" filled="f" stroked="f">
              <v:textbox inset="0,0,0,0">
                <w:txbxContent>
                  <w:p w:rsidR="00713538" w:rsidRDefault="00713538">
                    <w:pPr>
                      <w:pStyle w:val="Footer"/>
                      <w:rPr>
                        <w:b/>
                        <w:noProof w:val="0"/>
                        <w:lang w:val="en-US"/>
                      </w:rPr>
                    </w:pPr>
                    <w:smartTag w:uri="urn:schemas-microsoft-com:office:smarttags" w:element="place">
                      <w:smartTag w:uri="urn:schemas-microsoft-com:office:smarttags" w:element="PlaceName">
                        <w:r>
                          <w:rPr>
                            <w:b/>
                            <w:noProof w:val="0"/>
                            <w:lang w:val="en-US"/>
                          </w:rPr>
                          <w:t>Casey</w:t>
                        </w:r>
                      </w:smartTag>
                      <w:r>
                        <w:rPr>
                          <w:b/>
                          <w:noProof w:val="0"/>
                          <w:lang w:val="en-US"/>
                        </w:rPr>
                        <w:t xml:space="preserve"> </w:t>
                      </w:r>
                      <w:smartTag w:uri="urn:schemas-microsoft-com:office:smarttags" w:element="PlaceName">
                        <w:r>
                          <w:rPr>
                            <w:b/>
                            <w:noProof w:val="0"/>
                            <w:lang w:val="en-US"/>
                          </w:rPr>
                          <w:t>Hospital</w:t>
                        </w:r>
                      </w:smartTag>
                    </w:smartTag>
                  </w:p>
                  <w:p w:rsidR="00713538" w:rsidRDefault="00713538">
                    <w:pPr>
                      <w:pStyle w:val="Footer"/>
                      <w:rPr>
                        <w:noProof w:val="0"/>
                        <w:lang w:val="en-US"/>
                      </w:rPr>
                    </w:pPr>
                    <w:proofErr w:type="spellStart"/>
                    <w:smartTag w:uri="urn:schemas-microsoft-com:office:smarttags" w:element="Street">
                      <w:smartTag w:uri="urn:schemas-microsoft-com:office:smarttags" w:element="address">
                        <w:r>
                          <w:rPr>
                            <w:noProof w:val="0"/>
                            <w:lang w:val="en-US"/>
                          </w:rPr>
                          <w:t>Kangan</w:t>
                        </w:r>
                        <w:proofErr w:type="spellEnd"/>
                        <w:r>
                          <w:rPr>
                            <w:noProof w:val="0"/>
                            <w:lang w:val="en-US"/>
                          </w:rPr>
                          <w:t xml:space="preserve"> Drive</w:t>
                        </w:r>
                      </w:smartTag>
                    </w:smartTag>
                    <w:r>
                      <w:rPr>
                        <w:noProof w:val="0"/>
                        <w:lang w:val="en-US"/>
                      </w:rPr>
                      <w:br/>
                      <w:t>Berwick</w:t>
                    </w:r>
                  </w:p>
                  <w:p w:rsidR="00713538" w:rsidRDefault="00713538" w:rsidP="00857341">
                    <w:pPr>
                      <w:pStyle w:val="Footer"/>
                    </w:pPr>
                    <w:r>
                      <w:rPr>
                        <w:noProof w:val="0"/>
                        <w:lang w:val="en-US"/>
                      </w:rPr>
                      <w:t>Tel: 8768 1200</w:t>
                    </w:r>
                  </w:p>
                </w:txbxContent>
              </v:textbox>
              <w10:wrap anchorx="page" anchory="page"/>
              <w10:anchorlock/>
            </v:shape>
          </w:pict>
        </mc:Fallback>
      </mc:AlternateContent>
    </w:r>
    <w:r>
      <w:rPr>
        <w:w w:val="100"/>
      </w:rPr>
      <mc:AlternateContent>
        <mc:Choice Requires="wps">
          <w:drawing>
            <wp:anchor distT="0" distB="0" distL="114300" distR="114300" simplePos="0" relativeHeight="251657216" behindDoc="1" locked="1" layoutInCell="1" allowOverlap="1">
              <wp:simplePos x="0" y="0"/>
              <wp:positionH relativeFrom="page">
                <wp:posOffset>3761105</wp:posOffset>
              </wp:positionH>
              <wp:positionV relativeFrom="page">
                <wp:posOffset>9792970</wp:posOffset>
              </wp:positionV>
              <wp:extent cx="1151890" cy="720000"/>
              <wp:effectExtent l="0" t="0" r="10160" b="444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8" w:rsidRDefault="00713538">
                          <w:pPr>
                            <w:pStyle w:val="Footer"/>
                            <w:rPr>
                              <w:b/>
                              <w:noProof w:val="0"/>
                              <w:lang w:val="en-US"/>
                            </w:rPr>
                          </w:pPr>
                          <w:smartTag w:uri="urn:schemas-microsoft-com:office:smarttags" w:element="place">
                            <w:smartTag w:uri="urn:schemas-microsoft-com:office:smarttags" w:element="PlaceName">
                              <w:r>
                                <w:rPr>
                                  <w:b/>
                                  <w:noProof w:val="0"/>
                                  <w:lang w:val="en-US"/>
                                </w:rPr>
                                <w:t>Dandenong</w:t>
                              </w:r>
                            </w:smartTag>
                            <w:r>
                              <w:rPr>
                                <w:b/>
                                <w:noProof w:val="0"/>
                                <w:lang w:val="en-US"/>
                              </w:rPr>
                              <w:t xml:space="preserve"> </w:t>
                            </w:r>
                            <w:smartTag w:uri="urn:schemas-microsoft-com:office:smarttags" w:element="PlaceType">
                              <w:r>
                                <w:rPr>
                                  <w:b/>
                                  <w:noProof w:val="0"/>
                                  <w:lang w:val="en-US"/>
                                </w:rPr>
                                <w:t>Hospital</w:t>
                              </w:r>
                            </w:smartTag>
                          </w:smartTag>
                        </w:p>
                        <w:p w:rsidR="00713538" w:rsidRDefault="00713538">
                          <w:pPr>
                            <w:pStyle w:val="Footer"/>
                            <w:rPr>
                              <w:noProof w:val="0"/>
                              <w:lang w:val="en-US"/>
                            </w:rPr>
                          </w:pPr>
                          <w:smartTag w:uri="urn:schemas-microsoft-com:office:smarttags" w:element="Street">
                            <w:smartTag w:uri="urn:schemas-microsoft-com:office:smarttags" w:element="address">
                              <w:r>
                                <w:rPr>
                                  <w:noProof w:val="0"/>
                                  <w:lang w:val="en-US"/>
                                </w:rPr>
                                <w:t>David Street</w:t>
                              </w:r>
                            </w:smartTag>
                          </w:smartTag>
                          <w:r>
                            <w:rPr>
                              <w:noProof w:val="0"/>
                              <w:lang w:val="en-US"/>
                            </w:rPr>
                            <w:br/>
                            <w:t>Dandenong</w:t>
                          </w:r>
                        </w:p>
                        <w:p w:rsidR="00713538" w:rsidRDefault="00713538">
                          <w:pPr>
                            <w:pStyle w:val="Footer"/>
                            <w:rPr>
                              <w:noProof w:val="0"/>
                              <w:lang w:val="en-US"/>
                            </w:rPr>
                          </w:pPr>
                          <w:r>
                            <w:rPr>
                              <w:noProof w:val="0"/>
                              <w:lang w:val="en-US"/>
                            </w:rPr>
                            <w:t>Tel: 9554 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296.15pt;margin-top:771.1pt;width:90.7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2MtA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" filled="f" stroked="f">
              <v:textbox inset="0,0,0,0">
                <w:txbxContent>
                  <w:p w:rsidR="00713538" w:rsidRDefault="00713538">
                    <w:pPr>
                      <w:pStyle w:val="Footer"/>
                      <w:rPr>
                        <w:b/>
                        <w:noProof w:val="0"/>
                        <w:lang w:val="en-US"/>
                      </w:rPr>
                    </w:pPr>
                    <w:smartTag w:uri="urn:schemas-microsoft-com:office:smarttags" w:element="place">
                      <w:smartTag w:uri="urn:schemas-microsoft-com:office:smarttags" w:element="PlaceName">
                        <w:r>
                          <w:rPr>
                            <w:b/>
                            <w:noProof w:val="0"/>
                            <w:lang w:val="en-US"/>
                          </w:rPr>
                          <w:t>Dandenong</w:t>
                        </w:r>
                      </w:smartTag>
                      <w:r>
                        <w:rPr>
                          <w:b/>
                          <w:noProof w:val="0"/>
                          <w:lang w:val="en-US"/>
                        </w:rPr>
                        <w:t xml:space="preserve"> </w:t>
                      </w:r>
                      <w:smartTag w:uri="urn:schemas-microsoft-com:office:smarttags" w:element="PlaceType">
                        <w:r>
                          <w:rPr>
                            <w:b/>
                            <w:noProof w:val="0"/>
                            <w:lang w:val="en-US"/>
                          </w:rPr>
                          <w:t>Hospital</w:t>
                        </w:r>
                      </w:smartTag>
                    </w:smartTag>
                  </w:p>
                  <w:p w:rsidR="00713538" w:rsidRDefault="00713538">
                    <w:pPr>
                      <w:pStyle w:val="Footer"/>
                      <w:rPr>
                        <w:noProof w:val="0"/>
                        <w:lang w:val="en-US"/>
                      </w:rPr>
                    </w:pPr>
                    <w:smartTag w:uri="urn:schemas-microsoft-com:office:smarttags" w:element="Street">
                      <w:smartTag w:uri="urn:schemas-microsoft-com:office:smarttags" w:element="address">
                        <w:r>
                          <w:rPr>
                            <w:noProof w:val="0"/>
                            <w:lang w:val="en-US"/>
                          </w:rPr>
                          <w:t>David Street</w:t>
                        </w:r>
                      </w:smartTag>
                    </w:smartTag>
                    <w:r>
                      <w:rPr>
                        <w:noProof w:val="0"/>
                        <w:lang w:val="en-US"/>
                      </w:rPr>
                      <w:br/>
                      <w:t>Dandenong</w:t>
                    </w:r>
                  </w:p>
                  <w:p w:rsidR="00713538" w:rsidRDefault="00713538">
                    <w:pPr>
                      <w:pStyle w:val="Footer"/>
                      <w:rPr>
                        <w:noProof w:val="0"/>
                        <w:lang w:val="en-US"/>
                      </w:rPr>
                    </w:pPr>
                    <w:r>
                      <w:rPr>
                        <w:noProof w:val="0"/>
                        <w:lang w:val="en-US"/>
                      </w:rPr>
                      <w:t>Tel: 9554 1000</w:t>
                    </w:r>
                  </w:p>
                </w:txbxContent>
              </v:textbox>
              <w10:wrap anchorx="page" anchory="page"/>
              <w10:anchorlock/>
            </v:shape>
          </w:pict>
        </mc:Fallback>
      </mc:AlternateContent>
    </w:r>
    <w:r>
      <w:rPr>
        <w:w w:val="100"/>
      </w:rPr>
      <mc:AlternateContent>
        <mc:Choice Requires="wps">
          <w:drawing>
            <wp:anchor distT="0" distB="0" distL="114300" distR="114300" simplePos="0" relativeHeight="251655168" behindDoc="1" locked="1" layoutInCell="1" allowOverlap="1">
              <wp:simplePos x="0" y="0"/>
              <wp:positionH relativeFrom="page">
                <wp:posOffset>2731770</wp:posOffset>
              </wp:positionH>
              <wp:positionV relativeFrom="page">
                <wp:posOffset>9792970</wp:posOffset>
              </wp:positionV>
              <wp:extent cx="972185" cy="720000"/>
              <wp:effectExtent l="0" t="0" r="18415" b="444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8" w:rsidRDefault="00713538">
                          <w:pPr>
                            <w:pStyle w:val="Footer"/>
                            <w:rPr>
                              <w:b/>
                              <w:noProof w:val="0"/>
                              <w:lang w:val="en-US"/>
                            </w:rPr>
                          </w:pPr>
                          <w:smartTag w:uri="urn:schemas-microsoft-com:office:smarttags" w:element="City">
                            <w:smartTag w:uri="urn:schemas-microsoft-com:office:smarttags" w:element="place">
                              <w:r>
                                <w:rPr>
                                  <w:b/>
                                  <w:noProof w:val="0"/>
                                  <w:lang w:val="en-US"/>
                                </w:rPr>
                                <w:t>Kingston</w:t>
                              </w:r>
                            </w:smartTag>
                          </w:smartTag>
                          <w:r>
                            <w:rPr>
                              <w:b/>
                              <w:noProof w:val="0"/>
                              <w:lang w:val="en-US"/>
                            </w:rPr>
                            <w:t xml:space="preserve"> Centre</w:t>
                          </w:r>
                        </w:p>
                        <w:p w:rsidR="00713538" w:rsidRDefault="00713538">
                          <w:pPr>
                            <w:pStyle w:val="Footer"/>
                            <w:rPr>
                              <w:noProof w:val="0"/>
                              <w:lang w:val="en-US"/>
                            </w:rPr>
                          </w:pPr>
                          <w:proofErr w:type="spellStart"/>
                          <w:smartTag w:uri="urn:schemas-microsoft-com:office:smarttags" w:element="Street">
                            <w:smartTag w:uri="urn:schemas-microsoft-com:office:smarttags" w:element="address">
                              <w:r>
                                <w:rPr>
                                  <w:noProof w:val="0"/>
                                  <w:lang w:val="en-US"/>
                                </w:rPr>
                                <w:t>Warrigal</w:t>
                              </w:r>
                              <w:proofErr w:type="spellEnd"/>
                              <w:r>
                                <w:rPr>
                                  <w:noProof w:val="0"/>
                                  <w:lang w:val="en-US"/>
                                </w:rPr>
                                <w:t xml:space="preserve"> Road</w:t>
                              </w:r>
                            </w:smartTag>
                          </w:smartTag>
                          <w:r>
                            <w:rPr>
                              <w:noProof w:val="0"/>
                              <w:lang w:val="en-US"/>
                            </w:rPr>
                            <w:br/>
                          </w:r>
                          <w:smartTag w:uri="urn:schemas-microsoft-com:office:smarttags" w:element="place">
                            <w:r>
                              <w:rPr>
                                <w:noProof w:val="0"/>
                                <w:lang w:val="en-US"/>
                              </w:rPr>
                              <w:t>Cheltenham</w:t>
                            </w:r>
                          </w:smartTag>
                        </w:p>
                        <w:p w:rsidR="00713538" w:rsidRDefault="00713538">
                          <w:pPr>
                            <w:pStyle w:val="Footer"/>
                          </w:pPr>
                          <w:r>
                            <w:rPr>
                              <w:noProof w:val="0"/>
                              <w:lang w:val="en-US"/>
                            </w:rPr>
                            <w:t>Tel: 9265 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15.1pt;margin-top:771.1pt;width:76.55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UsgIAALA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" filled="f" stroked="f">
              <v:textbox inset="0,0,0,0">
                <w:txbxContent>
                  <w:p w:rsidR="00713538" w:rsidRDefault="00713538">
                    <w:pPr>
                      <w:pStyle w:val="Footer"/>
                      <w:rPr>
                        <w:b/>
                        <w:noProof w:val="0"/>
                        <w:lang w:val="en-US"/>
                      </w:rPr>
                    </w:pPr>
                    <w:smartTag w:uri="urn:schemas-microsoft-com:office:smarttags" w:element="City">
                      <w:smartTag w:uri="urn:schemas-microsoft-com:office:smarttags" w:element="place">
                        <w:r>
                          <w:rPr>
                            <w:b/>
                            <w:noProof w:val="0"/>
                            <w:lang w:val="en-US"/>
                          </w:rPr>
                          <w:t>Kingston</w:t>
                        </w:r>
                      </w:smartTag>
                    </w:smartTag>
                    <w:r>
                      <w:rPr>
                        <w:b/>
                        <w:noProof w:val="0"/>
                        <w:lang w:val="en-US"/>
                      </w:rPr>
                      <w:t xml:space="preserve"> Centre</w:t>
                    </w:r>
                  </w:p>
                  <w:p w:rsidR="00713538" w:rsidRDefault="00713538">
                    <w:pPr>
                      <w:pStyle w:val="Footer"/>
                      <w:rPr>
                        <w:noProof w:val="0"/>
                        <w:lang w:val="en-US"/>
                      </w:rPr>
                    </w:pPr>
                    <w:proofErr w:type="spellStart"/>
                    <w:smartTag w:uri="urn:schemas-microsoft-com:office:smarttags" w:element="Street">
                      <w:smartTag w:uri="urn:schemas-microsoft-com:office:smarttags" w:element="address">
                        <w:r>
                          <w:rPr>
                            <w:noProof w:val="0"/>
                            <w:lang w:val="en-US"/>
                          </w:rPr>
                          <w:t>Warrigal</w:t>
                        </w:r>
                        <w:proofErr w:type="spellEnd"/>
                        <w:r>
                          <w:rPr>
                            <w:noProof w:val="0"/>
                            <w:lang w:val="en-US"/>
                          </w:rPr>
                          <w:t xml:space="preserve"> Road</w:t>
                        </w:r>
                      </w:smartTag>
                    </w:smartTag>
                    <w:r>
                      <w:rPr>
                        <w:noProof w:val="0"/>
                        <w:lang w:val="en-US"/>
                      </w:rPr>
                      <w:br/>
                    </w:r>
                    <w:smartTag w:uri="urn:schemas-microsoft-com:office:smarttags" w:element="place">
                      <w:r>
                        <w:rPr>
                          <w:noProof w:val="0"/>
                          <w:lang w:val="en-US"/>
                        </w:rPr>
                        <w:t>Cheltenham</w:t>
                      </w:r>
                    </w:smartTag>
                  </w:p>
                  <w:p w:rsidR="00713538" w:rsidRDefault="00713538">
                    <w:pPr>
                      <w:pStyle w:val="Footer"/>
                    </w:pPr>
                    <w:r>
                      <w:rPr>
                        <w:noProof w:val="0"/>
                        <w:lang w:val="en-US"/>
                      </w:rPr>
                      <w:t>Tel: 9265 1000</w:t>
                    </w:r>
                  </w:p>
                </w:txbxContent>
              </v:textbox>
              <w10:wrap anchorx="page" anchory="page"/>
              <w10:anchorlock/>
            </v:shape>
          </w:pict>
        </mc:Fallback>
      </mc:AlternateContent>
    </w:r>
    <w:r>
      <w:rPr>
        <w:w w:val="100"/>
      </w:rPr>
      <mc:AlternateContent>
        <mc:Choice Requires="wps">
          <w:drawing>
            <wp:anchor distT="0" distB="0" distL="114300" distR="114300" simplePos="0" relativeHeight="251653120" behindDoc="1" locked="1" layoutInCell="1" allowOverlap="1">
              <wp:simplePos x="0" y="0"/>
              <wp:positionH relativeFrom="page">
                <wp:posOffset>1666240</wp:posOffset>
              </wp:positionH>
              <wp:positionV relativeFrom="page">
                <wp:posOffset>9792970</wp:posOffset>
              </wp:positionV>
              <wp:extent cx="1007745" cy="720000"/>
              <wp:effectExtent l="0" t="0" r="1905" b="444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8" w:rsidRDefault="00713538">
                          <w:pPr>
                            <w:pStyle w:val="Footer"/>
                            <w:rPr>
                              <w:b/>
                              <w:noProof w:val="0"/>
                              <w:lang w:val="en-US"/>
                            </w:rPr>
                          </w:pPr>
                          <w:proofErr w:type="spellStart"/>
                          <w:r>
                            <w:rPr>
                              <w:b/>
                              <w:noProof w:val="0"/>
                              <w:lang w:val="en-US"/>
                            </w:rPr>
                            <w:t>Moorabbin</w:t>
                          </w:r>
                          <w:proofErr w:type="spellEnd"/>
                          <w:r w:rsidR="00FF3877">
                            <w:rPr>
                              <w:b/>
                              <w:noProof w:val="0"/>
                              <w:lang w:val="en-US"/>
                            </w:rPr>
                            <w:t xml:space="preserve"> Hospital</w:t>
                          </w:r>
                        </w:p>
                        <w:p w:rsidR="00713538" w:rsidRDefault="00713538">
                          <w:pPr>
                            <w:pStyle w:val="Footer"/>
                            <w:rPr>
                              <w:noProof w:val="0"/>
                              <w:lang w:val="en-US"/>
                            </w:rPr>
                          </w:pPr>
                          <w:r>
                            <w:rPr>
                              <w:noProof w:val="0"/>
                              <w:lang w:val="en-US"/>
                            </w:rPr>
                            <w:t>Centre Road</w:t>
                          </w:r>
                          <w:r>
                            <w:rPr>
                              <w:noProof w:val="0"/>
                              <w:lang w:val="en-US"/>
                            </w:rPr>
                            <w:br/>
                          </w:r>
                          <w:smartTag w:uri="urn:schemas-microsoft-com:office:smarttags" w:element="place">
                            <w:r>
                              <w:rPr>
                                <w:noProof w:val="0"/>
                                <w:lang w:val="en-US"/>
                              </w:rPr>
                              <w:t xml:space="preserve">East </w:t>
                            </w:r>
                            <w:proofErr w:type="spellStart"/>
                            <w:r>
                              <w:rPr>
                                <w:noProof w:val="0"/>
                                <w:lang w:val="en-US"/>
                              </w:rPr>
                              <w:t>Bentleigh</w:t>
                            </w:r>
                          </w:smartTag>
                          <w:proofErr w:type="spellEnd"/>
                        </w:p>
                        <w:p w:rsidR="00713538" w:rsidRDefault="00713538">
                          <w:pPr>
                            <w:pStyle w:val="Footer"/>
                            <w:rPr>
                              <w:noProof w:val="0"/>
                              <w:lang w:val="en-US"/>
                            </w:rPr>
                          </w:pPr>
                          <w:r>
                            <w:rPr>
                              <w:noProof w:val="0"/>
                              <w:lang w:val="en-US"/>
                            </w:rPr>
                            <w:t>Tel: 9928 8111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31.2pt;margin-top:771.1pt;width:79.3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cswIAALE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" filled="f" stroked="f">
              <v:textbox inset="0,0,0,0">
                <w:txbxContent>
                  <w:p w:rsidR="00713538" w:rsidRDefault="00713538">
                    <w:pPr>
                      <w:pStyle w:val="Footer"/>
                      <w:rPr>
                        <w:b/>
                        <w:noProof w:val="0"/>
                        <w:lang w:val="en-US"/>
                      </w:rPr>
                    </w:pPr>
                    <w:proofErr w:type="spellStart"/>
                    <w:r>
                      <w:rPr>
                        <w:b/>
                        <w:noProof w:val="0"/>
                        <w:lang w:val="en-US"/>
                      </w:rPr>
                      <w:t>Moorabbin</w:t>
                    </w:r>
                    <w:proofErr w:type="spellEnd"/>
                    <w:r w:rsidR="00FF3877">
                      <w:rPr>
                        <w:b/>
                        <w:noProof w:val="0"/>
                        <w:lang w:val="en-US"/>
                      </w:rPr>
                      <w:t xml:space="preserve"> Hospital</w:t>
                    </w:r>
                  </w:p>
                  <w:p w:rsidR="00713538" w:rsidRDefault="00713538">
                    <w:pPr>
                      <w:pStyle w:val="Footer"/>
                      <w:rPr>
                        <w:noProof w:val="0"/>
                        <w:lang w:val="en-US"/>
                      </w:rPr>
                    </w:pPr>
                    <w:r>
                      <w:rPr>
                        <w:noProof w:val="0"/>
                        <w:lang w:val="en-US"/>
                      </w:rPr>
                      <w:t>Centre Road</w:t>
                    </w:r>
                    <w:r>
                      <w:rPr>
                        <w:noProof w:val="0"/>
                        <w:lang w:val="en-US"/>
                      </w:rPr>
                      <w:br/>
                    </w:r>
                    <w:smartTag w:uri="urn:schemas-microsoft-com:office:smarttags" w:element="place">
                      <w:r>
                        <w:rPr>
                          <w:noProof w:val="0"/>
                          <w:lang w:val="en-US"/>
                        </w:rPr>
                        <w:t xml:space="preserve">East </w:t>
                      </w:r>
                      <w:proofErr w:type="spellStart"/>
                      <w:r>
                        <w:rPr>
                          <w:noProof w:val="0"/>
                          <w:lang w:val="en-US"/>
                        </w:rPr>
                        <w:t>Bentleigh</w:t>
                      </w:r>
                    </w:smartTag>
                    <w:proofErr w:type="spellEnd"/>
                  </w:p>
                  <w:p w:rsidR="00713538" w:rsidRDefault="00713538">
                    <w:pPr>
                      <w:pStyle w:val="Footer"/>
                      <w:rPr>
                        <w:noProof w:val="0"/>
                        <w:lang w:val="en-US"/>
                      </w:rPr>
                    </w:pPr>
                    <w:r>
                      <w:rPr>
                        <w:noProof w:val="0"/>
                        <w:lang w:val="en-US"/>
                      </w:rPr>
                      <w:t>Tel: 9928 8111</w:t>
                    </w:r>
                  </w:p>
                </w:txbxContent>
              </v:textbox>
              <w10:wrap anchorx="page" anchory="page"/>
              <w10:anchorlock/>
            </v:shape>
          </w:pict>
        </mc:Fallback>
      </mc:AlternateContent>
    </w:r>
    <w:r>
      <w:rPr>
        <w:w w:val="100"/>
      </w:rPr>
      <mc:AlternateContent>
        <mc:Choice Requires="wps">
          <w:drawing>
            <wp:anchor distT="0" distB="0" distL="114300" distR="114300" simplePos="0" relativeHeight="251651072" behindDoc="1" locked="1" layoutInCell="1" allowOverlap="1">
              <wp:simplePos x="0" y="0"/>
              <wp:positionH relativeFrom="page">
                <wp:posOffset>586105</wp:posOffset>
              </wp:positionH>
              <wp:positionV relativeFrom="page">
                <wp:posOffset>9792970</wp:posOffset>
              </wp:positionV>
              <wp:extent cx="1007745" cy="720000"/>
              <wp:effectExtent l="0" t="0" r="1905" b="444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8" w:rsidRDefault="00713538">
                          <w:pPr>
                            <w:pStyle w:val="Footer"/>
                            <w:rPr>
                              <w:rStyle w:val="Strong"/>
                            </w:rPr>
                          </w:pPr>
                          <w:r>
                            <w:rPr>
                              <w:rStyle w:val="Strong"/>
                            </w:rPr>
                            <w:t>M</w:t>
                          </w:r>
                          <w:r w:rsidR="00C74639">
                            <w:rPr>
                              <w:rStyle w:val="Strong"/>
                            </w:rPr>
                            <w:t>onash Medical Centre</w:t>
                          </w:r>
                          <w:r>
                            <w:rPr>
                              <w:rStyle w:val="Strong"/>
                            </w:rPr>
                            <w:t xml:space="preserve"> Clayton</w:t>
                          </w:r>
                        </w:p>
                        <w:p w:rsidR="00713538" w:rsidRDefault="00713538">
                          <w:pPr>
                            <w:pStyle w:val="Footer"/>
                            <w:rPr>
                              <w:noProof w:val="0"/>
                              <w:lang w:val="en-US"/>
                            </w:rPr>
                          </w:pPr>
                          <w:smartTag w:uri="urn:schemas-microsoft-com:office:smarttags" w:element="Street">
                            <w:smartTag w:uri="urn:schemas-microsoft-com:office:smarttags" w:element="address">
                              <w:r>
                                <w:rPr>
                                  <w:noProof w:val="0"/>
                                  <w:lang w:val="en-US"/>
                                </w:rPr>
                                <w:t>246 Clayton Road</w:t>
                              </w:r>
                            </w:smartTag>
                          </w:smartTag>
                          <w:r>
                            <w:rPr>
                              <w:noProof w:val="0"/>
                              <w:lang w:val="en-US"/>
                            </w:rPr>
                            <w:br/>
                            <w:t>Clayton</w:t>
                          </w:r>
                        </w:p>
                        <w:p w:rsidR="00713538" w:rsidRDefault="00713538" w:rsidP="00857341">
                          <w:pPr>
                            <w:pStyle w:val="Footer"/>
                          </w:pPr>
                          <w:r>
                            <w:rPr>
                              <w:noProof w:val="0"/>
                              <w:lang w:val="en-US"/>
                            </w:rPr>
                            <w:t>Tel: 9594 6666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46.15pt;margin-top:771.1pt;width:79.35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" filled="f" stroked="f">
              <v:textbox inset="0,0,0,0">
                <w:txbxContent>
                  <w:p w:rsidR="00713538" w:rsidRDefault="00713538">
                    <w:pPr>
                      <w:pStyle w:val="Footer"/>
                      <w:rPr>
                        <w:rStyle w:val="Strong"/>
                      </w:rPr>
                    </w:pPr>
                    <w:r>
                      <w:rPr>
                        <w:rStyle w:val="Strong"/>
                      </w:rPr>
                      <w:t>M</w:t>
                    </w:r>
                    <w:r w:rsidR="00C74639">
                      <w:rPr>
                        <w:rStyle w:val="Strong"/>
                      </w:rPr>
                      <w:t>onash Medical Centre</w:t>
                    </w:r>
                    <w:r>
                      <w:rPr>
                        <w:rStyle w:val="Strong"/>
                      </w:rPr>
                      <w:t xml:space="preserve"> Clayton</w:t>
                    </w:r>
                  </w:p>
                  <w:p w:rsidR="00713538" w:rsidRDefault="00713538">
                    <w:pPr>
                      <w:pStyle w:val="Footer"/>
                      <w:rPr>
                        <w:noProof w:val="0"/>
                        <w:lang w:val="en-US"/>
                      </w:rPr>
                    </w:pPr>
                    <w:smartTag w:uri="urn:schemas-microsoft-com:office:smarttags" w:element="Street">
                      <w:smartTag w:uri="urn:schemas-microsoft-com:office:smarttags" w:element="address">
                        <w:r>
                          <w:rPr>
                            <w:noProof w:val="0"/>
                            <w:lang w:val="en-US"/>
                          </w:rPr>
                          <w:t>246 Clayton Road</w:t>
                        </w:r>
                      </w:smartTag>
                    </w:smartTag>
                    <w:r>
                      <w:rPr>
                        <w:noProof w:val="0"/>
                        <w:lang w:val="en-US"/>
                      </w:rPr>
                      <w:br/>
                      <w:t>Clayton</w:t>
                    </w:r>
                  </w:p>
                  <w:p w:rsidR="00713538" w:rsidRDefault="00713538" w:rsidP="00857341">
                    <w:pPr>
                      <w:pStyle w:val="Footer"/>
                    </w:pPr>
                    <w:r>
                      <w:rPr>
                        <w:noProof w:val="0"/>
                        <w:lang w:val="en-US"/>
                      </w:rPr>
                      <w:t>Tel: 9594 6666</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AB" w:rsidRDefault="006153AB">
      <w:r>
        <w:separator/>
      </w:r>
    </w:p>
  </w:footnote>
  <w:footnote w:type="continuationSeparator" w:id="0">
    <w:p w:rsidR="006153AB" w:rsidRDefault="0061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38" w:rsidRDefault="00713538">
    <w:proofErr w:type="gramStart"/>
    <w:r>
      <w:t>v</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38" w:rsidRPr="00C74639" w:rsidRDefault="00857341" w:rsidP="00C74639">
    <w:pPr>
      <w:pStyle w:val="Header"/>
    </w:pPr>
    <w:r>
      <mc:AlternateContent>
        <mc:Choice Requires="wpg">
          <w:drawing>
            <wp:anchor distT="0" distB="0" distL="114300" distR="114300" simplePos="0" relativeHeight="251665408" behindDoc="0" locked="1" layoutInCell="1" allowOverlap="1" wp14:anchorId="3311FCE2" wp14:editId="541F3002">
              <wp:simplePos x="0" y="0"/>
              <wp:positionH relativeFrom="column">
                <wp:posOffset>5069205</wp:posOffset>
              </wp:positionH>
              <wp:positionV relativeFrom="page">
                <wp:posOffset>313055</wp:posOffset>
              </wp:positionV>
              <wp:extent cx="1479550" cy="429895"/>
              <wp:effectExtent l="0" t="0" r="6350" b="8255"/>
              <wp:wrapNone/>
              <wp:docPr id="7" name="Group 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79550" cy="429895"/>
                        <a:chOff x="0" y="0"/>
                        <a:chExt cx="10496709" cy="3059430"/>
                      </a:xfrm>
                    </wpg:grpSpPr>
                    <wps:wsp>
                      <wps:cNvPr id="8" name="Shape 6"/>
                      <wps:cNvSpPr/>
                      <wps:spPr>
                        <a:xfrm>
                          <a:off x="4045730" y="0"/>
                          <a:ext cx="1311954" cy="1356116"/>
                        </a:xfrm>
                        <a:custGeom>
                          <a:avLst/>
                          <a:gdLst/>
                          <a:ahLst/>
                          <a:cxnLst/>
                          <a:rect l="0" t="0" r="0" b="0"/>
                          <a:pathLst>
                            <a:path w="773570" h="799624">
                              <a:moveTo>
                                <a:pt x="0" y="0"/>
                              </a:moveTo>
                              <a:lnTo>
                                <a:pt x="243143" y="0"/>
                              </a:lnTo>
                              <a:lnTo>
                                <a:pt x="388671" y="628796"/>
                              </a:lnTo>
                              <a:lnTo>
                                <a:pt x="533157" y="0"/>
                              </a:lnTo>
                              <a:lnTo>
                                <a:pt x="773570" y="0"/>
                              </a:lnTo>
                              <a:lnTo>
                                <a:pt x="773570" y="799624"/>
                              </a:lnTo>
                              <a:lnTo>
                                <a:pt x="617893" y="799624"/>
                              </a:lnTo>
                              <a:lnTo>
                                <a:pt x="617893" y="258781"/>
                              </a:lnTo>
                              <a:cubicBezTo>
                                <a:pt x="617893" y="243199"/>
                                <a:pt x="618046" y="221405"/>
                                <a:pt x="618388" y="193453"/>
                              </a:cubicBezTo>
                              <a:cubicBezTo>
                                <a:pt x="618808" y="165373"/>
                                <a:pt x="619011" y="143783"/>
                                <a:pt x="619011" y="128619"/>
                              </a:cubicBezTo>
                              <a:lnTo>
                                <a:pt x="467411" y="799624"/>
                              </a:lnTo>
                              <a:lnTo>
                                <a:pt x="305041" y="799624"/>
                              </a:lnTo>
                              <a:lnTo>
                                <a:pt x="154610" y="128619"/>
                              </a:lnTo>
                              <a:cubicBezTo>
                                <a:pt x="154610" y="143783"/>
                                <a:pt x="154749" y="165373"/>
                                <a:pt x="155105" y="193453"/>
                              </a:cubicBezTo>
                              <a:cubicBezTo>
                                <a:pt x="155524" y="221405"/>
                                <a:pt x="155664" y="243199"/>
                                <a:pt x="155664" y="258781"/>
                              </a:cubicBezTo>
                              <a:lnTo>
                                <a:pt x="155664" y="799624"/>
                              </a:lnTo>
                              <a:lnTo>
                                <a:pt x="0" y="799624"/>
                              </a:lnTo>
                              <a:lnTo>
                                <a:pt x="0" y="0"/>
                              </a:ln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9" name="Shape 9"/>
                      <wps:cNvSpPr/>
                      <wps:spPr>
                        <a:xfrm>
                          <a:off x="6574850" y="328527"/>
                          <a:ext cx="904796" cy="1026512"/>
                        </a:xfrm>
                        <a:custGeom>
                          <a:avLst/>
                          <a:gdLst/>
                          <a:ahLst/>
                          <a:cxnLst/>
                          <a:rect l="0" t="0" r="0" b="0"/>
                          <a:pathLst>
                            <a:path w="533781" h="605396">
                              <a:moveTo>
                                <a:pt x="326352" y="0"/>
                              </a:moveTo>
                              <a:cubicBezTo>
                                <a:pt x="387197" y="0"/>
                                <a:pt x="437019" y="15989"/>
                                <a:pt x="475729" y="47993"/>
                              </a:cubicBezTo>
                              <a:cubicBezTo>
                                <a:pt x="514439" y="79997"/>
                                <a:pt x="533781" y="133096"/>
                                <a:pt x="533781" y="207226"/>
                              </a:cubicBezTo>
                              <a:lnTo>
                                <a:pt x="533781" y="605396"/>
                              </a:lnTo>
                              <a:lnTo>
                                <a:pt x="375412" y="605396"/>
                              </a:lnTo>
                              <a:lnTo>
                                <a:pt x="375412" y="245720"/>
                              </a:lnTo>
                              <a:cubicBezTo>
                                <a:pt x="375412" y="214630"/>
                                <a:pt x="371272" y="190729"/>
                                <a:pt x="363042" y="174104"/>
                              </a:cubicBezTo>
                              <a:cubicBezTo>
                                <a:pt x="347929" y="143713"/>
                                <a:pt x="319227" y="128549"/>
                                <a:pt x="276822" y="128549"/>
                              </a:cubicBezTo>
                              <a:cubicBezTo>
                                <a:pt x="224765" y="128549"/>
                                <a:pt x="189078" y="150762"/>
                                <a:pt x="169634" y="195275"/>
                              </a:cubicBezTo>
                              <a:cubicBezTo>
                                <a:pt x="159652" y="218821"/>
                                <a:pt x="154622" y="248793"/>
                                <a:pt x="154622" y="285331"/>
                              </a:cubicBezTo>
                              <a:lnTo>
                                <a:pt x="154622" y="605396"/>
                              </a:lnTo>
                              <a:lnTo>
                                <a:pt x="0" y="605396"/>
                              </a:lnTo>
                              <a:lnTo>
                                <a:pt x="0" y="15164"/>
                              </a:lnTo>
                              <a:lnTo>
                                <a:pt x="149657" y="15164"/>
                              </a:lnTo>
                              <a:lnTo>
                                <a:pt x="149657" y="101435"/>
                              </a:lnTo>
                              <a:cubicBezTo>
                                <a:pt x="169507" y="71044"/>
                                <a:pt x="188303" y="49187"/>
                                <a:pt x="205905" y="35763"/>
                              </a:cubicBezTo>
                              <a:cubicBezTo>
                                <a:pt x="237617" y="11874"/>
                                <a:pt x="277723" y="0"/>
                                <a:pt x="326352" y="0"/>
                              </a:cubicBez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0" name="Freeform 10"/>
                      <wps:cNvSpPr/>
                      <wps:spPr>
                        <a:xfrm>
                          <a:off x="7578742" y="328527"/>
                          <a:ext cx="942496" cy="1058108"/>
                        </a:xfrm>
                        <a:custGeom>
                          <a:avLst/>
                          <a:gdLst>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5895201 w 12498625"/>
                            <a:gd name="connsiteY3" fmla="*/ 7869566 h 14031789"/>
                            <a:gd name="connsiteX4" fmla="*/ 5885068 w 12498625"/>
                            <a:gd name="connsiteY4" fmla="*/ 7871860 h 14031789"/>
                            <a:gd name="connsiteX5" fmla="*/ 5885068 w 12498625"/>
                            <a:gd name="connsiteY5" fmla="*/ 7872037 h 14031789"/>
                            <a:gd name="connsiteX6" fmla="*/ 4939620 w 12498625"/>
                            <a:gd name="connsiteY6" fmla="*/ 8086419 h 14031789"/>
                            <a:gd name="connsiteX7" fmla="*/ 4297230 w 12498625"/>
                            <a:gd name="connsiteY7" fmla="*/ 8344236 h 14031789"/>
                            <a:gd name="connsiteX8" fmla="*/ 3475538 w 12498625"/>
                            <a:gd name="connsiteY8" fmla="*/ 9821676 h 14031789"/>
                            <a:gd name="connsiteX9" fmla="*/ 3978498 w 12498625"/>
                            <a:gd name="connsiteY9" fmla="*/ 11108600 h 14031789"/>
                            <a:gd name="connsiteX10" fmla="*/ 5197475 w 12498625"/>
                            <a:gd name="connsiteY10" fmla="*/ 11504818 h 14031789"/>
                            <a:gd name="connsiteX11" fmla="*/ 5885066 w 12498625"/>
                            <a:gd name="connsiteY11" fmla="*/ 11401776 h 14031789"/>
                            <a:gd name="connsiteX12" fmla="*/ 5885066 w 12498625"/>
                            <a:gd name="connsiteY12" fmla="*/ 11401265 h 14031789"/>
                            <a:gd name="connsiteX13" fmla="*/ 6292213 w 12498625"/>
                            <a:gd name="connsiteY13" fmla="*/ 11340224 h 14031789"/>
                            <a:gd name="connsiteX14" fmla="*/ 7295899 w 12498625"/>
                            <a:gd name="connsiteY14" fmla="*/ 10847311 h 14031789"/>
                            <a:gd name="connsiteX15" fmla="*/ 8292777 w 12498625"/>
                            <a:gd name="connsiteY15" fmla="*/ 8443110 h 14031789"/>
                            <a:gd name="connsiteX16" fmla="*/ 6160617 w 12498625"/>
                            <a:gd name="connsiteY16" fmla="*/ 0 h 14031789"/>
                            <a:gd name="connsiteX17" fmla="*/ 10054240 w 12498625"/>
                            <a:gd name="connsiteY17" fmla="*/ 865770 h 14031789"/>
                            <a:gd name="connsiteX18" fmla="*/ 11756309 w 12498625"/>
                            <a:gd name="connsiteY18" fmla="*/ 4136011 h 14031789"/>
                            <a:gd name="connsiteX19" fmla="*/ 11756309 w 12498625"/>
                            <a:gd name="connsiteY19" fmla="*/ 10236050 h 14031789"/>
                            <a:gd name="connsiteX20" fmla="*/ 11779725 w 12498625"/>
                            <a:gd name="connsiteY20" fmla="*/ 11772772 h 14031789"/>
                            <a:gd name="connsiteX21" fmla="*/ 11986917 w 12498625"/>
                            <a:gd name="connsiteY21" fmla="*/ 12699942 h 14031789"/>
                            <a:gd name="connsiteX22" fmla="*/ 12498625 w 12498625"/>
                            <a:gd name="connsiteY22" fmla="*/ 13103836 h 14031789"/>
                            <a:gd name="connsiteX23" fmla="*/ 12498625 w 12498625"/>
                            <a:gd name="connsiteY23" fmla="*/ 13615979 h 14031789"/>
                            <a:gd name="connsiteX24" fmla="*/ 8719744 w 12498625"/>
                            <a:gd name="connsiteY24" fmla="*/ 13615979 h 14031789"/>
                            <a:gd name="connsiteX25" fmla="*/ 8499991 w 12498625"/>
                            <a:gd name="connsiteY25" fmla="*/ 12858773 h 14031789"/>
                            <a:gd name="connsiteX26" fmla="*/ 8402665 w 12498625"/>
                            <a:gd name="connsiteY26" fmla="*/ 12054134 h 14031789"/>
                            <a:gd name="connsiteX27" fmla="*/ 6735112 w 12498625"/>
                            <a:gd name="connsiteY27" fmla="*/ 13383467 h 14031789"/>
                            <a:gd name="connsiteX28" fmla="*/ 5885068 w 12498625"/>
                            <a:gd name="connsiteY28" fmla="*/ 13727062 h 14031789"/>
                            <a:gd name="connsiteX29" fmla="*/ 5885068 w 12498625"/>
                            <a:gd name="connsiteY29" fmla="*/ 13727816 h 14031789"/>
                            <a:gd name="connsiteX30" fmla="*/ 5532917 w 12498625"/>
                            <a:gd name="connsiteY30" fmla="*/ 13870063 h 14031789"/>
                            <a:gd name="connsiteX31" fmla="*/ 4182695 w 12498625"/>
                            <a:gd name="connsiteY31" fmla="*/ 14031789 h 14031789"/>
                            <a:gd name="connsiteX32" fmla="*/ 1183266 w 12498625"/>
                            <a:gd name="connsiteY32" fmla="*/ 13000838 h 14031789"/>
                            <a:gd name="connsiteX33" fmla="*/ 0 w 12498625"/>
                            <a:gd name="connsiteY33" fmla="*/ 10077918 h 14031789"/>
                            <a:gd name="connsiteX34" fmla="*/ 1904433 w 12498625"/>
                            <a:gd name="connsiteY34" fmla="*/ 6527711 h 14031789"/>
                            <a:gd name="connsiteX35" fmla="*/ 4977536 w 12498625"/>
                            <a:gd name="connsiteY35" fmla="*/ 5672723 h 14031789"/>
                            <a:gd name="connsiteX36" fmla="*/ 5885068 w 12498625"/>
                            <a:gd name="connsiteY36" fmla="*/ 5561293 h 14031789"/>
                            <a:gd name="connsiteX37" fmla="*/ 5885068 w 12498625"/>
                            <a:gd name="connsiteY37" fmla="*/ 5561312 h 14031789"/>
                            <a:gd name="connsiteX38" fmla="*/ 6168595 w 12498625"/>
                            <a:gd name="connsiteY38" fmla="*/ 5526496 h 14031789"/>
                            <a:gd name="connsiteX39" fmla="*/ 7556192 w 12498625"/>
                            <a:gd name="connsiteY39" fmla="*/ 5221720 h 14031789"/>
                            <a:gd name="connsiteX40" fmla="*/ 8305339 w 12498625"/>
                            <a:gd name="connsiteY40" fmla="*/ 4233420 h 14031789"/>
                            <a:gd name="connsiteX41" fmla="*/ 7730552 w 12498625"/>
                            <a:gd name="connsiteY41" fmla="*/ 3105157 h 14031789"/>
                            <a:gd name="connsiteX42" fmla="*/ 6044460 w 12498625"/>
                            <a:gd name="connsiteY42" fmla="*/ 2793814 h 14031789"/>
                            <a:gd name="connsiteX43" fmla="*/ 5885066 w 12498625"/>
                            <a:gd name="connsiteY43" fmla="*/ 2816575 h 14031789"/>
                            <a:gd name="connsiteX44" fmla="*/ 5885066 w 12498625"/>
                            <a:gd name="connsiteY44" fmla="*/ 2813733 h 14031789"/>
                            <a:gd name="connsiteX45" fmla="*/ 4978272 w 12498625"/>
                            <a:gd name="connsiteY45" fmla="*/ 2943119 h 14031789"/>
                            <a:gd name="connsiteX46" fmla="*/ 4276048 w 12498625"/>
                            <a:gd name="connsiteY46" fmla="*/ 3400264 h 14031789"/>
                            <a:gd name="connsiteX47" fmla="*/ 3781314 w 12498625"/>
                            <a:gd name="connsiteY47" fmla="*/ 4618539 h 14031789"/>
                            <a:gd name="connsiteX48" fmla="*/ 428523 w 12498625"/>
                            <a:gd name="connsiteY48" fmla="*/ 4618539 h 14031789"/>
                            <a:gd name="connsiteX49" fmla="*/ 1408527 w 12498625"/>
                            <a:gd name="connsiteY49" fmla="*/ 1753337 h 14031789"/>
                            <a:gd name="connsiteX50" fmla="*/ 4600602 w 12498625"/>
                            <a:gd name="connsiteY50" fmla="*/ 109242 h 14031789"/>
                            <a:gd name="connsiteX51" fmla="*/ 5885066 w 12498625"/>
                            <a:gd name="connsiteY51" fmla="*/ 19044 h 14031789"/>
                            <a:gd name="connsiteX52" fmla="*/ 5885066 w 12498625"/>
                            <a:gd name="connsiteY52" fmla="*/ 19365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5895201 w 12498625"/>
                            <a:gd name="connsiteY3" fmla="*/ 7869566 h 14031789"/>
                            <a:gd name="connsiteX4" fmla="*/ 5885068 w 12498625"/>
                            <a:gd name="connsiteY4" fmla="*/ 7871860 h 14031789"/>
                            <a:gd name="connsiteX5" fmla="*/ 4939620 w 12498625"/>
                            <a:gd name="connsiteY5" fmla="*/ 8086419 h 14031789"/>
                            <a:gd name="connsiteX6" fmla="*/ 4297230 w 12498625"/>
                            <a:gd name="connsiteY6" fmla="*/ 8344236 h 14031789"/>
                            <a:gd name="connsiteX7" fmla="*/ 3475538 w 12498625"/>
                            <a:gd name="connsiteY7" fmla="*/ 9821676 h 14031789"/>
                            <a:gd name="connsiteX8" fmla="*/ 3978498 w 12498625"/>
                            <a:gd name="connsiteY8" fmla="*/ 11108600 h 14031789"/>
                            <a:gd name="connsiteX9" fmla="*/ 5197475 w 12498625"/>
                            <a:gd name="connsiteY9" fmla="*/ 11504818 h 14031789"/>
                            <a:gd name="connsiteX10" fmla="*/ 5885066 w 12498625"/>
                            <a:gd name="connsiteY10" fmla="*/ 11401776 h 14031789"/>
                            <a:gd name="connsiteX11" fmla="*/ 5885066 w 12498625"/>
                            <a:gd name="connsiteY11" fmla="*/ 11401265 h 14031789"/>
                            <a:gd name="connsiteX12" fmla="*/ 6292213 w 12498625"/>
                            <a:gd name="connsiteY12" fmla="*/ 11340224 h 14031789"/>
                            <a:gd name="connsiteX13" fmla="*/ 7295899 w 12498625"/>
                            <a:gd name="connsiteY13" fmla="*/ 10847311 h 14031789"/>
                            <a:gd name="connsiteX14" fmla="*/ 8292777 w 12498625"/>
                            <a:gd name="connsiteY14" fmla="*/ 8443110 h 14031789"/>
                            <a:gd name="connsiteX15" fmla="*/ 8292777 w 12498625"/>
                            <a:gd name="connsiteY15" fmla="*/ 7149763 h 14031789"/>
                            <a:gd name="connsiteX16" fmla="*/ 6160617 w 12498625"/>
                            <a:gd name="connsiteY16" fmla="*/ 0 h 14031789"/>
                            <a:gd name="connsiteX17" fmla="*/ 10054240 w 12498625"/>
                            <a:gd name="connsiteY17" fmla="*/ 865770 h 14031789"/>
                            <a:gd name="connsiteX18" fmla="*/ 11756309 w 12498625"/>
                            <a:gd name="connsiteY18" fmla="*/ 4136011 h 14031789"/>
                            <a:gd name="connsiteX19" fmla="*/ 11756309 w 12498625"/>
                            <a:gd name="connsiteY19" fmla="*/ 10236050 h 14031789"/>
                            <a:gd name="connsiteX20" fmla="*/ 11779725 w 12498625"/>
                            <a:gd name="connsiteY20" fmla="*/ 11772772 h 14031789"/>
                            <a:gd name="connsiteX21" fmla="*/ 11986917 w 12498625"/>
                            <a:gd name="connsiteY21" fmla="*/ 12699942 h 14031789"/>
                            <a:gd name="connsiteX22" fmla="*/ 12498625 w 12498625"/>
                            <a:gd name="connsiteY22" fmla="*/ 13103836 h 14031789"/>
                            <a:gd name="connsiteX23" fmla="*/ 12498625 w 12498625"/>
                            <a:gd name="connsiteY23" fmla="*/ 13615979 h 14031789"/>
                            <a:gd name="connsiteX24" fmla="*/ 8719744 w 12498625"/>
                            <a:gd name="connsiteY24" fmla="*/ 13615979 h 14031789"/>
                            <a:gd name="connsiteX25" fmla="*/ 8499991 w 12498625"/>
                            <a:gd name="connsiteY25" fmla="*/ 12858773 h 14031789"/>
                            <a:gd name="connsiteX26" fmla="*/ 8402665 w 12498625"/>
                            <a:gd name="connsiteY26" fmla="*/ 12054134 h 14031789"/>
                            <a:gd name="connsiteX27" fmla="*/ 6735112 w 12498625"/>
                            <a:gd name="connsiteY27" fmla="*/ 13383467 h 14031789"/>
                            <a:gd name="connsiteX28" fmla="*/ 5885068 w 12498625"/>
                            <a:gd name="connsiteY28" fmla="*/ 13727062 h 14031789"/>
                            <a:gd name="connsiteX29" fmla="*/ 5885068 w 12498625"/>
                            <a:gd name="connsiteY29" fmla="*/ 13727816 h 14031789"/>
                            <a:gd name="connsiteX30" fmla="*/ 5532917 w 12498625"/>
                            <a:gd name="connsiteY30" fmla="*/ 13870063 h 14031789"/>
                            <a:gd name="connsiteX31" fmla="*/ 4182695 w 12498625"/>
                            <a:gd name="connsiteY31" fmla="*/ 14031789 h 14031789"/>
                            <a:gd name="connsiteX32" fmla="*/ 1183266 w 12498625"/>
                            <a:gd name="connsiteY32" fmla="*/ 13000838 h 14031789"/>
                            <a:gd name="connsiteX33" fmla="*/ 0 w 12498625"/>
                            <a:gd name="connsiteY33" fmla="*/ 10077918 h 14031789"/>
                            <a:gd name="connsiteX34" fmla="*/ 1904433 w 12498625"/>
                            <a:gd name="connsiteY34" fmla="*/ 6527711 h 14031789"/>
                            <a:gd name="connsiteX35" fmla="*/ 4977536 w 12498625"/>
                            <a:gd name="connsiteY35" fmla="*/ 5672723 h 14031789"/>
                            <a:gd name="connsiteX36" fmla="*/ 5885068 w 12498625"/>
                            <a:gd name="connsiteY36" fmla="*/ 5561293 h 14031789"/>
                            <a:gd name="connsiteX37" fmla="*/ 5885068 w 12498625"/>
                            <a:gd name="connsiteY37" fmla="*/ 5561312 h 14031789"/>
                            <a:gd name="connsiteX38" fmla="*/ 6168595 w 12498625"/>
                            <a:gd name="connsiteY38" fmla="*/ 5526496 h 14031789"/>
                            <a:gd name="connsiteX39" fmla="*/ 7556192 w 12498625"/>
                            <a:gd name="connsiteY39" fmla="*/ 5221720 h 14031789"/>
                            <a:gd name="connsiteX40" fmla="*/ 8305339 w 12498625"/>
                            <a:gd name="connsiteY40" fmla="*/ 4233420 h 14031789"/>
                            <a:gd name="connsiteX41" fmla="*/ 7730552 w 12498625"/>
                            <a:gd name="connsiteY41" fmla="*/ 3105157 h 14031789"/>
                            <a:gd name="connsiteX42" fmla="*/ 6044460 w 12498625"/>
                            <a:gd name="connsiteY42" fmla="*/ 2793814 h 14031789"/>
                            <a:gd name="connsiteX43" fmla="*/ 5885066 w 12498625"/>
                            <a:gd name="connsiteY43" fmla="*/ 2816575 h 14031789"/>
                            <a:gd name="connsiteX44" fmla="*/ 5885066 w 12498625"/>
                            <a:gd name="connsiteY44" fmla="*/ 2813733 h 14031789"/>
                            <a:gd name="connsiteX45" fmla="*/ 4978272 w 12498625"/>
                            <a:gd name="connsiteY45" fmla="*/ 2943119 h 14031789"/>
                            <a:gd name="connsiteX46" fmla="*/ 4276048 w 12498625"/>
                            <a:gd name="connsiteY46" fmla="*/ 3400264 h 14031789"/>
                            <a:gd name="connsiteX47" fmla="*/ 3781314 w 12498625"/>
                            <a:gd name="connsiteY47" fmla="*/ 4618539 h 14031789"/>
                            <a:gd name="connsiteX48" fmla="*/ 428523 w 12498625"/>
                            <a:gd name="connsiteY48" fmla="*/ 4618539 h 14031789"/>
                            <a:gd name="connsiteX49" fmla="*/ 1408527 w 12498625"/>
                            <a:gd name="connsiteY49" fmla="*/ 1753337 h 14031789"/>
                            <a:gd name="connsiteX50" fmla="*/ 4600602 w 12498625"/>
                            <a:gd name="connsiteY50" fmla="*/ 109242 h 14031789"/>
                            <a:gd name="connsiteX51" fmla="*/ 5885066 w 12498625"/>
                            <a:gd name="connsiteY51" fmla="*/ 19044 h 14031789"/>
                            <a:gd name="connsiteX52" fmla="*/ 5885066 w 12498625"/>
                            <a:gd name="connsiteY52" fmla="*/ 19365 h 14031789"/>
                            <a:gd name="connsiteX53" fmla="*/ 6160617 w 12498625"/>
                            <a:gd name="connsiteY5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5895201 w 12498625"/>
                            <a:gd name="connsiteY3" fmla="*/ 7869566 h 14031789"/>
                            <a:gd name="connsiteX4" fmla="*/ 4939620 w 12498625"/>
                            <a:gd name="connsiteY4" fmla="*/ 8086419 h 14031789"/>
                            <a:gd name="connsiteX5" fmla="*/ 4297230 w 12498625"/>
                            <a:gd name="connsiteY5" fmla="*/ 8344236 h 14031789"/>
                            <a:gd name="connsiteX6" fmla="*/ 3475538 w 12498625"/>
                            <a:gd name="connsiteY6" fmla="*/ 9821676 h 14031789"/>
                            <a:gd name="connsiteX7" fmla="*/ 3978498 w 12498625"/>
                            <a:gd name="connsiteY7" fmla="*/ 11108600 h 14031789"/>
                            <a:gd name="connsiteX8" fmla="*/ 5197475 w 12498625"/>
                            <a:gd name="connsiteY8" fmla="*/ 11504818 h 14031789"/>
                            <a:gd name="connsiteX9" fmla="*/ 5885066 w 12498625"/>
                            <a:gd name="connsiteY9" fmla="*/ 11401776 h 14031789"/>
                            <a:gd name="connsiteX10" fmla="*/ 5885066 w 12498625"/>
                            <a:gd name="connsiteY10" fmla="*/ 11401265 h 14031789"/>
                            <a:gd name="connsiteX11" fmla="*/ 6292213 w 12498625"/>
                            <a:gd name="connsiteY11" fmla="*/ 11340224 h 14031789"/>
                            <a:gd name="connsiteX12" fmla="*/ 7295899 w 12498625"/>
                            <a:gd name="connsiteY12" fmla="*/ 10847311 h 14031789"/>
                            <a:gd name="connsiteX13" fmla="*/ 8292777 w 12498625"/>
                            <a:gd name="connsiteY13" fmla="*/ 8443110 h 14031789"/>
                            <a:gd name="connsiteX14" fmla="*/ 8292777 w 12498625"/>
                            <a:gd name="connsiteY14" fmla="*/ 7149763 h 14031789"/>
                            <a:gd name="connsiteX15" fmla="*/ 6160617 w 12498625"/>
                            <a:gd name="connsiteY15" fmla="*/ 0 h 14031789"/>
                            <a:gd name="connsiteX16" fmla="*/ 10054240 w 12498625"/>
                            <a:gd name="connsiteY16" fmla="*/ 865770 h 14031789"/>
                            <a:gd name="connsiteX17" fmla="*/ 11756309 w 12498625"/>
                            <a:gd name="connsiteY17" fmla="*/ 4136011 h 14031789"/>
                            <a:gd name="connsiteX18" fmla="*/ 11756309 w 12498625"/>
                            <a:gd name="connsiteY18" fmla="*/ 10236050 h 14031789"/>
                            <a:gd name="connsiteX19" fmla="*/ 11779725 w 12498625"/>
                            <a:gd name="connsiteY19" fmla="*/ 11772772 h 14031789"/>
                            <a:gd name="connsiteX20" fmla="*/ 11986917 w 12498625"/>
                            <a:gd name="connsiteY20" fmla="*/ 12699942 h 14031789"/>
                            <a:gd name="connsiteX21" fmla="*/ 12498625 w 12498625"/>
                            <a:gd name="connsiteY21" fmla="*/ 13103836 h 14031789"/>
                            <a:gd name="connsiteX22" fmla="*/ 12498625 w 12498625"/>
                            <a:gd name="connsiteY22" fmla="*/ 13615979 h 14031789"/>
                            <a:gd name="connsiteX23" fmla="*/ 8719744 w 12498625"/>
                            <a:gd name="connsiteY23" fmla="*/ 13615979 h 14031789"/>
                            <a:gd name="connsiteX24" fmla="*/ 8499991 w 12498625"/>
                            <a:gd name="connsiteY24" fmla="*/ 12858773 h 14031789"/>
                            <a:gd name="connsiteX25" fmla="*/ 8402665 w 12498625"/>
                            <a:gd name="connsiteY25" fmla="*/ 12054134 h 14031789"/>
                            <a:gd name="connsiteX26" fmla="*/ 6735112 w 12498625"/>
                            <a:gd name="connsiteY26" fmla="*/ 13383467 h 14031789"/>
                            <a:gd name="connsiteX27" fmla="*/ 5885068 w 12498625"/>
                            <a:gd name="connsiteY27" fmla="*/ 13727062 h 14031789"/>
                            <a:gd name="connsiteX28" fmla="*/ 5885068 w 12498625"/>
                            <a:gd name="connsiteY28" fmla="*/ 13727816 h 14031789"/>
                            <a:gd name="connsiteX29" fmla="*/ 5532917 w 12498625"/>
                            <a:gd name="connsiteY29" fmla="*/ 13870063 h 14031789"/>
                            <a:gd name="connsiteX30" fmla="*/ 4182695 w 12498625"/>
                            <a:gd name="connsiteY30" fmla="*/ 14031789 h 14031789"/>
                            <a:gd name="connsiteX31" fmla="*/ 1183266 w 12498625"/>
                            <a:gd name="connsiteY31" fmla="*/ 13000838 h 14031789"/>
                            <a:gd name="connsiteX32" fmla="*/ 0 w 12498625"/>
                            <a:gd name="connsiteY32" fmla="*/ 10077918 h 14031789"/>
                            <a:gd name="connsiteX33" fmla="*/ 1904433 w 12498625"/>
                            <a:gd name="connsiteY33" fmla="*/ 6527711 h 14031789"/>
                            <a:gd name="connsiteX34" fmla="*/ 4977536 w 12498625"/>
                            <a:gd name="connsiteY34" fmla="*/ 5672723 h 14031789"/>
                            <a:gd name="connsiteX35" fmla="*/ 5885068 w 12498625"/>
                            <a:gd name="connsiteY35" fmla="*/ 5561293 h 14031789"/>
                            <a:gd name="connsiteX36" fmla="*/ 5885068 w 12498625"/>
                            <a:gd name="connsiteY36" fmla="*/ 5561312 h 14031789"/>
                            <a:gd name="connsiteX37" fmla="*/ 6168595 w 12498625"/>
                            <a:gd name="connsiteY37" fmla="*/ 5526496 h 14031789"/>
                            <a:gd name="connsiteX38" fmla="*/ 7556192 w 12498625"/>
                            <a:gd name="connsiteY38" fmla="*/ 5221720 h 14031789"/>
                            <a:gd name="connsiteX39" fmla="*/ 8305339 w 12498625"/>
                            <a:gd name="connsiteY39" fmla="*/ 4233420 h 14031789"/>
                            <a:gd name="connsiteX40" fmla="*/ 7730552 w 12498625"/>
                            <a:gd name="connsiteY40" fmla="*/ 3105157 h 14031789"/>
                            <a:gd name="connsiteX41" fmla="*/ 6044460 w 12498625"/>
                            <a:gd name="connsiteY41" fmla="*/ 2793814 h 14031789"/>
                            <a:gd name="connsiteX42" fmla="*/ 5885066 w 12498625"/>
                            <a:gd name="connsiteY42" fmla="*/ 2816575 h 14031789"/>
                            <a:gd name="connsiteX43" fmla="*/ 5885066 w 12498625"/>
                            <a:gd name="connsiteY43" fmla="*/ 2813733 h 14031789"/>
                            <a:gd name="connsiteX44" fmla="*/ 4978272 w 12498625"/>
                            <a:gd name="connsiteY44" fmla="*/ 2943119 h 14031789"/>
                            <a:gd name="connsiteX45" fmla="*/ 4276048 w 12498625"/>
                            <a:gd name="connsiteY45" fmla="*/ 3400264 h 14031789"/>
                            <a:gd name="connsiteX46" fmla="*/ 3781314 w 12498625"/>
                            <a:gd name="connsiteY46" fmla="*/ 4618539 h 14031789"/>
                            <a:gd name="connsiteX47" fmla="*/ 428523 w 12498625"/>
                            <a:gd name="connsiteY47" fmla="*/ 4618539 h 14031789"/>
                            <a:gd name="connsiteX48" fmla="*/ 1408527 w 12498625"/>
                            <a:gd name="connsiteY48" fmla="*/ 1753337 h 14031789"/>
                            <a:gd name="connsiteX49" fmla="*/ 4600602 w 12498625"/>
                            <a:gd name="connsiteY49" fmla="*/ 109242 h 14031789"/>
                            <a:gd name="connsiteX50" fmla="*/ 5885066 w 12498625"/>
                            <a:gd name="connsiteY50" fmla="*/ 19044 h 14031789"/>
                            <a:gd name="connsiteX51" fmla="*/ 5885066 w 12498625"/>
                            <a:gd name="connsiteY51" fmla="*/ 19365 h 14031789"/>
                            <a:gd name="connsiteX52" fmla="*/ 6160617 w 12498625"/>
                            <a:gd name="connsiteY52"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5885068 w 12498625"/>
                            <a:gd name="connsiteY34" fmla="*/ 5561293 h 14031789"/>
                            <a:gd name="connsiteX35" fmla="*/ 5885068 w 12498625"/>
                            <a:gd name="connsiteY35" fmla="*/ 5561312 h 14031789"/>
                            <a:gd name="connsiteX36" fmla="*/ 6168595 w 12498625"/>
                            <a:gd name="connsiteY36" fmla="*/ 5526496 h 14031789"/>
                            <a:gd name="connsiteX37" fmla="*/ 7556192 w 12498625"/>
                            <a:gd name="connsiteY37" fmla="*/ 5221720 h 14031789"/>
                            <a:gd name="connsiteX38" fmla="*/ 8305339 w 12498625"/>
                            <a:gd name="connsiteY38" fmla="*/ 4233420 h 14031789"/>
                            <a:gd name="connsiteX39" fmla="*/ 7730552 w 12498625"/>
                            <a:gd name="connsiteY39" fmla="*/ 3105157 h 14031789"/>
                            <a:gd name="connsiteX40" fmla="*/ 6044460 w 12498625"/>
                            <a:gd name="connsiteY40" fmla="*/ 2793814 h 14031789"/>
                            <a:gd name="connsiteX41" fmla="*/ 5885066 w 12498625"/>
                            <a:gd name="connsiteY41" fmla="*/ 2816575 h 14031789"/>
                            <a:gd name="connsiteX42" fmla="*/ 5885066 w 12498625"/>
                            <a:gd name="connsiteY42" fmla="*/ 2813733 h 14031789"/>
                            <a:gd name="connsiteX43" fmla="*/ 4978272 w 12498625"/>
                            <a:gd name="connsiteY43" fmla="*/ 2943119 h 14031789"/>
                            <a:gd name="connsiteX44" fmla="*/ 4276048 w 12498625"/>
                            <a:gd name="connsiteY44" fmla="*/ 3400264 h 14031789"/>
                            <a:gd name="connsiteX45" fmla="*/ 3781314 w 12498625"/>
                            <a:gd name="connsiteY45" fmla="*/ 4618539 h 14031789"/>
                            <a:gd name="connsiteX46" fmla="*/ 428523 w 12498625"/>
                            <a:gd name="connsiteY46" fmla="*/ 4618539 h 14031789"/>
                            <a:gd name="connsiteX47" fmla="*/ 1408527 w 12498625"/>
                            <a:gd name="connsiteY47" fmla="*/ 1753337 h 14031789"/>
                            <a:gd name="connsiteX48" fmla="*/ 4600602 w 12498625"/>
                            <a:gd name="connsiteY48" fmla="*/ 109242 h 14031789"/>
                            <a:gd name="connsiteX49" fmla="*/ 5885066 w 12498625"/>
                            <a:gd name="connsiteY49" fmla="*/ 19044 h 14031789"/>
                            <a:gd name="connsiteX50" fmla="*/ 5885066 w 12498625"/>
                            <a:gd name="connsiteY50" fmla="*/ 19365 h 14031789"/>
                            <a:gd name="connsiteX51" fmla="*/ 6160617 w 12498625"/>
                            <a:gd name="connsiteY5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5885068 w 12498625"/>
                            <a:gd name="connsiteY34" fmla="*/ 5561293 h 14031789"/>
                            <a:gd name="connsiteX35" fmla="*/ 5885068 w 12498625"/>
                            <a:gd name="connsiteY35" fmla="*/ 5561312 h 14031789"/>
                            <a:gd name="connsiteX36" fmla="*/ 6168595 w 12498625"/>
                            <a:gd name="connsiteY36" fmla="*/ 5526496 h 14031789"/>
                            <a:gd name="connsiteX37" fmla="*/ 7556192 w 12498625"/>
                            <a:gd name="connsiteY37" fmla="*/ 5221720 h 14031789"/>
                            <a:gd name="connsiteX38" fmla="*/ 8305339 w 12498625"/>
                            <a:gd name="connsiteY38" fmla="*/ 4233420 h 14031789"/>
                            <a:gd name="connsiteX39" fmla="*/ 7730552 w 12498625"/>
                            <a:gd name="connsiteY39" fmla="*/ 3105157 h 14031789"/>
                            <a:gd name="connsiteX40" fmla="*/ 6044460 w 12498625"/>
                            <a:gd name="connsiteY40" fmla="*/ 2793814 h 14031789"/>
                            <a:gd name="connsiteX41" fmla="*/ 5885066 w 12498625"/>
                            <a:gd name="connsiteY41" fmla="*/ 2816575 h 14031789"/>
                            <a:gd name="connsiteX42" fmla="*/ 5885066 w 12498625"/>
                            <a:gd name="connsiteY42" fmla="*/ 2813733 h 14031789"/>
                            <a:gd name="connsiteX43" fmla="*/ 4978272 w 12498625"/>
                            <a:gd name="connsiteY43" fmla="*/ 2943119 h 14031789"/>
                            <a:gd name="connsiteX44" fmla="*/ 4276048 w 12498625"/>
                            <a:gd name="connsiteY44" fmla="*/ 3400264 h 14031789"/>
                            <a:gd name="connsiteX45" fmla="*/ 3781314 w 12498625"/>
                            <a:gd name="connsiteY45" fmla="*/ 4618539 h 14031789"/>
                            <a:gd name="connsiteX46" fmla="*/ 428523 w 12498625"/>
                            <a:gd name="connsiteY46" fmla="*/ 4618539 h 14031789"/>
                            <a:gd name="connsiteX47" fmla="*/ 1408527 w 12498625"/>
                            <a:gd name="connsiteY47" fmla="*/ 1753337 h 14031789"/>
                            <a:gd name="connsiteX48" fmla="*/ 4600602 w 12498625"/>
                            <a:gd name="connsiteY48" fmla="*/ 109242 h 14031789"/>
                            <a:gd name="connsiteX49" fmla="*/ 5885066 w 12498625"/>
                            <a:gd name="connsiteY49" fmla="*/ 19044 h 14031789"/>
                            <a:gd name="connsiteX50" fmla="*/ 5885066 w 12498625"/>
                            <a:gd name="connsiteY50" fmla="*/ 19365 h 14031789"/>
                            <a:gd name="connsiteX51" fmla="*/ 6160617 w 12498625"/>
                            <a:gd name="connsiteY5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5885068 w 12498625"/>
                            <a:gd name="connsiteY34" fmla="*/ 5561293 h 14031789"/>
                            <a:gd name="connsiteX35" fmla="*/ 6168595 w 12498625"/>
                            <a:gd name="connsiteY35" fmla="*/ 5526496 h 14031789"/>
                            <a:gd name="connsiteX36" fmla="*/ 7556192 w 12498625"/>
                            <a:gd name="connsiteY36" fmla="*/ 5221720 h 14031789"/>
                            <a:gd name="connsiteX37" fmla="*/ 8305339 w 12498625"/>
                            <a:gd name="connsiteY37" fmla="*/ 4233420 h 14031789"/>
                            <a:gd name="connsiteX38" fmla="*/ 7730552 w 12498625"/>
                            <a:gd name="connsiteY38" fmla="*/ 3105157 h 14031789"/>
                            <a:gd name="connsiteX39" fmla="*/ 6044460 w 12498625"/>
                            <a:gd name="connsiteY39" fmla="*/ 2793814 h 14031789"/>
                            <a:gd name="connsiteX40" fmla="*/ 5885066 w 12498625"/>
                            <a:gd name="connsiteY40" fmla="*/ 2816575 h 14031789"/>
                            <a:gd name="connsiteX41" fmla="*/ 5885066 w 12498625"/>
                            <a:gd name="connsiteY41" fmla="*/ 2813733 h 14031789"/>
                            <a:gd name="connsiteX42" fmla="*/ 4978272 w 12498625"/>
                            <a:gd name="connsiteY42" fmla="*/ 2943119 h 14031789"/>
                            <a:gd name="connsiteX43" fmla="*/ 4276048 w 12498625"/>
                            <a:gd name="connsiteY43" fmla="*/ 3400264 h 14031789"/>
                            <a:gd name="connsiteX44" fmla="*/ 3781314 w 12498625"/>
                            <a:gd name="connsiteY44" fmla="*/ 4618539 h 14031789"/>
                            <a:gd name="connsiteX45" fmla="*/ 428523 w 12498625"/>
                            <a:gd name="connsiteY45" fmla="*/ 4618539 h 14031789"/>
                            <a:gd name="connsiteX46" fmla="*/ 1408527 w 12498625"/>
                            <a:gd name="connsiteY46" fmla="*/ 1753337 h 14031789"/>
                            <a:gd name="connsiteX47" fmla="*/ 4600602 w 12498625"/>
                            <a:gd name="connsiteY47" fmla="*/ 109242 h 14031789"/>
                            <a:gd name="connsiteX48" fmla="*/ 5885066 w 12498625"/>
                            <a:gd name="connsiteY48" fmla="*/ 19044 h 14031789"/>
                            <a:gd name="connsiteX49" fmla="*/ 5885066 w 12498625"/>
                            <a:gd name="connsiteY49" fmla="*/ 19365 h 14031789"/>
                            <a:gd name="connsiteX50" fmla="*/ 6160617 w 12498625"/>
                            <a:gd name="connsiteY50"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5885066 w 12498625"/>
                            <a:gd name="connsiteY39" fmla="*/ 2816575 h 14031789"/>
                            <a:gd name="connsiteX40" fmla="*/ 5885066 w 12498625"/>
                            <a:gd name="connsiteY40" fmla="*/ 2813733 h 14031789"/>
                            <a:gd name="connsiteX41" fmla="*/ 4978272 w 12498625"/>
                            <a:gd name="connsiteY41" fmla="*/ 2943119 h 14031789"/>
                            <a:gd name="connsiteX42" fmla="*/ 4276048 w 12498625"/>
                            <a:gd name="connsiteY42" fmla="*/ 3400264 h 14031789"/>
                            <a:gd name="connsiteX43" fmla="*/ 3781314 w 12498625"/>
                            <a:gd name="connsiteY43" fmla="*/ 4618539 h 14031789"/>
                            <a:gd name="connsiteX44" fmla="*/ 428523 w 12498625"/>
                            <a:gd name="connsiteY44" fmla="*/ 4618539 h 14031789"/>
                            <a:gd name="connsiteX45" fmla="*/ 1408527 w 12498625"/>
                            <a:gd name="connsiteY45" fmla="*/ 1753337 h 14031789"/>
                            <a:gd name="connsiteX46" fmla="*/ 4600602 w 12498625"/>
                            <a:gd name="connsiteY46" fmla="*/ 109242 h 14031789"/>
                            <a:gd name="connsiteX47" fmla="*/ 5885066 w 12498625"/>
                            <a:gd name="connsiteY47" fmla="*/ 19044 h 14031789"/>
                            <a:gd name="connsiteX48" fmla="*/ 5885066 w 12498625"/>
                            <a:gd name="connsiteY48" fmla="*/ 19365 h 14031789"/>
                            <a:gd name="connsiteX49" fmla="*/ 6160617 w 12498625"/>
                            <a:gd name="connsiteY49"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5885066 w 12498625"/>
                            <a:gd name="connsiteY39" fmla="*/ 2816575 h 14031789"/>
                            <a:gd name="connsiteX40" fmla="*/ 4978272 w 12498625"/>
                            <a:gd name="connsiteY40" fmla="*/ 2943119 h 14031789"/>
                            <a:gd name="connsiteX41" fmla="*/ 4276048 w 12498625"/>
                            <a:gd name="connsiteY41" fmla="*/ 3400264 h 14031789"/>
                            <a:gd name="connsiteX42" fmla="*/ 3781314 w 12498625"/>
                            <a:gd name="connsiteY42" fmla="*/ 4618539 h 14031789"/>
                            <a:gd name="connsiteX43" fmla="*/ 428523 w 12498625"/>
                            <a:gd name="connsiteY43" fmla="*/ 4618539 h 14031789"/>
                            <a:gd name="connsiteX44" fmla="*/ 1408527 w 12498625"/>
                            <a:gd name="connsiteY44" fmla="*/ 1753337 h 14031789"/>
                            <a:gd name="connsiteX45" fmla="*/ 4600602 w 12498625"/>
                            <a:gd name="connsiteY45" fmla="*/ 109242 h 14031789"/>
                            <a:gd name="connsiteX46" fmla="*/ 5885066 w 12498625"/>
                            <a:gd name="connsiteY46" fmla="*/ 19044 h 14031789"/>
                            <a:gd name="connsiteX47" fmla="*/ 5885066 w 12498625"/>
                            <a:gd name="connsiteY47" fmla="*/ 19365 h 14031789"/>
                            <a:gd name="connsiteX48" fmla="*/ 6160617 w 12498625"/>
                            <a:gd name="connsiteY48"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5885066 w 12498625"/>
                            <a:gd name="connsiteY46" fmla="*/ 19365 h 14031789"/>
                            <a:gd name="connsiteX47" fmla="*/ 6160617 w 12498625"/>
                            <a:gd name="connsiteY47"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5885066 w 12498625"/>
                            <a:gd name="connsiteY46" fmla="*/ 19365 h 14031789"/>
                            <a:gd name="connsiteX47" fmla="*/ 6160617 w 12498625"/>
                            <a:gd name="connsiteY47"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5885066 w 12498625"/>
                            <a:gd name="connsiteY46" fmla="*/ 19365 h 14031789"/>
                            <a:gd name="connsiteX47" fmla="*/ 6160617 w 12498625"/>
                            <a:gd name="connsiteY47"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6160617 w 12498625"/>
                            <a:gd name="connsiteY46"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6292213 w 12498625"/>
                            <a:gd name="connsiteY9" fmla="*/ 11340224 h 14031789"/>
                            <a:gd name="connsiteX10" fmla="*/ 7295899 w 12498625"/>
                            <a:gd name="connsiteY10" fmla="*/ 10847311 h 14031789"/>
                            <a:gd name="connsiteX11" fmla="*/ 8292777 w 12498625"/>
                            <a:gd name="connsiteY11" fmla="*/ 8443110 h 14031789"/>
                            <a:gd name="connsiteX12" fmla="*/ 8292777 w 12498625"/>
                            <a:gd name="connsiteY12" fmla="*/ 7149763 h 14031789"/>
                            <a:gd name="connsiteX13" fmla="*/ 6160617 w 12498625"/>
                            <a:gd name="connsiteY13" fmla="*/ 0 h 14031789"/>
                            <a:gd name="connsiteX14" fmla="*/ 10054240 w 12498625"/>
                            <a:gd name="connsiteY14" fmla="*/ 865770 h 14031789"/>
                            <a:gd name="connsiteX15" fmla="*/ 11756309 w 12498625"/>
                            <a:gd name="connsiteY15" fmla="*/ 4136011 h 14031789"/>
                            <a:gd name="connsiteX16" fmla="*/ 11756309 w 12498625"/>
                            <a:gd name="connsiteY16" fmla="*/ 10236050 h 14031789"/>
                            <a:gd name="connsiteX17" fmla="*/ 11779725 w 12498625"/>
                            <a:gd name="connsiteY17" fmla="*/ 11772772 h 14031789"/>
                            <a:gd name="connsiteX18" fmla="*/ 11986917 w 12498625"/>
                            <a:gd name="connsiteY18" fmla="*/ 12699942 h 14031789"/>
                            <a:gd name="connsiteX19" fmla="*/ 12498625 w 12498625"/>
                            <a:gd name="connsiteY19" fmla="*/ 13103836 h 14031789"/>
                            <a:gd name="connsiteX20" fmla="*/ 12498625 w 12498625"/>
                            <a:gd name="connsiteY20" fmla="*/ 13615979 h 14031789"/>
                            <a:gd name="connsiteX21" fmla="*/ 8719744 w 12498625"/>
                            <a:gd name="connsiteY21" fmla="*/ 13615979 h 14031789"/>
                            <a:gd name="connsiteX22" fmla="*/ 8499991 w 12498625"/>
                            <a:gd name="connsiteY22" fmla="*/ 12858773 h 14031789"/>
                            <a:gd name="connsiteX23" fmla="*/ 8402665 w 12498625"/>
                            <a:gd name="connsiteY23" fmla="*/ 12054134 h 14031789"/>
                            <a:gd name="connsiteX24" fmla="*/ 6735112 w 12498625"/>
                            <a:gd name="connsiteY24" fmla="*/ 13383467 h 14031789"/>
                            <a:gd name="connsiteX25" fmla="*/ 5885068 w 12498625"/>
                            <a:gd name="connsiteY25" fmla="*/ 13727062 h 14031789"/>
                            <a:gd name="connsiteX26" fmla="*/ 5885068 w 12498625"/>
                            <a:gd name="connsiteY26" fmla="*/ 13727816 h 14031789"/>
                            <a:gd name="connsiteX27" fmla="*/ 5532917 w 12498625"/>
                            <a:gd name="connsiteY27" fmla="*/ 13870063 h 14031789"/>
                            <a:gd name="connsiteX28" fmla="*/ 4182695 w 12498625"/>
                            <a:gd name="connsiteY28" fmla="*/ 14031789 h 14031789"/>
                            <a:gd name="connsiteX29" fmla="*/ 1183266 w 12498625"/>
                            <a:gd name="connsiteY29" fmla="*/ 13000838 h 14031789"/>
                            <a:gd name="connsiteX30" fmla="*/ 0 w 12498625"/>
                            <a:gd name="connsiteY30" fmla="*/ 10077918 h 14031789"/>
                            <a:gd name="connsiteX31" fmla="*/ 1904433 w 12498625"/>
                            <a:gd name="connsiteY31" fmla="*/ 6527711 h 14031789"/>
                            <a:gd name="connsiteX32" fmla="*/ 4977536 w 12498625"/>
                            <a:gd name="connsiteY32" fmla="*/ 5672723 h 14031789"/>
                            <a:gd name="connsiteX33" fmla="*/ 6168595 w 12498625"/>
                            <a:gd name="connsiteY33" fmla="*/ 5526496 h 14031789"/>
                            <a:gd name="connsiteX34" fmla="*/ 7556192 w 12498625"/>
                            <a:gd name="connsiteY34" fmla="*/ 5221720 h 14031789"/>
                            <a:gd name="connsiteX35" fmla="*/ 8305339 w 12498625"/>
                            <a:gd name="connsiteY35" fmla="*/ 4233420 h 14031789"/>
                            <a:gd name="connsiteX36" fmla="*/ 7730552 w 12498625"/>
                            <a:gd name="connsiteY36" fmla="*/ 3105157 h 14031789"/>
                            <a:gd name="connsiteX37" fmla="*/ 6044460 w 12498625"/>
                            <a:gd name="connsiteY37" fmla="*/ 2793814 h 14031789"/>
                            <a:gd name="connsiteX38" fmla="*/ 4978272 w 12498625"/>
                            <a:gd name="connsiteY38" fmla="*/ 2943119 h 14031789"/>
                            <a:gd name="connsiteX39" fmla="*/ 4276048 w 12498625"/>
                            <a:gd name="connsiteY39" fmla="*/ 3400264 h 14031789"/>
                            <a:gd name="connsiteX40" fmla="*/ 3781314 w 12498625"/>
                            <a:gd name="connsiteY40" fmla="*/ 4618539 h 14031789"/>
                            <a:gd name="connsiteX41" fmla="*/ 428523 w 12498625"/>
                            <a:gd name="connsiteY41" fmla="*/ 4618539 h 14031789"/>
                            <a:gd name="connsiteX42" fmla="*/ 1408527 w 12498625"/>
                            <a:gd name="connsiteY42" fmla="*/ 1753337 h 14031789"/>
                            <a:gd name="connsiteX43" fmla="*/ 4600602 w 12498625"/>
                            <a:gd name="connsiteY43" fmla="*/ 109242 h 14031789"/>
                            <a:gd name="connsiteX44" fmla="*/ 6160617 w 12498625"/>
                            <a:gd name="connsiteY44"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885068 w 12498625"/>
                            <a:gd name="connsiteY25" fmla="*/ 13727816 h 14031789"/>
                            <a:gd name="connsiteX26" fmla="*/ 5532917 w 12498625"/>
                            <a:gd name="connsiteY26" fmla="*/ 13870063 h 14031789"/>
                            <a:gd name="connsiteX27" fmla="*/ 4182695 w 12498625"/>
                            <a:gd name="connsiteY27" fmla="*/ 14031789 h 14031789"/>
                            <a:gd name="connsiteX28" fmla="*/ 1183266 w 12498625"/>
                            <a:gd name="connsiteY28" fmla="*/ 13000838 h 14031789"/>
                            <a:gd name="connsiteX29" fmla="*/ 0 w 12498625"/>
                            <a:gd name="connsiteY29" fmla="*/ 10077918 h 14031789"/>
                            <a:gd name="connsiteX30" fmla="*/ 1904433 w 12498625"/>
                            <a:gd name="connsiteY30" fmla="*/ 6527711 h 14031789"/>
                            <a:gd name="connsiteX31" fmla="*/ 4977536 w 12498625"/>
                            <a:gd name="connsiteY31" fmla="*/ 5672723 h 14031789"/>
                            <a:gd name="connsiteX32" fmla="*/ 6168595 w 12498625"/>
                            <a:gd name="connsiteY32" fmla="*/ 5526496 h 14031789"/>
                            <a:gd name="connsiteX33" fmla="*/ 7556192 w 12498625"/>
                            <a:gd name="connsiteY33" fmla="*/ 5221720 h 14031789"/>
                            <a:gd name="connsiteX34" fmla="*/ 8305339 w 12498625"/>
                            <a:gd name="connsiteY34" fmla="*/ 4233420 h 14031789"/>
                            <a:gd name="connsiteX35" fmla="*/ 7730552 w 12498625"/>
                            <a:gd name="connsiteY35" fmla="*/ 3105157 h 14031789"/>
                            <a:gd name="connsiteX36" fmla="*/ 6044460 w 12498625"/>
                            <a:gd name="connsiteY36" fmla="*/ 2793814 h 14031789"/>
                            <a:gd name="connsiteX37" fmla="*/ 4978272 w 12498625"/>
                            <a:gd name="connsiteY37" fmla="*/ 2943119 h 14031789"/>
                            <a:gd name="connsiteX38" fmla="*/ 4276048 w 12498625"/>
                            <a:gd name="connsiteY38" fmla="*/ 3400264 h 14031789"/>
                            <a:gd name="connsiteX39" fmla="*/ 3781314 w 12498625"/>
                            <a:gd name="connsiteY39" fmla="*/ 4618539 h 14031789"/>
                            <a:gd name="connsiteX40" fmla="*/ 428523 w 12498625"/>
                            <a:gd name="connsiteY40" fmla="*/ 4618539 h 14031789"/>
                            <a:gd name="connsiteX41" fmla="*/ 1408527 w 12498625"/>
                            <a:gd name="connsiteY41" fmla="*/ 1753337 h 14031789"/>
                            <a:gd name="connsiteX42" fmla="*/ 4600602 w 12498625"/>
                            <a:gd name="connsiteY42" fmla="*/ 109242 h 14031789"/>
                            <a:gd name="connsiteX43" fmla="*/ 6160617 w 12498625"/>
                            <a:gd name="connsiteY4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885068 w 12498625"/>
                            <a:gd name="connsiteY25" fmla="*/ 13727816 h 14031789"/>
                            <a:gd name="connsiteX26" fmla="*/ 5532917 w 12498625"/>
                            <a:gd name="connsiteY26" fmla="*/ 13870063 h 14031789"/>
                            <a:gd name="connsiteX27" fmla="*/ 4182695 w 12498625"/>
                            <a:gd name="connsiteY27" fmla="*/ 14031789 h 14031789"/>
                            <a:gd name="connsiteX28" fmla="*/ 1183266 w 12498625"/>
                            <a:gd name="connsiteY28" fmla="*/ 13000838 h 14031789"/>
                            <a:gd name="connsiteX29" fmla="*/ 0 w 12498625"/>
                            <a:gd name="connsiteY29" fmla="*/ 10077918 h 14031789"/>
                            <a:gd name="connsiteX30" fmla="*/ 1904433 w 12498625"/>
                            <a:gd name="connsiteY30" fmla="*/ 6527711 h 14031789"/>
                            <a:gd name="connsiteX31" fmla="*/ 4977536 w 12498625"/>
                            <a:gd name="connsiteY31" fmla="*/ 5672723 h 14031789"/>
                            <a:gd name="connsiteX32" fmla="*/ 6168595 w 12498625"/>
                            <a:gd name="connsiteY32" fmla="*/ 5526496 h 14031789"/>
                            <a:gd name="connsiteX33" fmla="*/ 7556192 w 12498625"/>
                            <a:gd name="connsiteY33" fmla="*/ 5221720 h 14031789"/>
                            <a:gd name="connsiteX34" fmla="*/ 8305339 w 12498625"/>
                            <a:gd name="connsiteY34" fmla="*/ 4233420 h 14031789"/>
                            <a:gd name="connsiteX35" fmla="*/ 7730552 w 12498625"/>
                            <a:gd name="connsiteY35" fmla="*/ 3105157 h 14031789"/>
                            <a:gd name="connsiteX36" fmla="*/ 6044460 w 12498625"/>
                            <a:gd name="connsiteY36" fmla="*/ 2793814 h 14031789"/>
                            <a:gd name="connsiteX37" fmla="*/ 4978272 w 12498625"/>
                            <a:gd name="connsiteY37" fmla="*/ 2943119 h 14031789"/>
                            <a:gd name="connsiteX38" fmla="*/ 4276048 w 12498625"/>
                            <a:gd name="connsiteY38" fmla="*/ 3400264 h 14031789"/>
                            <a:gd name="connsiteX39" fmla="*/ 3781314 w 12498625"/>
                            <a:gd name="connsiteY39" fmla="*/ 4618539 h 14031789"/>
                            <a:gd name="connsiteX40" fmla="*/ 428523 w 12498625"/>
                            <a:gd name="connsiteY40" fmla="*/ 4618539 h 14031789"/>
                            <a:gd name="connsiteX41" fmla="*/ 1408527 w 12498625"/>
                            <a:gd name="connsiteY41" fmla="*/ 1753337 h 14031789"/>
                            <a:gd name="connsiteX42" fmla="*/ 4600602 w 12498625"/>
                            <a:gd name="connsiteY42" fmla="*/ 109242 h 14031789"/>
                            <a:gd name="connsiteX43" fmla="*/ 6160617 w 12498625"/>
                            <a:gd name="connsiteY4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885068 w 12498625"/>
                            <a:gd name="connsiteY25" fmla="*/ 13727816 h 14031789"/>
                            <a:gd name="connsiteX26" fmla="*/ 5532917 w 12498625"/>
                            <a:gd name="connsiteY26" fmla="*/ 13870063 h 14031789"/>
                            <a:gd name="connsiteX27" fmla="*/ 4182695 w 12498625"/>
                            <a:gd name="connsiteY27" fmla="*/ 14031789 h 14031789"/>
                            <a:gd name="connsiteX28" fmla="*/ 1183266 w 12498625"/>
                            <a:gd name="connsiteY28" fmla="*/ 13000838 h 14031789"/>
                            <a:gd name="connsiteX29" fmla="*/ 0 w 12498625"/>
                            <a:gd name="connsiteY29" fmla="*/ 10077918 h 14031789"/>
                            <a:gd name="connsiteX30" fmla="*/ 1904433 w 12498625"/>
                            <a:gd name="connsiteY30" fmla="*/ 6527711 h 14031789"/>
                            <a:gd name="connsiteX31" fmla="*/ 4977536 w 12498625"/>
                            <a:gd name="connsiteY31" fmla="*/ 5672723 h 14031789"/>
                            <a:gd name="connsiteX32" fmla="*/ 6168595 w 12498625"/>
                            <a:gd name="connsiteY32" fmla="*/ 5526496 h 14031789"/>
                            <a:gd name="connsiteX33" fmla="*/ 7556192 w 12498625"/>
                            <a:gd name="connsiteY33" fmla="*/ 5221720 h 14031789"/>
                            <a:gd name="connsiteX34" fmla="*/ 8305339 w 12498625"/>
                            <a:gd name="connsiteY34" fmla="*/ 4233420 h 14031789"/>
                            <a:gd name="connsiteX35" fmla="*/ 7730552 w 12498625"/>
                            <a:gd name="connsiteY35" fmla="*/ 3105157 h 14031789"/>
                            <a:gd name="connsiteX36" fmla="*/ 6044460 w 12498625"/>
                            <a:gd name="connsiteY36" fmla="*/ 2793814 h 14031789"/>
                            <a:gd name="connsiteX37" fmla="*/ 4978272 w 12498625"/>
                            <a:gd name="connsiteY37" fmla="*/ 2943119 h 14031789"/>
                            <a:gd name="connsiteX38" fmla="*/ 4276048 w 12498625"/>
                            <a:gd name="connsiteY38" fmla="*/ 3400264 h 14031789"/>
                            <a:gd name="connsiteX39" fmla="*/ 3781314 w 12498625"/>
                            <a:gd name="connsiteY39" fmla="*/ 4618539 h 14031789"/>
                            <a:gd name="connsiteX40" fmla="*/ 428523 w 12498625"/>
                            <a:gd name="connsiteY40" fmla="*/ 4618539 h 14031789"/>
                            <a:gd name="connsiteX41" fmla="*/ 1408527 w 12498625"/>
                            <a:gd name="connsiteY41" fmla="*/ 1753337 h 14031789"/>
                            <a:gd name="connsiteX42" fmla="*/ 4600602 w 12498625"/>
                            <a:gd name="connsiteY42" fmla="*/ 109242 h 14031789"/>
                            <a:gd name="connsiteX43" fmla="*/ 6160617 w 12498625"/>
                            <a:gd name="connsiteY4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532917 w 12498625"/>
                            <a:gd name="connsiteY25" fmla="*/ 13870063 h 14031789"/>
                            <a:gd name="connsiteX26" fmla="*/ 4182695 w 12498625"/>
                            <a:gd name="connsiteY26" fmla="*/ 14031789 h 14031789"/>
                            <a:gd name="connsiteX27" fmla="*/ 1183266 w 12498625"/>
                            <a:gd name="connsiteY27" fmla="*/ 13000838 h 14031789"/>
                            <a:gd name="connsiteX28" fmla="*/ 0 w 12498625"/>
                            <a:gd name="connsiteY28" fmla="*/ 10077918 h 14031789"/>
                            <a:gd name="connsiteX29" fmla="*/ 1904433 w 12498625"/>
                            <a:gd name="connsiteY29" fmla="*/ 6527711 h 14031789"/>
                            <a:gd name="connsiteX30" fmla="*/ 4977536 w 12498625"/>
                            <a:gd name="connsiteY30" fmla="*/ 5672723 h 14031789"/>
                            <a:gd name="connsiteX31" fmla="*/ 6168595 w 12498625"/>
                            <a:gd name="connsiteY31" fmla="*/ 5526496 h 14031789"/>
                            <a:gd name="connsiteX32" fmla="*/ 7556192 w 12498625"/>
                            <a:gd name="connsiteY32" fmla="*/ 5221720 h 14031789"/>
                            <a:gd name="connsiteX33" fmla="*/ 8305339 w 12498625"/>
                            <a:gd name="connsiteY33" fmla="*/ 4233420 h 14031789"/>
                            <a:gd name="connsiteX34" fmla="*/ 7730552 w 12498625"/>
                            <a:gd name="connsiteY34" fmla="*/ 3105157 h 14031789"/>
                            <a:gd name="connsiteX35" fmla="*/ 6044460 w 12498625"/>
                            <a:gd name="connsiteY35" fmla="*/ 2793814 h 14031789"/>
                            <a:gd name="connsiteX36" fmla="*/ 4978272 w 12498625"/>
                            <a:gd name="connsiteY36" fmla="*/ 2943119 h 14031789"/>
                            <a:gd name="connsiteX37" fmla="*/ 4276048 w 12498625"/>
                            <a:gd name="connsiteY37" fmla="*/ 3400264 h 14031789"/>
                            <a:gd name="connsiteX38" fmla="*/ 3781314 w 12498625"/>
                            <a:gd name="connsiteY38" fmla="*/ 4618539 h 14031789"/>
                            <a:gd name="connsiteX39" fmla="*/ 428523 w 12498625"/>
                            <a:gd name="connsiteY39" fmla="*/ 4618539 h 14031789"/>
                            <a:gd name="connsiteX40" fmla="*/ 1408527 w 12498625"/>
                            <a:gd name="connsiteY40" fmla="*/ 1753337 h 14031789"/>
                            <a:gd name="connsiteX41" fmla="*/ 4600602 w 12498625"/>
                            <a:gd name="connsiteY41" fmla="*/ 109242 h 14031789"/>
                            <a:gd name="connsiteX42" fmla="*/ 6160617 w 12498625"/>
                            <a:gd name="connsiteY42"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532917 w 12498625"/>
                            <a:gd name="connsiteY24" fmla="*/ 13870063 h 14031789"/>
                            <a:gd name="connsiteX25" fmla="*/ 4182695 w 12498625"/>
                            <a:gd name="connsiteY25" fmla="*/ 14031789 h 14031789"/>
                            <a:gd name="connsiteX26" fmla="*/ 1183266 w 12498625"/>
                            <a:gd name="connsiteY26" fmla="*/ 13000838 h 14031789"/>
                            <a:gd name="connsiteX27" fmla="*/ 0 w 12498625"/>
                            <a:gd name="connsiteY27" fmla="*/ 10077918 h 14031789"/>
                            <a:gd name="connsiteX28" fmla="*/ 1904433 w 12498625"/>
                            <a:gd name="connsiteY28" fmla="*/ 6527711 h 14031789"/>
                            <a:gd name="connsiteX29" fmla="*/ 4977536 w 12498625"/>
                            <a:gd name="connsiteY29" fmla="*/ 5672723 h 14031789"/>
                            <a:gd name="connsiteX30" fmla="*/ 6168595 w 12498625"/>
                            <a:gd name="connsiteY30" fmla="*/ 5526496 h 14031789"/>
                            <a:gd name="connsiteX31" fmla="*/ 7556192 w 12498625"/>
                            <a:gd name="connsiteY31" fmla="*/ 5221720 h 14031789"/>
                            <a:gd name="connsiteX32" fmla="*/ 8305339 w 12498625"/>
                            <a:gd name="connsiteY32" fmla="*/ 4233420 h 14031789"/>
                            <a:gd name="connsiteX33" fmla="*/ 7730552 w 12498625"/>
                            <a:gd name="connsiteY33" fmla="*/ 3105157 h 14031789"/>
                            <a:gd name="connsiteX34" fmla="*/ 6044460 w 12498625"/>
                            <a:gd name="connsiteY34" fmla="*/ 2793814 h 14031789"/>
                            <a:gd name="connsiteX35" fmla="*/ 4978272 w 12498625"/>
                            <a:gd name="connsiteY35" fmla="*/ 2943119 h 14031789"/>
                            <a:gd name="connsiteX36" fmla="*/ 4276048 w 12498625"/>
                            <a:gd name="connsiteY36" fmla="*/ 3400264 h 14031789"/>
                            <a:gd name="connsiteX37" fmla="*/ 3781314 w 12498625"/>
                            <a:gd name="connsiteY37" fmla="*/ 4618539 h 14031789"/>
                            <a:gd name="connsiteX38" fmla="*/ 428523 w 12498625"/>
                            <a:gd name="connsiteY38" fmla="*/ 4618539 h 14031789"/>
                            <a:gd name="connsiteX39" fmla="*/ 1408527 w 12498625"/>
                            <a:gd name="connsiteY39" fmla="*/ 1753337 h 14031789"/>
                            <a:gd name="connsiteX40" fmla="*/ 4600602 w 12498625"/>
                            <a:gd name="connsiteY40" fmla="*/ 109242 h 14031789"/>
                            <a:gd name="connsiteX41" fmla="*/ 6160617 w 12498625"/>
                            <a:gd name="connsiteY4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532917 w 12498625"/>
                            <a:gd name="connsiteY24" fmla="*/ 13870063 h 14031789"/>
                            <a:gd name="connsiteX25" fmla="*/ 4182695 w 12498625"/>
                            <a:gd name="connsiteY25" fmla="*/ 14031789 h 14031789"/>
                            <a:gd name="connsiteX26" fmla="*/ 1183266 w 12498625"/>
                            <a:gd name="connsiteY26" fmla="*/ 13000838 h 14031789"/>
                            <a:gd name="connsiteX27" fmla="*/ 0 w 12498625"/>
                            <a:gd name="connsiteY27" fmla="*/ 10077918 h 14031789"/>
                            <a:gd name="connsiteX28" fmla="*/ 1904433 w 12498625"/>
                            <a:gd name="connsiteY28" fmla="*/ 6527711 h 14031789"/>
                            <a:gd name="connsiteX29" fmla="*/ 4977536 w 12498625"/>
                            <a:gd name="connsiteY29" fmla="*/ 5672723 h 14031789"/>
                            <a:gd name="connsiteX30" fmla="*/ 6168595 w 12498625"/>
                            <a:gd name="connsiteY30" fmla="*/ 5526496 h 14031789"/>
                            <a:gd name="connsiteX31" fmla="*/ 7556192 w 12498625"/>
                            <a:gd name="connsiteY31" fmla="*/ 5221720 h 14031789"/>
                            <a:gd name="connsiteX32" fmla="*/ 8305339 w 12498625"/>
                            <a:gd name="connsiteY32" fmla="*/ 4233420 h 14031789"/>
                            <a:gd name="connsiteX33" fmla="*/ 7730552 w 12498625"/>
                            <a:gd name="connsiteY33" fmla="*/ 3105157 h 14031789"/>
                            <a:gd name="connsiteX34" fmla="*/ 6044460 w 12498625"/>
                            <a:gd name="connsiteY34" fmla="*/ 2793814 h 14031789"/>
                            <a:gd name="connsiteX35" fmla="*/ 4978272 w 12498625"/>
                            <a:gd name="connsiteY35" fmla="*/ 2943119 h 14031789"/>
                            <a:gd name="connsiteX36" fmla="*/ 4276048 w 12498625"/>
                            <a:gd name="connsiteY36" fmla="*/ 3400264 h 14031789"/>
                            <a:gd name="connsiteX37" fmla="*/ 3781314 w 12498625"/>
                            <a:gd name="connsiteY37" fmla="*/ 4618539 h 14031789"/>
                            <a:gd name="connsiteX38" fmla="*/ 428523 w 12498625"/>
                            <a:gd name="connsiteY38" fmla="*/ 4618539 h 14031789"/>
                            <a:gd name="connsiteX39" fmla="*/ 1408527 w 12498625"/>
                            <a:gd name="connsiteY39" fmla="*/ 1753337 h 14031789"/>
                            <a:gd name="connsiteX40" fmla="*/ 4600602 w 12498625"/>
                            <a:gd name="connsiteY40" fmla="*/ 109242 h 14031789"/>
                            <a:gd name="connsiteX41" fmla="*/ 6160617 w 12498625"/>
                            <a:gd name="connsiteY4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532917 w 12498625"/>
                            <a:gd name="connsiteY24" fmla="*/ 13870063 h 14031789"/>
                            <a:gd name="connsiteX25" fmla="*/ 4182695 w 12498625"/>
                            <a:gd name="connsiteY25" fmla="*/ 14031789 h 14031789"/>
                            <a:gd name="connsiteX26" fmla="*/ 1183266 w 12498625"/>
                            <a:gd name="connsiteY26" fmla="*/ 13000838 h 14031789"/>
                            <a:gd name="connsiteX27" fmla="*/ 0 w 12498625"/>
                            <a:gd name="connsiteY27" fmla="*/ 10077918 h 14031789"/>
                            <a:gd name="connsiteX28" fmla="*/ 1904433 w 12498625"/>
                            <a:gd name="connsiteY28" fmla="*/ 6527711 h 14031789"/>
                            <a:gd name="connsiteX29" fmla="*/ 4977536 w 12498625"/>
                            <a:gd name="connsiteY29" fmla="*/ 5672723 h 14031789"/>
                            <a:gd name="connsiteX30" fmla="*/ 6168595 w 12498625"/>
                            <a:gd name="connsiteY30" fmla="*/ 5526496 h 14031789"/>
                            <a:gd name="connsiteX31" fmla="*/ 7556192 w 12498625"/>
                            <a:gd name="connsiteY31" fmla="*/ 5221720 h 14031789"/>
                            <a:gd name="connsiteX32" fmla="*/ 8305339 w 12498625"/>
                            <a:gd name="connsiteY32" fmla="*/ 4233420 h 14031789"/>
                            <a:gd name="connsiteX33" fmla="*/ 7730552 w 12498625"/>
                            <a:gd name="connsiteY33" fmla="*/ 3105157 h 14031789"/>
                            <a:gd name="connsiteX34" fmla="*/ 6044460 w 12498625"/>
                            <a:gd name="connsiteY34" fmla="*/ 2793814 h 14031789"/>
                            <a:gd name="connsiteX35" fmla="*/ 4978272 w 12498625"/>
                            <a:gd name="connsiteY35" fmla="*/ 2943119 h 14031789"/>
                            <a:gd name="connsiteX36" fmla="*/ 4276048 w 12498625"/>
                            <a:gd name="connsiteY36" fmla="*/ 3400264 h 14031789"/>
                            <a:gd name="connsiteX37" fmla="*/ 3781314 w 12498625"/>
                            <a:gd name="connsiteY37" fmla="*/ 4618539 h 14031789"/>
                            <a:gd name="connsiteX38" fmla="*/ 428523 w 12498625"/>
                            <a:gd name="connsiteY38" fmla="*/ 4618539 h 14031789"/>
                            <a:gd name="connsiteX39" fmla="*/ 1408527 w 12498625"/>
                            <a:gd name="connsiteY39" fmla="*/ 1753337 h 14031789"/>
                            <a:gd name="connsiteX40" fmla="*/ 4600602 w 12498625"/>
                            <a:gd name="connsiteY40" fmla="*/ 109242 h 14031789"/>
                            <a:gd name="connsiteX41" fmla="*/ 6160617 w 12498625"/>
                            <a:gd name="connsiteY41" fmla="*/ 0 h 14031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2498625" h="14031789">
                              <a:moveTo>
                                <a:pt x="8292777" y="7149763"/>
                              </a:moveTo>
                              <a:cubicBezTo>
                                <a:pt x="8069608" y="7286576"/>
                                <a:pt x="7845293" y="7399684"/>
                                <a:pt x="7619271" y="7484520"/>
                              </a:cubicBezTo>
                              <a:cubicBezTo>
                                <a:pt x="7392933" y="7571065"/>
                                <a:pt x="7082146" y="7649626"/>
                                <a:pt x="6686303" y="7721890"/>
                              </a:cubicBezTo>
                              <a:cubicBezTo>
                                <a:pt x="6104075" y="7843400"/>
                                <a:pt x="5512323" y="7942684"/>
                                <a:pt x="4939620" y="8086419"/>
                              </a:cubicBezTo>
                              <a:cubicBezTo>
                                <a:pt x="4673309" y="8165550"/>
                                <a:pt x="4459172" y="8251542"/>
                                <a:pt x="4297230" y="8344236"/>
                              </a:cubicBezTo>
                              <a:cubicBezTo>
                                <a:pt x="3748866" y="8661614"/>
                                <a:pt x="3475538" y="9153810"/>
                                <a:pt x="3475538" y="9821676"/>
                              </a:cubicBezTo>
                              <a:cubicBezTo>
                                <a:pt x="3475538" y="10415586"/>
                                <a:pt x="3643776" y="10844643"/>
                                <a:pt x="3978498" y="11108600"/>
                              </a:cubicBezTo>
                              <a:cubicBezTo>
                                <a:pt x="4311511" y="11374267"/>
                                <a:pt x="4719928" y="11504818"/>
                                <a:pt x="5197475" y="11504818"/>
                              </a:cubicBezTo>
                              <a:cubicBezTo>
                                <a:pt x="5560007" y="11499959"/>
                                <a:pt x="5932063" y="11440333"/>
                                <a:pt x="6292213" y="11340224"/>
                              </a:cubicBezTo>
                              <a:cubicBezTo>
                                <a:pt x="6641786" y="11230783"/>
                                <a:pt x="6976259" y="11066531"/>
                                <a:pt x="7295899" y="10847311"/>
                              </a:cubicBezTo>
                              <a:cubicBezTo>
                                <a:pt x="7936327" y="10407431"/>
                                <a:pt x="8267384" y="9605941"/>
                                <a:pt x="8292777" y="8443110"/>
                              </a:cubicBezTo>
                              <a:lnTo>
                                <a:pt x="8292777" y="7149763"/>
                              </a:lnTo>
                              <a:close/>
                              <a:moveTo>
                                <a:pt x="6160617" y="0"/>
                              </a:moveTo>
                              <a:cubicBezTo>
                                <a:pt x="7620686" y="0"/>
                                <a:pt x="8918935" y="287638"/>
                                <a:pt x="10054240" y="865770"/>
                              </a:cubicBezTo>
                              <a:cubicBezTo>
                                <a:pt x="11188107" y="1442755"/>
                                <a:pt x="11756309" y="2533030"/>
                                <a:pt x="11756309" y="4136011"/>
                              </a:cubicBezTo>
                              <a:lnTo>
                                <a:pt x="11756309" y="10236050"/>
                              </a:lnTo>
                              <a:cubicBezTo>
                                <a:pt x="11756309" y="10658791"/>
                                <a:pt x="11762332" y="11172643"/>
                                <a:pt x="11779725" y="11772772"/>
                              </a:cubicBezTo>
                              <a:cubicBezTo>
                                <a:pt x="11803411" y="12228642"/>
                                <a:pt x="11872197" y="12537984"/>
                                <a:pt x="11986917" y="12699942"/>
                              </a:cubicBezTo>
                              <a:cubicBezTo>
                                <a:pt x="12101658" y="12863339"/>
                                <a:pt x="12270895" y="12998735"/>
                                <a:pt x="12498625" y="13103836"/>
                              </a:cubicBezTo>
                              <a:lnTo>
                                <a:pt x="12498625" y="13615979"/>
                              </a:lnTo>
                              <a:lnTo>
                                <a:pt x="8719744" y="13615979"/>
                              </a:lnTo>
                              <a:cubicBezTo>
                                <a:pt x="8614440" y="13347481"/>
                                <a:pt x="8540800" y="13095851"/>
                                <a:pt x="8499991" y="12858773"/>
                              </a:cubicBezTo>
                              <a:cubicBezTo>
                                <a:pt x="8459182" y="12623112"/>
                                <a:pt x="8426058" y="12355761"/>
                                <a:pt x="8402665" y="12054134"/>
                              </a:cubicBezTo>
                              <a:cubicBezTo>
                                <a:pt x="7920350" y="12574262"/>
                                <a:pt x="7364686" y="13017290"/>
                                <a:pt x="6735112" y="13383467"/>
                              </a:cubicBezTo>
                              <a:cubicBezTo>
                                <a:pt x="6341524" y="13590910"/>
                                <a:pt x="5928887" y="13755489"/>
                                <a:pt x="5532917" y="13870063"/>
                              </a:cubicBezTo>
                              <a:cubicBezTo>
                                <a:pt x="5107363" y="13977940"/>
                                <a:pt x="4657229" y="14031789"/>
                                <a:pt x="4182695" y="14031789"/>
                              </a:cubicBezTo>
                              <a:cubicBezTo>
                                <a:pt x="2972579" y="14031789"/>
                                <a:pt x="1973249" y="13687554"/>
                                <a:pt x="1183266" y="13000838"/>
                              </a:cubicBezTo>
                              <a:cubicBezTo>
                                <a:pt x="392720" y="12314099"/>
                                <a:pt x="0" y="11339695"/>
                                <a:pt x="0" y="10077918"/>
                              </a:cubicBezTo>
                              <a:cubicBezTo>
                                <a:pt x="0" y="8443363"/>
                                <a:pt x="634901" y="7258424"/>
                                <a:pt x="1904433" y="6527711"/>
                              </a:cubicBezTo>
                              <a:cubicBezTo>
                                <a:pt x="2600436" y="6128345"/>
                                <a:pt x="3624616" y="5844121"/>
                                <a:pt x="4977536" y="5672723"/>
                              </a:cubicBezTo>
                              <a:lnTo>
                                <a:pt x="6168595" y="5526496"/>
                              </a:lnTo>
                              <a:cubicBezTo>
                                <a:pt x="6815315" y="5444786"/>
                                <a:pt x="7278214" y="5344251"/>
                                <a:pt x="7556192" y="5221720"/>
                              </a:cubicBezTo>
                              <a:cubicBezTo>
                                <a:pt x="8055631" y="5009495"/>
                                <a:pt x="8305339" y="4681283"/>
                                <a:pt x="8305339" y="4233420"/>
                              </a:cubicBezTo>
                              <a:cubicBezTo>
                                <a:pt x="8305339" y="3688124"/>
                                <a:pt x="8113833" y="3312524"/>
                                <a:pt x="7730552" y="3105157"/>
                              </a:cubicBezTo>
                              <a:cubicBezTo>
                                <a:pt x="7347293" y="2896057"/>
                                <a:pt x="6785337" y="2793814"/>
                                <a:pt x="6044460" y="2793814"/>
                              </a:cubicBezTo>
                              <a:cubicBezTo>
                                <a:pt x="5693826" y="2795957"/>
                                <a:pt x="5314618" y="2831439"/>
                                <a:pt x="4978272" y="2943119"/>
                              </a:cubicBezTo>
                              <a:cubicBezTo>
                                <a:pt x="4683613" y="3044619"/>
                                <a:pt x="4449598" y="3196927"/>
                                <a:pt x="4276048" y="3400264"/>
                              </a:cubicBezTo>
                              <a:cubicBezTo>
                                <a:pt x="4029400" y="3701619"/>
                                <a:pt x="3864392" y="4106857"/>
                                <a:pt x="3781314" y="4618539"/>
                              </a:cubicBezTo>
                              <a:lnTo>
                                <a:pt x="428523" y="4618539"/>
                              </a:lnTo>
                              <a:cubicBezTo>
                                <a:pt x="502182" y="3456778"/>
                                <a:pt x="829030" y="2502176"/>
                                <a:pt x="1408527" y="1753337"/>
                              </a:cubicBezTo>
                              <a:cubicBezTo>
                                <a:pt x="2101154" y="876236"/>
                                <a:pt x="3164685" y="328354"/>
                                <a:pt x="4600602" y="109242"/>
                              </a:cubicBezTo>
                              <a:cubicBezTo>
                                <a:pt x="5126957" y="28378"/>
                                <a:pt x="5634262" y="7839"/>
                                <a:pt x="6160617" y="0"/>
                              </a:cubicBez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rap="square">
                        <a:noAutofit/>
                      </wps:bodyPr>
                    </wps:wsp>
                    <wps:wsp>
                      <wps:cNvPr id="11" name="Shape 13"/>
                      <wps:cNvSpPr/>
                      <wps:spPr>
                        <a:xfrm>
                          <a:off x="8569709" y="324218"/>
                          <a:ext cx="916644" cy="1065289"/>
                        </a:xfrm>
                        <a:custGeom>
                          <a:avLst/>
                          <a:gdLst/>
                          <a:ahLst/>
                          <a:cxnLst/>
                          <a:rect l="0" t="0" r="0" b="0"/>
                          <a:pathLst>
                            <a:path w="540906" h="628167">
                              <a:moveTo>
                                <a:pt x="263678" y="0"/>
                              </a:moveTo>
                              <a:cubicBezTo>
                                <a:pt x="337528" y="0"/>
                                <a:pt x="397828" y="14745"/>
                                <a:pt x="444424" y="44221"/>
                              </a:cubicBezTo>
                              <a:cubicBezTo>
                                <a:pt x="491020" y="73711"/>
                                <a:pt x="517716" y="124574"/>
                                <a:pt x="524561" y="196888"/>
                              </a:cubicBezTo>
                              <a:lnTo>
                                <a:pt x="370015" y="196888"/>
                              </a:lnTo>
                              <a:cubicBezTo>
                                <a:pt x="367855" y="177038"/>
                                <a:pt x="362191" y="161328"/>
                                <a:pt x="353111" y="149733"/>
                              </a:cubicBezTo>
                              <a:cubicBezTo>
                                <a:pt x="336055" y="128765"/>
                                <a:pt x="307061" y="118288"/>
                                <a:pt x="266065" y="118288"/>
                              </a:cubicBezTo>
                              <a:cubicBezTo>
                                <a:pt x="232372" y="118288"/>
                                <a:pt x="208356" y="123533"/>
                                <a:pt x="194031" y="134010"/>
                              </a:cubicBezTo>
                              <a:cubicBezTo>
                                <a:pt x="179705" y="144488"/>
                                <a:pt x="172504" y="156782"/>
                                <a:pt x="172504" y="170904"/>
                              </a:cubicBezTo>
                              <a:cubicBezTo>
                                <a:pt x="172504" y="188646"/>
                                <a:pt x="180124" y="201422"/>
                                <a:pt x="195352" y="209398"/>
                              </a:cubicBezTo>
                              <a:cubicBezTo>
                                <a:pt x="210579" y="217780"/>
                                <a:pt x="264452" y="232029"/>
                                <a:pt x="356807" y="252222"/>
                              </a:cubicBezTo>
                              <a:cubicBezTo>
                                <a:pt x="418440" y="266751"/>
                                <a:pt x="464541" y="288620"/>
                                <a:pt x="495288" y="317894"/>
                              </a:cubicBezTo>
                              <a:cubicBezTo>
                                <a:pt x="525678" y="347586"/>
                                <a:pt x="540906" y="384619"/>
                                <a:pt x="540906" y="429120"/>
                              </a:cubicBezTo>
                              <a:cubicBezTo>
                                <a:pt x="540906" y="487744"/>
                                <a:pt x="519037" y="535521"/>
                                <a:pt x="475374" y="572554"/>
                              </a:cubicBezTo>
                              <a:cubicBezTo>
                                <a:pt x="431698" y="609663"/>
                                <a:pt x="364224" y="628167"/>
                                <a:pt x="272910" y="628167"/>
                              </a:cubicBezTo>
                              <a:cubicBezTo>
                                <a:pt x="179781" y="628167"/>
                                <a:pt x="111023" y="608533"/>
                                <a:pt x="66586" y="569354"/>
                              </a:cubicBezTo>
                              <a:cubicBezTo>
                                <a:pt x="22225" y="530085"/>
                                <a:pt x="0" y="480124"/>
                                <a:pt x="0" y="419341"/>
                              </a:cubicBezTo>
                              <a:lnTo>
                                <a:pt x="156794" y="419341"/>
                              </a:lnTo>
                              <a:cubicBezTo>
                                <a:pt x="160071" y="446862"/>
                                <a:pt x="167119" y="466369"/>
                                <a:pt x="178029" y="477888"/>
                              </a:cubicBezTo>
                              <a:cubicBezTo>
                                <a:pt x="197307" y="498564"/>
                                <a:pt x="232944" y="508838"/>
                                <a:pt x="284849" y="508838"/>
                              </a:cubicBezTo>
                              <a:cubicBezTo>
                                <a:pt x="315456" y="508838"/>
                                <a:pt x="339687" y="504368"/>
                                <a:pt x="357645" y="495287"/>
                              </a:cubicBezTo>
                              <a:cubicBezTo>
                                <a:pt x="375603" y="486270"/>
                                <a:pt x="384620" y="472719"/>
                                <a:pt x="384620" y="454546"/>
                              </a:cubicBezTo>
                              <a:cubicBezTo>
                                <a:pt x="384620" y="437223"/>
                                <a:pt x="377419" y="424028"/>
                                <a:pt x="362903" y="415011"/>
                              </a:cubicBezTo>
                              <a:cubicBezTo>
                                <a:pt x="348424" y="405994"/>
                                <a:pt x="294500" y="390423"/>
                                <a:pt x="201143" y="368414"/>
                              </a:cubicBezTo>
                              <a:cubicBezTo>
                                <a:pt x="133934" y="351714"/>
                                <a:pt x="86652" y="330886"/>
                                <a:pt x="59169" y="305943"/>
                              </a:cubicBezTo>
                              <a:cubicBezTo>
                                <a:pt x="31648" y="281356"/>
                                <a:pt x="17958" y="245935"/>
                                <a:pt x="17958" y="199606"/>
                              </a:cubicBezTo>
                              <a:cubicBezTo>
                                <a:pt x="17958" y="145047"/>
                                <a:pt x="39408" y="98095"/>
                                <a:pt x="82385" y="58903"/>
                              </a:cubicBezTo>
                              <a:cubicBezTo>
                                <a:pt x="125286" y="19634"/>
                                <a:pt x="185700" y="0"/>
                                <a:pt x="263678" y="0"/>
                              </a:cubicBez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2" name="Shape 14"/>
                      <wps:cNvSpPr/>
                      <wps:spPr>
                        <a:xfrm>
                          <a:off x="9594068" y="4309"/>
                          <a:ext cx="902641" cy="1351808"/>
                        </a:xfrm>
                        <a:custGeom>
                          <a:avLst/>
                          <a:gdLst/>
                          <a:ahLst/>
                          <a:cxnLst/>
                          <a:rect l="0" t="0" r="0" b="0"/>
                          <a:pathLst>
                            <a:path w="532168" h="796976">
                              <a:moveTo>
                                <a:pt x="0" y="0"/>
                              </a:moveTo>
                              <a:lnTo>
                                <a:pt x="154623" y="0"/>
                              </a:lnTo>
                              <a:lnTo>
                                <a:pt x="154623" y="282131"/>
                              </a:lnTo>
                              <a:cubicBezTo>
                                <a:pt x="176911" y="247752"/>
                                <a:pt x="202756" y="223787"/>
                                <a:pt x="232093" y="210299"/>
                              </a:cubicBezTo>
                              <a:cubicBezTo>
                                <a:pt x="261442" y="196685"/>
                                <a:pt x="292392" y="189903"/>
                                <a:pt x="324739" y="189903"/>
                              </a:cubicBezTo>
                              <a:cubicBezTo>
                                <a:pt x="361150" y="189903"/>
                                <a:pt x="394195" y="196266"/>
                                <a:pt x="423888" y="208902"/>
                              </a:cubicBezTo>
                              <a:cubicBezTo>
                                <a:pt x="453581" y="221552"/>
                                <a:pt x="477965" y="240906"/>
                                <a:pt x="497116" y="267043"/>
                              </a:cubicBezTo>
                              <a:cubicBezTo>
                                <a:pt x="513245" y="289052"/>
                                <a:pt x="523151" y="311823"/>
                                <a:pt x="526796" y="335153"/>
                              </a:cubicBezTo>
                              <a:cubicBezTo>
                                <a:pt x="530365" y="358496"/>
                                <a:pt x="532168" y="396634"/>
                                <a:pt x="532168" y="449453"/>
                              </a:cubicBezTo>
                              <a:lnTo>
                                <a:pt x="532168" y="796976"/>
                              </a:lnTo>
                              <a:lnTo>
                                <a:pt x="374345" y="796976"/>
                              </a:lnTo>
                              <a:lnTo>
                                <a:pt x="374345" y="436880"/>
                              </a:lnTo>
                              <a:cubicBezTo>
                                <a:pt x="374345" y="405016"/>
                                <a:pt x="368973" y="379311"/>
                                <a:pt x="358140" y="359753"/>
                              </a:cubicBezTo>
                              <a:cubicBezTo>
                                <a:pt x="344170" y="332219"/>
                                <a:pt x="317614" y="318453"/>
                                <a:pt x="278422" y="318453"/>
                              </a:cubicBezTo>
                              <a:cubicBezTo>
                                <a:pt x="237884" y="318453"/>
                                <a:pt x="207099" y="332156"/>
                                <a:pt x="186119" y="359461"/>
                              </a:cubicBezTo>
                              <a:cubicBezTo>
                                <a:pt x="165100" y="386791"/>
                                <a:pt x="154623" y="425844"/>
                                <a:pt x="154623" y="476568"/>
                              </a:cubicBezTo>
                              <a:lnTo>
                                <a:pt x="154623" y="796976"/>
                              </a:lnTo>
                              <a:lnTo>
                                <a:pt x="0" y="796976"/>
                              </a:lnTo>
                              <a:lnTo>
                                <a:pt x="0" y="0"/>
                              </a:ln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3" name="Shape 15"/>
                      <wps:cNvSpPr/>
                      <wps:spPr>
                        <a:xfrm>
                          <a:off x="4045730" y="1671718"/>
                          <a:ext cx="1090064" cy="1356116"/>
                        </a:xfrm>
                        <a:custGeom>
                          <a:avLst/>
                          <a:gdLst/>
                          <a:ahLst/>
                          <a:cxnLst/>
                          <a:rect l="0" t="0" r="0" b="0"/>
                          <a:pathLst>
                            <a:path w="642836" h="799630">
                              <a:moveTo>
                                <a:pt x="0" y="0"/>
                              </a:moveTo>
                              <a:lnTo>
                                <a:pt x="165938" y="0"/>
                              </a:lnTo>
                              <a:lnTo>
                                <a:pt x="165938" y="304902"/>
                              </a:lnTo>
                              <a:lnTo>
                                <a:pt x="476847" y="304902"/>
                              </a:lnTo>
                              <a:lnTo>
                                <a:pt x="476847" y="0"/>
                              </a:lnTo>
                              <a:lnTo>
                                <a:pt x="642836" y="0"/>
                              </a:lnTo>
                              <a:lnTo>
                                <a:pt x="642836" y="799630"/>
                              </a:lnTo>
                              <a:lnTo>
                                <a:pt x="476847" y="799630"/>
                              </a:lnTo>
                              <a:lnTo>
                                <a:pt x="476847" y="442684"/>
                              </a:lnTo>
                              <a:lnTo>
                                <a:pt x="165938" y="442684"/>
                              </a:lnTo>
                              <a:lnTo>
                                <a:pt x="165938" y="799630"/>
                              </a:lnTo>
                              <a:lnTo>
                                <a:pt x="0" y="799630"/>
                              </a:lnTo>
                              <a:lnTo>
                                <a:pt x="0" y="0"/>
                              </a:ln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4" name="Freeform 14"/>
                      <wps:cNvSpPr/>
                      <wps:spPr>
                        <a:xfrm>
                          <a:off x="5223042" y="1994681"/>
                          <a:ext cx="993993" cy="1062291"/>
                        </a:xfrm>
                        <a:custGeom>
                          <a:avLst/>
                          <a:gdLst>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6580227 w 13181540"/>
                            <a:gd name="connsiteY6" fmla="*/ 5682357 h 14088918"/>
                            <a:gd name="connsiteX7" fmla="*/ 6580227 w 13181540"/>
                            <a:gd name="connsiteY7" fmla="*/ 5682086 h 14088918"/>
                            <a:gd name="connsiteX8" fmla="*/ 9571360 w 13181540"/>
                            <a:gd name="connsiteY8" fmla="*/ 5682086 h 14088918"/>
                            <a:gd name="connsiteX9" fmla="*/ 8645336 w 13181540"/>
                            <a:gd name="connsiteY9" fmla="*/ 3583908 h 14088918"/>
                            <a:gd name="connsiteX10" fmla="*/ 6586494 w 13181540"/>
                            <a:gd name="connsiteY10" fmla="*/ 2868140 h 14088918"/>
                            <a:gd name="connsiteX11" fmla="*/ 6584990 w 13181540"/>
                            <a:gd name="connsiteY11" fmla="*/ 0 h 14088918"/>
                            <a:gd name="connsiteX12" fmla="*/ 6584990 w 13181540"/>
                            <a:gd name="connsiteY12" fmla="*/ 2583 h 14088918"/>
                            <a:gd name="connsiteX13" fmla="*/ 6585079 w 13181540"/>
                            <a:gd name="connsiteY13" fmla="*/ 2575 h 14088918"/>
                            <a:gd name="connsiteX14" fmla="*/ 9709708 w 13181540"/>
                            <a:gd name="connsiteY14" fmla="*/ 625326 h 14088918"/>
                            <a:gd name="connsiteX15" fmla="*/ 12004184 w 13181540"/>
                            <a:gd name="connsiteY15" fmla="*/ 2591716 h 14088918"/>
                            <a:gd name="connsiteX16" fmla="*/ 13061998 w 13181540"/>
                            <a:gd name="connsiteY16" fmla="*/ 5336635 h 14088918"/>
                            <a:gd name="connsiteX17" fmla="*/ 13178084 w 13181540"/>
                            <a:gd name="connsiteY17" fmla="*/ 7973127 h 14088918"/>
                            <a:gd name="connsiteX18" fmla="*/ 6584990 w 13181540"/>
                            <a:gd name="connsiteY18" fmla="*/ 7973127 h 14088918"/>
                            <a:gd name="connsiteX19" fmla="*/ 6584990 w 13181540"/>
                            <a:gd name="connsiteY19" fmla="*/ 7974710 h 14088918"/>
                            <a:gd name="connsiteX20" fmla="*/ 3503172 w 13181540"/>
                            <a:gd name="connsiteY20" fmla="*/ 7974710 h 14088918"/>
                            <a:gd name="connsiteX21" fmla="*/ 4894093 w 13181540"/>
                            <a:gd name="connsiteY21" fmla="*/ 10779411 h 14088918"/>
                            <a:gd name="connsiteX22" fmla="*/ 5772427 w 13181540"/>
                            <a:gd name="connsiteY22" fmla="*/ 11153828 h 14088918"/>
                            <a:gd name="connsiteX23" fmla="*/ 6584990 w 13181540"/>
                            <a:gd name="connsiteY23" fmla="*/ 11251461 h 14088918"/>
                            <a:gd name="connsiteX24" fmla="*/ 6584990 w 13181540"/>
                            <a:gd name="connsiteY24" fmla="*/ 11252871 h 14088918"/>
                            <a:gd name="connsiteX25" fmla="*/ 6810850 w 13181540"/>
                            <a:gd name="connsiteY25" fmla="*/ 11280001 h 14088918"/>
                            <a:gd name="connsiteX26" fmla="*/ 8739303 w 13181540"/>
                            <a:gd name="connsiteY26" fmla="*/ 10672330 h 14088918"/>
                            <a:gd name="connsiteX27" fmla="*/ 9454832 w 13181540"/>
                            <a:gd name="connsiteY27" fmla="*/ 9760822 h 14088918"/>
                            <a:gd name="connsiteX28" fmla="*/ 12998571 w 13181540"/>
                            <a:gd name="connsiteY28" fmla="*/ 9760822 h 14088918"/>
                            <a:gd name="connsiteX29" fmla="*/ 11710668 w 13181540"/>
                            <a:gd name="connsiteY29" fmla="*/ 12155903 h 14088918"/>
                            <a:gd name="connsiteX30" fmla="*/ 8231916 w 13181540"/>
                            <a:gd name="connsiteY30" fmla="*/ 13968312 h 14088918"/>
                            <a:gd name="connsiteX31" fmla="*/ 6717187 w 13181540"/>
                            <a:gd name="connsiteY31" fmla="*/ 14088918 h 14088918"/>
                            <a:gd name="connsiteX32" fmla="*/ 6712876 w 13181540"/>
                            <a:gd name="connsiteY32" fmla="*/ 14088918 h 14088918"/>
                            <a:gd name="connsiteX33" fmla="*/ 6584990 w 13181540"/>
                            <a:gd name="connsiteY33" fmla="*/ 14078806 h 14088918"/>
                            <a:gd name="connsiteX34" fmla="*/ 6584990 w 13181540"/>
                            <a:gd name="connsiteY34" fmla="*/ 14084166 h 14088918"/>
                            <a:gd name="connsiteX35" fmla="*/ 5427081 w 13181540"/>
                            <a:gd name="connsiteY35" fmla="*/ 13992467 h 14088918"/>
                            <a:gd name="connsiteX36" fmla="*/ 2030824 w 13181540"/>
                            <a:gd name="connsiteY36" fmla="*/ 12459489 h 14088918"/>
                            <a:gd name="connsiteX37" fmla="*/ 0 w 13181540"/>
                            <a:gd name="connsiteY37" fmla="*/ 7139525 h 14088918"/>
                            <a:gd name="connsiteX38" fmla="*/ 1832563 w 13181540"/>
                            <a:gd name="connsiteY38" fmla="*/ 1842959 h 14088918"/>
                            <a:gd name="connsiteX39" fmla="*/ 5196296 w 13181540"/>
                            <a:gd name="connsiteY39" fmla="*/ 11494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6580227 w 13181540"/>
                            <a:gd name="connsiteY6" fmla="*/ 5682357 h 14088918"/>
                            <a:gd name="connsiteX7" fmla="*/ 6580227 w 13181540"/>
                            <a:gd name="connsiteY7" fmla="*/ 5682086 h 14088918"/>
                            <a:gd name="connsiteX8" fmla="*/ 9571360 w 13181540"/>
                            <a:gd name="connsiteY8" fmla="*/ 5682086 h 14088918"/>
                            <a:gd name="connsiteX9" fmla="*/ 8645336 w 13181540"/>
                            <a:gd name="connsiteY9" fmla="*/ 3583908 h 14088918"/>
                            <a:gd name="connsiteX10" fmla="*/ 6586494 w 13181540"/>
                            <a:gd name="connsiteY10" fmla="*/ 2868140 h 14088918"/>
                            <a:gd name="connsiteX11" fmla="*/ 6584990 w 13181540"/>
                            <a:gd name="connsiteY11" fmla="*/ 0 h 14088918"/>
                            <a:gd name="connsiteX12" fmla="*/ 6584990 w 13181540"/>
                            <a:gd name="connsiteY12" fmla="*/ 2583 h 14088918"/>
                            <a:gd name="connsiteX13" fmla="*/ 6585079 w 13181540"/>
                            <a:gd name="connsiteY13" fmla="*/ 2575 h 14088918"/>
                            <a:gd name="connsiteX14" fmla="*/ 9709708 w 13181540"/>
                            <a:gd name="connsiteY14" fmla="*/ 625326 h 14088918"/>
                            <a:gd name="connsiteX15" fmla="*/ 12004184 w 13181540"/>
                            <a:gd name="connsiteY15" fmla="*/ 2591716 h 14088918"/>
                            <a:gd name="connsiteX16" fmla="*/ 13061998 w 13181540"/>
                            <a:gd name="connsiteY16" fmla="*/ 5336635 h 14088918"/>
                            <a:gd name="connsiteX17" fmla="*/ 13178084 w 13181540"/>
                            <a:gd name="connsiteY17" fmla="*/ 7973127 h 14088918"/>
                            <a:gd name="connsiteX18" fmla="*/ 6584990 w 13181540"/>
                            <a:gd name="connsiteY18" fmla="*/ 7973127 h 14088918"/>
                            <a:gd name="connsiteX19" fmla="*/ 3503172 w 13181540"/>
                            <a:gd name="connsiteY19" fmla="*/ 7974710 h 14088918"/>
                            <a:gd name="connsiteX20" fmla="*/ 4894093 w 13181540"/>
                            <a:gd name="connsiteY20" fmla="*/ 10779411 h 14088918"/>
                            <a:gd name="connsiteX21" fmla="*/ 5772427 w 13181540"/>
                            <a:gd name="connsiteY21" fmla="*/ 11153828 h 14088918"/>
                            <a:gd name="connsiteX22" fmla="*/ 6584990 w 13181540"/>
                            <a:gd name="connsiteY22" fmla="*/ 11251461 h 14088918"/>
                            <a:gd name="connsiteX23" fmla="*/ 6584990 w 13181540"/>
                            <a:gd name="connsiteY23" fmla="*/ 11252871 h 14088918"/>
                            <a:gd name="connsiteX24" fmla="*/ 6810850 w 13181540"/>
                            <a:gd name="connsiteY24" fmla="*/ 11280001 h 14088918"/>
                            <a:gd name="connsiteX25" fmla="*/ 8739303 w 13181540"/>
                            <a:gd name="connsiteY25" fmla="*/ 10672330 h 14088918"/>
                            <a:gd name="connsiteX26" fmla="*/ 9454832 w 13181540"/>
                            <a:gd name="connsiteY26" fmla="*/ 9760822 h 14088918"/>
                            <a:gd name="connsiteX27" fmla="*/ 12998571 w 13181540"/>
                            <a:gd name="connsiteY27" fmla="*/ 9760822 h 14088918"/>
                            <a:gd name="connsiteX28" fmla="*/ 11710668 w 13181540"/>
                            <a:gd name="connsiteY28" fmla="*/ 12155903 h 14088918"/>
                            <a:gd name="connsiteX29" fmla="*/ 8231916 w 13181540"/>
                            <a:gd name="connsiteY29" fmla="*/ 13968312 h 14088918"/>
                            <a:gd name="connsiteX30" fmla="*/ 6717187 w 13181540"/>
                            <a:gd name="connsiteY30" fmla="*/ 14088918 h 14088918"/>
                            <a:gd name="connsiteX31" fmla="*/ 6712876 w 13181540"/>
                            <a:gd name="connsiteY31" fmla="*/ 14088918 h 14088918"/>
                            <a:gd name="connsiteX32" fmla="*/ 6584990 w 13181540"/>
                            <a:gd name="connsiteY32" fmla="*/ 14078806 h 14088918"/>
                            <a:gd name="connsiteX33" fmla="*/ 6584990 w 13181540"/>
                            <a:gd name="connsiteY33" fmla="*/ 14084166 h 14088918"/>
                            <a:gd name="connsiteX34" fmla="*/ 5427081 w 13181540"/>
                            <a:gd name="connsiteY34" fmla="*/ 13992467 h 14088918"/>
                            <a:gd name="connsiteX35" fmla="*/ 2030824 w 13181540"/>
                            <a:gd name="connsiteY35" fmla="*/ 12459489 h 14088918"/>
                            <a:gd name="connsiteX36" fmla="*/ 0 w 13181540"/>
                            <a:gd name="connsiteY36" fmla="*/ 7139525 h 14088918"/>
                            <a:gd name="connsiteX37" fmla="*/ 1832563 w 13181540"/>
                            <a:gd name="connsiteY37" fmla="*/ 1842959 h 14088918"/>
                            <a:gd name="connsiteX38" fmla="*/ 5196296 w 13181540"/>
                            <a:gd name="connsiteY38" fmla="*/ 114940 h 14088918"/>
                            <a:gd name="connsiteX39" fmla="*/ 6584990 w 13181540"/>
                            <a:gd name="connsiteY39"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6580227 w 13181540"/>
                            <a:gd name="connsiteY6" fmla="*/ 5682357 h 14088918"/>
                            <a:gd name="connsiteX7" fmla="*/ 6580227 w 13181540"/>
                            <a:gd name="connsiteY7" fmla="*/ 5682086 h 14088918"/>
                            <a:gd name="connsiteX8" fmla="*/ 9571360 w 13181540"/>
                            <a:gd name="connsiteY8" fmla="*/ 5682086 h 14088918"/>
                            <a:gd name="connsiteX9" fmla="*/ 8645336 w 13181540"/>
                            <a:gd name="connsiteY9" fmla="*/ 3583908 h 14088918"/>
                            <a:gd name="connsiteX10" fmla="*/ 6586494 w 13181540"/>
                            <a:gd name="connsiteY10" fmla="*/ 2868140 h 14088918"/>
                            <a:gd name="connsiteX11" fmla="*/ 6584990 w 13181540"/>
                            <a:gd name="connsiteY11" fmla="*/ 0 h 14088918"/>
                            <a:gd name="connsiteX12" fmla="*/ 6584990 w 13181540"/>
                            <a:gd name="connsiteY12" fmla="*/ 2583 h 14088918"/>
                            <a:gd name="connsiteX13" fmla="*/ 6585079 w 13181540"/>
                            <a:gd name="connsiteY13" fmla="*/ 2575 h 14088918"/>
                            <a:gd name="connsiteX14" fmla="*/ 9709708 w 13181540"/>
                            <a:gd name="connsiteY14" fmla="*/ 625326 h 14088918"/>
                            <a:gd name="connsiteX15" fmla="*/ 12004184 w 13181540"/>
                            <a:gd name="connsiteY15" fmla="*/ 2591716 h 14088918"/>
                            <a:gd name="connsiteX16" fmla="*/ 13061998 w 13181540"/>
                            <a:gd name="connsiteY16" fmla="*/ 5336635 h 14088918"/>
                            <a:gd name="connsiteX17" fmla="*/ 13178084 w 13181540"/>
                            <a:gd name="connsiteY17" fmla="*/ 7973127 h 14088918"/>
                            <a:gd name="connsiteX18" fmla="*/ 3503172 w 13181540"/>
                            <a:gd name="connsiteY18" fmla="*/ 7974710 h 14088918"/>
                            <a:gd name="connsiteX19" fmla="*/ 4894093 w 13181540"/>
                            <a:gd name="connsiteY19" fmla="*/ 10779411 h 14088918"/>
                            <a:gd name="connsiteX20" fmla="*/ 5772427 w 13181540"/>
                            <a:gd name="connsiteY20" fmla="*/ 11153828 h 14088918"/>
                            <a:gd name="connsiteX21" fmla="*/ 6584990 w 13181540"/>
                            <a:gd name="connsiteY21" fmla="*/ 11251461 h 14088918"/>
                            <a:gd name="connsiteX22" fmla="*/ 6584990 w 13181540"/>
                            <a:gd name="connsiteY22" fmla="*/ 11252871 h 14088918"/>
                            <a:gd name="connsiteX23" fmla="*/ 6810850 w 13181540"/>
                            <a:gd name="connsiteY23" fmla="*/ 11280001 h 14088918"/>
                            <a:gd name="connsiteX24" fmla="*/ 8739303 w 13181540"/>
                            <a:gd name="connsiteY24" fmla="*/ 10672330 h 14088918"/>
                            <a:gd name="connsiteX25" fmla="*/ 9454832 w 13181540"/>
                            <a:gd name="connsiteY25" fmla="*/ 9760822 h 14088918"/>
                            <a:gd name="connsiteX26" fmla="*/ 12998571 w 13181540"/>
                            <a:gd name="connsiteY26" fmla="*/ 9760822 h 14088918"/>
                            <a:gd name="connsiteX27" fmla="*/ 11710668 w 13181540"/>
                            <a:gd name="connsiteY27" fmla="*/ 12155903 h 14088918"/>
                            <a:gd name="connsiteX28" fmla="*/ 8231916 w 13181540"/>
                            <a:gd name="connsiteY28" fmla="*/ 13968312 h 14088918"/>
                            <a:gd name="connsiteX29" fmla="*/ 6717187 w 13181540"/>
                            <a:gd name="connsiteY29" fmla="*/ 14088918 h 14088918"/>
                            <a:gd name="connsiteX30" fmla="*/ 6712876 w 13181540"/>
                            <a:gd name="connsiteY30" fmla="*/ 14088918 h 14088918"/>
                            <a:gd name="connsiteX31" fmla="*/ 6584990 w 13181540"/>
                            <a:gd name="connsiteY31" fmla="*/ 14078806 h 14088918"/>
                            <a:gd name="connsiteX32" fmla="*/ 6584990 w 13181540"/>
                            <a:gd name="connsiteY32" fmla="*/ 14084166 h 14088918"/>
                            <a:gd name="connsiteX33" fmla="*/ 5427081 w 13181540"/>
                            <a:gd name="connsiteY33" fmla="*/ 13992467 h 14088918"/>
                            <a:gd name="connsiteX34" fmla="*/ 2030824 w 13181540"/>
                            <a:gd name="connsiteY34" fmla="*/ 12459489 h 14088918"/>
                            <a:gd name="connsiteX35" fmla="*/ 0 w 13181540"/>
                            <a:gd name="connsiteY35" fmla="*/ 7139525 h 14088918"/>
                            <a:gd name="connsiteX36" fmla="*/ 1832563 w 13181540"/>
                            <a:gd name="connsiteY36" fmla="*/ 1842959 h 14088918"/>
                            <a:gd name="connsiteX37" fmla="*/ 5196296 w 13181540"/>
                            <a:gd name="connsiteY37" fmla="*/ 114940 h 14088918"/>
                            <a:gd name="connsiteX38" fmla="*/ 6584990 w 13181540"/>
                            <a:gd name="connsiteY38"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6580227 w 13181540"/>
                            <a:gd name="connsiteY6" fmla="*/ 5682357 h 14088918"/>
                            <a:gd name="connsiteX7" fmla="*/ 9571360 w 13181540"/>
                            <a:gd name="connsiteY7" fmla="*/ 5682086 h 14088918"/>
                            <a:gd name="connsiteX8" fmla="*/ 8645336 w 13181540"/>
                            <a:gd name="connsiteY8" fmla="*/ 3583908 h 14088918"/>
                            <a:gd name="connsiteX9" fmla="*/ 6586494 w 13181540"/>
                            <a:gd name="connsiteY9" fmla="*/ 2868140 h 14088918"/>
                            <a:gd name="connsiteX10" fmla="*/ 6584990 w 13181540"/>
                            <a:gd name="connsiteY10" fmla="*/ 0 h 14088918"/>
                            <a:gd name="connsiteX11" fmla="*/ 6584990 w 13181540"/>
                            <a:gd name="connsiteY11" fmla="*/ 2583 h 14088918"/>
                            <a:gd name="connsiteX12" fmla="*/ 6585079 w 13181540"/>
                            <a:gd name="connsiteY12" fmla="*/ 2575 h 14088918"/>
                            <a:gd name="connsiteX13" fmla="*/ 9709708 w 13181540"/>
                            <a:gd name="connsiteY13" fmla="*/ 625326 h 14088918"/>
                            <a:gd name="connsiteX14" fmla="*/ 12004184 w 13181540"/>
                            <a:gd name="connsiteY14" fmla="*/ 2591716 h 14088918"/>
                            <a:gd name="connsiteX15" fmla="*/ 13061998 w 13181540"/>
                            <a:gd name="connsiteY15" fmla="*/ 5336635 h 14088918"/>
                            <a:gd name="connsiteX16" fmla="*/ 13178084 w 13181540"/>
                            <a:gd name="connsiteY16" fmla="*/ 7973127 h 14088918"/>
                            <a:gd name="connsiteX17" fmla="*/ 3503172 w 13181540"/>
                            <a:gd name="connsiteY17" fmla="*/ 7974710 h 14088918"/>
                            <a:gd name="connsiteX18" fmla="*/ 4894093 w 13181540"/>
                            <a:gd name="connsiteY18" fmla="*/ 10779411 h 14088918"/>
                            <a:gd name="connsiteX19" fmla="*/ 5772427 w 13181540"/>
                            <a:gd name="connsiteY19" fmla="*/ 11153828 h 14088918"/>
                            <a:gd name="connsiteX20" fmla="*/ 6584990 w 13181540"/>
                            <a:gd name="connsiteY20" fmla="*/ 11251461 h 14088918"/>
                            <a:gd name="connsiteX21" fmla="*/ 6584990 w 13181540"/>
                            <a:gd name="connsiteY21" fmla="*/ 11252871 h 14088918"/>
                            <a:gd name="connsiteX22" fmla="*/ 6810850 w 13181540"/>
                            <a:gd name="connsiteY22" fmla="*/ 11280001 h 14088918"/>
                            <a:gd name="connsiteX23" fmla="*/ 8739303 w 13181540"/>
                            <a:gd name="connsiteY23" fmla="*/ 10672330 h 14088918"/>
                            <a:gd name="connsiteX24" fmla="*/ 9454832 w 13181540"/>
                            <a:gd name="connsiteY24" fmla="*/ 9760822 h 14088918"/>
                            <a:gd name="connsiteX25" fmla="*/ 12998571 w 13181540"/>
                            <a:gd name="connsiteY25" fmla="*/ 9760822 h 14088918"/>
                            <a:gd name="connsiteX26" fmla="*/ 11710668 w 13181540"/>
                            <a:gd name="connsiteY26" fmla="*/ 12155903 h 14088918"/>
                            <a:gd name="connsiteX27" fmla="*/ 8231916 w 13181540"/>
                            <a:gd name="connsiteY27" fmla="*/ 13968312 h 14088918"/>
                            <a:gd name="connsiteX28" fmla="*/ 6717187 w 13181540"/>
                            <a:gd name="connsiteY28" fmla="*/ 14088918 h 14088918"/>
                            <a:gd name="connsiteX29" fmla="*/ 6712876 w 13181540"/>
                            <a:gd name="connsiteY29" fmla="*/ 14088918 h 14088918"/>
                            <a:gd name="connsiteX30" fmla="*/ 6584990 w 13181540"/>
                            <a:gd name="connsiteY30" fmla="*/ 14078806 h 14088918"/>
                            <a:gd name="connsiteX31" fmla="*/ 6584990 w 13181540"/>
                            <a:gd name="connsiteY31" fmla="*/ 14084166 h 14088918"/>
                            <a:gd name="connsiteX32" fmla="*/ 5427081 w 13181540"/>
                            <a:gd name="connsiteY32" fmla="*/ 13992467 h 14088918"/>
                            <a:gd name="connsiteX33" fmla="*/ 2030824 w 13181540"/>
                            <a:gd name="connsiteY33" fmla="*/ 12459489 h 14088918"/>
                            <a:gd name="connsiteX34" fmla="*/ 0 w 13181540"/>
                            <a:gd name="connsiteY34" fmla="*/ 7139525 h 14088918"/>
                            <a:gd name="connsiteX35" fmla="*/ 1832563 w 13181540"/>
                            <a:gd name="connsiteY35" fmla="*/ 1842959 h 14088918"/>
                            <a:gd name="connsiteX36" fmla="*/ 5196296 w 13181540"/>
                            <a:gd name="connsiteY36" fmla="*/ 114940 h 14088918"/>
                            <a:gd name="connsiteX37" fmla="*/ 6584990 w 13181540"/>
                            <a:gd name="connsiteY37"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584990 w 13181540"/>
                            <a:gd name="connsiteY19" fmla="*/ 11251461 h 14088918"/>
                            <a:gd name="connsiteX20" fmla="*/ 6584990 w 13181540"/>
                            <a:gd name="connsiteY20" fmla="*/ 11252871 h 14088918"/>
                            <a:gd name="connsiteX21" fmla="*/ 6810850 w 13181540"/>
                            <a:gd name="connsiteY21" fmla="*/ 11280001 h 14088918"/>
                            <a:gd name="connsiteX22" fmla="*/ 8739303 w 13181540"/>
                            <a:gd name="connsiteY22" fmla="*/ 10672330 h 14088918"/>
                            <a:gd name="connsiteX23" fmla="*/ 9454832 w 13181540"/>
                            <a:gd name="connsiteY23" fmla="*/ 9760822 h 14088918"/>
                            <a:gd name="connsiteX24" fmla="*/ 12998571 w 13181540"/>
                            <a:gd name="connsiteY24" fmla="*/ 9760822 h 14088918"/>
                            <a:gd name="connsiteX25" fmla="*/ 11710668 w 13181540"/>
                            <a:gd name="connsiteY25" fmla="*/ 12155903 h 14088918"/>
                            <a:gd name="connsiteX26" fmla="*/ 8231916 w 13181540"/>
                            <a:gd name="connsiteY26" fmla="*/ 13968312 h 14088918"/>
                            <a:gd name="connsiteX27" fmla="*/ 6717187 w 13181540"/>
                            <a:gd name="connsiteY27" fmla="*/ 14088918 h 14088918"/>
                            <a:gd name="connsiteX28" fmla="*/ 6712876 w 13181540"/>
                            <a:gd name="connsiteY28" fmla="*/ 14088918 h 14088918"/>
                            <a:gd name="connsiteX29" fmla="*/ 6584990 w 13181540"/>
                            <a:gd name="connsiteY29" fmla="*/ 14078806 h 14088918"/>
                            <a:gd name="connsiteX30" fmla="*/ 6584990 w 13181540"/>
                            <a:gd name="connsiteY30" fmla="*/ 14084166 h 14088918"/>
                            <a:gd name="connsiteX31" fmla="*/ 5427081 w 13181540"/>
                            <a:gd name="connsiteY31" fmla="*/ 13992467 h 14088918"/>
                            <a:gd name="connsiteX32" fmla="*/ 2030824 w 13181540"/>
                            <a:gd name="connsiteY32" fmla="*/ 12459489 h 14088918"/>
                            <a:gd name="connsiteX33" fmla="*/ 0 w 13181540"/>
                            <a:gd name="connsiteY33" fmla="*/ 7139525 h 14088918"/>
                            <a:gd name="connsiteX34" fmla="*/ 1832563 w 13181540"/>
                            <a:gd name="connsiteY34" fmla="*/ 1842959 h 14088918"/>
                            <a:gd name="connsiteX35" fmla="*/ 5196296 w 13181540"/>
                            <a:gd name="connsiteY35" fmla="*/ 114940 h 14088918"/>
                            <a:gd name="connsiteX36" fmla="*/ 6584990 w 13181540"/>
                            <a:gd name="connsiteY36"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584990 w 13181540"/>
                            <a:gd name="connsiteY19" fmla="*/ 11251461 h 14088918"/>
                            <a:gd name="connsiteX20" fmla="*/ 6584990 w 13181540"/>
                            <a:gd name="connsiteY20" fmla="*/ 11252871 h 14088918"/>
                            <a:gd name="connsiteX21" fmla="*/ 6810850 w 13181540"/>
                            <a:gd name="connsiteY21" fmla="*/ 11280001 h 14088918"/>
                            <a:gd name="connsiteX22" fmla="*/ 8739303 w 13181540"/>
                            <a:gd name="connsiteY22" fmla="*/ 10672330 h 14088918"/>
                            <a:gd name="connsiteX23" fmla="*/ 9454832 w 13181540"/>
                            <a:gd name="connsiteY23" fmla="*/ 9760822 h 14088918"/>
                            <a:gd name="connsiteX24" fmla="*/ 12998571 w 13181540"/>
                            <a:gd name="connsiteY24" fmla="*/ 9760822 h 14088918"/>
                            <a:gd name="connsiteX25" fmla="*/ 11710668 w 13181540"/>
                            <a:gd name="connsiteY25" fmla="*/ 12155903 h 14088918"/>
                            <a:gd name="connsiteX26" fmla="*/ 8231916 w 13181540"/>
                            <a:gd name="connsiteY26" fmla="*/ 13968312 h 14088918"/>
                            <a:gd name="connsiteX27" fmla="*/ 6717187 w 13181540"/>
                            <a:gd name="connsiteY27" fmla="*/ 14088918 h 14088918"/>
                            <a:gd name="connsiteX28" fmla="*/ 6712876 w 13181540"/>
                            <a:gd name="connsiteY28" fmla="*/ 14088918 h 14088918"/>
                            <a:gd name="connsiteX29" fmla="*/ 6584990 w 13181540"/>
                            <a:gd name="connsiteY29" fmla="*/ 14078806 h 14088918"/>
                            <a:gd name="connsiteX30" fmla="*/ 5427081 w 13181540"/>
                            <a:gd name="connsiteY30" fmla="*/ 13992467 h 14088918"/>
                            <a:gd name="connsiteX31" fmla="*/ 2030824 w 13181540"/>
                            <a:gd name="connsiteY31" fmla="*/ 12459489 h 14088918"/>
                            <a:gd name="connsiteX32" fmla="*/ 0 w 13181540"/>
                            <a:gd name="connsiteY32" fmla="*/ 7139525 h 14088918"/>
                            <a:gd name="connsiteX33" fmla="*/ 1832563 w 13181540"/>
                            <a:gd name="connsiteY33" fmla="*/ 1842959 h 14088918"/>
                            <a:gd name="connsiteX34" fmla="*/ 5196296 w 13181540"/>
                            <a:gd name="connsiteY34" fmla="*/ 114940 h 14088918"/>
                            <a:gd name="connsiteX35" fmla="*/ 6584990 w 13181540"/>
                            <a:gd name="connsiteY35"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584990 w 13181540"/>
                            <a:gd name="connsiteY19" fmla="*/ 11251461 h 14088918"/>
                            <a:gd name="connsiteX20" fmla="*/ 6584990 w 13181540"/>
                            <a:gd name="connsiteY20" fmla="*/ 11252871 h 14088918"/>
                            <a:gd name="connsiteX21" fmla="*/ 6810850 w 13181540"/>
                            <a:gd name="connsiteY21" fmla="*/ 11280001 h 14088918"/>
                            <a:gd name="connsiteX22" fmla="*/ 8739303 w 13181540"/>
                            <a:gd name="connsiteY22" fmla="*/ 10672330 h 14088918"/>
                            <a:gd name="connsiteX23" fmla="*/ 9454832 w 13181540"/>
                            <a:gd name="connsiteY23" fmla="*/ 9760822 h 14088918"/>
                            <a:gd name="connsiteX24" fmla="*/ 12998571 w 13181540"/>
                            <a:gd name="connsiteY24" fmla="*/ 9760822 h 14088918"/>
                            <a:gd name="connsiteX25" fmla="*/ 11710668 w 13181540"/>
                            <a:gd name="connsiteY25" fmla="*/ 12155903 h 14088918"/>
                            <a:gd name="connsiteX26" fmla="*/ 8231916 w 13181540"/>
                            <a:gd name="connsiteY26" fmla="*/ 13968312 h 14088918"/>
                            <a:gd name="connsiteX27" fmla="*/ 6717187 w 13181540"/>
                            <a:gd name="connsiteY27" fmla="*/ 14088918 h 14088918"/>
                            <a:gd name="connsiteX28" fmla="*/ 6712876 w 13181540"/>
                            <a:gd name="connsiteY28" fmla="*/ 14088918 h 14088918"/>
                            <a:gd name="connsiteX29" fmla="*/ 5427081 w 13181540"/>
                            <a:gd name="connsiteY29" fmla="*/ 13992467 h 14088918"/>
                            <a:gd name="connsiteX30" fmla="*/ 2030824 w 13181540"/>
                            <a:gd name="connsiteY30" fmla="*/ 12459489 h 14088918"/>
                            <a:gd name="connsiteX31" fmla="*/ 0 w 13181540"/>
                            <a:gd name="connsiteY31" fmla="*/ 7139525 h 14088918"/>
                            <a:gd name="connsiteX32" fmla="*/ 1832563 w 13181540"/>
                            <a:gd name="connsiteY32" fmla="*/ 1842959 h 14088918"/>
                            <a:gd name="connsiteX33" fmla="*/ 5196296 w 13181540"/>
                            <a:gd name="connsiteY33" fmla="*/ 114940 h 14088918"/>
                            <a:gd name="connsiteX34" fmla="*/ 6584990 w 13181540"/>
                            <a:gd name="connsiteY34"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584990 w 13181540"/>
                            <a:gd name="connsiteY19" fmla="*/ 11251461 h 14088918"/>
                            <a:gd name="connsiteX20" fmla="*/ 6810850 w 13181540"/>
                            <a:gd name="connsiteY20" fmla="*/ 11280001 h 14088918"/>
                            <a:gd name="connsiteX21" fmla="*/ 8739303 w 13181540"/>
                            <a:gd name="connsiteY21" fmla="*/ 10672330 h 14088918"/>
                            <a:gd name="connsiteX22" fmla="*/ 9454832 w 13181540"/>
                            <a:gd name="connsiteY22" fmla="*/ 9760822 h 14088918"/>
                            <a:gd name="connsiteX23" fmla="*/ 12998571 w 13181540"/>
                            <a:gd name="connsiteY23" fmla="*/ 9760822 h 14088918"/>
                            <a:gd name="connsiteX24" fmla="*/ 11710668 w 13181540"/>
                            <a:gd name="connsiteY24" fmla="*/ 12155903 h 14088918"/>
                            <a:gd name="connsiteX25" fmla="*/ 8231916 w 13181540"/>
                            <a:gd name="connsiteY25" fmla="*/ 13968312 h 14088918"/>
                            <a:gd name="connsiteX26" fmla="*/ 6717187 w 13181540"/>
                            <a:gd name="connsiteY26" fmla="*/ 14088918 h 14088918"/>
                            <a:gd name="connsiteX27" fmla="*/ 6712876 w 13181540"/>
                            <a:gd name="connsiteY27" fmla="*/ 14088918 h 14088918"/>
                            <a:gd name="connsiteX28" fmla="*/ 5427081 w 13181540"/>
                            <a:gd name="connsiteY28" fmla="*/ 13992467 h 14088918"/>
                            <a:gd name="connsiteX29" fmla="*/ 2030824 w 13181540"/>
                            <a:gd name="connsiteY29" fmla="*/ 12459489 h 14088918"/>
                            <a:gd name="connsiteX30" fmla="*/ 0 w 13181540"/>
                            <a:gd name="connsiteY30" fmla="*/ 7139525 h 14088918"/>
                            <a:gd name="connsiteX31" fmla="*/ 1832563 w 13181540"/>
                            <a:gd name="connsiteY31" fmla="*/ 1842959 h 14088918"/>
                            <a:gd name="connsiteX32" fmla="*/ 5196296 w 13181540"/>
                            <a:gd name="connsiteY32" fmla="*/ 114940 h 14088918"/>
                            <a:gd name="connsiteX33" fmla="*/ 6584990 w 13181540"/>
                            <a:gd name="connsiteY33"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6712876 w 13181540"/>
                            <a:gd name="connsiteY26" fmla="*/ 14088918 h 14088918"/>
                            <a:gd name="connsiteX27" fmla="*/ 5427081 w 13181540"/>
                            <a:gd name="connsiteY27" fmla="*/ 13992467 h 14088918"/>
                            <a:gd name="connsiteX28" fmla="*/ 2030824 w 13181540"/>
                            <a:gd name="connsiteY28" fmla="*/ 12459489 h 14088918"/>
                            <a:gd name="connsiteX29" fmla="*/ 0 w 13181540"/>
                            <a:gd name="connsiteY29" fmla="*/ 7139525 h 14088918"/>
                            <a:gd name="connsiteX30" fmla="*/ 1832563 w 13181540"/>
                            <a:gd name="connsiteY30" fmla="*/ 1842959 h 14088918"/>
                            <a:gd name="connsiteX31" fmla="*/ 5196296 w 13181540"/>
                            <a:gd name="connsiteY31" fmla="*/ 114940 h 14088918"/>
                            <a:gd name="connsiteX32" fmla="*/ 6584990 w 13181540"/>
                            <a:gd name="connsiteY32" fmla="*/ 0 h 14088918"/>
                            <a:gd name="connsiteX0" fmla="*/ 6586494 w 13181540"/>
                            <a:gd name="connsiteY0" fmla="*/ 2868140 h 14088918"/>
                            <a:gd name="connsiteX1" fmla="*/ 6580227 w 13181540"/>
                            <a:gd name="connsiteY1" fmla="*/ 2869151 h 14088918"/>
                            <a:gd name="connsiteX2" fmla="*/ 6580227 w 13181540"/>
                            <a:gd name="connsiteY2" fmla="*/ 2868572 h 14088918"/>
                            <a:gd name="connsiteX3" fmla="*/ 5402451 w 13181540"/>
                            <a:gd name="connsiteY3" fmla="*/ 3056448 h 14088918"/>
                            <a:gd name="connsiteX4" fmla="*/ 4515299 w 13181540"/>
                            <a:gd name="connsiteY4" fmla="*/ 3625211 h 14088918"/>
                            <a:gd name="connsiteX5" fmla="*/ 3589727 w 13181540"/>
                            <a:gd name="connsiteY5" fmla="*/ 5682357 h 14088918"/>
                            <a:gd name="connsiteX6" fmla="*/ 9571360 w 13181540"/>
                            <a:gd name="connsiteY6" fmla="*/ 5682086 h 14088918"/>
                            <a:gd name="connsiteX7" fmla="*/ 8645336 w 13181540"/>
                            <a:gd name="connsiteY7" fmla="*/ 3583908 h 14088918"/>
                            <a:gd name="connsiteX8" fmla="*/ 6586494 w 13181540"/>
                            <a:gd name="connsiteY8" fmla="*/ 2868140 h 14088918"/>
                            <a:gd name="connsiteX9" fmla="*/ 6584990 w 13181540"/>
                            <a:gd name="connsiteY9" fmla="*/ 0 h 14088918"/>
                            <a:gd name="connsiteX10" fmla="*/ 6584990 w 13181540"/>
                            <a:gd name="connsiteY10" fmla="*/ 2583 h 14088918"/>
                            <a:gd name="connsiteX11" fmla="*/ 6585079 w 13181540"/>
                            <a:gd name="connsiteY11" fmla="*/ 2575 h 14088918"/>
                            <a:gd name="connsiteX12" fmla="*/ 9709708 w 13181540"/>
                            <a:gd name="connsiteY12" fmla="*/ 625326 h 14088918"/>
                            <a:gd name="connsiteX13" fmla="*/ 12004184 w 13181540"/>
                            <a:gd name="connsiteY13" fmla="*/ 2591716 h 14088918"/>
                            <a:gd name="connsiteX14" fmla="*/ 13061998 w 13181540"/>
                            <a:gd name="connsiteY14" fmla="*/ 5336635 h 14088918"/>
                            <a:gd name="connsiteX15" fmla="*/ 13178084 w 13181540"/>
                            <a:gd name="connsiteY15" fmla="*/ 7973127 h 14088918"/>
                            <a:gd name="connsiteX16" fmla="*/ 3503172 w 13181540"/>
                            <a:gd name="connsiteY16" fmla="*/ 7974710 h 14088918"/>
                            <a:gd name="connsiteX17" fmla="*/ 4894093 w 13181540"/>
                            <a:gd name="connsiteY17" fmla="*/ 10779411 h 14088918"/>
                            <a:gd name="connsiteX18" fmla="*/ 5772427 w 13181540"/>
                            <a:gd name="connsiteY18" fmla="*/ 11153828 h 14088918"/>
                            <a:gd name="connsiteX19" fmla="*/ 6810850 w 13181540"/>
                            <a:gd name="connsiteY19" fmla="*/ 11280001 h 14088918"/>
                            <a:gd name="connsiteX20" fmla="*/ 8739303 w 13181540"/>
                            <a:gd name="connsiteY20" fmla="*/ 10672330 h 14088918"/>
                            <a:gd name="connsiteX21" fmla="*/ 9454832 w 13181540"/>
                            <a:gd name="connsiteY21" fmla="*/ 9760822 h 14088918"/>
                            <a:gd name="connsiteX22" fmla="*/ 12998571 w 13181540"/>
                            <a:gd name="connsiteY22" fmla="*/ 9760822 h 14088918"/>
                            <a:gd name="connsiteX23" fmla="*/ 11710668 w 13181540"/>
                            <a:gd name="connsiteY23" fmla="*/ 12155903 h 14088918"/>
                            <a:gd name="connsiteX24" fmla="*/ 8231916 w 13181540"/>
                            <a:gd name="connsiteY24" fmla="*/ 13968312 h 14088918"/>
                            <a:gd name="connsiteX25" fmla="*/ 6717187 w 13181540"/>
                            <a:gd name="connsiteY25" fmla="*/ 14088918 h 14088918"/>
                            <a:gd name="connsiteX26" fmla="*/ 5427081 w 13181540"/>
                            <a:gd name="connsiteY26" fmla="*/ 13992467 h 14088918"/>
                            <a:gd name="connsiteX27" fmla="*/ 2030824 w 13181540"/>
                            <a:gd name="connsiteY27" fmla="*/ 12459489 h 14088918"/>
                            <a:gd name="connsiteX28" fmla="*/ 0 w 13181540"/>
                            <a:gd name="connsiteY28" fmla="*/ 7139525 h 14088918"/>
                            <a:gd name="connsiteX29" fmla="*/ 1832563 w 13181540"/>
                            <a:gd name="connsiteY29" fmla="*/ 1842959 h 14088918"/>
                            <a:gd name="connsiteX30" fmla="*/ 5196296 w 13181540"/>
                            <a:gd name="connsiteY30" fmla="*/ 114940 h 14088918"/>
                            <a:gd name="connsiteX31" fmla="*/ 6584990 w 13181540"/>
                            <a:gd name="connsiteY31" fmla="*/ 0 h 14088918"/>
                            <a:gd name="connsiteX0" fmla="*/ 6586494 w 13181540"/>
                            <a:gd name="connsiteY0" fmla="*/ 2868140 h 14099133"/>
                            <a:gd name="connsiteX1" fmla="*/ 6580227 w 13181540"/>
                            <a:gd name="connsiteY1" fmla="*/ 2869151 h 14099133"/>
                            <a:gd name="connsiteX2" fmla="*/ 6580227 w 13181540"/>
                            <a:gd name="connsiteY2" fmla="*/ 2868572 h 14099133"/>
                            <a:gd name="connsiteX3" fmla="*/ 5402451 w 13181540"/>
                            <a:gd name="connsiteY3" fmla="*/ 3056448 h 14099133"/>
                            <a:gd name="connsiteX4" fmla="*/ 4515299 w 13181540"/>
                            <a:gd name="connsiteY4" fmla="*/ 3625211 h 14099133"/>
                            <a:gd name="connsiteX5" fmla="*/ 3589727 w 13181540"/>
                            <a:gd name="connsiteY5" fmla="*/ 5682357 h 14099133"/>
                            <a:gd name="connsiteX6" fmla="*/ 9571360 w 13181540"/>
                            <a:gd name="connsiteY6" fmla="*/ 5682086 h 14099133"/>
                            <a:gd name="connsiteX7" fmla="*/ 8645336 w 13181540"/>
                            <a:gd name="connsiteY7" fmla="*/ 3583908 h 14099133"/>
                            <a:gd name="connsiteX8" fmla="*/ 6586494 w 13181540"/>
                            <a:gd name="connsiteY8" fmla="*/ 2868140 h 14099133"/>
                            <a:gd name="connsiteX9" fmla="*/ 6584990 w 13181540"/>
                            <a:gd name="connsiteY9" fmla="*/ 0 h 14099133"/>
                            <a:gd name="connsiteX10" fmla="*/ 6584990 w 13181540"/>
                            <a:gd name="connsiteY10" fmla="*/ 2583 h 14099133"/>
                            <a:gd name="connsiteX11" fmla="*/ 6585079 w 13181540"/>
                            <a:gd name="connsiteY11" fmla="*/ 2575 h 14099133"/>
                            <a:gd name="connsiteX12" fmla="*/ 9709708 w 13181540"/>
                            <a:gd name="connsiteY12" fmla="*/ 625326 h 14099133"/>
                            <a:gd name="connsiteX13" fmla="*/ 12004184 w 13181540"/>
                            <a:gd name="connsiteY13" fmla="*/ 2591716 h 14099133"/>
                            <a:gd name="connsiteX14" fmla="*/ 13061998 w 13181540"/>
                            <a:gd name="connsiteY14" fmla="*/ 5336635 h 14099133"/>
                            <a:gd name="connsiteX15" fmla="*/ 13178084 w 13181540"/>
                            <a:gd name="connsiteY15" fmla="*/ 7973127 h 14099133"/>
                            <a:gd name="connsiteX16" fmla="*/ 3503172 w 13181540"/>
                            <a:gd name="connsiteY16" fmla="*/ 7974710 h 14099133"/>
                            <a:gd name="connsiteX17" fmla="*/ 4894093 w 13181540"/>
                            <a:gd name="connsiteY17" fmla="*/ 10779411 h 14099133"/>
                            <a:gd name="connsiteX18" fmla="*/ 5772427 w 13181540"/>
                            <a:gd name="connsiteY18" fmla="*/ 11153828 h 14099133"/>
                            <a:gd name="connsiteX19" fmla="*/ 6810850 w 13181540"/>
                            <a:gd name="connsiteY19" fmla="*/ 11280001 h 14099133"/>
                            <a:gd name="connsiteX20" fmla="*/ 8739303 w 13181540"/>
                            <a:gd name="connsiteY20" fmla="*/ 10672330 h 14099133"/>
                            <a:gd name="connsiteX21" fmla="*/ 9454832 w 13181540"/>
                            <a:gd name="connsiteY21" fmla="*/ 9760822 h 14099133"/>
                            <a:gd name="connsiteX22" fmla="*/ 12998571 w 13181540"/>
                            <a:gd name="connsiteY22" fmla="*/ 9760822 h 14099133"/>
                            <a:gd name="connsiteX23" fmla="*/ 11710668 w 13181540"/>
                            <a:gd name="connsiteY23" fmla="*/ 12155903 h 14099133"/>
                            <a:gd name="connsiteX24" fmla="*/ 8231916 w 13181540"/>
                            <a:gd name="connsiteY24" fmla="*/ 13968312 h 14099133"/>
                            <a:gd name="connsiteX25" fmla="*/ 6717187 w 13181540"/>
                            <a:gd name="connsiteY25" fmla="*/ 14088918 h 14099133"/>
                            <a:gd name="connsiteX26" fmla="*/ 5427081 w 13181540"/>
                            <a:gd name="connsiteY26" fmla="*/ 13992467 h 14099133"/>
                            <a:gd name="connsiteX27" fmla="*/ 2030824 w 13181540"/>
                            <a:gd name="connsiteY27" fmla="*/ 12459489 h 14099133"/>
                            <a:gd name="connsiteX28" fmla="*/ 0 w 13181540"/>
                            <a:gd name="connsiteY28" fmla="*/ 7139525 h 14099133"/>
                            <a:gd name="connsiteX29" fmla="*/ 1832563 w 13181540"/>
                            <a:gd name="connsiteY29" fmla="*/ 1842959 h 14099133"/>
                            <a:gd name="connsiteX30" fmla="*/ 5196296 w 13181540"/>
                            <a:gd name="connsiteY30" fmla="*/ 114940 h 14099133"/>
                            <a:gd name="connsiteX31" fmla="*/ 6584990 w 13181540"/>
                            <a:gd name="connsiteY31" fmla="*/ 0 h 14099133"/>
                            <a:gd name="connsiteX0" fmla="*/ 6586494 w 13181540"/>
                            <a:gd name="connsiteY0" fmla="*/ 2868140 h 14099133"/>
                            <a:gd name="connsiteX1" fmla="*/ 6580227 w 13181540"/>
                            <a:gd name="connsiteY1" fmla="*/ 2869151 h 14099133"/>
                            <a:gd name="connsiteX2" fmla="*/ 6580227 w 13181540"/>
                            <a:gd name="connsiteY2" fmla="*/ 2868572 h 14099133"/>
                            <a:gd name="connsiteX3" fmla="*/ 5402451 w 13181540"/>
                            <a:gd name="connsiteY3" fmla="*/ 3056448 h 14099133"/>
                            <a:gd name="connsiteX4" fmla="*/ 4515299 w 13181540"/>
                            <a:gd name="connsiteY4" fmla="*/ 3625211 h 14099133"/>
                            <a:gd name="connsiteX5" fmla="*/ 3589727 w 13181540"/>
                            <a:gd name="connsiteY5" fmla="*/ 5682357 h 14099133"/>
                            <a:gd name="connsiteX6" fmla="*/ 9571360 w 13181540"/>
                            <a:gd name="connsiteY6" fmla="*/ 5682086 h 14099133"/>
                            <a:gd name="connsiteX7" fmla="*/ 8645336 w 13181540"/>
                            <a:gd name="connsiteY7" fmla="*/ 3583908 h 14099133"/>
                            <a:gd name="connsiteX8" fmla="*/ 6586494 w 13181540"/>
                            <a:gd name="connsiteY8" fmla="*/ 2868140 h 14099133"/>
                            <a:gd name="connsiteX9" fmla="*/ 6584990 w 13181540"/>
                            <a:gd name="connsiteY9" fmla="*/ 0 h 14099133"/>
                            <a:gd name="connsiteX10" fmla="*/ 6584990 w 13181540"/>
                            <a:gd name="connsiteY10" fmla="*/ 2583 h 14099133"/>
                            <a:gd name="connsiteX11" fmla="*/ 6585079 w 13181540"/>
                            <a:gd name="connsiteY11" fmla="*/ 2575 h 14099133"/>
                            <a:gd name="connsiteX12" fmla="*/ 9709708 w 13181540"/>
                            <a:gd name="connsiteY12" fmla="*/ 625326 h 14099133"/>
                            <a:gd name="connsiteX13" fmla="*/ 12004184 w 13181540"/>
                            <a:gd name="connsiteY13" fmla="*/ 2591716 h 14099133"/>
                            <a:gd name="connsiteX14" fmla="*/ 13061998 w 13181540"/>
                            <a:gd name="connsiteY14" fmla="*/ 5336635 h 14099133"/>
                            <a:gd name="connsiteX15" fmla="*/ 13178084 w 13181540"/>
                            <a:gd name="connsiteY15" fmla="*/ 7973127 h 14099133"/>
                            <a:gd name="connsiteX16" fmla="*/ 3503172 w 13181540"/>
                            <a:gd name="connsiteY16" fmla="*/ 7974710 h 14099133"/>
                            <a:gd name="connsiteX17" fmla="*/ 4894093 w 13181540"/>
                            <a:gd name="connsiteY17" fmla="*/ 10779411 h 14099133"/>
                            <a:gd name="connsiteX18" fmla="*/ 5772427 w 13181540"/>
                            <a:gd name="connsiteY18" fmla="*/ 11153828 h 14099133"/>
                            <a:gd name="connsiteX19" fmla="*/ 6810850 w 13181540"/>
                            <a:gd name="connsiteY19" fmla="*/ 11280001 h 14099133"/>
                            <a:gd name="connsiteX20" fmla="*/ 8739303 w 13181540"/>
                            <a:gd name="connsiteY20" fmla="*/ 10672330 h 14099133"/>
                            <a:gd name="connsiteX21" fmla="*/ 9454832 w 13181540"/>
                            <a:gd name="connsiteY21" fmla="*/ 9760822 h 14099133"/>
                            <a:gd name="connsiteX22" fmla="*/ 12998571 w 13181540"/>
                            <a:gd name="connsiteY22" fmla="*/ 9760822 h 14099133"/>
                            <a:gd name="connsiteX23" fmla="*/ 11710668 w 13181540"/>
                            <a:gd name="connsiteY23" fmla="*/ 12155903 h 14099133"/>
                            <a:gd name="connsiteX24" fmla="*/ 8231916 w 13181540"/>
                            <a:gd name="connsiteY24" fmla="*/ 13968312 h 14099133"/>
                            <a:gd name="connsiteX25" fmla="*/ 6717187 w 13181540"/>
                            <a:gd name="connsiteY25" fmla="*/ 14088918 h 14099133"/>
                            <a:gd name="connsiteX26" fmla="*/ 5427081 w 13181540"/>
                            <a:gd name="connsiteY26" fmla="*/ 13992467 h 14099133"/>
                            <a:gd name="connsiteX27" fmla="*/ 2030824 w 13181540"/>
                            <a:gd name="connsiteY27" fmla="*/ 12459489 h 14099133"/>
                            <a:gd name="connsiteX28" fmla="*/ 0 w 13181540"/>
                            <a:gd name="connsiteY28" fmla="*/ 7139525 h 14099133"/>
                            <a:gd name="connsiteX29" fmla="*/ 1832563 w 13181540"/>
                            <a:gd name="connsiteY29" fmla="*/ 1842959 h 14099133"/>
                            <a:gd name="connsiteX30" fmla="*/ 5196296 w 13181540"/>
                            <a:gd name="connsiteY30" fmla="*/ 114940 h 14099133"/>
                            <a:gd name="connsiteX31" fmla="*/ 6584990 w 13181540"/>
                            <a:gd name="connsiteY31" fmla="*/ 0 h 14099133"/>
                            <a:gd name="connsiteX0" fmla="*/ 6586494 w 13181540"/>
                            <a:gd name="connsiteY0" fmla="*/ 2868140 h 14099133"/>
                            <a:gd name="connsiteX1" fmla="*/ 6580227 w 13181540"/>
                            <a:gd name="connsiteY1" fmla="*/ 2869151 h 14099133"/>
                            <a:gd name="connsiteX2" fmla="*/ 6580227 w 13181540"/>
                            <a:gd name="connsiteY2" fmla="*/ 2868572 h 14099133"/>
                            <a:gd name="connsiteX3" fmla="*/ 5402451 w 13181540"/>
                            <a:gd name="connsiteY3" fmla="*/ 3056448 h 14099133"/>
                            <a:gd name="connsiteX4" fmla="*/ 4515299 w 13181540"/>
                            <a:gd name="connsiteY4" fmla="*/ 3625211 h 14099133"/>
                            <a:gd name="connsiteX5" fmla="*/ 3589727 w 13181540"/>
                            <a:gd name="connsiteY5" fmla="*/ 5682357 h 14099133"/>
                            <a:gd name="connsiteX6" fmla="*/ 9571360 w 13181540"/>
                            <a:gd name="connsiteY6" fmla="*/ 5682086 h 14099133"/>
                            <a:gd name="connsiteX7" fmla="*/ 8645336 w 13181540"/>
                            <a:gd name="connsiteY7" fmla="*/ 3583908 h 14099133"/>
                            <a:gd name="connsiteX8" fmla="*/ 6586494 w 13181540"/>
                            <a:gd name="connsiteY8" fmla="*/ 2868140 h 14099133"/>
                            <a:gd name="connsiteX9" fmla="*/ 6584990 w 13181540"/>
                            <a:gd name="connsiteY9" fmla="*/ 0 h 14099133"/>
                            <a:gd name="connsiteX10" fmla="*/ 6584990 w 13181540"/>
                            <a:gd name="connsiteY10" fmla="*/ 2583 h 14099133"/>
                            <a:gd name="connsiteX11" fmla="*/ 6585079 w 13181540"/>
                            <a:gd name="connsiteY11" fmla="*/ 2575 h 14099133"/>
                            <a:gd name="connsiteX12" fmla="*/ 9709708 w 13181540"/>
                            <a:gd name="connsiteY12" fmla="*/ 625326 h 14099133"/>
                            <a:gd name="connsiteX13" fmla="*/ 12004184 w 13181540"/>
                            <a:gd name="connsiteY13" fmla="*/ 2591716 h 14099133"/>
                            <a:gd name="connsiteX14" fmla="*/ 13061998 w 13181540"/>
                            <a:gd name="connsiteY14" fmla="*/ 5336635 h 14099133"/>
                            <a:gd name="connsiteX15" fmla="*/ 13178084 w 13181540"/>
                            <a:gd name="connsiteY15" fmla="*/ 7973127 h 14099133"/>
                            <a:gd name="connsiteX16" fmla="*/ 3503172 w 13181540"/>
                            <a:gd name="connsiteY16" fmla="*/ 7974710 h 14099133"/>
                            <a:gd name="connsiteX17" fmla="*/ 4894093 w 13181540"/>
                            <a:gd name="connsiteY17" fmla="*/ 10779411 h 14099133"/>
                            <a:gd name="connsiteX18" fmla="*/ 5772427 w 13181540"/>
                            <a:gd name="connsiteY18" fmla="*/ 11153828 h 14099133"/>
                            <a:gd name="connsiteX19" fmla="*/ 6810850 w 13181540"/>
                            <a:gd name="connsiteY19" fmla="*/ 11280001 h 14099133"/>
                            <a:gd name="connsiteX20" fmla="*/ 8739303 w 13181540"/>
                            <a:gd name="connsiteY20" fmla="*/ 10672330 h 14099133"/>
                            <a:gd name="connsiteX21" fmla="*/ 9454832 w 13181540"/>
                            <a:gd name="connsiteY21" fmla="*/ 9760822 h 14099133"/>
                            <a:gd name="connsiteX22" fmla="*/ 12998571 w 13181540"/>
                            <a:gd name="connsiteY22" fmla="*/ 9760822 h 14099133"/>
                            <a:gd name="connsiteX23" fmla="*/ 11710668 w 13181540"/>
                            <a:gd name="connsiteY23" fmla="*/ 12155903 h 14099133"/>
                            <a:gd name="connsiteX24" fmla="*/ 8231916 w 13181540"/>
                            <a:gd name="connsiteY24" fmla="*/ 13968312 h 14099133"/>
                            <a:gd name="connsiteX25" fmla="*/ 6717187 w 13181540"/>
                            <a:gd name="connsiteY25" fmla="*/ 14088918 h 14099133"/>
                            <a:gd name="connsiteX26" fmla="*/ 5427081 w 13181540"/>
                            <a:gd name="connsiteY26" fmla="*/ 13992467 h 14099133"/>
                            <a:gd name="connsiteX27" fmla="*/ 2030824 w 13181540"/>
                            <a:gd name="connsiteY27" fmla="*/ 12459489 h 14099133"/>
                            <a:gd name="connsiteX28" fmla="*/ 0 w 13181540"/>
                            <a:gd name="connsiteY28" fmla="*/ 7139525 h 14099133"/>
                            <a:gd name="connsiteX29" fmla="*/ 1832563 w 13181540"/>
                            <a:gd name="connsiteY29" fmla="*/ 1842959 h 14099133"/>
                            <a:gd name="connsiteX30" fmla="*/ 5196296 w 13181540"/>
                            <a:gd name="connsiteY30" fmla="*/ 114940 h 14099133"/>
                            <a:gd name="connsiteX31" fmla="*/ 6584990 w 13181540"/>
                            <a:gd name="connsiteY31" fmla="*/ 0 h 14099133"/>
                            <a:gd name="connsiteX0" fmla="*/ 6586494 w 13181540"/>
                            <a:gd name="connsiteY0" fmla="*/ 2868140 h 14089632"/>
                            <a:gd name="connsiteX1" fmla="*/ 6580227 w 13181540"/>
                            <a:gd name="connsiteY1" fmla="*/ 2869151 h 14089632"/>
                            <a:gd name="connsiteX2" fmla="*/ 6580227 w 13181540"/>
                            <a:gd name="connsiteY2" fmla="*/ 2868572 h 14089632"/>
                            <a:gd name="connsiteX3" fmla="*/ 5402451 w 13181540"/>
                            <a:gd name="connsiteY3" fmla="*/ 3056448 h 14089632"/>
                            <a:gd name="connsiteX4" fmla="*/ 4515299 w 13181540"/>
                            <a:gd name="connsiteY4" fmla="*/ 3625211 h 14089632"/>
                            <a:gd name="connsiteX5" fmla="*/ 3589727 w 13181540"/>
                            <a:gd name="connsiteY5" fmla="*/ 5682357 h 14089632"/>
                            <a:gd name="connsiteX6" fmla="*/ 9571360 w 13181540"/>
                            <a:gd name="connsiteY6" fmla="*/ 5682086 h 14089632"/>
                            <a:gd name="connsiteX7" fmla="*/ 8645336 w 13181540"/>
                            <a:gd name="connsiteY7" fmla="*/ 3583908 h 14089632"/>
                            <a:gd name="connsiteX8" fmla="*/ 6586494 w 13181540"/>
                            <a:gd name="connsiteY8" fmla="*/ 2868140 h 14089632"/>
                            <a:gd name="connsiteX9" fmla="*/ 6584990 w 13181540"/>
                            <a:gd name="connsiteY9" fmla="*/ 0 h 14089632"/>
                            <a:gd name="connsiteX10" fmla="*/ 6584990 w 13181540"/>
                            <a:gd name="connsiteY10" fmla="*/ 2583 h 14089632"/>
                            <a:gd name="connsiteX11" fmla="*/ 6585079 w 13181540"/>
                            <a:gd name="connsiteY11" fmla="*/ 2575 h 14089632"/>
                            <a:gd name="connsiteX12" fmla="*/ 9709708 w 13181540"/>
                            <a:gd name="connsiteY12" fmla="*/ 625326 h 14089632"/>
                            <a:gd name="connsiteX13" fmla="*/ 12004184 w 13181540"/>
                            <a:gd name="connsiteY13" fmla="*/ 2591716 h 14089632"/>
                            <a:gd name="connsiteX14" fmla="*/ 13061998 w 13181540"/>
                            <a:gd name="connsiteY14" fmla="*/ 5336635 h 14089632"/>
                            <a:gd name="connsiteX15" fmla="*/ 13178084 w 13181540"/>
                            <a:gd name="connsiteY15" fmla="*/ 7973127 h 14089632"/>
                            <a:gd name="connsiteX16" fmla="*/ 3503172 w 13181540"/>
                            <a:gd name="connsiteY16" fmla="*/ 7974710 h 14089632"/>
                            <a:gd name="connsiteX17" fmla="*/ 4894093 w 13181540"/>
                            <a:gd name="connsiteY17" fmla="*/ 10779411 h 14089632"/>
                            <a:gd name="connsiteX18" fmla="*/ 5772427 w 13181540"/>
                            <a:gd name="connsiteY18" fmla="*/ 11153828 h 14089632"/>
                            <a:gd name="connsiteX19" fmla="*/ 6810850 w 13181540"/>
                            <a:gd name="connsiteY19" fmla="*/ 11280001 h 14089632"/>
                            <a:gd name="connsiteX20" fmla="*/ 8739303 w 13181540"/>
                            <a:gd name="connsiteY20" fmla="*/ 10672330 h 14089632"/>
                            <a:gd name="connsiteX21" fmla="*/ 9454832 w 13181540"/>
                            <a:gd name="connsiteY21" fmla="*/ 9760822 h 14089632"/>
                            <a:gd name="connsiteX22" fmla="*/ 12998571 w 13181540"/>
                            <a:gd name="connsiteY22" fmla="*/ 9760822 h 14089632"/>
                            <a:gd name="connsiteX23" fmla="*/ 11710668 w 13181540"/>
                            <a:gd name="connsiteY23" fmla="*/ 12155903 h 14089632"/>
                            <a:gd name="connsiteX24" fmla="*/ 8231916 w 13181540"/>
                            <a:gd name="connsiteY24" fmla="*/ 13968312 h 14089632"/>
                            <a:gd name="connsiteX25" fmla="*/ 6717187 w 13181540"/>
                            <a:gd name="connsiteY25" fmla="*/ 14088918 h 14089632"/>
                            <a:gd name="connsiteX26" fmla="*/ 5427081 w 13181540"/>
                            <a:gd name="connsiteY26" fmla="*/ 13992467 h 14089632"/>
                            <a:gd name="connsiteX27" fmla="*/ 2030824 w 13181540"/>
                            <a:gd name="connsiteY27" fmla="*/ 12459489 h 14089632"/>
                            <a:gd name="connsiteX28" fmla="*/ 0 w 13181540"/>
                            <a:gd name="connsiteY28" fmla="*/ 7139525 h 14089632"/>
                            <a:gd name="connsiteX29" fmla="*/ 1832563 w 13181540"/>
                            <a:gd name="connsiteY29" fmla="*/ 1842959 h 14089632"/>
                            <a:gd name="connsiteX30" fmla="*/ 5196296 w 13181540"/>
                            <a:gd name="connsiteY30" fmla="*/ 114940 h 14089632"/>
                            <a:gd name="connsiteX31" fmla="*/ 6584990 w 13181540"/>
                            <a:gd name="connsiteY31" fmla="*/ 0 h 14089632"/>
                            <a:gd name="connsiteX0" fmla="*/ 6586494 w 13181540"/>
                            <a:gd name="connsiteY0" fmla="*/ 2868140 h 14089632"/>
                            <a:gd name="connsiteX1" fmla="*/ 6580227 w 13181540"/>
                            <a:gd name="connsiteY1" fmla="*/ 2869151 h 14089632"/>
                            <a:gd name="connsiteX2" fmla="*/ 6580227 w 13181540"/>
                            <a:gd name="connsiteY2" fmla="*/ 2868572 h 14089632"/>
                            <a:gd name="connsiteX3" fmla="*/ 5402451 w 13181540"/>
                            <a:gd name="connsiteY3" fmla="*/ 3056448 h 14089632"/>
                            <a:gd name="connsiteX4" fmla="*/ 4515299 w 13181540"/>
                            <a:gd name="connsiteY4" fmla="*/ 3625211 h 14089632"/>
                            <a:gd name="connsiteX5" fmla="*/ 3589727 w 13181540"/>
                            <a:gd name="connsiteY5" fmla="*/ 5682357 h 14089632"/>
                            <a:gd name="connsiteX6" fmla="*/ 9571360 w 13181540"/>
                            <a:gd name="connsiteY6" fmla="*/ 5682086 h 14089632"/>
                            <a:gd name="connsiteX7" fmla="*/ 8645336 w 13181540"/>
                            <a:gd name="connsiteY7" fmla="*/ 3583908 h 14089632"/>
                            <a:gd name="connsiteX8" fmla="*/ 6586494 w 13181540"/>
                            <a:gd name="connsiteY8" fmla="*/ 2868140 h 14089632"/>
                            <a:gd name="connsiteX9" fmla="*/ 6584990 w 13181540"/>
                            <a:gd name="connsiteY9" fmla="*/ 0 h 14089632"/>
                            <a:gd name="connsiteX10" fmla="*/ 6584990 w 13181540"/>
                            <a:gd name="connsiteY10" fmla="*/ 2583 h 14089632"/>
                            <a:gd name="connsiteX11" fmla="*/ 6585079 w 13181540"/>
                            <a:gd name="connsiteY11" fmla="*/ 2575 h 14089632"/>
                            <a:gd name="connsiteX12" fmla="*/ 9709708 w 13181540"/>
                            <a:gd name="connsiteY12" fmla="*/ 625326 h 14089632"/>
                            <a:gd name="connsiteX13" fmla="*/ 12004184 w 13181540"/>
                            <a:gd name="connsiteY13" fmla="*/ 2591716 h 14089632"/>
                            <a:gd name="connsiteX14" fmla="*/ 13061998 w 13181540"/>
                            <a:gd name="connsiteY14" fmla="*/ 5336635 h 14089632"/>
                            <a:gd name="connsiteX15" fmla="*/ 13178084 w 13181540"/>
                            <a:gd name="connsiteY15" fmla="*/ 7973127 h 14089632"/>
                            <a:gd name="connsiteX16" fmla="*/ 3503172 w 13181540"/>
                            <a:gd name="connsiteY16" fmla="*/ 7974710 h 14089632"/>
                            <a:gd name="connsiteX17" fmla="*/ 4894093 w 13181540"/>
                            <a:gd name="connsiteY17" fmla="*/ 10779411 h 14089632"/>
                            <a:gd name="connsiteX18" fmla="*/ 5772427 w 13181540"/>
                            <a:gd name="connsiteY18" fmla="*/ 11153828 h 14089632"/>
                            <a:gd name="connsiteX19" fmla="*/ 6810850 w 13181540"/>
                            <a:gd name="connsiteY19" fmla="*/ 11280001 h 14089632"/>
                            <a:gd name="connsiteX20" fmla="*/ 8739303 w 13181540"/>
                            <a:gd name="connsiteY20" fmla="*/ 10672330 h 14089632"/>
                            <a:gd name="connsiteX21" fmla="*/ 9454832 w 13181540"/>
                            <a:gd name="connsiteY21" fmla="*/ 9760822 h 14089632"/>
                            <a:gd name="connsiteX22" fmla="*/ 12998571 w 13181540"/>
                            <a:gd name="connsiteY22" fmla="*/ 9760822 h 14089632"/>
                            <a:gd name="connsiteX23" fmla="*/ 11710668 w 13181540"/>
                            <a:gd name="connsiteY23" fmla="*/ 12155903 h 14089632"/>
                            <a:gd name="connsiteX24" fmla="*/ 8231916 w 13181540"/>
                            <a:gd name="connsiteY24" fmla="*/ 13968312 h 14089632"/>
                            <a:gd name="connsiteX25" fmla="*/ 6717187 w 13181540"/>
                            <a:gd name="connsiteY25" fmla="*/ 14088918 h 14089632"/>
                            <a:gd name="connsiteX26" fmla="*/ 5427081 w 13181540"/>
                            <a:gd name="connsiteY26" fmla="*/ 13992467 h 14089632"/>
                            <a:gd name="connsiteX27" fmla="*/ 2030824 w 13181540"/>
                            <a:gd name="connsiteY27" fmla="*/ 12459489 h 14089632"/>
                            <a:gd name="connsiteX28" fmla="*/ 0 w 13181540"/>
                            <a:gd name="connsiteY28" fmla="*/ 7139525 h 14089632"/>
                            <a:gd name="connsiteX29" fmla="*/ 1832563 w 13181540"/>
                            <a:gd name="connsiteY29" fmla="*/ 1842959 h 14089632"/>
                            <a:gd name="connsiteX30" fmla="*/ 5196296 w 13181540"/>
                            <a:gd name="connsiteY30" fmla="*/ 114940 h 14089632"/>
                            <a:gd name="connsiteX31" fmla="*/ 6584990 w 13181540"/>
                            <a:gd name="connsiteY31" fmla="*/ 0 h 14089632"/>
                            <a:gd name="connsiteX0" fmla="*/ 6586494 w 13181540"/>
                            <a:gd name="connsiteY0" fmla="*/ 2868140 h 14089632"/>
                            <a:gd name="connsiteX1" fmla="*/ 6580227 w 13181540"/>
                            <a:gd name="connsiteY1" fmla="*/ 2869151 h 14089632"/>
                            <a:gd name="connsiteX2" fmla="*/ 6580227 w 13181540"/>
                            <a:gd name="connsiteY2" fmla="*/ 2868572 h 14089632"/>
                            <a:gd name="connsiteX3" fmla="*/ 5402451 w 13181540"/>
                            <a:gd name="connsiteY3" fmla="*/ 3056448 h 14089632"/>
                            <a:gd name="connsiteX4" fmla="*/ 4515299 w 13181540"/>
                            <a:gd name="connsiteY4" fmla="*/ 3625211 h 14089632"/>
                            <a:gd name="connsiteX5" fmla="*/ 3589727 w 13181540"/>
                            <a:gd name="connsiteY5" fmla="*/ 5682357 h 14089632"/>
                            <a:gd name="connsiteX6" fmla="*/ 9571360 w 13181540"/>
                            <a:gd name="connsiteY6" fmla="*/ 5682086 h 14089632"/>
                            <a:gd name="connsiteX7" fmla="*/ 8645336 w 13181540"/>
                            <a:gd name="connsiteY7" fmla="*/ 3583908 h 14089632"/>
                            <a:gd name="connsiteX8" fmla="*/ 6586494 w 13181540"/>
                            <a:gd name="connsiteY8" fmla="*/ 2868140 h 14089632"/>
                            <a:gd name="connsiteX9" fmla="*/ 6584990 w 13181540"/>
                            <a:gd name="connsiteY9" fmla="*/ 0 h 14089632"/>
                            <a:gd name="connsiteX10" fmla="*/ 6584990 w 13181540"/>
                            <a:gd name="connsiteY10" fmla="*/ 2583 h 14089632"/>
                            <a:gd name="connsiteX11" fmla="*/ 6585079 w 13181540"/>
                            <a:gd name="connsiteY11" fmla="*/ 2575 h 14089632"/>
                            <a:gd name="connsiteX12" fmla="*/ 9709708 w 13181540"/>
                            <a:gd name="connsiteY12" fmla="*/ 625326 h 14089632"/>
                            <a:gd name="connsiteX13" fmla="*/ 12004184 w 13181540"/>
                            <a:gd name="connsiteY13" fmla="*/ 2591716 h 14089632"/>
                            <a:gd name="connsiteX14" fmla="*/ 13061998 w 13181540"/>
                            <a:gd name="connsiteY14" fmla="*/ 5336635 h 14089632"/>
                            <a:gd name="connsiteX15" fmla="*/ 13178084 w 13181540"/>
                            <a:gd name="connsiteY15" fmla="*/ 7973127 h 14089632"/>
                            <a:gd name="connsiteX16" fmla="*/ 3503172 w 13181540"/>
                            <a:gd name="connsiteY16" fmla="*/ 7974710 h 14089632"/>
                            <a:gd name="connsiteX17" fmla="*/ 4894093 w 13181540"/>
                            <a:gd name="connsiteY17" fmla="*/ 10779411 h 14089632"/>
                            <a:gd name="connsiteX18" fmla="*/ 5772427 w 13181540"/>
                            <a:gd name="connsiteY18" fmla="*/ 11153828 h 14089632"/>
                            <a:gd name="connsiteX19" fmla="*/ 6810850 w 13181540"/>
                            <a:gd name="connsiteY19" fmla="*/ 11280001 h 14089632"/>
                            <a:gd name="connsiteX20" fmla="*/ 8739303 w 13181540"/>
                            <a:gd name="connsiteY20" fmla="*/ 10672330 h 14089632"/>
                            <a:gd name="connsiteX21" fmla="*/ 9454832 w 13181540"/>
                            <a:gd name="connsiteY21" fmla="*/ 9760822 h 14089632"/>
                            <a:gd name="connsiteX22" fmla="*/ 12998571 w 13181540"/>
                            <a:gd name="connsiteY22" fmla="*/ 9760822 h 14089632"/>
                            <a:gd name="connsiteX23" fmla="*/ 11710668 w 13181540"/>
                            <a:gd name="connsiteY23" fmla="*/ 12155903 h 14089632"/>
                            <a:gd name="connsiteX24" fmla="*/ 8231916 w 13181540"/>
                            <a:gd name="connsiteY24" fmla="*/ 13968312 h 14089632"/>
                            <a:gd name="connsiteX25" fmla="*/ 6717187 w 13181540"/>
                            <a:gd name="connsiteY25" fmla="*/ 14088918 h 14089632"/>
                            <a:gd name="connsiteX26" fmla="*/ 5427081 w 13181540"/>
                            <a:gd name="connsiteY26" fmla="*/ 13992467 h 14089632"/>
                            <a:gd name="connsiteX27" fmla="*/ 2030824 w 13181540"/>
                            <a:gd name="connsiteY27" fmla="*/ 12459489 h 14089632"/>
                            <a:gd name="connsiteX28" fmla="*/ 0 w 13181540"/>
                            <a:gd name="connsiteY28" fmla="*/ 7139525 h 14089632"/>
                            <a:gd name="connsiteX29" fmla="*/ 1832563 w 13181540"/>
                            <a:gd name="connsiteY29" fmla="*/ 1842959 h 14089632"/>
                            <a:gd name="connsiteX30" fmla="*/ 5196296 w 13181540"/>
                            <a:gd name="connsiteY30" fmla="*/ 114940 h 14089632"/>
                            <a:gd name="connsiteX31" fmla="*/ 6584990 w 13181540"/>
                            <a:gd name="connsiteY31" fmla="*/ 0 h 14089632"/>
                            <a:gd name="connsiteX0" fmla="*/ 6586494 w 13181540"/>
                            <a:gd name="connsiteY0" fmla="*/ 2865759 h 14087251"/>
                            <a:gd name="connsiteX1" fmla="*/ 6580227 w 13181540"/>
                            <a:gd name="connsiteY1" fmla="*/ 2866770 h 14087251"/>
                            <a:gd name="connsiteX2" fmla="*/ 6580227 w 13181540"/>
                            <a:gd name="connsiteY2" fmla="*/ 2866191 h 14087251"/>
                            <a:gd name="connsiteX3" fmla="*/ 5402451 w 13181540"/>
                            <a:gd name="connsiteY3" fmla="*/ 3054067 h 14087251"/>
                            <a:gd name="connsiteX4" fmla="*/ 4515299 w 13181540"/>
                            <a:gd name="connsiteY4" fmla="*/ 3622830 h 14087251"/>
                            <a:gd name="connsiteX5" fmla="*/ 3589727 w 13181540"/>
                            <a:gd name="connsiteY5" fmla="*/ 5679976 h 14087251"/>
                            <a:gd name="connsiteX6" fmla="*/ 9571360 w 13181540"/>
                            <a:gd name="connsiteY6" fmla="*/ 5679705 h 14087251"/>
                            <a:gd name="connsiteX7" fmla="*/ 8645336 w 13181540"/>
                            <a:gd name="connsiteY7" fmla="*/ 3581527 h 14087251"/>
                            <a:gd name="connsiteX8" fmla="*/ 6586494 w 13181540"/>
                            <a:gd name="connsiteY8" fmla="*/ 2865759 h 14087251"/>
                            <a:gd name="connsiteX9" fmla="*/ 6589752 w 13181540"/>
                            <a:gd name="connsiteY9" fmla="*/ 0 h 14087251"/>
                            <a:gd name="connsiteX10" fmla="*/ 6584990 w 13181540"/>
                            <a:gd name="connsiteY10" fmla="*/ 202 h 14087251"/>
                            <a:gd name="connsiteX11" fmla="*/ 6585079 w 13181540"/>
                            <a:gd name="connsiteY11" fmla="*/ 194 h 14087251"/>
                            <a:gd name="connsiteX12" fmla="*/ 9709708 w 13181540"/>
                            <a:gd name="connsiteY12" fmla="*/ 622945 h 14087251"/>
                            <a:gd name="connsiteX13" fmla="*/ 12004184 w 13181540"/>
                            <a:gd name="connsiteY13" fmla="*/ 2589335 h 14087251"/>
                            <a:gd name="connsiteX14" fmla="*/ 13061998 w 13181540"/>
                            <a:gd name="connsiteY14" fmla="*/ 5334254 h 14087251"/>
                            <a:gd name="connsiteX15" fmla="*/ 13178084 w 13181540"/>
                            <a:gd name="connsiteY15" fmla="*/ 7970746 h 14087251"/>
                            <a:gd name="connsiteX16" fmla="*/ 3503172 w 13181540"/>
                            <a:gd name="connsiteY16" fmla="*/ 7972329 h 14087251"/>
                            <a:gd name="connsiteX17" fmla="*/ 4894093 w 13181540"/>
                            <a:gd name="connsiteY17" fmla="*/ 10777030 h 14087251"/>
                            <a:gd name="connsiteX18" fmla="*/ 5772427 w 13181540"/>
                            <a:gd name="connsiteY18" fmla="*/ 11151447 h 14087251"/>
                            <a:gd name="connsiteX19" fmla="*/ 6810850 w 13181540"/>
                            <a:gd name="connsiteY19" fmla="*/ 11277620 h 14087251"/>
                            <a:gd name="connsiteX20" fmla="*/ 8739303 w 13181540"/>
                            <a:gd name="connsiteY20" fmla="*/ 10669949 h 14087251"/>
                            <a:gd name="connsiteX21" fmla="*/ 9454832 w 13181540"/>
                            <a:gd name="connsiteY21" fmla="*/ 9758441 h 14087251"/>
                            <a:gd name="connsiteX22" fmla="*/ 12998571 w 13181540"/>
                            <a:gd name="connsiteY22" fmla="*/ 9758441 h 14087251"/>
                            <a:gd name="connsiteX23" fmla="*/ 11710668 w 13181540"/>
                            <a:gd name="connsiteY23" fmla="*/ 12153522 h 14087251"/>
                            <a:gd name="connsiteX24" fmla="*/ 8231916 w 13181540"/>
                            <a:gd name="connsiteY24" fmla="*/ 13965931 h 14087251"/>
                            <a:gd name="connsiteX25" fmla="*/ 6717187 w 13181540"/>
                            <a:gd name="connsiteY25" fmla="*/ 14086537 h 14087251"/>
                            <a:gd name="connsiteX26" fmla="*/ 5427081 w 13181540"/>
                            <a:gd name="connsiteY26" fmla="*/ 13990086 h 14087251"/>
                            <a:gd name="connsiteX27" fmla="*/ 2030824 w 13181540"/>
                            <a:gd name="connsiteY27" fmla="*/ 12457108 h 14087251"/>
                            <a:gd name="connsiteX28" fmla="*/ 0 w 13181540"/>
                            <a:gd name="connsiteY28" fmla="*/ 7137144 h 14087251"/>
                            <a:gd name="connsiteX29" fmla="*/ 1832563 w 13181540"/>
                            <a:gd name="connsiteY29" fmla="*/ 1840578 h 14087251"/>
                            <a:gd name="connsiteX30" fmla="*/ 5196296 w 13181540"/>
                            <a:gd name="connsiteY30" fmla="*/ 112559 h 14087251"/>
                            <a:gd name="connsiteX31" fmla="*/ 6589752 w 13181540"/>
                            <a:gd name="connsiteY31" fmla="*/ 0 h 14087251"/>
                            <a:gd name="connsiteX0" fmla="*/ 6586494 w 13181540"/>
                            <a:gd name="connsiteY0" fmla="*/ 2865759 h 14087251"/>
                            <a:gd name="connsiteX1" fmla="*/ 6580227 w 13181540"/>
                            <a:gd name="connsiteY1" fmla="*/ 2866770 h 14087251"/>
                            <a:gd name="connsiteX2" fmla="*/ 6580227 w 13181540"/>
                            <a:gd name="connsiteY2" fmla="*/ 2866191 h 14087251"/>
                            <a:gd name="connsiteX3" fmla="*/ 5402451 w 13181540"/>
                            <a:gd name="connsiteY3" fmla="*/ 3054067 h 14087251"/>
                            <a:gd name="connsiteX4" fmla="*/ 4515299 w 13181540"/>
                            <a:gd name="connsiteY4" fmla="*/ 3622830 h 14087251"/>
                            <a:gd name="connsiteX5" fmla="*/ 3589727 w 13181540"/>
                            <a:gd name="connsiteY5" fmla="*/ 5679976 h 14087251"/>
                            <a:gd name="connsiteX6" fmla="*/ 9571360 w 13181540"/>
                            <a:gd name="connsiteY6" fmla="*/ 5679705 h 14087251"/>
                            <a:gd name="connsiteX7" fmla="*/ 8645336 w 13181540"/>
                            <a:gd name="connsiteY7" fmla="*/ 3581527 h 14087251"/>
                            <a:gd name="connsiteX8" fmla="*/ 6586494 w 13181540"/>
                            <a:gd name="connsiteY8" fmla="*/ 2865759 h 14087251"/>
                            <a:gd name="connsiteX9" fmla="*/ 6589752 w 13181540"/>
                            <a:gd name="connsiteY9" fmla="*/ 0 h 14087251"/>
                            <a:gd name="connsiteX10" fmla="*/ 6584990 w 13181540"/>
                            <a:gd name="connsiteY10" fmla="*/ 202 h 14087251"/>
                            <a:gd name="connsiteX11" fmla="*/ 6585079 w 13181540"/>
                            <a:gd name="connsiteY11" fmla="*/ 194 h 14087251"/>
                            <a:gd name="connsiteX12" fmla="*/ 9709708 w 13181540"/>
                            <a:gd name="connsiteY12" fmla="*/ 622945 h 14087251"/>
                            <a:gd name="connsiteX13" fmla="*/ 12004184 w 13181540"/>
                            <a:gd name="connsiteY13" fmla="*/ 2589335 h 14087251"/>
                            <a:gd name="connsiteX14" fmla="*/ 13061998 w 13181540"/>
                            <a:gd name="connsiteY14" fmla="*/ 5334254 h 14087251"/>
                            <a:gd name="connsiteX15" fmla="*/ 13178084 w 13181540"/>
                            <a:gd name="connsiteY15" fmla="*/ 7970746 h 14087251"/>
                            <a:gd name="connsiteX16" fmla="*/ 3503172 w 13181540"/>
                            <a:gd name="connsiteY16" fmla="*/ 7972329 h 14087251"/>
                            <a:gd name="connsiteX17" fmla="*/ 4894093 w 13181540"/>
                            <a:gd name="connsiteY17" fmla="*/ 10777030 h 14087251"/>
                            <a:gd name="connsiteX18" fmla="*/ 5772427 w 13181540"/>
                            <a:gd name="connsiteY18" fmla="*/ 11151447 h 14087251"/>
                            <a:gd name="connsiteX19" fmla="*/ 6810850 w 13181540"/>
                            <a:gd name="connsiteY19" fmla="*/ 11277620 h 14087251"/>
                            <a:gd name="connsiteX20" fmla="*/ 8739303 w 13181540"/>
                            <a:gd name="connsiteY20" fmla="*/ 10669949 h 14087251"/>
                            <a:gd name="connsiteX21" fmla="*/ 9454832 w 13181540"/>
                            <a:gd name="connsiteY21" fmla="*/ 9758441 h 14087251"/>
                            <a:gd name="connsiteX22" fmla="*/ 12998571 w 13181540"/>
                            <a:gd name="connsiteY22" fmla="*/ 9758441 h 14087251"/>
                            <a:gd name="connsiteX23" fmla="*/ 11710668 w 13181540"/>
                            <a:gd name="connsiteY23" fmla="*/ 12153522 h 14087251"/>
                            <a:gd name="connsiteX24" fmla="*/ 8231916 w 13181540"/>
                            <a:gd name="connsiteY24" fmla="*/ 13965931 h 14087251"/>
                            <a:gd name="connsiteX25" fmla="*/ 6717187 w 13181540"/>
                            <a:gd name="connsiteY25" fmla="*/ 14086537 h 14087251"/>
                            <a:gd name="connsiteX26" fmla="*/ 5427081 w 13181540"/>
                            <a:gd name="connsiteY26" fmla="*/ 13990086 h 14087251"/>
                            <a:gd name="connsiteX27" fmla="*/ 2030824 w 13181540"/>
                            <a:gd name="connsiteY27" fmla="*/ 12457108 h 14087251"/>
                            <a:gd name="connsiteX28" fmla="*/ 0 w 13181540"/>
                            <a:gd name="connsiteY28" fmla="*/ 7137144 h 14087251"/>
                            <a:gd name="connsiteX29" fmla="*/ 1832563 w 13181540"/>
                            <a:gd name="connsiteY29" fmla="*/ 1840578 h 14087251"/>
                            <a:gd name="connsiteX30" fmla="*/ 5196296 w 13181540"/>
                            <a:gd name="connsiteY30" fmla="*/ 112559 h 14087251"/>
                            <a:gd name="connsiteX31" fmla="*/ 6589752 w 13181540"/>
                            <a:gd name="connsiteY31" fmla="*/ 0 h 14087251"/>
                            <a:gd name="connsiteX0" fmla="*/ 6586494 w 13181540"/>
                            <a:gd name="connsiteY0" fmla="*/ 2865759 h 14087251"/>
                            <a:gd name="connsiteX1" fmla="*/ 6580227 w 13181540"/>
                            <a:gd name="connsiteY1" fmla="*/ 2866770 h 14087251"/>
                            <a:gd name="connsiteX2" fmla="*/ 6580227 w 13181540"/>
                            <a:gd name="connsiteY2" fmla="*/ 2866191 h 14087251"/>
                            <a:gd name="connsiteX3" fmla="*/ 5402451 w 13181540"/>
                            <a:gd name="connsiteY3" fmla="*/ 3054067 h 14087251"/>
                            <a:gd name="connsiteX4" fmla="*/ 4515299 w 13181540"/>
                            <a:gd name="connsiteY4" fmla="*/ 3622830 h 14087251"/>
                            <a:gd name="connsiteX5" fmla="*/ 3589727 w 13181540"/>
                            <a:gd name="connsiteY5" fmla="*/ 5679976 h 14087251"/>
                            <a:gd name="connsiteX6" fmla="*/ 9571360 w 13181540"/>
                            <a:gd name="connsiteY6" fmla="*/ 5679705 h 14087251"/>
                            <a:gd name="connsiteX7" fmla="*/ 8645336 w 13181540"/>
                            <a:gd name="connsiteY7" fmla="*/ 3581527 h 14087251"/>
                            <a:gd name="connsiteX8" fmla="*/ 6586494 w 13181540"/>
                            <a:gd name="connsiteY8" fmla="*/ 2865759 h 14087251"/>
                            <a:gd name="connsiteX9" fmla="*/ 6589752 w 13181540"/>
                            <a:gd name="connsiteY9" fmla="*/ 0 h 14087251"/>
                            <a:gd name="connsiteX10" fmla="*/ 6584990 w 13181540"/>
                            <a:gd name="connsiteY10" fmla="*/ 202 h 14087251"/>
                            <a:gd name="connsiteX11" fmla="*/ 6585079 w 13181540"/>
                            <a:gd name="connsiteY11" fmla="*/ 194 h 14087251"/>
                            <a:gd name="connsiteX12" fmla="*/ 9709708 w 13181540"/>
                            <a:gd name="connsiteY12" fmla="*/ 622945 h 14087251"/>
                            <a:gd name="connsiteX13" fmla="*/ 12004184 w 13181540"/>
                            <a:gd name="connsiteY13" fmla="*/ 2589335 h 14087251"/>
                            <a:gd name="connsiteX14" fmla="*/ 13061998 w 13181540"/>
                            <a:gd name="connsiteY14" fmla="*/ 5334254 h 14087251"/>
                            <a:gd name="connsiteX15" fmla="*/ 13178084 w 13181540"/>
                            <a:gd name="connsiteY15" fmla="*/ 7970746 h 14087251"/>
                            <a:gd name="connsiteX16" fmla="*/ 3503172 w 13181540"/>
                            <a:gd name="connsiteY16" fmla="*/ 7972329 h 14087251"/>
                            <a:gd name="connsiteX17" fmla="*/ 4894093 w 13181540"/>
                            <a:gd name="connsiteY17" fmla="*/ 10777030 h 14087251"/>
                            <a:gd name="connsiteX18" fmla="*/ 5772427 w 13181540"/>
                            <a:gd name="connsiteY18" fmla="*/ 11151447 h 14087251"/>
                            <a:gd name="connsiteX19" fmla="*/ 6810850 w 13181540"/>
                            <a:gd name="connsiteY19" fmla="*/ 11277620 h 14087251"/>
                            <a:gd name="connsiteX20" fmla="*/ 8739303 w 13181540"/>
                            <a:gd name="connsiteY20" fmla="*/ 10669949 h 14087251"/>
                            <a:gd name="connsiteX21" fmla="*/ 9454832 w 13181540"/>
                            <a:gd name="connsiteY21" fmla="*/ 9758441 h 14087251"/>
                            <a:gd name="connsiteX22" fmla="*/ 12998571 w 13181540"/>
                            <a:gd name="connsiteY22" fmla="*/ 9758441 h 14087251"/>
                            <a:gd name="connsiteX23" fmla="*/ 11710668 w 13181540"/>
                            <a:gd name="connsiteY23" fmla="*/ 12153522 h 14087251"/>
                            <a:gd name="connsiteX24" fmla="*/ 8231916 w 13181540"/>
                            <a:gd name="connsiteY24" fmla="*/ 13965931 h 14087251"/>
                            <a:gd name="connsiteX25" fmla="*/ 6717187 w 13181540"/>
                            <a:gd name="connsiteY25" fmla="*/ 14086537 h 14087251"/>
                            <a:gd name="connsiteX26" fmla="*/ 5427081 w 13181540"/>
                            <a:gd name="connsiteY26" fmla="*/ 13990086 h 14087251"/>
                            <a:gd name="connsiteX27" fmla="*/ 2030824 w 13181540"/>
                            <a:gd name="connsiteY27" fmla="*/ 12457108 h 14087251"/>
                            <a:gd name="connsiteX28" fmla="*/ 0 w 13181540"/>
                            <a:gd name="connsiteY28" fmla="*/ 7137144 h 14087251"/>
                            <a:gd name="connsiteX29" fmla="*/ 1832563 w 13181540"/>
                            <a:gd name="connsiteY29" fmla="*/ 1840578 h 14087251"/>
                            <a:gd name="connsiteX30" fmla="*/ 5196296 w 13181540"/>
                            <a:gd name="connsiteY30" fmla="*/ 112559 h 14087251"/>
                            <a:gd name="connsiteX31" fmla="*/ 6589752 w 13181540"/>
                            <a:gd name="connsiteY31" fmla="*/ 0 h 14087251"/>
                            <a:gd name="connsiteX0" fmla="*/ 6586494 w 13181540"/>
                            <a:gd name="connsiteY0" fmla="*/ 2865759 h 14087251"/>
                            <a:gd name="connsiteX1" fmla="*/ 6580227 w 13181540"/>
                            <a:gd name="connsiteY1" fmla="*/ 2866770 h 14087251"/>
                            <a:gd name="connsiteX2" fmla="*/ 6580227 w 13181540"/>
                            <a:gd name="connsiteY2" fmla="*/ 2866191 h 14087251"/>
                            <a:gd name="connsiteX3" fmla="*/ 5402451 w 13181540"/>
                            <a:gd name="connsiteY3" fmla="*/ 3054067 h 14087251"/>
                            <a:gd name="connsiteX4" fmla="*/ 4515299 w 13181540"/>
                            <a:gd name="connsiteY4" fmla="*/ 3622830 h 14087251"/>
                            <a:gd name="connsiteX5" fmla="*/ 3589727 w 13181540"/>
                            <a:gd name="connsiteY5" fmla="*/ 5679976 h 14087251"/>
                            <a:gd name="connsiteX6" fmla="*/ 9571360 w 13181540"/>
                            <a:gd name="connsiteY6" fmla="*/ 5679705 h 14087251"/>
                            <a:gd name="connsiteX7" fmla="*/ 8645336 w 13181540"/>
                            <a:gd name="connsiteY7" fmla="*/ 3581527 h 14087251"/>
                            <a:gd name="connsiteX8" fmla="*/ 6586494 w 13181540"/>
                            <a:gd name="connsiteY8" fmla="*/ 2865759 h 14087251"/>
                            <a:gd name="connsiteX9" fmla="*/ 6589752 w 13181540"/>
                            <a:gd name="connsiteY9" fmla="*/ 0 h 14087251"/>
                            <a:gd name="connsiteX10" fmla="*/ 6584990 w 13181540"/>
                            <a:gd name="connsiteY10" fmla="*/ 202 h 14087251"/>
                            <a:gd name="connsiteX11" fmla="*/ 6585079 w 13181540"/>
                            <a:gd name="connsiteY11" fmla="*/ 194 h 14087251"/>
                            <a:gd name="connsiteX12" fmla="*/ 9709708 w 13181540"/>
                            <a:gd name="connsiteY12" fmla="*/ 622945 h 14087251"/>
                            <a:gd name="connsiteX13" fmla="*/ 12004184 w 13181540"/>
                            <a:gd name="connsiteY13" fmla="*/ 2589335 h 14087251"/>
                            <a:gd name="connsiteX14" fmla="*/ 13061998 w 13181540"/>
                            <a:gd name="connsiteY14" fmla="*/ 5334254 h 14087251"/>
                            <a:gd name="connsiteX15" fmla="*/ 13178084 w 13181540"/>
                            <a:gd name="connsiteY15" fmla="*/ 7970746 h 14087251"/>
                            <a:gd name="connsiteX16" fmla="*/ 3503172 w 13181540"/>
                            <a:gd name="connsiteY16" fmla="*/ 7972329 h 14087251"/>
                            <a:gd name="connsiteX17" fmla="*/ 4894093 w 13181540"/>
                            <a:gd name="connsiteY17" fmla="*/ 10777030 h 14087251"/>
                            <a:gd name="connsiteX18" fmla="*/ 5772427 w 13181540"/>
                            <a:gd name="connsiteY18" fmla="*/ 11151447 h 14087251"/>
                            <a:gd name="connsiteX19" fmla="*/ 6810850 w 13181540"/>
                            <a:gd name="connsiteY19" fmla="*/ 11277620 h 14087251"/>
                            <a:gd name="connsiteX20" fmla="*/ 8739303 w 13181540"/>
                            <a:gd name="connsiteY20" fmla="*/ 10669949 h 14087251"/>
                            <a:gd name="connsiteX21" fmla="*/ 9454832 w 13181540"/>
                            <a:gd name="connsiteY21" fmla="*/ 9758441 h 14087251"/>
                            <a:gd name="connsiteX22" fmla="*/ 12998571 w 13181540"/>
                            <a:gd name="connsiteY22" fmla="*/ 9758441 h 14087251"/>
                            <a:gd name="connsiteX23" fmla="*/ 11710668 w 13181540"/>
                            <a:gd name="connsiteY23" fmla="*/ 12153522 h 14087251"/>
                            <a:gd name="connsiteX24" fmla="*/ 8231916 w 13181540"/>
                            <a:gd name="connsiteY24" fmla="*/ 13965931 h 14087251"/>
                            <a:gd name="connsiteX25" fmla="*/ 6717187 w 13181540"/>
                            <a:gd name="connsiteY25" fmla="*/ 14086537 h 14087251"/>
                            <a:gd name="connsiteX26" fmla="*/ 5427081 w 13181540"/>
                            <a:gd name="connsiteY26" fmla="*/ 13990086 h 14087251"/>
                            <a:gd name="connsiteX27" fmla="*/ 2030824 w 13181540"/>
                            <a:gd name="connsiteY27" fmla="*/ 12457108 h 14087251"/>
                            <a:gd name="connsiteX28" fmla="*/ 0 w 13181540"/>
                            <a:gd name="connsiteY28" fmla="*/ 7137144 h 14087251"/>
                            <a:gd name="connsiteX29" fmla="*/ 1832563 w 13181540"/>
                            <a:gd name="connsiteY29" fmla="*/ 1840578 h 14087251"/>
                            <a:gd name="connsiteX30" fmla="*/ 5196296 w 13181540"/>
                            <a:gd name="connsiteY30" fmla="*/ 112559 h 14087251"/>
                            <a:gd name="connsiteX31" fmla="*/ 6589752 w 13181540"/>
                            <a:gd name="connsiteY31" fmla="*/ 0 h 14087251"/>
                            <a:gd name="connsiteX0" fmla="*/ 6586494 w 13181540"/>
                            <a:gd name="connsiteY0" fmla="*/ 2865759 h 14087251"/>
                            <a:gd name="connsiteX1" fmla="*/ 6580227 w 13181540"/>
                            <a:gd name="connsiteY1" fmla="*/ 2866770 h 14087251"/>
                            <a:gd name="connsiteX2" fmla="*/ 6580227 w 13181540"/>
                            <a:gd name="connsiteY2" fmla="*/ 2866191 h 14087251"/>
                            <a:gd name="connsiteX3" fmla="*/ 5402451 w 13181540"/>
                            <a:gd name="connsiteY3" fmla="*/ 3054067 h 14087251"/>
                            <a:gd name="connsiteX4" fmla="*/ 4515299 w 13181540"/>
                            <a:gd name="connsiteY4" fmla="*/ 3622830 h 14087251"/>
                            <a:gd name="connsiteX5" fmla="*/ 3589727 w 13181540"/>
                            <a:gd name="connsiteY5" fmla="*/ 5679976 h 14087251"/>
                            <a:gd name="connsiteX6" fmla="*/ 9571360 w 13181540"/>
                            <a:gd name="connsiteY6" fmla="*/ 5679705 h 14087251"/>
                            <a:gd name="connsiteX7" fmla="*/ 8645336 w 13181540"/>
                            <a:gd name="connsiteY7" fmla="*/ 3581527 h 14087251"/>
                            <a:gd name="connsiteX8" fmla="*/ 6586494 w 13181540"/>
                            <a:gd name="connsiteY8" fmla="*/ 2865759 h 14087251"/>
                            <a:gd name="connsiteX9" fmla="*/ 6589752 w 13181540"/>
                            <a:gd name="connsiteY9" fmla="*/ 0 h 14087251"/>
                            <a:gd name="connsiteX10" fmla="*/ 6584990 w 13181540"/>
                            <a:gd name="connsiteY10" fmla="*/ 202 h 14087251"/>
                            <a:gd name="connsiteX11" fmla="*/ 6585079 w 13181540"/>
                            <a:gd name="connsiteY11" fmla="*/ 194 h 14087251"/>
                            <a:gd name="connsiteX12" fmla="*/ 9709708 w 13181540"/>
                            <a:gd name="connsiteY12" fmla="*/ 622945 h 14087251"/>
                            <a:gd name="connsiteX13" fmla="*/ 12004184 w 13181540"/>
                            <a:gd name="connsiteY13" fmla="*/ 2589335 h 14087251"/>
                            <a:gd name="connsiteX14" fmla="*/ 13061998 w 13181540"/>
                            <a:gd name="connsiteY14" fmla="*/ 5334254 h 14087251"/>
                            <a:gd name="connsiteX15" fmla="*/ 13178084 w 13181540"/>
                            <a:gd name="connsiteY15" fmla="*/ 7970746 h 14087251"/>
                            <a:gd name="connsiteX16" fmla="*/ 3503172 w 13181540"/>
                            <a:gd name="connsiteY16" fmla="*/ 7972329 h 14087251"/>
                            <a:gd name="connsiteX17" fmla="*/ 4894093 w 13181540"/>
                            <a:gd name="connsiteY17" fmla="*/ 10777030 h 14087251"/>
                            <a:gd name="connsiteX18" fmla="*/ 5772427 w 13181540"/>
                            <a:gd name="connsiteY18" fmla="*/ 11151447 h 14087251"/>
                            <a:gd name="connsiteX19" fmla="*/ 6810850 w 13181540"/>
                            <a:gd name="connsiteY19" fmla="*/ 11277620 h 14087251"/>
                            <a:gd name="connsiteX20" fmla="*/ 8739303 w 13181540"/>
                            <a:gd name="connsiteY20" fmla="*/ 10669949 h 14087251"/>
                            <a:gd name="connsiteX21" fmla="*/ 9454832 w 13181540"/>
                            <a:gd name="connsiteY21" fmla="*/ 9758441 h 14087251"/>
                            <a:gd name="connsiteX22" fmla="*/ 12998571 w 13181540"/>
                            <a:gd name="connsiteY22" fmla="*/ 9758441 h 14087251"/>
                            <a:gd name="connsiteX23" fmla="*/ 11710668 w 13181540"/>
                            <a:gd name="connsiteY23" fmla="*/ 12153522 h 14087251"/>
                            <a:gd name="connsiteX24" fmla="*/ 8231916 w 13181540"/>
                            <a:gd name="connsiteY24" fmla="*/ 13965931 h 14087251"/>
                            <a:gd name="connsiteX25" fmla="*/ 6717187 w 13181540"/>
                            <a:gd name="connsiteY25" fmla="*/ 14086537 h 14087251"/>
                            <a:gd name="connsiteX26" fmla="*/ 5427081 w 13181540"/>
                            <a:gd name="connsiteY26" fmla="*/ 13990086 h 14087251"/>
                            <a:gd name="connsiteX27" fmla="*/ 2030824 w 13181540"/>
                            <a:gd name="connsiteY27" fmla="*/ 12457108 h 14087251"/>
                            <a:gd name="connsiteX28" fmla="*/ 0 w 13181540"/>
                            <a:gd name="connsiteY28" fmla="*/ 7137144 h 14087251"/>
                            <a:gd name="connsiteX29" fmla="*/ 1832563 w 13181540"/>
                            <a:gd name="connsiteY29" fmla="*/ 1840578 h 14087251"/>
                            <a:gd name="connsiteX30" fmla="*/ 5196296 w 13181540"/>
                            <a:gd name="connsiteY30" fmla="*/ 112559 h 14087251"/>
                            <a:gd name="connsiteX31" fmla="*/ 6589752 w 13181540"/>
                            <a:gd name="connsiteY31" fmla="*/ 0 h 14087251"/>
                            <a:gd name="connsiteX0" fmla="*/ 6586494 w 13181540"/>
                            <a:gd name="connsiteY0" fmla="*/ 2865759 h 14087251"/>
                            <a:gd name="connsiteX1" fmla="*/ 6580227 w 13181540"/>
                            <a:gd name="connsiteY1" fmla="*/ 2866770 h 14087251"/>
                            <a:gd name="connsiteX2" fmla="*/ 6580227 w 13181540"/>
                            <a:gd name="connsiteY2" fmla="*/ 2866191 h 14087251"/>
                            <a:gd name="connsiteX3" fmla="*/ 5402451 w 13181540"/>
                            <a:gd name="connsiteY3" fmla="*/ 3054067 h 14087251"/>
                            <a:gd name="connsiteX4" fmla="*/ 4515299 w 13181540"/>
                            <a:gd name="connsiteY4" fmla="*/ 3622830 h 14087251"/>
                            <a:gd name="connsiteX5" fmla="*/ 3589727 w 13181540"/>
                            <a:gd name="connsiteY5" fmla="*/ 5679976 h 14087251"/>
                            <a:gd name="connsiteX6" fmla="*/ 9571360 w 13181540"/>
                            <a:gd name="connsiteY6" fmla="*/ 5679705 h 14087251"/>
                            <a:gd name="connsiteX7" fmla="*/ 8645336 w 13181540"/>
                            <a:gd name="connsiteY7" fmla="*/ 3581527 h 14087251"/>
                            <a:gd name="connsiteX8" fmla="*/ 6586494 w 13181540"/>
                            <a:gd name="connsiteY8" fmla="*/ 2865759 h 14087251"/>
                            <a:gd name="connsiteX9" fmla="*/ 6589752 w 13181540"/>
                            <a:gd name="connsiteY9" fmla="*/ 0 h 14087251"/>
                            <a:gd name="connsiteX10" fmla="*/ 6584990 w 13181540"/>
                            <a:gd name="connsiteY10" fmla="*/ 202 h 14087251"/>
                            <a:gd name="connsiteX11" fmla="*/ 6585079 w 13181540"/>
                            <a:gd name="connsiteY11" fmla="*/ 194 h 14087251"/>
                            <a:gd name="connsiteX12" fmla="*/ 9709708 w 13181540"/>
                            <a:gd name="connsiteY12" fmla="*/ 622945 h 14087251"/>
                            <a:gd name="connsiteX13" fmla="*/ 12004184 w 13181540"/>
                            <a:gd name="connsiteY13" fmla="*/ 2589335 h 14087251"/>
                            <a:gd name="connsiteX14" fmla="*/ 13061998 w 13181540"/>
                            <a:gd name="connsiteY14" fmla="*/ 5334254 h 14087251"/>
                            <a:gd name="connsiteX15" fmla="*/ 13178084 w 13181540"/>
                            <a:gd name="connsiteY15" fmla="*/ 7970746 h 14087251"/>
                            <a:gd name="connsiteX16" fmla="*/ 3503172 w 13181540"/>
                            <a:gd name="connsiteY16" fmla="*/ 7972329 h 14087251"/>
                            <a:gd name="connsiteX17" fmla="*/ 4894093 w 13181540"/>
                            <a:gd name="connsiteY17" fmla="*/ 10777030 h 14087251"/>
                            <a:gd name="connsiteX18" fmla="*/ 5772427 w 13181540"/>
                            <a:gd name="connsiteY18" fmla="*/ 11151447 h 14087251"/>
                            <a:gd name="connsiteX19" fmla="*/ 6810850 w 13181540"/>
                            <a:gd name="connsiteY19" fmla="*/ 11277620 h 14087251"/>
                            <a:gd name="connsiteX20" fmla="*/ 8739303 w 13181540"/>
                            <a:gd name="connsiteY20" fmla="*/ 10669949 h 14087251"/>
                            <a:gd name="connsiteX21" fmla="*/ 9454832 w 13181540"/>
                            <a:gd name="connsiteY21" fmla="*/ 9758441 h 14087251"/>
                            <a:gd name="connsiteX22" fmla="*/ 12998571 w 13181540"/>
                            <a:gd name="connsiteY22" fmla="*/ 9758441 h 14087251"/>
                            <a:gd name="connsiteX23" fmla="*/ 11710668 w 13181540"/>
                            <a:gd name="connsiteY23" fmla="*/ 12153522 h 14087251"/>
                            <a:gd name="connsiteX24" fmla="*/ 8231916 w 13181540"/>
                            <a:gd name="connsiteY24" fmla="*/ 13965931 h 14087251"/>
                            <a:gd name="connsiteX25" fmla="*/ 6717187 w 13181540"/>
                            <a:gd name="connsiteY25" fmla="*/ 14086537 h 14087251"/>
                            <a:gd name="connsiteX26" fmla="*/ 5427081 w 13181540"/>
                            <a:gd name="connsiteY26" fmla="*/ 13990086 h 14087251"/>
                            <a:gd name="connsiteX27" fmla="*/ 2030824 w 13181540"/>
                            <a:gd name="connsiteY27" fmla="*/ 12457108 h 14087251"/>
                            <a:gd name="connsiteX28" fmla="*/ 0 w 13181540"/>
                            <a:gd name="connsiteY28" fmla="*/ 7137144 h 14087251"/>
                            <a:gd name="connsiteX29" fmla="*/ 1832563 w 13181540"/>
                            <a:gd name="connsiteY29" fmla="*/ 1840578 h 14087251"/>
                            <a:gd name="connsiteX30" fmla="*/ 5196296 w 13181540"/>
                            <a:gd name="connsiteY30" fmla="*/ 112559 h 14087251"/>
                            <a:gd name="connsiteX31" fmla="*/ 6589752 w 13181540"/>
                            <a:gd name="connsiteY31" fmla="*/ 0 h 140872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3181540" h="14087251">
                              <a:moveTo>
                                <a:pt x="6586494" y="2865759"/>
                              </a:moveTo>
                              <a:lnTo>
                                <a:pt x="6580227" y="2866770"/>
                              </a:lnTo>
                              <a:lnTo>
                                <a:pt x="6580227" y="2866191"/>
                              </a:lnTo>
                              <a:cubicBezTo>
                                <a:pt x="6196892" y="2868643"/>
                                <a:pt x="5771900" y="2922011"/>
                                <a:pt x="5402451" y="3054067"/>
                              </a:cubicBezTo>
                              <a:cubicBezTo>
                                <a:pt x="5056295" y="3180492"/>
                                <a:pt x="4760413" y="3370093"/>
                                <a:pt x="4515299" y="3622830"/>
                              </a:cubicBezTo>
                              <a:cubicBezTo>
                                <a:pt x="4023091" y="4128345"/>
                                <a:pt x="3715422" y="4814832"/>
                                <a:pt x="3589727" y="5679976"/>
                              </a:cubicBezTo>
                              <a:lnTo>
                                <a:pt x="9571360" y="5679705"/>
                              </a:lnTo>
                              <a:cubicBezTo>
                                <a:pt x="9508869" y="4758562"/>
                                <a:pt x="9199625" y="4058204"/>
                                <a:pt x="8645336" y="3581527"/>
                              </a:cubicBezTo>
                              <a:cubicBezTo>
                                <a:pt x="8093045" y="3104267"/>
                                <a:pt x="7405821" y="2865759"/>
                                <a:pt x="6586494" y="2865759"/>
                              </a:cubicBezTo>
                              <a:close/>
                              <a:moveTo>
                                <a:pt x="6589752" y="0"/>
                              </a:moveTo>
                              <a:lnTo>
                                <a:pt x="6584990" y="202"/>
                              </a:lnTo>
                              <a:cubicBezTo>
                                <a:pt x="6585020" y="199"/>
                                <a:pt x="6585049" y="197"/>
                                <a:pt x="6585079" y="194"/>
                              </a:cubicBezTo>
                              <a:cubicBezTo>
                                <a:pt x="7741302" y="194"/>
                                <a:pt x="8782268" y="208736"/>
                                <a:pt x="9709708" y="622945"/>
                              </a:cubicBezTo>
                              <a:cubicBezTo>
                                <a:pt x="10635419" y="1038884"/>
                                <a:pt x="11399982" y="1693283"/>
                                <a:pt x="12004184" y="2589335"/>
                              </a:cubicBezTo>
                              <a:cubicBezTo>
                                <a:pt x="12548770" y="3378982"/>
                                <a:pt x="12901658" y="4293858"/>
                                <a:pt x="13061998" y="5334254"/>
                              </a:cubicBezTo>
                              <a:cubicBezTo>
                                <a:pt x="13156138" y="5945010"/>
                                <a:pt x="13193786" y="6823653"/>
                                <a:pt x="13178084" y="7970746"/>
                              </a:cubicBezTo>
                              <a:lnTo>
                                <a:pt x="3503172" y="7972329"/>
                              </a:lnTo>
                              <a:cubicBezTo>
                                <a:pt x="3556594" y="9305612"/>
                                <a:pt x="4021674" y="10240138"/>
                                <a:pt x="4894093" y="10777030"/>
                              </a:cubicBezTo>
                              <a:cubicBezTo>
                                <a:pt x="5160351" y="10943437"/>
                                <a:pt x="5453017" y="11068243"/>
                                <a:pt x="5772427" y="11151447"/>
                              </a:cubicBezTo>
                              <a:cubicBezTo>
                                <a:pt x="6080470" y="11231605"/>
                                <a:pt x="6448041" y="11268899"/>
                                <a:pt x="6810850" y="11277620"/>
                              </a:cubicBezTo>
                              <a:cubicBezTo>
                                <a:pt x="7601965" y="11277620"/>
                                <a:pt x="8244783" y="11075713"/>
                                <a:pt x="8739303" y="10669949"/>
                              </a:cubicBezTo>
                              <a:cubicBezTo>
                                <a:pt x="9009086" y="10450395"/>
                                <a:pt x="9247498" y="10146851"/>
                                <a:pt x="9454832" y="9758441"/>
                              </a:cubicBezTo>
                              <a:lnTo>
                                <a:pt x="12998571" y="9758441"/>
                              </a:lnTo>
                              <a:cubicBezTo>
                                <a:pt x="12904459" y="10542952"/>
                                <a:pt x="12476116" y="11343383"/>
                                <a:pt x="11710668" y="12153522"/>
                              </a:cubicBezTo>
                              <a:cubicBezTo>
                                <a:pt x="10818748" y="13120321"/>
                                <a:pt x="9659404" y="13724360"/>
                                <a:pt x="8231916" y="13965931"/>
                              </a:cubicBezTo>
                              <a:cubicBezTo>
                                <a:pt x="7727006" y="14051376"/>
                                <a:pt x="7265147" y="14093343"/>
                                <a:pt x="6717187" y="14086537"/>
                              </a:cubicBezTo>
                              <a:cubicBezTo>
                                <a:pt x="6285985" y="14081181"/>
                                <a:pt x="5852353" y="14060336"/>
                                <a:pt x="5427081" y="13990086"/>
                              </a:cubicBezTo>
                              <a:cubicBezTo>
                                <a:pt x="4177848" y="13786009"/>
                                <a:pt x="3045537" y="13275526"/>
                                <a:pt x="2030824" y="12457108"/>
                              </a:cubicBezTo>
                              <a:cubicBezTo>
                                <a:pt x="677331" y="11367592"/>
                                <a:pt x="0" y="9594758"/>
                                <a:pt x="0" y="7137144"/>
                              </a:cubicBezTo>
                              <a:cubicBezTo>
                                <a:pt x="0" y="4835082"/>
                                <a:pt x="611627" y="3069957"/>
                                <a:pt x="1832563" y="1840578"/>
                              </a:cubicBezTo>
                              <a:cubicBezTo>
                                <a:pt x="2749587" y="919605"/>
                                <a:pt x="3870809" y="343200"/>
                                <a:pt x="5196296" y="112559"/>
                              </a:cubicBezTo>
                              <a:cubicBezTo>
                                <a:pt x="5628237" y="45671"/>
                                <a:pt x="6129236" y="4976"/>
                                <a:pt x="6589752" y="0"/>
                              </a:cubicBez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rap="square">
                        <a:noAutofit/>
                      </wps:bodyPr>
                    </wps:wsp>
                    <wps:wsp>
                      <wps:cNvPr id="15" name="Shape 121"/>
                      <wps:cNvSpPr/>
                      <wps:spPr>
                        <a:xfrm>
                          <a:off x="7311613" y="1671718"/>
                          <a:ext cx="261745" cy="1356116"/>
                        </a:xfrm>
                        <a:custGeom>
                          <a:avLst/>
                          <a:gdLst/>
                          <a:ahLst/>
                          <a:cxnLst/>
                          <a:rect l="0" t="0" r="0" b="0"/>
                          <a:pathLst>
                            <a:path w="154546" h="799617">
                              <a:moveTo>
                                <a:pt x="0" y="0"/>
                              </a:moveTo>
                              <a:lnTo>
                                <a:pt x="154546" y="0"/>
                              </a:lnTo>
                              <a:lnTo>
                                <a:pt x="154546" y="799617"/>
                              </a:lnTo>
                              <a:lnTo>
                                <a:pt x="0" y="799617"/>
                              </a:lnTo>
                              <a:lnTo>
                                <a:pt x="0" y="0"/>
                              </a:lnTo>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6" name="Shape 23"/>
                      <wps:cNvSpPr/>
                      <wps:spPr>
                        <a:xfrm>
                          <a:off x="7641217" y="1754658"/>
                          <a:ext cx="561189" cy="1291488"/>
                        </a:xfrm>
                        <a:custGeom>
                          <a:avLst/>
                          <a:gdLst/>
                          <a:ahLst/>
                          <a:cxnLst/>
                          <a:rect l="0" t="0" r="0" b="0"/>
                          <a:pathLst>
                            <a:path w="331445" h="761479">
                              <a:moveTo>
                                <a:pt x="82436" y="0"/>
                              </a:moveTo>
                              <a:lnTo>
                                <a:pt x="235445" y="0"/>
                              </a:lnTo>
                              <a:lnTo>
                                <a:pt x="235445" y="164948"/>
                              </a:lnTo>
                              <a:lnTo>
                                <a:pt x="331445" y="164948"/>
                              </a:lnTo>
                              <a:lnTo>
                                <a:pt x="331445" y="275057"/>
                              </a:lnTo>
                              <a:lnTo>
                                <a:pt x="235445" y="275057"/>
                              </a:lnTo>
                              <a:lnTo>
                                <a:pt x="235445" y="587566"/>
                              </a:lnTo>
                              <a:cubicBezTo>
                                <a:pt x="235445" y="611746"/>
                                <a:pt x="238519" y="626834"/>
                                <a:pt x="244602" y="632854"/>
                              </a:cubicBezTo>
                              <a:cubicBezTo>
                                <a:pt x="250812" y="638861"/>
                                <a:pt x="269608" y="641795"/>
                                <a:pt x="301117" y="641795"/>
                              </a:cubicBezTo>
                              <a:cubicBezTo>
                                <a:pt x="305803" y="641795"/>
                                <a:pt x="310769" y="641718"/>
                                <a:pt x="316001" y="641503"/>
                              </a:cubicBezTo>
                              <a:cubicBezTo>
                                <a:pt x="321234" y="641299"/>
                                <a:pt x="326339" y="641083"/>
                                <a:pt x="331445" y="640664"/>
                              </a:cubicBezTo>
                              <a:lnTo>
                                <a:pt x="331445" y="756234"/>
                              </a:lnTo>
                              <a:lnTo>
                                <a:pt x="258216" y="758965"/>
                              </a:lnTo>
                              <a:cubicBezTo>
                                <a:pt x="185141" y="761479"/>
                                <a:pt x="135255" y="748830"/>
                                <a:pt x="108496" y="721017"/>
                              </a:cubicBezTo>
                              <a:cubicBezTo>
                                <a:pt x="91173" y="703275"/>
                                <a:pt x="82436" y="675945"/>
                                <a:pt x="82436" y="639064"/>
                              </a:cubicBezTo>
                              <a:lnTo>
                                <a:pt x="82436" y="275057"/>
                              </a:lnTo>
                              <a:lnTo>
                                <a:pt x="0" y="275057"/>
                              </a:lnTo>
                              <a:lnTo>
                                <a:pt x="0" y="164948"/>
                              </a:lnTo>
                              <a:lnTo>
                                <a:pt x="82436" y="164948"/>
                              </a:lnTo>
                              <a:lnTo>
                                <a:pt x="82436" y="0"/>
                              </a:ln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7" name="Shape 24"/>
                      <wps:cNvSpPr/>
                      <wps:spPr>
                        <a:xfrm>
                          <a:off x="8290731" y="1676026"/>
                          <a:ext cx="902641" cy="1351808"/>
                        </a:xfrm>
                        <a:custGeom>
                          <a:avLst/>
                          <a:gdLst/>
                          <a:ahLst/>
                          <a:cxnLst/>
                          <a:rect l="0" t="0" r="0" b="0"/>
                          <a:pathLst>
                            <a:path w="532245" h="796976">
                              <a:moveTo>
                                <a:pt x="0" y="0"/>
                              </a:moveTo>
                              <a:lnTo>
                                <a:pt x="154623" y="0"/>
                              </a:lnTo>
                              <a:lnTo>
                                <a:pt x="154623" y="282130"/>
                              </a:lnTo>
                              <a:cubicBezTo>
                                <a:pt x="176975" y="247752"/>
                                <a:pt x="202756" y="223787"/>
                                <a:pt x="232093" y="210287"/>
                              </a:cubicBezTo>
                              <a:cubicBezTo>
                                <a:pt x="261442" y="196672"/>
                                <a:pt x="292392" y="189890"/>
                                <a:pt x="324803" y="189890"/>
                              </a:cubicBezTo>
                              <a:cubicBezTo>
                                <a:pt x="361150" y="189890"/>
                                <a:pt x="394195" y="196253"/>
                                <a:pt x="423888" y="208902"/>
                              </a:cubicBezTo>
                              <a:cubicBezTo>
                                <a:pt x="453581" y="221539"/>
                                <a:pt x="477965" y="240906"/>
                                <a:pt x="497116" y="267030"/>
                              </a:cubicBezTo>
                              <a:cubicBezTo>
                                <a:pt x="513245" y="289039"/>
                                <a:pt x="523151" y="311823"/>
                                <a:pt x="526796" y="335140"/>
                              </a:cubicBezTo>
                              <a:cubicBezTo>
                                <a:pt x="530429" y="358483"/>
                                <a:pt x="532245" y="396621"/>
                                <a:pt x="532245" y="449440"/>
                              </a:cubicBezTo>
                              <a:lnTo>
                                <a:pt x="532245" y="796976"/>
                              </a:lnTo>
                              <a:lnTo>
                                <a:pt x="374345" y="796976"/>
                              </a:lnTo>
                              <a:lnTo>
                                <a:pt x="374345" y="436867"/>
                              </a:lnTo>
                              <a:cubicBezTo>
                                <a:pt x="374345" y="405003"/>
                                <a:pt x="368973" y="379298"/>
                                <a:pt x="358204" y="359740"/>
                              </a:cubicBezTo>
                              <a:cubicBezTo>
                                <a:pt x="344170" y="332219"/>
                                <a:pt x="317614" y="318452"/>
                                <a:pt x="278499" y="318452"/>
                              </a:cubicBezTo>
                              <a:cubicBezTo>
                                <a:pt x="237884" y="318452"/>
                                <a:pt x="207099" y="332143"/>
                                <a:pt x="186119" y="359461"/>
                              </a:cubicBezTo>
                              <a:cubicBezTo>
                                <a:pt x="165088" y="386779"/>
                                <a:pt x="154623" y="425831"/>
                                <a:pt x="154623" y="476555"/>
                              </a:cubicBezTo>
                              <a:lnTo>
                                <a:pt x="154623" y="796976"/>
                              </a:lnTo>
                              <a:lnTo>
                                <a:pt x="0" y="796976"/>
                              </a:lnTo>
                              <a:lnTo>
                                <a:pt x="0" y="0"/>
                              </a:ln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ps:wsp>
                    <wps:wsp>
                      <wps:cNvPr id="18" name="Freeform 18"/>
                      <wps:cNvSpPr/>
                      <wps:spPr>
                        <a:xfrm>
                          <a:off x="0" y="0"/>
                          <a:ext cx="3028912" cy="3027834"/>
                        </a:xfrm>
                        <a:custGeom>
                          <a:avLst/>
                          <a:gdLst>
                            <a:gd name="connsiteX0" fmla="*/ 268176 w 1785620"/>
                            <a:gd name="connsiteY0" fmla="*/ 184969 h 1784985"/>
                            <a:gd name="connsiteX1" fmla="*/ 182787 w 1785620"/>
                            <a:gd name="connsiteY1" fmla="*/ 270374 h 1784985"/>
                            <a:gd name="connsiteX2" fmla="*/ 182787 w 1785620"/>
                            <a:gd name="connsiteY2" fmla="*/ 1517850 h 1784985"/>
                            <a:gd name="connsiteX3" fmla="*/ 267096 w 1785620"/>
                            <a:gd name="connsiteY3" fmla="*/ 1602189 h 1784985"/>
                            <a:gd name="connsiteX4" fmla="*/ 578861 w 1785620"/>
                            <a:gd name="connsiteY4" fmla="*/ 1602189 h 1784985"/>
                            <a:gd name="connsiteX5" fmla="*/ 624774 w 1785620"/>
                            <a:gd name="connsiteY5" fmla="*/ 1602189 h 1784985"/>
                            <a:gd name="connsiteX6" fmla="*/ 624774 w 1785620"/>
                            <a:gd name="connsiteY6" fmla="*/ 1434896 h 1784985"/>
                            <a:gd name="connsiteX7" fmla="*/ 624774 w 1785620"/>
                            <a:gd name="connsiteY7" fmla="*/ 1432724 h 1784985"/>
                            <a:gd name="connsiteX8" fmla="*/ 892810 w 1785620"/>
                            <a:gd name="connsiteY8" fmla="*/ 1432724 h 1784985"/>
                            <a:gd name="connsiteX9" fmla="*/ 1160833 w 1785620"/>
                            <a:gd name="connsiteY9" fmla="*/ 1432724 h 1784985"/>
                            <a:gd name="connsiteX10" fmla="*/ 1160833 w 1785620"/>
                            <a:gd name="connsiteY10" fmla="*/ 1434896 h 1784985"/>
                            <a:gd name="connsiteX11" fmla="*/ 1160833 w 1785620"/>
                            <a:gd name="connsiteY11" fmla="*/ 1602189 h 1784985"/>
                            <a:gd name="connsiteX12" fmla="*/ 1206772 w 1785620"/>
                            <a:gd name="connsiteY12" fmla="*/ 1602189 h 1784985"/>
                            <a:gd name="connsiteX13" fmla="*/ 1518524 w 1785620"/>
                            <a:gd name="connsiteY13" fmla="*/ 1602189 h 1784985"/>
                            <a:gd name="connsiteX14" fmla="*/ 1602833 w 1785620"/>
                            <a:gd name="connsiteY14" fmla="*/ 1517850 h 1784985"/>
                            <a:gd name="connsiteX15" fmla="*/ 1602833 w 1785620"/>
                            <a:gd name="connsiteY15" fmla="*/ 270374 h 1784985"/>
                            <a:gd name="connsiteX16" fmla="*/ 1517445 w 1785620"/>
                            <a:gd name="connsiteY16" fmla="*/ 184969 h 1784985"/>
                            <a:gd name="connsiteX17" fmla="*/ 1206772 w 1785620"/>
                            <a:gd name="connsiteY17" fmla="*/ 184969 h 1784985"/>
                            <a:gd name="connsiteX18" fmla="*/ 892810 w 1785620"/>
                            <a:gd name="connsiteY18" fmla="*/ 498146 h 1784985"/>
                            <a:gd name="connsiteX19" fmla="*/ 578861 w 1785620"/>
                            <a:gd name="connsiteY19" fmla="*/ 184969 h 1784985"/>
                            <a:gd name="connsiteX20" fmla="*/ 192438 w 1785620"/>
                            <a:gd name="connsiteY20" fmla="*/ 0 h 1784985"/>
                            <a:gd name="connsiteX21" fmla="*/ 654446 w 1785620"/>
                            <a:gd name="connsiteY21" fmla="*/ 0 h 1784985"/>
                            <a:gd name="connsiteX22" fmla="*/ 892810 w 1785620"/>
                            <a:gd name="connsiteY22" fmla="*/ 237779 h 1784985"/>
                            <a:gd name="connsiteX23" fmla="*/ 1131174 w 1785620"/>
                            <a:gd name="connsiteY23" fmla="*/ 0 h 1784985"/>
                            <a:gd name="connsiteX24" fmla="*/ 1593182 w 1785620"/>
                            <a:gd name="connsiteY24" fmla="*/ 0 h 1784985"/>
                            <a:gd name="connsiteX25" fmla="*/ 1785620 w 1785620"/>
                            <a:gd name="connsiteY25" fmla="*/ 192512 h 1784985"/>
                            <a:gd name="connsiteX26" fmla="*/ 1785620 w 1785620"/>
                            <a:gd name="connsiteY26" fmla="*/ 1593579 h 1784985"/>
                            <a:gd name="connsiteX27" fmla="*/ 1594250 w 1785620"/>
                            <a:gd name="connsiteY27" fmla="*/ 1784985 h 1784985"/>
                            <a:gd name="connsiteX28" fmla="*/ 978059 w 1785620"/>
                            <a:gd name="connsiteY28" fmla="*/ 1784985 h 1784985"/>
                            <a:gd name="connsiteX29" fmla="*/ 978059 w 1785620"/>
                            <a:gd name="connsiteY29" fmla="*/ 1615521 h 1784985"/>
                            <a:gd name="connsiteX30" fmla="*/ 892810 w 1785620"/>
                            <a:gd name="connsiteY30" fmla="*/ 1615521 h 1784985"/>
                            <a:gd name="connsiteX31" fmla="*/ 807549 w 1785620"/>
                            <a:gd name="connsiteY31" fmla="*/ 1615521 h 1784985"/>
                            <a:gd name="connsiteX32" fmla="*/ 807549 w 1785620"/>
                            <a:gd name="connsiteY32" fmla="*/ 1784985 h 1784985"/>
                            <a:gd name="connsiteX33" fmla="*/ 191371 w 1785620"/>
                            <a:gd name="connsiteY33" fmla="*/ 1784985 h 1784985"/>
                            <a:gd name="connsiteX34" fmla="*/ 0 w 1785620"/>
                            <a:gd name="connsiteY34" fmla="*/ 1593579 h 1784985"/>
                            <a:gd name="connsiteX35" fmla="*/ 0 w 1785620"/>
                            <a:gd name="connsiteY35" fmla="*/ 192512 h 1784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785620" h="1784985">
                              <a:moveTo>
                                <a:pt x="268176" y="184969"/>
                              </a:moveTo>
                              <a:lnTo>
                                <a:pt x="182787" y="270374"/>
                              </a:lnTo>
                              <a:lnTo>
                                <a:pt x="182787" y="1517850"/>
                              </a:lnTo>
                              <a:lnTo>
                                <a:pt x="267096" y="1602189"/>
                              </a:lnTo>
                              <a:lnTo>
                                <a:pt x="578861" y="1602189"/>
                              </a:lnTo>
                              <a:lnTo>
                                <a:pt x="624774" y="1602189"/>
                              </a:lnTo>
                              <a:lnTo>
                                <a:pt x="624774" y="1434896"/>
                              </a:lnTo>
                              <a:lnTo>
                                <a:pt x="624774" y="1432724"/>
                              </a:lnTo>
                              <a:lnTo>
                                <a:pt x="892810" y="1432724"/>
                              </a:lnTo>
                              <a:lnTo>
                                <a:pt x="1160833" y="1432724"/>
                              </a:lnTo>
                              <a:lnTo>
                                <a:pt x="1160833" y="1434896"/>
                              </a:lnTo>
                              <a:lnTo>
                                <a:pt x="1160833" y="1602189"/>
                              </a:lnTo>
                              <a:lnTo>
                                <a:pt x="1206772" y="1602189"/>
                              </a:lnTo>
                              <a:lnTo>
                                <a:pt x="1518524" y="1602189"/>
                              </a:lnTo>
                              <a:lnTo>
                                <a:pt x="1602833" y="1517850"/>
                              </a:lnTo>
                              <a:lnTo>
                                <a:pt x="1602833" y="270374"/>
                              </a:lnTo>
                              <a:lnTo>
                                <a:pt x="1517445" y="184969"/>
                              </a:lnTo>
                              <a:lnTo>
                                <a:pt x="1206772" y="184969"/>
                              </a:lnTo>
                              <a:lnTo>
                                <a:pt x="892810" y="498146"/>
                              </a:lnTo>
                              <a:lnTo>
                                <a:pt x="578861" y="184969"/>
                              </a:lnTo>
                              <a:close/>
                              <a:moveTo>
                                <a:pt x="192438" y="0"/>
                              </a:moveTo>
                              <a:lnTo>
                                <a:pt x="654446" y="0"/>
                              </a:lnTo>
                              <a:lnTo>
                                <a:pt x="892810" y="237779"/>
                              </a:lnTo>
                              <a:lnTo>
                                <a:pt x="1131174" y="0"/>
                              </a:lnTo>
                              <a:lnTo>
                                <a:pt x="1593182" y="0"/>
                              </a:lnTo>
                              <a:lnTo>
                                <a:pt x="1785620" y="192512"/>
                              </a:lnTo>
                              <a:lnTo>
                                <a:pt x="1785620" y="1593579"/>
                              </a:lnTo>
                              <a:lnTo>
                                <a:pt x="1594250" y="1784985"/>
                              </a:lnTo>
                              <a:lnTo>
                                <a:pt x="978059" y="1784985"/>
                              </a:lnTo>
                              <a:lnTo>
                                <a:pt x="978059" y="1615521"/>
                              </a:lnTo>
                              <a:lnTo>
                                <a:pt x="892810" y="1615521"/>
                              </a:lnTo>
                              <a:lnTo>
                                <a:pt x="807549" y="1615521"/>
                              </a:lnTo>
                              <a:lnTo>
                                <a:pt x="807549" y="1784985"/>
                              </a:lnTo>
                              <a:lnTo>
                                <a:pt x="191371" y="1784985"/>
                              </a:lnTo>
                              <a:lnTo>
                                <a:pt x="0" y="1593579"/>
                              </a:lnTo>
                              <a:lnTo>
                                <a:pt x="0" y="192512"/>
                              </a:lnTo>
                              <a:close/>
                            </a:path>
                          </a:pathLst>
                        </a:custGeom>
                        <a:gradFill>
                          <a:gsLst>
                            <a:gs pos="0">
                              <a:srgbClr val="005CA9"/>
                            </a:gs>
                            <a:gs pos="100000">
                              <a:srgbClr val="25215D"/>
                            </a:gs>
                          </a:gsLst>
                          <a:lin ang="18900000" scaled="0"/>
                        </a:gradFill>
                        <a:ln w="0" cap="flat">
                          <a:miter lim="127000"/>
                        </a:ln>
                      </wps:spPr>
                      <wps:style>
                        <a:lnRef idx="0">
                          <a:srgbClr val="000000">
                            <a:alpha val="0"/>
                          </a:srgbClr>
                        </a:lnRef>
                        <a:fillRef idx="1">
                          <a:srgbClr val="36274D"/>
                        </a:fillRef>
                        <a:effectRef idx="0">
                          <a:scrgbClr r="0" g="0" b="0"/>
                        </a:effectRef>
                        <a:fontRef idx="none"/>
                      </wps:style>
                      <wps:bodyPr wrap="square">
                        <a:noAutofit/>
                      </wps:bodyPr>
                    </wps:wsp>
                    <wps:wsp>
                      <wps:cNvPr id="19" name="Freeform 19"/>
                      <wps:cNvSpPr/>
                      <wps:spPr>
                        <a:xfrm flipH="1">
                          <a:off x="5448164" y="320987"/>
                          <a:ext cx="1027589" cy="1068521"/>
                        </a:xfrm>
                        <a:custGeom>
                          <a:avLst/>
                          <a:gdLst>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13537 w 13627074"/>
                            <a:gd name="connsiteY5" fmla="*/ 11255954 h 14169871"/>
                            <a:gd name="connsiteX6" fmla="*/ 6808679 w 13627074"/>
                            <a:gd name="connsiteY6" fmla="*/ 11256426 h 14169871"/>
                            <a:gd name="connsiteX7" fmla="*/ 4465619 w 13627074"/>
                            <a:gd name="connsiteY7" fmla="*/ 10172677 h 14169871"/>
                            <a:gd name="connsiteX8" fmla="*/ 3647287 w 13627074"/>
                            <a:gd name="connsiteY8" fmla="*/ 7092792 h 14169871"/>
                            <a:gd name="connsiteX9" fmla="*/ 4465619 w 13627074"/>
                            <a:gd name="connsiteY9" fmla="*/ 4017449 h 14169871"/>
                            <a:gd name="connsiteX10" fmla="*/ 6808679 w 13627074"/>
                            <a:gd name="connsiteY10" fmla="*/ 2940286 h 14169871"/>
                            <a:gd name="connsiteX11" fmla="*/ 6813537 w 13627074"/>
                            <a:gd name="connsiteY11" fmla="*/ 2940735 h 14169871"/>
                            <a:gd name="connsiteX12" fmla="*/ 6830968 w 13627074"/>
                            <a:gd name="connsiteY12" fmla="*/ 0 h 14169871"/>
                            <a:gd name="connsiteX13" fmla="*/ 6813537 w 13627074"/>
                            <a:gd name="connsiteY13" fmla="*/ 1439 h 14169871"/>
                            <a:gd name="connsiteX14" fmla="*/ 6796106 w 13627074"/>
                            <a:gd name="connsiteY14" fmla="*/ 0 h 14169871"/>
                            <a:gd name="connsiteX15" fmla="*/ 1682973 w 13627074"/>
                            <a:gd name="connsiteY15" fmla="*/ 2107793 h 14169871"/>
                            <a:gd name="connsiteX16" fmla="*/ 0 w 13627074"/>
                            <a:gd name="connsiteY16" fmla="*/ 7092792 h 14169871"/>
                            <a:gd name="connsiteX17" fmla="*/ 1682973 w 13627074"/>
                            <a:gd name="connsiteY17" fmla="*/ 12093483 h 14169871"/>
                            <a:gd name="connsiteX18" fmla="*/ 6796106 w 13627074"/>
                            <a:gd name="connsiteY18" fmla="*/ 14169871 h 14169871"/>
                            <a:gd name="connsiteX19" fmla="*/ 6813537 w 13627074"/>
                            <a:gd name="connsiteY19" fmla="*/ 14168455 h 14169871"/>
                            <a:gd name="connsiteX20" fmla="*/ 6830968 w 13627074"/>
                            <a:gd name="connsiteY20" fmla="*/ 14169871 h 14169871"/>
                            <a:gd name="connsiteX21" fmla="*/ 11944100 w 13627074"/>
                            <a:gd name="connsiteY21" fmla="*/ 12093483 h 14169871"/>
                            <a:gd name="connsiteX22" fmla="*/ 13627074 w 13627074"/>
                            <a:gd name="connsiteY22" fmla="*/ 7092792 h 14169871"/>
                            <a:gd name="connsiteX23" fmla="*/ 11944100 w 13627074"/>
                            <a:gd name="connsiteY23" fmla="*/ 2107793 h 14169871"/>
                            <a:gd name="connsiteX24" fmla="*/ 6830968 w 13627074"/>
                            <a:gd name="connsiteY24" fmla="*/ 0 h 14169871"/>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13537 w 13627074"/>
                            <a:gd name="connsiteY5" fmla="*/ 11255954 h 14169871"/>
                            <a:gd name="connsiteX6" fmla="*/ 6808679 w 13627074"/>
                            <a:gd name="connsiteY6" fmla="*/ 11256426 h 14169871"/>
                            <a:gd name="connsiteX7" fmla="*/ 4465619 w 13627074"/>
                            <a:gd name="connsiteY7" fmla="*/ 10172677 h 14169871"/>
                            <a:gd name="connsiteX8" fmla="*/ 3647287 w 13627074"/>
                            <a:gd name="connsiteY8" fmla="*/ 7092792 h 14169871"/>
                            <a:gd name="connsiteX9" fmla="*/ 4465619 w 13627074"/>
                            <a:gd name="connsiteY9" fmla="*/ 4017449 h 14169871"/>
                            <a:gd name="connsiteX10" fmla="*/ 6808679 w 13627074"/>
                            <a:gd name="connsiteY10" fmla="*/ 2940286 h 14169871"/>
                            <a:gd name="connsiteX11" fmla="*/ 6813537 w 13627074"/>
                            <a:gd name="connsiteY11" fmla="*/ 2940735 h 14169871"/>
                            <a:gd name="connsiteX12" fmla="*/ 6818395 w 13627074"/>
                            <a:gd name="connsiteY12" fmla="*/ 2940286 h 14169871"/>
                            <a:gd name="connsiteX13" fmla="*/ 6830968 w 13627074"/>
                            <a:gd name="connsiteY13" fmla="*/ 0 h 14169871"/>
                            <a:gd name="connsiteX14" fmla="*/ 6796106 w 13627074"/>
                            <a:gd name="connsiteY14" fmla="*/ 0 h 14169871"/>
                            <a:gd name="connsiteX15" fmla="*/ 1682973 w 13627074"/>
                            <a:gd name="connsiteY15" fmla="*/ 2107793 h 14169871"/>
                            <a:gd name="connsiteX16" fmla="*/ 0 w 13627074"/>
                            <a:gd name="connsiteY16" fmla="*/ 7092792 h 14169871"/>
                            <a:gd name="connsiteX17" fmla="*/ 1682973 w 13627074"/>
                            <a:gd name="connsiteY17" fmla="*/ 12093483 h 14169871"/>
                            <a:gd name="connsiteX18" fmla="*/ 6796106 w 13627074"/>
                            <a:gd name="connsiteY18" fmla="*/ 14169871 h 14169871"/>
                            <a:gd name="connsiteX19" fmla="*/ 6813537 w 13627074"/>
                            <a:gd name="connsiteY19" fmla="*/ 14168455 h 14169871"/>
                            <a:gd name="connsiteX20" fmla="*/ 6830968 w 13627074"/>
                            <a:gd name="connsiteY20" fmla="*/ 14169871 h 14169871"/>
                            <a:gd name="connsiteX21" fmla="*/ 11944100 w 13627074"/>
                            <a:gd name="connsiteY21" fmla="*/ 12093483 h 14169871"/>
                            <a:gd name="connsiteX22" fmla="*/ 13627074 w 13627074"/>
                            <a:gd name="connsiteY22" fmla="*/ 7092792 h 14169871"/>
                            <a:gd name="connsiteX23" fmla="*/ 11944100 w 13627074"/>
                            <a:gd name="connsiteY23" fmla="*/ 2107793 h 14169871"/>
                            <a:gd name="connsiteX24" fmla="*/ 6830968 w 13627074"/>
                            <a:gd name="connsiteY24" fmla="*/ 0 h 14169871"/>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13537 w 13627074"/>
                            <a:gd name="connsiteY5" fmla="*/ 11255954 h 14169871"/>
                            <a:gd name="connsiteX6" fmla="*/ 6808679 w 13627074"/>
                            <a:gd name="connsiteY6" fmla="*/ 11256426 h 14169871"/>
                            <a:gd name="connsiteX7" fmla="*/ 4465619 w 13627074"/>
                            <a:gd name="connsiteY7" fmla="*/ 10172677 h 14169871"/>
                            <a:gd name="connsiteX8" fmla="*/ 3647287 w 13627074"/>
                            <a:gd name="connsiteY8" fmla="*/ 7092792 h 14169871"/>
                            <a:gd name="connsiteX9" fmla="*/ 4465619 w 13627074"/>
                            <a:gd name="connsiteY9" fmla="*/ 4017449 h 14169871"/>
                            <a:gd name="connsiteX10" fmla="*/ 6808679 w 13627074"/>
                            <a:gd name="connsiteY10" fmla="*/ 2940286 h 14169871"/>
                            <a:gd name="connsiteX11" fmla="*/ 6839731 w 13627074"/>
                            <a:gd name="connsiteY11" fmla="*/ 3312210 h 14169871"/>
                            <a:gd name="connsiteX12" fmla="*/ 6818395 w 13627074"/>
                            <a:gd name="connsiteY12" fmla="*/ 2940286 h 14169871"/>
                            <a:gd name="connsiteX13" fmla="*/ 6830968 w 13627074"/>
                            <a:gd name="connsiteY13" fmla="*/ 0 h 14169871"/>
                            <a:gd name="connsiteX14" fmla="*/ 6796106 w 13627074"/>
                            <a:gd name="connsiteY14" fmla="*/ 0 h 14169871"/>
                            <a:gd name="connsiteX15" fmla="*/ 1682973 w 13627074"/>
                            <a:gd name="connsiteY15" fmla="*/ 2107793 h 14169871"/>
                            <a:gd name="connsiteX16" fmla="*/ 0 w 13627074"/>
                            <a:gd name="connsiteY16" fmla="*/ 7092792 h 14169871"/>
                            <a:gd name="connsiteX17" fmla="*/ 1682973 w 13627074"/>
                            <a:gd name="connsiteY17" fmla="*/ 12093483 h 14169871"/>
                            <a:gd name="connsiteX18" fmla="*/ 6796106 w 13627074"/>
                            <a:gd name="connsiteY18" fmla="*/ 14169871 h 14169871"/>
                            <a:gd name="connsiteX19" fmla="*/ 6813537 w 13627074"/>
                            <a:gd name="connsiteY19" fmla="*/ 14168455 h 14169871"/>
                            <a:gd name="connsiteX20" fmla="*/ 6830968 w 13627074"/>
                            <a:gd name="connsiteY20" fmla="*/ 14169871 h 14169871"/>
                            <a:gd name="connsiteX21" fmla="*/ 11944100 w 13627074"/>
                            <a:gd name="connsiteY21" fmla="*/ 12093483 h 14169871"/>
                            <a:gd name="connsiteX22" fmla="*/ 13627074 w 13627074"/>
                            <a:gd name="connsiteY22" fmla="*/ 7092792 h 14169871"/>
                            <a:gd name="connsiteX23" fmla="*/ 11944100 w 13627074"/>
                            <a:gd name="connsiteY23" fmla="*/ 2107793 h 14169871"/>
                            <a:gd name="connsiteX24" fmla="*/ 6830968 w 13627074"/>
                            <a:gd name="connsiteY24" fmla="*/ 0 h 14169871"/>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13537 w 13627074"/>
                            <a:gd name="connsiteY5" fmla="*/ 11255954 h 14169871"/>
                            <a:gd name="connsiteX6" fmla="*/ 6808679 w 13627074"/>
                            <a:gd name="connsiteY6" fmla="*/ 11256426 h 14169871"/>
                            <a:gd name="connsiteX7" fmla="*/ 4465619 w 13627074"/>
                            <a:gd name="connsiteY7" fmla="*/ 10172677 h 14169871"/>
                            <a:gd name="connsiteX8" fmla="*/ 3647287 w 13627074"/>
                            <a:gd name="connsiteY8" fmla="*/ 7092792 h 14169871"/>
                            <a:gd name="connsiteX9" fmla="*/ 4465619 w 13627074"/>
                            <a:gd name="connsiteY9" fmla="*/ 4017449 h 14169871"/>
                            <a:gd name="connsiteX10" fmla="*/ 6808679 w 13627074"/>
                            <a:gd name="connsiteY10" fmla="*/ 2940286 h 14169871"/>
                            <a:gd name="connsiteX11" fmla="*/ 6818395 w 13627074"/>
                            <a:gd name="connsiteY11" fmla="*/ 2940286 h 14169871"/>
                            <a:gd name="connsiteX12" fmla="*/ 6830968 w 13627074"/>
                            <a:gd name="connsiteY12" fmla="*/ 0 h 14169871"/>
                            <a:gd name="connsiteX13" fmla="*/ 6796106 w 13627074"/>
                            <a:gd name="connsiteY13" fmla="*/ 0 h 14169871"/>
                            <a:gd name="connsiteX14" fmla="*/ 1682973 w 13627074"/>
                            <a:gd name="connsiteY14" fmla="*/ 2107793 h 14169871"/>
                            <a:gd name="connsiteX15" fmla="*/ 0 w 13627074"/>
                            <a:gd name="connsiteY15" fmla="*/ 7092792 h 14169871"/>
                            <a:gd name="connsiteX16" fmla="*/ 1682973 w 13627074"/>
                            <a:gd name="connsiteY16" fmla="*/ 12093483 h 14169871"/>
                            <a:gd name="connsiteX17" fmla="*/ 6796106 w 13627074"/>
                            <a:gd name="connsiteY17" fmla="*/ 14169871 h 14169871"/>
                            <a:gd name="connsiteX18" fmla="*/ 6813537 w 13627074"/>
                            <a:gd name="connsiteY18" fmla="*/ 14168455 h 14169871"/>
                            <a:gd name="connsiteX19" fmla="*/ 6830968 w 13627074"/>
                            <a:gd name="connsiteY19" fmla="*/ 14169871 h 14169871"/>
                            <a:gd name="connsiteX20" fmla="*/ 11944100 w 13627074"/>
                            <a:gd name="connsiteY20" fmla="*/ 12093483 h 14169871"/>
                            <a:gd name="connsiteX21" fmla="*/ 13627074 w 13627074"/>
                            <a:gd name="connsiteY21" fmla="*/ 7092792 h 14169871"/>
                            <a:gd name="connsiteX22" fmla="*/ 11944100 w 13627074"/>
                            <a:gd name="connsiteY22" fmla="*/ 2107793 h 14169871"/>
                            <a:gd name="connsiteX23" fmla="*/ 6830968 w 13627074"/>
                            <a:gd name="connsiteY23" fmla="*/ 0 h 14169871"/>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27824 w 13627074"/>
                            <a:gd name="connsiteY5" fmla="*/ 11044023 h 14169871"/>
                            <a:gd name="connsiteX6" fmla="*/ 6808679 w 13627074"/>
                            <a:gd name="connsiteY6" fmla="*/ 11256426 h 14169871"/>
                            <a:gd name="connsiteX7" fmla="*/ 4465619 w 13627074"/>
                            <a:gd name="connsiteY7" fmla="*/ 10172677 h 14169871"/>
                            <a:gd name="connsiteX8" fmla="*/ 3647287 w 13627074"/>
                            <a:gd name="connsiteY8" fmla="*/ 7092792 h 14169871"/>
                            <a:gd name="connsiteX9" fmla="*/ 4465619 w 13627074"/>
                            <a:gd name="connsiteY9" fmla="*/ 4017449 h 14169871"/>
                            <a:gd name="connsiteX10" fmla="*/ 6808679 w 13627074"/>
                            <a:gd name="connsiteY10" fmla="*/ 2940286 h 14169871"/>
                            <a:gd name="connsiteX11" fmla="*/ 6818395 w 13627074"/>
                            <a:gd name="connsiteY11" fmla="*/ 2940286 h 14169871"/>
                            <a:gd name="connsiteX12" fmla="*/ 6830968 w 13627074"/>
                            <a:gd name="connsiteY12" fmla="*/ 0 h 14169871"/>
                            <a:gd name="connsiteX13" fmla="*/ 6796106 w 13627074"/>
                            <a:gd name="connsiteY13" fmla="*/ 0 h 14169871"/>
                            <a:gd name="connsiteX14" fmla="*/ 1682973 w 13627074"/>
                            <a:gd name="connsiteY14" fmla="*/ 2107793 h 14169871"/>
                            <a:gd name="connsiteX15" fmla="*/ 0 w 13627074"/>
                            <a:gd name="connsiteY15" fmla="*/ 7092792 h 14169871"/>
                            <a:gd name="connsiteX16" fmla="*/ 1682973 w 13627074"/>
                            <a:gd name="connsiteY16" fmla="*/ 12093483 h 14169871"/>
                            <a:gd name="connsiteX17" fmla="*/ 6796106 w 13627074"/>
                            <a:gd name="connsiteY17" fmla="*/ 14169871 h 14169871"/>
                            <a:gd name="connsiteX18" fmla="*/ 6813537 w 13627074"/>
                            <a:gd name="connsiteY18" fmla="*/ 14168455 h 14169871"/>
                            <a:gd name="connsiteX19" fmla="*/ 6830968 w 13627074"/>
                            <a:gd name="connsiteY19" fmla="*/ 14169871 h 14169871"/>
                            <a:gd name="connsiteX20" fmla="*/ 11944100 w 13627074"/>
                            <a:gd name="connsiteY20" fmla="*/ 12093483 h 14169871"/>
                            <a:gd name="connsiteX21" fmla="*/ 13627074 w 13627074"/>
                            <a:gd name="connsiteY21" fmla="*/ 7092792 h 14169871"/>
                            <a:gd name="connsiteX22" fmla="*/ 11944100 w 13627074"/>
                            <a:gd name="connsiteY22" fmla="*/ 2107793 h 14169871"/>
                            <a:gd name="connsiteX23" fmla="*/ 6830968 w 13627074"/>
                            <a:gd name="connsiteY23" fmla="*/ 0 h 14169871"/>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08679 w 13627074"/>
                            <a:gd name="connsiteY5" fmla="*/ 11256426 h 14169871"/>
                            <a:gd name="connsiteX6" fmla="*/ 4465619 w 13627074"/>
                            <a:gd name="connsiteY6" fmla="*/ 10172677 h 14169871"/>
                            <a:gd name="connsiteX7" fmla="*/ 3647287 w 13627074"/>
                            <a:gd name="connsiteY7" fmla="*/ 7092792 h 14169871"/>
                            <a:gd name="connsiteX8" fmla="*/ 4465619 w 13627074"/>
                            <a:gd name="connsiteY8" fmla="*/ 4017449 h 14169871"/>
                            <a:gd name="connsiteX9" fmla="*/ 6808679 w 13627074"/>
                            <a:gd name="connsiteY9" fmla="*/ 2940286 h 14169871"/>
                            <a:gd name="connsiteX10" fmla="*/ 6818395 w 13627074"/>
                            <a:gd name="connsiteY10" fmla="*/ 2940286 h 14169871"/>
                            <a:gd name="connsiteX11" fmla="*/ 6830968 w 13627074"/>
                            <a:gd name="connsiteY11" fmla="*/ 0 h 14169871"/>
                            <a:gd name="connsiteX12" fmla="*/ 6796106 w 13627074"/>
                            <a:gd name="connsiteY12" fmla="*/ 0 h 14169871"/>
                            <a:gd name="connsiteX13" fmla="*/ 1682973 w 13627074"/>
                            <a:gd name="connsiteY13" fmla="*/ 2107793 h 14169871"/>
                            <a:gd name="connsiteX14" fmla="*/ 0 w 13627074"/>
                            <a:gd name="connsiteY14" fmla="*/ 7092792 h 14169871"/>
                            <a:gd name="connsiteX15" fmla="*/ 1682973 w 13627074"/>
                            <a:gd name="connsiteY15" fmla="*/ 12093483 h 14169871"/>
                            <a:gd name="connsiteX16" fmla="*/ 6796106 w 13627074"/>
                            <a:gd name="connsiteY16" fmla="*/ 14169871 h 14169871"/>
                            <a:gd name="connsiteX17" fmla="*/ 6813537 w 13627074"/>
                            <a:gd name="connsiteY17" fmla="*/ 14168455 h 14169871"/>
                            <a:gd name="connsiteX18" fmla="*/ 6830968 w 13627074"/>
                            <a:gd name="connsiteY18" fmla="*/ 14169871 h 14169871"/>
                            <a:gd name="connsiteX19" fmla="*/ 11944100 w 13627074"/>
                            <a:gd name="connsiteY19" fmla="*/ 12093483 h 14169871"/>
                            <a:gd name="connsiteX20" fmla="*/ 13627074 w 13627074"/>
                            <a:gd name="connsiteY20" fmla="*/ 7092792 h 14169871"/>
                            <a:gd name="connsiteX21" fmla="*/ 11944100 w 13627074"/>
                            <a:gd name="connsiteY21" fmla="*/ 2107793 h 14169871"/>
                            <a:gd name="connsiteX22" fmla="*/ 6830968 w 13627074"/>
                            <a:gd name="connsiteY22" fmla="*/ 0 h 14169871"/>
                            <a:gd name="connsiteX0" fmla="*/ 6818395 w 13627074"/>
                            <a:gd name="connsiteY0" fmla="*/ 2940286 h 14169871"/>
                            <a:gd name="connsiteX1" fmla="*/ 9161455 w 13627074"/>
                            <a:gd name="connsiteY1" fmla="*/ 4017449 h 14169871"/>
                            <a:gd name="connsiteX2" fmla="*/ 9979788 w 13627074"/>
                            <a:gd name="connsiteY2" fmla="*/ 7092792 h 14169871"/>
                            <a:gd name="connsiteX3" fmla="*/ 9161455 w 13627074"/>
                            <a:gd name="connsiteY3" fmla="*/ 10172677 h 14169871"/>
                            <a:gd name="connsiteX4" fmla="*/ 6818395 w 13627074"/>
                            <a:gd name="connsiteY4" fmla="*/ 11256426 h 14169871"/>
                            <a:gd name="connsiteX5" fmla="*/ 6808679 w 13627074"/>
                            <a:gd name="connsiteY5" fmla="*/ 11256426 h 14169871"/>
                            <a:gd name="connsiteX6" fmla="*/ 4465619 w 13627074"/>
                            <a:gd name="connsiteY6" fmla="*/ 10172677 h 14169871"/>
                            <a:gd name="connsiteX7" fmla="*/ 3647287 w 13627074"/>
                            <a:gd name="connsiteY7" fmla="*/ 7092792 h 14169871"/>
                            <a:gd name="connsiteX8" fmla="*/ 4465619 w 13627074"/>
                            <a:gd name="connsiteY8" fmla="*/ 4017449 h 14169871"/>
                            <a:gd name="connsiteX9" fmla="*/ 6808679 w 13627074"/>
                            <a:gd name="connsiteY9" fmla="*/ 2940286 h 14169871"/>
                            <a:gd name="connsiteX10" fmla="*/ 6818395 w 13627074"/>
                            <a:gd name="connsiteY10" fmla="*/ 2940286 h 14169871"/>
                            <a:gd name="connsiteX11" fmla="*/ 6830968 w 13627074"/>
                            <a:gd name="connsiteY11" fmla="*/ 0 h 14169871"/>
                            <a:gd name="connsiteX12" fmla="*/ 6796106 w 13627074"/>
                            <a:gd name="connsiteY12" fmla="*/ 0 h 14169871"/>
                            <a:gd name="connsiteX13" fmla="*/ 1682973 w 13627074"/>
                            <a:gd name="connsiteY13" fmla="*/ 2107793 h 14169871"/>
                            <a:gd name="connsiteX14" fmla="*/ 0 w 13627074"/>
                            <a:gd name="connsiteY14" fmla="*/ 7092792 h 14169871"/>
                            <a:gd name="connsiteX15" fmla="*/ 1682973 w 13627074"/>
                            <a:gd name="connsiteY15" fmla="*/ 12093483 h 14169871"/>
                            <a:gd name="connsiteX16" fmla="*/ 6796106 w 13627074"/>
                            <a:gd name="connsiteY16" fmla="*/ 14169871 h 14169871"/>
                            <a:gd name="connsiteX17" fmla="*/ 6830968 w 13627074"/>
                            <a:gd name="connsiteY17" fmla="*/ 14169871 h 14169871"/>
                            <a:gd name="connsiteX18" fmla="*/ 11944100 w 13627074"/>
                            <a:gd name="connsiteY18" fmla="*/ 12093483 h 14169871"/>
                            <a:gd name="connsiteX19" fmla="*/ 13627074 w 13627074"/>
                            <a:gd name="connsiteY19" fmla="*/ 7092792 h 14169871"/>
                            <a:gd name="connsiteX20" fmla="*/ 11944100 w 13627074"/>
                            <a:gd name="connsiteY20" fmla="*/ 2107793 h 14169871"/>
                            <a:gd name="connsiteX21" fmla="*/ 6830968 w 13627074"/>
                            <a:gd name="connsiteY21" fmla="*/ 0 h 14169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3627074" h="14169871">
                              <a:moveTo>
                                <a:pt x="6818395" y="2940286"/>
                              </a:moveTo>
                              <a:cubicBezTo>
                                <a:pt x="7834693" y="2940286"/>
                                <a:pt x="8616185" y="3298298"/>
                                <a:pt x="9161455" y="4017449"/>
                              </a:cubicBezTo>
                              <a:cubicBezTo>
                                <a:pt x="9706433" y="4735475"/>
                                <a:pt x="9979788" y="5760956"/>
                                <a:pt x="9979788" y="7092792"/>
                              </a:cubicBezTo>
                              <a:cubicBezTo>
                                <a:pt x="9979788" y="8423189"/>
                                <a:pt x="9706433" y="9450380"/>
                                <a:pt x="9161455" y="10172677"/>
                              </a:cubicBezTo>
                              <a:cubicBezTo>
                                <a:pt x="8616185" y="10895266"/>
                                <a:pt x="7834693" y="11256426"/>
                                <a:pt x="6818395" y="11256426"/>
                              </a:cubicBezTo>
                              <a:lnTo>
                                <a:pt x="6808679" y="11256426"/>
                              </a:lnTo>
                              <a:cubicBezTo>
                                <a:pt x="5792381" y="11256426"/>
                                <a:pt x="5010889" y="10895266"/>
                                <a:pt x="4465619" y="10172677"/>
                              </a:cubicBezTo>
                              <a:cubicBezTo>
                                <a:pt x="3920641" y="9450380"/>
                                <a:pt x="3647287" y="8423189"/>
                                <a:pt x="3647287" y="7092792"/>
                              </a:cubicBezTo>
                              <a:cubicBezTo>
                                <a:pt x="3647287" y="5760956"/>
                                <a:pt x="3920641" y="4735475"/>
                                <a:pt x="4465619" y="4017449"/>
                              </a:cubicBezTo>
                              <a:cubicBezTo>
                                <a:pt x="5010889" y="3298298"/>
                                <a:pt x="5792381" y="2940286"/>
                                <a:pt x="6808679" y="2940286"/>
                              </a:cubicBezTo>
                              <a:lnTo>
                                <a:pt x="6818395" y="2940286"/>
                              </a:lnTo>
                              <a:close/>
                              <a:moveTo>
                                <a:pt x="6830968" y="0"/>
                              </a:moveTo>
                              <a:lnTo>
                                <a:pt x="6796106" y="0"/>
                              </a:lnTo>
                              <a:cubicBezTo>
                                <a:pt x="4509881" y="0"/>
                                <a:pt x="2806373" y="703729"/>
                                <a:pt x="1682973" y="2107793"/>
                              </a:cubicBezTo>
                              <a:cubicBezTo>
                                <a:pt x="560991" y="3513273"/>
                                <a:pt x="0" y="5173426"/>
                                <a:pt x="0" y="7092792"/>
                              </a:cubicBezTo>
                              <a:cubicBezTo>
                                <a:pt x="0" y="9041855"/>
                                <a:pt x="560991" y="10708280"/>
                                <a:pt x="1682973" y="12093483"/>
                              </a:cubicBezTo>
                              <a:cubicBezTo>
                                <a:pt x="2806373" y="13477270"/>
                                <a:pt x="4509881" y="14169871"/>
                                <a:pt x="6796106" y="14169871"/>
                              </a:cubicBezTo>
                              <a:lnTo>
                                <a:pt x="6830968" y="14169871"/>
                              </a:lnTo>
                              <a:cubicBezTo>
                                <a:pt x="9117193" y="14169871"/>
                                <a:pt x="10820701" y="13477270"/>
                                <a:pt x="11944100" y="12093483"/>
                              </a:cubicBezTo>
                              <a:cubicBezTo>
                                <a:pt x="13066083" y="10708280"/>
                                <a:pt x="13627074" y="9041855"/>
                                <a:pt x="13627074" y="7092792"/>
                              </a:cubicBezTo>
                              <a:cubicBezTo>
                                <a:pt x="13627074" y="5173426"/>
                                <a:pt x="13066083" y="3513273"/>
                                <a:pt x="11944100" y="2107793"/>
                              </a:cubicBezTo>
                              <a:cubicBezTo>
                                <a:pt x="10820701" y="703729"/>
                                <a:pt x="9117193" y="0"/>
                                <a:pt x="6830968" y="0"/>
                              </a:cubicBez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rap="square">
                        <a:noAutofit/>
                      </wps:bodyPr>
                    </wps:wsp>
                    <wps:wsp>
                      <wps:cNvPr id="20" name="Freeform 20"/>
                      <wps:cNvSpPr/>
                      <wps:spPr>
                        <a:xfrm>
                          <a:off x="6274329" y="2001322"/>
                          <a:ext cx="942496" cy="1058108"/>
                        </a:xfrm>
                        <a:custGeom>
                          <a:avLst/>
                          <a:gdLst>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5895201 w 12498625"/>
                            <a:gd name="connsiteY3" fmla="*/ 7869566 h 14031789"/>
                            <a:gd name="connsiteX4" fmla="*/ 5885068 w 12498625"/>
                            <a:gd name="connsiteY4" fmla="*/ 7871860 h 14031789"/>
                            <a:gd name="connsiteX5" fmla="*/ 5885068 w 12498625"/>
                            <a:gd name="connsiteY5" fmla="*/ 7872037 h 14031789"/>
                            <a:gd name="connsiteX6" fmla="*/ 4939620 w 12498625"/>
                            <a:gd name="connsiteY6" fmla="*/ 8086419 h 14031789"/>
                            <a:gd name="connsiteX7" fmla="*/ 4297230 w 12498625"/>
                            <a:gd name="connsiteY7" fmla="*/ 8344236 h 14031789"/>
                            <a:gd name="connsiteX8" fmla="*/ 3475538 w 12498625"/>
                            <a:gd name="connsiteY8" fmla="*/ 9821676 h 14031789"/>
                            <a:gd name="connsiteX9" fmla="*/ 3978498 w 12498625"/>
                            <a:gd name="connsiteY9" fmla="*/ 11108600 h 14031789"/>
                            <a:gd name="connsiteX10" fmla="*/ 5197475 w 12498625"/>
                            <a:gd name="connsiteY10" fmla="*/ 11504818 h 14031789"/>
                            <a:gd name="connsiteX11" fmla="*/ 5885066 w 12498625"/>
                            <a:gd name="connsiteY11" fmla="*/ 11401776 h 14031789"/>
                            <a:gd name="connsiteX12" fmla="*/ 5885066 w 12498625"/>
                            <a:gd name="connsiteY12" fmla="*/ 11401265 h 14031789"/>
                            <a:gd name="connsiteX13" fmla="*/ 6292213 w 12498625"/>
                            <a:gd name="connsiteY13" fmla="*/ 11340224 h 14031789"/>
                            <a:gd name="connsiteX14" fmla="*/ 7295899 w 12498625"/>
                            <a:gd name="connsiteY14" fmla="*/ 10847311 h 14031789"/>
                            <a:gd name="connsiteX15" fmla="*/ 8292777 w 12498625"/>
                            <a:gd name="connsiteY15" fmla="*/ 8443110 h 14031789"/>
                            <a:gd name="connsiteX16" fmla="*/ 6160617 w 12498625"/>
                            <a:gd name="connsiteY16" fmla="*/ 0 h 14031789"/>
                            <a:gd name="connsiteX17" fmla="*/ 10054240 w 12498625"/>
                            <a:gd name="connsiteY17" fmla="*/ 865770 h 14031789"/>
                            <a:gd name="connsiteX18" fmla="*/ 11756309 w 12498625"/>
                            <a:gd name="connsiteY18" fmla="*/ 4136011 h 14031789"/>
                            <a:gd name="connsiteX19" fmla="*/ 11756309 w 12498625"/>
                            <a:gd name="connsiteY19" fmla="*/ 10236050 h 14031789"/>
                            <a:gd name="connsiteX20" fmla="*/ 11779725 w 12498625"/>
                            <a:gd name="connsiteY20" fmla="*/ 11772772 h 14031789"/>
                            <a:gd name="connsiteX21" fmla="*/ 11986917 w 12498625"/>
                            <a:gd name="connsiteY21" fmla="*/ 12699942 h 14031789"/>
                            <a:gd name="connsiteX22" fmla="*/ 12498625 w 12498625"/>
                            <a:gd name="connsiteY22" fmla="*/ 13103836 h 14031789"/>
                            <a:gd name="connsiteX23" fmla="*/ 12498625 w 12498625"/>
                            <a:gd name="connsiteY23" fmla="*/ 13615979 h 14031789"/>
                            <a:gd name="connsiteX24" fmla="*/ 8719744 w 12498625"/>
                            <a:gd name="connsiteY24" fmla="*/ 13615979 h 14031789"/>
                            <a:gd name="connsiteX25" fmla="*/ 8499991 w 12498625"/>
                            <a:gd name="connsiteY25" fmla="*/ 12858773 h 14031789"/>
                            <a:gd name="connsiteX26" fmla="*/ 8402665 w 12498625"/>
                            <a:gd name="connsiteY26" fmla="*/ 12054134 h 14031789"/>
                            <a:gd name="connsiteX27" fmla="*/ 6735112 w 12498625"/>
                            <a:gd name="connsiteY27" fmla="*/ 13383467 h 14031789"/>
                            <a:gd name="connsiteX28" fmla="*/ 5885068 w 12498625"/>
                            <a:gd name="connsiteY28" fmla="*/ 13727062 h 14031789"/>
                            <a:gd name="connsiteX29" fmla="*/ 5885068 w 12498625"/>
                            <a:gd name="connsiteY29" fmla="*/ 13727816 h 14031789"/>
                            <a:gd name="connsiteX30" fmla="*/ 5532917 w 12498625"/>
                            <a:gd name="connsiteY30" fmla="*/ 13870063 h 14031789"/>
                            <a:gd name="connsiteX31" fmla="*/ 4182695 w 12498625"/>
                            <a:gd name="connsiteY31" fmla="*/ 14031789 h 14031789"/>
                            <a:gd name="connsiteX32" fmla="*/ 1183266 w 12498625"/>
                            <a:gd name="connsiteY32" fmla="*/ 13000838 h 14031789"/>
                            <a:gd name="connsiteX33" fmla="*/ 0 w 12498625"/>
                            <a:gd name="connsiteY33" fmla="*/ 10077918 h 14031789"/>
                            <a:gd name="connsiteX34" fmla="*/ 1904433 w 12498625"/>
                            <a:gd name="connsiteY34" fmla="*/ 6527711 h 14031789"/>
                            <a:gd name="connsiteX35" fmla="*/ 4977536 w 12498625"/>
                            <a:gd name="connsiteY35" fmla="*/ 5672723 h 14031789"/>
                            <a:gd name="connsiteX36" fmla="*/ 5885068 w 12498625"/>
                            <a:gd name="connsiteY36" fmla="*/ 5561293 h 14031789"/>
                            <a:gd name="connsiteX37" fmla="*/ 5885068 w 12498625"/>
                            <a:gd name="connsiteY37" fmla="*/ 5561312 h 14031789"/>
                            <a:gd name="connsiteX38" fmla="*/ 6168595 w 12498625"/>
                            <a:gd name="connsiteY38" fmla="*/ 5526496 h 14031789"/>
                            <a:gd name="connsiteX39" fmla="*/ 7556192 w 12498625"/>
                            <a:gd name="connsiteY39" fmla="*/ 5221720 h 14031789"/>
                            <a:gd name="connsiteX40" fmla="*/ 8305339 w 12498625"/>
                            <a:gd name="connsiteY40" fmla="*/ 4233420 h 14031789"/>
                            <a:gd name="connsiteX41" fmla="*/ 7730552 w 12498625"/>
                            <a:gd name="connsiteY41" fmla="*/ 3105157 h 14031789"/>
                            <a:gd name="connsiteX42" fmla="*/ 6044460 w 12498625"/>
                            <a:gd name="connsiteY42" fmla="*/ 2793814 h 14031789"/>
                            <a:gd name="connsiteX43" fmla="*/ 5885066 w 12498625"/>
                            <a:gd name="connsiteY43" fmla="*/ 2816575 h 14031789"/>
                            <a:gd name="connsiteX44" fmla="*/ 5885066 w 12498625"/>
                            <a:gd name="connsiteY44" fmla="*/ 2813733 h 14031789"/>
                            <a:gd name="connsiteX45" fmla="*/ 4978272 w 12498625"/>
                            <a:gd name="connsiteY45" fmla="*/ 2943119 h 14031789"/>
                            <a:gd name="connsiteX46" fmla="*/ 4276048 w 12498625"/>
                            <a:gd name="connsiteY46" fmla="*/ 3400264 h 14031789"/>
                            <a:gd name="connsiteX47" fmla="*/ 3781314 w 12498625"/>
                            <a:gd name="connsiteY47" fmla="*/ 4618539 h 14031789"/>
                            <a:gd name="connsiteX48" fmla="*/ 428523 w 12498625"/>
                            <a:gd name="connsiteY48" fmla="*/ 4618539 h 14031789"/>
                            <a:gd name="connsiteX49" fmla="*/ 1408527 w 12498625"/>
                            <a:gd name="connsiteY49" fmla="*/ 1753337 h 14031789"/>
                            <a:gd name="connsiteX50" fmla="*/ 4600602 w 12498625"/>
                            <a:gd name="connsiteY50" fmla="*/ 109242 h 14031789"/>
                            <a:gd name="connsiteX51" fmla="*/ 5885066 w 12498625"/>
                            <a:gd name="connsiteY51" fmla="*/ 19044 h 14031789"/>
                            <a:gd name="connsiteX52" fmla="*/ 5885066 w 12498625"/>
                            <a:gd name="connsiteY52" fmla="*/ 19365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5895201 w 12498625"/>
                            <a:gd name="connsiteY3" fmla="*/ 7869566 h 14031789"/>
                            <a:gd name="connsiteX4" fmla="*/ 5885068 w 12498625"/>
                            <a:gd name="connsiteY4" fmla="*/ 7871860 h 14031789"/>
                            <a:gd name="connsiteX5" fmla="*/ 4939620 w 12498625"/>
                            <a:gd name="connsiteY5" fmla="*/ 8086419 h 14031789"/>
                            <a:gd name="connsiteX6" fmla="*/ 4297230 w 12498625"/>
                            <a:gd name="connsiteY6" fmla="*/ 8344236 h 14031789"/>
                            <a:gd name="connsiteX7" fmla="*/ 3475538 w 12498625"/>
                            <a:gd name="connsiteY7" fmla="*/ 9821676 h 14031789"/>
                            <a:gd name="connsiteX8" fmla="*/ 3978498 w 12498625"/>
                            <a:gd name="connsiteY8" fmla="*/ 11108600 h 14031789"/>
                            <a:gd name="connsiteX9" fmla="*/ 5197475 w 12498625"/>
                            <a:gd name="connsiteY9" fmla="*/ 11504818 h 14031789"/>
                            <a:gd name="connsiteX10" fmla="*/ 5885066 w 12498625"/>
                            <a:gd name="connsiteY10" fmla="*/ 11401776 h 14031789"/>
                            <a:gd name="connsiteX11" fmla="*/ 5885066 w 12498625"/>
                            <a:gd name="connsiteY11" fmla="*/ 11401265 h 14031789"/>
                            <a:gd name="connsiteX12" fmla="*/ 6292213 w 12498625"/>
                            <a:gd name="connsiteY12" fmla="*/ 11340224 h 14031789"/>
                            <a:gd name="connsiteX13" fmla="*/ 7295899 w 12498625"/>
                            <a:gd name="connsiteY13" fmla="*/ 10847311 h 14031789"/>
                            <a:gd name="connsiteX14" fmla="*/ 8292777 w 12498625"/>
                            <a:gd name="connsiteY14" fmla="*/ 8443110 h 14031789"/>
                            <a:gd name="connsiteX15" fmla="*/ 8292777 w 12498625"/>
                            <a:gd name="connsiteY15" fmla="*/ 7149763 h 14031789"/>
                            <a:gd name="connsiteX16" fmla="*/ 6160617 w 12498625"/>
                            <a:gd name="connsiteY16" fmla="*/ 0 h 14031789"/>
                            <a:gd name="connsiteX17" fmla="*/ 10054240 w 12498625"/>
                            <a:gd name="connsiteY17" fmla="*/ 865770 h 14031789"/>
                            <a:gd name="connsiteX18" fmla="*/ 11756309 w 12498625"/>
                            <a:gd name="connsiteY18" fmla="*/ 4136011 h 14031789"/>
                            <a:gd name="connsiteX19" fmla="*/ 11756309 w 12498625"/>
                            <a:gd name="connsiteY19" fmla="*/ 10236050 h 14031789"/>
                            <a:gd name="connsiteX20" fmla="*/ 11779725 w 12498625"/>
                            <a:gd name="connsiteY20" fmla="*/ 11772772 h 14031789"/>
                            <a:gd name="connsiteX21" fmla="*/ 11986917 w 12498625"/>
                            <a:gd name="connsiteY21" fmla="*/ 12699942 h 14031789"/>
                            <a:gd name="connsiteX22" fmla="*/ 12498625 w 12498625"/>
                            <a:gd name="connsiteY22" fmla="*/ 13103836 h 14031789"/>
                            <a:gd name="connsiteX23" fmla="*/ 12498625 w 12498625"/>
                            <a:gd name="connsiteY23" fmla="*/ 13615979 h 14031789"/>
                            <a:gd name="connsiteX24" fmla="*/ 8719744 w 12498625"/>
                            <a:gd name="connsiteY24" fmla="*/ 13615979 h 14031789"/>
                            <a:gd name="connsiteX25" fmla="*/ 8499991 w 12498625"/>
                            <a:gd name="connsiteY25" fmla="*/ 12858773 h 14031789"/>
                            <a:gd name="connsiteX26" fmla="*/ 8402665 w 12498625"/>
                            <a:gd name="connsiteY26" fmla="*/ 12054134 h 14031789"/>
                            <a:gd name="connsiteX27" fmla="*/ 6735112 w 12498625"/>
                            <a:gd name="connsiteY27" fmla="*/ 13383467 h 14031789"/>
                            <a:gd name="connsiteX28" fmla="*/ 5885068 w 12498625"/>
                            <a:gd name="connsiteY28" fmla="*/ 13727062 h 14031789"/>
                            <a:gd name="connsiteX29" fmla="*/ 5885068 w 12498625"/>
                            <a:gd name="connsiteY29" fmla="*/ 13727816 h 14031789"/>
                            <a:gd name="connsiteX30" fmla="*/ 5532917 w 12498625"/>
                            <a:gd name="connsiteY30" fmla="*/ 13870063 h 14031789"/>
                            <a:gd name="connsiteX31" fmla="*/ 4182695 w 12498625"/>
                            <a:gd name="connsiteY31" fmla="*/ 14031789 h 14031789"/>
                            <a:gd name="connsiteX32" fmla="*/ 1183266 w 12498625"/>
                            <a:gd name="connsiteY32" fmla="*/ 13000838 h 14031789"/>
                            <a:gd name="connsiteX33" fmla="*/ 0 w 12498625"/>
                            <a:gd name="connsiteY33" fmla="*/ 10077918 h 14031789"/>
                            <a:gd name="connsiteX34" fmla="*/ 1904433 w 12498625"/>
                            <a:gd name="connsiteY34" fmla="*/ 6527711 h 14031789"/>
                            <a:gd name="connsiteX35" fmla="*/ 4977536 w 12498625"/>
                            <a:gd name="connsiteY35" fmla="*/ 5672723 h 14031789"/>
                            <a:gd name="connsiteX36" fmla="*/ 5885068 w 12498625"/>
                            <a:gd name="connsiteY36" fmla="*/ 5561293 h 14031789"/>
                            <a:gd name="connsiteX37" fmla="*/ 5885068 w 12498625"/>
                            <a:gd name="connsiteY37" fmla="*/ 5561312 h 14031789"/>
                            <a:gd name="connsiteX38" fmla="*/ 6168595 w 12498625"/>
                            <a:gd name="connsiteY38" fmla="*/ 5526496 h 14031789"/>
                            <a:gd name="connsiteX39" fmla="*/ 7556192 w 12498625"/>
                            <a:gd name="connsiteY39" fmla="*/ 5221720 h 14031789"/>
                            <a:gd name="connsiteX40" fmla="*/ 8305339 w 12498625"/>
                            <a:gd name="connsiteY40" fmla="*/ 4233420 h 14031789"/>
                            <a:gd name="connsiteX41" fmla="*/ 7730552 w 12498625"/>
                            <a:gd name="connsiteY41" fmla="*/ 3105157 h 14031789"/>
                            <a:gd name="connsiteX42" fmla="*/ 6044460 w 12498625"/>
                            <a:gd name="connsiteY42" fmla="*/ 2793814 h 14031789"/>
                            <a:gd name="connsiteX43" fmla="*/ 5885066 w 12498625"/>
                            <a:gd name="connsiteY43" fmla="*/ 2816575 h 14031789"/>
                            <a:gd name="connsiteX44" fmla="*/ 5885066 w 12498625"/>
                            <a:gd name="connsiteY44" fmla="*/ 2813733 h 14031789"/>
                            <a:gd name="connsiteX45" fmla="*/ 4978272 w 12498625"/>
                            <a:gd name="connsiteY45" fmla="*/ 2943119 h 14031789"/>
                            <a:gd name="connsiteX46" fmla="*/ 4276048 w 12498625"/>
                            <a:gd name="connsiteY46" fmla="*/ 3400264 h 14031789"/>
                            <a:gd name="connsiteX47" fmla="*/ 3781314 w 12498625"/>
                            <a:gd name="connsiteY47" fmla="*/ 4618539 h 14031789"/>
                            <a:gd name="connsiteX48" fmla="*/ 428523 w 12498625"/>
                            <a:gd name="connsiteY48" fmla="*/ 4618539 h 14031789"/>
                            <a:gd name="connsiteX49" fmla="*/ 1408527 w 12498625"/>
                            <a:gd name="connsiteY49" fmla="*/ 1753337 h 14031789"/>
                            <a:gd name="connsiteX50" fmla="*/ 4600602 w 12498625"/>
                            <a:gd name="connsiteY50" fmla="*/ 109242 h 14031789"/>
                            <a:gd name="connsiteX51" fmla="*/ 5885066 w 12498625"/>
                            <a:gd name="connsiteY51" fmla="*/ 19044 h 14031789"/>
                            <a:gd name="connsiteX52" fmla="*/ 5885066 w 12498625"/>
                            <a:gd name="connsiteY52" fmla="*/ 19365 h 14031789"/>
                            <a:gd name="connsiteX53" fmla="*/ 6160617 w 12498625"/>
                            <a:gd name="connsiteY5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5895201 w 12498625"/>
                            <a:gd name="connsiteY3" fmla="*/ 7869566 h 14031789"/>
                            <a:gd name="connsiteX4" fmla="*/ 4939620 w 12498625"/>
                            <a:gd name="connsiteY4" fmla="*/ 8086419 h 14031789"/>
                            <a:gd name="connsiteX5" fmla="*/ 4297230 w 12498625"/>
                            <a:gd name="connsiteY5" fmla="*/ 8344236 h 14031789"/>
                            <a:gd name="connsiteX6" fmla="*/ 3475538 w 12498625"/>
                            <a:gd name="connsiteY6" fmla="*/ 9821676 h 14031789"/>
                            <a:gd name="connsiteX7" fmla="*/ 3978498 w 12498625"/>
                            <a:gd name="connsiteY7" fmla="*/ 11108600 h 14031789"/>
                            <a:gd name="connsiteX8" fmla="*/ 5197475 w 12498625"/>
                            <a:gd name="connsiteY8" fmla="*/ 11504818 h 14031789"/>
                            <a:gd name="connsiteX9" fmla="*/ 5885066 w 12498625"/>
                            <a:gd name="connsiteY9" fmla="*/ 11401776 h 14031789"/>
                            <a:gd name="connsiteX10" fmla="*/ 5885066 w 12498625"/>
                            <a:gd name="connsiteY10" fmla="*/ 11401265 h 14031789"/>
                            <a:gd name="connsiteX11" fmla="*/ 6292213 w 12498625"/>
                            <a:gd name="connsiteY11" fmla="*/ 11340224 h 14031789"/>
                            <a:gd name="connsiteX12" fmla="*/ 7295899 w 12498625"/>
                            <a:gd name="connsiteY12" fmla="*/ 10847311 h 14031789"/>
                            <a:gd name="connsiteX13" fmla="*/ 8292777 w 12498625"/>
                            <a:gd name="connsiteY13" fmla="*/ 8443110 h 14031789"/>
                            <a:gd name="connsiteX14" fmla="*/ 8292777 w 12498625"/>
                            <a:gd name="connsiteY14" fmla="*/ 7149763 h 14031789"/>
                            <a:gd name="connsiteX15" fmla="*/ 6160617 w 12498625"/>
                            <a:gd name="connsiteY15" fmla="*/ 0 h 14031789"/>
                            <a:gd name="connsiteX16" fmla="*/ 10054240 w 12498625"/>
                            <a:gd name="connsiteY16" fmla="*/ 865770 h 14031789"/>
                            <a:gd name="connsiteX17" fmla="*/ 11756309 w 12498625"/>
                            <a:gd name="connsiteY17" fmla="*/ 4136011 h 14031789"/>
                            <a:gd name="connsiteX18" fmla="*/ 11756309 w 12498625"/>
                            <a:gd name="connsiteY18" fmla="*/ 10236050 h 14031789"/>
                            <a:gd name="connsiteX19" fmla="*/ 11779725 w 12498625"/>
                            <a:gd name="connsiteY19" fmla="*/ 11772772 h 14031789"/>
                            <a:gd name="connsiteX20" fmla="*/ 11986917 w 12498625"/>
                            <a:gd name="connsiteY20" fmla="*/ 12699942 h 14031789"/>
                            <a:gd name="connsiteX21" fmla="*/ 12498625 w 12498625"/>
                            <a:gd name="connsiteY21" fmla="*/ 13103836 h 14031789"/>
                            <a:gd name="connsiteX22" fmla="*/ 12498625 w 12498625"/>
                            <a:gd name="connsiteY22" fmla="*/ 13615979 h 14031789"/>
                            <a:gd name="connsiteX23" fmla="*/ 8719744 w 12498625"/>
                            <a:gd name="connsiteY23" fmla="*/ 13615979 h 14031789"/>
                            <a:gd name="connsiteX24" fmla="*/ 8499991 w 12498625"/>
                            <a:gd name="connsiteY24" fmla="*/ 12858773 h 14031789"/>
                            <a:gd name="connsiteX25" fmla="*/ 8402665 w 12498625"/>
                            <a:gd name="connsiteY25" fmla="*/ 12054134 h 14031789"/>
                            <a:gd name="connsiteX26" fmla="*/ 6735112 w 12498625"/>
                            <a:gd name="connsiteY26" fmla="*/ 13383467 h 14031789"/>
                            <a:gd name="connsiteX27" fmla="*/ 5885068 w 12498625"/>
                            <a:gd name="connsiteY27" fmla="*/ 13727062 h 14031789"/>
                            <a:gd name="connsiteX28" fmla="*/ 5885068 w 12498625"/>
                            <a:gd name="connsiteY28" fmla="*/ 13727816 h 14031789"/>
                            <a:gd name="connsiteX29" fmla="*/ 5532917 w 12498625"/>
                            <a:gd name="connsiteY29" fmla="*/ 13870063 h 14031789"/>
                            <a:gd name="connsiteX30" fmla="*/ 4182695 w 12498625"/>
                            <a:gd name="connsiteY30" fmla="*/ 14031789 h 14031789"/>
                            <a:gd name="connsiteX31" fmla="*/ 1183266 w 12498625"/>
                            <a:gd name="connsiteY31" fmla="*/ 13000838 h 14031789"/>
                            <a:gd name="connsiteX32" fmla="*/ 0 w 12498625"/>
                            <a:gd name="connsiteY32" fmla="*/ 10077918 h 14031789"/>
                            <a:gd name="connsiteX33" fmla="*/ 1904433 w 12498625"/>
                            <a:gd name="connsiteY33" fmla="*/ 6527711 h 14031789"/>
                            <a:gd name="connsiteX34" fmla="*/ 4977536 w 12498625"/>
                            <a:gd name="connsiteY34" fmla="*/ 5672723 h 14031789"/>
                            <a:gd name="connsiteX35" fmla="*/ 5885068 w 12498625"/>
                            <a:gd name="connsiteY35" fmla="*/ 5561293 h 14031789"/>
                            <a:gd name="connsiteX36" fmla="*/ 5885068 w 12498625"/>
                            <a:gd name="connsiteY36" fmla="*/ 5561312 h 14031789"/>
                            <a:gd name="connsiteX37" fmla="*/ 6168595 w 12498625"/>
                            <a:gd name="connsiteY37" fmla="*/ 5526496 h 14031789"/>
                            <a:gd name="connsiteX38" fmla="*/ 7556192 w 12498625"/>
                            <a:gd name="connsiteY38" fmla="*/ 5221720 h 14031789"/>
                            <a:gd name="connsiteX39" fmla="*/ 8305339 w 12498625"/>
                            <a:gd name="connsiteY39" fmla="*/ 4233420 h 14031789"/>
                            <a:gd name="connsiteX40" fmla="*/ 7730552 w 12498625"/>
                            <a:gd name="connsiteY40" fmla="*/ 3105157 h 14031789"/>
                            <a:gd name="connsiteX41" fmla="*/ 6044460 w 12498625"/>
                            <a:gd name="connsiteY41" fmla="*/ 2793814 h 14031789"/>
                            <a:gd name="connsiteX42" fmla="*/ 5885066 w 12498625"/>
                            <a:gd name="connsiteY42" fmla="*/ 2816575 h 14031789"/>
                            <a:gd name="connsiteX43" fmla="*/ 5885066 w 12498625"/>
                            <a:gd name="connsiteY43" fmla="*/ 2813733 h 14031789"/>
                            <a:gd name="connsiteX44" fmla="*/ 4978272 w 12498625"/>
                            <a:gd name="connsiteY44" fmla="*/ 2943119 h 14031789"/>
                            <a:gd name="connsiteX45" fmla="*/ 4276048 w 12498625"/>
                            <a:gd name="connsiteY45" fmla="*/ 3400264 h 14031789"/>
                            <a:gd name="connsiteX46" fmla="*/ 3781314 w 12498625"/>
                            <a:gd name="connsiteY46" fmla="*/ 4618539 h 14031789"/>
                            <a:gd name="connsiteX47" fmla="*/ 428523 w 12498625"/>
                            <a:gd name="connsiteY47" fmla="*/ 4618539 h 14031789"/>
                            <a:gd name="connsiteX48" fmla="*/ 1408527 w 12498625"/>
                            <a:gd name="connsiteY48" fmla="*/ 1753337 h 14031789"/>
                            <a:gd name="connsiteX49" fmla="*/ 4600602 w 12498625"/>
                            <a:gd name="connsiteY49" fmla="*/ 109242 h 14031789"/>
                            <a:gd name="connsiteX50" fmla="*/ 5885066 w 12498625"/>
                            <a:gd name="connsiteY50" fmla="*/ 19044 h 14031789"/>
                            <a:gd name="connsiteX51" fmla="*/ 5885066 w 12498625"/>
                            <a:gd name="connsiteY51" fmla="*/ 19365 h 14031789"/>
                            <a:gd name="connsiteX52" fmla="*/ 6160617 w 12498625"/>
                            <a:gd name="connsiteY52"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5885068 w 12498625"/>
                            <a:gd name="connsiteY34" fmla="*/ 5561293 h 14031789"/>
                            <a:gd name="connsiteX35" fmla="*/ 5885068 w 12498625"/>
                            <a:gd name="connsiteY35" fmla="*/ 5561312 h 14031789"/>
                            <a:gd name="connsiteX36" fmla="*/ 6168595 w 12498625"/>
                            <a:gd name="connsiteY36" fmla="*/ 5526496 h 14031789"/>
                            <a:gd name="connsiteX37" fmla="*/ 7556192 w 12498625"/>
                            <a:gd name="connsiteY37" fmla="*/ 5221720 h 14031789"/>
                            <a:gd name="connsiteX38" fmla="*/ 8305339 w 12498625"/>
                            <a:gd name="connsiteY38" fmla="*/ 4233420 h 14031789"/>
                            <a:gd name="connsiteX39" fmla="*/ 7730552 w 12498625"/>
                            <a:gd name="connsiteY39" fmla="*/ 3105157 h 14031789"/>
                            <a:gd name="connsiteX40" fmla="*/ 6044460 w 12498625"/>
                            <a:gd name="connsiteY40" fmla="*/ 2793814 h 14031789"/>
                            <a:gd name="connsiteX41" fmla="*/ 5885066 w 12498625"/>
                            <a:gd name="connsiteY41" fmla="*/ 2816575 h 14031789"/>
                            <a:gd name="connsiteX42" fmla="*/ 5885066 w 12498625"/>
                            <a:gd name="connsiteY42" fmla="*/ 2813733 h 14031789"/>
                            <a:gd name="connsiteX43" fmla="*/ 4978272 w 12498625"/>
                            <a:gd name="connsiteY43" fmla="*/ 2943119 h 14031789"/>
                            <a:gd name="connsiteX44" fmla="*/ 4276048 w 12498625"/>
                            <a:gd name="connsiteY44" fmla="*/ 3400264 h 14031789"/>
                            <a:gd name="connsiteX45" fmla="*/ 3781314 w 12498625"/>
                            <a:gd name="connsiteY45" fmla="*/ 4618539 h 14031789"/>
                            <a:gd name="connsiteX46" fmla="*/ 428523 w 12498625"/>
                            <a:gd name="connsiteY46" fmla="*/ 4618539 h 14031789"/>
                            <a:gd name="connsiteX47" fmla="*/ 1408527 w 12498625"/>
                            <a:gd name="connsiteY47" fmla="*/ 1753337 h 14031789"/>
                            <a:gd name="connsiteX48" fmla="*/ 4600602 w 12498625"/>
                            <a:gd name="connsiteY48" fmla="*/ 109242 h 14031789"/>
                            <a:gd name="connsiteX49" fmla="*/ 5885066 w 12498625"/>
                            <a:gd name="connsiteY49" fmla="*/ 19044 h 14031789"/>
                            <a:gd name="connsiteX50" fmla="*/ 5885066 w 12498625"/>
                            <a:gd name="connsiteY50" fmla="*/ 19365 h 14031789"/>
                            <a:gd name="connsiteX51" fmla="*/ 6160617 w 12498625"/>
                            <a:gd name="connsiteY5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5885068 w 12498625"/>
                            <a:gd name="connsiteY34" fmla="*/ 5561293 h 14031789"/>
                            <a:gd name="connsiteX35" fmla="*/ 5885068 w 12498625"/>
                            <a:gd name="connsiteY35" fmla="*/ 5561312 h 14031789"/>
                            <a:gd name="connsiteX36" fmla="*/ 6168595 w 12498625"/>
                            <a:gd name="connsiteY36" fmla="*/ 5526496 h 14031789"/>
                            <a:gd name="connsiteX37" fmla="*/ 7556192 w 12498625"/>
                            <a:gd name="connsiteY37" fmla="*/ 5221720 h 14031789"/>
                            <a:gd name="connsiteX38" fmla="*/ 8305339 w 12498625"/>
                            <a:gd name="connsiteY38" fmla="*/ 4233420 h 14031789"/>
                            <a:gd name="connsiteX39" fmla="*/ 7730552 w 12498625"/>
                            <a:gd name="connsiteY39" fmla="*/ 3105157 h 14031789"/>
                            <a:gd name="connsiteX40" fmla="*/ 6044460 w 12498625"/>
                            <a:gd name="connsiteY40" fmla="*/ 2793814 h 14031789"/>
                            <a:gd name="connsiteX41" fmla="*/ 5885066 w 12498625"/>
                            <a:gd name="connsiteY41" fmla="*/ 2816575 h 14031789"/>
                            <a:gd name="connsiteX42" fmla="*/ 5885066 w 12498625"/>
                            <a:gd name="connsiteY42" fmla="*/ 2813733 h 14031789"/>
                            <a:gd name="connsiteX43" fmla="*/ 4978272 w 12498625"/>
                            <a:gd name="connsiteY43" fmla="*/ 2943119 h 14031789"/>
                            <a:gd name="connsiteX44" fmla="*/ 4276048 w 12498625"/>
                            <a:gd name="connsiteY44" fmla="*/ 3400264 h 14031789"/>
                            <a:gd name="connsiteX45" fmla="*/ 3781314 w 12498625"/>
                            <a:gd name="connsiteY45" fmla="*/ 4618539 h 14031789"/>
                            <a:gd name="connsiteX46" fmla="*/ 428523 w 12498625"/>
                            <a:gd name="connsiteY46" fmla="*/ 4618539 h 14031789"/>
                            <a:gd name="connsiteX47" fmla="*/ 1408527 w 12498625"/>
                            <a:gd name="connsiteY47" fmla="*/ 1753337 h 14031789"/>
                            <a:gd name="connsiteX48" fmla="*/ 4600602 w 12498625"/>
                            <a:gd name="connsiteY48" fmla="*/ 109242 h 14031789"/>
                            <a:gd name="connsiteX49" fmla="*/ 5885066 w 12498625"/>
                            <a:gd name="connsiteY49" fmla="*/ 19044 h 14031789"/>
                            <a:gd name="connsiteX50" fmla="*/ 5885066 w 12498625"/>
                            <a:gd name="connsiteY50" fmla="*/ 19365 h 14031789"/>
                            <a:gd name="connsiteX51" fmla="*/ 6160617 w 12498625"/>
                            <a:gd name="connsiteY5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5885068 w 12498625"/>
                            <a:gd name="connsiteY34" fmla="*/ 5561293 h 14031789"/>
                            <a:gd name="connsiteX35" fmla="*/ 6168595 w 12498625"/>
                            <a:gd name="connsiteY35" fmla="*/ 5526496 h 14031789"/>
                            <a:gd name="connsiteX36" fmla="*/ 7556192 w 12498625"/>
                            <a:gd name="connsiteY36" fmla="*/ 5221720 h 14031789"/>
                            <a:gd name="connsiteX37" fmla="*/ 8305339 w 12498625"/>
                            <a:gd name="connsiteY37" fmla="*/ 4233420 h 14031789"/>
                            <a:gd name="connsiteX38" fmla="*/ 7730552 w 12498625"/>
                            <a:gd name="connsiteY38" fmla="*/ 3105157 h 14031789"/>
                            <a:gd name="connsiteX39" fmla="*/ 6044460 w 12498625"/>
                            <a:gd name="connsiteY39" fmla="*/ 2793814 h 14031789"/>
                            <a:gd name="connsiteX40" fmla="*/ 5885066 w 12498625"/>
                            <a:gd name="connsiteY40" fmla="*/ 2816575 h 14031789"/>
                            <a:gd name="connsiteX41" fmla="*/ 5885066 w 12498625"/>
                            <a:gd name="connsiteY41" fmla="*/ 2813733 h 14031789"/>
                            <a:gd name="connsiteX42" fmla="*/ 4978272 w 12498625"/>
                            <a:gd name="connsiteY42" fmla="*/ 2943119 h 14031789"/>
                            <a:gd name="connsiteX43" fmla="*/ 4276048 w 12498625"/>
                            <a:gd name="connsiteY43" fmla="*/ 3400264 h 14031789"/>
                            <a:gd name="connsiteX44" fmla="*/ 3781314 w 12498625"/>
                            <a:gd name="connsiteY44" fmla="*/ 4618539 h 14031789"/>
                            <a:gd name="connsiteX45" fmla="*/ 428523 w 12498625"/>
                            <a:gd name="connsiteY45" fmla="*/ 4618539 h 14031789"/>
                            <a:gd name="connsiteX46" fmla="*/ 1408527 w 12498625"/>
                            <a:gd name="connsiteY46" fmla="*/ 1753337 h 14031789"/>
                            <a:gd name="connsiteX47" fmla="*/ 4600602 w 12498625"/>
                            <a:gd name="connsiteY47" fmla="*/ 109242 h 14031789"/>
                            <a:gd name="connsiteX48" fmla="*/ 5885066 w 12498625"/>
                            <a:gd name="connsiteY48" fmla="*/ 19044 h 14031789"/>
                            <a:gd name="connsiteX49" fmla="*/ 5885066 w 12498625"/>
                            <a:gd name="connsiteY49" fmla="*/ 19365 h 14031789"/>
                            <a:gd name="connsiteX50" fmla="*/ 6160617 w 12498625"/>
                            <a:gd name="connsiteY50"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5885066 w 12498625"/>
                            <a:gd name="connsiteY39" fmla="*/ 2816575 h 14031789"/>
                            <a:gd name="connsiteX40" fmla="*/ 5885066 w 12498625"/>
                            <a:gd name="connsiteY40" fmla="*/ 2813733 h 14031789"/>
                            <a:gd name="connsiteX41" fmla="*/ 4978272 w 12498625"/>
                            <a:gd name="connsiteY41" fmla="*/ 2943119 h 14031789"/>
                            <a:gd name="connsiteX42" fmla="*/ 4276048 w 12498625"/>
                            <a:gd name="connsiteY42" fmla="*/ 3400264 h 14031789"/>
                            <a:gd name="connsiteX43" fmla="*/ 3781314 w 12498625"/>
                            <a:gd name="connsiteY43" fmla="*/ 4618539 h 14031789"/>
                            <a:gd name="connsiteX44" fmla="*/ 428523 w 12498625"/>
                            <a:gd name="connsiteY44" fmla="*/ 4618539 h 14031789"/>
                            <a:gd name="connsiteX45" fmla="*/ 1408527 w 12498625"/>
                            <a:gd name="connsiteY45" fmla="*/ 1753337 h 14031789"/>
                            <a:gd name="connsiteX46" fmla="*/ 4600602 w 12498625"/>
                            <a:gd name="connsiteY46" fmla="*/ 109242 h 14031789"/>
                            <a:gd name="connsiteX47" fmla="*/ 5885066 w 12498625"/>
                            <a:gd name="connsiteY47" fmla="*/ 19044 h 14031789"/>
                            <a:gd name="connsiteX48" fmla="*/ 5885066 w 12498625"/>
                            <a:gd name="connsiteY48" fmla="*/ 19365 h 14031789"/>
                            <a:gd name="connsiteX49" fmla="*/ 6160617 w 12498625"/>
                            <a:gd name="connsiteY49"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5885066 w 12498625"/>
                            <a:gd name="connsiteY39" fmla="*/ 2816575 h 14031789"/>
                            <a:gd name="connsiteX40" fmla="*/ 4978272 w 12498625"/>
                            <a:gd name="connsiteY40" fmla="*/ 2943119 h 14031789"/>
                            <a:gd name="connsiteX41" fmla="*/ 4276048 w 12498625"/>
                            <a:gd name="connsiteY41" fmla="*/ 3400264 h 14031789"/>
                            <a:gd name="connsiteX42" fmla="*/ 3781314 w 12498625"/>
                            <a:gd name="connsiteY42" fmla="*/ 4618539 h 14031789"/>
                            <a:gd name="connsiteX43" fmla="*/ 428523 w 12498625"/>
                            <a:gd name="connsiteY43" fmla="*/ 4618539 h 14031789"/>
                            <a:gd name="connsiteX44" fmla="*/ 1408527 w 12498625"/>
                            <a:gd name="connsiteY44" fmla="*/ 1753337 h 14031789"/>
                            <a:gd name="connsiteX45" fmla="*/ 4600602 w 12498625"/>
                            <a:gd name="connsiteY45" fmla="*/ 109242 h 14031789"/>
                            <a:gd name="connsiteX46" fmla="*/ 5885066 w 12498625"/>
                            <a:gd name="connsiteY46" fmla="*/ 19044 h 14031789"/>
                            <a:gd name="connsiteX47" fmla="*/ 5885066 w 12498625"/>
                            <a:gd name="connsiteY47" fmla="*/ 19365 h 14031789"/>
                            <a:gd name="connsiteX48" fmla="*/ 6160617 w 12498625"/>
                            <a:gd name="connsiteY48"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5885066 w 12498625"/>
                            <a:gd name="connsiteY46" fmla="*/ 19365 h 14031789"/>
                            <a:gd name="connsiteX47" fmla="*/ 6160617 w 12498625"/>
                            <a:gd name="connsiteY47"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5885066 w 12498625"/>
                            <a:gd name="connsiteY46" fmla="*/ 19365 h 14031789"/>
                            <a:gd name="connsiteX47" fmla="*/ 6160617 w 12498625"/>
                            <a:gd name="connsiteY47"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5885066 w 12498625"/>
                            <a:gd name="connsiteY46" fmla="*/ 19365 h 14031789"/>
                            <a:gd name="connsiteX47" fmla="*/ 6160617 w 12498625"/>
                            <a:gd name="connsiteY47"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5885066 w 12498625"/>
                            <a:gd name="connsiteY45" fmla="*/ 19044 h 14031789"/>
                            <a:gd name="connsiteX46" fmla="*/ 6160617 w 12498625"/>
                            <a:gd name="connsiteY46"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5885066 w 12498625"/>
                            <a:gd name="connsiteY9" fmla="*/ 11401265 h 14031789"/>
                            <a:gd name="connsiteX10" fmla="*/ 6292213 w 12498625"/>
                            <a:gd name="connsiteY10" fmla="*/ 11340224 h 14031789"/>
                            <a:gd name="connsiteX11" fmla="*/ 7295899 w 12498625"/>
                            <a:gd name="connsiteY11" fmla="*/ 10847311 h 14031789"/>
                            <a:gd name="connsiteX12" fmla="*/ 8292777 w 12498625"/>
                            <a:gd name="connsiteY12" fmla="*/ 8443110 h 14031789"/>
                            <a:gd name="connsiteX13" fmla="*/ 8292777 w 12498625"/>
                            <a:gd name="connsiteY13" fmla="*/ 7149763 h 14031789"/>
                            <a:gd name="connsiteX14" fmla="*/ 6160617 w 12498625"/>
                            <a:gd name="connsiteY14" fmla="*/ 0 h 14031789"/>
                            <a:gd name="connsiteX15" fmla="*/ 10054240 w 12498625"/>
                            <a:gd name="connsiteY15" fmla="*/ 865770 h 14031789"/>
                            <a:gd name="connsiteX16" fmla="*/ 11756309 w 12498625"/>
                            <a:gd name="connsiteY16" fmla="*/ 4136011 h 14031789"/>
                            <a:gd name="connsiteX17" fmla="*/ 11756309 w 12498625"/>
                            <a:gd name="connsiteY17" fmla="*/ 10236050 h 14031789"/>
                            <a:gd name="connsiteX18" fmla="*/ 11779725 w 12498625"/>
                            <a:gd name="connsiteY18" fmla="*/ 11772772 h 14031789"/>
                            <a:gd name="connsiteX19" fmla="*/ 11986917 w 12498625"/>
                            <a:gd name="connsiteY19" fmla="*/ 12699942 h 14031789"/>
                            <a:gd name="connsiteX20" fmla="*/ 12498625 w 12498625"/>
                            <a:gd name="connsiteY20" fmla="*/ 13103836 h 14031789"/>
                            <a:gd name="connsiteX21" fmla="*/ 12498625 w 12498625"/>
                            <a:gd name="connsiteY21" fmla="*/ 13615979 h 14031789"/>
                            <a:gd name="connsiteX22" fmla="*/ 8719744 w 12498625"/>
                            <a:gd name="connsiteY22" fmla="*/ 13615979 h 14031789"/>
                            <a:gd name="connsiteX23" fmla="*/ 8499991 w 12498625"/>
                            <a:gd name="connsiteY23" fmla="*/ 12858773 h 14031789"/>
                            <a:gd name="connsiteX24" fmla="*/ 8402665 w 12498625"/>
                            <a:gd name="connsiteY24" fmla="*/ 12054134 h 14031789"/>
                            <a:gd name="connsiteX25" fmla="*/ 6735112 w 12498625"/>
                            <a:gd name="connsiteY25" fmla="*/ 13383467 h 14031789"/>
                            <a:gd name="connsiteX26" fmla="*/ 5885068 w 12498625"/>
                            <a:gd name="connsiteY26" fmla="*/ 13727062 h 14031789"/>
                            <a:gd name="connsiteX27" fmla="*/ 5885068 w 12498625"/>
                            <a:gd name="connsiteY27" fmla="*/ 13727816 h 14031789"/>
                            <a:gd name="connsiteX28" fmla="*/ 5532917 w 12498625"/>
                            <a:gd name="connsiteY28" fmla="*/ 13870063 h 14031789"/>
                            <a:gd name="connsiteX29" fmla="*/ 4182695 w 12498625"/>
                            <a:gd name="connsiteY29" fmla="*/ 14031789 h 14031789"/>
                            <a:gd name="connsiteX30" fmla="*/ 1183266 w 12498625"/>
                            <a:gd name="connsiteY30" fmla="*/ 13000838 h 14031789"/>
                            <a:gd name="connsiteX31" fmla="*/ 0 w 12498625"/>
                            <a:gd name="connsiteY31" fmla="*/ 10077918 h 14031789"/>
                            <a:gd name="connsiteX32" fmla="*/ 1904433 w 12498625"/>
                            <a:gd name="connsiteY32" fmla="*/ 6527711 h 14031789"/>
                            <a:gd name="connsiteX33" fmla="*/ 4977536 w 12498625"/>
                            <a:gd name="connsiteY33" fmla="*/ 5672723 h 14031789"/>
                            <a:gd name="connsiteX34" fmla="*/ 6168595 w 12498625"/>
                            <a:gd name="connsiteY34" fmla="*/ 5526496 h 14031789"/>
                            <a:gd name="connsiteX35" fmla="*/ 7556192 w 12498625"/>
                            <a:gd name="connsiteY35" fmla="*/ 5221720 h 14031789"/>
                            <a:gd name="connsiteX36" fmla="*/ 8305339 w 12498625"/>
                            <a:gd name="connsiteY36" fmla="*/ 4233420 h 14031789"/>
                            <a:gd name="connsiteX37" fmla="*/ 7730552 w 12498625"/>
                            <a:gd name="connsiteY37" fmla="*/ 3105157 h 14031789"/>
                            <a:gd name="connsiteX38" fmla="*/ 6044460 w 12498625"/>
                            <a:gd name="connsiteY38" fmla="*/ 2793814 h 14031789"/>
                            <a:gd name="connsiteX39" fmla="*/ 4978272 w 12498625"/>
                            <a:gd name="connsiteY39" fmla="*/ 2943119 h 14031789"/>
                            <a:gd name="connsiteX40" fmla="*/ 4276048 w 12498625"/>
                            <a:gd name="connsiteY40" fmla="*/ 3400264 h 14031789"/>
                            <a:gd name="connsiteX41" fmla="*/ 3781314 w 12498625"/>
                            <a:gd name="connsiteY41" fmla="*/ 4618539 h 14031789"/>
                            <a:gd name="connsiteX42" fmla="*/ 428523 w 12498625"/>
                            <a:gd name="connsiteY42" fmla="*/ 4618539 h 14031789"/>
                            <a:gd name="connsiteX43" fmla="*/ 1408527 w 12498625"/>
                            <a:gd name="connsiteY43" fmla="*/ 1753337 h 14031789"/>
                            <a:gd name="connsiteX44" fmla="*/ 4600602 w 12498625"/>
                            <a:gd name="connsiteY44" fmla="*/ 109242 h 14031789"/>
                            <a:gd name="connsiteX45" fmla="*/ 6160617 w 12498625"/>
                            <a:gd name="connsiteY45"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5885066 w 12498625"/>
                            <a:gd name="connsiteY8" fmla="*/ 11401776 h 14031789"/>
                            <a:gd name="connsiteX9" fmla="*/ 6292213 w 12498625"/>
                            <a:gd name="connsiteY9" fmla="*/ 11340224 h 14031789"/>
                            <a:gd name="connsiteX10" fmla="*/ 7295899 w 12498625"/>
                            <a:gd name="connsiteY10" fmla="*/ 10847311 h 14031789"/>
                            <a:gd name="connsiteX11" fmla="*/ 8292777 w 12498625"/>
                            <a:gd name="connsiteY11" fmla="*/ 8443110 h 14031789"/>
                            <a:gd name="connsiteX12" fmla="*/ 8292777 w 12498625"/>
                            <a:gd name="connsiteY12" fmla="*/ 7149763 h 14031789"/>
                            <a:gd name="connsiteX13" fmla="*/ 6160617 w 12498625"/>
                            <a:gd name="connsiteY13" fmla="*/ 0 h 14031789"/>
                            <a:gd name="connsiteX14" fmla="*/ 10054240 w 12498625"/>
                            <a:gd name="connsiteY14" fmla="*/ 865770 h 14031789"/>
                            <a:gd name="connsiteX15" fmla="*/ 11756309 w 12498625"/>
                            <a:gd name="connsiteY15" fmla="*/ 4136011 h 14031789"/>
                            <a:gd name="connsiteX16" fmla="*/ 11756309 w 12498625"/>
                            <a:gd name="connsiteY16" fmla="*/ 10236050 h 14031789"/>
                            <a:gd name="connsiteX17" fmla="*/ 11779725 w 12498625"/>
                            <a:gd name="connsiteY17" fmla="*/ 11772772 h 14031789"/>
                            <a:gd name="connsiteX18" fmla="*/ 11986917 w 12498625"/>
                            <a:gd name="connsiteY18" fmla="*/ 12699942 h 14031789"/>
                            <a:gd name="connsiteX19" fmla="*/ 12498625 w 12498625"/>
                            <a:gd name="connsiteY19" fmla="*/ 13103836 h 14031789"/>
                            <a:gd name="connsiteX20" fmla="*/ 12498625 w 12498625"/>
                            <a:gd name="connsiteY20" fmla="*/ 13615979 h 14031789"/>
                            <a:gd name="connsiteX21" fmla="*/ 8719744 w 12498625"/>
                            <a:gd name="connsiteY21" fmla="*/ 13615979 h 14031789"/>
                            <a:gd name="connsiteX22" fmla="*/ 8499991 w 12498625"/>
                            <a:gd name="connsiteY22" fmla="*/ 12858773 h 14031789"/>
                            <a:gd name="connsiteX23" fmla="*/ 8402665 w 12498625"/>
                            <a:gd name="connsiteY23" fmla="*/ 12054134 h 14031789"/>
                            <a:gd name="connsiteX24" fmla="*/ 6735112 w 12498625"/>
                            <a:gd name="connsiteY24" fmla="*/ 13383467 h 14031789"/>
                            <a:gd name="connsiteX25" fmla="*/ 5885068 w 12498625"/>
                            <a:gd name="connsiteY25" fmla="*/ 13727062 h 14031789"/>
                            <a:gd name="connsiteX26" fmla="*/ 5885068 w 12498625"/>
                            <a:gd name="connsiteY26" fmla="*/ 13727816 h 14031789"/>
                            <a:gd name="connsiteX27" fmla="*/ 5532917 w 12498625"/>
                            <a:gd name="connsiteY27" fmla="*/ 13870063 h 14031789"/>
                            <a:gd name="connsiteX28" fmla="*/ 4182695 w 12498625"/>
                            <a:gd name="connsiteY28" fmla="*/ 14031789 h 14031789"/>
                            <a:gd name="connsiteX29" fmla="*/ 1183266 w 12498625"/>
                            <a:gd name="connsiteY29" fmla="*/ 13000838 h 14031789"/>
                            <a:gd name="connsiteX30" fmla="*/ 0 w 12498625"/>
                            <a:gd name="connsiteY30" fmla="*/ 10077918 h 14031789"/>
                            <a:gd name="connsiteX31" fmla="*/ 1904433 w 12498625"/>
                            <a:gd name="connsiteY31" fmla="*/ 6527711 h 14031789"/>
                            <a:gd name="connsiteX32" fmla="*/ 4977536 w 12498625"/>
                            <a:gd name="connsiteY32" fmla="*/ 5672723 h 14031789"/>
                            <a:gd name="connsiteX33" fmla="*/ 6168595 w 12498625"/>
                            <a:gd name="connsiteY33" fmla="*/ 5526496 h 14031789"/>
                            <a:gd name="connsiteX34" fmla="*/ 7556192 w 12498625"/>
                            <a:gd name="connsiteY34" fmla="*/ 5221720 h 14031789"/>
                            <a:gd name="connsiteX35" fmla="*/ 8305339 w 12498625"/>
                            <a:gd name="connsiteY35" fmla="*/ 4233420 h 14031789"/>
                            <a:gd name="connsiteX36" fmla="*/ 7730552 w 12498625"/>
                            <a:gd name="connsiteY36" fmla="*/ 3105157 h 14031789"/>
                            <a:gd name="connsiteX37" fmla="*/ 6044460 w 12498625"/>
                            <a:gd name="connsiteY37" fmla="*/ 2793814 h 14031789"/>
                            <a:gd name="connsiteX38" fmla="*/ 4978272 w 12498625"/>
                            <a:gd name="connsiteY38" fmla="*/ 2943119 h 14031789"/>
                            <a:gd name="connsiteX39" fmla="*/ 4276048 w 12498625"/>
                            <a:gd name="connsiteY39" fmla="*/ 3400264 h 14031789"/>
                            <a:gd name="connsiteX40" fmla="*/ 3781314 w 12498625"/>
                            <a:gd name="connsiteY40" fmla="*/ 4618539 h 14031789"/>
                            <a:gd name="connsiteX41" fmla="*/ 428523 w 12498625"/>
                            <a:gd name="connsiteY41" fmla="*/ 4618539 h 14031789"/>
                            <a:gd name="connsiteX42" fmla="*/ 1408527 w 12498625"/>
                            <a:gd name="connsiteY42" fmla="*/ 1753337 h 14031789"/>
                            <a:gd name="connsiteX43" fmla="*/ 4600602 w 12498625"/>
                            <a:gd name="connsiteY43" fmla="*/ 109242 h 14031789"/>
                            <a:gd name="connsiteX44" fmla="*/ 6160617 w 12498625"/>
                            <a:gd name="connsiteY44"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885068 w 12498625"/>
                            <a:gd name="connsiteY25" fmla="*/ 13727816 h 14031789"/>
                            <a:gd name="connsiteX26" fmla="*/ 5532917 w 12498625"/>
                            <a:gd name="connsiteY26" fmla="*/ 13870063 h 14031789"/>
                            <a:gd name="connsiteX27" fmla="*/ 4182695 w 12498625"/>
                            <a:gd name="connsiteY27" fmla="*/ 14031789 h 14031789"/>
                            <a:gd name="connsiteX28" fmla="*/ 1183266 w 12498625"/>
                            <a:gd name="connsiteY28" fmla="*/ 13000838 h 14031789"/>
                            <a:gd name="connsiteX29" fmla="*/ 0 w 12498625"/>
                            <a:gd name="connsiteY29" fmla="*/ 10077918 h 14031789"/>
                            <a:gd name="connsiteX30" fmla="*/ 1904433 w 12498625"/>
                            <a:gd name="connsiteY30" fmla="*/ 6527711 h 14031789"/>
                            <a:gd name="connsiteX31" fmla="*/ 4977536 w 12498625"/>
                            <a:gd name="connsiteY31" fmla="*/ 5672723 h 14031789"/>
                            <a:gd name="connsiteX32" fmla="*/ 6168595 w 12498625"/>
                            <a:gd name="connsiteY32" fmla="*/ 5526496 h 14031789"/>
                            <a:gd name="connsiteX33" fmla="*/ 7556192 w 12498625"/>
                            <a:gd name="connsiteY33" fmla="*/ 5221720 h 14031789"/>
                            <a:gd name="connsiteX34" fmla="*/ 8305339 w 12498625"/>
                            <a:gd name="connsiteY34" fmla="*/ 4233420 h 14031789"/>
                            <a:gd name="connsiteX35" fmla="*/ 7730552 w 12498625"/>
                            <a:gd name="connsiteY35" fmla="*/ 3105157 h 14031789"/>
                            <a:gd name="connsiteX36" fmla="*/ 6044460 w 12498625"/>
                            <a:gd name="connsiteY36" fmla="*/ 2793814 h 14031789"/>
                            <a:gd name="connsiteX37" fmla="*/ 4978272 w 12498625"/>
                            <a:gd name="connsiteY37" fmla="*/ 2943119 h 14031789"/>
                            <a:gd name="connsiteX38" fmla="*/ 4276048 w 12498625"/>
                            <a:gd name="connsiteY38" fmla="*/ 3400264 h 14031789"/>
                            <a:gd name="connsiteX39" fmla="*/ 3781314 w 12498625"/>
                            <a:gd name="connsiteY39" fmla="*/ 4618539 h 14031789"/>
                            <a:gd name="connsiteX40" fmla="*/ 428523 w 12498625"/>
                            <a:gd name="connsiteY40" fmla="*/ 4618539 h 14031789"/>
                            <a:gd name="connsiteX41" fmla="*/ 1408527 w 12498625"/>
                            <a:gd name="connsiteY41" fmla="*/ 1753337 h 14031789"/>
                            <a:gd name="connsiteX42" fmla="*/ 4600602 w 12498625"/>
                            <a:gd name="connsiteY42" fmla="*/ 109242 h 14031789"/>
                            <a:gd name="connsiteX43" fmla="*/ 6160617 w 12498625"/>
                            <a:gd name="connsiteY4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885068 w 12498625"/>
                            <a:gd name="connsiteY25" fmla="*/ 13727816 h 14031789"/>
                            <a:gd name="connsiteX26" fmla="*/ 5532917 w 12498625"/>
                            <a:gd name="connsiteY26" fmla="*/ 13870063 h 14031789"/>
                            <a:gd name="connsiteX27" fmla="*/ 4182695 w 12498625"/>
                            <a:gd name="connsiteY27" fmla="*/ 14031789 h 14031789"/>
                            <a:gd name="connsiteX28" fmla="*/ 1183266 w 12498625"/>
                            <a:gd name="connsiteY28" fmla="*/ 13000838 h 14031789"/>
                            <a:gd name="connsiteX29" fmla="*/ 0 w 12498625"/>
                            <a:gd name="connsiteY29" fmla="*/ 10077918 h 14031789"/>
                            <a:gd name="connsiteX30" fmla="*/ 1904433 w 12498625"/>
                            <a:gd name="connsiteY30" fmla="*/ 6527711 h 14031789"/>
                            <a:gd name="connsiteX31" fmla="*/ 4977536 w 12498625"/>
                            <a:gd name="connsiteY31" fmla="*/ 5672723 h 14031789"/>
                            <a:gd name="connsiteX32" fmla="*/ 6168595 w 12498625"/>
                            <a:gd name="connsiteY32" fmla="*/ 5526496 h 14031789"/>
                            <a:gd name="connsiteX33" fmla="*/ 7556192 w 12498625"/>
                            <a:gd name="connsiteY33" fmla="*/ 5221720 h 14031789"/>
                            <a:gd name="connsiteX34" fmla="*/ 8305339 w 12498625"/>
                            <a:gd name="connsiteY34" fmla="*/ 4233420 h 14031789"/>
                            <a:gd name="connsiteX35" fmla="*/ 7730552 w 12498625"/>
                            <a:gd name="connsiteY35" fmla="*/ 3105157 h 14031789"/>
                            <a:gd name="connsiteX36" fmla="*/ 6044460 w 12498625"/>
                            <a:gd name="connsiteY36" fmla="*/ 2793814 h 14031789"/>
                            <a:gd name="connsiteX37" fmla="*/ 4978272 w 12498625"/>
                            <a:gd name="connsiteY37" fmla="*/ 2943119 h 14031789"/>
                            <a:gd name="connsiteX38" fmla="*/ 4276048 w 12498625"/>
                            <a:gd name="connsiteY38" fmla="*/ 3400264 h 14031789"/>
                            <a:gd name="connsiteX39" fmla="*/ 3781314 w 12498625"/>
                            <a:gd name="connsiteY39" fmla="*/ 4618539 h 14031789"/>
                            <a:gd name="connsiteX40" fmla="*/ 428523 w 12498625"/>
                            <a:gd name="connsiteY40" fmla="*/ 4618539 h 14031789"/>
                            <a:gd name="connsiteX41" fmla="*/ 1408527 w 12498625"/>
                            <a:gd name="connsiteY41" fmla="*/ 1753337 h 14031789"/>
                            <a:gd name="connsiteX42" fmla="*/ 4600602 w 12498625"/>
                            <a:gd name="connsiteY42" fmla="*/ 109242 h 14031789"/>
                            <a:gd name="connsiteX43" fmla="*/ 6160617 w 12498625"/>
                            <a:gd name="connsiteY4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885068 w 12498625"/>
                            <a:gd name="connsiteY25" fmla="*/ 13727816 h 14031789"/>
                            <a:gd name="connsiteX26" fmla="*/ 5532917 w 12498625"/>
                            <a:gd name="connsiteY26" fmla="*/ 13870063 h 14031789"/>
                            <a:gd name="connsiteX27" fmla="*/ 4182695 w 12498625"/>
                            <a:gd name="connsiteY27" fmla="*/ 14031789 h 14031789"/>
                            <a:gd name="connsiteX28" fmla="*/ 1183266 w 12498625"/>
                            <a:gd name="connsiteY28" fmla="*/ 13000838 h 14031789"/>
                            <a:gd name="connsiteX29" fmla="*/ 0 w 12498625"/>
                            <a:gd name="connsiteY29" fmla="*/ 10077918 h 14031789"/>
                            <a:gd name="connsiteX30" fmla="*/ 1904433 w 12498625"/>
                            <a:gd name="connsiteY30" fmla="*/ 6527711 h 14031789"/>
                            <a:gd name="connsiteX31" fmla="*/ 4977536 w 12498625"/>
                            <a:gd name="connsiteY31" fmla="*/ 5672723 h 14031789"/>
                            <a:gd name="connsiteX32" fmla="*/ 6168595 w 12498625"/>
                            <a:gd name="connsiteY32" fmla="*/ 5526496 h 14031789"/>
                            <a:gd name="connsiteX33" fmla="*/ 7556192 w 12498625"/>
                            <a:gd name="connsiteY33" fmla="*/ 5221720 h 14031789"/>
                            <a:gd name="connsiteX34" fmla="*/ 8305339 w 12498625"/>
                            <a:gd name="connsiteY34" fmla="*/ 4233420 h 14031789"/>
                            <a:gd name="connsiteX35" fmla="*/ 7730552 w 12498625"/>
                            <a:gd name="connsiteY35" fmla="*/ 3105157 h 14031789"/>
                            <a:gd name="connsiteX36" fmla="*/ 6044460 w 12498625"/>
                            <a:gd name="connsiteY36" fmla="*/ 2793814 h 14031789"/>
                            <a:gd name="connsiteX37" fmla="*/ 4978272 w 12498625"/>
                            <a:gd name="connsiteY37" fmla="*/ 2943119 h 14031789"/>
                            <a:gd name="connsiteX38" fmla="*/ 4276048 w 12498625"/>
                            <a:gd name="connsiteY38" fmla="*/ 3400264 h 14031789"/>
                            <a:gd name="connsiteX39" fmla="*/ 3781314 w 12498625"/>
                            <a:gd name="connsiteY39" fmla="*/ 4618539 h 14031789"/>
                            <a:gd name="connsiteX40" fmla="*/ 428523 w 12498625"/>
                            <a:gd name="connsiteY40" fmla="*/ 4618539 h 14031789"/>
                            <a:gd name="connsiteX41" fmla="*/ 1408527 w 12498625"/>
                            <a:gd name="connsiteY41" fmla="*/ 1753337 h 14031789"/>
                            <a:gd name="connsiteX42" fmla="*/ 4600602 w 12498625"/>
                            <a:gd name="connsiteY42" fmla="*/ 109242 h 14031789"/>
                            <a:gd name="connsiteX43" fmla="*/ 6160617 w 12498625"/>
                            <a:gd name="connsiteY43"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885068 w 12498625"/>
                            <a:gd name="connsiteY24" fmla="*/ 13727062 h 14031789"/>
                            <a:gd name="connsiteX25" fmla="*/ 5532917 w 12498625"/>
                            <a:gd name="connsiteY25" fmla="*/ 13870063 h 14031789"/>
                            <a:gd name="connsiteX26" fmla="*/ 4182695 w 12498625"/>
                            <a:gd name="connsiteY26" fmla="*/ 14031789 h 14031789"/>
                            <a:gd name="connsiteX27" fmla="*/ 1183266 w 12498625"/>
                            <a:gd name="connsiteY27" fmla="*/ 13000838 h 14031789"/>
                            <a:gd name="connsiteX28" fmla="*/ 0 w 12498625"/>
                            <a:gd name="connsiteY28" fmla="*/ 10077918 h 14031789"/>
                            <a:gd name="connsiteX29" fmla="*/ 1904433 w 12498625"/>
                            <a:gd name="connsiteY29" fmla="*/ 6527711 h 14031789"/>
                            <a:gd name="connsiteX30" fmla="*/ 4977536 w 12498625"/>
                            <a:gd name="connsiteY30" fmla="*/ 5672723 h 14031789"/>
                            <a:gd name="connsiteX31" fmla="*/ 6168595 w 12498625"/>
                            <a:gd name="connsiteY31" fmla="*/ 5526496 h 14031789"/>
                            <a:gd name="connsiteX32" fmla="*/ 7556192 w 12498625"/>
                            <a:gd name="connsiteY32" fmla="*/ 5221720 h 14031789"/>
                            <a:gd name="connsiteX33" fmla="*/ 8305339 w 12498625"/>
                            <a:gd name="connsiteY33" fmla="*/ 4233420 h 14031789"/>
                            <a:gd name="connsiteX34" fmla="*/ 7730552 w 12498625"/>
                            <a:gd name="connsiteY34" fmla="*/ 3105157 h 14031789"/>
                            <a:gd name="connsiteX35" fmla="*/ 6044460 w 12498625"/>
                            <a:gd name="connsiteY35" fmla="*/ 2793814 h 14031789"/>
                            <a:gd name="connsiteX36" fmla="*/ 4978272 w 12498625"/>
                            <a:gd name="connsiteY36" fmla="*/ 2943119 h 14031789"/>
                            <a:gd name="connsiteX37" fmla="*/ 4276048 w 12498625"/>
                            <a:gd name="connsiteY37" fmla="*/ 3400264 h 14031789"/>
                            <a:gd name="connsiteX38" fmla="*/ 3781314 w 12498625"/>
                            <a:gd name="connsiteY38" fmla="*/ 4618539 h 14031789"/>
                            <a:gd name="connsiteX39" fmla="*/ 428523 w 12498625"/>
                            <a:gd name="connsiteY39" fmla="*/ 4618539 h 14031789"/>
                            <a:gd name="connsiteX40" fmla="*/ 1408527 w 12498625"/>
                            <a:gd name="connsiteY40" fmla="*/ 1753337 h 14031789"/>
                            <a:gd name="connsiteX41" fmla="*/ 4600602 w 12498625"/>
                            <a:gd name="connsiteY41" fmla="*/ 109242 h 14031789"/>
                            <a:gd name="connsiteX42" fmla="*/ 6160617 w 12498625"/>
                            <a:gd name="connsiteY42"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532917 w 12498625"/>
                            <a:gd name="connsiteY24" fmla="*/ 13870063 h 14031789"/>
                            <a:gd name="connsiteX25" fmla="*/ 4182695 w 12498625"/>
                            <a:gd name="connsiteY25" fmla="*/ 14031789 h 14031789"/>
                            <a:gd name="connsiteX26" fmla="*/ 1183266 w 12498625"/>
                            <a:gd name="connsiteY26" fmla="*/ 13000838 h 14031789"/>
                            <a:gd name="connsiteX27" fmla="*/ 0 w 12498625"/>
                            <a:gd name="connsiteY27" fmla="*/ 10077918 h 14031789"/>
                            <a:gd name="connsiteX28" fmla="*/ 1904433 w 12498625"/>
                            <a:gd name="connsiteY28" fmla="*/ 6527711 h 14031789"/>
                            <a:gd name="connsiteX29" fmla="*/ 4977536 w 12498625"/>
                            <a:gd name="connsiteY29" fmla="*/ 5672723 h 14031789"/>
                            <a:gd name="connsiteX30" fmla="*/ 6168595 w 12498625"/>
                            <a:gd name="connsiteY30" fmla="*/ 5526496 h 14031789"/>
                            <a:gd name="connsiteX31" fmla="*/ 7556192 w 12498625"/>
                            <a:gd name="connsiteY31" fmla="*/ 5221720 h 14031789"/>
                            <a:gd name="connsiteX32" fmla="*/ 8305339 w 12498625"/>
                            <a:gd name="connsiteY32" fmla="*/ 4233420 h 14031789"/>
                            <a:gd name="connsiteX33" fmla="*/ 7730552 w 12498625"/>
                            <a:gd name="connsiteY33" fmla="*/ 3105157 h 14031789"/>
                            <a:gd name="connsiteX34" fmla="*/ 6044460 w 12498625"/>
                            <a:gd name="connsiteY34" fmla="*/ 2793814 h 14031789"/>
                            <a:gd name="connsiteX35" fmla="*/ 4978272 w 12498625"/>
                            <a:gd name="connsiteY35" fmla="*/ 2943119 h 14031789"/>
                            <a:gd name="connsiteX36" fmla="*/ 4276048 w 12498625"/>
                            <a:gd name="connsiteY36" fmla="*/ 3400264 h 14031789"/>
                            <a:gd name="connsiteX37" fmla="*/ 3781314 w 12498625"/>
                            <a:gd name="connsiteY37" fmla="*/ 4618539 h 14031789"/>
                            <a:gd name="connsiteX38" fmla="*/ 428523 w 12498625"/>
                            <a:gd name="connsiteY38" fmla="*/ 4618539 h 14031789"/>
                            <a:gd name="connsiteX39" fmla="*/ 1408527 w 12498625"/>
                            <a:gd name="connsiteY39" fmla="*/ 1753337 h 14031789"/>
                            <a:gd name="connsiteX40" fmla="*/ 4600602 w 12498625"/>
                            <a:gd name="connsiteY40" fmla="*/ 109242 h 14031789"/>
                            <a:gd name="connsiteX41" fmla="*/ 6160617 w 12498625"/>
                            <a:gd name="connsiteY4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532917 w 12498625"/>
                            <a:gd name="connsiteY24" fmla="*/ 13870063 h 14031789"/>
                            <a:gd name="connsiteX25" fmla="*/ 4182695 w 12498625"/>
                            <a:gd name="connsiteY25" fmla="*/ 14031789 h 14031789"/>
                            <a:gd name="connsiteX26" fmla="*/ 1183266 w 12498625"/>
                            <a:gd name="connsiteY26" fmla="*/ 13000838 h 14031789"/>
                            <a:gd name="connsiteX27" fmla="*/ 0 w 12498625"/>
                            <a:gd name="connsiteY27" fmla="*/ 10077918 h 14031789"/>
                            <a:gd name="connsiteX28" fmla="*/ 1904433 w 12498625"/>
                            <a:gd name="connsiteY28" fmla="*/ 6527711 h 14031789"/>
                            <a:gd name="connsiteX29" fmla="*/ 4977536 w 12498625"/>
                            <a:gd name="connsiteY29" fmla="*/ 5672723 h 14031789"/>
                            <a:gd name="connsiteX30" fmla="*/ 6168595 w 12498625"/>
                            <a:gd name="connsiteY30" fmla="*/ 5526496 h 14031789"/>
                            <a:gd name="connsiteX31" fmla="*/ 7556192 w 12498625"/>
                            <a:gd name="connsiteY31" fmla="*/ 5221720 h 14031789"/>
                            <a:gd name="connsiteX32" fmla="*/ 8305339 w 12498625"/>
                            <a:gd name="connsiteY32" fmla="*/ 4233420 h 14031789"/>
                            <a:gd name="connsiteX33" fmla="*/ 7730552 w 12498625"/>
                            <a:gd name="connsiteY33" fmla="*/ 3105157 h 14031789"/>
                            <a:gd name="connsiteX34" fmla="*/ 6044460 w 12498625"/>
                            <a:gd name="connsiteY34" fmla="*/ 2793814 h 14031789"/>
                            <a:gd name="connsiteX35" fmla="*/ 4978272 w 12498625"/>
                            <a:gd name="connsiteY35" fmla="*/ 2943119 h 14031789"/>
                            <a:gd name="connsiteX36" fmla="*/ 4276048 w 12498625"/>
                            <a:gd name="connsiteY36" fmla="*/ 3400264 h 14031789"/>
                            <a:gd name="connsiteX37" fmla="*/ 3781314 w 12498625"/>
                            <a:gd name="connsiteY37" fmla="*/ 4618539 h 14031789"/>
                            <a:gd name="connsiteX38" fmla="*/ 428523 w 12498625"/>
                            <a:gd name="connsiteY38" fmla="*/ 4618539 h 14031789"/>
                            <a:gd name="connsiteX39" fmla="*/ 1408527 w 12498625"/>
                            <a:gd name="connsiteY39" fmla="*/ 1753337 h 14031789"/>
                            <a:gd name="connsiteX40" fmla="*/ 4600602 w 12498625"/>
                            <a:gd name="connsiteY40" fmla="*/ 109242 h 14031789"/>
                            <a:gd name="connsiteX41" fmla="*/ 6160617 w 12498625"/>
                            <a:gd name="connsiteY41" fmla="*/ 0 h 14031789"/>
                            <a:gd name="connsiteX0" fmla="*/ 8292777 w 12498625"/>
                            <a:gd name="connsiteY0" fmla="*/ 7149763 h 14031789"/>
                            <a:gd name="connsiteX1" fmla="*/ 7619271 w 12498625"/>
                            <a:gd name="connsiteY1" fmla="*/ 7484520 h 14031789"/>
                            <a:gd name="connsiteX2" fmla="*/ 6686303 w 12498625"/>
                            <a:gd name="connsiteY2" fmla="*/ 7721890 h 14031789"/>
                            <a:gd name="connsiteX3" fmla="*/ 4939620 w 12498625"/>
                            <a:gd name="connsiteY3" fmla="*/ 8086419 h 14031789"/>
                            <a:gd name="connsiteX4" fmla="*/ 4297230 w 12498625"/>
                            <a:gd name="connsiteY4" fmla="*/ 8344236 h 14031789"/>
                            <a:gd name="connsiteX5" fmla="*/ 3475538 w 12498625"/>
                            <a:gd name="connsiteY5" fmla="*/ 9821676 h 14031789"/>
                            <a:gd name="connsiteX6" fmla="*/ 3978498 w 12498625"/>
                            <a:gd name="connsiteY6" fmla="*/ 11108600 h 14031789"/>
                            <a:gd name="connsiteX7" fmla="*/ 5197475 w 12498625"/>
                            <a:gd name="connsiteY7" fmla="*/ 11504818 h 14031789"/>
                            <a:gd name="connsiteX8" fmla="*/ 6292213 w 12498625"/>
                            <a:gd name="connsiteY8" fmla="*/ 11340224 h 14031789"/>
                            <a:gd name="connsiteX9" fmla="*/ 7295899 w 12498625"/>
                            <a:gd name="connsiteY9" fmla="*/ 10847311 h 14031789"/>
                            <a:gd name="connsiteX10" fmla="*/ 8292777 w 12498625"/>
                            <a:gd name="connsiteY10" fmla="*/ 8443110 h 14031789"/>
                            <a:gd name="connsiteX11" fmla="*/ 8292777 w 12498625"/>
                            <a:gd name="connsiteY11" fmla="*/ 7149763 h 14031789"/>
                            <a:gd name="connsiteX12" fmla="*/ 6160617 w 12498625"/>
                            <a:gd name="connsiteY12" fmla="*/ 0 h 14031789"/>
                            <a:gd name="connsiteX13" fmla="*/ 10054240 w 12498625"/>
                            <a:gd name="connsiteY13" fmla="*/ 865770 h 14031789"/>
                            <a:gd name="connsiteX14" fmla="*/ 11756309 w 12498625"/>
                            <a:gd name="connsiteY14" fmla="*/ 4136011 h 14031789"/>
                            <a:gd name="connsiteX15" fmla="*/ 11756309 w 12498625"/>
                            <a:gd name="connsiteY15" fmla="*/ 10236050 h 14031789"/>
                            <a:gd name="connsiteX16" fmla="*/ 11779725 w 12498625"/>
                            <a:gd name="connsiteY16" fmla="*/ 11772772 h 14031789"/>
                            <a:gd name="connsiteX17" fmla="*/ 11986917 w 12498625"/>
                            <a:gd name="connsiteY17" fmla="*/ 12699942 h 14031789"/>
                            <a:gd name="connsiteX18" fmla="*/ 12498625 w 12498625"/>
                            <a:gd name="connsiteY18" fmla="*/ 13103836 h 14031789"/>
                            <a:gd name="connsiteX19" fmla="*/ 12498625 w 12498625"/>
                            <a:gd name="connsiteY19" fmla="*/ 13615979 h 14031789"/>
                            <a:gd name="connsiteX20" fmla="*/ 8719744 w 12498625"/>
                            <a:gd name="connsiteY20" fmla="*/ 13615979 h 14031789"/>
                            <a:gd name="connsiteX21" fmla="*/ 8499991 w 12498625"/>
                            <a:gd name="connsiteY21" fmla="*/ 12858773 h 14031789"/>
                            <a:gd name="connsiteX22" fmla="*/ 8402665 w 12498625"/>
                            <a:gd name="connsiteY22" fmla="*/ 12054134 h 14031789"/>
                            <a:gd name="connsiteX23" fmla="*/ 6735112 w 12498625"/>
                            <a:gd name="connsiteY23" fmla="*/ 13383467 h 14031789"/>
                            <a:gd name="connsiteX24" fmla="*/ 5532917 w 12498625"/>
                            <a:gd name="connsiteY24" fmla="*/ 13870063 h 14031789"/>
                            <a:gd name="connsiteX25" fmla="*/ 4182695 w 12498625"/>
                            <a:gd name="connsiteY25" fmla="*/ 14031789 h 14031789"/>
                            <a:gd name="connsiteX26" fmla="*/ 1183266 w 12498625"/>
                            <a:gd name="connsiteY26" fmla="*/ 13000838 h 14031789"/>
                            <a:gd name="connsiteX27" fmla="*/ 0 w 12498625"/>
                            <a:gd name="connsiteY27" fmla="*/ 10077918 h 14031789"/>
                            <a:gd name="connsiteX28" fmla="*/ 1904433 w 12498625"/>
                            <a:gd name="connsiteY28" fmla="*/ 6527711 h 14031789"/>
                            <a:gd name="connsiteX29" fmla="*/ 4977536 w 12498625"/>
                            <a:gd name="connsiteY29" fmla="*/ 5672723 h 14031789"/>
                            <a:gd name="connsiteX30" fmla="*/ 6168595 w 12498625"/>
                            <a:gd name="connsiteY30" fmla="*/ 5526496 h 14031789"/>
                            <a:gd name="connsiteX31" fmla="*/ 7556192 w 12498625"/>
                            <a:gd name="connsiteY31" fmla="*/ 5221720 h 14031789"/>
                            <a:gd name="connsiteX32" fmla="*/ 8305339 w 12498625"/>
                            <a:gd name="connsiteY32" fmla="*/ 4233420 h 14031789"/>
                            <a:gd name="connsiteX33" fmla="*/ 7730552 w 12498625"/>
                            <a:gd name="connsiteY33" fmla="*/ 3105157 h 14031789"/>
                            <a:gd name="connsiteX34" fmla="*/ 6044460 w 12498625"/>
                            <a:gd name="connsiteY34" fmla="*/ 2793814 h 14031789"/>
                            <a:gd name="connsiteX35" fmla="*/ 4978272 w 12498625"/>
                            <a:gd name="connsiteY35" fmla="*/ 2943119 h 14031789"/>
                            <a:gd name="connsiteX36" fmla="*/ 4276048 w 12498625"/>
                            <a:gd name="connsiteY36" fmla="*/ 3400264 h 14031789"/>
                            <a:gd name="connsiteX37" fmla="*/ 3781314 w 12498625"/>
                            <a:gd name="connsiteY37" fmla="*/ 4618539 h 14031789"/>
                            <a:gd name="connsiteX38" fmla="*/ 428523 w 12498625"/>
                            <a:gd name="connsiteY38" fmla="*/ 4618539 h 14031789"/>
                            <a:gd name="connsiteX39" fmla="*/ 1408527 w 12498625"/>
                            <a:gd name="connsiteY39" fmla="*/ 1753337 h 14031789"/>
                            <a:gd name="connsiteX40" fmla="*/ 4600602 w 12498625"/>
                            <a:gd name="connsiteY40" fmla="*/ 109242 h 14031789"/>
                            <a:gd name="connsiteX41" fmla="*/ 6160617 w 12498625"/>
                            <a:gd name="connsiteY41" fmla="*/ 0 h 14031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2498625" h="14031789">
                              <a:moveTo>
                                <a:pt x="8292777" y="7149763"/>
                              </a:moveTo>
                              <a:cubicBezTo>
                                <a:pt x="8069608" y="7286576"/>
                                <a:pt x="7845293" y="7399684"/>
                                <a:pt x="7619271" y="7484520"/>
                              </a:cubicBezTo>
                              <a:cubicBezTo>
                                <a:pt x="7392933" y="7571065"/>
                                <a:pt x="7082146" y="7649626"/>
                                <a:pt x="6686303" y="7721890"/>
                              </a:cubicBezTo>
                              <a:cubicBezTo>
                                <a:pt x="6104075" y="7843400"/>
                                <a:pt x="5512323" y="7942684"/>
                                <a:pt x="4939620" y="8086419"/>
                              </a:cubicBezTo>
                              <a:cubicBezTo>
                                <a:pt x="4673309" y="8165550"/>
                                <a:pt x="4459172" y="8251542"/>
                                <a:pt x="4297230" y="8344236"/>
                              </a:cubicBezTo>
                              <a:cubicBezTo>
                                <a:pt x="3748866" y="8661614"/>
                                <a:pt x="3475538" y="9153810"/>
                                <a:pt x="3475538" y="9821676"/>
                              </a:cubicBezTo>
                              <a:cubicBezTo>
                                <a:pt x="3475538" y="10415586"/>
                                <a:pt x="3643776" y="10844643"/>
                                <a:pt x="3978498" y="11108600"/>
                              </a:cubicBezTo>
                              <a:cubicBezTo>
                                <a:pt x="4311511" y="11374267"/>
                                <a:pt x="4719928" y="11504818"/>
                                <a:pt x="5197475" y="11504818"/>
                              </a:cubicBezTo>
                              <a:cubicBezTo>
                                <a:pt x="5560007" y="11499959"/>
                                <a:pt x="5932063" y="11440333"/>
                                <a:pt x="6292213" y="11340224"/>
                              </a:cubicBezTo>
                              <a:cubicBezTo>
                                <a:pt x="6641786" y="11230783"/>
                                <a:pt x="6976259" y="11066531"/>
                                <a:pt x="7295899" y="10847311"/>
                              </a:cubicBezTo>
                              <a:cubicBezTo>
                                <a:pt x="7936327" y="10407431"/>
                                <a:pt x="8267384" y="9605941"/>
                                <a:pt x="8292777" y="8443110"/>
                              </a:cubicBezTo>
                              <a:lnTo>
                                <a:pt x="8292777" y="7149763"/>
                              </a:lnTo>
                              <a:close/>
                              <a:moveTo>
                                <a:pt x="6160617" y="0"/>
                              </a:moveTo>
                              <a:cubicBezTo>
                                <a:pt x="7620686" y="0"/>
                                <a:pt x="8918935" y="287638"/>
                                <a:pt x="10054240" y="865770"/>
                              </a:cubicBezTo>
                              <a:cubicBezTo>
                                <a:pt x="11188107" y="1442755"/>
                                <a:pt x="11756309" y="2533030"/>
                                <a:pt x="11756309" y="4136011"/>
                              </a:cubicBezTo>
                              <a:lnTo>
                                <a:pt x="11756309" y="10236050"/>
                              </a:lnTo>
                              <a:cubicBezTo>
                                <a:pt x="11756309" y="10658791"/>
                                <a:pt x="11762332" y="11172643"/>
                                <a:pt x="11779725" y="11772772"/>
                              </a:cubicBezTo>
                              <a:cubicBezTo>
                                <a:pt x="11803411" y="12228642"/>
                                <a:pt x="11872197" y="12537984"/>
                                <a:pt x="11986917" y="12699942"/>
                              </a:cubicBezTo>
                              <a:cubicBezTo>
                                <a:pt x="12101658" y="12863339"/>
                                <a:pt x="12270895" y="12998735"/>
                                <a:pt x="12498625" y="13103836"/>
                              </a:cubicBezTo>
                              <a:lnTo>
                                <a:pt x="12498625" y="13615979"/>
                              </a:lnTo>
                              <a:lnTo>
                                <a:pt x="8719744" y="13615979"/>
                              </a:lnTo>
                              <a:cubicBezTo>
                                <a:pt x="8614440" y="13347481"/>
                                <a:pt x="8540800" y="13095851"/>
                                <a:pt x="8499991" y="12858773"/>
                              </a:cubicBezTo>
                              <a:cubicBezTo>
                                <a:pt x="8459182" y="12623112"/>
                                <a:pt x="8426058" y="12355761"/>
                                <a:pt x="8402665" y="12054134"/>
                              </a:cubicBezTo>
                              <a:cubicBezTo>
                                <a:pt x="7920350" y="12574262"/>
                                <a:pt x="7364686" y="13017290"/>
                                <a:pt x="6735112" y="13383467"/>
                              </a:cubicBezTo>
                              <a:cubicBezTo>
                                <a:pt x="6341524" y="13590910"/>
                                <a:pt x="5928887" y="13755489"/>
                                <a:pt x="5532917" y="13870063"/>
                              </a:cubicBezTo>
                              <a:cubicBezTo>
                                <a:pt x="5107363" y="13977940"/>
                                <a:pt x="4657229" y="14031789"/>
                                <a:pt x="4182695" y="14031789"/>
                              </a:cubicBezTo>
                              <a:cubicBezTo>
                                <a:pt x="2972579" y="14031789"/>
                                <a:pt x="1973249" y="13687554"/>
                                <a:pt x="1183266" y="13000838"/>
                              </a:cubicBezTo>
                              <a:cubicBezTo>
                                <a:pt x="392720" y="12314099"/>
                                <a:pt x="0" y="11339695"/>
                                <a:pt x="0" y="10077918"/>
                              </a:cubicBezTo>
                              <a:cubicBezTo>
                                <a:pt x="0" y="8443363"/>
                                <a:pt x="634901" y="7258424"/>
                                <a:pt x="1904433" y="6527711"/>
                              </a:cubicBezTo>
                              <a:cubicBezTo>
                                <a:pt x="2600436" y="6128345"/>
                                <a:pt x="3624616" y="5844121"/>
                                <a:pt x="4977536" y="5672723"/>
                              </a:cubicBezTo>
                              <a:lnTo>
                                <a:pt x="6168595" y="5526496"/>
                              </a:lnTo>
                              <a:cubicBezTo>
                                <a:pt x="6815315" y="5444786"/>
                                <a:pt x="7278214" y="5344251"/>
                                <a:pt x="7556192" y="5221720"/>
                              </a:cubicBezTo>
                              <a:cubicBezTo>
                                <a:pt x="8055631" y="5009495"/>
                                <a:pt x="8305339" y="4681283"/>
                                <a:pt x="8305339" y="4233420"/>
                              </a:cubicBezTo>
                              <a:cubicBezTo>
                                <a:pt x="8305339" y="3688124"/>
                                <a:pt x="8113833" y="3312524"/>
                                <a:pt x="7730552" y="3105157"/>
                              </a:cubicBezTo>
                              <a:cubicBezTo>
                                <a:pt x="7347293" y="2896057"/>
                                <a:pt x="6785337" y="2793814"/>
                                <a:pt x="6044460" y="2793814"/>
                              </a:cubicBezTo>
                              <a:cubicBezTo>
                                <a:pt x="5693826" y="2795957"/>
                                <a:pt x="5314618" y="2831439"/>
                                <a:pt x="4978272" y="2943119"/>
                              </a:cubicBezTo>
                              <a:cubicBezTo>
                                <a:pt x="4683613" y="3044619"/>
                                <a:pt x="4449598" y="3196927"/>
                                <a:pt x="4276048" y="3400264"/>
                              </a:cubicBezTo>
                              <a:cubicBezTo>
                                <a:pt x="4029400" y="3701619"/>
                                <a:pt x="3864392" y="4106857"/>
                                <a:pt x="3781314" y="4618539"/>
                              </a:cubicBezTo>
                              <a:lnTo>
                                <a:pt x="428523" y="4618539"/>
                              </a:lnTo>
                              <a:cubicBezTo>
                                <a:pt x="502182" y="3456778"/>
                                <a:pt x="829030" y="2502176"/>
                                <a:pt x="1408527" y="1753337"/>
                              </a:cubicBezTo>
                              <a:cubicBezTo>
                                <a:pt x="2101154" y="876236"/>
                                <a:pt x="3164685" y="328354"/>
                                <a:pt x="4600602" y="109242"/>
                              </a:cubicBezTo>
                              <a:cubicBezTo>
                                <a:pt x="5126957" y="28378"/>
                                <a:pt x="5634262" y="7839"/>
                                <a:pt x="6160617" y="0"/>
                              </a:cubicBezTo>
                              <a:close/>
                            </a:path>
                          </a:pathLst>
                        </a:custGeom>
                        <a:solidFill>
                          <a:srgbClr val="25215D"/>
                        </a:solidFill>
                        <a:ln w="0" cap="flat">
                          <a:miter lim="127000"/>
                        </a:ln>
                      </wps:spPr>
                      <wps:style>
                        <a:lnRef idx="0">
                          <a:srgbClr val="000000">
                            <a:alpha val="0"/>
                          </a:srgbClr>
                        </a:lnRef>
                        <a:fillRef idx="1">
                          <a:srgbClr val="36274D"/>
                        </a:fillRef>
                        <a:effectRef idx="0">
                          <a:scrgbClr r="0" g="0" b="0"/>
                        </a:effectRef>
                        <a:fontRef idx="none"/>
                      </wps:style>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EBC537F" id="Group 83" o:spid="_x0000_s1026" style="position:absolute;margin-left:399.15pt;margin-top:24.65pt;width:116.5pt;height:33.85pt;z-index:251665408;mso-position-vertical-relative:page;mso-width-relative:margin;mso-height-relative:margin" coordsize="104967,3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">
              <o:lock v:ext="edit" aspectratio="t"/>
              <v:shape id="Shape 6" o:spid="_x0000_s1027" style="position:absolute;left:40457;width:13119;height:13561;visibility:visible;mso-wrap-style:square;v-text-anchor:top" coordsize="773570,79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" path="m,l243143,,388671,628796,533157,,773570,r,799624l617893,799624r,-540843c617893,243199,618046,221405,618388,193453v420,-28080,623,-49670,623,-64834l467411,799624r-162370,l154610,128619v,15164,139,36754,495,64834c155524,221405,155664,243199,155664,258781r,540843l,799624,,xe" fillcolor="#25215d" stroked="f" strokeweight="0">
                <v:stroke miterlimit="83231f" joinstyle="miter"/>
                <v:path arrowok="t" textboxrect="0,0,773570,799624"/>
              </v:shape>
              <v:shape id="Shape 9" o:spid="_x0000_s1028" style="position:absolute;left:65748;top:3285;width:9048;height:10265;visibility:visible;mso-wrap-style:square;v-text-anchor:top" coordsize="533781,60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" path="m326352,v60845,,110667,15989,149377,47993c514439,79997,533781,133096,533781,207226r,398170l375412,605396r,-359676c375412,214630,371272,190729,363042,174104,347929,143713,319227,128549,276822,128549v-52057,,-87744,22213,-107188,66726c159652,218821,154622,248793,154622,285331r,320065l,605396,,15164r149657,l149657,101435c169507,71044,188303,49187,205905,35763,237617,11874,277723,,326352,xe" fillcolor="#25215d" stroked="f" strokeweight="0">
                <v:stroke miterlimit="83231f" joinstyle="miter"/>
                <v:path arrowok="t" textboxrect="0,0,533781,605396"/>
              </v:shape>
              <v:shape id="Freeform 10" o:spid="_x0000_s1029" style="position:absolute;left:75787;top:3285;width:9425;height:10581;visibility:visible;mso-wrap-style:square;v-text-anchor:top" coordsize="12498625,1403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" path="m8292777,7149763v-223169,136813,-447484,249921,-673506,334757c7392933,7571065,7082146,7649626,6686303,7721890v-582228,121510,-1173980,220794,-1746683,364529c4673309,8165550,4459172,8251542,4297230,8344236v-548364,317378,-821692,809574,-821692,1477440c3475538,10415586,3643776,10844643,3978498,11108600v333013,265667,741430,396218,1218977,396218c5560007,11499959,5932063,11440333,6292213,11340224v349573,-109441,684046,-273693,1003686,-492913c7936327,10407431,8267384,9605941,8292777,8443110r,-1293347xm6160617,v1460069,,2758318,287638,3893623,865770c11188107,1442755,11756309,2533030,11756309,4136011r,6100039c11756309,10658791,11762332,11172643,11779725,11772772v23686,455870,92472,765212,207192,927170c12101658,12863339,12270895,12998735,12498625,13103836r,512143l8719744,13615979v-105304,-268498,-178944,-520128,-219753,-757206c8459182,12623112,8426058,12355761,8402665,12054134v-482315,520128,-1037979,963156,-1667553,1329333c6341524,13590910,5928887,13755489,5532917,13870063v-425554,107877,-875688,161726,-1350222,161726c2972579,14031789,1973249,13687554,1183266,13000838,392720,12314099,,11339695,,10077918,,8443363,634901,7258424,1904433,6527711v696003,-399366,1720183,-683590,3073103,-854988l6168595,5526496v646720,-81710,1109619,-182245,1387597,-304776c8055631,5009495,8305339,4681283,8305339,4233420v,-545296,-191506,-920896,-574787,-1128263c7347293,2896057,6785337,2793814,6044460,2793814v-350634,2143,-729842,37625,-1066188,149305c4683613,3044619,4449598,3196927,4276048,3400264v-246648,301355,-411656,706593,-494734,1218275l428523,4618539c502182,3456778,829030,2502176,1408527,1753337,2101154,876236,3164685,328354,4600602,109242,5126957,28378,5634262,7839,6160617,xe" fillcolor="#25215d" stroked="f" strokeweight="0">
                <v:stroke miterlimit="83231f" joinstyle="miter"/>
                <v:path arrowok="t" o:connecttype="custom" o:connectlocs="625342,539149;574554,564392;504201,582292;372487,609780;324045,629221;262083,740632;300010,837676;391931,867554;474483,855143;550169,817973;625342,636677;625342,539149;464560,0;758170,65286;886519,311888;886519,771879;888285,887760;903909,957676;942496,988133;942496,1026753;657538,1026753;640967,969653;633628,908977;507881,1009219;417226,1045913;315409,1058108;89228,980366;0,759955;143609,492241;375346,427768;465161,416742;569797,393759;626289,319233;582945,234153;455800,210676;375401,221934;322448,256407;285141,348274;32314,348274;106214,132215;346922,8238;464560,0" o:connectangles="0,0,0,0,0,0,0,0,0,0,0,0,0,0,0,0,0,0,0,0,0,0,0,0,0,0,0,0,0,0,0,0,0,0,0,0,0,0,0,0,0,0"/>
              </v:shape>
              <v:shape id="Shape 13" o:spid="_x0000_s1030" style="position:absolute;left:85697;top:3242;width:9166;height:10653;visibility:visible;mso-wrap-style:square;v-text-anchor:top" coordsize="540906,62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" path="m263678,v73850,,134150,14745,180746,44221c491020,73711,517716,124574,524561,196888r-154546,c367855,177038,362191,161328,353111,149733,336055,128765,307061,118288,266065,118288v-33693,,-57709,5245,-72034,15722c179705,144488,172504,156782,172504,170904v,17742,7620,30518,22848,38494c210579,217780,264452,232029,356807,252222v61633,14529,107734,36398,138481,65672c525678,347586,540906,384619,540906,429120v,58624,-21869,106401,-65532,143434c431698,609663,364224,628167,272910,628167v-93129,,-161887,-19634,-206324,-58813c22225,530085,,480124,,419341r156794,c160071,446862,167119,466369,178029,477888v19278,20676,54915,30950,106820,30950c315456,508838,339687,504368,357645,495287v17958,-9017,26975,-22568,26975,-40741c384620,437223,377419,424028,362903,415011,348424,405994,294500,390423,201143,368414,133934,351714,86652,330886,59169,305943,31648,281356,17958,245935,17958,199606v,-54559,21450,-101511,64427,-140703c125286,19634,185700,,263678,xe" fillcolor="#25215d" stroked="f" strokeweight="0">
                <v:stroke miterlimit="83231f" joinstyle="miter"/>
                <v:path arrowok="t" textboxrect="0,0,540906,628167"/>
              </v:shape>
              <v:shape id="Shape 14" o:spid="_x0000_s1031" style="position:absolute;left:95940;top:43;width:9027;height:13518;visibility:visible;mso-wrap-style:square;v-text-anchor:top" coordsize="532168,79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" path="m,l154623,r,282131c176911,247752,202756,223787,232093,210299v29349,-13614,60299,-20396,92646,-20396c361150,189903,394195,196266,423888,208902v29693,12650,54077,32004,73228,58141c513245,289052,523151,311823,526796,335153v3569,23343,5372,61481,5372,114300l532168,796976r-157823,l374345,436880v,-31864,-5372,-57569,-16205,-77127c344170,332219,317614,318453,278422,318453v-40538,,-71323,13703,-92303,41008c165100,386791,154623,425844,154623,476568r,320408l,796976,,xe" fillcolor="#25215d" stroked="f" strokeweight="0">
                <v:stroke miterlimit="83231f" joinstyle="miter"/>
                <v:path arrowok="t" textboxrect="0,0,532168,796976"/>
              </v:shape>
              <v:shape id="Shape 15" o:spid="_x0000_s1032" style="position:absolute;left:40457;top:16717;width:10900;height:13561;visibility:visible;mso-wrap-style:square;v-text-anchor:top" coordsize="642836,79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" path="m,l165938,r,304902l476847,304902,476847,,642836,r,799630l476847,799630r,-356946l165938,442684r,356946l,799630,,xe" fillcolor="#25215d" stroked="f" strokeweight="0">
                <v:stroke miterlimit="83231f" joinstyle="miter"/>
                <v:path arrowok="t" textboxrect="0,0,642836,799630"/>
              </v:shape>
              <v:shape id="Freeform 14" o:spid="_x0000_s1033" style="position:absolute;left:52230;top:19946;width:9940;height:10623;visibility:visible;mso-wrap-style:square;v-text-anchor:top" coordsize="13181540,1408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" path="m6586494,2865759r-6267,1011l6580227,2866191v-383335,2452,-808327,55820,-1177776,187876c5056295,3180492,4760413,3370093,4515299,3622830v-492208,505515,-799877,1192002,-925572,2057146l9571360,5679705c9508869,4758562,9199625,4058204,8645336,3581527,8093045,3104267,7405821,2865759,6586494,2865759xm6589752,r-4762,202c6585020,199,6585049,197,6585079,194v1156223,,2197189,208542,3124629,622751c10635419,1038884,11399982,1693283,12004184,2589335v544586,789647,897474,1704523,1057814,2744919c13156138,5945010,13193786,6823653,13178084,7970746r-9674912,1583c3556594,9305612,4021674,10240138,4894093,10777030v266258,166407,558924,291213,878334,374417c6080470,11231605,6448041,11268899,6810850,11277620v791115,,1433933,-201907,1928453,-607671c9009086,10450395,9247498,10146851,9454832,9758441r3543739,c12904459,10542952,12476116,11343383,11710668,12153522v-891920,966799,-2051264,1570838,-3478752,1812409c7727006,14051376,7265147,14093343,6717187,14086537v-431202,-5356,-864834,-26201,-1290106,-96451c4177848,13786009,3045537,13275526,2030824,12457108,677331,11367592,,9594758,,7137144,,4835082,611627,3069957,1832563,1840578,2749587,919605,3870809,343200,5196296,112559,5628237,45671,6129236,4976,6589752,xe" fillcolor="#25215d" stroked="f" strokeweight="0">
                <v:stroke miterlimit="83231f" joinstyle="miter"/>
                <v:path arrowok="t" o:connecttype="custom" o:connectlocs="496674,216101;496201,216177;496201,216134;407388,230301;340489,273190;270694,428315;721757,428295;651927,270076;496674,216101;496920,0;496561,15;496567,15;732189,46975;905211,195256;984979,402245;993732,601058;264167,601177;369054,812674;435287,840908;513592,850422;659013,804599;712970,735864;980196,735864;883078,916472;620752,1053143;506529,1062237;409245,1054964;153140,939365;0,538198;138190,138794;391842,8488;496920,0" o:connectangles="0,0,0,0,0,0,0,0,0,0,0,0,0,0,0,0,0,0,0,0,0,0,0,0,0,0,0,0,0,0,0,0"/>
              </v:shape>
              <v:shape id="Shape 121" o:spid="_x0000_s1034" style="position:absolute;left:73116;top:16717;width:2617;height:13561;visibility:visible;mso-wrap-style:square;v-text-anchor:top" coordsize="154546,79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" path="m,l154546,r,799617l,799617,,e" fillcolor="#25215d" stroked="f" strokeweight="0">
                <v:stroke miterlimit="83231f" joinstyle="miter"/>
                <v:path arrowok="t" textboxrect="0,0,154546,799617"/>
              </v:shape>
              <v:shape id="Shape 23" o:spid="_x0000_s1035" style="position:absolute;left:76412;top:17546;width:5612;height:12915;visibility:visible;mso-wrap-style:square;v-text-anchor:top" coordsize="331445,76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" path="m82436,l235445,r,164948l331445,164948r,110109l235445,275057r,312509c235445,611746,238519,626834,244602,632854v6210,6007,25006,8941,56515,8941c305803,641795,310769,641718,316001,641503v5233,-204,10338,-420,15444,-839l331445,756234r-73229,2731c185141,761479,135255,748830,108496,721017,91173,703275,82436,675945,82436,639064r,-364007l,275057,,164948r82436,l82436,xe" fillcolor="#25215d" stroked="f" strokeweight="0">
                <v:stroke miterlimit="83231f" joinstyle="miter"/>
                <v:path arrowok="t" textboxrect="0,0,331445,761479"/>
              </v:shape>
              <v:shape id="Shape 24" o:spid="_x0000_s1036" style="position:absolute;left:82907;top:16760;width:9026;height:13518;visibility:visible;mso-wrap-style:square;v-text-anchor:top" coordsize="532245,79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" path="m,l154623,r,282130c176975,247752,202756,223787,232093,210287v29349,-13615,60299,-20397,92710,-20397c361150,189890,394195,196253,423888,208902v29693,12637,54077,32004,73228,58128c513245,289039,523151,311823,526796,335140v3633,23343,5449,61481,5449,114300l532245,796976r-157900,l374345,436867v,-31864,-5372,-57569,-16141,-77127c344170,332219,317614,318452,278499,318452v-40615,,-71400,13691,-92380,41009c165088,386779,154623,425831,154623,476555r,320421l,796976,,xe" fillcolor="#25215d" stroked="f" strokeweight="0">
                <v:stroke miterlimit="83231f" joinstyle="miter"/>
                <v:path arrowok="t" textboxrect="0,0,532245,796976"/>
              </v:shape>
              <v:shape id="Freeform 18" o:spid="_x0000_s1037" style="position:absolute;width:30289;height:30278;visibility:visible;mso-wrap-style:square;v-text-anchor:top" coordsize="1785620,17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" path="m268176,184969r-85389,85405l182787,1517850r84309,84339l578861,1602189r45913,l624774,1434896r,-2172l892810,1432724r268023,l1160833,1434896r,167293l1206772,1602189r311752,l1602833,1517850r,-1247476l1517445,184969r-310673,l892810,498146,578861,184969r-310685,xm192438,l654446,,892810,237779,1131174,r462008,l1785620,192512r,1401067l1594250,1784985r-616191,l978059,1615521r-85249,l807549,1615521r,169464l191371,1784985,,1593579,,192512,192438,xe" fillcolor="#005ca9" stroked="f" strokeweight="0">
                <v:fill color2="#25215d" angle="135" focus="100%" type="gradient">
                  <o:fill v:ext="view" type="gradientUnscaled"/>
                </v:fill>
                <v:stroke miterlimit="83231f" joinstyle="miter"/>
                <v:path arrowok="t" o:connecttype="custom" o:connectlocs="454902,313759;310058,458630;310058,2574698;453070,2717761;981911,2717761;1059792,2717761;1059792,2433985;1059792,2430301;1514456,2430301;1969098,2430301;1969098,2433985;1969098,2717761;2047024,2717761;2575842,2717761;2718854,2574698;2718854,458630;2574012,313759;2047024,313759;1514456,844995;981911,313759;326429,0;1110124,0;1514456,403340;1918788,0;2702483,0;3028912,326554;3028912,2703156;2704295,3027834;1659062,3027834;1659062,2740376;1514456,2740376;1369829,2740376;1369829,3027834;324619,3027834;0,2703156;0,326554" o:connectangles="0,0,0,0,0,0,0,0,0,0,0,0,0,0,0,0,0,0,0,0,0,0,0,0,0,0,0,0,0,0,0,0,0,0,0,0"/>
              </v:shape>
              <v:shape id="Freeform 19" o:spid="_x0000_s1038" style="position:absolute;left:54481;top:3209;width:10276;height:10686;flip:x;visibility:visible;mso-wrap-style:square;v-text-anchor:top" coordsize="13627074,1416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" path="m6818395,2940286v1016298,,1797790,358012,2343060,1077163c9706433,4735475,9979788,5760956,9979788,7092792v,1330397,-273355,2357588,-818333,3079885c8616185,10895266,7834693,11256426,6818395,11256426r-9716,c5792381,11256426,5010889,10895266,4465619,10172677,3920641,9450380,3647287,8423189,3647287,7092792v,-1331836,273354,-2357317,818332,-3075343c5010889,3298298,5792381,2940286,6808679,2940286r9716,xm6830968,r-34862,c4509881,,2806373,703729,1682973,2107793,560991,3513273,,5173426,,7092792v,1949063,560991,3615488,1682973,5000691c2806373,13477270,4509881,14169871,6796106,14169871r34862,c9117193,14169871,10820701,13477270,11944100,12093483v1121983,-1385203,1682974,-3051628,1682974,-5000691c13627074,5173426,13066083,3513273,11944100,2107793,10820701,703729,9117193,,6830968,xe" fillcolor="#25215d" stroked="f" strokeweight="0">
                <v:stroke miterlimit="83231f" joinstyle="miter"/>
                <v:path arrowok="t" o:connecttype="custom" o:connectlocs="514161,221721;690846,302948;752555,534853;690846,767101;514161,848824;513428,848824;336743,767101;275034,534853;336743,302948;513428,221721;514161,221721;515109,0;512480,0;126909,158944;0,534853;126909,911945;512480,1068521;515109,1068521;900679,911945;1027589,534853;900679,158944;515109,0" o:connectangles="0,0,0,0,0,0,0,0,0,0,0,0,0,0,0,0,0,0,0,0,0,0"/>
              </v:shape>
              <v:shape id="Freeform 20" o:spid="_x0000_s1039" style="position:absolute;left:62743;top:20013;width:9425;height:10581;visibility:visible;mso-wrap-style:square;v-text-anchor:top" coordsize="12498625,1403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" path="m8292777,7149763v-223169,136813,-447484,249921,-673506,334757c7392933,7571065,7082146,7649626,6686303,7721890v-582228,121510,-1173980,220794,-1746683,364529c4673309,8165550,4459172,8251542,4297230,8344236v-548364,317378,-821692,809574,-821692,1477440c3475538,10415586,3643776,10844643,3978498,11108600v333013,265667,741430,396218,1218977,396218c5560007,11499959,5932063,11440333,6292213,11340224v349573,-109441,684046,-273693,1003686,-492913c7936327,10407431,8267384,9605941,8292777,8443110r,-1293347xm6160617,v1460069,,2758318,287638,3893623,865770c11188107,1442755,11756309,2533030,11756309,4136011r,6100039c11756309,10658791,11762332,11172643,11779725,11772772v23686,455870,92472,765212,207192,927170c12101658,12863339,12270895,12998735,12498625,13103836r,512143l8719744,13615979v-105304,-268498,-178944,-520128,-219753,-757206c8459182,12623112,8426058,12355761,8402665,12054134v-482315,520128,-1037979,963156,-1667553,1329333c6341524,13590910,5928887,13755489,5532917,13870063v-425554,107877,-875688,161726,-1350222,161726c2972579,14031789,1973249,13687554,1183266,13000838,392720,12314099,,11339695,,10077918,,8443363,634901,7258424,1904433,6527711v696003,-399366,1720183,-683590,3073103,-854988l6168595,5526496v646720,-81710,1109619,-182245,1387597,-304776c8055631,5009495,8305339,4681283,8305339,4233420v,-545296,-191506,-920896,-574787,-1128263c7347293,2896057,6785337,2793814,6044460,2793814v-350634,2143,-729842,37625,-1066188,149305c4683613,3044619,4449598,3196927,4276048,3400264v-246648,301355,-411656,706593,-494734,1218275l428523,4618539c502182,3456778,829030,2502176,1408527,1753337,2101154,876236,3164685,328354,4600602,109242,5126957,28378,5634262,7839,6160617,xe" fillcolor="#25215d" stroked="f" strokeweight="0">
                <v:stroke miterlimit="83231f" joinstyle="miter"/>
                <v:path arrowok="t" o:connecttype="custom" o:connectlocs="625342,539149;574554,564392;504201,582292;372487,609780;324045,629221;262083,740632;300010,837676;391931,867554;474483,855143;550169,817973;625342,636677;625342,539149;464560,0;758170,65286;886519,311888;886519,771879;888285,887760;903909,957676;942496,988133;942496,1026753;657538,1026753;640967,969653;633628,908977;507881,1009219;417226,1045913;315409,1058108;89228,980366;0,759955;143609,492241;375346,427768;465161,416742;569797,393759;626289,319233;582945,234153;455800,210676;375401,221934;322448,256407;285141,348274;32314,348274;106214,132215;346922,8238;464560,0" o:connectangles="0,0,0,0,0,0,0,0,0,0,0,0,0,0,0,0,0,0,0,0,0,0,0,0,0,0,0,0,0,0,0,0,0,0,0,0,0,0,0,0,0,0"/>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c479d,#006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AB"/>
    <w:rsid w:val="001006E9"/>
    <w:rsid w:val="00356A04"/>
    <w:rsid w:val="005C2DE2"/>
    <w:rsid w:val="006153AB"/>
    <w:rsid w:val="006B29A9"/>
    <w:rsid w:val="00713538"/>
    <w:rsid w:val="00857341"/>
    <w:rsid w:val="00A7748F"/>
    <w:rsid w:val="00A92BF4"/>
    <w:rsid w:val="00C74639"/>
    <w:rsid w:val="00DE4DDD"/>
    <w:rsid w:val="00FF3877"/>
    <w:rsid w:val="00FF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49">
      <o:colormru v:ext="edit" colors="#0c479d,#00685b"/>
    </o:shapedefaults>
    <o:shapelayout v:ext="edit">
      <o:idmap v:ext="edit" data="1"/>
    </o:shapelayout>
  </w:shapeDefaults>
  <w:decimalSymbol w:val="."/>
  <w:listSeparator w:val=","/>
  <w14:docId w14:val="04F5CD17"/>
  <w15:docId w15:val="{0844234A-BFF9-4A3C-9FF6-1010A39F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AB"/>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qFormat/>
    <w:pPr>
      <w:keepNext/>
      <w:spacing w:after="60"/>
      <w:outlineLvl w:val="0"/>
    </w:pPr>
    <w:rPr>
      <w:rFonts w:ascii="Arial" w:hAnsi="Arial"/>
      <w:b/>
      <w:noProof/>
      <w:spacing w:val="-10"/>
      <w:kern w:val="32"/>
      <w:sz w:val="32"/>
    </w:rPr>
  </w:style>
  <w:style w:type="paragraph" w:styleId="Heading2">
    <w:name w:val="heading 2"/>
    <w:basedOn w:val="Heading1"/>
    <w:next w:val="BodyText"/>
    <w:qFormat/>
    <w:pPr>
      <w:spacing w:line="216" w:lineRule="auto"/>
      <w:outlineLvl w:val="1"/>
    </w:pPr>
    <w:rPr>
      <w:spacing w:val="-2"/>
      <w:kern w:val="28"/>
      <w:sz w:val="28"/>
    </w:rPr>
  </w:style>
  <w:style w:type="paragraph" w:styleId="Heading3">
    <w:name w:val="heading 3"/>
    <w:basedOn w:val="Heading2"/>
    <w:next w:val="Normal"/>
    <w:qFormat/>
    <w:pPr>
      <w:outlineLvl w:val="2"/>
    </w:pPr>
    <w:rPr>
      <w:b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b/>
      <w:noProof/>
      <w:sz w:val="40"/>
    </w:rPr>
  </w:style>
  <w:style w:type="paragraph" w:styleId="Footer">
    <w:name w:val="footer"/>
    <w:pPr>
      <w:tabs>
        <w:tab w:val="center" w:pos="4320"/>
        <w:tab w:val="right" w:pos="8640"/>
      </w:tabs>
      <w:spacing w:after="40" w:line="180" w:lineRule="exact"/>
    </w:pPr>
    <w:rPr>
      <w:rFonts w:ascii="Arial" w:hAnsi="Arial"/>
      <w:noProof/>
      <w:spacing w:val="-2"/>
      <w:w w:val="90"/>
      <w:sz w:val="18"/>
    </w:rPr>
  </w:style>
  <w:style w:type="character" w:styleId="Strong">
    <w:name w:val="Strong"/>
    <w:qFormat/>
    <w:rPr>
      <w:b/>
    </w:rPr>
  </w:style>
  <w:style w:type="paragraph" w:styleId="BodyText2">
    <w:name w:val="Body Text 2"/>
    <w:basedOn w:val="BodyText"/>
    <w:rPr>
      <w:b/>
      <w:noProof/>
    </w:rPr>
  </w:style>
  <w:style w:type="paragraph" w:styleId="BodyText">
    <w:name w:val="Body Text"/>
    <w:pPr>
      <w:spacing w:line="264" w:lineRule="auto"/>
    </w:pPr>
    <w:rPr>
      <w:rFonts w:ascii="Arial" w:hAnsi="Arial"/>
      <w:sz w:val="22"/>
    </w:rPr>
  </w:style>
  <w:style w:type="paragraph" w:styleId="MessageHeader">
    <w:name w:val="Message Header"/>
    <w:pPr>
      <w:spacing w:after="60" w:line="220" w:lineRule="exact"/>
    </w:pPr>
    <w:rPr>
      <w:rFonts w:ascii="Arial" w:hAnsi="Arial"/>
      <w:b/>
      <w:noProof/>
      <w:spacing w:val="-2"/>
      <w:w w:val="90"/>
      <w:sz w:val="18"/>
    </w:rPr>
  </w:style>
  <w:style w:type="paragraph" w:styleId="MacroText">
    <w:name w:val="macro"/>
    <w:semiHidden/>
    <w:pPr>
      <w:keepLines/>
      <w:spacing w:after="200" w:line="230" w:lineRule="exact"/>
    </w:pPr>
    <w:rPr>
      <w:rFonts w:ascii="Arial" w:hAnsi="Arial"/>
      <w:kern w:val="16"/>
      <w:sz w:val="16"/>
    </w:rPr>
  </w:style>
  <w:style w:type="paragraph" w:styleId="BodyText3">
    <w:name w:val="Body Text 3"/>
    <w:basedOn w:val="BodyText"/>
    <w:rPr>
      <w:noProof/>
    </w:rPr>
  </w:style>
  <w:style w:type="paragraph" w:customStyle="1" w:styleId="AddressPrompt">
    <w:name w:val="Address Prompt"/>
    <w:basedOn w:val="Footer"/>
  </w:style>
  <w:style w:type="paragraph" w:customStyle="1" w:styleId="Addressprompt0">
    <w:name w:val="Address prompt"/>
    <w:basedOn w:val="Footer"/>
  </w:style>
  <w:style w:type="paragraph" w:customStyle="1" w:styleId="AddressPrompt1">
    <w:name w:val="Address Prompt 1"/>
    <w:basedOn w:val="AddressPromp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ustom\Monash%20Health\Word%20Templates\Electronic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ElectronicLetter</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vt:lpstr>
    </vt:vector>
  </TitlesOfParts>
  <Manager/>
  <Company>Southern Health</Company>
  <LinksUpToDate>false</LinksUpToDate>
  <CharactersWithSpaces>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Felicity Moon</dc:creator>
  <cp:keywords/>
  <dc:description/>
  <cp:lastModifiedBy>Felicity Moon</cp:lastModifiedBy>
  <cp:revision>1</cp:revision>
  <cp:lastPrinted>2005-06-28T01:10:00Z</cp:lastPrinted>
  <dcterms:created xsi:type="dcterms:W3CDTF">2020-09-16T22:19:00Z</dcterms:created>
  <dcterms:modified xsi:type="dcterms:W3CDTF">2020-09-16T22:19:00Z</dcterms:modified>
  <cp:category/>
</cp:coreProperties>
</file>