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30CF" w14:textId="77777777" w:rsidR="00C87454" w:rsidRPr="00D12ECF" w:rsidRDefault="00C87454" w:rsidP="00C87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40"/>
        </w:rPr>
      </w:pPr>
      <w:r w:rsidRPr="00D12ECF">
        <w:rPr>
          <w:rFonts w:cs="Times New Roman"/>
          <w:szCs w:val="24"/>
        </w:rPr>
        <w:t xml:space="preserve">Appendix 1 </w:t>
      </w:r>
      <w:r w:rsidRPr="00D12EC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12ECF">
        <w:rPr>
          <w:rFonts w:cs="Times New Roman"/>
          <w:b/>
          <w:sz w:val="28"/>
          <w:szCs w:val="40"/>
        </w:rPr>
        <w:t>Interview</w:t>
      </w:r>
      <w:r>
        <w:rPr>
          <w:rFonts w:cs="Times New Roman"/>
          <w:b/>
          <w:sz w:val="28"/>
          <w:szCs w:val="40"/>
        </w:rPr>
        <w:t xml:space="preserve"> </w:t>
      </w:r>
      <w:r w:rsidRPr="00D12ECF">
        <w:rPr>
          <w:rFonts w:cs="Times New Roman"/>
          <w:b/>
          <w:sz w:val="28"/>
          <w:szCs w:val="40"/>
        </w:rPr>
        <w:t xml:space="preserve">guide </w:t>
      </w:r>
    </w:p>
    <w:p w14:paraId="31F22741" w14:textId="77777777" w:rsidR="00C87454" w:rsidRPr="00D12ECF" w:rsidRDefault="00C87454" w:rsidP="00C8745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1D8A8FA" w14:textId="77777777" w:rsidR="00C87454" w:rsidRPr="00D12ECF" w:rsidRDefault="00C87454" w:rsidP="00C87454">
      <w:pPr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 xml:space="preserve">Can </w:t>
      </w:r>
      <w:r>
        <w:rPr>
          <w:rFonts w:cs="Times New Roman"/>
          <w:szCs w:val="24"/>
        </w:rPr>
        <w:t>yo</w:t>
      </w:r>
      <w:r w:rsidRPr="00D12ECF">
        <w:rPr>
          <w:rFonts w:cs="Times New Roman"/>
          <w:szCs w:val="24"/>
        </w:rPr>
        <w:t>u tell me about yourself, what does a typical day look like for you?</w:t>
      </w:r>
    </w:p>
    <w:p w14:paraId="5FD759C8" w14:textId="77777777" w:rsidR="00C87454" w:rsidRPr="00D12ECF" w:rsidRDefault="00C87454" w:rsidP="00C87454">
      <w:pPr>
        <w:pStyle w:val="Lijstalinea"/>
        <w:rPr>
          <w:rFonts w:cs="Times New Roman"/>
          <w:szCs w:val="24"/>
        </w:rPr>
      </w:pPr>
    </w:p>
    <w:p w14:paraId="639C3B20" w14:textId="6E78AE39" w:rsidR="00C87454" w:rsidRPr="00D12ECF" w:rsidRDefault="00C87454" w:rsidP="00C87454">
      <w:pPr>
        <w:pStyle w:val="Lijstalinea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 xml:space="preserve">How do you </w:t>
      </w:r>
      <w:r w:rsidR="00B31B5D">
        <w:rPr>
          <w:rFonts w:cs="Times New Roman"/>
          <w:szCs w:val="24"/>
        </w:rPr>
        <w:t>feel about</w:t>
      </w:r>
      <w:r w:rsidRPr="00D12ECF">
        <w:rPr>
          <w:rFonts w:cs="Times New Roman"/>
          <w:szCs w:val="24"/>
        </w:rPr>
        <w:t xml:space="preserve"> being a caregiver?</w:t>
      </w:r>
    </w:p>
    <w:p w14:paraId="7B9522EC" w14:textId="77777777" w:rsidR="00C87454" w:rsidRPr="00D12ECF" w:rsidRDefault="00C87454" w:rsidP="00C87454">
      <w:pPr>
        <w:pStyle w:val="Lijstalinea"/>
        <w:ind w:left="1440"/>
        <w:rPr>
          <w:rFonts w:cs="Times New Roman"/>
          <w:szCs w:val="24"/>
        </w:rPr>
      </w:pPr>
    </w:p>
    <w:p w14:paraId="2369B1F2" w14:textId="4BF4B98C" w:rsidR="00C87454" w:rsidRPr="00D12ECF" w:rsidRDefault="00C87454" w:rsidP="00C87454">
      <w:pPr>
        <w:pStyle w:val="Lijstalinea"/>
        <w:numPr>
          <w:ilvl w:val="0"/>
          <w:numId w:val="2"/>
        </w:numPr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 xml:space="preserve">Do you </w:t>
      </w:r>
      <w:r w:rsidR="002B4F71">
        <w:rPr>
          <w:rFonts w:cs="Times New Roman"/>
          <w:szCs w:val="24"/>
        </w:rPr>
        <w:t xml:space="preserve">feel </w:t>
      </w:r>
      <w:r w:rsidRPr="00D12ECF">
        <w:rPr>
          <w:rFonts w:cs="Times New Roman"/>
          <w:szCs w:val="24"/>
        </w:rPr>
        <w:t xml:space="preserve">a need for support </w:t>
      </w:r>
      <w:r w:rsidR="00B31B5D">
        <w:rPr>
          <w:rFonts w:cs="Times New Roman"/>
          <w:szCs w:val="24"/>
        </w:rPr>
        <w:t xml:space="preserve">in </w:t>
      </w:r>
      <w:r w:rsidRPr="00D12ECF">
        <w:rPr>
          <w:rFonts w:cs="Times New Roman"/>
          <w:szCs w:val="24"/>
        </w:rPr>
        <w:t>deal</w:t>
      </w:r>
      <w:r w:rsidR="00B31B5D">
        <w:rPr>
          <w:rFonts w:cs="Times New Roman"/>
          <w:szCs w:val="24"/>
        </w:rPr>
        <w:t>ing</w:t>
      </w:r>
      <w:r w:rsidRPr="00D12ECF">
        <w:rPr>
          <w:rFonts w:cs="Times New Roman"/>
          <w:szCs w:val="24"/>
        </w:rPr>
        <w:t xml:space="preserve"> with the caregiving situation?</w:t>
      </w:r>
    </w:p>
    <w:p w14:paraId="28DC4E48" w14:textId="77777777" w:rsidR="00C87454" w:rsidRPr="00D12ECF" w:rsidRDefault="00C87454" w:rsidP="00C87454">
      <w:pPr>
        <w:pStyle w:val="Lijstalinea"/>
        <w:numPr>
          <w:ilvl w:val="0"/>
          <w:numId w:val="4"/>
        </w:numPr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>Wh</w:t>
      </w:r>
      <w:r>
        <w:rPr>
          <w:rFonts w:cs="Times New Roman"/>
          <w:szCs w:val="24"/>
        </w:rPr>
        <w:t>at</w:t>
      </w:r>
      <w:r w:rsidRPr="00D12ECF">
        <w:rPr>
          <w:rFonts w:cs="Times New Roman"/>
          <w:szCs w:val="24"/>
        </w:rPr>
        <w:t xml:space="preserve"> do you need help with?</w:t>
      </w:r>
    </w:p>
    <w:p w14:paraId="26B3F0EE" w14:textId="77777777" w:rsidR="00C87454" w:rsidRPr="00D12ECF" w:rsidRDefault="00C87454" w:rsidP="00C87454">
      <w:pPr>
        <w:pStyle w:val="Lijstalinea"/>
        <w:numPr>
          <w:ilvl w:val="0"/>
          <w:numId w:val="4"/>
        </w:numPr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>What kind of support do you need?</w:t>
      </w:r>
    </w:p>
    <w:p w14:paraId="602EACF5" w14:textId="529EF54E" w:rsidR="00C87454" w:rsidRPr="00D12ECF" w:rsidRDefault="00C87454" w:rsidP="00AC4B08">
      <w:pPr>
        <w:pStyle w:val="Lijstalinea"/>
        <w:numPr>
          <w:ilvl w:val="0"/>
          <w:numId w:val="4"/>
        </w:numPr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>What would help you feel more capable o</w:t>
      </w:r>
      <w:r>
        <w:rPr>
          <w:rFonts w:cs="Times New Roman"/>
          <w:szCs w:val="24"/>
        </w:rPr>
        <w:t>f</w:t>
      </w:r>
      <w:r w:rsidRPr="00D12ECF">
        <w:rPr>
          <w:rFonts w:cs="Times New Roman"/>
          <w:szCs w:val="24"/>
        </w:rPr>
        <w:t xml:space="preserve"> provid</w:t>
      </w:r>
      <w:r>
        <w:rPr>
          <w:rFonts w:cs="Times New Roman"/>
          <w:szCs w:val="24"/>
        </w:rPr>
        <w:t>ing</w:t>
      </w:r>
      <w:r w:rsidRPr="00D12ECF">
        <w:rPr>
          <w:rFonts w:cs="Times New Roman"/>
          <w:szCs w:val="24"/>
        </w:rPr>
        <w:t xml:space="preserve"> </w:t>
      </w:r>
      <w:r w:rsidR="00AC4B08">
        <w:rPr>
          <w:rFonts w:cs="Times New Roman"/>
          <w:szCs w:val="24"/>
        </w:rPr>
        <w:t>care</w:t>
      </w:r>
      <w:r w:rsidRPr="00D12ECF">
        <w:rPr>
          <w:rFonts w:cs="Times New Roman"/>
          <w:szCs w:val="24"/>
        </w:rPr>
        <w:t>?</w:t>
      </w:r>
    </w:p>
    <w:p w14:paraId="79AE0C51" w14:textId="546D0803" w:rsidR="00C87454" w:rsidRPr="00D12ECF" w:rsidRDefault="00C87454" w:rsidP="00C87454">
      <w:pPr>
        <w:pStyle w:val="Lijstalinea"/>
        <w:numPr>
          <w:ilvl w:val="0"/>
          <w:numId w:val="4"/>
        </w:numPr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 xml:space="preserve">Do you </w:t>
      </w:r>
      <w:r w:rsidR="00B31B5D">
        <w:rPr>
          <w:rFonts w:cs="Times New Roman"/>
          <w:szCs w:val="24"/>
        </w:rPr>
        <w:t xml:space="preserve">have </w:t>
      </w:r>
      <w:r w:rsidRPr="00D12ECF">
        <w:rPr>
          <w:rFonts w:cs="Times New Roman"/>
          <w:szCs w:val="24"/>
        </w:rPr>
        <w:t xml:space="preserve">a need for more information </w:t>
      </w:r>
      <w:r w:rsidR="002B4F71">
        <w:rPr>
          <w:rFonts w:cs="Times New Roman"/>
          <w:szCs w:val="24"/>
        </w:rPr>
        <w:t xml:space="preserve">about </w:t>
      </w:r>
      <w:r w:rsidRPr="00D12ECF">
        <w:rPr>
          <w:rFonts w:cs="Times New Roman"/>
          <w:szCs w:val="24"/>
        </w:rPr>
        <w:t xml:space="preserve">ALS? </w:t>
      </w:r>
      <w:r w:rsidR="00B31B5D">
        <w:rPr>
          <w:rFonts w:cs="Times New Roman"/>
          <w:szCs w:val="24"/>
        </w:rPr>
        <w:t xml:space="preserve">About what </w:t>
      </w:r>
      <w:r w:rsidRPr="00D12ECF">
        <w:rPr>
          <w:rFonts w:cs="Times New Roman"/>
          <w:szCs w:val="24"/>
        </w:rPr>
        <w:t xml:space="preserve">topics </w:t>
      </w:r>
      <w:r>
        <w:rPr>
          <w:rFonts w:cs="Times New Roman"/>
          <w:szCs w:val="24"/>
        </w:rPr>
        <w:t>would</w:t>
      </w:r>
      <w:r w:rsidRPr="00D12ECF">
        <w:rPr>
          <w:rFonts w:cs="Times New Roman"/>
          <w:szCs w:val="24"/>
        </w:rPr>
        <w:t xml:space="preserve"> you </w:t>
      </w:r>
      <w:r>
        <w:rPr>
          <w:rFonts w:cs="Times New Roman"/>
          <w:szCs w:val="24"/>
        </w:rPr>
        <w:t>like</w:t>
      </w:r>
      <w:r w:rsidRPr="00D12ECF">
        <w:rPr>
          <w:rFonts w:cs="Times New Roman"/>
          <w:szCs w:val="24"/>
        </w:rPr>
        <w:t xml:space="preserve"> more information? </w:t>
      </w:r>
    </w:p>
    <w:p w14:paraId="251B6D0C" w14:textId="77777777" w:rsidR="00546988" w:rsidRPr="00C87454" w:rsidRDefault="00C87454" w:rsidP="00C87454">
      <w:pPr>
        <w:pStyle w:val="Lijstalinea"/>
        <w:numPr>
          <w:ilvl w:val="0"/>
          <w:numId w:val="4"/>
        </w:numPr>
        <w:rPr>
          <w:rFonts w:cs="Times New Roman"/>
          <w:szCs w:val="24"/>
        </w:rPr>
      </w:pPr>
      <w:r w:rsidRPr="00D12ECF">
        <w:rPr>
          <w:rFonts w:cs="Times New Roman"/>
          <w:szCs w:val="24"/>
        </w:rPr>
        <w:t xml:space="preserve">Would you like to have more contact with peers? Have you </w:t>
      </w:r>
      <w:r>
        <w:rPr>
          <w:rFonts w:cs="Times New Roman"/>
          <w:szCs w:val="24"/>
        </w:rPr>
        <w:t xml:space="preserve">tried to make contact with </w:t>
      </w:r>
      <w:r w:rsidRPr="00D12ECF">
        <w:rPr>
          <w:rFonts w:cs="Times New Roman"/>
          <w:szCs w:val="24"/>
        </w:rPr>
        <w:t>peers?</w:t>
      </w:r>
      <w:bookmarkStart w:id="0" w:name="_GoBack"/>
      <w:bookmarkEnd w:id="0"/>
    </w:p>
    <w:sectPr w:rsidR="00546988" w:rsidRPr="00C8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839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BD"/>
    <w:multiLevelType w:val="hybridMultilevel"/>
    <w:tmpl w:val="2BF6E6C4"/>
    <w:lvl w:ilvl="0" w:tplc="9ECA13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7563A32"/>
    <w:multiLevelType w:val="hybridMultilevel"/>
    <w:tmpl w:val="8FB0C7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83BC1"/>
    <w:multiLevelType w:val="hybridMultilevel"/>
    <w:tmpl w:val="25D01C4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5407B8F"/>
    <w:multiLevelType w:val="hybridMultilevel"/>
    <w:tmpl w:val="F35A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lerkx">
    <w15:presenceInfo w15:providerId="Windows Live" w15:userId="b41682fa0449e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54"/>
    <w:rsid w:val="00007B53"/>
    <w:rsid w:val="00015324"/>
    <w:rsid w:val="0002219E"/>
    <w:rsid w:val="00025504"/>
    <w:rsid w:val="000352D9"/>
    <w:rsid w:val="00047EF6"/>
    <w:rsid w:val="000512FD"/>
    <w:rsid w:val="000535E5"/>
    <w:rsid w:val="000557D0"/>
    <w:rsid w:val="00093722"/>
    <w:rsid w:val="00094364"/>
    <w:rsid w:val="000A62D3"/>
    <w:rsid w:val="000B4ED7"/>
    <w:rsid w:val="000C12CD"/>
    <w:rsid w:val="000C2679"/>
    <w:rsid w:val="000D6354"/>
    <w:rsid w:val="000E0505"/>
    <w:rsid w:val="000F76C5"/>
    <w:rsid w:val="00101768"/>
    <w:rsid w:val="001042D8"/>
    <w:rsid w:val="0010566F"/>
    <w:rsid w:val="00107218"/>
    <w:rsid w:val="00132B87"/>
    <w:rsid w:val="001341B2"/>
    <w:rsid w:val="00137AE4"/>
    <w:rsid w:val="00146EA0"/>
    <w:rsid w:val="00167128"/>
    <w:rsid w:val="001A541F"/>
    <w:rsid w:val="001B6D15"/>
    <w:rsid w:val="001C7454"/>
    <w:rsid w:val="001D0753"/>
    <w:rsid w:val="001D2797"/>
    <w:rsid w:val="001D4862"/>
    <w:rsid w:val="001D6496"/>
    <w:rsid w:val="001E4587"/>
    <w:rsid w:val="001E5DC8"/>
    <w:rsid w:val="001F791F"/>
    <w:rsid w:val="002006AB"/>
    <w:rsid w:val="00203706"/>
    <w:rsid w:val="002158A3"/>
    <w:rsid w:val="00216BA2"/>
    <w:rsid w:val="00224D81"/>
    <w:rsid w:val="002315C1"/>
    <w:rsid w:val="00242689"/>
    <w:rsid w:val="00255749"/>
    <w:rsid w:val="002647CA"/>
    <w:rsid w:val="00271B7E"/>
    <w:rsid w:val="00271C33"/>
    <w:rsid w:val="00271CC1"/>
    <w:rsid w:val="00274CF2"/>
    <w:rsid w:val="0028153F"/>
    <w:rsid w:val="00292BB4"/>
    <w:rsid w:val="002A5FA3"/>
    <w:rsid w:val="002A6171"/>
    <w:rsid w:val="002B299D"/>
    <w:rsid w:val="002B392A"/>
    <w:rsid w:val="002B4F71"/>
    <w:rsid w:val="002B7DA0"/>
    <w:rsid w:val="002D347D"/>
    <w:rsid w:val="002D594C"/>
    <w:rsid w:val="002F6B7D"/>
    <w:rsid w:val="00326B1F"/>
    <w:rsid w:val="00326B9C"/>
    <w:rsid w:val="00333203"/>
    <w:rsid w:val="003403F0"/>
    <w:rsid w:val="0034466D"/>
    <w:rsid w:val="003468C4"/>
    <w:rsid w:val="00360865"/>
    <w:rsid w:val="003610A5"/>
    <w:rsid w:val="003623B2"/>
    <w:rsid w:val="003643D1"/>
    <w:rsid w:val="003721F1"/>
    <w:rsid w:val="00375B30"/>
    <w:rsid w:val="00380779"/>
    <w:rsid w:val="00396B56"/>
    <w:rsid w:val="003A1A57"/>
    <w:rsid w:val="003A4C20"/>
    <w:rsid w:val="003B10C9"/>
    <w:rsid w:val="003E24D7"/>
    <w:rsid w:val="003E2B66"/>
    <w:rsid w:val="003E56ED"/>
    <w:rsid w:val="003F08B6"/>
    <w:rsid w:val="003F1251"/>
    <w:rsid w:val="003F73C6"/>
    <w:rsid w:val="004101FF"/>
    <w:rsid w:val="004277C1"/>
    <w:rsid w:val="00430720"/>
    <w:rsid w:val="0043624F"/>
    <w:rsid w:val="0044116C"/>
    <w:rsid w:val="0044267C"/>
    <w:rsid w:val="00464C5C"/>
    <w:rsid w:val="0048201F"/>
    <w:rsid w:val="00482E3F"/>
    <w:rsid w:val="0049290B"/>
    <w:rsid w:val="004A14E4"/>
    <w:rsid w:val="004B2133"/>
    <w:rsid w:val="004B4CFB"/>
    <w:rsid w:val="004B5F16"/>
    <w:rsid w:val="004C259B"/>
    <w:rsid w:val="004D0BA3"/>
    <w:rsid w:val="004D48F1"/>
    <w:rsid w:val="004D5414"/>
    <w:rsid w:val="004D71E8"/>
    <w:rsid w:val="004D73F9"/>
    <w:rsid w:val="004E4F71"/>
    <w:rsid w:val="004F11B0"/>
    <w:rsid w:val="004F6057"/>
    <w:rsid w:val="0050058D"/>
    <w:rsid w:val="0050198E"/>
    <w:rsid w:val="005026AF"/>
    <w:rsid w:val="005118CC"/>
    <w:rsid w:val="00514F9E"/>
    <w:rsid w:val="00522D1E"/>
    <w:rsid w:val="005325B9"/>
    <w:rsid w:val="00546988"/>
    <w:rsid w:val="00561EAA"/>
    <w:rsid w:val="00584BFD"/>
    <w:rsid w:val="00593676"/>
    <w:rsid w:val="005B3187"/>
    <w:rsid w:val="005B504F"/>
    <w:rsid w:val="005B50C1"/>
    <w:rsid w:val="005B6C9F"/>
    <w:rsid w:val="005C050C"/>
    <w:rsid w:val="005C266F"/>
    <w:rsid w:val="005D42C9"/>
    <w:rsid w:val="005E5716"/>
    <w:rsid w:val="005E5A4F"/>
    <w:rsid w:val="005E7EBF"/>
    <w:rsid w:val="0060233D"/>
    <w:rsid w:val="00620DC1"/>
    <w:rsid w:val="006256F8"/>
    <w:rsid w:val="0062764A"/>
    <w:rsid w:val="006370CA"/>
    <w:rsid w:val="00637AFB"/>
    <w:rsid w:val="00663436"/>
    <w:rsid w:val="0067378F"/>
    <w:rsid w:val="00692A4B"/>
    <w:rsid w:val="006956A6"/>
    <w:rsid w:val="006C0BC7"/>
    <w:rsid w:val="006C4905"/>
    <w:rsid w:val="006E08E1"/>
    <w:rsid w:val="006F6129"/>
    <w:rsid w:val="00700570"/>
    <w:rsid w:val="007028AF"/>
    <w:rsid w:val="00705A67"/>
    <w:rsid w:val="007065C5"/>
    <w:rsid w:val="00706FAE"/>
    <w:rsid w:val="00710732"/>
    <w:rsid w:val="00713650"/>
    <w:rsid w:val="00725CE4"/>
    <w:rsid w:val="0072653C"/>
    <w:rsid w:val="00726899"/>
    <w:rsid w:val="007463C3"/>
    <w:rsid w:val="0074657A"/>
    <w:rsid w:val="00753F97"/>
    <w:rsid w:val="00754154"/>
    <w:rsid w:val="00756DFF"/>
    <w:rsid w:val="00757282"/>
    <w:rsid w:val="00762B0D"/>
    <w:rsid w:val="00763D39"/>
    <w:rsid w:val="007727D2"/>
    <w:rsid w:val="00787FD3"/>
    <w:rsid w:val="007947CB"/>
    <w:rsid w:val="00795130"/>
    <w:rsid w:val="007A0821"/>
    <w:rsid w:val="007A1B79"/>
    <w:rsid w:val="007C225C"/>
    <w:rsid w:val="007C7CE5"/>
    <w:rsid w:val="007F2240"/>
    <w:rsid w:val="00801F62"/>
    <w:rsid w:val="00803351"/>
    <w:rsid w:val="0081162C"/>
    <w:rsid w:val="0081372D"/>
    <w:rsid w:val="00834C67"/>
    <w:rsid w:val="0083629C"/>
    <w:rsid w:val="008432EF"/>
    <w:rsid w:val="00843304"/>
    <w:rsid w:val="0084362B"/>
    <w:rsid w:val="00843C7B"/>
    <w:rsid w:val="008518FE"/>
    <w:rsid w:val="0085740F"/>
    <w:rsid w:val="0086228F"/>
    <w:rsid w:val="008654C6"/>
    <w:rsid w:val="00874C9A"/>
    <w:rsid w:val="0088192B"/>
    <w:rsid w:val="008910A1"/>
    <w:rsid w:val="008916DB"/>
    <w:rsid w:val="008A02DE"/>
    <w:rsid w:val="008B431F"/>
    <w:rsid w:val="008C7617"/>
    <w:rsid w:val="008E1EC7"/>
    <w:rsid w:val="008F6CB9"/>
    <w:rsid w:val="00906C9B"/>
    <w:rsid w:val="00912D88"/>
    <w:rsid w:val="0091401C"/>
    <w:rsid w:val="00922F5E"/>
    <w:rsid w:val="0093446F"/>
    <w:rsid w:val="00944B92"/>
    <w:rsid w:val="00956E01"/>
    <w:rsid w:val="009662A5"/>
    <w:rsid w:val="0096720B"/>
    <w:rsid w:val="00970315"/>
    <w:rsid w:val="009809A4"/>
    <w:rsid w:val="00986429"/>
    <w:rsid w:val="009903F7"/>
    <w:rsid w:val="00990AA6"/>
    <w:rsid w:val="0099400C"/>
    <w:rsid w:val="00996E84"/>
    <w:rsid w:val="009C76CD"/>
    <w:rsid w:val="009D2086"/>
    <w:rsid w:val="009F09C4"/>
    <w:rsid w:val="009F2768"/>
    <w:rsid w:val="009F3D02"/>
    <w:rsid w:val="009F6E98"/>
    <w:rsid w:val="00A06731"/>
    <w:rsid w:val="00A10ECF"/>
    <w:rsid w:val="00A127B5"/>
    <w:rsid w:val="00A14401"/>
    <w:rsid w:val="00A222ED"/>
    <w:rsid w:val="00A242D0"/>
    <w:rsid w:val="00A415A2"/>
    <w:rsid w:val="00A50738"/>
    <w:rsid w:val="00A55EF7"/>
    <w:rsid w:val="00A56744"/>
    <w:rsid w:val="00A62682"/>
    <w:rsid w:val="00A649A3"/>
    <w:rsid w:val="00A6570E"/>
    <w:rsid w:val="00A67448"/>
    <w:rsid w:val="00A76CF3"/>
    <w:rsid w:val="00A82AF1"/>
    <w:rsid w:val="00A84433"/>
    <w:rsid w:val="00A96C92"/>
    <w:rsid w:val="00AB6AA4"/>
    <w:rsid w:val="00AC0692"/>
    <w:rsid w:val="00AC4B08"/>
    <w:rsid w:val="00AD00DC"/>
    <w:rsid w:val="00AD1DDC"/>
    <w:rsid w:val="00AE0257"/>
    <w:rsid w:val="00B15239"/>
    <w:rsid w:val="00B15631"/>
    <w:rsid w:val="00B17146"/>
    <w:rsid w:val="00B22C72"/>
    <w:rsid w:val="00B30806"/>
    <w:rsid w:val="00B31B5D"/>
    <w:rsid w:val="00B40FB2"/>
    <w:rsid w:val="00B46003"/>
    <w:rsid w:val="00B508FB"/>
    <w:rsid w:val="00B57C3F"/>
    <w:rsid w:val="00B61944"/>
    <w:rsid w:val="00B7197B"/>
    <w:rsid w:val="00B90A39"/>
    <w:rsid w:val="00BA2BB2"/>
    <w:rsid w:val="00BC14A7"/>
    <w:rsid w:val="00BC3885"/>
    <w:rsid w:val="00BD1DEA"/>
    <w:rsid w:val="00BE2E89"/>
    <w:rsid w:val="00BE4B94"/>
    <w:rsid w:val="00C02781"/>
    <w:rsid w:val="00C07BC6"/>
    <w:rsid w:val="00C142FA"/>
    <w:rsid w:val="00C155EE"/>
    <w:rsid w:val="00C2031F"/>
    <w:rsid w:val="00C2270D"/>
    <w:rsid w:val="00C34EC4"/>
    <w:rsid w:val="00C36037"/>
    <w:rsid w:val="00C369D5"/>
    <w:rsid w:val="00C424FF"/>
    <w:rsid w:val="00C44B18"/>
    <w:rsid w:val="00C53D29"/>
    <w:rsid w:val="00C77E2A"/>
    <w:rsid w:val="00C80598"/>
    <w:rsid w:val="00C83089"/>
    <w:rsid w:val="00C85A59"/>
    <w:rsid w:val="00C85BDC"/>
    <w:rsid w:val="00C87454"/>
    <w:rsid w:val="00C921B9"/>
    <w:rsid w:val="00CC48F9"/>
    <w:rsid w:val="00CD3730"/>
    <w:rsid w:val="00CD79C0"/>
    <w:rsid w:val="00CE15B5"/>
    <w:rsid w:val="00CE40D6"/>
    <w:rsid w:val="00CF3024"/>
    <w:rsid w:val="00CF32BD"/>
    <w:rsid w:val="00CF5136"/>
    <w:rsid w:val="00CF6ADA"/>
    <w:rsid w:val="00D04E2F"/>
    <w:rsid w:val="00D22D33"/>
    <w:rsid w:val="00D244A8"/>
    <w:rsid w:val="00D33D00"/>
    <w:rsid w:val="00D40A39"/>
    <w:rsid w:val="00D450CE"/>
    <w:rsid w:val="00D4711B"/>
    <w:rsid w:val="00D51FDA"/>
    <w:rsid w:val="00D6263A"/>
    <w:rsid w:val="00D67654"/>
    <w:rsid w:val="00D727E5"/>
    <w:rsid w:val="00D7688D"/>
    <w:rsid w:val="00D95B3D"/>
    <w:rsid w:val="00DA11BC"/>
    <w:rsid w:val="00DA62F4"/>
    <w:rsid w:val="00DA75BE"/>
    <w:rsid w:val="00DB0103"/>
    <w:rsid w:val="00DB602C"/>
    <w:rsid w:val="00DB7CD8"/>
    <w:rsid w:val="00DC12B2"/>
    <w:rsid w:val="00DC4957"/>
    <w:rsid w:val="00DD667B"/>
    <w:rsid w:val="00DE563E"/>
    <w:rsid w:val="00DE7C71"/>
    <w:rsid w:val="00E248F6"/>
    <w:rsid w:val="00E2562E"/>
    <w:rsid w:val="00E35056"/>
    <w:rsid w:val="00E44C10"/>
    <w:rsid w:val="00E602AE"/>
    <w:rsid w:val="00E73DC1"/>
    <w:rsid w:val="00E7581D"/>
    <w:rsid w:val="00E84665"/>
    <w:rsid w:val="00E90C56"/>
    <w:rsid w:val="00E97831"/>
    <w:rsid w:val="00EA19ED"/>
    <w:rsid w:val="00EC0FC8"/>
    <w:rsid w:val="00EC27A8"/>
    <w:rsid w:val="00EC5B15"/>
    <w:rsid w:val="00ED294C"/>
    <w:rsid w:val="00ED4DB9"/>
    <w:rsid w:val="00F2131C"/>
    <w:rsid w:val="00F27A76"/>
    <w:rsid w:val="00F315AB"/>
    <w:rsid w:val="00F46A22"/>
    <w:rsid w:val="00F53679"/>
    <w:rsid w:val="00F53814"/>
    <w:rsid w:val="00F7282C"/>
    <w:rsid w:val="00F75087"/>
    <w:rsid w:val="00F77689"/>
    <w:rsid w:val="00F83B47"/>
    <w:rsid w:val="00F86EB5"/>
    <w:rsid w:val="00F87154"/>
    <w:rsid w:val="00F964A2"/>
    <w:rsid w:val="00F9653F"/>
    <w:rsid w:val="00FA2C77"/>
    <w:rsid w:val="00FC5F58"/>
    <w:rsid w:val="00FD044E"/>
    <w:rsid w:val="00FD22F0"/>
    <w:rsid w:val="00FD4735"/>
    <w:rsid w:val="00FE219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7454"/>
    <w:rPr>
      <w:rFonts w:eastAsiaTheme="maj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7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282"/>
    <w:rPr>
      <w:rFonts w:ascii="Tahoma" w:eastAsiaTheme="majorEastAsi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3D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D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DC1"/>
    <w:rPr>
      <w:rFonts w:eastAsiaTheme="maj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D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DC1"/>
    <w:rPr>
      <w:rFonts w:eastAsiaTheme="maj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7454"/>
    <w:rPr>
      <w:rFonts w:eastAsiaTheme="maj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7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282"/>
    <w:rPr>
      <w:rFonts w:ascii="Tahoma" w:eastAsiaTheme="majorEastAsi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3D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D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DC1"/>
    <w:rPr>
      <w:rFonts w:eastAsiaTheme="maj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D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DC1"/>
    <w:rPr>
      <w:rFonts w:eastAsiaTheme="maj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DD5D970F</Template>
  <TotalTime>1</TotalTime>
  <Pages>1</Pages>
  <Words>82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Wit, J.M.M. de</dc:creator>
  <cp:lastModifiedBy>Wit, J.M.M. de</cp:lastModifiedBy>
  <cp:revision>2</cp:revision>
  <dcterms:created xsi:type="dcterms:W3CDTF">2017-09-22T13:39:00Z</dcterms:created>
  <dcterms:modified xsi:type="dcterms:W3CDTF">2017-09-22T13:39:00Z</dcterms:modified>
</cp:coreProperties>
</file>