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8DA35" w14:textId="543B5E3A" w:rsidR="00873258" w:rsidRPr="00873258" w:rsidRDefault="00873258" w:rsidP="007A707B">
      <w:pPr>
        <w:rPr>
          <w:rFonts w:ascii="Times New Roman" w:hAnsi="Times New Roman" w:cs="Times New Roman"/>
          <w:b/>
          <w:bCs/>
        </w:rPr>
      </w:pPr>
      <w:bookmarkStart w:id="0" w:name="_GoBack"/>
      <w:r w:rsidRPr="00873258">
        <w:rPr>
          <w:rFonts w:ascii="Times New Roman" w:hAnsi="Times New Roman" w:cs="Times New Roman"/>
          <w:b/>
          <w:bCs/>
        </w:rPr>
        <w:t>Supplementary Material</w:t>
      </w:r>
    </w:p>
    <w:bookmarkEnd w:id="0"/>
    <w:p w14:paraId="5C9F5182" w14:textId="77777777" w:rsidR="00873258" w:rsidRDefault="00873258" w:rsidP="007A707B">
      <w:pPr>
        <w:rPr>
          <w:rFonts w:ascii="Times New Roman" w:hAnsi="Times New Roman" w:cs="Times New Roman"/>
        </w:rPr>
      </w:pPr>
    </w:p>
    <w:p w14:paraId="0AE2619D" w14:textId="3CC511CE" w:rsidR="007A707B" w:rsidRPr="00F73809" w:rsidRDefault="007A707B" w:rsidP="007A707B">
      <w:pPr>
        <w:rPr>
          <w:rFonts w:ascii="Times New Roman" w:hAnsi="Times New Roman" w:cs="Times New Roman"/>
        </w:rPr>
      </w:pPr>
      <w:r w:rsidRPr="00F73809">
        <w:rPr>
          <w:rFonts w:ascii="Times New Roman" w:hAnsi="Times New Roman" w:cs="Times New Roman"/>
        </w:rPr>
        <w:t>Web Table A1 Respondent and household characteristics.</w:t>
      </w:r>
    </w:p>
    <w:tbl>
      <w:tblPr>
        <w:tblW w:w="8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222"/>
        <w:gridCol w:w="1222"/>
      </w:tblGrid>
      <w:tr w:rsidR="007A707B" w:rsidRPr="00F73809" w14:paraId="01220CF7" w14:textId="77777777" w:rsidTr="00921512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6E72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DDE9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Total sample (n=598)</w:t>
            </w:r>
          </w:p>
        </w:tc>
      </w:tr>
      <w:tr w:rsidR="007A707B" w:rsidRPr="00F73809" w14:paraId="21618D8A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00A1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CCA00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391B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7A707B" w:rsidRPr="00F73809" w14:paraId="560920A5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9A9C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Respondent gender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2458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1D5C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A707B" w:rsidRPr="00F73809" w14:paraId="7D1E0033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4C0F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A76D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307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E17B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51.5</w:t>
            </w:r>
          </w:p>
        </w:tc>
      </w:tr>
      <w:tr w:rsidR="007A707B" w:rsidRPr="00F73809" w14:paraId="757A80CA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A08A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Female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72EC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A8B2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49.5</w:t>
            </w:r>
          </w:p>
        </w:tc>
      </w:tr>
      <w:tr w:rsidR="007A707B" w:rsidRPr="00F73809" w14:paraId="32A7E240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B433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Respondent age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FB3F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56F7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A707B" w:rsidRPr="00F73809" w14:paraId="3B46F99D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84A5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 to 24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8E27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2A55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11.7</w:t>
            </w:r>
          </w:p>
        </w:tc>
      </w:tr>
      <w:tr w:rsidR="007A707B" w:rsidRPr="00F73809" w14:paraId="172E97E9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C3BE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 to 34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2359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C035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</w:tr>
      <w:tr w:rsidR="007A707B" w:rsidRPr="00F73809" w14:paraId="63BA6163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7346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 to 49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3605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45BF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42.0</w:t>
            </w:r>
          </w:p>
        </w:tc>
      </w:tr>
      <w:tr w:rsidR="007A707B" w:rsidRPr="00F73809" w14:paraId="51120C55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0B3B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 to 64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7800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803B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17.9</w:t>
            </w:r>
          </w:p>
        </w:tc>
      </w:tr>
      <w:tr w:rsidR="007A707B" w:rsidRPr="00F73809" w14:paraId="3A02F1EF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FFBDC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65+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FEBD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6E01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</w:tr>
      <w:tr w:rsidR="007A707B" w:rsidRPr="00F73809" w14:paraId="747E471E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21F0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Respondent marital status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AABEF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CF0E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A707B" w:rsidRPr="00F73809" w14:paraId="4F4EBA8B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B2D7B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Single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8A99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DCAED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57.7</w:t>
            </w:r>
          </w:p>
        </w:tc>
      </w:tr>
      <w:tr w:rsidR="007A707B" w:rsidRPr="00F73809" w14:paraId="279BFF12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7352C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Living with a partner or spouse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FA830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3ECB0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24.9</w:t>
            </w:r>
          </w:p>
        </w:tc>
      </w:tr>
      <w:tr w:rsidR="007A707B" w:rsidRPr="00F73809" w14:paraId="341FA91F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1501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Separated from husband/wife/partner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39B6F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EC385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7.9</w:t>
            </w:r>
          </w:p>
        </w:tc>
      </w:tr>
      <w:tr w:rsidR="007A707B" w:rsidRPr="00F73809" w14:paraId="11BE3A82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7E201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Divorced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60EBC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04259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</w:tr>
      <w:tr w:rsidR="007A707B" w:rsidRPr="00F73809" w14:paraId="4003D710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74F77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Widowed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05195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6BAA9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</w:tr>
      <w:tr w:rsidR="007A707B" w:rsidRPr="00F73809" w14:paraId="46A2F9E5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957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type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8837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7855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A707B" w:rsidRPr="00F73809" w14:paraId="25685FC7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995B0" w14:textId="77777777" w:rsidR="007A707B" w:rsidRPr="00546AAC" w:rsidRDefault="007A707B" w:rsidP="00921512">
            <w:pPr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Single adult (living alone or with non-household members)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0766E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C063E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48.2</w:t>
            </w:r>
          </w:p>
        </w:tc>
      </w:tr>
      <w:tr w:rsidR="007A707B" w:rsidRPr="00F73809" w14:paraId="78398EAC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F144F" w14:textId="77777777" w:rsidR="007A707B" w:rsidRPr="00546AAC" w:rsidRDefault="007A707B" w:rsidP="00921512">
            <w:pPr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Lone parent family with dependent or non-dependent children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AEB53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293B7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23.6</w:t>
            </w:r>
          </w:p>
        </w:tc>
      </w:tr>
      <w:tr w:rsidR="007A707B" w:rsidRPr="00F73809" w14:paraId="56B5209D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3495B" w14:textId="77777777" w:rsidR="007A707B" w:rsidRPr="00546AAC" w:rsidRDefault="007A707B" w:rsidP="00921512">
            <w:pPr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Couple with dependent or non-dependent children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1FF0E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26B24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10.9</w:t>
            </w:r>
          </w:p>
        </w:tc>
      </w:tr>
      <w:tr w:rsidR="007A707B" w:rsidRPr="00F73809" w14:paraId="72BC71B4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10D62" w14:textId="77777777" w:rsidR="007A707B" w:rsidRPr="00546AAC" w:rsidRDefault="007A707B" w:rsidP="00921512">
            <w:pPr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Couple family without dependent or non-dependent children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B6D74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2B091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</w:tr>
      <w:tr w:rsidR="007A707B" w:rsidRPr="00F73809" w14:paraId="46A0DAE3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30E16" w14:textId="77777777" w:rsidR="007A707B" w:rsidRPr="00546AAC" w:rsidRDefault="007A707B" w:rsidP="00921512">
            <w:pPr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Multi-family household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03A08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F2F29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</w:tr>
      <w:tr w:rsidR="007A707B" w:rsidRPr="00F73809" w14:paraId="598E9B13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09A3" w14:textId="77777777" w:rsidR="007A707B" w:rsidRPr="00546AAC" w:rsidRDefault="007A707B" w:rsidP="00921512">
            <w:pPr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Single adult or couple living with siblings or other adults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07D84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C1FDA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</w:tr>
      <w:tr w:rsidR="007A707B" w:rsidRPr="00F73809" w14:paraId="050877A7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02089" w14:textId="77777777" w:rsidR="007A707B" w:rsidRPr="00546AAC" w:rsidRDefault="007A707B" w:rsidP="00921512">
            <w:pPr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Living with unspecified household members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D128C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D321E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</w:tr>
      <w:tr w:rsidR="007A707B" w:rsidRPr="00F73809" w14:paraId="42049363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F179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Respondent education level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8474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1348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7A707B" w:rsidRPr="00F73809" w14:paraId="07B49B36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1BD3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No formal qualifications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45D7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414B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33.1</w:t>
            </w:r>
          </w:p>
        </w:tc>
      </w:tr>
      <w:tr w:rsidR="007A707B" w:rsidRPr="00F73809" w14:paraId="2478E027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2C9A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GCSE / O level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DC73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ECB6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42.3</w:t>
            </w:r>
          </w:p>
        </w:tc>
      </w:tr>
      <w:tr w:rsidR="007A707B" w:rsidRPr="00F73809" w14:paraId="6BCE9161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C106F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AS/A level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4B1D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7ABD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3.68</w:t>
            </w:r>
          </w:p>
        </w:tc>
      </w:tr>
      <w:tr w:rsidR="007A707B" w:rsidRPr="00F73809" w14:paraId="40B8B026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C25A7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Diploma or equivalent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7BC4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F109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</w:tr>
      <w:tr w:rsidR="007A707B" w:rsidRPr="00F73809" w14:paraId="7A2137F5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A7F65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First degree-level qualification (i.e. from university)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F426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20F5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3.68</w:t>
            </w:r>
          </w:p>
        </w:tc>
      </w:tr>
      <w:tr w:rsidR="007A707B" w:rsidRPr="00F73809" w14:paraId="5B0A6CFC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CB3DA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Postgraduate or higher degree, diploma or certificate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AA28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92F4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1.84</w:t>
            </w:r>
          </w:p>
        </w:tc>
      </w:tr>
      <w:tr w:rsidR="007A707B" w:rsidRPr="00F73809" w14:paraId="66C6C337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3F14A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Other higher education courses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7362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45BA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</w:tr>
      <w:tr w:rsidR="007A707B" w:rsidRPr="00F73809" w14:paraId="6161E9DE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FC3B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Missing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48D1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2443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</w:tr>
      <w:tr w:rsidR="007A707B" w:rsidRPr="00F73809" w14:paraId="7B6DED05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5DE17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Immigration status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D62B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2A34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707B" w:rsidRPr="00F73809" w14:paraId="63166924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DABE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Born in the UK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683A9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5E607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88.1</w:t>
            </w:r>
          </w:p>
        </w:tc>
      </w:tr>
      <w:tr w:rsidR="007A707B" w:rsidRPr="00F73809" w14:paraId="19816F3B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C78AB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Immigrated &lt;5 years ago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E3C38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9132C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2.0</w:t>
            </w:r>
          </w:p>
        </w:tc>
      </w:tr>
      <w:tr w:rsidR="007A707B" w:rsidRPr="00F73809" w14:paraId="0766434B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4E1A9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Immigrated 5+ years ago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BEDB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37C59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</w:tr>
      <w:tr w:rsidR="007A707B" w:rsidRPr="00F73809" w14:paraId="7E310EAC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0495E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Seeking asylum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B9309" w14:textId="77777777" w:rsidR="007A707B" w:rsidRPr="00546AAC" w:rsidRDefault="007A707B" w:rsidP="009215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48BB9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</w:tr>
      <w:tr w:rsidR="007A707B" w:rsidRPr="00F73809" w14:paraId="10276CC9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CCDDA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Employment status of adults in household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1F74A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8BC94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707B" w:rsidRPr="00F73809" w14:paraId="2259E96E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5079A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Adults only working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7BB5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3A3A6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7.69</w:t>
            </w:r>
          </w:p>
        </w:tc>
      </w:tr>
      <w:tr w:rsidR="007A707B" w:rsidRPr="00F73809" w14:paraId="603729B7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CD76E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Adults only unemployed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1992F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E9496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26.9</w:t>
            </w:r>
          </w:p>
        </w:tc>
      </w:tr>
      <w:tr w:rsidR="007A707B" w:rsidRPr="00F73809" w14:paraId="0A48DCE8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8289F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Adults only caregiving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B3F1E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13632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5.69</w:t>
            </w:r>
          </w:p>
        </w:tc>
      </w:tr>
      <w:tr w:rsidR="007A707B" w:rsidRPr="00F73809" w14:paraId="0D05B7E7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F615C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Adults only unable to work due to illness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6DF4A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0DDB2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26.4</w:t>
            </w:r>
          </w:p>
        </w:tc>
      </w:tr>
      <w:tr w:rsidR="007A707B" w:rsidRPr="00F73809" w14:paraId="39469CDB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CE246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Adults only unable to work for other reasons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16A99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36140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5.34</w:t>
            </w:r>
          </w:p>
        </w:tc>
      </w:tr>
      <w:tr w:rsidR="007A707B" w:rsidRPr="00F73809" w14:paraId="54F2319B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C57C5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Mixed economic inactivity and unemployment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01515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58B6A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13.6</w:t>
            </w:r>
          </w:p>
        </w:tc>
      </w:tr>
      <w:tr w:rsidR="007A707B" w:rsidRPr="00F73809" w14:paraId="01EA3365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E7D0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Mixed economic inactivity, unemployment and working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B14F7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031FB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5.52</w:t>
            </w:r>
          </w:p>
        </w:tc>
      </w:tr>
      <w:tr w:rsidR="007A707B" w:rsidRPr="00F73809" w14:paraId="49ABF5FA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24891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Missing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68FDD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9C9B4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8.86</w:t>
            </w:r>
          </w:p>
        </w:tc>
      </w:tr>
      <w:tr w:rsidR="007A707B" w:rsidRPr="00F73809" w14:paraId="5DED915B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84DC3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Household food insecurity status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C18CB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FED41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707B" w:rsidRPr="00F73809" w14:paraId="5B28A702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E397B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Food secure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01354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249DE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</w:tr>
      <w:tr w:rsidR="007A707B" w:rsidRPr="00F73809" w14:paraId="03F09D18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BDE01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Marginal food insecurity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0A3E2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BCE93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</w:tr>
      <w:tr w:rsidR="007A707B" w:rsidRPr="00F73809" w14:paraId="7F0E3E88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76455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Moderate food insecurity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0D6B6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9E90B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9.20</w:t>
            </w:r>
          </w:p>
        </w:tc>
      </w:tr>
      <w:tr w:rsidR="007A707B" w:rsidRPr="00F73809" w14:paraId="713974DD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81EB0E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Severe food insecurity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235778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DF7933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78.4</w:t>
            </w:r>
          </w:p>
        </w:tc>
      </w:tr>
      <w:tr w:rsidR="007A707B" w:rsidRPr="00F73809" w14:paraId="7983F799" w14:textId="77777777" w:rsidTr="00921512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52C3C" w14:textId="77777777" w:rsidR="007A707B" w:rsidRPr="00546AAC" w:rsidRDefault="007A707B" w:rsidP="00921512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46A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Missing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ECDA5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E3F03C" w14:textId="77777777" w:rsidR="007A707B" w:rsidRPr="00546AAC" w:rsidRDefault="007A707B" w:rsidP="00921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6AAC">
              <w:rPr>
                <w:rFonts w:ascii="Times New Roman" w:hAnsi="Times New Roman" w:cs="Times New Roman"/>
                <w:color w:val="000000"/>
              </w:rPr>
              <w:t>10.2</w:t>
            </w:r>
          </w:p>
        </w:tc>
      </w:tr>
    </w:tbl>
    <w:p w14:paraId="56BEA590" w14:textId="77777777" w:rsidR="007A707B" w:rsidRPr="00F73809" w:rsidRDefault="007A707B" w:rsidP="007A707B">
      <w:pPr>
        <w:rPr>
          <w:rFonts w:ascii="Times New Roman" w:hAnsi="Times New Roman" w:cs="Times New Roman"/>
          <w:vertAlign w:val="superscript"/>
        </w:rPr>
      </w:pPr>
      <w:r w:rsidRPr="00F73809">
        <w:rPr>
          <w:rFonts w:ascii="Times New Roman" w:hAnsi="Times New Roman" w:cs="Times New Roman"/>
          <w:i/>
          <w:vertAlign w:val="superscript"/>
        </w:rPr>
        <w:t xml:space="preserve">Notes: </w:t>
      </w:r>
      <w:r w:rsidRPr="00F73809">
        <w:rPr>
          <w:rFonts w:ascii="Times New Roman" w:hAnsi="Times New Roman" w:cs="Times New Roman"/>
          <w:vertAlign w:val="superscript"/>
        </w:rPr>
        <w:t>Data are unweighted n and column proportions. Columns do not sum to 100 due to missing values not shown.</w:t>
      </w:r>
    </w:p>
    <w:p w14:paraId="6AE25E40" w14:textId="77777777" w:rsidR="007A707B" w:rsidRPr="00F73809" w:rsidRDefault="007A707B" w:rsidP="007A707B">
      <w:pPr>
        <w:rPr>
          <w:rFonts w:ascii="Times New Roman" w:hAnsi="Times New Roman" w:cs="Times New Roman"/>
        </w:rPr>
      </w:pPr>
    </w:p>
    <w:p w14:paraId="0946AE65" w14:textId="77777777" w:rsidR="007A707B" w:rsidRPr="00F73809" w:rsidRDefault="007A707B" w:rsidP="007A707B">
      <w:pPr>
        <w:rPr>
          <w:rFonts w:ascii="Times New Roman" w:hAnsi="Times New Roman" w:cs="Times New Roman"/>
        </w:rPr>
      </w:pPr>
    </w:p>
    <w:p w14:paraId="779D16F4" w14:textId="77777777" w:rsidR="007A707B" w:rsidRPr="00F73809" w:rsidRDefault="007A707B" w:rsidP="007A707B">
      <w:pPr>
        <w:rPr>
          <w:rFonts w:ascii="Times New Roman" w:hAnsi="Times New Roman" w:cs="Times New Roman"/>
        </w:rPr>
        <w:sectPr w:rsidR="007A707B" w:rsidRPr="00F73809" w:rsidSect="000B5692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60868CAB" w14:textId="77777777" w:rsidR="007A707B" w:rsidRPr="00F73809" w:rsidRDefault="007A707B" w:rsidP="007A707B">
      <w:pPr>
        <w:rPr>
          <w:rFonts w:ascii="Times New Roman" w:hAnsi="Times New Roman" w:cs="Times New Roman"/>
        </w:rPr>
      </w:pPr>
      <w:r w:rsidRPr="00F73809">
        <w:rPr>
          <w:rFonts w:ascii="Times New Roman" w:hAnsi="Times New Roman" w:cs="Times New Roman"/>
        </w:rPr>
        <w:t>Web Table A2 Odds of household reporting difficulty affording rent*.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3920"/>
      </w:tblGrid>
      <w:tr w:rsidR="007A707B" w:rsidRPr="00F73809" w14:paraId="315683B9" w14:textId="77777777" w:rsidTr="00921512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4CF6A0B" w14:textId="77777777" w:rsidR="007A707B" w:rsidRPr="00F73809" w:rsidRDefault="007A707B" w:rsidP="0092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14:paraId="4423ED61" w14:textId="77777777" w:rsidR="007A707B" w:rsidRPr="00F73809" w:rsidRDefault="007A707B" w:rsidP="0092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09">
              <w:rPr>
                <w:rFonts w:ascii="Times New Roman" w:hAnsi="Times New Roman" w:cs="Times New Roman"/>
                <w:sz w:val="24"/>
                <w:szCs w:val="24"/>
              </w:rPr>
              <w:t>Odds of reportin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difficulty affording rent (95 per cent confidence interval</w:t>
            </w:r>
            <w:r w:rsidRPr="00F73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707B" w:rsidRPr="00F73809" w14:paraId="62B13CAC" w14:textId="77777777" w:rsidTr="00921512"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5F080FBF" w14:textId="77777777" w:rsidR="007A707B" w:rsidRPr="00F73809" w:rsidRDefault="007A707B" w:rsidP="0092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09">
              <w:rPr>
                <w:rFonts w:ascii="Times New Roman" w:hAnsi="Times New Roman" w:cs="Times New Roman"/>
                <w:sz w:val="24"/>
                <w:szCs w:val="24"/>
              </w:rPr>
              <w:t>Current housing</w:t>
            </w:r>
          </w:p>
        </w:tc>
        <w:tc>
          <w:tcPr>
            <w:tcW w:w="3923" w:type="dxa"/>
            <w:tcBorders>
              <w:top w:val="single" w:sz="4" w:space="0" w:color="auto"/>
            </w:tcBorders>
            <w:vAlign w:val="center"/>
          </w:tcPr>
          <w:p w14:paraId="5350ED6C" w14:textId="77777777" w:rsidR="007A707B" w:rsidRPr="00F73809" w:rsidRDefault="007A707B" w:rsidP="0092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7B" w:rsidRPr="00F73809" w14:paraId="32BDF5F4" w14:textId="77777777" w:rsidTr="00921512">
        <w:tc>
          <w:tcPr>
            <w:tcW w:w="5103" w:type="dxa"/>
            <w:vAlign w:val="center"/>
          </w:tcPr>
          <w:p w14:paraId="447176AA" w14:textId="77777777" w:rsidR="007A707B" w:rsidRPr="00F73809" w:rsidRDefault="007A707B" w:rsidP="00921512">
            <w:p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09">
              <w:rPr>
                <w:rFonts w:ascii="Times New Roman" w:hAnsi="Times New Roman" w:cs="Times New Roman"/>
                <w:sz w:val="24"/>
                <w:szCs w:val="24"/>
              </w:rPr>
              <w:t>Socially rented</w:t>
            </w:r>
          </w:p>
        </w:tc>
        <w:tc>
          <w:tcPr>
            <w:tcW w:w="3923" w:type="dxa"/>
            <w:vAlign w:val="center"/>
          </w:tcPr>
          <w:p w14:paraId="4FE22BFA" w14:textId="77777777" w:rsidR="007A707B" w:rsidRPr="00F73809" w:rsidRDefault="007A707B" w:rsidP="0092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09"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</w:tr>
      <w:tr w:rsidR="007A707B" w:rsidRPr="00F73809" w14:paraId="407442EF" w14:textId="77777777" w:rsidTr="00921512">
        <w:tc>
          <w:tcPr>
            <w:tcW w:w="5103" w:type="dxa"/>
            <w:vAlign w:val="center"/>
          </w:tcPr>
          <w:p w14:paraId="3C916D34" w14:textId="77777777" w:rsidR="007A707B" w:rsidRPr="00F73809" w:rsidRDefault="007A707B" w:rsidP="00921512">
            <w:p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09">
              <w:rPr>
                <w:rFonts w:ascii="Times New Roman" w:hAnsi="Times New Roman" w:cs="Times New Roman"/>
                <w:sz w:val="24"/>
                <w:szCs w:val="24"/>
              </w:rPr>
              <w:t>Privately rented</w:t>
            </w:r>
          </w:p>
        </w:tc>
        <w:tc>
          <w:tcPr>
            <w:tcW w:w="3923" w:type="dxa"/>
            <w:vAlign w:val="center"/>
          </w:tcPr>
          <w:p w14:paraId="32173C62" w14:textId="77777777" w:rsidR="007A707B" w:rsidRPr="00F73809" w:rsidRDefault="007A707B" w:rsidP="0092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09">
              <w:rPr>
                <w:rFonts w:ascii="Times New Roman" w:hAnsi="Times New Roman" w:cs="Times New Roman"/>
                <w:sz w:val="24"/>
                <w:szCs w:val="24"/>
              </w:rPr>
              <w:t>1.66 (0.95-2.90)</w:t>
            </w:r>
          </w:p>
        </w:tc>
      </w:tr>
      <w:tr w:rsidR="007A707B" w:rsidRPr="00F73809" w14:paraId="04B4CCBA" w14:textId="77777777" w:rsidTr="00921512">
        <w:tc>
          <w:tcPr>
            <w:tcW w:w="5103" w:type="dxa"/>
            <w:vAlign w:val="center"/>
          </w:tcPr>
          <w:p w14:paraId="4738A1AA" w14:textId="77777777" w:rsidR="007A707B" w:rsidRPr="00F73809" w:rsidRDefault="007A707B" w:rsidP="0092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09">
              <w:rPr>
                <w:rFonts w:ascii="Times New Roman" w:hAnsi="Times New Roman" w:cs="Times New Roman"/>
                <w:sz w:val="24"/>
                <w:szCs w:val="24"/>
              </w:rPr>
              <w:t>In receipt of housing benefit</w:t>
            </w:r>
          </w:p>
        </w:tc>
        <w:tc>
          <w:tcPr>
            <w:tcW w:w="3923" w:type="dxa"/>
            <w:vAlign w:val="center"/>
          </w:tcPr>
          <w:p w14:paraId="629EE49A" w14:textId="77777777" w:rsidR="007A707B" w:rsidRPr="00F73809" w:rsidRDefault="007A707B" w:rsidP="0092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7B" w:rsidRPr="00F73809" w14:paraId="2B4ACA22" w14:textId="77777777" w:rsidTr="00921512">
        <w:tc>
          <w:tcPr>
            <w:tcW w:w="5103" w:type="dxa"/>
            <w:vAlign w:val="center"/>
          </w:tcPr>
          <w:p w14:paraId="271EBAD0" w14:textId="77777777" w:rsidR="007A707B" w:rsidRPr="00F73809" w:rsidRDefault="007A707B" w:rsidP="00921512">
            <w:p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0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23" w:type="dxa"/>
            <w:vAlign w:val="center"/>
          </w:tcPr>
          <w:p w14:paraId="60F17CBA" w14:textId="77777777" w:rsidR="007A707B" w:rsidRPr="00F73809" w:rsidRDefault="007A707B" w:rsidP="0092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09"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</w:tr>
      <w:tr w:rsidR="007A707B" w:rsidRPr="00F73809" w14:paraId="0A2FDB6E" w14:textId="77777777" w:rsidTr="00921512">
        <w:tc>
          <w:tcPr>
            <w:tcW w:w="5103" w:type="dxa"/>
            <w:vAlign w:val="center"/>
          </w:tcPr>
          <w:p w14:paraId="6F3936AB" w14:textId="77777777" w:rsidR="007A707B" w:rsidRPr="00F73809" w:rsidRDefault="007A707B" w:rsidP="00921512">
            <w:pPr>
              <w:ind w:lef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F7380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3923" w:type="dxa"/>
            <w:vAlign w:val="center"/>
          </w:tcPr>
          <w:p w14:paraId="00F3206E" w14:textId="77777777" w:rsidR="007A707B" w:rsidRPr="00F73809" w:rsidRDefault="007A707B" w:rsidP="0092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09">
              <w:rPr>
                <w:rFonts w:ascii="Times New Roman" w:hAnsi="Times New Roman" w:cs="Times New Roman"/>
                <w:sz w:val="24"/>
                <w:szCs w:val="24"/>
              </w:rPr>
              <w:t>0.47 (0.23-0.96)</w:t>
            </w:r>
          </w:p>
        </w:tc>
      </w:tr>
      <w:tr w:rsidR="007A707B" w:rsidRPr="00F73809" w14:paraId="2DE7256B" w14:textId="77777777" w:rsidTr="00921512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901B8AB" w14:textId="77777777" w:rsidR="007A707B" w:rsidRPr="00F73809" w:rsidRDefault="007A707B" w:rsidP="0092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09">
              <w:rPr>
                <w:rFonts w:ascii="Times New Roman" w:hAnsi="Times New Roman" w:cs="Times New Roman"/>
                <w:sz w:val="24"/>
                <w:szCs w:val="24"/>
              </w:rPr>
              <w:t>Equivalised income (per £1 increase in last month)</w:t>
            </w:r>
          </w:p>
        </w:tc>
        <w:tc>
          <w:tcPr>
            <w:tcW w:w="3923" w:type="dxa"/>
            <w:tcBorders>
              <w:bottom w:val="single" w:sz="4" w:space="0" w:color="auto"/>
            </w:tcBorders>
            <w:vAlign w:val="center"/>
          </w:tcPr>
          <w:p w14:paraId="021655D3" w14:textId="77777777" w:rsidR="007A707B" w:rsidRPr="00F73809" w:rsidRDefault="007A707B" w:rsidP="0092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09">
              <w:rPr>
                <w:rFonts w:ascii="Times New Roman" w:hAnsi="Times New Roman" w:cs="Times New Roman"/>
                <w:sz w:val="24"/>
                <w:szCs w:val="24"/>
              </w:rPr>
              <w:t>1.00 (0.99-1.00)</w:t>
            </w:r>
          </w:p>
        </w:tc>
      </w:tr>
    </w:tbl>
    <w:p w14:paraId="17934255" w14:textId="77777777" w:rsidR="007A707B" w:rsidRPr="00F73809" w:rsidRDefault="007A707B" w:rsidP="007A707B">
      <w:pPr>
        <w:rPr>
          <w:rFonts w:ascii="Times New Roman" w:hAnsi="Times New Roman" w:cs="Times New Roman"/>
          <w:vertAlign w:val="superscript"/>
        </w:rPr>
      </w:pPr>
      <w:r w:rsidRPr="00F73809">
        <w:rPr>
          <w:rFonts w:ascii="Times New Roman" w:hAnsi="Times New Roman" w:cs="Times New Roman"/>
          <w:vertAlign w:val="superscript"/>
        </w:rPr>
        <w:t>*n=236 households currently paying rent and who completed questionnaire in first data collection period (Oct-Dec 2016)</w:t>
      </w:r>
    </w:p>
    <w:p w14:paraId="35BB27F4" w14:textId="77777777" w:rsidR="007A707B" w:rsidRPr="00696F35" w:rsidRDefault="007A707B">
      <w:pPr>
        <w:rPr>
          <w:rFonts w:ascii="Times New Roman" w:hAnsi="Times New Roman" w:cs="Times New Roman"/>
        </w:rPr>
      </w:pPr>
    </w:p>
    <w:sectPr w:rsidR="007A707B" w:rsidRPr="00696F35" w:rsidSect="003320B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BD"/>
    <w:rsid w:val="000B4752"/>
    <w:rsid w:val="0011304B"/>
    <w:rsid w:val="0011498A"/>
    <w:rsid w:val="001850CB"/>
    <w:rsid w:val="001A01E7"/>
    <w:rsid w:val="002121C3"/>
    <w:rsid w:val="00242764"/>
    <w:rsid w:val="00250352"/>
    <w:rsid w:val="003320BD"/>
    <w:rsid w:val="003A130E"/>
    <w:rsid w:val="005C6A86"/>
    <w:rsid w:val="00666EBD"/>
    <w:rsid w:val="00696F35"/>
    <w:rsid w:val="007A707B"/>
    <w:rsid w:val="007C2D15"/>
    <w:rsid w:val="00873258"/>
    <w:rsid w:val="00A609BD"/>
    <w:rsid w:val="00D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DBEB"/>
  <w14:defaultImageDpi w14:val="32767"/>
  <w15:chartTrackingRefBased/>
  <w15:docId w15:val="{C68851C4-474F-984C-B91D-2BB7A49F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07B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A70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7A3DC975</Template>
  <TotalTime>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Clair, Amy</dc:creator>
  <cp:keywords/>
  <dc:description/>
  <cp:lastModifiedBy>Kirk</cp:lastModifiedBy>
  <cp:revision>3</cp:revision>
  <dcterms:created xsi:type="dcterms:W3CDTF">2019-03-04T12:46:00Z</dcterms:created>
  <dcterms:modified xsi:type="dcterms:W3CDTF">2019-03-04T12:46:00Z</dcterms:modified>
</cp:coreProperties>
</file>