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780" w:rsidRPr="00473DC3" w:rsidRDefault="00F92780" w:rsidP="00F92780">
      <w:pPr>
        <w:spacing w:after="0" w:line="360" w:lineRule="auto"/>
        <w:jc w:val="left"/>
        <w:rPr>
          <w:rFonts w:ascii="Times New Roman" w:hAnsi="Times New Roman"/>
          <w:i/>
          <w:sz w:val="44"/>
        </w:rPr>
      </w:pPr>
      <w:r w:rsidRPr="00473DC3">
        <w:rPr>
          <w:rFonts w:ascii="Times New Roman" w:hAnsi="Times New Roman"/>
          <w:sz w:val="44"/>
        </w:rPr>
        <w:t>Modeling of Infrared-Visible Sum-Frequency Generation Microscopy Images of a Giant Liposome</w:t>
      </w:r>
      <w:r w:rsidRPr="00473DC3">
        <w:rPr>
          <w:rFonts w:ascii="Times New Roman" w:hAnsi="Times New Roman"/>
          <w:i/>
          <w:sz w:val="44"/>
        </w:rPr>
        <w:t xml:space="preserve"> </w:t>
      </w:r>
    </w:p>
    <w:p w:rsidR="00497FFD" w:rsidRPr="00473DC3" w:rsidRDefault="00497FFD" w:rsidP="00F92780">
      <w:pPr>
        <w:spacing w:after="0" w:line="360" w:lineRule="auto"/>
        <w:jc w:val="center"/>
        <w:rPr>
          <w:rFonts w:ascii="Times New Roman" w:hAnsi="Times New Roman"/>
          <w:i/>
          <w:szCs w:val="24"/>
        </w:rPr>
      </w:pPr>
      <w:r w:rsidRPr="00473DC3">
        <w:rPr>
          <w:rFonts w:ascii="Times New Roman" w:hAnsi="Times New Roman"/>
          <w:i/>
          <w:szCs w:val="24"/>
        </w:rPr>
        <w:t>Victor Volkov, Carole</w:t>
      </w:r>
      <w:r w:rsidR="00CD3C3E" w:rsidRPr="00473DC3">
        <w:rPr>
          <w:rFonts w:ascii="Times New Roman" w:hAnsi="Times New Roman"/>
          <w:i/>
          <w:szCs w:val="24"/>
        </w:rPr>
        <w:t xml:space="preserve"> C.</w:t>
      </w:r>
      <w:r w:rsidRPr="00473DC3">
        <w:rPr>
          <w:rFonts w:ascii="Times New Roman" w:hAnsi="Times New Roman"/>
          <w:i/>
          <w:szCs w:val="24"/>
        </w:rPr>
        <w:t xml:space="preserve"> Perry</w:t>
      </w:r>
    </w:p>
    <w:p w:rsidR="003D7476" w:rsidRPr="00473DC3" w:rsidRDefault="003D7476" w:rsidP="006341B5">
      <w:pPr>
        <w:spacing w:after="0" w:line="360" w:lineRule="auto"/>
      </w:pPr>
    </w:p>
    <w:p w:rsidR="005921F3" w:rsidRPr="00473DC3" w:rsidRDefault="005921F3" w:rsidP="005921F3">
      <w:pPr>
        <w:spacing w:after="0" w:line="360" w:lineRule="auto"/>
        <w:ind w:firstLine="720"/>
      </w:pPr>
      <w:r w:rsidRPr="00473DC3">
        <w:t xml:space="preserve"> </w:t>
      </w:r>
    </w:p>
    <w:p w:rsidR="005921F3" w:rsidRPr="00473DC3" w:rsidRDefault="005921F3" w:rsidP="006341B5">
      <w:pPr>
        <w:spacing w:after="0" w:line="360" w:lineRule="auto"/>
      </w:pPr>
    </w:p>
    <w:p w:rsidR="00D93AA7" w:rsidRPr="00473DC3" w:rsidRDefault="00D93AA7" w:rsidP="006341B5">
      <w:pPr>
        <w:spacing w:after="0" w:line="360" w:lineRule="auto"/>
        <w:jc w:val="center"/>
        <w:rPr>
          <w:rFonts w:ascii="Times New Roman" w:hAnsi="Times New Roman"/>
          <w:bCs/>
          <w:szCs w:val="24"/>
        </w:rPr>
      </w:pPr>
      <w:r w:rsidRPr="00473DC3">
        <w:rPr>
          <w:rFonts w:ascii="Times New Roman" w:hAnsi="Times New Roman"/>
          <w:bCs/>
          <w:szCs w:val="24"/>
        </w:rPr>
        <w:t xml:space="preserve">    </w:t>
      </w:r>
      <w:r w:rsidRPr="00473DC3">
        <w:rPr>
          <w:rFonts w:ascii="Times New Roman" w:hAnsi="Times New Roman"/>
          <w:bCs/>
          <w:noProof/>
          <w:szCs w:val="24"/>
          <w:lang w:eastAsia="ja-JP"/>
        </w:rPr>
        <w:drawing>
          <wp:inline distT="0" distB="0" distL="0" distR="0">
            <wp:extent cx="3410793" cy="3596640"/>
            <wp:effectExtent l="19050" t="0" r="0" b="0"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8918" cy="36052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3DC3">
        <w:rPr>
          <w:rFonts w:ascii="Times New Roman" w:hAnsi="Times New Roman"/>
          <w:bCs/>
          <w:szCs w:val="24"/>
        </w:rPr>
        <w:t xml:space="preserve">  </w:t>
      </w:r>
      <w:r w:rsidRPr="00473DC3">
        <w:rPr>
          <w:rFonts w:ascii="Times New Roman" w:hAnsi="Times New Roman"/>
          <w:bCs/>
          <w:noProof/>
          <w:szCs w:val="24"/>
          <w:lang w:eastAsia="ja-JP"/>
        </w:rPr>
        <w:drawing>
          <wp:inline distT="0" distB="0" distL="0" distR="0">
            <wp:extent cx="2053590" cy="3672632"/>
            <wp:effectExtent l="19050" t="0" r="3810" b="0"/>
            <wp:docPr id="9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3915" cy="3673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3AA7" w:rsidRPr="00473DC3" w:rsidRDefault="00D93AA7" w:rsidP="006341B5">
      <w:pPr>
        <w:spacing w:after="0" w:line="360" w:lineRule="auto"/>
        <w:jc w:val="center"/>
        <w:rPr>
          <w:rFonts w:ascii="Times New Roman" w:hAnsi="Times New Roman"/>
          <w:bCs/>
          <w:szCs w:val="24"/>
        </w:rPr>
      </w:pPr>
    </w:p>
    <w:p w:rsidR="00D93AA7" w:rsidRPr="00473DC3" w:rsidRDefault="00B471C9" w:rsidP="006341B5">
      <w:pPr>
        <w:spacing w:after="0" w:line="360" w:lineRule="auto"/>
        <w:rPr>
          <w:rFonts w:ascii="Times New Roman" w:hAnsi="Times New Roman"/>
          <w:bCs/>
          <w:szCs w:val="24"/>
        </w:rPr>
      </w:pPr>
      <w:proofErr w:type="gramStart"/>
      <w:r w:rsidRPr="00473DC3">
        <w:rPr>
          <w:rFonts w:ascii="Times New Roman" w:hAnsi="Times New Roman"/>
          <w:bCs/>
          <w:szCs w:val="24"/>
        </w:rPr>
        <w:t>Fig.</w:t>
      </w:r>
      <w:proofErr w:type="gramEnd"/>
      <w:r w:rsidR="00D93AA7" w:rsidRPr="00473DC3">
        <w:rPr>
          <w:rFonts w:ascii="Times New Roman" w:hAnsi="Times New Roman"/>
          <w:bCs/>
          <w:szCs w:val="24"/>
        </w:rPr>
        <w:t xml:space="preserve"> S</w:t>
      </w:r>
      <w:r w:rsidR="00D71827" w:rsidRPr="00473DC3">
        <w:rPr>
          <w:rFonts w:ascii="Times New Roman" w:hAnsi="Times New Roman"/>
          <w:bCs/>
          <w:szCs w:val="24"/>
        </w:rPr>
        <w:t>1</w:t>
      </w:r>
      <w:r w:rsidR="00D93AA7" w:rsidRPr="00473DC3">
        <w:rPr>
          <w:rFonts w:ascii="Times New Roman" w:hAnsi="Times New Roman"/>
          <w:bCs/>
          <w:szCs w:val="24"/>
        </w:rPr>
        <w:t xml:space="preserve">. Left side: graphical presentations of sites sorted to be either under direct exposure (on the light side) or not (on the shadow side) at the interface of </w:t>
      </w:r>
      <w:r w:rsidR="00920CE0" w:rsidRPr="00473DC3">
        <w:rPr>
          <w:rFonts w:ascii="Times New Roman" w:hAnsi="Times New Roman"/>
          <w:bCs/>
          <w:szCs w:val="24"/>
        </w:rPr>
        <w:t xml:space="preserve">an </w:t>
      </w:r>
      <w:r w:rsidR="00D93AA7" w:rsidRPr="00473DC3">
        <w:rPr>
          <w:rFonts w:ascii="Times New Roman" w:hAnsi="Times New Roman"/>
          <w:bCs/>
          <w:szCs w:val="24"/>
        </w:rPr>
        <w:t xml:space="preserve">elliptical </w:t>
      </w:r>
      <w:r w:rsidR="00920CE0" w:rsidRPr="00473DC3">
        <w:rPr>
          <w:rFonts w:ascii="Times New Roman" w:hAnsi="Times New Roman"/>
          <w:bCs/>
          <w:szCs w:val="24"/>
        </w:rPr>
        <w:t>biconcave</w:t>
      </w:r>
      <w:r w:rsidR="00D93AA7" w:rsidRPr="00473DC3">
        <w:rPr>
          <w:rFonts w:ascii="Times New Roman" w:hAnsi="Times New Roman"/>
          <w:bCs/>
          <w:szCs w:val="24"/>
        </w:rPr>
        <w:t xml:space="preserve"> object and a perfect sphere for Infrared and Visible beams under </w:t>
      </w:r>
      <w:r w:rsidR="00920CE0" w:rsidRPr="00473DC3">
        <w:rPr>
          <w:rFonts w:ascii="Times New Roman" w:hAnsi="Times New Roman"/>
          <w:bCs/>
          <w:szCs w:val="24"/>
        </w:rPr>
        <w:t>a non-degenerate</w:t>
      </w:r>
      <w:r w:rsidR="00D93AA7" w:rsidRPr="00473DC3">
        <w:rPr>
          <w:rFonts w:ascii="Times New Roman" w:hAnsi="Times New Roman"/>
          <w:bCs/>
          <w:szCs w:val="24"/>
        </w:rPr>
        <w:t xml:space="preserve"> experimental geometry, as shown in Fig. 1B in the article. Right side: profiles of the structures generated using</w:t>
      </w:r>
      <w:r w:rsidR="007D2732" w:rsidRPr="00473DC3">
        <w:rPr>
          <w:rFonts w:ascii="Times New Roman" w:hAnsi="Times New Roman"/>
          <w:bCs/>
          <w:szCs w:val="24"/>
        </w:rPr>
        <w:t xml:space="preserve"> the</w:t>
      </w:r>
      <w:r w:rsidR="00D93AA7" w:rsidRPr="00473DC3">
        <w:rPr>
          <w:rFonts w:ascii="Times New Roman" w:hAnsi="Times New Roman"/>
          <w:bCs/>
          <w:szCs w:val="24"/>
        </w:rPr>
        <w:t xml:space="preserve"> solution by </w:t>
      </w:r>
      <w:proofErr w:type="spellStart"/>
      <w:r w:rsidR="00D93AA7" w:rsidRPr="00473DC3">
        <w:rPr>
          <w:rFonts w:ascii="Times New Roman" w:hAnsi="Times New Roman"/>
          <w:bCs/>
          <w:szCs w:val="24"/>
        </w:rPr>
        <w:t>Mladenov</w:t>
      </w:r>
      <w:proofErr w:type="spellEnd"/>
      <w:r w:rsidR="00D93AA7" w:rsidRPr="00473DC3">
        <w:rPr>
          <w:rFonts w:ascii="Times New Roman" w:hAnsi="Times New Roman"/>
          <w:bCs/>
          <w:szCs w:val="24"/>
        </w:rPr>
        <w:t xml:space="preserve"> </w:t>
      </w:r>
      <w:r w:rsidR="00D71827" w:rsidRPr="00473DC3">
        <w:rPr>
          <w:rFonts w:ascii="Times New Roman" w:hAnsi="Times New Roman"/>
          <w:bCs/>
          <w:szCs w:val="24"/>
        </w:rPr>
        <w:t>group (Djondjorova et al., 2004).</w:t>
      </w:r>
    </w:p>
    <w:p w:rsidR="00A878BB" w:rsidRPr="00473DC3" w:rsidRDefault="00A878BB" w:rsidP="006341B5">
      <w:pPr>
        <w:spacing w:after="0" w:line="360" w:lineRule="auto"/>
        <w:rPr>
          <w:rFonts w:ascii="Times New Roman" w:hAnsi="Times New Roman"/>
          <w:bCs/>
          <w:szCs w:val="24"/>
        </w:rPr>
      </w:pPr>
    </w:p>
    <w:p w:rsidR="00A878BB" w:rsidRPr="00473DC3" w:rsidRDefault="00A878BB" w:rsidP="006341B5">
      <w:pPr>
        <w:spacing w:after="0" w:line="360" w:lineRule="auto"/>
        <w:rPr>
          <w:rFonts w:ascii="Times New Roman" w:hAnsi="Times New Roman"/>
          <w:bCs/>
          <w:szCs w:val="24"/>
        </w:rPr>
      </w:pPr>
    </w:p>
    <w:p w:rsidR="00D93AA7" w:rsidRPr="00473DC3" w:rsidRDefault="00DA60A1" w:rsidP="005921F3">
      <w:pPr>
        <w:spacing w:after="0" w:line="360" w:lineRule="auto"/>
        <w:jc w:val="center"/>
        <w:rPr>
          <w:rFonts w:ascii="Times New Roman" w:hAnsi="Times New Roman"/>
          <w:bCs/>
          <w:szCs w:val="24"/>
        </w:rPr>
      </w:pPr>
      <w:r w:rsidRPr="00473DC3">
        <w:rPr>
          <w:rFonts w:ascii="Times New Roman" w:hAnsi="Times New Roman"/>
          <w:bCs/>
          <w:noProof/>
          <w:szCs w:val="24"/>
          <w:lang w:eastAsia="ja-JP"/>
        </w:rPr>
        <w:lastRenderedPageBreak/>
        <w:drawing>
          <wp:inline distT="0" distB="0" distL="0" distR="0">
            <wp:extent cx="5815393" cy="1866900"/>
            <wp:effectExtent l="1905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8175" cy="18677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21F3" w:rsidRPr="00473DC3" w:rsidRDefault="005921F3" w:rsidP="005921F3">
      <w:pPr>
        <w:spacing w:after="0" w:line="360" w:lineRule="auto"/>
        <w:jc w:val="center"/>
        <w:rPr>
          <w:rFonts w:ascii="Times New Roman" w:hAnsi="Times New Roman"/>
          <w:bCs/>
          <w:szCs w:val="24"/>
        </w:rPr>
      </w:pPr>
    </w:p>
    <w:p w:rsidR="00DD4980" w:rsidRPr="00473DC3" w:rsidRDefault="00B471C9" w:rsidP="006341B5">
      <w:pPr>
        <w:spacing w:after="0" w:line="360" w:lineRule="auto"/>
        <w:rPr>
          <w:rFonts w:ascii="Times New Roman" w:hAnsi="Times New Roman"/>
          <w:bCs/>
          <w:szCs w:val="24"/>
          <w:lang w:val="en-GB"/>
        </w:rPr>
      </w:pPr>
      <w:proofErr w:type="gramStart"/>
      <w:r w:rsidRPr="00473DC3">
        <w:rPr>
          <w:rFonts w:ascii="Times New Roman" w:hAnsi="Times New Roman"/>
          <w:bCs/>
          <w:szCs w:val="24"/>
        </w:rPr>
        <w:t>Fig.</w:t>
      </w:r>
      <w:proofErr w:type="gramEnd"/>
      <w:r w:rsidR="004B311D" w:rsidRPr="00473DC3">
        <w:rPr>
          <w:rFonts w:ascii="Times New Roman" w:hAnsi="Times New Roman"/>
          <w:bCs/>
          <w:szCs w:val="24"/>
        </w:rPr>
        <w:t xml:space="preserve"> S</w:t>
      </w:r>
      <w:r w:rsidR="00D71827" w:rsidRPr="00473DC3">
        <w:rPr>
          <w:rFonts w:ascii="Times New Roman" w:hAnsi="Times New Roman"/>
          <w:bCs/>
          <w:szCs w:val="24"/>
        </w:rPr>
        <w:t>2</w:t>
      </w:r>
      <w:r w:rsidR="004B311D" w:rsidRPr="00473DC3">
        <w:rPr>
          <w:rFonts w:ascii="Times New Roman" w:hAnsi="Times New Roman"/>
          <w:bCs/>
          <w:szCs w:val="24"/>
        </w:rPr>
        <w:t xml:space="preserve">. Changes (gains or losses) of </w:t>
      </w:r>
      <w:r w:rsidR="00920CE0" w:rsidRPr="00473DC3">
        <w:rPr>
          <w:rFonts w:ascii="Times New Roman" w:hAnsi="Times New Roman"/>
          <w:bCs/>
          <w:szCs w:val="24"/>
        </w:rPr>
        <w:t xml:space="preserve">the </w:t>
      </w:r>
      <w:r w:rsidR="00D93AA7" w:rsidRPr="00473DC3">
        <w:rPr>
          <w:rFonts w:ascii="Times New Roman" w:hAnsi="Times New Roman"/>
          <w:bCs/>
          <w:szCs w:val="24"/>
        </w:rPr>
        <w:t>S-polarized vector {0, 1, 0}</w:t>
      </w:r>
      <w:r w:rsidR="004B311D" w:rsidRPr="00473DC3">
        <w:rPr>
          <w:rFonts w:ascii="Times New Roman" w:hAnsi="Times New Roman"/>
          <w:bCs/>
          <w:szCs w:val="24"/>
        </w:rPr>
        <w:t xml:space="preserve"> in</w:t>
      </w:r>
      <w:r w:rsidR="00920CE0" w:rsidRPr="00473DC3">
        <w:rPr>
          <w:rFonts w:ascii="Times New Roman" w:hAnsi="Times New Roman"/>
          <w:bCs/>
          <w:szCs w:val="24"/>
        </w:rPr>
        <w:t xml:space="preserve"> the</w:t>
      </w:r>
      <w:r w:rsidR="004B311D" w:rsidRPr="00473DC3">
        <w:rPr>
          <w:rFonts w:ascii="Times New Roman" w:hAnsi="Times New Roman"/>
          <w:bCs/>
          <w:szCs w:val="24"/>
        </w:rPr>
        <w:t xml:space="preserve"> laboratory frame</w:t>
      </w:r>
      <w:r w:rsidR="00D93AA7" w:rsidRPr="00473DC3">
        <w:rPr>
          <w:rFonts w:ascii="Times New Roman" w:hAnsi="Times New Roman"/>
          <w:bCs/>
          <w:szCs w:val="24"/>
        </w:rPr>
        <w:t xml:space="preserve"> of </w:t>
      </w:r>
      <w:r w:rsidR="00920CE0" w:rsidRPr="00473DC3">
        <w:rPr>
          <w:rFonts w:ascii="Times New Roman" w:hAnsi="Times New Roman"/>
          <w:bCs/>
          <w:szCs w:val="24"/>
        </w:rPr>
        <w:t xml:space="preserve">an </w:t>
      </w:r>
      <w:r w:rsidR="00D93AA7" w:rsidRPr="00473DC3">
        <w:rPr>
          <w:rFonts w:ascii="Times New Roman" w:hAnsi="Times New Roman"/>
          <w:bCs/>
          <w:szCs w:val="24"/>
        </w:rPr>
        <w:t>IR beam upon passing si</w:t>
      </w:r>
      <w:r w:rsidR="004B311D" w:rsidRPr="00473DC3">
        <w:rPr>
          <w:rFonts w:ascii="Times New Roman" w:hAnsi="Times New Roman"/>
          <w:bCs/>
          <w:szCs w:val="24"/>
        </w:rPr>
        <w:t xml:space="preserve">tes at the surface side, under direct exposure to this field, under </w:t>
      </w:r>
      <w:r w:rsidR="00920CE0" w:rsidRPr="00473DC3">
        <w:rPr>
          <w:rFonts w:ascii="Times New Roman" w:hAnsi="Times New Roman"/>
          <w:bCs/>
          <w:szCs w:val="24"/>
        </w:rPr>
        <w:t>a non-degenerate</w:t>
      </w:r>
      <w:r w:rsidR="004B311D" w:rsidRPr="00473DC3">
        <w:rPr>
          <w:rFonts w:ascii="Times New Roman" w:hAnsi="Times New Roman"/>
          <w:bCs/>
          <w:szCs w:val="24"/>
        </w:rPr>
        <w:t xml:space="preserve"> geometry, when </w:t>
      </w:r>
      <w:r w:rsidR="004B311D" w:rsidRPr="00473DC3">
        <w:rPr>
          <w:rFonts w:ascii="Times New Roman" w:hAnsi="Times New Roman"/>
          <w:bCs/>
          <w:szCs w:val="24"/>
        </w:rPr>
        <w:sym w:font="Symbol" w:char="F062"/>
      </w:r>
      <w:r w:rsidR="004B311D" w:rsidRPr="00473DC3">
        <w:rPr>
          <w:rFonts w:ascii="Times New Roman" w:hAnsi="Times New Roman"/>
          <w:bCs/>
          <w:szCs w:val="24"/>
          <w:vertAlign w:val="subscript"/>
        </w:rPr>
        <w:t>1</w:t>
      </w:r>
      <w:r w:rsidR="004B311D" w:rsidRPr="00473DC3">
        <w:rPr>
          <w:rFonts w:ascii="Times New Roman" w:hAnsi="Times New Roman"/>
          <w:bCs/>
          <w:szCs w:val="24"/>
        </w:rPr>
        <w:t xml:space="preserve"> </w:t>
      </w:r>
      <w:r w:rsidR="004B311D" w:rsidRPr="00473DC3">
        <w:rPr>
          <w:rFonts w:ascii="Times New Roman" w:hAnsi="Times New Roman"/>
          <w:bCs/>
          <w:szCs w:val="24"/>
        </w:rPr>
        <w:sym w:font="Symbol" w:char="F0B9"/>
      </w:r>
      <w:r w:rsidR="004B311D" w:rsidRPr="00473DC3">
        <w:rPr>
          <w:rFonts w:ascii="Times New Roman" w:hAnsi="Times New Roman"/>
          <w:bCs/>
          <w:szCs w:val="24"/>
        </w:rPr>
        <w:t xml:space="preserve"> </w:t>
      </w:r>
      <w:r w:rsidR="004B311D" w:rsidRPr="00473DC3">
        <w:rPr>
          <w:rFonts w:ascii="Times New Roman" w:hAnsi="Times New Roman"/>
          <w:bCs/>
          <w:szCs w:val="24"/>
        </w:rPr>
        <w:sym w:font="Symbol" w:char="F062"/>
      </w:r>
      <w:r w:rsidR="004B311D" w:rsidRPr="00473DC3">
        <w:rPr>
          <w:rFonts w:ascii="Times New Roman" w:hAnsi="Times New Roman"/>
          <w:bCs/>
          <w:szCs w:val="24"/>
          <w:vertAlign w:val="subscript"/>
        </w:rPr>
        <w:t>2</w:t>
      </w:r>
      <w:r w:rsidR="00D71827" w:rsidRPr="00473DC3">
        <w:rPr>
          <w:rFonts w:ascii="Times New Roman" w:hAnsi="Times New Roman"/>
          <w:bCs/>
          <w:szCs w:val="24"/>
        </w:rPr>
        <w:t xml:space="preserve"> according to Fig.</w:t>
      </w:r>
      <w:r w:rsidR="004B311D" w:rsidRPr="00473DC3">
        <w:rPr>
          <w:rFonts w:ascii="Times New Roman" w:hAnsi="Times New Roman"/>
          <w:bCs/>
          <w:szCs w:val="24"/>
        </w:rPr>
        <w:t xml:space="preserve"> 1B in the article.</w:t>
      </w:r>
      <w:r w:rsidR="00B73C45" w:rsidRPr="00473DC3">
        <w:rPr>
          <w:rFonts w:ascii="Times New Roman" w:hAnsi="Times New Roman"/>
          <w:bCs/>
          <w:szCs w:val="24"/>
        </w:rPr>
        <w:t xml:space="preserve"> </w:t>
      </w:r>
      <w:r w:rsidR="004B311D" w:rsidRPr="00473DC3">
        <w:rPr>
          <w:rFonts w:ascii="Times New Roman" w:hAnsi="Times New Roman"/>
          <w:bCs/>
          <w:szCs w:val="24"/>
        </w:rPr>
        <w:t xml:space="preserve">Panels from left to right: changes of </w:t>
      </w:r>
      <w:r w:rsidR="00920CE0" w:rsidRPr="00473DC3">
        <w:rPr>
          <w:rFonts w:ascii="Times New Roman" w:hAnsi="Times New Roman"/>
          <w:bCs/>
          <w:szCs w:val="24"/>
        </w:rPr>
        <w:t xml:space="preserve">the </w:t>
      </w:r>
      <w:r w:rsidR="004B311D" w:rsidRPr="00473DC3">
        <w:rPr>
          <w:rFonts w:ascii="Times New Roman" w:hAnsi="Times New Roman"/>
          <w:bCs/>
          <w:szCs w:val="24"/>
        </w:rPr>
        <w:t>X</w:t>
      </w:r>
      <w:r w:rsidR="00D93AA7" w:rsidRPr="00473DC3">
        <w:rPr>
          <w:rFonts w:ascii="Times New Roman" w:hAnsi="Times New Roman"/>
          <w:bCs/>
          <w:szCs w:val="24"/>
        </w:rPr>
        <w:t>, Y and Z component</w:t>
      </w:r>
      <w:r w:rsidR="004B311D" w:rsidRPr="00473DC3">
        <w:rPr>
          <w:rFonts w:ascii="Times New Roman" w:hAnsi="Times New Roman"/>
          <w:bCs/>
          <w:szCs w:val="24"/>
        </w:rPr>
        <w:t>s after transmission. Each site is represented by a small sphere colored</w:t>
      </w:r>
      <w:r w:rsidR="00DD4980" w:rsidRPr="00473DC3">
        <w:rPr>
          <w:rFonts w:ascii="Times New Roman" w:hAnsi="Times New Roman"/>
          <w:bCs/>
          <w:szCs w:val="24"/>
        </w:rPr>
        <w:t xml:space="preserve"> </w:t>
      </w:r>
      <w:r w:rsidR="00DD4980" w:rsidRPr="00473DC3">
        <w:rPr>
          <w:rFonts w:ascii="Times New Roman" w:hAnsi="Times New Roman"/>
          <w:bCs/>
          <w:szCs w:val="24"/>
          <w:lang w:val="en-GB"/>
        </w:rPr>
        <w:t xml:space="preserve">according to a linearly scaled blue-white-red blend, the amplitudes of which </w:t>
      </w:r>
      <w:proofErr w:type="gramStart"/>
      <w:r w:rsidR="00DD4980" w:rsidRPr="00473DC3">
        <w:rPr>
          <w:rFonts w:ascii="Times New Roman" w:hAnsi="Times New Roman"/>
          <w:bCs/>
          <w:szCs w:val="24"/>
          <w:lang w:val="en-GB"/>
        </w:rPr>
        <w:t>is</w:t>
      </w:r>
      <w:proofErr w:type="gramEnd"/>
      <w:r w:rsidR="00DD4980" w:rsidRPr="00473DC3">
        <w:rPr>
          <w:rFonts w:ascii="Times New Roman" w:hAnsi="Times New Roman"/>
          <w:bCs/>
          <w:szCs w:val="24"/>
          <w:lang w:val="en-GB"/>
        </w:rPr>
        <w:t xml:space="preserve"> according to the minimum-maximum numerical values.</w:t>
      </w:r>
    </w:p>
    <w:p w:rsidR="005921F3" w:rsidRPr="00473DC3" w:rsidRDefault="005921F3" w:rsidP="006341B5">
      <w:pPr>
        <w:spacing w:after="0" w:line="360" w:lineRule="auto"/>
        <w:rPr>
          <w:rFonts w:ascii="Times New Roman" w:hAnsi="Times New Roman"/>
          <w:bCs/>
          <w:szCs w:val="24"/>
          <w:lang w:val="en-GB"/>
        </w:rPr>
      </w:pPr>
    </w:p>
    <w:p w:rsidR="005921F3" w:rsidRPr="00473DC3" w:rsidRDefault="005921F3" w:rsidP="006341B5">
      <w:pPr>
        <w:spacing w:after="0" w:line="360" w:lineRule="auto"/>
        <w:rPr>
          <w:rFonts w:ascii="Times New Roman" w:hAnsi="Times New Roman"/>
          <w:bCs/>
          <w:szCs w:val="24"/>
          <w:lang w:val="en-GB"/>
        </w:rPr>
      </w:pPr>
    </w:p>
    <w:p w:rsidR="00D93AA7" w:rsidRPr="00473DC3" w:rsidRDefault="00373EB5" w:rsidP="006341B5">
      <w:pPr>
        <w:spacing w:after="0" w:line="360" w:lineRule="auto"/>
        <w:jc w:val="center"/>
        <w:rPr>
          <w:rFonts w:ascii="Times New Roman" w:hAnsi="Times New Roman"/>
          <w:bCs/>
          <w:szCs w:val="24"/>
        </w:rPr>
      </w:pPr>
      <w:r w:rsidRPr="00473DC3">
        <w:rPr>
          <w:rFonts w:ascii="Times New Roman" w:hAnsi="Times New Roman"/>
          <w:bCs/>
          <w:noProof/>
          <w:szCs w:val="24"/>
          <w:lang w:eastAsia="ja-JP"/>
        </w:rPr>
        <w:drawing>
          <wp:inline distT="0" distB="0" distL="0" distR="0">
            <wp:extent cx="5955030" cy="1656805"/>
            <wp:effectExtent l="19050" t="0" r="762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0618" cy="16639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5F67" w:rsidRPr="00473DC3" w:rsidRDefault="00145F67" w:rsidP="006341B5">
      <w:pPr>
        <w:spacing w:after="0" w:line="360" w:lineRule="auto"/>
        <w:jc w:val="center"/>
        <w:rPr>
          <w:rFonts w:ascii="Times New Roman" w:hAnsi="Times New Roman"/>
          <w:bCs/>
          <w:szCs w:val="24"/>
        </w:rPr>
      </w:pPr>
    </w:p>
    <w:p w:rsidR="00D93AA7" w:rsidRPr="00473DC3" w:rsidRDefault="00B471C9" w:rsidP="006341B5">
      <w:pPr>
        <w:spacing w:after="0" w:line="360" w:lineRule="auto"/>
        <w:rPr>
          <w:rFonts w:ascii="Times New Roman" w:hAnsi="Times New Roman"/>
          <w:bCs/>
          <w:szCs w:val="24"/>
          <w:lang w:val="en-GB"/>
        </w:rPr>
      </w:pPr>
      <w:proofErr w:type="gramStart"/>
      <w:r w:rsidRPr="00473DC3">
        <w:rPr>
          <w:rFonts w:ascii="Times New Roman" w:hAnsi="Times New Roman"/>
          <w:bCs/>
          <w:szCs w:val="24"/>
        </w:rPr>
        <w:t>Fig.</w:t>
      </w:r>
      <w:proofErr w:type="gramEnd"/>
      <w:r w:rsidR="00DD4980" w:rsidRPr="00473DC3">
        <w:rPr>
          <w:rFonts w:ascii="Times New Roman" w:hAnsi="Times New Roman"/>
          <w:bCs/>
          <w:szCs w:val="24"/>
        </w:rPr>
        <w:t xml:space="preserve"> S</w:t>
      </w:r>
      <w:r w:rsidR="00D71827" w:rsidRPr="00473DC3">
        <w:rPr>
          <w:rFonts w:ascii="Times New Roman" w:hAnsi="Times New Roman"/>
          <w:bCs/>
          <w:szCs w:val="24"/>
        </w:rPr>
        <w:t>3</w:t>
      </w:r>
      <w:r w:rsidR="00DD4980" w:rsidRPr="00473DC3">
        <w:rPr>
          <w:rFonts w:ascii="Times New Roman" w:hAnsi="Times New Roman"/>
          <w:bCs/>
          <w:szCs w:val="24"/>
        </w:rPr>
        <w:t xml:space="preserve">. Changes (gains or losses) of </w:t>
      </w:r>
      <w:r w:rsidR="00920CE0" w:rsidRPr="00473DC3">
        <w:rPr>
          <w:rFonts w:ascii="Times New Roman" w:hAnsi="Times New Roman"/>
          <w:bCs/>
          <w:szCs w:val="24"/>
        </w:rPr>
        <w:t xml:space="preserve">the </w:t>
      </w:r>
      <w:r w:rsidR="00DD4980" w:rsidRPr="00473DC3">
        <w:rPr>
          <w:rFonts w:ascii="Times New Roman" w:hAnsi="Times New Roman"/>
          <w:bCs/>
          <w:szCs w:val="24"/>
        </w:rPr>
        <w:t>S-polarized vector {0, 1, 0} in</w:t>
      </w:r>
      <w:r w:rsidR="00920CE0" w:rsidRPr="00473DC3">
        <w:rPr>
          <w:rFonts w:ascii="Times New Roman" w:hAnsi="Times New Roman"/>
          <w:bCs/>
          <w:szCs w:val="24"/>
        </w:rPr>
        <w:t xml:space="preserve"> the</w:t>
      </w:r>
      <w:r w:rsidR="00DD4980" w:rsidRPr="00473DC3">
        <w:rPr>
          <w:rFonts w:ascii="Times New Roman" w:hAnsi="Times New Roman"/>
          <w:bCs/>
          <w:szCs w:val="24"/>
        </w:rPr>
        <w:t xml:space="preserve"> laboratory frame of IR beam upon passing sites at the surface side under direct exposure to this field, under </w:t>
      </w:r>
      <w:r w:rsidR="00920CE0" w:rsidRPr="00473DC3">
        <w:rPr>
          <w:rFonts w:ascii="Times New Roman" w:hAnsi="Times New Roman"/>
          <w:bCs/>
          <w:szCs w:val="24"/>
        </w:rPr>
        <w:t>a degenerate</w:t>
      </w:r>
      <w:r w:rsidR="00DD4980" w:rsidRPr="00473DC3">
        <w:rPr>
          <w:rFonts w:ascii="Times New Roman" w:hAnsi="Times New Roman"/>
          <w:bCs/>
          <w:szCs w:val="24"/>
        </w:rPr>
        <w:t xml:space="preserve"> geometry, when </w:t>
      </w:r>
      <w:r w:rsidR="00DD4980" w:rsidRPr="00473DC3">
        <w:rPr>
          <w:rFonts w:ascii="Times New Roman" w:hAnsi="Times New Roman"/>
          <w:bCs/>
          <w:szCs w:val="24"/>
        </w:rPr>
        <w:sym w:font="Symbol" w:char="F062"/>
      </w:r>
      <w:r w:rsidR="00DD4980" w:rsidRPr="00473DC3">
        <w:rPr>
          <w:rFonts w:ascii="Times New Roman" w:hAnsi="Times New Roman"/>
          <w:bCs/>
          <w:szCs w:val="24"/>
          <w:vertAlign w:val="subscript"/>
        </w:rPr>
        <w:t>1</w:t>
      </w:r>
      <w:r w:rsidR="00DD4980" w:rsidRPr="00473DC3">
        <w:rPr>
          <w:rFonts w:ascii="Times New Roman" w:hAnsi="Times New Roman"/>
          <w:bCs/>
          <w:szCs w:val="24"/>
        </w:rPr>
        <w:t xml:space="preserve"> = </w:t>
      </w:r>
      <w:r w:rsidR="00DD4980" w:rsidRPr="00473DC3">
        <w:rPr>
          <w:rFonts w:ascii="Times New Roman" w:hAnsi="Times New Roman"/>
          <w:bCs/>
          <w:szCs w:val="24"/>
        </w:rPr>
        <w:sym w:font="Symbol" w:char="F062"/>
      </w:r>
      <w:r w:rsidR="00DD4980" w:rsidRPr="00473DC3">
        <w:rPr>
          <w:rFonts w:ascii="Times New Roman" w:hAnsi="Times New Roman"/>
          <w:bCs/>
          <w:szCs w:val="24"/>
          <w:vertAlign w:val="subscript"/>
        </w:rPr>
        <w:t>2</w:t>
      </w:r>
      <w:r w:rsidR="00EA543C" w:rsidRPr="00473DC3">
        <w:rPr>
          <w:rFonts w:ascii="Times New Roman" w:hAnsi="Times New Roman"/>
          <w:bCs/>
          <w:szCs w:val="24"/>
        </w:rPr>
        <w:t xml:space="preserve"> according to Fig.</w:t>
      </w:r>
      <w:r w:rsidR="00DD4980" w:rsidRPr="00473DC3">
        <w:rPr>
          <w:rFonts w:ascii="Times New Roman" w:hAnsi="Times New Roman"/>
          <w:bCs/>
          <w:szCs w:val="24"/>
        </w:rPr>
        <w:t xml:space="preserve"> 1B in the article. Panels from left to right: changes of </w:t>
      </w:r>
      <w:r w:rsidR="00920CE0" w:rsidRPr="00473DC3">
        <w:rPr>
          <w:rFonts w:ascii="Times New Roman" w:hAnsi="Times New Roman"/>
          <w:bCs/>
          <w:szCs w:val="24"/>
        </w:rPr>
        <w:t xml:space="preserve">the </w:t>
      </w:r>
      <w:r w:rsidR="00DD4980" w:rsidRPr="00473DC3">
        <w:rPr>
          <w:rFonts w:ascii="Times New Roman" w:hAnsi="Times New Roman"/>
          <w:bCs/>
          <w:szCs w:val="24"/>
        </w:rPr>
        <w:t xml:space="preserve">X, Y and Z components after transmission. </w:t>
      </w:r>
      <w:r w:rsidR="00373EB5" w:rsidRPr="00473DC3">
        <w:rPr>
          <w:rFonts w:ascii="Times New Roman" w:hAnsi="Times New Roman"/>
          <w:bCs/>
          <w:szCs w:val="24"/>
        </w:rPr>
        <w:t xml:space="preserve">Each site is represented by a small sphere colored </w:t>
      </w:r>
      <w:r w:rsidR="00373EB5" w:rsidRPr="00473DC3">
        <w:rPr>
          <w:rFonts w:ascii="Times New Roman" w:hAnsi="Times New Roman"/>
          <w:bCs/>
          <w:szCs w:val="24"/>
          <w:lang w:val="en-GB"/>
        </w:rPr>
        <w:t xml:space="preserve">according to a linearly scaled blue-white-red blend, the amplitudes of which </w:t>
      </w:r>
      <w:proofErr w:type="gramStart"/>
      <w:r w:rsidR="00373EB5" w:rsidRPr="00473DC3">
        <w:rPr>
          <w:rFonts w:ascii="Times New Roman" w:hAnsi="Times New Roman"/>
          <w:bCs/>
          <w:szCs w:val="24"/>
          <w:lang w:val="en-GB"/>
        </w:rPr>
        <w:t>is</w:t>
      </w:r>
      <w:proofErr w:type="gramEnd"/>
      <w:r w:rsidR="00373EB5" w:rsidRPr="00473DC3">
        <w:rPr>
          <w:rFonts w:ascii="Times New Roman" w:hAnsi="Times New Roman"/>
          <w:bCs/>
          <w:szCs w:val="24"/>
          <w:lang w:val="en-GB"/>
        </w:rPr>
        <w:t xml:space="preserve"> according to the minimum-maximum numerical values.</w:t>
      </w:r>
    </w:p>
    <w:p w:rsidR="005921F3" w:rsidRPr="00473DC3" w:rsidRDefault="005921F3" w:rsidP="006341B5">
      <w:pPr>
        <w:spacing w:after="0" w:line="360" w:lineRule="auto"/>
        <w:rPr>
          <w:rFonts w:ascii="Times New Roman" w:hAnsi="Times New Roman"/>
          <w:bCs/>
          <w:szCs w:val="24"/>
        </w:rPr>
      </w:pPr>
    </w:p>
    <w:p w:rsidR="00E1519D" w:rsidRPr="00473DC3" w:rsidRDefault="00E1519D" w:rsidP="006341B5">
      <w:pPr>
        <w:spacing w:after="0" w:line="360" w:lineRule="auto"/>
        <w:rPr>
          <w:rFonts w:ascii="Times New Roman" w:hAnsi="Times New Roman"/>
          <w:bCs/>
          <w:szCs w:val="24"/>
        </w:rPr>
      </w:pPr>
      <w:r w:rsidRPr="00473DC3">
        <w:rPr>
          <w:rFonts w:ascii="Times New Roman" w:hAnsi="Times New Roman"/>
          <w:bCs/>
          <w:szCs w:val="24"/>
        </w:rPr>
        <w:lastRenderedPageBreak/>
        <w:t xml:space="preserve">An example of </w:t>
      </w:r>
      <w:r w:rsidR="00920CE0" w:rsidRPr="00473DC3">
        <w:rPr>
          <w:rFonts w:ascii="Times New Roman" w:hAnsi="Times New Roman"/>
          <w:bCs/>
          <w:szCs w:val="24"/>
        </w:rPr>
        <w:t xml:space="preserve">the </w:t>
      </w:r>
      <w:r w:rsidRPr="00473DC3">
        <w:rPr>
          <w:rFonts w:ascii="Times New Roman" w:hAnsi="Times New Roman"/>
          <w:bCs/>
          <w:szCs w:val="24"/>
        </w:rPr>
        <w:t xml:space="preserve">Mathematica code to express </w:t>
      </w:r>
      <w:r w:rsidRPr="00473DC3">
        <w:rPr>
          <w:rFonts w:ascii="Times New Roman" w:hAnsi="Times New Roman"/>
          <w:bCs/>
          <w:szCs w:val="24"/>
        </w:rPr>
        <w:sym w:font="Symbol" w:char="F063"/>
      </w:r>
      <w:r w:rsidRPr="00473DC3">
        <w:rPr>
          <w:rFonts w:ascii="Times New Roman" w:hAnsi="Times New Roman"/>
          <w:bCs/>
          <w:szCs w:val="24"/>
          <w:vertAlign w:val="subscript"/>
        </w:rPr>
        <w:t>XXX</w:t>
      </w:r>
      <w:r w:rsidRPr="00473DC3">
        <w:rPr>
          <w:rFonts w:ascii="Times New Roman" w:hAnsi="Times New Roman"/>
          <w:bCs/>
          <w:szCs w:val="24"/>
        </w:rPr>
        <w:t xml:space="preserve"> nonlinearity as a function of </w:t>
      </w:r>
      <w:r w:rsidRPr="00473DC3">
        <w:rPr>
          <w:rFonts w:ascii="Times New Roman" w:hAnsi="Times New Roman"/>
          <w:bCs/>
          <w:szCs w:val="24"/>
        </w:rPr>
        <w:sym w:font="Symbol" w:char="F046"/>
      </w:r>
      <w:r w:rsidRPr="00473DC3">
        <w:rPr>
          <w:rFonts w:ascii="Times New Roman" w:hAnsi="Times New Roman"/>
          <w:bCs/>
          <w:szCs w:val="24"/>
        </w:rPr>
        <w:t xml:space="preserve"> and </w:t>
      </w:r>
      <w:r w:rsidRPr="00473DC3">
        <w:rPr>
          <w:rFonts w:ascii="Times New Roman" w:hAnsi="Times New Roman"/>
          <w:bCs/>
          <w:szCs w:val="24"/>
        </w:rPr>
        <w:sym w:font="Symbol" w:char="F051"/>
      </w:r>
      <w:r w:rsidRPr="00473DC3">
        <w:rPr>
          <w:rFonts w:ascii="Times New Roman" w:hAnsi="Times New Roman"/>
          <w:bCs/>
          <w:szCs w:val="24"/>
        </w:rPr>
        <w:t xml:space="preserve"> angles:</w:t>
      </w:r>
    </w:p>
    <w:p w:rsidR="005921F3" w:rsidRPr="00473DC3" w:rsidRDefault="005921F3" w:rsidP="006341B5">
      <w:pPr>
        <w:spacing w:after="0" w:line="360" w:lineRule="auto"/>
        <w:rPr>
          <w:rFonts w:ascii="Times New Roman" w:hAnsi="Times New Roman"/>
          <w:bCs/>
          <w:szCs w:val="24"/>
        </w:rPr>
      </w:pPr>
    </w:p>
    <w:p w:rsidR="00E1519D" w:rsidRPr="00473DC3" w:rsidRDefault="00EE71C0" w:rsidP="006341B5">
      <w:pPr>
        <w:spacing w:after="0" w:line="360" w:lineRule="auto"/>
        <w:rPr>
          <w:rFonts w:ascii="Times New Roman" w:hAnsi="Times New Roman"/>
          <w:bCs/>
          <w:szCs w:val="24"/>
        </w:rPr>
      </w:pPr>
      <w:r w:rsidRPr="00473DC3">
        <w:rPr>
          <w:rFonts w:ascii="Times New Roman" w:hAnsi="Times New Roman"/>
          <w:bCs/>
          <w:noProof/>
          <w:szCs w:val="24"/>
          <w:lang w:eastAsia="ja-JP"/>
        </w:rPr>
        <w:drawing>
          <wp:inline distT="0" distB="0" distL="0" distR="0">
            <wp:extent cx="5929630" cy="129095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9630" cy="1290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519D" w:rsidRPr="00473DC3" w:rsidRDefault="00E1519D" w:rsidP="006341B5">
      <w:pPr>
        <w:spacing w:after="0" w:line="360" w:lineRule="auto"/>
        <w:rPr>
          <w:rFonts w:ascii="Times New Roman" w:hAnsi="Times New Roman"/>
          <w:bCs/>
          <w:szCs w:val="24"/>
        </w:rPr>
      </w:pPr>
      <w:r w:rsidRPr="00473DC3">
        <w:rPr>
          <w:rFonts w:ascii="Times New Roman" w:hAnsi="Times New Roman"/>
          <w:bCs/>
          <w:noProof/>
          <w:szCs w:val="24"/>
          <w:lang w:eastAsia="ja-JP"/>
        </w:rPr>
        <w:drawing>
          <wp:inline distT="0" distB="0" distL="0" distR="0">
            <wp:extent cx="5943600" cy="428625"/>
            <wp:effectExtent l="19050" t="0" r="0" b="0"/>
            <wp:docPr id="1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3C3E" w:rsidRPr="00473DC3" w:rsidRDefault="00CD3C3E" w:rsidP="00920CE0">
      <w:pPr>
        <w:spacing w:after="0" w:line="360" w:lineRule="auto"/>
        <w:rPr>
          <w:rFonts w:ascii="Times New Roman" w:hAnsi="Times New Roman"/>
          <w:bCs/>
          <w:szCs w:val="24"/>
        </w:rPr>
      </w:pPr>
    </w:p>
    <w:p w:rsidR="00920CE0" w:rsidRPr="00473DC3" w:rsidRDefault="00920CE0" w:rsidP="00920CE0">
      <w:pPr>
        <w:spacing w:after="0" w:line="360" w:lineRule="auto"/>
        <w:rPr>
          <w:rFonts w:ascii="Times New Roman" w:hAnsi="Times New Roman"/>
          <w:bCs/>
          <w:szCs w:val="24"/>
        </w:rPr>
      </w:pPr>
      <w:r w:rsidRPr="00473DC3">
        <w:rPr>
          <w:rFonts w:ascii="Times New Roman" w:hAnsi="Times New Roman"/>
          <w:bCs/>
          <w:szCs w:val="24"/>
        </w:rPr>
        <w:t>Multiplication with a sine function is according to the numerator integral in Equation A1 in Appendix A.</w:t>
      </w:r>
    </w:p>
    <w:p w:rsidR="00A66A58" w:rsidRPr="00473DC3" w:rsidRDefault="00A66A58" w:rsidP="00CD3C3E">
      <w:pPr>
        <w:spacing w:after="0" w:line="360" w:lineRule="auto"/>
        <w:rPr>
          <w:rFonts w:ascii="Times New Roman" w:hAnsi="Times New Roman"/>
          <w:bCs/>
          <w:szCs w:val="24"/>
        </w:rPr>
      </w:pPr>
      <w:r w:rsidRPr="00473DC3">
        <w:rPr>
          <w:rFonts w:ascii="Times New Roman" w:hAnsi="Times New Roman"/>
          <w:bCs/>
          <w:szCs w:val="24"/>
        </w:rPr>
        <w:t>Comparisons of results of approximate expressions received upon “rotations to angles” (solid red line) with the outcomes of exact integ</w:t>
      </w:r>
      <w:r w:rsidR="00B471C9" w:rsidRPr="00473DC3">
        <w:rPr>
          <w:rFonts w:ascii="Times New Roman" w:hAnsi="Times New Roman"/>
          <w:bCs/>
          <w:szCs w:val="24"/>
        </w:rPr>
        <w:t>rations (black dots)</w:t>
      </w:r>
      <w:r w:rsidRPr="00473DC3">
        <w:rPr>
          <w:rFonts w:ascii="Times New Roman" w:hAnsi="Times New Roman"/>
          <w:bCs/>
          <w:szCs w:val="24"/>
        </w:rPr>
        <w:t xml:space="preserve">, for nonlinearity </w:t>
      </w:r>
      <w:r w:rsidRPr="00473DC3">
        <w:rPr>
          <w:rFonts w:ascii="Times New Roman" w:hAnsi="Times New Roman"/>
          <w:bCs/>
          <w:szCs w:val="24"/>
        </w:rPr>
        <w:sym w:font="Symbol" w:char="F063"/>
      </w:r>
      <w:r w:rsidRPr="00473DC3">
        <w:rPr>
          <w:rFonts w:ascii="Times New Roman" w:hAnsi="Times New Roman"/>
          <w:bCs/>
          <w:szCs w:val="24"/>
          <w:vertAlign w:val="subscript"/>
        </w:rPr>
        <w:t>XXX</w:t>
      </w:r>
      <w:r w:rsidRPr="00473DC3">
        <w:rPr>
          <w:rFonts w:ascii="Times New Roman" w:hAnsi="Times New Roman"/>
          <w:bCs/>
          <w:szCs w:val="24"/>
        </w:rPr>
        <w:t xml:space="preserve">. </w:t>
      </w:r>
    </w:p>
    <w:p w:rsidR="00CD3C3E" w:rsidRPr="00473DC3" w:rsidRDefault="00CD3C3E" w:rsidP="00CD3C3E">
      <w:pPr>
        <w:spacing w:after="0" w:line="360" w:lineRule="auto"/>
        <w:rPr>
          <w:rFonts w:ascii="Times New Roman" w:hAnsi="Times New Roman"/>
          <w:bCs/>
          <w:szCs w:val="24"/>
        </w:rPr>
      </w:pPr>
    </w:p>
    <w:p w:rsidR="00CD3C3E" w:rsidRPr="00473DC3" w:rsidRDefault="00CD3C3E" w:rsidP="00CD3C3E">
      <w:pPr>
        <w:spacing w:after="0" w:line="360" w:lineRule="auto"/>
        <w:rPr>
          <w:rFonts w:ascii="Times New Roman" w:hAnsi="Times New Roman"/>
          <w:bCs/>
          <w:szCs w:val="24"/>
        </w:rPr>
      </w:pPr>
      <w:r w:rsidRPr="00473DC3">
        <w:rPr>
          <w:rFonts w:ascii="Times New Roman" w:hAnsi="Times New Roman"/>
          <w:bCs/>
          <w:noProof/>
          <w:szCs w:val="24"/>
          <w:lang w:eastAsia="ja-JP"/>
        </w:rPr>
        <w:drawing>
          <wp:inline distT="0" distB="0" distL="0" distR="0">
            <wp:extent cx="5924550" cy="3819525"/>
            <wp:effectExtent l="19050" t="0" r="0" b="0"/>
            <wp:docPr id="12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381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6A58" w:rsidRPr="00473DC3" w:rsidRDefault="00CD3C3E" w:rsidP="006341B5">
      <w:pPr>
        <w:spacing w:after="0" w:line="360" w:lineRule="auto"/>
        <w:rPr>
          <w:rFonts w:ascii="Times New Roman" w:hAnsi="Times New Roman"/>
          <w:bCs/>
          <w:szCs w:val="24"/>
        </w:rPr>
      </w:pPr>
      <w:r w:rsidRPr="00473DC3">
        <w:rPr>
          <w:rFonts w:ascii="Times New Roman" w:hAnsi="Times New Roman"/>
          <w:bCs/>
          <w:noProof/>
          <w:szCs w:val="24"/>
          <w:lang w:eastAsia="ja-JP"/>
        </w:rPr>
        <w:lastRenderedPageBreak/>
        <w:drawing>
          <wp:inline distT="0" distB="0" distL="0" distR="0">
            <wp:extent cx="5248275" cy="5524500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552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3C3E" w:rsidRPr="00473DC3" w:rsidRDefault="00CD3C3E" w:rsidP="006341B5">
      <w:pPr>
        <w:spacing w:after="0" w:line="360" w:lineRule="auto"/>
        <w:rPr>
          <w:rFonts w:ascii="Times New Roman" w:hAnsi="Times New Roman"/>
          <w:bCs/>
          <w:szCs w:val="24"/>
        </w:rPr>
      </w:pPr>
      <w:r w:rsidRPr="00473DC3">
        <w:rPr>
          <w:rFonts w:ascii="Times New Roman" w:hAnsi="Times New Roman"/>
          <w:bCs/>
          <w:szCs w:val="24"/>
        </w:rPr>
        <w:t xml:space="preserve">  </w:t>
      </w:r>
      <w:r w:rsidRPr="00473DC3">
        <w:rPr>
          <w:rFonts w:ascii="Times New Roman" w:hAnsi="Times New Roman"/>
          <w:bCs/>
          <w:noProof/>
          <w:szCs w:val="24"/>
          <w:lang w:eastAsia="ja-JP"/>
        </w:rPr>
        <w:drawing>
          <wp:inline distT="0" distB="0" distL="0" distR="0">
            <wp:extent cx="5095875" cy="1619250"/>
            <wp:effectExtent l="19050" t="0" r="9525" b="0"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3C3E" w:rsidRDefault="00CD3C3E" w:rsidP="006341B5">
      <w:pPr>
        <w:spacing w:after="0" w:line="360" w:lineRule="auto"/>
        <w:rPr>
          <w:rFonts w:ascii="Times New Roman" w:hAnsi="Times New Roman"/>
          <w:bCs/>
          <w:szCs w:val="24"/>
        </w:rPr>
      </w:pPr>
      <w:r w:rsidRPr="00473DC3">
        <w:rPr>
          <w:rFonts w:ascii="Times New Roman" w:hAnsi="Times New Roman"/>
          <w:bCs/>
          <w:noProof/>
          <w:szCs w:val="24"/>
          <w:lang w:eastAsia="ja-JP"/>
        </w:rPr>
        <w:lastRenderedPageBreak/>
        <w:drawing>
          <wp:inline distT="0" distB="0" distL="0" distR="0">
            <wp:extent cx="3543300" cy="4333875"/>
            <wp:effectExtent l="19050" t="0" r="0" b="0"/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433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3C3E" w:rsidRPr="00AB186F" w:rsidRDefault="00CD3C3E" w:rsidP="006341B5">
      <w:pPr>
        <w:spacing w:after="0" w:line="360" w:lineRule="auto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   </w:t>
      </w:r>
    </w:p>
    <w:sectPr w:rsidR="00CD3C3E" w:rsidRPr="00AB186F" w:rsidSect="000B5610">
      <w:footerReference w:type="even" r:id="rId18"/>
      <w:footerReference w:type="default" r:id="rId19"/>
      <w:type w:val="continuous"/>
      <w:pgSz w:w="12240" w:h="15840"/>
      <w:pgMar w:top="1440" w:right="1440" w:bottom="1440" w:left="1440" w:header="0" w:footer="0" w:gutter="0"/>
      <w:cols w:space="47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367F" w:rsidRDefault="0090367F">
      <w:r>
        <w:separator/>
      </w:r>
    </w:p>
  </w:endnote>
  <w:endnote w:type="continuationSeparator" w:id="0">
    <w:p w:rsidR="0090367F" w:rsidRDefault="009036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no Pro">
    <w:altName w:val="Constantia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Malgun Gothic">
    <w:charset w:val="81"/>
    <w:family w:val="swiss"/>
    <w:pitch w:val="variable"/>
    <w:sig w:usb0="900002AF" w:usb1="09D77CFB" w:usb2="00000012" w:usb3="00000000" w:csb0="00080001" w:csb1="00000000"/>
  </w:font>
  <w:font w:name="AdvOT9cb306be.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dvOT8910dd71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CE8" w:rsidRDefault="00AA029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73CE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73CE8">
      <w:rPr>
        <w:rStyle w:val="PageNumber"/>
        <w:noProof/>
      </w:rPr>
      <w:t>1</w:t>
    </w:r>
    <w:r>
      <w:rPr>
        <w:rStyle w:val="PageNumber"/>
      </w:rPr>
      <w:fldChar w:fldCharType="end"/>
    </w:r>
  </w:p>
  <w:p w:rsidR="00C73CE8" w:rsidRDefault="00C73CE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CE8" w:rsidRDefault="00AA029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73CE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73DC3">
      <w:rPr>
        <w:rStyle w:val="PageNumber"/>
        <w:noProof/>
      </w:rPr>
      <w:t>5</w:t>
    </w:r>
    <w:r>
      <w:rPr>
        <w:rStyle w:val="PageNumber"/>
      </w:rPr>
      <w:fldChar w:fldCharType="end"/>
    </w:r>
  </w:p>
  <w:p w:rsidR="00C73CE8" w:rsidRDefault="00C73CE8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367F" w:rsidRDefault="0090367F">
      <w:r>
        <w:separator/>
      </w:r>
    </w:p>
  </w:footnote>
  <w:footnote w:type="continuationSeparator" w:id="0">
    <w:p w:rsidR="0090367F" w:rsidRDefault="009036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530ED"/>
    <w:multiLevelType w:val="hybridMultilevel"/>
    <w:tmpl w:val="CC186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0D4588"/>
    <w:multiLevelType w:val="hybridMultilevel"/>
    <w:tmpl w:val="56DCB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C86632"/>
    <w:multiLevelType w:val="hybridMultilevel"/>
    <w:tmpl w:val="2CEA800E"/>
    <w:lvl w:ilvl="0" w:tplc="37367B38">
      <w:start w:val="1"/>
      <w:numFmt w:val="decimal"/>
      <w:lvlText w:val="(%1)"/>
      <w:lvlJc w:val="left"/>
      <w:pPr>
        <w:ind w:left="720" w:hanging="360"/>
      </w:pPr>
      <w:rPr>
        <w:rFonts w:ascii="Times" w:eastAsia="Times New Roman" w:hAnsi="Times" w:cs="Time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6D3F9A"/>
    <w:multiLevelType w:val="singleLevel"/>
    <w:tmpl w:val="8BC469A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34FD0C7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762623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84622AB"/>
    <w:multiLevelType w:val="singleLevel"/>
    <w:tmpl w:val="6FF0DD10"/>
    <w:lvl w:ilvl="0">
      <w:start w:val="1"/>
      <w:numFmt w:val="lowerLetter"/>
      <w:lvlText w:val="%1."/>
      <w:lvlJc w:val="left"/>
      <w:pPr>
        <w:tabs>
          <w:tab w:val="num" w:pos="922"/>
        </w:tabs>
        <w:ind w:left="922" w:hanging="360"/>
      </w:pPr>
      <w:rPr>
        <w:rFonts w:hint="default"/>
      </w:rPr>
    </w:lvl>
  </w:abstractNum>
  <w:abstractNum w:abstractNumId="7">
    <w:nsid w:val="3E7A7E0C"/>
    <w:multiLevelType w:val="singleLevel"/>
    <w:tmpl w:val="E32C900E"/>
    <w:lvl w:ilvl="0">
      <w:start w:val="1"/>
      <w:numFmt w:val="decimal"/>
      <w:lvlText w:val="%1."/>
      <w:lvlJc w:val="left"/>
      <w:pPr>
        <w:tabs>
          <w:tab w:val="num" w:pos="562"/>
        </w:tabs>
        <w:ind w:left="562" w:hanging="360"/>
      </w:pPr>
      <w:rPr>
        <w:rFonts w:hint="default"/>
      </w:rPr>
    </w:lvl>
  </w:abstractNum>
  <w:abstractNum w:abstractNumId="8">
    <w:nsid w:val="40B771C5"/>
    <w:multiLevelType w:val="hybridMultilevel"/>
    <w:tmpl w:val="3B604912"/>
    <w:lvl w:ilvl="0" w:tplc="7966B39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DB2E3C"/>
    <w:multiLevelType w:val="singleLevel"/>
    <w:tmpl w:val="E5E28CB0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56652693"/>
    <w:multiLevelType w:val="hybridMultilevel"/>
    <w:tmpl w:val="FE2686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071CE7"/>
    <w:multiLevelType w:val="hybridMultilevel"/>
    <w:tmpl w:val="358804B4"/>
    <w:lvl w:ilvl="0" w:tplc="A8206604">
      <w:start w:val="1"/>
      <w:numFmt w:val="decimal"/>
      <w:lvlText w:val="(%1)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12">
    <w:nsid w:val="749A1943"/>
    <w:multiLevelType w:val="hybridMultilevel"/>
    <w:tmpl w:val="A510C5AA"/>
    <w:lvl w:ilvl="0" w:tplc="A0960F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6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12"/>
  </w:num>
  <w:num w:numId="10">
    <w:abstractNumId w:val="10"/>
  </w:num>
  <w:num w:numId="11">
    <w:abstractNumId w:val="11"/>
  </w:num>
  <w:num w:numId="12">
    <w:abstractNumId w:val="0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attachedTemplate r:id="rId1"/>
  <w:stylePaneFormatFilter w:val="3F01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4BE5"/>
    <w:rsid w:val="000004EF"/>
    <w:rsid w:val="00005AF8"/>
    <w:rsid w:val="0001318C"/>
    <w:rsid w:val="00015DE3"/>
    <w:rsid w:val="00015F24"/>
    <w:rsid w:val="00016129"/>
    <w:rsid w:val="00017A2C"/>
    <w:rsid w:val="00017F08"/>
    <w:rsid w:val="00021858"/>
    <w:rsid w:val="00021C88"/>
    <w:rsid w:val="00024927"/>
    <w:rsid w:val="000344EF"/>
    <w:rsid w:val="000401E5"/>
    <w:rsid w:val="000404CC"/>
    <w:rsid w:val="00042A0A"/>
    <w:rsid w:val="0004450F"/>
    <w:rsid w:val="000515B4"/>
    <w:rsid w:val="0005660F"/>
    <w:rsid w:val="00062CBD"/>
    <w:rsid w:val="0006320C"/>
    <w:rsid w:val="00065976"/>
    <w:rsid w:val="000702AD"/>
    <w:rsid w:val="00080EA8"/>
    <w:rsid w:val="00081442"/>
    <w:rsid w:val="00085657"/>
    <w:rsid w:val="00085A46"/>
    <w:rsid w:val="00090621"/>
    <w:rsid w:val="00094009"/>
    <w:rsid w:val="00097C20"/>
    <w:rsid w:val="000A0F1F"/>
    <w:rsid w:val="000A1255"/>
    <w:rsid w:val="000A2F1E"/>
    <w:rsid w:val="000A4C4C"/>
    <w:rsid w:val="000A4DF0"/>
    <w:rsid w:val="000A6775"/>
    <w:rsid w:val="000A6C40"/>
    <w:rsid w:val="000A6FF3"/>
    <w:rsid w:val="000B1A1D"/>
    <w:rsid w:val="000B476F"/>
    <w:rsid w:val="000B5610"/>
    <w:rsid w:val="000B5AEC"/>
    <w:rsid w:val="000C05CC"/>
    <w:rsid w:val="000D346F"/>
    <w:rsid w:val="000D75A1"/>
    <w:rsid w:val="000E0E2C"/>
    <w:rsid w:val="000E5A8A"/>
    <w:rsid w:val="000E5F14"/>
    <w:rsid w:val="000F109A"/>
    <w:rsid w:val="000F7603"/>
    <w:rsid w:val="001056C0"/>
    <w:rsid w:val="00105BA5"/>
    <w:rsid w:val="0010742A"/>
    <w:rsid w:val="001076D0"/>
    <w:rsid w:val="00110EF1"/>
    <w:rsid w:val="0011594E"/>
    <w:rsid w:val="00122120"/>
    <w:rsid w:val="00122C0C"/>
    <w:rsid w:val="001231EA"/>
    <w:rsid w:val="00123C5A"/>
    <w:rsid w:val="00130A93"/>
    <w:rsid w:val="00130C9F"/>
    <w:rsid w:val="001323D1"/>
    <w:rsid w:val="00140DD6"/>
    <w:rsid w:val="00143325"/>
    <w:rsid w:val="00145F67"/>
    <w:rsid w:val="00145FCC"/>
    <w:rsid w:val="00147C3A"/>
    <w:rsid w:val="00152DDC"/>
    <w:rsid w:val="0015426F"/>
    <w:rsid w:val="001549B1"/>
    <w:rsid w:val="00156DF1"/>
    <w:rsid w:val="0015713D"/>
    <w:rsid w:val="0015788F"/>
    <w:rsid w:val="00160C65"/>
    <w:rsid w:val="00166E64"/>
    <w:rsid w:val="00171AAF"/>
    <w:rsid w:val="001726C6"/>
    <w:rsid w:val="00172A33"/>
    <w:rsid w:val="001733EF"/>
    <w:rsid w:val="0017460D"/>
    <w:rsid w:val="001748B8"/>
    <w:rsid w:val="0017637F"/>
    <w:rsid w:val="0018131B"/>
    <w:rsid w:val="00185277"/>
    <w:rsid w:val="00185473"/>
    <w:rsid w:val="00186412"/>
    <w:rsid w:val="001929CB"/>
    <w:rsid w:val="00195ACA"/>
    <w:rsid w:val="001A39EB"/>
    <w:rsid w:val="001A4404"/>
    <w:rsid w:val="001A7A90"/>
    <w:rsid w:val="001C21FB"/>
    <w:rsid w:val="001C2356"/>
    <w:rsid w:val="001C3806"/>
    <w:rsid w:val="001C67F5"/>
    <w:rsid w:val="001C7706"/>
    <w:rsid w:val="001D1349"/>
    <w:rsid w:val="001D47DA"/>
    <w:rsid w:val="001D61D9"/>
    <w:rsid w:val="001D7271"/>
    <w:rsid w:val="001F2E01"/>
    <w:rsid w:val="001F43B1"/>
    <w:rsid w:val="001F5762"/>
    <w:rsid w:val="00203C4B"/>
    <w:rsid w:val="00203E31"/>
    <w:rsid w:val="00204D8A"/>
    <w:rsid w:val="0020739F"/>
    <w:rsid w:val="00210BE6"/>
    <w:rsid w:val="00212B1D"/>
    <w:rsid w:val="00222670"/>
    <w:rsid w:val="002234C7"/>
    <w:rsid w:val="00227DAC"/>
    <w:rsid w:val="00234D9C"/>
    <w:rsid w:val="00234E64"/>
    <w:rsid w:val="00235665"/>
    <w:rsid w:val="00236B3B"/>
    <w:rsid w:val="002371C4"/>
    <w:rsid w:val="00241649"/>
    <w:rsid w:val="00242350"/>
    <w:rsid w:val="0024317E"/>
    <w:rsid w:val="00243AE8"/>
    <w:rsid w:val="00245CD7"/>
    <w:rsid w:val="00253A9B"/>
    <w:rsid w:val="00253E1D"/>
    <w:rsid w:val="00254769"/>
    <w:rsid w:val="00260B4D"/>
    <w:rsid w:val="00266EB3"/>
    <w:rsid w:val="002707C4"/>
    <w:rsid w:val="00271A02"/>
    <w:rsid w:val="00275FC7"/>
    <w:rsid w:val="00277646"/>
    <w:rsid w:val="002824C9"/>
    <w:rsid w:val="00282C4E"/>
    <w:rsid w:val="002875A9"/>
    <w:rsid w:val="00292EE7"/>
    <w:rsid w:val="0029431D"/>
    <w:rsid w:val="00295364"/>
    <w:rsid w:val="002A155E"/>
    <w:rsid w:val="002A1795"/>
    <w:rsid w:val="002A296C"/>
    <w:rsid w:val="002A4311"/>
    <w:rsid w:val="002A4570"/>
    <w:rsid w:val="002A4FD5"/>
    <w:rsid w:val="002A553C"/>
    <w:rsid w:val="002A7493"/>
    <w:rsid w:val="002A7E6D"/>
    <w:rsid w:val="002B2C59"/>
    <w:rsid w:val="002B66A7"/>
    <w:rsid w:val="002C3431"/>
    <w:rsid w:val="002C4467"/>
    <w:rsid w:val="002C458E"/>
    <w:rsid w:val="002C5A41"/>
    <w:rsid w:val="002C6CB1"/>
    <w:rsid w:val="002D4FE8"/>
    <w:rsid w:val="002D7462"/>
    <w:rsid w:val="002E3454"/>
    <w:rsid w:val="002E5C30"/>
    <w:rsid w:val="002E64F0"/>
    <w:rsid w:val="002F1AD1"/>
    <w:rsid w:val="002F1B11"/>
    <w:rsid w:val="002F407D"/>
    <w:rsid w:val="00300464"/>
    <w:rsid w:val="003013FF"/>
    <w:rsid w:val="0030275A"/>
    <w:rsid w:val="00305F92"/>
    <w:rsid w:val="003100C8"/>
    <w:rsid w:val="0031122A"/>
    <w:rsid w:val="003152DD"/>
    <w:rsid w:val="0031561F"/>
    <w:rsid w:val="00317887"/>
    <w:rsid w:val="00324128"/>
    <w:rsid w:val="003249EF"/>
    <w:rsid w:val="003252B9"/>
    <w:rsid w:val="003320E6"/>
    <w:rsid w:val="00336127"/>
    <w:rsid w:val="0034169C"/>
    <w:rsid w:val="003416AB"/>
    <w:rsid w:val="00346294"/>
    <w:rsid w:val="003504A9"/>
    <w:rsid w:val="0035172C"/>
    <w:rsid w:val="00351F30"/>
    <w:rsid w:val="00351F81"/>
    <w:rsid w:val="003549E5"/>
    <w:rsid w:val="00356BEC"/>
    <w:rsid w:val="00361DDF"/>
    <w:rsid w:val="00362453"/>
    <w:rsid w:val="00362888"/>
    <w:rsid w:val="003664E9"/>
    <w:rsid w:val="003679A1"/>
    <w:rsid w:val="003709B7"/>
    <w:rsid w:val="00371CEC"/>
    <w:rsid w:val="00373EB5"/>
    <w:rsid w:val="00374222"/>
    <w:rsid w:val="00374AC7"/>
    <w:rsid w:val="00375CFF"/>
    <w:rsid w:val="00375FCE"/>
    <w:rsid w:val="003761BF"/>
    <w:rsid w:val="00383FEB"/>
    <w:rsid w:val="00384F32"/>
    <w:rsid w:val="00390ABF"/>
    <w:rsid w:val="00391496"/>
    <w:rsid w:val="003916AE"/>
    <w:rsid w:val="003933D6"/>
    <w:rsid w:val="00396E0A"/>
    <w:rsid w:val="003A1E42"/>
    <w:rsid w:val="003A4DF2"/>
    <w:rsid w:val="003B2116"/>
    <w:rsid w:val="003B2F3C"/>
    <w:rsid w:val="003B43CA"/>
    <w:rsid w:val="003B4AF3"/>
    <w:rsid w:val="003B717A"/>
    <w:rsid w:val="003C2559"/>
    <w:rsid w:val="003C5888"/>
    <w:rsid w:val="003D1AA2"/>
    <w:rsid w:val="003D3D29"/>
    <w:rsid w:val="003D7476"/>
    <w:rsid w:val="003E1F76"/>
    <w:rsid w:val="003E37AA"/>
    <w:rsid w:val="003E5686"/>
    <w:rsid w:val="003E5BCA"/>
    <w:rsid w:val="003E6786"/>
    <w:rsid w:val="003E718E"/>
    <w:rsid w:val="003F6F52"/>
    <w:rsid w:val="00403104"/>
    <w:rsid w:val="00403CE2"/>
    <w:rsid w:val="004040F8"/>
    <w:rsid w:val="00406828"/>
    <w:rsid w:val="0041047F"/>
    <w:rsid w:val="0041244A"/>
    <w:rsid w:val="00414451"/>
    <w:rsid w:val="0041480C"/>
    <w:rsid w:val="00417D44"/>
    <w:rsid w:val="004217FB"/>
    <w:rsid w:val="00424824"/>
    <w:rsid w:val="004267E8"/>
    <w:rsid w:val="004332C7"/>
    <w:rsid w:val="00433E5E"/>
    <w:rsid w:val="00435B46"/>
    <w:rsid w:val="00440FD6"/>
    <w:rsid w:val="00441680"/>
    <w:rsid w:val="00444CF9"/>
    <w:rsid w:val="00446D89"/>
    <w:rsid w:val="00453C70"/>
    <w:rsid w:val="004600F5"/>
    <w:rsid w:val="0046027C"/>
    <w:rsid w:val="00462B2A"/>
    <w:rsid w:val="004663BE"/>
    <w:rsid w:val="0046764F"/>
    <w:rsid w:val="004737B3"/>
    <w:rsid w:val="00473DC3"/>
    <w:rsid w:val="00475FD2"/>
    <w:rsid w:val="004765D5"/>
    <w:rsid w:val="00482179"/>
    <w:rsid w:val="00483FD9"/>
    <w:rsid w:val="00484435"/>
    <w:rsid w:val="004848AD"/>
    <w:rsid w:val="004864D5"/>
    <w:rsid w:val="00487DD4"/>
    <w:rsid w:val="0049159F"/>
    <w:rsid w:val="00491E4A"/>
    <w:rsid w:val="004959B3"/>
    <w:rsid w:val="00497716"/>
    <w:rsid w:val="00497FFD"/>
    <w:rsid w:val="004A48C0"/>
    <w:rsid w:val="004A4A83"/>
    <w:rsid w:val="004A4C85"/>
    <w:rsid w:val="004A5894"/>
    <w:rsid w:val="004A6F42"/>
    <w:rsid w:val="004A7962"/>
    <w:rsid w:val="004B07D9"/>
    <w:rsid w:val="004B080C"/>
    <w:rsid w:val="004B1826"/>
    <w:rsid w:val="004B22F2"/>
    <w:rsid w:val="004B311D"/>
    <w:rsid w:val="004B3B2E"/>
    <w:rsid w:val="004B472A"/>
    <w:rsid w:val="004B631D"/>
    <w:rsid w:val="004C0F51"/>
    <w:rsid w:val="004C1FB0"/>
    <w:rsid w:val="004C66E6"/>
    <w:rsid w:val="004C6E07"/>
    <w:rsid w:val="004C74A4"/>
    <w:rsid w:val="004C77B2"/>
    <w:rsid w:val="004D4605"/>
    <w:rsid w:val="004D50B4"/>
    <w:rsid w:val="004D6231"/>
    <w:rsid w:val="004E7185"/>
    <w:rsid w:val="004F1EEE"/>
    <w:rsid w:val="004F1F56"/>
    <w:rsid w:val="004F49BD"/>
    <w:rsid w:val="004F6D2C"/>
    <w:rsid w:val="004F70A6"/>
    <w:rsid w:val="00500039"/>
    <w:rsid w:val="00501FD5"/>
    <w:rsid w:val="00502605"/>
    <w:rsid w:val="00502CDD"/>
    <w:rsid w:val="00505422"/>
    <w:rsid w:val="00505616"/>
    <w:rsid w:val="00507EB5"/>
    <w:rsid w:val="005200F6"/>
    <w:rsid w:val="00520529"/>
    <w:rsid w:val="00520EFC"/>
    <w:rsid w:val="00521F7E"/>
    <w:rsid w:val="0052324C"/>
    <w:rsid w:val="005254CB"/>
    <w:rsid w:val="00526FBE"/>
    <w:rsid w:val="005305A4"/>
    <w:rsid w:val="00530B44"/>
    <w:rsid w:val="00531098"/>
    <w:rsid w:val="0053199F"/>
    <w:rsid w:val="00534981"/>
    <w:rsid w:val="00541D17"/>
    <w:rsid w:val="00543357"/>
    <w:rsid w:val="0054672D"/>
    <w:rsid w:val="005553EF"/>
    <w:rsid w:val="0055725E"/>
    <w:rsid w:val="0056064C"/>
    <w:rsid w:val="00560F23"/>
    <w:rsid w:val="0056245D"/>
    <w:rsid w:val="005636E7"/>
    <w:rsid w:val="00563AFD"/>
    <w:rsid w:val="00563D91"/>
    <w:rsid w:val="00565A9C"/>
    <w:rsid w:val="005666FD"/>
    <w:rsid w:val="00572EA9"/>
    <w:rsid w:val="00582526"/>
    <w:rsid w:val="00591A57"/>
    <w:rsid w:val="005921E7"/>
    <w:rsid w:val="005921F3"/>
    <w:rsid w:val="005B0544"/>
    <w:rsid w:val="005B0D69"/>
    <w:rsid w:val="005B340C"/>
    <w:rsid w:val="005B35BD"/>
    <w:rsid w:val="005B3647"/>
    <w:rsid w:val="005B6574"/>
    <w:rsid w:val="005B7AE5"/>
    <w:rsid w:val="005C17CD"/>
    <w:rsid w:val="005C25C3"/>
    <w:rsid w:val="005C3DAA"/>
    <w:rsid w:val="005C41DC"/>
    <w:rsid w:val="005D0C10"/>
    <w:rsid w:val="005D28AD"/>
    <w:rsid w:val="005D3885"/>
    <w:rsid w:val="005D5F7A"/>
    <w:rsid w:val="005D69D4"/>
    <w:rsid w:val="005E157E"/>
    <w:rsid w:val="005E1D50"/>
    <w:rsid w:val="005E34ED"/>
    <w:rsid w:val="005F0E9E"/>
    <w:rsid w:val="005F18F1"/>
    <w:rsid w:val="005F252D"/>
    <w:rsid w:val="005F2721"/>
    <w:rsid w:val="005F58EE"/>
    <w:rsid w:val="005F64AB"/>
    <w:rsid w:val="00601473"/>
    <w:rsid w:val="006035C5"/>
    <w:rsid w:val="00604C94"/>
    <w:rsid w:val="0060520E"/>
    <w:rsid w:val="00610FC4"/>
    <w:rsid w:val="00615FB8"/>
    <w:rsid w:val="006160C1"/>
    <w:rsid w:val="0062541B"/>
    <w:rsid w:val="006261A9"/>
    <w:rsid w:val="006341B5"/>
    <w:rsid w:val="00634FF2"/>
    <w:rsid w:val="00636929"/>
    <w:rsid w:val="006414C0"/>
    <w:rsid w:val="006455A5"/>
    <w:rsid w:val="00647EAB"/>
    <w:rsid w:val="00651B05"/>
    <w:rsid w:val="00654273"/>
    <w:rsid w:val="00657813"/>
    <w:rsid w:val="00665306"/>
    <w:rsid w:val="00673515"/>
    <w:rsid w:val="0067520D"/>
    <w:rsid w:val="00677053"/>
    <w:rsid w:val="00677E38"/>
    <w:rsid w:val="00682003"/>
    <w:rsid w:val="00683DF9"/>
    <w:rsid w:val="0068654A"/>
    <w:rsid w:val="00687B5E"/>
    <w:rsid w:val="006959EA"/>
    <w:rsid w:val="00697701"/>
    <w:rsid w:val="006B063E"/>
    <w:rsid w:val="006B2581"/>
    <w:rsid w:val="006B2E46"/>
    <w:rsid w:val="006B3D8A"/>
    <w:rsid w:val="006B5F60"/>
    <w:rsid w:val="006B795F"/>
    <w:rsid w:val="006C39EC"/>
    <w:rsid w:val="006C51B3"/>
    <w:rsid w:val="006C7A11"/>
    <w:rsid w:val="006D0339"/>
    <w:rsid w:val="006D2795"/>
    <w:rsid w:val="006D2AB4"/>
    <w:rsid w:val="006D3E1E"/>
    <w:rsid w:val="006D54A2"/>
    <w:rsid w:val="006E1F2B"/>
    <w:rsid w:val="006E308B"/>
    <w:rsid w:val="006E40AD"/>
    <w:rsid w:val="006F0155"/>
    <w:rsid w:val="006F0978"/>
    <w:rsid w:val="006F6081"/>
    <w:rsid w:val="0070119D"/>
    <w:rsid w:val="007011C3"/>
    <w:rsid w:val="0070350C"/>
    <w:rsid w:val="00712215"/>
    <w:rsid w:val="00713D83"/>
    <w:rsid w:val="007208BF"/>
    <w:rsid w:val="00724071"/>
    <w:rsid w:val="00724904"/>
    <w:rsid w:val="00725D0E"/>
    <w:rsid w:val="00731CF1"/>
    <w:rsid w:val="00735466"/>
    <w:rsid w:val="007365BE"/>
    <w:rsid w:val="0074170F"/>
    <w:rsid w:val="00743248"/>
    <w:rsid w:val="00744B34"/>
    <w:rsid w:val="00746999"/>
    <w:rsid w:val="00747573"/>
    <w:rsid w:val="0074776F"/>
    <w:rsid w:val="007477FB"/>
    <w:rsid w:val="00750012"/>
    <w:rsid w:val="007512A7"/>
    <w:rsid w:val="0075739F"/>
    <w:rsid w:val="0075770D"/>
    <w:rsid w:val="007603B7"/>
    <w:rsid w:val="007622E2"/>
    <w:rsid w:val="007629D3"/>
    <w:rsid w:val="00764174"/>
    <w:rsid w:val="00766EDF"/>
    <w:rsid w:val="00770155"/>
    <w:rsid w:val="0077285D"/>
    <w:rsid w:val="00774B8D"/>
    <w:rsid w:val="007751C0"/>
    <w:rsid w:val="007810B1"/>
    <w:rsid w:val="00781142"/>
    <w:rsid w:val="0078308B"/>
    <w:rsid w:val="00794616"/>
    <w:rsid w:val="00795984"/>
    <w:rsid w:val="007A575D"/>
    <w:rsid w:val="007B2BD0"/>
    <w:rsid w:val="007B5783"/>
    <w:rsid w:val="007B7490"/>
    <w:rsid w:val="007C09C9"/>
    <w:rsid w:val="007C2DC4"/>
    <w:rsid w:val="007C678B"/>
    <w:rsid w:val="007D1BD7"/>
    <w:rsid w:val="007D2732"/>
    <w:rsid w:val="007D2811"/>
    <w:rsid w:val="007D4A6A"/>
    <w:rsid w:val="007D4AD9"/>
    <w:rsid w:val="007E6FC8"/>
    <w:rsid w:val="007E7485"/>
    <w:rsid w:val="007F0A0A"/>
    <w:rsid w:val="007F3F1D"/>
    <w:rsid w:val="007F557B"/>
    <w:rsid w:val="007F57C4"/>
    <w:rsid w:val="007F6FD1"/>
    <w:rsid w:val="008047DE"/>
    <w:rsid w:val="00807A90"/>
    <w:rsid w:val="0081188C"/>
    <w:rsid w:val="00812F1E"/>
    <w:rsid w:val="0081408F"/>
    <w:rsid w:val="008227CE"/>
    <w:rsid w:val="00823A09"/>
    <w:rsid w:val="0082651D"/>
    <w:rsid w:val="008315F3"/>
    <w:rsid w:val="00833F64"/>
    <w:rsid w:val="00841E6E"/>
    <w:rsid w:val="00845FF7"/>
    <w:rsid w:val="008462C2"/>
    <w:rsid w:val="0084692D"/>
    <w:rsid w:val="00850A16"/>
    <w:rsid w:val="00851A15"/>
    <w:rsid w:val="00852A15"/>
    <w:rsid w:val="00856273"/>
    <w:rsid w:val="00856AE4"/>
    <w:rsid w:val="00861A53"/>
    <w:rsid w:val="008655C0"/>
    <w:rsid w:val="008668BD"/>
    <w:rsid w:val="00870DF1"/>
    <w:rsid w:val="00870FBB"/>
    <w:rsid w:val="008716BE"/>
    <w:rsid w:val="00871C8D"/>
    <w:rsid w:val="00874889"/>
    <w:rsid w:val="00877112"/>
    <w:rsid w:val="00881E77"/>
    <w:rsid w:val="00890A32"/>
    <w:rsid w:val="00890BDB"/>
    <w:rsid w:val="00891D4B"/>
    <w:rsid w:val="00892FE7"/>
    <w:rsid w:val="00897CB7"/>
    <w:rsid w:val="008A16A9"/>
    <w:rsid w:val="008A22D6"/>
    <w:rsid w:val="008A2C6B"/>
    <w:rsid w:val="008A5EC3"/>
    <w:rsid w:val="008A6783"/>
    <w:rsid w:val="008A72DE"/>
    <w:rsid w:val="008B1CA1"/>
    <w:rsid w:val="008B60A9"/>
    <w:rsid w:val="008C2A04"/>
    <w:rsid w:val="008C4D22"/>
    <w:rsid w:val="008C712A"/>
    <w:rsid w:val="008C74BC"/>
    <w:rsid w:val="008C74CE"/>
    <w:rsid w:val="008D215D"/>
    <w:rsid w:val="008D4C1C"/>
    <w:rsid w:val="008D4CEA"/>
    <w:rsid w:val="008D5516"/>
    <w:rsid w:val="008E04A9"/>
    <w:rsid w:val="008E0EA7"/>
    <w:rsid w:val="008E1621"/>
    <w:rsid w:val="008E5EF0"/>
    <w:rsid w:val="008E6DB9"/>
    <w:rsid w:val="008F0621"/>
    <w:rsid w:val="008F2A2D"/>
    <w:rsid w:val="008F3B56"/>
    <w:rsid w:val="008F5A63"/>
    <w:rsid w:val="008F5DDC"/>
    <w:rsid w:val="009019E7"/>
    <w:rsid w:val="009033CE"/>
    <w:rsid w:val="0090367F"/>
    <w:rsid w:val="00903E83"/>
    <w:rsid w:val="00912169"/>
    <w:rsid w:val="00912B05"/>
    <w:rsid w:val="00916F7A"/>
    <w:rsid w:val="009202B1"/>
    <w:rsid w:val="0092037A"/>
    <w:rsid w:val="00920584"/>
    <w:rsid w:val="00920CE0"/>
    <w:rsid w:val="0092130E"/>
    <w:rsid w:val="0092207E"/>
    <w:rsid w:val="009235A0"/>
    <w:rsid w:val="00924213"/>
    <w:rsid w:val="009246AD"/>
    <w:rsid w:val="00925870"/>
    <w:rsid w:val="009260DD"/>
    <w:rsid w:val="00927396"/>
    <w:rsid w:val="009356D9"/>
    <w:rsid w:val="00937120"/>
    <w:rsid w:val="009405CF"/>
    <w:rsid w:val="0094177B"/>
    <w:rsid w:val="00943F0A"/>
    <w:rsid w:val="009453DD"/>
    <w:rsid w:val="00946333"/>
    <w:rsid w:val="00947A6F"/>
    <w:rsid w:val="00951595"/>
    <w:rsid w:val="00954254"/>
    <w:rsid w:val="00956C97"/>
    <w:rsid w:val="0096090F"/>
    <w:rsid w:val="00963956"/>
    <w:rsid w:val="00963B1D"/>
    <w:rsid w:val="00963BD5"/>
    <w:rsid w:val="009661A4"/>
    <w:rsid w:val="00967836"/>
    <w:rsid w:val="009742E9"/>
    <w:rsid w:val="009768CF"/>
    <w:rsid w:val="00984D4A"/>
    <w:rsid w:val="0099149B"/>
    <w:rsid w:val="00992AEE"/>
    <w:rsid w:val="0099359D"/>
    <w:rsid w:val="0099377D"/>
    <w:rsid w:val="00994B16"/>
    <w:rsid w:val="009A0654"/>
    <w:rsid w:val="009A1F0F"/>
    <w:rsid w:val="009A4AB1"/>
    <w:rsid w:val="009A55D5"/>
    <w:rsid w:val="009A7DF6"/>
    <w:rsid w:val="009B01BA"/>
    <w:rsid w:val="009B0B0E"/>
    <w:rsid w:val="009B0CC6"/>
    <w:rsid w:val="009B4A2C"/>
    <w:rsid w:val="009B70D1"/>
    <w:rsid w:val="009B7EBF"/>
    <w:rsid w:val="009C0CC7"/>
    <w:rsid w:val="009C1DAF"/>
    <w:rsid w:val="009C6FCE"/>
    <w:rsid w:val="009D00C5"/>
    <w:rsid w:val="009D066C"/>
    <w:rsid w:val="009D0A19"/>
    <w:rsid w:val="009D3078"/>
    <w:rsid w:val="009D390E"/>
    <w:rsid w:val="009D4C59"/>
    <w:rsid w:val="009D660E"/>
    <w:rsid w:val="009D679B"/>
    <w:rsid w:val="009D7183"/>
    <w:rsid w:val="009E1981"/>
    <w:rsid w:val="009E3E9D"/>
    <w:rsid w:val="009E6337"/>
    <w:rsid w:val="009F2E7E"/>
    <w:rsid w:val="00A00161"/>
    <w:rsid w:val="00A006B2"/>
    <w:rsid w:val="00A01B6F"/>
    <w:rsid w:val="00A02D62"/>
    <w:rsid w:val="00A032F0"/>
    <w:rsid w:val="00A03863"/>
    <w:rsid w:val="00A127D5"/>
    <w:rsid w:val="00A130E1"/>
    <w:rsid w:val="00A20EB5"/>
    <w:rsid w:val="00A21F45"/>
    <w:rsid w:val="00A2335C"/>
    <w:rsid w:val="00A24DF8"/>
    <w:rsid w:val="00A32DC2"/>
    <w:rsid w:val="00A337EB"/>
    <w:rsid w:val="00A35018"/>
    <w:rsid w:val="00A354BC"/>
    <w:rsid w:val="00A464D2"/>
    <w:rsid w:val="00A504EA"/>
    <w:rsid w:val="00A52538"/>
    <w:rsid w:val="00A548D4"/>
    <w:rsid w:val="00A567F9"/>
    <w:rsid w:val="00A66A58"/>
    <w:rsid w:val="00A7005A"/>
    <w:rsid w:val="00A747BA"/>
    <w:rsid w:val="00A764EF"/>
    <w:rsid w:val="00A76AD6"/>
    <w:rsid w:val="00A77AAE"/>
    <w:rsid w:val="00A80B13"/>
    <w:rsid w:val="00A81AD6"/>
    <w:rsid w:val="00A81E05"/>
    <w:rsid w:val="00A8390C"/>
    <w:rsid w:val="00A83A03"/>
    <w:rsid w:val="00A85E1C"/>
    <w:rsid w:val="00A8622B"/>
    <w:rsid w:val="00A86F6E"/>
    <w:rsid w:val="00A878B0"/>
    <w:rsid w:val="00A878BB"/>
    <w:rsid w:val="00A94A6D"/>
    <w:rsid w:val="00A96F0A"/>
    <w:rsid w:val="00AA0290"/>
    <w:rsid w:val="00AA067F"/>
    <w:rsid w:val="00AA6C44"/>
    <w:rsid w:val="00AA7097"/>
    <w:rsid w:val="00AA7EE1"/>
    <w:rsid w:val="00AB186F"/>
    <w:rsid w:val="00AB34C5"/>
    <w:rsid w:val="00AB4075"/>
    <w:rsid w:val="00AB4F4D"/>
    <w:rsid w:val="00AB6CB2"/>
    <w:rsid w:val="00AC00F0"/>
    <w:rsid w:val="00AC621A"/>
    <w:rsid w:val="00AD4143"/>
    <w:rsid w:val="00AE3325"/>
    <w:rsid w:val="00AE401B"/>
    <w:rsid w:val="00AE7C19"/>
    <w:rsid w:val="00AF054B"/>
    <w:rsid w:val="00AF5141"/>
    <w:rsid w:val="00AF7F6A"/>
    <w:rsid w:val="00B007A2"/>
    <w:rsid w:val="00B0559F"/>
    <w:rsid w:val="00B05A88"/>
    <w:rsid w:val="00B10928"/>
    <w:rsid w:val="00B129CD"/>
    <w:rsid w:val="00B1438F"/>
    <w:rsid w:val="00B16145"/>
    <w:rsid w:val="00B16C70"/>
    <w:rsid w:val="00B1733C"/>
    <w:rsid w:val="00B173CA"/>
    <w:rsid w:val="00B22D13"/>
    <w:rsid w:val="00B2300C"/>
    <w:rsid w:val="00B3382B"/>
    <w:rsid w:val="00B33AAE"/>
    <w:rsid w:val="00B430CE"/>
    <w:rsid w:val="00B43918"/>
    <w:rsid w:val="00B471C9"/>
    <w:rsid w:val="00B47310"/>
    <w:rsid w:val="00B610BB"/>
    <w:rsid w:val="00B625CA"/>
    <w:rsid w:val="00B6290C"/>
    <w:rsid w:val="00B62E97"/>
    <w:rsid w:val="00B73C45"/>
    <w:rsid w:val="00B75E05"/>
    <w:rsid w:val="00B7618D"/>
    <w:rsid w:val="00B80552"/>
    <w:rsid w:val="00B8374D"/>
    <w:rsid w:val="00B858D8"/>
    <w:rsid w:val="00B86FDC"/>
    <w:rsid w:val="00B90357"/>
    <w:rsid w:val="00B94D18"/>
    <w:rsid w:val="00BA0C77"/>
    <w:rsid w:val="00BA7571"/>
    <w:rsid w:val="00BA7EAE"/>
    <w:rsid w:val="00BB286F"/>
    <w:rsid w:val="00BC03C1"/>
    <w:rsid w:val="00BC54FF"/>
    <w:rsid w:val="00BC6C38"/>
    <w:rsid w:val="00BD20F4"/>
    <w:rsid w:val="00BD2C44"/>
    <w:rsid w:val="00BD2D67"/>
    <w:rsid w:val="00BD39E9"/>
    <w:rsid w:val="00BE0899"/>
    <w:rsid w:val="00BE74F9"/>
    <w:rsid w:val="00BE7B90"/>
    <w:rsid w:val="00BF0073"/>
    <w:rsid w:val="00BF53A1"/>
    <w:rsid w:val="00BF6535"/>
    <w:rsid w:val="00BF73F3"/>
    <w:rsid w:val="00BF7F87"/>
    <w:rsid w:val="00BF7FCB"/>
    <w:rsid w:val="00C00021"/>
    <w:rsid w:val="00C026CF"/>
    <w:rsid w:val="00C04B45"/>
    <w:rsid w:val="00C053A6"/>
    <w:rsid w:val="00C10EE0"/>
    <w:rsid w:val="00C12556"/>
    <w:rsid w:val="00C13FDA"/>
    <w:rsid w:val="00C1420D"/>
    <w:rsid w:val="00C1719D"/>
    <w:rsid w:val="00C17FB6"/>
    <w:rsid w:val="00C20235"/>
    <w:rsid w:val="00C217E4"/>
    <w:rsid w:val="00C2573C"/>
    <w:rsid w:val="00C267A3"/>
    <w:rsid w:val="00C269EC"/>
    <w:rsid w:val="00C26D30"/>
    <w:rsid w:val="00C345C3"/>
    <w:rsid w:val="00C3608A"/>
    <w:rsid w:val="00C37968"/>
    <w:rsid w:val="00C40467"/>
    <w:rsid w:val="00C41136"/>
    <w:rsid w:val="00C42082"/>
    <w:rsid w:val="00C4459B"/>
    <w:rsid w:val="00C512D9"/>
    <w:rsid w:val="00C51307"/>
    <w:rsid w:val="00C542AC"/>
    <w:rsid w:val="00C574BB"/>
    <w:rsid w:val="00C60D14"/>
    <w:rsid w:val="00C60ED4"/>
    <w:rsid w:val="00C6170A"/>
    <w:rsid w:val="00C61713"/>
    <w:rsid w:val="00C63236"/>
    <w:rsid w:val="00C65555"/>
    <w:rsid w:val="00C71216"/>
    <w:rsid w:val="00C73CE8"/>
    <w:rsid w:val="00C741E8"/>
    <w:rsid w:val="00C74F3C"/>
    <w:rsid w:val="00C763AE"/>
    <w:rsid w:val="00C815CD"/>
    <w:rsid w:val="00C827DE"/>
    <w:rsid w:val="00C82BE9"/>
    <w:rsid w:val="00C86AC7"/>
    <w:rsid w:val="00C87274"/>
    <w:rsid w:val="00C90666"/>
    <w:rsid w:val="00C95F3F"/>
    <w:rsid w:val="00CA1DD5"/>
    <w:rsid w:val="00CA3087"/>
    <w:rsid w:val="00CA3FA6"/>
    <w:rsid w:val="00CA54E1"/>
    <w:rsid w:val="00CA66E8"/>
    <w:rsid w:val="00CB3F8C"/>
    <w:rsid w:val="00CB7B5B"/>
    <w:rsid w:val="00CC0E57"/>
    <w:rsid w:val="00CC2B12"/>
    <w:rsid w:val="00CC612A"/>
    <w:rsid w:val="00CD0FAB"/>
    <w:rsid w:val="00CD17A3"/>
    <w:rsid w:val="00CD3C3E"/>
    <w:rsid w:val="00CD4BC3"/>
    <w:rsid w:val="00CE01EB"/>
    <w:rsid w:val="00CE06A8"/>
    <w:rsid w:val="00CE3BA9"/>
    <w:rsid w:val="00CE67E7"/>
    <w:rsid w:val="00CE7747"/>
    <w:rsid w:val="00CF0A90"/>
    <w:rsid w:val="00CF26AE"/>
    <w:rsid w:val="00CF2B5F"/>
    <w:rsid w:val="00CF4BE5"/>
    <w:rsid w:val="00CF7EBD"/>
    <w:rsid w:val="00D053BA"/>
    <w:rsid w:val="00D05FB8"/>
    <w:rsid w:val="00D10BA4"/>
    <w:rsid w:val="00D1643E"/>
    <w:rsid w:val="00D16A5E"/>
    <w:rsid w:val="00D22D5B"/>
    <w:rsid w:val="00D232D6"/>
    <w:rsid w:val="00D23A32"/>
    <w:rsid w:val="00D24134"/>
    <w:rsid w:val="00D277D8"/>
    <w:rsid w:val="00D27B79"/>
    <w:rsid w:val="00D30A25"/>
    <w:rsid w:val="00D32E24"/>
    <w:rsid w:val="00D33A11"/>
    <w:rsid w:val="00D34136"/>
    <w:rsid w:val="00D36FAB"/>
    <w:rsid w:val="00D42AAB"/>
    <w:rsid w:val="00D4528B"/>
    <w:rsid w:val="00D45492"/>
    <w:rsid w:val="00D54A4E"/>
    <w:rsid w:val="00D60BA4"/>
    <w:rsid w:val="00D613F1"/>
    <w:rsid w:val="00D67AB3"/>
    <w:rsid w:val="00D71827"/>
    <w:rsid w:val="00D7214D"/>
    <w:rsid w:val="00D73022"/>
    <w:rsid w:val="00D74761"/>
    <w:rsid w:val="00D774BA"/>
    <w:rsid w:val="00D80A41"/>
    <w:rsid w:val="00D91C63"/>
    <w:rsid w:val="00D93AA7"/>
    <w:rsid w:val="00D95469"/>
    <w:rsid w:val="00D961DA"/>
    <w:rsid w:val="00DA188C"/>
    <w:rsid w:val="00DA1F7C"/>
    <w:rsid w:val="00DA3EA8"/>
    <w:rsid w:val="00DA60A1"/>
    <w:rsid w:val="00DB4035"/>
    <w:rsid w:val="00DB454F"/>
    <w:rsid w:val="00DB48F8"/>
    <w:rsid w:val="00DC0F8C"/>
    <w:rsid w:val="00DC2251"/>
    <w:rsid w:val="00DC2480"/>
    <w:rsid w:val="00DC250B"/>
    <w:rsid w:val="00DC3A1B"/>
    <w:rsid w:val="00DC5B9C"/>
    <w:rsid w:val="00DD0A1D"/>
    <w:rsid w:val="00DD171E"/>
    <w:rsid w:val="00DD2CCC"/>
    <w:rsid w:val="00DD4980"/>
    <w:rsid w:val="00DD6C4E"/>
    <w:rsid w:val="00DD6DBB"/>
    <w:rsid w:val="00DD7501"/>
    <w:rsid w:val="00DE04A2"/>
    <w:rsid w:val="00DE0B7A"/>
    <w:rsid w:val="00DE18B9"/>
    <w:rsid w:val="00DE32A4"/>
    <w:rsid w:val="00DE45F6"/>
    <w:rsid w:val="00DE4651"/>
    <w:rsid w:val="00DF7C57"/>
    <w:rsid w:val="00E03921"/>
    <w:rsid w:val="00E074F2"/>
    <w:rsid w:val="00E1519D"/>
    <w:rsid w:val="00E16342"/>
    <w:rsid w:val="00E21463"/>
    <w:rsid w:val="00E23834"/>
    <w:rsid w:val="00E25697"/>
    <w:rsid w:val="00E25B70"/>
    <w:rsid w:val="00E25BFA"/>
    <w:rsid w:val="00E25D09"/>
    <w:rsid w:val="00E27A33"/>
    <w:rsid w:val="00E27E47"/>
    <w:rsid w:val="00E31E0D"/>
    <w:rsid w:val="00E37CA3"/>
    <w:rsid w:val="00E40D54"/>
    <w:rsid w:val="00E4249B"/>
    <w:rsid w:val="00E44D23"/>
    <w:rsid w:val="00E45682"/>
    <w:rsid w:val="00E46B2C"/>
    <w:rsid w:val="00E51AB7"/>
    <w:rsid w:val="00E552C6"/>
    <w:rsid w:val="00E57A5C"/>
    <w:rsid w:val="00E656D8"/>
    <w:rsid w:val="00E72511"/>
    <w:rsid w:val="00E7474C"/>
    <w:rsid w:val="00E75867"/>
    <w:rsid w:val="00E80A8D"/>
    <w:rsid w:val="00E80EB2"/>
    <w:rsid w:val="00E81508"/>
    <w:rsid w:val="00E8734F"/>
    <w:rsid w:val="00E87C74"/>
    <w:rsid w:val="00E91482"/>
    <w:rsid w:val="00E933F8"/>
    <w:rsid w:val="00E93721"/>
    <w:rsid w:val="00E9468C"/>
    <w:rsid w:val="00E96302"/>
    <w:rsid w:val="00EA06FF"/>
    <w:rsid w:val="00EA0F42"/>
    <w:rsid w:val="00EA1FB3"/>
    <w:rsid w:val="00EA22F2"/>
    <w:rsid w:val="00EA2C50"/>
    <w:rsid w:val="00EA4F17"/>
    <w:rsid w:val="00EA543C"/>
    <w:rsid w:val="00EB0754"/>
    <w:rsid w:val="00EC08CC"/>
    <w:rsid w:val="00EC34B9"/>
    <w:rsid w:val="00EC729D"/>
    <w:rsid w:val="00ED2077"/>
    <w:rsid w:val="00ED45E2"/>
    <w:rsid w:val="00ED651C"/>
    <w:rsid w:val="00EE364E"/>
    <w:rsid w:val="00EE4EAB"/>
    <w:rsid w:val="00EE52E1"/>
    <w:rsid w:val="00EE6035"/>
    <w:rsid w:val="00EE6D92"/>
    <w:rsid w:val="00EE71C0"/>
    <w:rsid w:val="00EF2B5B"/>
    <w:rsid w:val="00EF3E68"/>
    <w:rsid w:val="00EF6D21"/>
    <w:rsid w:val="00F004F7"/>
    <w:rsid w:val="00F03DA3"/>
    <w:rsid w:val="00F07607"/>
    <w:rsid w:val="00F1114F"/>
    <w:rsid w:val="00F134F5"/>
    <w:rsid w:val="00F20173"/>
    <w:rsid w:val="00F2125B"/>
    <w:rsid w:val="00F21BC8"/>
    <w:rsid w:val="00F22236"/>
    <w:rsid w:val="00F26717"/>
    <w:rsid w:val="00F30B9D"/>
    <w:rsid w:val="00F348FE"/>
    <w:rsid w:val="00F352EB"/>
    <w:rsid w:val="00F366A1"/>
    <w:rsid w:val="00F37473"/>
    <w:rsid w:val="00F42ACE"/>
    <w:rsid w:val="00F42C81"/>
    <w:rsid w:val="00F47B85"/>
    <w:rsid w:val="00F50291"/>
    <w:rsid w:val="00F50818"/>
    <w:rsid w:val="00F54940"/>
    <w:rsid w:val="00F557C2"/>
    <w:rsid w:val="00F5597E"/>
    <w:rsid w:val="00F563DA"/>
    <w:rsid w:val="00F5645C"/>
    <w:rsid w:val="00F652BA"/>
    <w:rsid w:val="00F70F3A"/>
    <w:rsid w:val="00F723AF"/>
    <w:rsid w:val="00F73674"/>
    <w:rsid w:val="00F73CBD"/>
    <w:rsid w:val="00F749D3"/>
    <w:rsid w:val="00F75275"/>
    <w:rsid w:val="00F82D49"/>
    <w:rsid w:val="00F87AB0"/>
    <w:rsid w:val="00F90EF1"/>
    <w:rsid w:val="00F92780"/>
    <w:rsid w:val="00F946A6"/>
    <w:rsid w:val="00F974CA"/>
    <w:rsid w:val="00F97E26"/>
    <w:rsid w:val="00FA1575"/>
    <w:rsid w:val="00FA5611"/>
    <w:rsid w:val="00FB1322"/>
    <w:rsid w:val="00FB2CBA"/>
    <w:rsid w:val="00FB6807"/>
    <w:rsid w:val="00FD13BF"/>
    <w:rsid w:val="00FD51D5"/>
    <w:rsid w:val="00FD6E01"/>
    <w:rsid w:val="00FE1202"/>
    <w:rsid w:val="00FE340E"/>
    <w:rsid w:val="00FE4575"/>
    <w:rsid w:val="00FE6219"/>
    <w:rsid w:val="00FE7AE0"/>
    <w:rsid w:val="00FF2D4B"/>
    <w:rsid w:val="00FF3104"/>
    <w:rsid w:val="00FF336D"/>
    <w:rsid w:val="00FF4B6E"/>
    <w:rsid w:val="00FF4F03"/>
    <w:rsid w:val="00FF52CD"/>
    <w:rsid w:val="00FF6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annotation subject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E308B"/>
    <w:pPr>
      <w:spacing w:after="200"/>
      <w:jc w:val="both"/>
    </w:pPr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rsid w:val="006E308B"/>
    <w:rPr>
      <w:color w:val="800080"/>
      <w:u w:val="single"/>
    </w:rPr>
  </w:style>
  <w:style w:type="paragraph" w:styleId="BodyText">
    <w:name w:val="Body Text"/>
    <w:basedOn w:val="Normal"/>
    <w:link w:val="BodyTextChar"/>
    <w:rsid w:val="006E308B"/>
    <w:pPr>
      <w:jc w:val="center"/>
    </w:pPr>
    <w:rPr>
      <w:b/>
      <w:sz w:val="40"/>
    </w:rPr>
  </w:style>
  <w:style w:type="paragraph" w:styleId="FootnoteText">
    <w:name w:val="footnote text"/>
    <w:basedOn w:val="Normal"/>
    <w:next w:val="TFReferencesSection"/>
    <w:link w:val="FootnoteTextChar"/>
    <w:semiHidden/>
    <w:rsid w:val="006E308B"/>
  </w:style>
  <w:style w:type="paragraph" w:customStyle="1" w:styleId="TFReferencesSection">
    <w:name w:val="TF_References_Section"/>
    <w:basedOn w:val="Normal"/>
    <w:rsid w:val="006E308B"/>
    <w:pPr>
      <w:spacing w:line="480" w:lineRule="auto"/>
      <w:ind w:firstLine="187"/>
    </w:pPr>
  </w:style>
  <w:style w:type="paragraph" w:customStyle="1" w:styleId="TAMainText">
    <w:name w:val="TA_Main_Text"/>
    <w:basedOn w:val="Normal"/>
    <w:rsid w:val="006E308B"/>
    <w:pPr>
      <w:spacing w:after="0" w:line="480" w:lineRule="auto"/>
      <w:ind w:firstLine="202"/>
    </w:pPr>
  </w:style>
  <w:style w:type="paragraph" w:customStyle="1" w:styleId="BATitle">
    <w:name w:val="BA_Title"/>
    <w:basedOn w:val="Normal"/>
    <w:next w:val="BBAuthorName"/>
    <w:rsid w:val="006E308B"/>
    <w:pPr>
      <w:spacing w:before="720" w:after="360" w:line="480" w:lineRule="auto"/>
      <w:jc w:val="center"/>
    </w:pPr>
    <w:rPr>
      <w:rFonts w:ascii="Times New Roman" w:hAnsi="Times New Roman"/>
      <w:sz w:val="44"/>
    </w:rPr>
  </w:style>
  <w:style w:type="paragraph" w:customStyle="1" w:styleId="BBAuthorName">
    <w:name w:val="BB_Author_Name"/>
    <w:basedOn w:val="Normal"/>
    <w:next w:val="BCAuthorAddress"/>
    <w:rsid w:val="006E308B"/>
    <w:pPr>
      <w:spacing w:after="240" w:line="480" w:lineRule="auto"/>
      <w:jc w:val="center"/>
    </w:pPr>
    <w:rPr>
      <w:i/>
    </w:rPr>
  </w:style>
  <w:style w:type="paragraph" w:customStyle="1" w:styleId="BCAuthorAddress">
    <w:name w:val="BC_Author_Address"/>
    <w:basedOn w:val="Normal"/>
    <w:next w:val="BIEmailAddress"/>
    <w:rsid w:val="006E308B"/>
    <w:pPr>
      <w:spacing w:after="240" w:line="480" w:lineRule="auto"/>
      <w:jc w:val="center"/>
    </w:pPr>
  </w:style>
  <w:style w:type="paragraph" w:customStyle="1" w:styleId="BIEmailAddress">
    <w:name w:val="BI_Email_Address"/>
    <w:basedOn w:val="Normal"/>
    <w:next w:val="AIReceivedDate"/>
    <w:rsid w:val="006E308B"/>
    <w:pPr>
      <w:spacing w:line="480" w:lineRule="auto"/>
    </w:pPr>
  </w:style>
  <w:style w:type="paragraph" w:customStyle="1" w:styleId="AIReceivedDate">
    <w:name w:val="AI_Received_Date"/>
    <w:basedOn w:val="Normal"/>
    <w:next w:val="BDAbstract"/>
    <w:rsid w:val="006E308B"/>
    <w:pPr>
      <w:spacing w:after="240" w:line="480" w:lineRule="auto"/>
    </w:pPr>
    <w:rPr>
      <w:b/>
    </w:rPr>
  </w:style>
  <w:style w:type="paragraph" w:customStyle="1" w:styleId="BDAbstract">
    <w:name w:val="BD_Abstract"/>
    <w:basedOn w:val="Normal"/>
    <w:next w:val="TAMainText"/>
    <w:rsid w:val="006E308B"/>
    <w:pPr>
      <w:spacing w:before="360" w:after="360" w:line="480" w:lineRule="auto"/>
    </w:pPr>
  </w:style>
  <w:style w:type="paragraph" w:customStyle="1" w:styleId="TDAcknowledgments">
    <w:name w:val="TD_Acknowledgments"/>
    <w:basedOn w:val="Normal"/>
    <w:next w:val="Normal"/>
    <w:rsid w:val="006E308B"/>
    <w:pPr>
      <w:spacing w:before="200" w:line="480" w:lineRule="auto"/>
      <w:ind w:firstLine="202"/>
    </w:pPr>
  </w:style>
  <w:style w:type="paragraph" w:customStyle="1" w:styleId="TESupportingInformation">
    <w:name w:val="TE_Supporting_Information"/>
    <w:basedOn w:val="Normal"/>
    <w:next w:val="Normal"/>
    <w:rsid w:val="006E308B"/>
    <w:pPr>
      <w:spacing w:line="480" w:lineRule="auto"/>
      <w:ind w:firstLine="187"/>
    </w:pPr>
  </w:style>
  <w:style w:type="paragraph" w:customStyle="1" w:styleId="VCSchemeTitle">
    <w:name w:val="VC_Scheme_Title"/>
    <w:basedOn w:val="Normal"/>
    <w:next w:val="Normal"/>
    <w:rsid w:val="006E308B"/>
    <w:pPr>
      <w:spacing w:line="480" w:lineRule="auto"/>
    </w:pPr>
  </w:style>
  <w:style w:type="paragraph" w:customStyle="1" w:styleId="VDTableTitle">
    <w:name w:val="VD_Table_Title"/>
    <w:basedOn w:val="Normal"/>
    <w:next w:val="Normal"/>
    <w:rsid w:val="006E308B"/>
    <w:pPr>
      <w:spacing w:line="480" w:lineRule="auto"/>
    </w:pPr>
  </w:style>
  <w:style w:type="paragraph" w:customStyle="1" w:styleId="VAFigureCaption">
    <w:name w:val="VA_Figure_Caption"/>
    <w:basedOn w:val="Normal"/>
    <w:next w:val="Normal"/>
    <w:rsid w:val="006E308B"/>
    <w:pPr>
      <w:spacing w:line="480" w:lineRule="auto"/>
    </w:pPr>
  </w:style>
  <w:style w:type="paragraph" w:customStyle="1" w:styleId="VBChartTitle">
    <w:name w:val="VB_Chart_Title"/>
    <w:basedOn w:val="Normal"/>
    <w:next w:val="Normal"/>
    <w:rsid w:val="006E308B"/>
    <w:pPr>
      <w:spacing w:line="480" w:lineRule="auto"/>
    </w:pPr>
  </w:style>
  <w:style w:type="paragraph" w:customStyle="1" w:styleId="FETableFootnote">
    <w:name w:val="FE_Table_Footnote"/>
    <w:basedOn w:val="Normal"/>
    <w:next w:val="Normal"/>
    <w:rsid w:val="006E308B"/>
    <w:pPr>
      <w:ind w:firstLine="187"/>
    </w:pPr>
  </w:style>
  <w:style w:type="paragraph" w:customStyle="1" w:styleId="FCChartFootnote">
    <w:name w:val="FC_Chart_Footnote"/>
    <w:basedOn w:val="Normal"/>
    <w:next w:val="Normal"/>
    <w:rsid w:val="006E308B"/>
    <w:pPr>
      <w:ind w:firstLine="187"/>
    </w:pPr>
  </w:style>
  <w:style w:type="paragraph" w:customStyle="1" w:styleId="FDSchemeFootnote">
    <w:name w:val="FD_Scheme_Footnote"/>
    <w:basedOn w:val="Normal"/>
    <w:next w:val="Normal"/>
    <w:rsid w:val="006E308B"/>
    <w:pPr>
      <w:ind w:firstLine="187"/>
    </w:pPr>
  </w:style>
  <w:style w:type="paragraph" w:customStyle="1" w:styleId="TCTableBody">
    <w:name w:val="TC_Table_Body"/>
    <w:basedOn w:val="Normal"/>
    <w:rsid w:val="006E308B"/>
  </w:style>
  <w:style w:type="paragraph" w:customStyle="1" w:styleId="AFTitleRunningHead">
    <w:name w:val="AF_Title_Running_Head"/>
    <w:basedOn w:val="Normal"/>
    <w:next w:val="TAMainText"/>
    <w:rsid w:val="006E308B"/>
    <w:pPr>
      <w:spacing w:line="480" w:lineRule="auto"/>
    </w:pPr>
  </w:style>
  <w:style w:type="paragraph" w:customStyle="1" w:styleId="BEAuthorBiography">
    <w:name w:val="BE_Author_Biography"/>
    <w:basedOn w:val="Normal"/>
    <w:rsid w:val="006E308B"/>
    <w:pPr>
      <w:spacing w:line="480" w:lineRule="auto"/>
    </w:pPr>
  </w:style>
  <w:style w:type="paragraph" w:customStyle="1" w:styleId="FACorrespondingAuthorFootnote">
    <w:name w:val="FA_Corresponding_Author_Footnote"/>
    <w:basedOn w:val="Normal"/>
    <w:next w:val="TAMainText"/>
    <w:rsid w:val="006E308B"/>
    <w:pPr>
      <w:spacing w:line="480" w:lineRule="auto"/>
    </w:pPr>
  </w:style>
  <w:style w:type="paragraph" w:customStyle="1" w:styleId="SNSynopsisTOC">
    <w:name w:val="SN_Synopsis_TOC"/>
    <w:basedOn w:val="Normal"/>
    <w:rsid w:val="006E308B"/>
    <w:pPr>
      <w:spacing w:line="480" w:lineRule="auto"/>
    </w:pPr>
  </w:style>
  <w:style w:type="character" w:styleId="Hyperlink">
    <w:name w:val="Hyperlink"/>
    <w:rsid w:val="006E308B"/>
    <w:rPr>
      <w:color w:val="0000FF"/>
      <w:u w:val="single"/>
    </w:rPr>
  </w:style>
  <w:style w:type="paragraph" w:styleId="Footer">
    <w:name w:val="footer"/>
    <w:basedOn w:val="Normal"/>
    <w:link w:val="FooterChar"/>
    <w:rsid w:val="006E308B"/>
    <w:pPr>
      <w:tabs>
        <w:tab w:val="center" w:pos="4320"/>
        <w:tab w:val="right" w:pos="8640"/>
      </w:tabs>
    </w:pPr>
  </w:style>
  <w:style w:type="paragraph" w:customStyle="1" w:styleId="BGKeywords">
    <w:name w:val="BG_Keywords"/>
    <w:basedOn w:val="Normal"/>
    <w:rsid w:val="006E308B"/>
    <w:pPr>
      <w:spacing w:line="480" w:lineRule="auto"/>
    </w:pPr>
  </w:style>
  <w:style w:type="paragraph" w:customStyle="1" w:styleId="BHBriefs">
    <w:name w:val="BH_Briefs"/>
    <w:basedOn w:val="Normal"/>
    <w:rsid w:val="006E308B"/>
    <w:pPr>
      <w:spacing w:line="480" w:lineRule="auto"/>
    </w:pPr>
  </w:style>
  <w:style w:type="character" w:styleId="PageNumber">
    <w:name w:val="page number"/>
    <w:basedOn w:val="DefaultParagraphFont"/>
    <w:rsid w:val="006E308B"/>
  </w:style>
  <w:style w:type="paragraph" w:styleId="BalloonText">
    <w:name w:val="Balloon Text"/>
    <w:basedOn w:val="Normal"/>
    <w:link w:val="BalloonTextChar"/>
    <w:semiHidden/>
    <w:rsid w:val="00E96302"/>
    <w:rPr>
      <w:rFonts w:ascii="Tahoma" w:hAnsi="Tahoma" w:cs="Tahoma"/>
      <w:sz w:val="16"/>
      <w:szCs w:val="16"/>
    </w:rPr>
  </w:style>
  <w:style w:type="paragraph" w:customStyle="1" w:styleId="StyleFACorrespondingAuthorFootnote7pt">
    <w:name w:val="Style FA_Corresponding_Author_Footnote + 7 pt"/>
    <w:basedOn w:val="Normal"/>
    <w:next w:val="BGKeywords"/>
    <w:link w:val="StyleFACorrespondingAuthorFootnote7ptChar"/>
    <w:autoRedefine/>
    <w:rsid w:val="00C10EE0"/>
    <w:pPr>
      <w:spacing w:after="0"/>
      <w:jc w:val="left"/>
    </w:pPr>
    <w:rPr>
      <w:rFonts w:ascii="Arno Pro" w:hAnsi="Arno Pro"/>
      <w:kern w:val="20"/>
      <w:sz w:val="18"/>
    </w:rPr>
  </w:style>
  <w:style w:type="character" w:customStyle="1" w:styleId="StyleFACorrespondingAuthorFootnote7ptChar">
    <w:name w:val="Style FA_Corresponding_Author_Footnote + 7 pt Char"/>
    <w:link w:val="StyleFACorrespondingAuthorFootnote7pt"/>
    <w:rsid w:val="00C10EE0"/>
    <w:rPr>
      <w:rFonts w:ascii="Arno Pro" w:hAnsi="Arno Pro"/>
      <w:kern w:val="20"/>
      <w:sz w:val="18"/>
    </w:rPr>
  </w:style>
  <w:style w:type="paragraph" w:customStyle="1" w:styleId="FAAuthorInfoSubtitle">
    <w:name w:val="FA_Author_Info_Subtitle"/>
    <w:basedOn w:val="Normal"/>
    <w:link w:val="FAAuthorInfoSubtitleChar"/>
    <w:autoRedefine/>
    <w:rsid w:val="00DD6DBB"/>
    <w:pPr>
      <w:spacing w:before="120" w:after="60" w:line="480" w:lineRule="auto"/>
      <w:jc w:val="left"/>
    </w:pPr>
    <w:rPr>
      <w:b/>
    </w:rPr>
  </w:style>
  <w:style w:type="character" w:customStyle="1" w:styleId="FAAuthorInfoSubtitleChar">
    <w:name w:val="FA_Author_Info_Subtitle Char"/>
    <w:link w:val="FAAuthorInfoSubtitle"/>
    <w:rsid w:val="00DD6DBB"/>
    <w:rPr>
      <w:rFonts w:ascii="Times" w:hAnsi="Times"/>
      <w:b/>
      <w:sz w:val="24"/>
    </w:rPr>
  </w:style>
  <w:style w:type="paragraph" w:customStyle="1" w:styleId="Default">
    <w:name w:val="Default"/>
    <w:rsid w:val="001A7A90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50A1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50A16"/>
    <w:rPr>
      <w:rFonts w:ascii="Times" w:hAnsi="Times"/>
      <w:sz w:val="24"/>
    </w:rPr>
  </w:style>
  <w:style w:type="character" w:customStyle="1" w:styleId="BalloonTextChar">
    <w:name w:val="Balloon Text Char"/>
    <w:basedOn w:val="DefaultParagraphFont"/>
    <w:link w:val="BalloonText"/>
    <w:semiHidden/>
    <w:rsid w:val="00850A16"/>
    <w:rPr>
      <w:rFonts w:ascii="Tahoma" w:hAnsi="Tahoma" w:cs="Tahoma"/>
      <w:sz w:val="16"/>
      <w:szCs w:val="16"/>
    </w:rPr>
  </w:style>
  <w:style w:type="paragraph" w:customStyle="1" w:styleId="MathematicaCellInput">
    <w:name w:val="MathematicaCellInput"/>
    <w:rsid w:val="00850A16"/>
    <w:pPr>
      <w:autoSpaceDE w:val="0"/>
      <w:autoSpaceDN w:val="0"/>
      <w:adjustRightInd w:val="0"/>
    </w:pPr>
    <w:rPr>
      <w:rFonts w:ascii="Times" w:eastAsiaTheme="minorHAnsi" w:hAnsi="Times" w:cs="Times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850A1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50A16"/>
    <w:rPr>
      <w:color w:val="808080"/>
    </w:rPr>
  </w:style>
  <w:style w:type="character" w:customStyle="1" w:styleId="FooterChar">
    <w:name w:val="Footer Char"/>
    <w:basedOn w:val="DefaultParagraphFont"/>
    <w:link w:val="Footer"/>
    <w:rsid w:val="00850A16"/>
    <w:rPr>
      <w:rFonts w:ascii="Times" w:hAnsi="Times"/>
      <w:sz w:val="24"/>
    </w:rPr>
  </w:style>
  <w:style w:type="character" w:styleId="CommentReference">
    <w:name w:val="annotation reference"/>
    <w:basedOn w:val="DefaultParagraphFont"/>
    <w:uiPriority w:val="99"/>
    <w:unhideWhenUsed/>
    <w:rsid w:val="00850A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50A1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50A16"/>
    <w:rPr>
      <w:rFonts w:ascii="Times" w:hAnsi="Tim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850A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850A16"/>
    <w:rPr>
      <w:b/>
      <w:bCs/>
    </w:rPr>
  </w:style>
  <w:style w:type="character" w:customStyle="1" w:styleId="BodyTextChar">
    <w:name w:val="Body Text Char"/>
    <w:basedOn w:val="DefaultParagraphFont"/>
    <w:link w:val="BodyText"/>
    <w:rsid w:val="00850A16"/>
    <w:rPr>
      <w:rFonts w:ascii="Times" w:hAnsi="Times"/>
      <w:b/>
      <w:sz w:val="40"/>
    </w:rPr>
  </w:style>
  <w:style w:type="character" w:customStyle="1" w:styleId="FootnoteTextChar">
    <w:name w:val="Footnote Text Char"/>
    <w:basedOn w:val="DefaultParagraphFont"/>
    <w:link w:val="FootnoteText"/>
    <w:semiHidden/>
    <w:rsid w:val="00850A16"/>
    <w:rPr>
      <w:rFonts w:ascii="Times" w:hAnsi="Times"/>
      <w:sz w:val="24"/>
    </w:rPr>
  </w:style>
  <w:style w:type="paragraph" w:customStyle="1" w:styleId="08ArticleText">
    <w:name w:val="08 Article Text"/>
    <w:basedOn w:val="Normal"/>
    <w:link w:val="08ArticleTextChar"/>
    <w:qFormat/>
    <w:rsid w:val="005F0E9E"/>
    <w:pPr>
      <w:tabs>
        <w:tab w:val="left" w:pos="284"/>
      </w:tabs>
      <w:spacing w:after="0" w:line="240" w:lineRule="exact"/>
    </w:pPr>
    <w:rPr>
      <w:rFonts w:ascii="Times New Roman" w:eastAsia="Calibri" w:hAnsi="Times New Roman"/>
      <w:w w:val="108"/>
      <w:sz w:val="18"/>
      <w:szCs w:val="18"/>
      <w:lang w:val="en-GB"/>
    </w:rPr>
  </w:style>
  <w:style w:type="character" w:customStyle="1" w:styleId="08ArticleTextChar">
    <w:name w:val="08 Article Text Char"/>
    <w:link w:val="08ArticleText"/>
    <w:rsid w:val="005F0E9E"/>
    <w:rPr>
      <w:rFonts w:ascii="Times New Roman" w:eastAsia="Calibri" w:hAnsi="Times New Roman"/>
      <w:w w:val="108"/>
      <w:sz w:val="18"/>
      <w:szCs w:val="18"/>
      <w:lang w:val="en-GB"/>
    </w:rPr>
  </w:style>
  <w:style w:type="paragraph" w:customStyle="1" w:styleId="G3Equation">
    <w:name w:val="G3 Equation"/>
    <w:basedOn w:val="Normal"/>
    <w:link w:val="G3EquationChar"/>
    <w:qFormat/>
    <w:rsid w:val="005F0E9E"/>
    <w:pPr>
      <w:tabs>
        <w:tab w:val="center" w:pos="2268"/>
        <w:tab w:val="right" w:pos="4536"/>
      </w:tabs>
      <w:spacing w:before="160" w:after="160" w:line="276" w:lineRule="auto"/>
      <w:jc w:val="left"/>
    </w:pPr>
    <w:rPr>
      <w:rFonts w:ascii="Calibri" w:eastAsia="Calibri" w:hAnsi="Calibri"/>
      <w:sz w:val="22"/>
      <w:szCs w:val="22"/>
      <w:lang w:val="en-GB"/>
    </w:rPr>
  </w:style>
  <w:style w:type="character" w:customStyle="1" w:styleId="G3EquationChar">
    <w:name w:val="G3 Equation Char"/>
    <w:basedOn w:val="DefaultParagraphFont"/>
    <w:link w:val="G3Equation"/>
    <w:rsid w:val="005F0E9E"/>
    <w:rPr>
      <w:rFonts w:ascii="Calibri" w:eastAsia="Calibri" w:hAnsi="Calibri"/>
      <w:sz w:val="22"/>
      <w:szCs w:val="22"/>
      <w:lang w:val="en-GB"/>
    </w:rPr>
  </w:style>
  <w:style w:type="table" w:styleId="TableGrid">
    <w:name w:val="Table Grid"/>
    <w:basedOn w:val="TableNormal"/>
    <w:rsid w:val="00DB40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BodyIndent">
    <w:name w:val="10 Body Indent"/>
    <w:basedOn w:val="Normal"/>
    <w:link w:val="10BodyIndentChar"/>
    <w:autoRedefine/>
    <w:qFormat/>
    <w:rsid w:val="002C6CB1"/>
    <w:pPr>
      <w:tabs>
        <w:tab w:val="left" w:pos="0"/>
      </w:tabs>
      <w:autoSpaceDE w:val="0"/>
      <w:autoSpaceDN w:val="0"/>
      <w:adjustRightInd w:val="0"/>
      <w:spacing w:after="0"/>
      <w:ind w:firstLine="284"/>
    </w:pPr>
    <w:rPr>
      <w:rFonts w:ascii="Cambria Math" w:eastAsia="Malgun Gothic" w:hAnsi="Cambria Math"/>
      <w:spacing w:val="-8"/>
      <w:sz w:val="18"/>
      <w:szCs w:val="18"/>
      <w:lang w:val="en-GB"/>
    </w:rPr>
  </w:style>
  <w:style w:type="paragraph" w:customStyle="1" w:styleId="12Head1">
    <w:name w:val="12 Head1"/>
    <w:basedOn w:val="Normal"/>
    <w:link w:val="12Head1Char"/>
    <w:qFormat/>
    <w:rsid w:val="002C6CB1"/>
    <w:pPr>
      <w:autoSpaceDE w:val="0"/>
      <w:autoSpaceDN w:val="0"/>
      <w:adjustRightInd w:val="0"/>
      <w:spacing w:before="240" w:after="40"/>
    </w:pPr>
    <w:rPr>
      <w:rFonts w:ascii="Calibri" w:hAnsi="Calibri" w:cs="AdvOT9cb306be.B"/>
      <w:b/>
      <w:sz w:val="22"/>
      <w:szCs w:val="18"/>
    </w:rPr>
  </w:style>
  <w:style w:type="paragraph" w:customStyle="1" w:styleId="18Figure">
    <w:name w:val="18 Figure"/>
    <w:basedOn w:val="Normal"/>
    <w:next w:val="19FigureCaption"/>
    <w:autoRedefine/>
    <w:qFormat/>
    <w:rsid w:val="002C6CB1"/>
    <w:pPr>
      <w:spacing w:after="0"/>
      <w:jc w:val="center"/>
    </w:pPr>
    <w:rPr>
      <w:rFonts w:ascii="Cambria" w:hAnsi="Cambria" w:cs="AdvOT8910dd71"/>
      <w:spacing w:val="-8"/>
      <w:sz w:val="17"/>
      <w:szCs w:val="14"/>
    </w:rPr>
  </w:style>
  <w:style w:type="paragraph" w:customStyle="1" w:styleId="19FigureCaption">
    <w:name w:val="19 Figure Caption"/>
    <w:basedOn w:val="18Figure"/>
    <w:next w:val="Normal"/>
    <w:autoRedefine/>
    <w:qFormat/>
    <w:rsid w:val="002C6CB1"/>
    <w:pPr>
      <w:pBdr>
        <w:bottom w:val="single" w:sz="4" w:space="2" w:color="auto"/>
      </w:pBdr>
      <w:spacing w:before="120" w:after="120"/>
      <w:jc w:val="both"/>
    </w:pPr>
    <w:rPr>
      <w:sz w:val="18"/>
      <w:lang w:val="en-GB"/>
    </w:rPr>
  </w:style>
  <w:style w:type="character" w:customStyle="1" w:styleId="10BodyIndentChar">
    <w:name w:val="10 Body Indent Char"/>
    <w:link w:val="10BodyIndent"/>
    <w:rsid w:val="002C6CB1"/>
    <w:rPr>
      <w:rFonts w:ascii="Cambria Math" w:eastAsia="Malgun Gothic" w:hAnsi="Cambria Math"/>
      <w:spacing w:val="-8"/>
      <w:sz w:val="18"/>
      <w:szCs w:val="18"/>
      <w:lang w:val="en-GB"/>
    </w:rPr>
  </w:style>
  <w:style w:type="character" w:customStyle="1" w:styleId="12Head1Char">
    <w:name w:val="12 Head1 Char"/>
    <w:link w:val="12Head1"/>
    <w:rsid w:val="002C6CB1"/>
    <w:rPr>
      <w:rFonts w:ascii="Calibri" w:hAnsi="Calibri" w:cs="AdvOT9cb306be.B"/>
      <w:b/>
      <w:sz w:val="22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59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iktor%20Volkov\Desktop\C_sfg3D\JPCA\acstemplate_msw201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3745F-1CFA-4A1B-BADD-71327CB27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acstemplate_msw2010.dotx</Template>
  <TotalTime>1</TotalTime>
  <Pages>5</Pages>
  <Words>307</Words>
  <Characters>1750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Template for Electronic Submission to ACS Journals</vt:lpstr>
      <vt:lpstr>Template for Electronic Submission to ACS Journals</vt:lpstr>
    </vt:vector>
  </TitlesOfParts>
  <Company>ACS</Company>
  <LinksUpToDate>false</LinksUpToDate>
  <CharactersWithSpaces>2053</CharactersWithSpaces>
  <SharedDoc>false</SharedDoc>
  <HLinks>
    <vt:vector size="6" baseType="variant">
      <vt:variant>
        <vt:i4>4849748</vt:i4>
      </vt:variant>
      <vt:variant>
        <vt:i4>0</vt:i4>
      </vt:variant>
      <vt:variant>
        <vt:i4>0</vt:i4>
      </vt:variant>
      <vt:variant>
        <vt:i4>5</vt:i4>
      </vt:variant>
      <vt:variant>
        <vt:lpwstr>http://pubs.acs.org/page/4authors/index.html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Electronic Submission to ACS Journals</dc:title>
  <dc:creator>Viktor Volkov</dc:creator>
  <cp:lastModifiedBy>Viktor Volkov</cp:lastModifiedBy>
  <cp:revision>3</cp:revision>
  <cp:lastPrinted>2016-03-09T20:30:00Z</cp:lastPrinted>
  <dcterms:created xsi:type="dcterms:W3CDTF">2016-08-12T10:17:00Z</dcterms:created>
  <dcterms:modified xsi:type="dcterms:W3CDTF">2016-08-14T11:40:00Z</dcterms:modified>
</cp:coreProperties>
</file>