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E7C9" w14:textId="18ABFFA9" w:rsidR="00E5674A" w:rsidRDefault="00E5674A" w:rsidP="00E56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Toc463520387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Protein intake patterns over the day and its association with low total protein intake in Dutch community-dwelling older adults - Supplementary material </w:t>
      </w:r>
    </w:p>
    <w:p w14:paraId="66C270E2" w14:textId="77777777" w:rsidR="00375C71" w:rsidRPr="00C037F2" w:rsidRDefault="00375C71" w:rsidP="00435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p w14:paraId="7ED0E817" w14:textId="77777777" w:rsidR="00E5674A" w:rsidRPr="00733BA8" w:rsidRDefault="00E5674A" w:rsidP="00E5674A">
      <w:pPr>
        <w:pStyle w:val="EndNoteBibliography"/>
        <w:spacing w:after="0" w:line="360" w:lineRule="auto"/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</w:pPr>
    </w:p>
    <w:p w14:paraId="1C299C89" w14:textId="77777777" w:rsidR="00E5674A" w:rsidRDefault="00E5674A" w:rsidP="00E5674A">
      <w:pPr>
        <w:pStyle w:val="EndNoteBibliography"/>
        <w:spacing w:after="0" w:line="360" w:lineRule="auto"/>
        <w:rPr>
          <w:lang w:val="en-GB" w:eastAsia="en-GB"/>
        </w:rPr>
      </w:pPr>
      <w:r>
        <w:rPr>
          <w:lang w:val="en-GB" w:eastAsia="en-GB"/>
        </w:rPr>
        <w:drawing>
          <wp:inline distT="0" distB="0" distL="0" distR="0" wp14:anchorId="10C2D2A5" wp14:editId="3C639209">
            <wp:extent cx="6331789" cy="4275310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15" cy="42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E5674A">
        <w:rPr>
          <w:lang w:val="en-GB" w:eastAsia="en-GB"/>
        </w:rPr>
        <w:t xml:space="preserve"> </w:t>
      </w:r>
    </w:p>
    <w:p w14:paraId="0C7C6B36" w14:textId="0366E3CD" w:rsidR="00E5674A" w:rsidRPr="00733BA8" w:rsidRDefault="00E5674A" w:rsidP="00E5674A">
      <w:pPr>
        <w:pStyle w:val="EndNoteBibliography"/>
        <w:spacing w:after="0" w:line="360" w:lineRule="auto"/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</w:pPr>
      <w:r w:rsidRPr="00733BA8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Supplementary Figure 1: Proportion of total protein intake of Dutch community-dwelling older adults aged 70 years and older across time since wake-up and specified for breakfast, lunch, dinner and in between meals (DNFCS-Older adults 2010-2012).</w:t>
      </w:r>
    </w:p>
    <w:p w14:paraId="3EB03A9D" w14:textId="77777777" w:rsidR="00E5674A" w:rsidRDefault="00E5674A" w:rsidP="00435B94">
      <w:pPr>
        <w:spacing w:line="360" w:lineRule="auto"/>
        <w:rPr>
          <w:noProof/>
          <w:lang w:val="en-GB" w:eastAsia="en-GB"/>
        </w:rPr>
      </w:pPr>
      <w:bookmarkStart w:id="1" w:name="_GoBack"/>
      <w:bookmarkEnd w:id="1"/>
    </w:p>
    <w:sectPr w:rsidR="00E5674A" w:rsidSect="00E5674A">
      <w:headerReference w:type="default" r:id="rId9"/>
      <w:footerReference w:type="default" r:id="rId10"/>
      <w:footerReference w:type="first" r:id="rId11"/>
      <w:pgSz w:w="12240" w:h="15840"/>
      <w:pgMar w:top="1134" w:right="1134" w:bottom="1134" w:left="1134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53E9" w14:textId="77777777" w:rsidR="00684CB3" w:rsidRDefault="00684CB3" w:rsidP="003274FC">
      <w:pPr>
        <w:spacing w:after="0" w:line="240" w:lineRule="auto"/>
      </w:pPr>
      <w:r>
        <w:separator/>
      </w:r>
    </w:p>
  </w:endnote>
  <w:endnote w:type="continuationSeparator" w:id="0">
    <w:p w14:paraId="5AB7A7A8" w14:textId="77777777" w:rsidR="00684CB3" w:rsidRDefault="00684CB3" w:rsidP="0032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live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C635" w14:textId="2728EC84" w:rsidR="00684CB3" w:rsidRDefault="00684CB3">
    <w:pPr>
      <w:pStyle w:val="Footer"/>
      <w:jc w:val="right"/>
    </w:pPr>
  </w:p>
  <w:p w14:paraId="7AE5A209" w14:textId="77777777" w:rsidR="00684CB3" w:rsidRPr="00E21B54" w:rsidRDefault="00684CB3" w:rsidP="00E21B54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406"/>
      </w:tabs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014B" w14:textId="174F1609" w:rsidR="00684CB3" w:rsidRPr="0045727F" w:rsidRDefault="00684CB3" w:rsidP="0045727F">
    <w:pPr>
      <w:pStyle w:val="NoSpacing"/>
      <w:jc w:val="center"/>
      <w:rPr>
        <w:rFonts w:ascii="Times New Roman" w:hAnsi="Times New Roman" w:cs="Times New Roman"/>
        <w:sz w:val="14"/>
      </w:rPr>
    </w:pPr>
    <w:r w:rsidRPr="0045727F">
      <w:rPr>
        <w:rFonts w:ascii="Times New Roman" w:hAnsi="Times New Roman" w:cs="Times New Roman"/>
        <w:sz w:val="14"/>
      </w:rPr>
      <w:t>18-01-2017</w:t>
    </w:r>
    <w:r w:rsidRPr="0045727F">
      <w:rPr>
        <w:rFonts w:ascii="Times New Roman" w:hAnsi="Times New Roman" w:cs="Times New Roman"/>
        <w:sz w:val="14"/>
      </w:rPr>
      <w:tab/>
    </w:r>
    <w:r>
      <w:rPr>
        <w:rFonts w:ascii="Times New Roman" w:hAnsi="Times New Roman" w:cs="Times New Roman"/>
        <w:sz w:val="14"/>
      </w:rPr>
      <w:tab/>
    </w:r>
    <w:r w:rsidRPr="0045727F">
      <w:rPr>
        <w:rFonts w:ascii="Times New Roman" w:hAnsi="Times New Roman" w:cs="Times New Roman"/>
        <w:sz w:val="14"/>
        <w:szCs w:val="18"/>
        <w:lang w:val="en-GB"/>
      </w:rPr>
      <w:t xml:space="preserve">Timing of protein intake in relation to total protein intake and the risk of </w:t>
    </w:r>
    <w:r>
      <w:rPr>
        <w:rFonts w:ascii="Times New Roman" w:hAnsi="Times New Roman" w:cs="Times New Roman"/>
        <w:sz w:val="14"/>
        <w:szCs w:val="18"/>
        <w:lang w:val="en-GB"/>
      </w:rPr>
      <w:t>low</w:t>
    </w:r>
    <w:r w:rsidRPr="0045727F">
      <w:rPr>
        <w:rFonts w:ascii="Times New Roman" w:hAnsi="Times New Roman" w:cs="Times New Roman"/>
        <w:sz w:val="14"/>
        <w:szCs w:val="18"/>
        <w:lang w:val="en-GB"/>
      </w:rPr>
      <w:t xml:space="preserve"> protein intake</w:t>
    </w:r>
    <w:r>
      <w:rPr>
        <w:rFonts w:ascii="Times New Roman" w:hAnsi="Times New Roman" w:cs="Times New Roman"/>
        <w:sz w:val="14"/>
        <w:szCs w:val="18"/>
        <w:lang w:val="en-GB"/>
      </w:rPr>
      <w:tab/>
    </w:r>
    <w:r w:rsidRPr="0045727F">
      <w:rPr>
        <w:rFonts w:ascii="Times New Roman" w:hAnsi="Times New Roman" w:cs="Times New Roman"/>
        <w:sz w:val="14"/>
      </w:rPr>
      <w:tab/>
    </w:r>
    <w:sdt>
      <w:sdtPr>
        <w:rPr>
          <w:rFonts w:ascii="Times New Roman" w:hAnsi="Times New Roman" w:cs="Times New Roman"/>
          <w:sz w:val="14"/>
        </w:rPr>
        <w:id w:val="1753007331"/>
        <w:docPartObj>
          <w:docPartGallery w:val="Page Numbers (Bottom of Page)"/>
          <w:docPartUnique/>
        </w:docPartObj>
      </w:sdtPr>
      <w:sdtEndPr/>
      <w:sdtContent>
        <w:r w:rsidRPr="0045727F">
          <w:rPr>
            <w:rFonts w:ascii="Times New Roman" w:hAnsi="Times New Roman" w:cs="Times New Roman"/>
            <w:sz w:val="14"/>
          </w:rPr>
          <w:fldChar w:fldCharType="begin"/>
        </w:r>
        <w:r w:rsidRPr="0045727F">
          <w:rPr>
            <w:rFonts w:ascii="Times New Roman" w:hAnsi="Times New Roman" w:cs="Times New Roman"/>
            <w:sz w:val="14"/>
          </w:rPr>
          <w:instrText xml:space="preserve"> PAGE   \* MERGEFORMAT </w:instrText>
        </w:r>
        <w:r w:rsidRPr="0045727F">
          <w:rPr>
            <w:rFonts w:ascii="Times New Roman" w:hAnsi="Times New Roman" w:cs="Times New Roman"/>
            <w:sz w:val="14"/>
          </w:rPr>
          <w:fldChar w:fldCharType="separate"/>
        </w:r>
        <w:r>
          <w:rPr>
            <w:rFonts w:ascii="Times New Roman" w:hAnsi="Times New Roman" w:cs="Times New Roman"/>
            <w:noProof/>
            <w:sz w:val="14"/>
          </w:rPr>
          <w:t>i</w:t>
        </w:r>
        <w:r w:rsidRPr="0045727F">
          <w:rPr>
            <w:rFonts w:ascii="Times New Roman" w:hAnsi="Times New Roman" w:cs="Times New Roman"/>
            <w:sz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E0E69" w14:textId="77777777" w:rsidR="00684CB3" w:rsidRDefault="00684CB3" w:rsidP="003274FC">
      <w:pPr>
        <w:spacing w:after="0" w:line="240" w:lineRule="auto"/>
      </w:pPr>
      <w:r>
        <w:separator/>
      </w:r>
    </w:p>
  </w:footnote>
  <w:footnote w:type="continuationSeparator" w:id="0">
    <w:p w14:paraId="7FD7CAFA" w14:textId="77777777" w:rsidR="00684CB3" w:rsidRDefault="00684CB3" w:rsidP="0032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BD93" w14:textId="77777777" w:rsidR="00684CB3" w:rsidRDefault="00684CB3" w:rsidP="00D067E1">
    <w:pPr>
      <w:pStyle w:val="Header"/>
    </w:pPr>
  </w:p>
  <w:p w14:paraId="3E478585" w14:textId="77777777" w:rsidR="00684CB3" w:rsidRDefault="00684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B1D"/>
    <w:multiLevelType w:val="hybridMultilevel"/>
    <w:tmpl w:val="7B747532"/>
    <w:lvl w:ilvl="0" w:tplc="456EED02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1285"/>
    <w:multiLevelType w:val="hybridMultilevel"/>
    <w:tmpl w:val="8E20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627B"/>
    <w:multiLevelType w:val="hybridMultilevel"/>
    <w:tmpl w:val="1876BA8A"/>
    <w:lvl w:ilvl="0" w:tplc="16C291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40C2"/>
    <w:multiLevelType w:val="hybridMultilevel"/>
    <w:tmpl w:val="10D40132"/>
    <w:lvl w:ilvl="0" w:tplc="1F6CD4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49CA"/>
    <w:multiLevelType w:val="hybridMultilevel"/>
    <w:tmpl w:val="687E4A2E"/>
    <w:lvl w:ilvl="0" w:tplc="29C25C7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62F7A"/>
    <w:multiLevelType w:val="hybridMultilevel"/>
    <w:tmpl w:val="0D06F442"/>
    <w:lvl w:ilvl="0" w:tplc="1CAEB1D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549E3"/>
    <w:multiLevelType w:val="hybridMultilevel"/>
    <w:tmpl w:val="568EDBC8"/>
    <w:lvl w:ilvl="0" w:tplc="6EA898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15D3"/>
    <w:multiLevelType w:val="hybridMultilevel"/>
    <w:tmpl w:val="D9F04E1A"/>
    <w:lvl w:ilvl="0" w:tplc="40F2E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518E"/>
    <w:multiLevelType w:val="hybridMultilevel"/>
    <w:tmpl w:val="8EE2F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939DE"/>
    <w:multiLevelType w:val="hybridMultilevel"/>
    <w:tmpl w:val="78445A84"/>
    <w:lvl w:ilvl="0" w:tplc="4F1AE68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7485"/>
    <w:multiLevelType w:val="hybridMultilevel"/>
    <w:tmpl w:val="19FAD93A"/>
    <w:lvl w:ilvl="0" w:tplc="072EDCB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25288"/>
    <w:multiLevelType w:val="hybridMultilevel"/>
    <w:tmpl w:val="E99A5CB6"/>
    <w:lvl w:ilvl="0" w:tplc="1AD4802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20CD5"/>
    <w:multiLevelType w:val="hybridMultilevel"/>
    <w:tmpl w:val="EB6C43E4"/>
    <w:lvl w:ilvl="0" w:tplc="0CBE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63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CF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AE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0B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08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E7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4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21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0036E0"/>
    <w:multiLevelType w:val="hybridMultilevel"/>
    <w:tmpl w:val="5532C6F6"/>
    <w:lvl w:ilvl="0" w:tplc="51769F3C">
      <w:start w:val="2"/>
      <w:numFmt w:val="bullet"/>
      <w:lvlText w:val="-"/>
      <w:lvlJc w:val="left"/>
      <w:pPr>
        <w:ind w:left="720" w:hanging="360"/>
      </w:pPr>
      <w:rPr>
        <w:rFonts w:ascii="Gulliver" w:eastAsiaTheme="minorEastAsia" w:hAnsi="Gulliver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83B23"/>
    <w:multiLevelType w:val="hybridMultilevel"/>
    <w:tmpl w:val="C284D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C4CF4"/>
    <w:multiLevelType w:val="hybridMultilevel"/>
    <w:tmpl w:val="6E4CE63A"/>
    <w:lvl w:ilvl="0" w:tplc="C128C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6771F"/>
    <w:multiLevelType w:val="hybridMultilevel"/>
    <w:tmpl w:val="1EBA39CC"/>
    <w:lvl w:ilvl="0" w:tplc="AB50C9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C061D"/>
    <w:multiLevelType w:val="hybridMultilevel"/>
    <w:tmpl w:val="85BE4F5E"/>
    <w:lvl w:ilvl="0" w:tplc="A9189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1"/>
  </w:num>
  <w:num w:numId="5">
    <w:abstractNumId w:val="9"/>
  </w:num>
  <w:num w:numId="6">
    <w:abstractNumId w:val="16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15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serwawxafex6efx9lxt5r52ztxs09xvsss&quot;&gt;Endnote_Internship&lt;record-ids&gt;&lt;item&gt;1&lt;/item&gt;&lt;item&gt;5&lt;/item&gt;&lt;item&gt;15&lt;/item&gt;&lt;item&gt;27&lt;/item&gt;&lt;item&gt;31&lt;/item&gt;&lt;item&gt;42&lt;/item&gt;&lt;item&gt;45&lt;/item&gt;&lt;item&gt;46&lt;/item&gt;&lt;item&gt;76&lt;/item&gt;&lt;item&gt;91&lt;/item&gt;&lt;item&gt;93&lt;/item&gt;&lt;item&gt;98&lt;/item&gt;&lt;item&gt;99&lt;/item&gt;&lt;item&gt;100&lt;/item&gt;&lt;item&gt;104&lt;/item&gt;&lt;item&gt;109&lt;/item&gt;&lt;item&gt;114&lt;/item&gt;&lt;item&gt;115&lt;/item&gt;&lt;item&gt;118&lt;/item&gt;&lt;item&gt;119&lt;/item&gt;&lt;item&gt;120&lt;/item&gt;&lt;item&gt;122&lt;/item&gt;&lt;item&gt;125&lt;/item&gt;&lt;item&gt;126&lt;/item&gt;&lt;item&gt;131&lt;/item&gt;&lt;item&gt;132&lt;/item&gt;&lt;item&gt;139&lt;/item&gt;&lt;item&gt;141&lt;/item&gt;&lt;item&gt;142&lt;/item&gt;&lt;item&gt;153&lt;/item&gt;&lt;item&gt;154&lt;/item&gt;&lt;item&gt;155&lt;/item&gt;&lt;/record-ids&gt;&lt;/item&gt;&lt;/Libraries&gt;"/>
  </w:docVars>
  <w:rsids>
    <w:rsidRoot w:val="007B09D2"/>
    <w:rsid w:val="00000387"/>
    <w:rsid w:val="000014D3"/>
    <w:rsid w:val="00002313"/>
    <w:rsid w:val="00002AE4"/>
    <w:rsid w:val="00002F6B"/>
    <w:rsid w:val="000038EE"/>
    <w:rsid w:val="000045F0"/>
    <w:rsid w:val="00004609"/>
    <w:rsid w:val="00005B27"/>
    <w:rsid w:val="000063E4"/>
    <w:rsid w:val="00007DBE"/>
    <w:rsid w:val="00010127"/>
    <w:rsid w:val="0001025C"/>
    <w:rsid w:val="000106AA"/>
    <w:rsid w:val="00010E0A"/>
    <w:rsid w:val="00012FFC"/>
    <w:rsid w:val="00014DE3"/>
    <w:rsid w:val="00015409"/>
    <w:rsid w:val="0001559F"/>
    <w:rsid w:val="000156ED"/>
    <w:rsid w:val="00016283"/>
    <w:rsid w:val="000171D7"/>
    <w:rsid w:val="00017A19"/>
    <w:rsid w:val="0002109B"/>
    <w:rsid w:val="000210A7"/>
    <w:rsid w:val="00022BD6"/>
    <w:rsid w:val="00023714"/>
    <w:rsid w:val="00023CE9"/>
    <w:rsid w:val="00024153"/>
    <w:rsid w:val="00025473"/>
    <w:rsid w:val="00026040"/>
    <w:rsid w:val="000264FE"/>
    <w:rsid w:val="00026D1F"/>
    <w:rsid w:val="00026FA6"/>
    <w:rsid w:val="00026FFE"/>
    <w:rsid w:val="0002783C"/>
    <w:rsid w:val="00030217"/>
    <w:rsid w:val="000302E3"/>
    <w:rsid w:val="000309FF"/>
    <w:rsid w:val="00032481"/>
    <w:rsid w:val="00033144"/>
    <w:rsid w:val="0003356B"/>
    <w:rsid w:val="0003395D"/>
    <w:rsid w:val="00033A08"/>
    <w:rsid w:val="00033FCC"/>
    <w:rsid w:val="000351C1"/>
    <w:rsid w:val="00035747"/>
    <w:rsid w:val="0003583E"/>
    <w:rsid w:val="0003584A"/>
    <w:rsid w:val="000365F8"/>
    <w:rsid w:val="00037E68"/>
    <w:rsid w:val="000411CE"/>
    <w:rsid w:val="00041231"/>
    <w:rsid w:val="0004388B"/>
    <w:rsid w:val="00043D20"/>
    <w:rsid w:val="00043D5F"/>
    <w:rsid w:val="00045AF6"/>
    <w:rsid w:val="0004775F"/>
    <w:rsid w:val="00050102"/>
    <w:rsid w:val="00050474"/>
    <w:rsid w:val="00050790"/>
    <w:rsid w:val="000513D4"/>
    <w:rsid w:val="00053AE0"/>
    <w:rsid w:val="000540E6"/>
    <w:rsid w:val="00054888"/>
    <w:rsid w:val="00056849"/>
    <w:rsid w:val="0005778B"/>
    <w:rsid w:val="00057791"/>
    <w:rsid w:val="00057FB4"/>
    <w:rsid w:val="0006023B"/>
    <w:rsid w:val="00061C93"/>
    <w:rsid w:val="000620B3"/>
    <w:rsid w:val="00063065"/>
    <w:rsid w:val="00064D5D"/>
    <w:rsid w:val="00065C1C"/>
    <w:rsid w:val="00065FAB"/>
    <w:rsid w:val="00066BCF"/>
    <w:rsid w:val="000703C3"/>
    <w:rsid w:val="00070A6A"/>
    <w:rsid w:val="00071624"/>
    <w:rsid w:val="00071925"/>
    <w:rsid w:val="00072075"/>
    <w:rsid w:val="00072EA9"/>
    <w:rsid w:val="0007411F"/>
    <w:rsid w:val="00075509"/>
    <w:rsid w:val="000759A0"/>
    <w:rsid w:val="00075A68"/>
    <w:rsid w:val="000762EE"/>
    <w:rsid w:val="0007683C"/>
    <w:rsid w:val="000769F1"/>
    <w:rsid w:val="000770E5"/>
    <w:rsid w:val="000777F1"/>
    <w:rsid w:val="00077A4E"/>
    <w:rsid w:val="000804FB"/>
    <w:rsid w:val="00080DFE"/>
    <w:rsid w:val="000810BD"/>
    <w:rsid w:val="0008116E"/>
    <w:rsid w:val="000813ED"/>
    <w:rsid w:val="0008334F"/>
    <w:rsid w:val="00083504"/>
    <w:rsid w:val="000839D0"/>
    <w:rsid w:val="000844C5"/>
    <w:rsid w:val="00084650"/>
    <w:rsid w:val="0008469F"/>
    <w:rsid w:val="000848F7"/>
    <w:rsid w:val="00084B47"/>
    <w:rsid w:val="00085863"/>
    <w:rsid w:val="00085BA1"/>
    <w:rsid w:val="00085D37"/>
    <w:rsid w:val="00085F5D"/>
    <w:rsid w:val="00086A7E"/>
    <w:rsid w:val="000871E6"/>
    <w:rsid w:val="00087E45"/>
    <w:rsid w:val="00090EB8"/>
    <w:rsid w:val="00092457"/>
    <w:rsid w:val="00092464"/>
    <w:rsid w:val="000939E1"/>
    <w:rsid w:val="000940CD"/>
    <w:rsid w:val="0009493E"/>
    <w:rsid w:val="000958DD"/>
    <w:rsid w:val="0009635D"/>
    <w:rsid w:val="0009648A"/>
    <w:rsid w:val="00097F53"/>
    <w:rsid w:val="000A00A3"/>
    <w:rsid w:val="000A10B4"/>
    <w:rsid w:val="000A1B80"/>
    <w:rsid w:val="000A2569"/>
    <w:rsid w:val="000A2F1C"/>
    <w:rsid w:val="000A2F5C"/>
    <w:rsid w:val="000A458C"/>
    <w:rsid w:val="000A5FD8"/>
    <w:rsid w:val="000A6A84"/>
    <w:rsid w:val="000A758D"/>
    <w:rsid w:val="000B0D7A"/>
    <w:rsid w:val="000B0EC7"/>
    <w:rsid w:val="000B15BE"/>
    <w:rsid w:val="000B29C1"/>
    <w:rsid w:val="000B48EB"/>
    <w:rsid w:val="000B4CC6"/>
    <w:rsid w:val="000B5FE5"/>
    <w:rsid w:val="000B6285"/>
    <w:rsid w:val="000B63DD"/>
    <w:rsid w:val="000B7702"/>
    <w:rsid w:val="000B7C47"/>
    <w:rsid w:val="000C3A4E"/>
    <w:rsid w:val="000C44B3"/>
    <w:rsid w:val="000C4D77"/>
    <w:rsid w:val="000C5D77"/>
    <w:rsid w:val="000C673E"/>
    <w:rsid w:val="000C6950"/>
    <w:rsid w:val="000C7B62"/>
    <w:rsid w:val="000D0778"/>
    <w:rsid w:val="000D1370"/>
    <w:rsid w:val="000D1F40"/>
    <w:rsid w:val="000D2816"/>
    <w:rsid w:val="000D2A2A"/>
    <w:rsid w:val="000D41EE"/>
    <w:rsid w:val="000D46AC"/>
    <w:rsid w:val="000D58A7"/>
    <w:rsid w:val="000D5B37"/>
    <w:rsid w:val="000D6380"/>
    <w:rsid w:val="000D7734"/>
    <w:rsid w:val="000D7879"/>
    <w:rsid w:val="000D7A2E"/>
    <w:rsid w:val="000D7ADA"/>
    <w:rsid w:val="000E0C23"/>
    <w:rsid w:val="000E0E8E"/>
    <w:rsid w:val="000E1192"/>
    <w:rsid w:val="000E145C"/>
    <w:rsid w:val="000E154B"/>
    <w:rsid w:val="000E26F6"/>
    <w:rsid w:val="000E2970"/>
    <w:rsid w:val="000E29BD"/>
    <w:rsid w:val="000E3161"/>
    <w:rsid w:val="000E3B69"/>
    <w:rsid w:val="000E4D7E"/>
    <w:rsid w:val="000E5575"/>
    <w:rsid w:val="000E5C44"/>
    <w:rsid w:val="000E799A"/>
    <w:rsid w:val="000E79AF"/>
    <w:rsid w:val="000E7E95"/>
    <w:rsid w:val="000E7ED9"/>
    <w:rsid w:val="000F0460"/>
    <w:rsid w:val="000F1DA1"/>
    <w:rsid w:val="000F1DC5"/>
    <w:rsid w:val="000F239E"/>
    <w:rsid w:val="000F2AA8"/>
    <w:rsid w:val="000F2DD3"/>
    <w:rsid w:val="000F2E70"/>
    <w:rsid w:val="000F37C0"/>
    <w:rsid w:val="000F382C"/>
    <w:rsid w:val="000F3967"/>
    <w:rsid w:val="000F54F4"/>
    <w:rsid w:val="000F572D"/>
    <w:rsid w:val="000F6885"/>
    <w:rsid w:val="000F6929"/>
    <w:rsid w:val="000F69FB"/>
    <w:rsid w:val="000F799E"/>
    <w:rsid w:val="000F7E4E"/>
    <w:rsid w:val="00100713"/>
    <w:rsid w:val="00100CCC"/>
    <w:rsid w:val="00101A6E"/>
    <w:rsid w:val="00101BC7"/>
    <w:rsid w:val="0010208F"/>
    <w:rsid w:val="001023D0"/>
    <w:rsid w:val="00103CF1"/>
    <w:rsid w:val="001046B7"/>
    <w:rsid w:val="0010558C"/>
    <w:rsid w:val="00105A45"/>
    <w:rsid w:val="00105BD7"/>
    <w:rsid w:val="001062CB"/>
    <w:rsid w:val="00106958"/>
    <w:rsid w:val="00107210"/>
    <w:rsid w:val="001072BF"/>
    <w:rsid w:val="00107EB9"/>
    <w:rsid w:val="00111C1F"/>
    <w:rsid w:val="00112254"/>
    <w:rsid w:val="00112B3C"/>
    <w:rsid w:val="00112B99"/>
    <w:rsid w:val="00113783"/>
    <w:rsid w:val="00113DD9"/>
    <w:rsid w:val="001146EC"/>
    <w:rsid w:val="0011476E"/>
    <w:rsid w:val="001148FC"/>
    <w:rsid w:val="00115711"/>
    <w:rsid w:val="00115C2B"/>
    <w:rsid w:val="00116896"/>
    <w:rsid w:val="001206A6"/>
    <w:rsid w:val="00120719"/>
    <w:rsid w:val="001207DC"/>
    <w:rsid w:val="00120C49"/>
    <w:rsid w:val="0012189B"/>
    <w:rsid w:val="00121C30"/>
    <w:rsid w:val="00121F03"/>
    <w:rsid w:val="00122B0A"/>
    <w:rsid w:val="00122CD7"/>
    <w:rsid w:val="001232DC"/>
    <w:rsid w:val="00125C6E"/>
    <w:rsid w:val="00125F6D"/>
    <w:rsid w:val="00126293"/>
    <w:rsid w:val="00126766"/>
    <w:rsid w:val="00126865"/>
    <w:rsid w:val="001268C1"/>
    <w:rsid w:val="00126971"/>
    <w:rsid w:val="00126B7B"/>
    <w:rsid w:val="00130A20"/>
    <w:rsid w:val="00130F36"/>
    <w:rsid w:val="00131043"/>
    <w:rsid w:val="00132115"/>
    <w:rsid w:val="0013245F"/>
    <w:rsid w:val="00132A20"/>
    <w:rsid w:val="00132F6F"/>
    <w:rsid w:val="00134470"/>
    <w:rsid w:val="00134579"/>
    <w:rsid w:val="00135105"/>
    <w:rsid w:val="001361EE"/>
    <w:rsid w:val="00136B78"/>
    <w:rsid w:val="0014167B"/>
    <w:rsid w:val="00141B3B"/>
    <w:rsid w:val="00142A7A"/>
    <w:rsid w:val="00144626"/>
    <w:rsid w:val="00145A7B"/>
    <w:rsid w:val="00147440"/>
    <w:rsid w:val="00147DD2"/>
    <w:rsid w:val="001503A8"/>
    <w:rsid w:val="00150442"/>
    <w:rsid w:val="001505E5"/>
    <w:rsid w:val="00150844"/>
    <w:rsid w:val="00150C92"/>
    <w:rsid w:val="00151232"/>
    <w:rsid w:val="00151439"/>
    <w:rsid w:val="001516AF"/>
    <w:rsid w:val="001517AB"/>
    <w:rsid w:val="001518E4"/>
    <w:rsid w:val="00151AAD"/>
    <w:rsid w:val="001522F3"/>
    <w:rsid w:val="00153305"/>
    <w:rsid w:val="00153361"/>
    <w:rsid w:val="00153B66"/>
    <w:rsid w:val="0015413A"/>
    <w:rsid w:val="00154FFE"/>
    <w:rsid w:val="00155B03"/>
    <w:rsid w:val="0015728E"/>
    <w:rsid w:val="00157AA2"/>
    <w:rsid w:val="00157EBF"/>
    <w:rsid w:val="00160BE9"/>
    <w:rsid w:val="001619AC"/>
    <w:rsid w:val="00161F86"/>
    <w:rsid w:val="001620BF"/>
    <w:rsid w:val="00162150"/>
    <w:rsid w:val="00162335"/>
    <w:rsid w:val="00162412"/>
    <w:rsid w:val="00163880"/>
    <w:rsid w:val="001640CD"/>
    <w:rsid w:val="00164B4B"/>
    <w:rsid w:val="001651AF"/>
    <w:rsid w:val="0016750F"/>
    <w:rsid w:val="00167C1A"/>
    <w:rsid w:val="00167DFE"/>
    <w:rsid w:val="00171A9E"/>
    <w:rsid w:val="00172684"/>
    <w:rsid w:val="00172C0A"/>
    <w:rsid w:val="001733E5"/>
    <w:rsid w:val="001739C9"/>
    <w:rsid w:val="001739DC"/>
    <w:rsid w:val="00173D3E"/>
    <w:rsid w:val="00174249"/>
    <w:rsid w:val="001746BF"/>
    <w:rsid w:val="0017474F"/>
    <w:rsid w:val="001750A8"/>
    <w:rsid w:val="001753AB"/>
    <w:rsid w:val="0017555C"/>
    <w:rsid w:val="0017610D"/>
    <w:rsid w:val="00176E71"/>
    <w:rsid w:val="001776A9"/>
    <w:rsid w:val="0018039F"/>
    <w:rsid w:val="00180D6E"/>
    <w:rsid w:val="00180DA7"/>
    <w:rsid w:val="00181D91"/>
    <w:rsid w:val="001822AC"/>
    <w:rsid w:val="00182348"/>
    <w:rsid w:val="00184E9C"/>
    <w:rsid w:val="001853C1"/>
    <w:rsid w:val="00185CE6"/>
    <w:rsid w:val="00186661"/>
    <w:rsid w:val="00187FDB"/>
    <w:rsid w:val="001913FB"/>
    <w:rsid w:val="0019152D"/>
    <w:rsid w:val="00192BBE"/>
    <w:rsid w:val="00193CD7"/>
    <w:rsid w:val="00195724"/>
    <w:rsid w:val="00195E0E"/>
    <w:rsid w:val="001961AA"/>
    <w:rsid w:val="00196C52"/>
    <w:rsid w:val="001974A0"/>
    <w:rsid w:val="00197E88"/>
    <w:rsid w:val="001A04BE"/>
    <w:rsid w:val="001A05E2"/>
    <w:rsid w:val="001A0B8E"/>
    <w:rsid w:val="001A0F50"/>
    <w:rsid w:val="001A2232"/>
    <w:rsid w:val="001A2CAE"/>
    <w:rsid w:val="001A3555"/>
    <w:rsid w:val="001A3BC9"/>
    <w:rsid w:val="001A4BF3"/>
    <w:rsid w:val="001A4D38"/>
    <w:rsid w:val="001A5F8E"/>
    <w:rsid w:val="001A6E4B"/>
    <w:rsid w:val="001A7E02"/>
    <w:rsid w:val="001B003B"/>
    <w:rsid w:val="001B0AE6"/>
    <w:rsid w:val="001B116A"/>
    <w:rsid w:val="001B1C98"/>
    <w:rsid w:val="001B1E4D"/>
    <w:rsid w:val="001B28F1"/>
    <w:rsid w:val="001B293F"/>
    <w:rsid w:val="001B2FDC"/>
    <w:rsid w:val="001B3184"/>
    <w:rsid w:val="001B398F"/>
    <w:rsid w:val="001B3FB7"/>
    <w:rsid w:val="001B56BC"/>
    <w:rsid w:val="001B6081"/>
    <w:rsid w:val="001B6353"/>
    <w:rsid w:val="001B662A"/>
    <w:rsid w:val="001B666F"/>
    <w:rsid w:val="001B730F"/>
    <w:rsid w:val="001B7AE6"/>
    <w:rsid w:val="001B7EF7"/>
    <w:rsid w:val="001C01B0"/>
    <w:rsid w:val="001C0847"/>
    <w:rsid w:val="001C097B"/>
    <w:rsid w:val="001C1154"/>
    <w:rsid w:val="001C1A7C"/>
    <w:rsid w:val="001C2001"/>
    <w:rsid w:val="001C220B"/>
    <w:rsid w:val="001C24E0"/>
    <w:rsid w:val="001C3ED9"/>
    <w:rsid w:val="001C41DA"/>
    <w:rsid w:val="001C4401"/>
    <w:rsid w:val="001C4C8C"/>
    <w:rsid w:val="001C4FB0"/>
    <w:rsid w:val="001C5DFE"/>
    <w:rsid w:val="001C6051"/>
    <w:rsid w:val="001C61D9"/>
    <w:rsid w:val="001C6614"/>
    <w:rsid w:val="001C6ADE"/>
    <w:rsid w:val="001C6B2D"/>
    <w:rsid w:val="001C7500"/>
    <w:rsid w:val="001C7B4B"/>
    <w:rsid w:val="001D12A8"/>
    <w:rsid w:val="001D2662"/>
    <w:rsid w:val="001D2B4A"/>
    <w:rsid w:val="001D2E85"/>
    <w:rsid w:val="001D384B"/>
    <w:rsid w:val="001D4583"/>
    <w:rsid w:val="001D4B38"/>
    <w:rsid w:val="001D580B"/>
    <w:rsid w:val="001D5CA6"/>
    <w:rsid w:val="001D5E38"/>
    <w:rsid w:val="001D67D9"/>
    <w:rsid w:val="001D7A87"/>
    <w:rsid w:val="001D7B24"/>
    <w:rsid w:val="001E0AD7"/>
    <w:rsid w:val="001E0AEE"/>
    <w:rsid w:val="001E0B11"/>
    <w:rsid w:val="001E1A3A"/>
    <w:rsid w:val="001E416B"/>
    <w:rsid w:val="001E4C8E"/>
    <w:rsid w:val="001E563B"/>
    <w:rsid w:val="001E5898"/>
    <w:rsid w:val="001E65DE"/>
    <w:rsid w:val="001E71DB"/>
    <w:rsid w:val="001E71FE"/>
    <w:rsid w:val="001E7E3E"/>
    <w:rsid w:val="001E7F0C"/>
    <w:rsid w:val="001F0208"/>
    <w:rsid w:val="001F186D"/>
    <w:rsid w:val="001F1E0F"/>
    <w:rsid w:val="001F2150"/>
    <w:rsid w:val="001F2939"/>
    <w:rsid w:val="001F2992"/>
    <w:rsid w:val="001F4188"/>
    <w:rsid w:val="001F4211"/>
    <w:rsid w:val="001F4411"/>
    <w:rsid w:val="001F521F"/>
    <w:rsid w:val="001F5621"/>
    <w:rsid w:val="001F67BC"/>
    <w:rsid w:val="001F699A"/>
    <w:rsid w:val="001F6CCA"/>
    <w:rsid w:val="001F778B"/>
    <w:rsid w:val="00200FD2"/>
    <w:rsid w:val="00201B1C"/>
    <w:rsid w:val="002027AD"/>
    <w:rsid w:val="00202D96"/>
    <w:rsid w:val="00202E02"/>
    <w:rsid w:val="00204636"/>
    <w:rsid w:val="00204E8E"/>
    <w:rsid w:val="00205B63"/>
    <w:rsid w:val="00206AB1"/>
    <w:rsid w:val="00206B6A"/>
    <w:rsid w:val="00206F7E"/>
    <w:rsid w:val="00206FED"/>
    <w:rsid w:val="002071B5"/>
    <w:rsid w:val="002075A1"/>
    <w:rsid w:val="002111EE"/>
    <w:rsid w:val="00211927"/>
    <w:rsid w:val="00211D32"/>
    <w:rsid w:val="0021253F"/>
    <w:rsid w:val="002142A6"/>
    <w:rsid w:val="002149C1"/>
    <w:rsid w:val="00214EE3"/>
    <w:rsid w:val="00215605"/>
    <w:rsid w:val="00220398"/>
    <w:rsid w:val="00220891"/>
    <w:rsid w:val="002213F7"/>
    <w:rsid w:val="0022144B"/>
    <w:rsid w:val="00222278"/>
    <w:rsid w:val="0022257B"/>
    <w:rsid w:val="002229E4"/>
    <w:rsid w:val="00222E7E"/>
    <w:rsid w:val="00222FC2"/>
    <w:rsid w:val="0022337D"/>
    <w:rsid w:val="00224187"/>
    <w:rsid w:val="0022563F"/>
    <w:rsid w:val="00226293"/>
    <w:rsid w:val="0023075D"/>
    <w:rsid w:val="00230A39"/>
    <w:rsid w:val="002312C9"/>
    <w:rsid w:val="0023154C"/>
    <w:rsid w:val="0023159D"/>
    <w:rsid w:val="0023218F"/>
    <w:rsid w:val="0023280E"/>
    <w:rsid w:val="00233677"/>
    <w:rsid w:val="0023392B"/>
    <w:rsid w:val="002346F9"/>
    <w:rsid w:val="00235C04"/>
    <w:rsid w:val="0023614E"/>
    <w:rsid w:val="00237478"/>
    <w:rsid w:val="002374D6"/>
    <w:rsid w:val="00237965"/>
    <w:rsid w:val="00237C91"/>
    <w:rsid w:val="00242265"/>
    <w:rsid w:val="002426AB"/>
    <w:rsid w:val="002443E2"/>
    <w:rsid w:val="002445B7"/>
    <w:rsid w:val="00244DDB"/>
    <w:rsid w:val="00245FFC"/>
    <w:rsid w:val="00247E58"/>
    <w:rsid w:val="00251C6A"/>
    <w:rsid w:val="00251E71"/>
    <w:rsid w:val="00252D1F"/>
    <w:rsid w:val="00253366"/>
    <w:rsid w:val="00253E39"/>
    <w:rsid w:val="00254A3D"/>
    <w:rsid w:val="002572C7"/>
    <w:rsid w:val="0025748B"/>
    <w:rsid w:val="00257871"/>
    <w:rsid w:val="002600E8"/>
    <w:rsid w:val="0026217C"/>
    <w:rsid w:val="002621A6"/>
    <w:rsid w:val="0026291C"/>
    <w:rsid w:val="00262E84"/>
    <w:rsid w:val="00263B7E"/>
    <w:rsid w:val="00264178"/>
    <w:rsid w:val="00264389"/>
    <w:rsid w:val="0026465A"/>
    <w:rsid w:val="00264AEC"/>
    <w:rsid w:val="00264E9F"/>
    <w:rsid w:val="00265406"/>
    <w:rsid w:val="002667F3"/>
    <w:rsid w:val="00266EE9"/>
    <w:rsid w:val="00266FDC"/>
    <w:rsid w:val="002678D8"/>
    <w:rsid w:val="00267DFA"/>
    <w:rsid w:val="00267FE5"/>
    <w:rsid w:val="00270681"/>
    <w:rsid w:val="00270C4C"/>
    <w:rsid w:val="00271651"/>
    <w:rsid w:val="00272533"/>
    <w:rsid w:val="00273750"/>
    <w:rsid w:val="00273FE3"/>
    <w:rsid w:val="002754BA"/>
    <w:rsid w:val="00276EF2"/>
    <w:rsid w:val="00280D62"/>
    <w:rsid w:val="00281670"/>
    <w:rsid w:val="00281B68"/>
    <w:rsid w:val="00281BBA"/>
    <w:rsid w:val="002829E7"/>
    <w:rsid w:val="00283722"/>
    <w:rsid w:val="00283FF8"/>
    <w:rsid w:val="00284D7C"/>
    <w:rsid w:val="00284DE1"/>
    <w:rsid w:val="00285467"/>
    <w:rsid w:val="0028546B"/>
    <w:rsid w:val="002873B1"/>
    <w:rsid w:val="00290A25"/>
    <w:rsid w:val="00290DA1"/>
    <w:rsid w:val="00290F58"/>
    <w:rsid w:val="002929AD"/>
    <w:rsid w:val="00293716"/>
    <w:rsid w:val="00294B14"/>
    <w:rsid w:val="00295850"/>
    <w:rsid w:val="002965CA"/>
    <w:rsid w:val="00297929"/>
    <w:rsid w:val="002979B3"/>
    <w:rsid w:val="002A0329"/>
    <w:rsid w:val="002A3C22"/>
    <w:rsid w:val="002A4F21"/>
    <w:rsid w:val="002A4FA7"/>
    <w:rsid w:val="002A5396"/>
    <w:rsid w:val="002A59BB"/>
    <w:rsid w:val="002A6249"/>
    <w:rsid w:val="002A62AD"/>
    <w:rsid w:val="002A6F00"/>
    <w:rsid w:val="002A7CB8"/>
    <w:rsid w:val="002B0668"/>
    <w:rsid w:val="002B1B32"/>
    <w:rsid w:val="002B3705"/>
    <w:rsid w:val="002B3C3B"/>
    <w:rsid w:val="002B3D17"/>
    <w:rsid w:val="002B41A1"/>
    <w:rsid w:val="002B4CCA"/>
    <w:rsid w:val="002B5F23"/>
    <w:rsid w:val="002B62E4"/>
    <w:rsid w:val="002B6B40"/>
    <w:rsid w:val="002B6EA1"/>
    <w:rsid w:val="002B72AF"/>
    <w:rsid w:val="002C0E87"/>
    <w:rsid w:val="002C0EC0"/>
    <w:rsid w:val="002C1543"/>
    <w:rsid w:val="002C1647"/>
    <w:rsid w:val="002C16FC"/>
    <w:rsid w:val="002C1730"/>
    <w:rsid w:val="002C1A01"/>
    <w:rsid w:val="002C3034"/>
    <w:rsid w:val="002C3516"/>
    <w:rsid w:val="002C36BA"/>
    <w:rsid w:val="002C3FD5"/>
    <w:rsid w:val="002C4B29"/>
    <w:rsid w:val="002C4F7A"/>
    <w:rsid w:val="002C5F20"/>
    <w:rsid w:val="002C730A"/>
    <w:rsid w:val="002D0FD4"/>
    <w:rsid w:val="002D1514"/>
    <w:rsid w:val="002D22D8"/>
    <w:rsid w:val="002D2C4D"/>
    <w:rsid w:val="002D2D4B"/>
    <w:rsid w:val="002D3CC9"/>
    <w:rsid w:val="002D4318"/>
    <w:rsid w:val="002D4365"/>
    <w:rsid w:val="002D45B1"/>
    <w:rsid w:val="002D49B5"/>
    <w:rsid w:val="002D4B41"/>
    <w:rsid w:val="002D54A3"/>
    <w:rsid w:val="002D5DD1"/>
    <w:rsid w:val="002D665B"/>
    <w:rsid w:val="002D7051"/>
    <w:rsid w:val="002D74A6"/>
    <w:rsid w:val="002D7512"/>
    <w:rsid w:val="002E0219"/>
    <w:rsid w:val="002E0CDD"/>
    <w:rsid w:val="002E21D6"/>
    <w:rsid w:val="002E2D31"/>
    <w:rsid w:val="002E3EAF"/>
    <w:rsid w:val="002E4795"/>
    <w:rsid w:val="002E49D5"/>
    <w:rsid w:val="002E503C"/>
    <w:rsid w:val="002E6B0F"/>
    <w:rsid w:val="002E7E0D"/>
    <w:rsid w:val="002F0513"/>
    <w:rsid w:val="002F0EB7"/>
    <w:rsid w:val="002F1138"/>
    <w:rsid w:val="002F15FF"/>
    <w:rsid w:val="002F2153"/>
    <w:rsid w:val="002F22D7"/>
    <w:rsid w:val="002F2F66"/>
    <w:rsid w:val="002F305E"/>
    <w:rsid w:val="002F3453"/>
    <w:rsid w:val="002F3771"/>
    <w:rsid w:val="002F434E"/>
    <w:rsid w:val="002F43BE"/>
    <w:rsid w:val="002F5708"/>
    <w:rsid w:val="002F5920"/>
    <w:rsid w:val="002F622A"/>
    <w:rsid w:val="002F76AD"/>
    <w:rsid w:val="002F7EDE"/>
    <w:rsid w:val="00300A2B"/>
    <w:rsid w:val="00300DCA"/>
    <w:rsid w:val="0030178A"/>
    <w:rsid w:val="00301F1A"/>
    <w:rsid w:val="00302057"/>
    <w:rsid w:val="00302102"/>
    <w:rsid w:val="00302D18"/>
    <w:rsid w:val="00303676"/>
    <w:rsid w:val="0030392B"/>
    <w:rsid w:val="00304D01"/>
    <w:rsid w:val="00304E64"/>
    <w:rsid w:val="0030509C"/>
    <w:rsid w:val="00305C62"/>
    <w:rsid w:val="00305E0F"/>
    <w:rsid w:val="00307335"/>
    <w:rsid w:val="00307436"/>
    <w:rsid w:val="00307A72"/>
    <w:rsid w:val="00307A9F"/>
    <w:rsid w:val="00310413"/>
    <w:rsid w:val="003106F1"/>
    <w:rsid w:val="00310D71"/>
    <w:rsid w:val="00310E70"/>
    <w:rsid w:val="003118AC"/>
    <w:rsid w:val="00311C83"/>
    <w:rsid w:val="0031325B"/>
    <w:rsid w:val="003136E3"/>
    <w:rsid w:val="0031440E"/>
    <w:rsid w:val="00314436"/>
    <w:rsid w:val="003147A3"/>
    <w:rsid w:val="0031487F"/>
    <w:rsid w:val="003154CA"/>
    <w:rsid w:val="00316BD9"/>
    <w:rsid w:val="003176F9"/>
    <w:rsid w:val="00320CC9"/>
    <w:rsid w:val="003211F3"/>
    <w:rsid w:val="00321715"/>
    <w:rsid w:val="00323C60"/>
    <w:rsid w:val="0032506E"/>
    <w:rsid w:val="00326543"/>
    <w:rsid w:val="00326773"/>
    <w:rsid w:val="003269A1"/>
    <w:rsid w:val="00327264"/>
    <w:rsid w:val="003274FC"/>
    <w:rsid w:val="00330E5A"/>
    <w:rsid w:val="003313ED"/>
    <w:rsid w:val="00331687"/>
    <w:rsid w:val="00331699"/>
    <w:rsid w:val="00332A45"/>
    <w:rsid w:val="003337F7"/>
    <w:rsid w:val="003343F2"/>
    <w:rsid w:val="003344B2"/>
    <w:rsid w:val="00334DE8"/>
    <w:rsid w:val="003351A0"/>
    <w:rsid w:val="003361A7"/>
    <w:rsid w:val="003365BB"/>
    <w:rsid w:val="0033672D"/>
    <w:rsid w:val="00336DD6"/>
    <w:rsid w:val="00336F03"/>
    <w:rsid w:val="00337873"/>
    <w:rsid w:val="003378A4"/>
    <w:rsid w:val="00337ED5"/>
    <w:rsid w:val="003407B0"/>
    <w:rsid w:val="00341513"/>
    <w:rsid w:val="003415F3"/>
    <w:rsid w:val="00341E27"/>
    <w:rsid w:val="003420DB"/>
    <w:rsid w:val="003428C6"/>
    <w:rsid w:val="003432A6"/>
    <w:rsid w:val="003439CA"/>
    <w:rsid w:val="00343A48"/>
    <w:rsid w:val="00344311"/>
    <w:rsid w:val="00345138"/>
    <w:rsid w:val="0034565E"/>
    <w:rsid w:val="00345FE3"/>
    <w:rsid w:val="00346142"/>
    <w:rsid w:val="00346679"/>
    <w:rsid w:val="00346826"/>
    <w:rsid w:val="0034701D"/>
    <w:rsid w:val="003474B1"/>
    <w:rsid w:val="0035082D"/>
    <w:rsid w:val="00350A76"/>
    <w:rsid w:val="003523D8"/>
    <w:rsid w:val="00352716"/>
    <w:rsid w:val="00353E10"/>
    <w:rsid w:val="00353F4E"/>
    <w:rsid w:val="003540A4"/>
    <w:rsid w:val="0035424D"/>
    <w:rsid w:val="003551EE"/>
    <w:rsid w:val="00355A91"/>
    <w:rsid w:val="00355A98"/>
    <w:rsid w:val="003561AA"/>
    <w:rsid w:val="003609C7"/>
    <w:rsid w:val="00360B13"/>
    <w:rsid w:val="00362EC2"/>
    <w:rsid w:val="003632CB"/>
    <w:rsid w:val="00363B5F"/>
    <w:rsid w:val="00363B9E"/>
    <w:rsid w:val="00365E70"/>
    <w:rsid w:val="00366D26"/>
    <w:rsid w:val="00367784"/>
    <w:rsid w:val="00367EF0"/>
    <w:rsid w:val="00370CF9"/>
    <w:rsid w:val="00370DB3"/>
    <w:rsid w:val="00371578"/>
    <w:rsid w:val="00371854"/>
    <w:rsid w:val="00372B02"/>
    <w:rsid w:val="00372B5D"/>
    <w:rsid w:val="0037307A"/>
    <w:rsid w:val="0037336C"/>
    <w:rsid w:val="00373A51"/>
    <w:rsid w:val="0037523E"/>
    <w:rsid w:val="00375C71"/>
    <w:rsid w:val="00375F52"/>
    <w:rsid w:val="003805A6"/>
    <w:rsid w:val="00380DD8"/>
    <w:rsid w:val="003823C2"/>
    <w:rsid w:val="003826FD"/>
    <w:rsid w:val="00382892"/>
    <w:rsid w:val="00384AD4"/>
    <w:rsid w:val="00384B99"/>
    <w:rsid w:val="00385B73"/>
    <w:rsid w:val="00386179"/>
    <w:rsid w:val="003871F9"/>
    <w:rsid w:val="003901AD"/>
    <w:rsid w:val="00390C49"/>
    <w:rsid w:val="00390E96"/>
    <w:rsid w:val="0039151F"/>
    <w:rsid w:val="003919B3"/>
    <w:rsid w:val="00391EA3"/>
    <w:rsid w:val="00392110"/>
    <w:rsid w:val="00392158"/>
    <w:rsid w:val="0039306A"/>
    <w:rsid w:val="0039431B"/>
    <w:rsid w:val="00395912"/>
    <w:rsid w:val="00396F99"/>
    <w:rsid w:val="00397937"/>
    <w:rsid w:val="003A1A05"/>
    <w:rsid w:val="003A1F26"/>
    <w:rsid w:val="003A206A"/>
    <w:rsid w:val="003A4445"/>
    <w:rsid w:val="003A484C"/>
    <w:rsid w:val="003A50C1"/>
    <w:rsid w:val="003A5470"/>
    <w:rsid w:val="003A6733"/>
    <w:rsid w:val="003A6B2F"/>
    <w:rsid w:val="003B087F"/>
    <w:rsid w:val="003B2A15"/>
    <w:rsid w:val="003B2BF9"/>
    <w:rsid w:val="003B3CEF"/>
    <w:rsid w:val="003B3F9E"/>
    <w:rsid w:val="003B4A37"/>
    <w:rsid w:val="003C1055"/>
    <w:rsid w:val="003C177C"/>
    <w:rsid w:val="003C1C42"/>
    <w:rsid w:val="003C1FE3"/>
    <w:rsid w:val="003C2021"/>
    <w:rsid w:val="003C34BD"/>
    <w:rsid w:val="003C3894"/>
    <w:rsid w:val="003C5D3B"/>
    <w:rsid w:val="003C6D98"/>
    <w:rsid w:val="003C6F0D"/>
    <w:rsid w:val="003C7278"/>
    <w:rsid w:val="003D111C"/>
    <w:rsid w:val="003D136A"/>
    <w:rsid w:val="003D1CC5"/>
    <w:rsid w:val="003D2642"/>
    <w:rsid w:val="003D3317"/>
    <w:rsid w:val="003D34FB"/>
    <w:rsid w:val="003D51AA"/>
    <w:rsid w:val="003D56C6"/>
    <w:rsid w:val="003D5C29"/>
    <w:rsid w:val="003D6724"/>
    <w:rsid w:val="003D6912"/>
    <w:rsid w:val="003D73DC"/>
    <w:rsid w:val="003D7E42"/>
    <w:rsid w:val="003D7EC0"/>
    <w:rsid w:val="003E0796"/>
    <w:rsid w:val="003E2312"/>
    <w:rsid w:val="003E39C2"/>
    <w:rsid w:val="003E3B35"/>
    <w:rsid w:val="003E48AC"/>
    <w:rsid w:val="003E6DA6"/>
    <w:rsid w:val="003F029B"/>
    <w:rsid w:val="003F065A"/>
    <w:rsid w:val="003F06AD"/>
    <w:rsid w:val="003F0815"/>
    <w:rsid w:val="003F1BCC"/>
    <w:rsid w:val="003F1D77"/>
    <w:rsid w:val="003F2603"/>
    <w:rsid w:val="003F3FC1"/>
    <w:rsid w:val="003F46F7"/>
    <w:rsid w:val="003F4C59"/>
    <w:rsid w:val="003F4C66"/>
    <w:rsid w:val="003F50CF"/>
    <w:rsid w:val="003F664C"/>
    <w:rsid w:val="0040090F"/>
    <w:rsid w:val="00400E89"/>
    <w:rsid w:val="004012E6"/>
    <w:rsid w:val="00401B8E"/>
    <w:rsid w:val="00402D60"/>
    <w:rsid w:val="00402E41"/>
    <w:rsid w:val="00403268"/>
    <w:rsid w:val="0040352B"/>
    <w:rsid w:val="0040449A"/>
    <w:rsid w:val="00404830"/>
    <w:rsid w:val="00404919"/>
    <w:rsid w:val="0040667E"/>
    <w:rsid w:val="00406794"/>
    <w:rsid w:val="00407042"/>
    <w:rsid w:val="00410C82"/>
    <w:rsid w:val="004119B9"/>
    <w:rsid w:val="0041200D"/>
    <w:rsid w:val="00413CB8"/>
    <w:rsid w:val="0041466A"/>
    <w:rsid w:val="004149B3"/>
    <w:rsid w:val="00414B61"/>
    <w:rsid w:val="00415589"/>
    <w:rsid w:val="00416819"/>
    <w:rsid w:val="00416AA7"/>
    <w:rsid w:val="004200AD"/>
    <w:rsid w:val="00420ADA"/>
    <w:rsid w:val="00420CE5"/>
    <w:rsid w:val="00420F01"/>
    <w:rsid w:val="004210C6"/>
    <w:rsid w:val="00422037"/>
    <w:rsid w:val="00422F77"/>
    <w:rsid w:val="004235F9"/>
    <w:rsid w:val="00427A2D"/>
    <w:rsid w:val="00430088"/>
    <w:rsid w:val="00430F0F"/>
    <w:rsid w:val="0043138A"/>
    <w:rsid w:val="00432637"/>
    <w:rsid w:val="0043387F"/>
    <w:rsid w:val="00433D7A"/>
    <w:rsid w:val="004341D1"/>
    <w:rsid w:val="00435034"/>
    <w:rsid w:val="00435951"/>
    <w:rsid w:val="00435B94"/>
    <w:rsid w:val="00435DAE"/>
    <w:rsid w:val="00437482"/>
    <w:rsid w:val="00437829"/>
    <w:rsid w:val="00440590"/>
    <w:rsid w:val="00440832"/>
    <w:rsid w:val="004411F0"/>
    <w:rsid w:val="00443BD5"/>
    <w:rsid w:val="0044535C"/>
    <w:rsid w:val="00445CA7"/>
    <w:rsid w:val="00445E96"/>
    <w:rsid w:val="00446443"/>
    <w:rsid w:val="00446B02"/>
    <w:rsid w:val="0045065B"/>
    <w:rsid w:val="004527C4"/>
    <w:rsid w:val="00452C86"/>
    <w:rsid w:val="0045379E"/>
    <w:rsid w:val="00453992"/>
    <w:rsid w:val="00453F0B"/>
    <w:rsid w:val="004541E6"/>
    <w:rsid w:val="0045627F"/>
    <w:rsid w:val="004568CD"/>
    <w:rsid w:val="00456F11"/>
    <w:rsid w:val="00457238"/>
    <w:rsid w:val="0045727F"/>
    <w:rsid w:val="00457982"/>
    <w:rsid w:val="004579D2"/>
    <w:rsid w:val="00457BBF"/>
    <w:rsid w:val="00460D1A"/>
    <w:rsid w:val="0046188A"/>
    <w:rsid w:val="00461DC0"/>
    <w:rsid w:val="004626FB"/>
    <w:rsid w:val="00463BDA"/>
    <w:rsid w:val="0046435D"/>
    <w:rsid w:val="00464B49"/>
    <w:rsid w:val="0046511C"/>
    <w:rsid w:val="00465C7E"/>
    <w:rsid w:val="0046632F"/>
    <w:rsid w:val="00466AF5"/>
    <w:rsid w:val="0046715A"/>
    <w:rsid w:val="00467836"/>
    <w:rsid w:val="00467E27"/>
    <w:rsid w:val="004705D7"/>
    <w:rsid w:val="004709DA"/>
    <w:rsid w:val="00471448"/>
    <w:rsid w:val="00471699"/>
    <w:rsid w:val="00471A8F"/>
    <w:rsid w:val="00472EA1"/>
    <w:rsid w:val="00472EB7"/>
    <w:rsid w:val="004731F2"/>
    <w:rsid w:val="00473592"/>
    <w:rsid w:val="004739B7"/>
    <w:rsid w:val="004742D9"/>
    <w:rsid w:val="00474B4C"/>
    <w:rsid w:val="00474E06"/>
    <w:rsid w:val="00475357"/>
    <w:rsid w:val="0047564C"/>
    <w:rsid w:val="00475939"/>
    <w:rsid w:val="00475A10"/>
    <w:rsid w:val="00475A1C"/>
    <w:rsid w:val="00476A05"/>
    <w:rsid w:val="004773D2"/>
    <w:rsid w:val="00477CBC"/>
    <w:rsid w:val="004801BA"/>
    <w:rsid w:val="00480EC6"/>
    <w:rsid w:val="004818EF"/>
    <w:rsid w:val="00481C7E"/>
    <w:rsid w:val="00481DAE"/>
    <w:rsid w:val="00482587"/>
    <w:rsid w:val="00483047"/>
    <w:rsid w:val="0048490D"/>
    <w:rsid w:val="00484ADD"/>
    <w:rsid w:val="0048503D"/>
    <w:rsid w:val="00485239"/>
    <w:rsid w:val="0048583A"/>
    <w:rsid w:val="00485F02"/>
    <w:rsid w:val="00487324"/>
    <w:rsid w:val="004905D8"/>
    <w:rsid w:val="004922F6"/>
    <w:rsid w:val="0049305A"/>
    <w:rsid w:val="0049313C"/>
    <w:rsid w:val="004932A6"/>
    <w:rsid w:val="004933C2"/>
    <w:rsid w:val="0049376B"/>
    <w:rsid w:val="004939D0"/>
    <w:rsid w:val="00493D31"/>
    <w:rsid w:val="00493FE0"/>
    <w:rsid w:val="0049511B"/>
    <w:rsid w:val="004961C7"/>
    <w:rsid w:val="0049697F"/>
    <w:rsid w:val="004977D8"/>
    <w:rsid w:val="00497E55"/>
    <w:rsid w:val="004A036C"/>
    <w:rsid w:val="004A0412"/>
    <w:rsid w:val="004A1E02"/>
    <w:rsid w:val="004A3164"/>
    <w:rsid w:val="004A318B"/>
    <w:rsid w:val="004A32A5"/>
    <w:rsid w:val="004A3451"/>
    <w:rsid w:val="004A42D1"/>
    <w:rsid w:val="004A5505"/>
    <w:rsid w:val="004A5610"/>
    <w:rsid w:val="004A5E86"/>
    <w:rsid w:val="004A63C9"/>
    <w:rsid w:val="004A7FE6"/>
    <w:rsid w:val="004B03D2"/>
    <w:rsid w:val="004B040E"/>
    <w:rsid w:val="004B0D89"/>
    <w:rsid w:val="004B12D4"/>
    <w:rsid w:val="004B1F5A"/>
    <w:rsid w:val="004B24CA"/>
    <w:rsid w:val="004B29EF"/>
    <w:rsid w:val="004B3CDF"/>
    <w:rsid w:val="004B3E07"/>
    <w:rsid w:val="004B42E3"/>
    <w:rsid w:val="004B5A26"/>
    <w:rsid w:val="004B736C"/>
    <w:rsid w:val="004B7393"/>
    <w:rsid w:val="004B7D65"/>
    <w:rsid w:val="004C0668"/>
    <w:rsid w:val="004C091D"/>
    <w:rsid w:val="004C13AD"/>
    <w:rsid w:val="004C1B90"/>
    <w:rsid w:val="004C268B"/>
    <w:rsid w:val="004C2E59"/>
    <w:rsid w:val="004C3DB9"/>
    <w:rsid w:val="004C4BBB"/>
    <w:rsid w:val="004C6B78"/>
    <w:rsid w:val="004C72FF"/>
    <w:rsid w:val="004D1144"/>
    <w:rsid w:val="004D164E"/>
    <w:rsid w:val="004D17F4"/>
    <w:rsid w:val="004D1801"/>
    <w:rsid w:val="004D314A"/>
    <w:rsid w:val="004D39B8"/>
    <w:rsid w:val="004D3AB5"/>
    <w:rsid w:val="004D5C1B"/>
    <w:rsid w:val="004D7689"/>
    <w:rsid w:val="004D7F5E"/>
    <w:rsid w:val="004E27C6"/>
    <w:rsid w:val="004E2DA5"/>
    <w:rsid w:val="004E36CC"/>
    <w:rsid w:val="004E3B25"/>
    <w:rsid w:val="004E3E8C"/>
    <w:rsid w:val="004E49D2"/>
    <w:rsid w:val="004E4B3B"/>
    <w:rsid w:val="004E5822"/>
    <w:rsid w:val="004E5DED"/>
    <w:rsid w:val="004E5EE6"/>
    <w:rsid w:val="004E6BF9"/>
    <w:rsid w:val="004E723F"/>
    <w:rsid w:val="004E7925"/>
    <w:rsid w:val="004F09AC"/>
    <w:rsid w:val="004F1AC0"/>
    <w:rsid w:val="004F288A"/>
    <w:rsid w:val="004F40B4"/>
    <w:rsid w:val="004F5475"/>
    <w:rsid w:val="004F56F1"/>
    <w:rsid w:val="004F5B7F"/>
    <w:rsid w:val="004F7108"/>
    <w:rsid w:val="004F71E1"/>
    <w:rsid w:val="004F7491"/>
    <w:rsid w:val="004F782A"/>
    <w:rsid w:val="00500800"/>
    <w:rsid w:val="0050091E"/>
    <w:rsid w:val="00500D9C"/>
    <w:rsid w:val="00501458"/>
    <w:rsid w:val="00501550"/>
    <w:rsid w:val="00501DE1"/>
    <w:rsid w:val="00502F2C"/>
    <w:rsid w:val="005039F2"/>
    <w:rsid w:val="0050402B"/>
    <w:rsid w:val="0050452F"/>
    <w:rsid w:val="0050670F"/>
    <w:rsid w:val="00510835"/>
    <w:rsid w:val="00510C2E"/>
    <w:rsid w:val="005115C2"/>
    <w:rsid w:val="005120B8"/>
    <w:rsid w:val="00512886"/>
    <w:rsid w:val="0051289A"/>
    <w:rsid w:val="00512BE8"/>
    <w:rsid w:val="00512C4D"/>
    <w:rsid w:val="00512EE6"/>
    <w:rsid w:val="005133EB"/>
    <w:rsid w:val="00515C87"/>
    <w:rsid w:val="005164CE"/>
    <w:rsid w:val="00516A71"/>
    <w:rsid w:val="00516C9C"/>
    <w:rsid w:val="00517BB0"/>
    <w:rsid w:val="00520233"/>
    <w:rsid w:val="00520BF5"/>
    <w:rsid w:val="00521414"/>
    <w:rsid w:val="005219B7"/>
    <w:rsid w:val="00522AD9"/>
    <w:rsid w:val="00524116"/>
    <w:rsid w:val="00525DD2"/>
    <w:rsid w:val="00526150"/>
    <w:rsid w:val="00527509"/>
    <w:rsid w:val="0053016B"/>
    <w:rsid w:val="00531D0B"/>
    <w:rsid w:val="0053219F"/>
    <w:rsid w:val="00532A28"/>
    <w:rsid w:val="005336C4"/>
    <w:rsid w:val="00534971"/>
    <w:rsid w:val="005350DA"/>
    <w:rsid w:val="00537FF8"/>
    <w:rsid w:val="0054026F"/>
    <w:rsid w:val="0054057E"/>
    <w:rsid w:val="00540ECB"/>
    <w:rsid w:val="00541341"/>
    <w:rsid w:val="005418E2"/>
    <w:rsid w:val="00542B23"/>
    <w:rsid w:val="00542BCF"/>
    <w:rsid w:val="005467F0"/>
    <w:rsid w:val="00547A66"/>
    <w:rsid w:val="005511FA"/>
    <w:rsid w:val="00551870"/>
    <w:rsid w:val="00551AFB"/>
    <w:rsid w:val="00551EB7"/>
    <w:rsid w:val="00552200"/>
    <w:rsid w:val="005539FA"/>
    <w:rsid w:val="00554FF9"/>
    <w:rsid w:val="00557DA9"/>
    <w:rsid w:val="00560E00"/>
    <w:rsid w:val="00560ECB"/>
    <w:rsid w:val="0056142B"/>
    <w:rsid w:val="005614CE"/>
    <w:rsid w:val="0056260A"/>
    <w:rsid w:val="00562DF0"/>
    <w:rsid w:val="00563E4A"/>
    <w:rsid w:val="0056447A"/>
    <w:rsid w:val="00564780"/>
    <w:rsid w:val="00565F79"/>
    <w:rsid w:val="00566264"/>
    <w:rsid w:val="005667AE"/>
    <w:rsid w:val="00566CF1"/>
    <w:rsid w:val="00567B78"/>
    <w:rsid w:val="00570708"/>
    <w:rsid w:val="00570DF3"/>
    <w:rsid w:val="005713FE"/>
    <w:rsid w:val="00574111"/>
    <w:rsid w:val="005809AD"/>
    <w:rsid w:val="00580EF9"/>
    <w:rsid w:val="005817FD"/>
    <w:rsid w:val="005820FB"/>
    <w:rsid w:val="00582BBD"/>
    <w:rsid w:val="00584B48"/>
    <w:rsid w:val="0058535F"/>
    <w:rsid w:val="00585BF8"/>
    <w:rsid w:val="00585C61"/>
    <w:rsid w:val="00587302"/>
    <w:rsid w:val="005900B1"/>
    <w:rsid w:val="005901DC"/>
    <w:rsid w:val="005904C6"/>
    <w:rsid w:val="00590661"/>
    <w:rsid w:val="00591256"/>
    <w:rsid w:val="00591443"/>
    <w:rsid w:val="00591D9C"/>
    <w:rsid w:val="00592F60"/>
    <w:rsid w:val="00593387"/>
    <w:rsid w:val="00594972"/>
    <w:rsid w:val="00594DFC"/>
    <w:rsid w:val="00594ED0"/>
    <w:rsid w:val="005954D3"/>
    <w:rsid w:val="00595BAE"/>
    <w:rsid w:val="005969E8"/>
    <w:rsid w:val="00596CF4"/>
    <w:rsid w:val="00596DC9"/>
    <w:rsid w:val="005973F0"/>
    <w:rsid w:val="00597897"/>
    <w:rsid w:val="00597B55"/>
    <w:rsid w:val="005A0D9E"/>
    <w:rsid w:val="005A0F5B"/>
    <w:rsid w:val="005A1E32"/>
    <w:rsid w:val="005A1EF1"/>
    <w:rsid w:val="005A27CF"/>
    <w:rsid w:val="005A2F81"/>
    <w:rsid w:val="005A365E"/>
    <w:rsid w:val="005A3748"/>
    <w:rsid w:val="005A5F10"/>
    <w:rsid w:val="005A6718"/>
    <w:rsid w:val="005A67D2"/>
    <w:rsid w:val="005A67F6"/>
    <w:rsid w:val="005A69B5"/>
    <w:rsid w:val="005A6D52"/>
    <w:rsid w:val="005A6DC0"/>
    <w:rsid w:val="005B2969"/>
    <w:rsid w:val="005B2C6C"/>
    <w:rsid w:val="005B3B7C"/>
    <w:rsid w:val="005B41A6"/>
    <w:rsid w:val="005B4D85"/>
    <w:rsid w:val="005B50AC"/>
    <w:rsid w:val="005B556A"/>
    <w:rsid w:val="005B6791"/>
    <w:rsid w:val="005B717E"/>
    <w:rsid w:val="005C060E"/>
    <w:rsid w:val="005C0916"/>
    <w:rsid w:val="005C0D95"/>
    <w:rsid w:val="005C0F43"/>
    <w:rsid w:val="005C1CBB"/>
    <w:rsid w:val="005C456D"/>
    <w:rsid w:val="005C4D95"/>
    <w:rsid w:val="005C5D53"/>
    <w:rsid w:val="005C62A0"/>
    <w:rsid w:val="005D0910"/>
    <w:rsid w:val="005D0AC8"/>
    <w:rsid w:val="005D0E65"/>
    <w:rsid w:val="005D1E36"/>
    <w:rsid w:val="005D2EB6"/>
    <w:rsid w:val="005D4922"/>
    <w:rsid w:val="005D50E4"/>
    <w:rsid w:val="005D5D38"/>
    <w:rsid w:val="005D5E21"/>
    <w:rsid w:val="005D636D"/>
    <w:rsid w:val="005D73E3"/>
    <w:rsid w:val="005E08FC"/>
    <w:rsid w:val="005E104D"/>
    <w:rsid w:val="005E232A"/>
    <w:rsid w:val="005E26E3"/>
    <w:rsid w:val="005E28F0"/>
    <w:rsid w:val="005E29ED"/>
    <w:rsid w:val="005E46B3"/>
    <w:rsid w:val="005E4C0F"/>
    <w:rsid w:val="005E56B2"/>
    <w:rsid w:val="005E6066"/>
    <w:rsid w:val="005E63DA"/>
    <w:rsid w:val="005E6557"/>
    <w:rsid w:val="005F0E73"/>
    <w:rsid w:val="005F2C52"/>
    <w:rsid w:val="005F31EC"/>
    <w:rsid w:val="005F3AD9"/>
    <w:rsid w:val="005F3BBA"/>
    <w:rsid w:val="005F3D97"/>
    <w:rsid w:val="005F4DC9"/>
    <w:rsid w:val="005F4E77"/>
    <w:rsid w:val="005F5448"/>
    <w:rsid w:val="005F5F9D"/>
    <w:rsid w:val="005F6669"/>
    <w:rsid w:val="005F729F"/>
    <w:rsid w:val="005F76F9"/>
    <w:rsid w:val="006002C0"/>
    <w:rsid w:val="00600D3B"/>
    <w:rsid w:val="00600F34"/>
    <w:rsid w:val="0060132E"/>
    <w:rsid w:val="00602227"/>
    <w:rsid w:val="0060269D"/>
    <w:rsid w:val="00603FA5"/>
    <w:rsid w:val="0060418B"/>
    <w:rsid w:val="00604896"/>
    <w:rsid w:val="006054BC"/>
    <w:rsid w:val="00605D71"/>
    <w:rsid w:val="0060732A"/>
    <w:rsid w:val="00607A00"/>
    <w:rsid w:val="00607AF4"/>
    <w:rsid w:val="00611A6A"/>
    <w:rsid w:val="00611BAC"/>
    <w:rsid w:val="00611CDF"/>
    <w:rsid w:val="006131A4"/>
    <w:rsid w:val="006135C1"/>
    <w:rsid w:val="0061437C"/>
    <w:rsid w:val="006148EA"/>
    <w:rsid w:val="00614C67"/>
    <w:rsid w:val="00615884"/>
    <w:rsid w:val="00615FE6"/>
    <w:rsid w:val="00616622"/>
    <w:rsid w:val="00616784"/>
    <w:rsid w:val="00616B9D"/>
    <w:rsid w:val="0061772D"/>
    <w:rsid w:val="00617741"/>
    <w:rsid w:val="00617940"/>
    <w:rsid w:val="00622319"/>
    <w:rsid w:val="006259C0"/>
    <w:rsid w:val="00627643"/>
    <w:rsid w:val="00627A65"/>
    <w:rsid w:val="00630938"/>
    <w:rsid w:val="0063149D"/>
    <w:rsid w:val="0063295B"/>
    <w:rsid w:val="00632BAE"/>
    <w:rsid w:val="0063300B"/>
    <w:rsid w:val="006336A3"/>
    <w:rsid w:val="0063384E"/>
    <w:rsid w:val="00634E38"/>
    <w:rsid w:val="00634E47"/>
    <w:rsid w:val="0063509C"/>
    <w:rsid w:val="00635986"/>
    <w:rsid w:val="00635AC2"/>
    <w:rsid w:val="00635ACA"/>
    <w:rsid w:val="006366AF"/>
    <w:rsid w:val="00640357"/>
    <w:rsid w:val="0064071D"/>
    <w:rsid w:val="0064080E"/>
    <w:rsid w:val="00640989"/>
    <w:rsid w:val="0064104B"/>
    <w:rsid w:val="00641D8F"/>
    <w:rsid w:val="006421B1"/>
    <w:rsid w:val="00642B5F"/>
    <w:rsid w:val="0064376A"/>
    <w:rsid w:val="0064410B"/>
    <w:rsid w:val="006446A7"/>
    <w:rsid w:val="0064507F"/>
    <w:rsid w:val="00647AE8"/>
    <w:rsid w:val="00651116"/>
    <w:rsid w:val="00651971"/>
    <w:rsid w:val="006520A5"/>
    <w:rsid w:val="00653289"/>
    <w:rsid w:val="00654E5B"/>
    <w:rsid w:val="00657B56"/>
    <w:rsid w:val="00660018"/>
    <w:rsid w:val="00661458"/>
    <w:rsid w:val="0066159D"/>
    <w:rsid w:val="00661F80"/>
    <w:rsid w:val="0066215E"/>
    <w:rsid w:val="00662922"/>
    <w:rsid w:val="00662946"/>
    <w:rsid w:val="00662B4A"/>
    <w:rsid w:val="00662FCF"/>
    <w:rsid w:val="00664296"/>
    <w:rsid w:val="00665464"/>
    <w:rsid w:val="006655BA"/>
    <w:rsid w:val="006655DA"/>
    <w:rsid w:val="0066586C"/>
    <w:rsid w:val="0066600E"/>
    <w:rsid w:val="00666366"/>
    <w:rsid w:val="0066664E"/>
    <w:rsid w:val="006678B0"/>
    <w:rsid w:val="0066797B"/>
    <w:rsid w:val="006705B6"/>
    <w:rsid w:val="0067070D"/>
    <w:rsid w:val="00670B45"/>
    <w:rsid w:val="00671A15"/>
    <w:rsid w:val="00671DA4"/>
    <w:rsid w:val="006722BF"/>
    <w:rsid w:val="00672433"/>
    <w:rsid w:val="00672530"/>
    <w:rsid w:val="00672AED"/>
    <w:rsid w:val="00674A58"/>
    <w:rsid w:val="00674CF0"/>
    <w:rsid w:val="006762DF"/>
    <w:rsid w:val="00677645"/>
    <w:rsid w:val="00677EE0"/>
    <w:rsid w:val="0068091F"/>
    <w:rsid w:val="00680E18"/>
    <w:rsid w:val="00680F16"/>
    <w:rsid w:val="006822A7"/>
    <w:rsid w:val="0068310B"/>
    <w:rsid w:val="006843BB"/>
    <w:rsid w:val="00684CB3"/>
    <w:rsid w:val="0068616B"/>
    <w:rsid w:val="0068647D"/>
    <w:rsid w:val="00686C48"/>
    <w:rsid w:val="00686C7B"/>
    <w:rsid w:val="00690D13"/>
    <w:rsid w:val="00690D46"/>
    <w:rsid w:val="006914F7"/>
    <w:rsid w:val="00691E05"/>
    <w:rsid w:val="00693373"/>
    <w:rsid w:val="006935C8"/>
    <w:rsid w:val="0069552E"/>
    <w:rsid w:val="00695609"/>
    <w:rsid w:val="00695A81"/>
    <w:rsid w:val="0069620A"/>
    <w:rsid w:val="00696270"/>
    <w:rsid w:val="0069696C"/>
    <w:rsid w:val="00697893"/>
    <w:rsid w:val="00697961"/>
    <w:rsid w:val="006A0107"/>
    <w:rsid w:val="006A04E8"/>
    <w:rsid w:val="006A07B6"/>
    <w:rsid w:val="006A25DC"/>
    <w:rsid w:val="006A3095"/>
    <w:rsid w:val="006A4C33"/>
    <w:rsid w:val="006A4CB9"/>
    <w:rsid w:val="006A54E4"/>
    <w:rsid w:val="006A5CF9"/>
    <w:rsid w:val="006A69F1"/>
    <w:rsid w:val="006A7065"/>
    <w:rsid w:val="006B0021"/>
    <w:rsid w:val="006B0C27"/>
    <w:rsid w:val="006B13E1"/>
    <w:rsid w:val="006B2B10"/>
    <w:rsid w:val="006B3105"/>
    <w:rsid w:val="006B3412"/>
    <w:rsid w:val="006B382E"/>
    <w:rsid w:val="006B70C2"/>
    <w:rsid w:val="006B78B8"/>
    <w:rsid w:val="006C0667"/>
    <w:rsid w:val="006C2008"/>
    <w:rsid w:val="006C2145"/>
    <w:rsid w:val="006C2661"/>
    <w:rsid w:val="006C3803"/>
    <w:rsid w:val="006C4B19"/>
    <w:rsid w:val="006C4D06"/>
    <w:rsid w:val="006C63E8"/>
    <w:rsid w:val="006C6E66"/>
    <w:rsid w:val="006C76D0"/>
    <w:rsid w:val="006C7D79"/>
    <w:rsid w:val="006D1403"/>
    <w:rsid w:val="006D2553"/>
    <w:rsid w:val="006D2875"/>
    <w:rsid w:val="006D2926"/>
    <w:rsid w:val="006D2D2D"/>
    <w:rsid w:val="006D36B3"/>
    <w:rsid w:val="006D5276"/>
    <w:rsid w:val="006D5A9C"/>
    <w:rsid w:val="006D5BB9"/>
    <w:rsid w:val="006D5DB9"/>
    <w:rsid w:val="006E023F"/>
    <w:rsid w:val="006E07AE"/>
    <w:rsid w:val="006E0AAE"/>
    <w:rsid w:val="006E1273"/>
    <w:rsid w:val="006E168D"/>
    <w:rsid w:val="006E21D3"/>
    <w:rsid w:val="006E376E"/>
    <w:rsid w:val="006E41ED"/>
    <w:rsid w:val="006E5E6E"/>
    <w:rsid w:val="006E6827"/>
    <w:rsid w:val="006E6B24"/>
    <w:rsid w:val="006F0DCC"/>
    <w:rsid w:val="006F1098"/>
    <w:rsid w:val="006F1A00"/>
    <w:rsid w:val="006F1E15"/>
    <w:rsid w:val="006F1ECA"/>
    <w:rsid w:val="006F20D6"/>
    <w:rsid w:val="006F252A"/>
    <w:rsid w:val="006F252E"/>
    <w:rsid w:val="006F3398"/>
    <w:rsid w:val="006F3CA2"/>
    <w:rsid w:val="006F4E64"/>
    <w:rsid w:val="006F6650"/>
    <w:rsid w:val="006F68F5"/>
    <w:rsid w:val="006F6E70"/>
    <w:rsid w:val="006F736F"/>
    <w:rsid w:val="006F7BF8"/>
    <w:rsid w:val="007005B2"/>
    <w:rsid w:val="00701664"/>
    <w:rsid w:val="0070237E"/>
    <w:rsid w:val="0070244E"/>
    <w:rsid w:val="00702A41"/>
    <w:rsid w:val="007067B1"/>
    <w:rsid w:val="007067E7"/>
    <w:rsid w:val="0070698B"/>
    <w:rsid w:val="00710C68"/>
    <w:rsid w:val="00715020"/>
    <w:rsid w:val="00715279"/>
    <w:rsid w:val="00715974"/>
    <w:rsid w:val="00716712"/>
    <w:rsid w:val="00717D3F"/>
    <w:rsid w:val="007203EC"/>
    <w:rsid w:val="00720FD6"/>
    <w:rsid w:val="007212AE"/>
    <w:rsid w:val="00721856"/>
    <w:rsid w:val="007226BD"/>
    <w:rsid w:val="00723A68"/>
    <w:rsid w:val="00723B28"/>
    <w:rsid w:val="00723FF1"/>
    <w:rsid w:val="00724175"/>
    <w:rsid w:val="007253AC"/>
    <w:rsid w:val="00726376"/>
    <w:rsid w:val="00727343"/>
    <w:rsid w:val="0072742C"/>
    <w:rsid w:val="007277D9"/>
    <w:rsid w:val="00731B47"/>
    <w:rsid w:val="00731B8B"/>
    <w:rsid w:val="0073345E"/>
    <w:rsid w:val="00733634"/>
    <w:rsid w:val="00733BA8"/>
    <w:rsid w:val="00733C3F"/>
    <w:rsid w:val="00733CC4"/>
    <w:rsid w:val="00733FE6"/>
    <w:rsid w:val="007341D9"/>
    <w:rsid w:val="00734AE0"/>
    <w:rsid w:val="00734E48"/>
    <w:rsid w:val="00735250"/>
    <w:rsid w:val="00736A4E"/>
    <w:rsid w:val="007373C0"/>
    <w:rsid w:val="007374C1"/>
    <w:rsid w:val="00737EF0"/>
    <w:rsid w:val="00740FE4"/>
    <w:rsid w:val="00741D3B"/>
    <w:rsid w:val="00741D8B"/>
    <w:rsid w:val="00742580"/>
    <w:rsid w:val="00743621"/>
    <w:rsid w:val="00744C7F"/>
    <w:rsid w:val="00745906"/>
    <w:rsid w:val="007479C2"/>
    <w:rsid w:val="007502FF"/>
    <w:rsid w:val="00751771"/>
    <w:rsid w:val="00751A67"/>
    <w:rsid w:val="00751FBC"/>
    <w:rsid w:val="007523B8"/>
    <w:rsid w:val="0075426E"/>
    <w:rsid w:val="00754A0A"/>
    <w:rsid w:val="0075502F"/>
    <w:rsid w:val="007564CA"/>
    <w:rsid w:val="007568C5"/>
    <w:rsid w:val="00756969"/>
    <w:rsid w:val="00760084"/>
    <w:rsid w:val="0076065F"/>
    <w:rsid w:val="00760FAE"/>
    <w:rsid w:val="0076126D"/>
    <w:rsid w:val="0076194F"/>
    <w:rsid w:val="00761E1A"/>
    <w:rsid w:val="00762DF0"/>
    <w:rsid w:val="00762DFC"/>
    <w:rsid w:val="00763D29"/>
    <w:rsid w:val="0076582B"/>
    <w:rsid w:val="00766161"/>
    <w:rsid w:val="007661A9"/>
    <w:rsid w:val="00766315"/>
    <w:rsid w:val="007663EF"/>
    <w:rsid w:val="00770F34"/>
    <w:rsid w:val="00771810"/>
    <w:rsid w:val="00771952"/>
    <w:rsid w:val="007721B6"/>
    <w:rsid w:val="007731C4"/>
    <w:rsid w:val="00773B02"/>
    <w:rsid w:val="00774316"/>
    <w:rsid w:val="00774E02"/>
    <w:rsid w:val="007762D1"/>
    <w:rsid w:val="00776573"/>
    <w:rsid w:val="007766B1"/>
    <w:rsid w:val="0078097E"/>
    <w:rsid w:val="00780B11"/>
    <w:rsid w:val="0078150A"/>
    <w:rsid w:val="007828F6"/>
    <w:rsid w:val="00783BB7"/>
    <w:rsid w:val="007844A0"/>
    <w:rsid w:val="007846D1"/>
    <w:rsid w:val="00785025"/>
    <w:rsid w:val="00785390"/>
    <w:rsid w:val="00785714"/>
    <w:rsid w:val="00786BB1"/>
    <w:rsid w:val="00787A25"/>
    <w:rsid w:val="007904DD"/>
    <w:rsid w:val="007915A2"/>
    <w:rsid w:val="00791CA0"/>
    <w:rsid w:val="007923CC"/>
    <w:rsid w:val="0079242F"/>
    <w:rsid w:val="00792853"/>
    <w:rsid w:val="00792DC0"/>
    <w:rsid w:val="00793985"/>
    <w:rsid w:val="00794EA9"/>
    <w:rsid w:val="0079528E"/>
    <w:rsid w:val="00796206"/>
    <w:rsid w:val="0079637C"/>
    <w:rsid w:val="00796B54"/>
    <w:rsid w:val="00797D31"/>
    <w:rsid w:val="007A13F8"/>
    <w:rsid w:val="007A16B3"/>
    <w:rsid w:val="007A1A9B"/>
    <w:rsid w:val="007A1FAF"/>
    <w:rsid w:val="007A2295"/>
    <w:rsid w:val="007A3B1A"/>
    <w:rsid w:val="007A4211"/>
    <w:rsid w:val="007A488E"/>
    <w:rsid w:val="007A4912"/>
    <w:rsid w:val="007A4C6D"/>
    <w:rsid w:val="007A5039"/>
    <w:rsid w:val="007A5A66"/>
    <w:rsid w:val="007A6B40"/>
    <w:rsid w:val="007A6D7D"/>
    <w:rsid w:val="007B01B8"/>
    <w:rsid w:val="007B0569"/>
    <w:rsid w:val="007B09D2"/>
    <w:rsid w:val="007B1598"/>
    <w:rsid w:val="007B1857"/>
    <w:rsid w:val="007B2472"/>
    <w:rsid w:val="007B2B70"/>
    <w:rsid w:val="007B4092"/>
    <w:rsid w:val="007B4805"/>
    <w:rsid w:val="007B5E6E"/>
    <w:rsid w:val="007B640E"/>
    <w:rsid w:val="007B6AB0"/>
    <w:rsid w:val="007B6D92"/>
    <w:rsid w:val="007C0FCE"/>
    <w:rsid w:val="007C1369"/>
    <w:rsid w:val="007C15B7"/>
    <w:rsid w:val="007C18A1"/>
    <w:rsid w:val="007C2BC9"/>
    <w:rsid w:val="007C4B38"/>
    <w:rsid w:val="007C5577"/>
    <w:rsid w:val="007D0651"/>
    <w:rsid w:val="007D0A9A"/>
    <w:rsid w:val="007D1AB0"/>
    <w:rsid w:val="007D2039"/>
    <w:rsid w:val="007D2CFE"/>
    <w:rsid w:val="007D2E4B"/>
    <w:rsid w:val="007D3238"/>
    <w:rsid w:val="007D3436"/>
    <w:rsid w:val="007D39D5"/>
    <w:rsid w:val="007D3B1B"/>
    <w:rsid w:val="007D3C3C"/>
    <w:rsid w:val="007D3D16"/>
    <w:rsid w:val="007D3EA9"/>
    <w:rsid w:val="007D3FE3"/>
    <w:rsid w:val="007D4ED6"/>
    <w:rsid w:val="007D52CA"/>
    <w:rsid w:val="007D5A04"/>
    <w:rsid w:val="007D6771"/>
    <w:rsid w:val="007D70E1"/>
    <w:rsid w:val="007D7F6A"/>
    <w:rsid w:val="007E0739"/>
    <w:rsid w:val="007E07F5"/>
    <w:rsid w:val="007E27C3"/>
    <w:rsid w:val="007E33C8"/>
    <w:rsid w:val="007E6DEF"/>
    <w:rsid w:val="007F044F"/>
    <w:rsid w:val="007F0874"/>
    <w:rsid w:val="007F0CCA"/>
    <w:rsid w:val="007F206A"/>
    <w:rsid w:val="007F23AE"/>
    <w:rsid w:val="007F27BA"/>
    <w:rsid w:val="007F2879"/>
    <w:rsid w:val="007F2AF8"/>
    <w:rsid w:val="007F2D12"/>
    <w:rsid w:val="007F3C07"/>
    <w:rsid w:val="007F4447"/>
    <w:rsid w:val="007F5252"/>
    <w:rsid w:val="007F52C3"/>
    <w:rsid w:val="007F69FB"/>
    <w:rsid w:val="007F6D2D"/>
    <w:rsid w:val="007F72F9"/>
    <w:rsid w:val="007F733B"/>
    <w:rsid w:val="007F766A"/>
    <w:rsid w:val="007F7C42"/>
    <w:rsid w:val="00801120"/>
    <w:rsid w:val="0080240E"/>
    <w:rsid w:val="0080302F"/>
    <w:rsid w:val="00803F1A"/>
    <w:rsid w:val="008047AE"/>
    <w:rsid w:val="00804C08"/>
    <w:rsid w:val="00804ED6"/>
    <w:rsid w:val="0080599E"/>
    <w:rsid w:val="00805AF0"/>
    <w:rsid w:val="0080610C"/>
    <w:rsid w:val="00806C7C"/>
    <w:rsid w:val="008104F7"/>
    <w:rsid w:val="0081082B"/>
    <w:rsid w:val="00810AE9"/>
    <w:rsid w:val="0081114F"/>
    <w:rsid w:val="00811420"/>
    <w:rsid w:val="0081167A"/>
    <w:rsid w:val="00813177"/>
    <w:rsid w:val="00813626"/>
    <w:rsid w:val="00814065"/>
    <w:rsid w:val="008147DD"/>
    <w:rsid w:val="00814B44"/>
    <w:rsid w:val="00815BD0"/>
    <w:rsid w:val="00815DE4"/>
    <w:rsid w:val="00815E0A"/>
    <w:rsid w:val="00816DD5"/>
    <w:rsid w:val="00816F8F"/>
    <w:rsid w:val="00817C95"/>
    <w:rsid w:val="008206A9"/>
    <w:rsid w:val="0082129F"/>
    <w:rsid w:val="0082153E"/>
    <w:rsid w:val="00821DD6"/>
    <w:rsid w:val="00822369"/>
    <w:rsid w:val="00822658"/>
    <w:rsid w:val="00822CDB"/>
    <w:rsid w:val="0082343C"/>
    <w:rsid w:val="00824AEF"/>
    <w:rsid w:val="008266ED"/>
    <w:rsid w:val="008268EC"/>
    <w:rsid w:val="00827547"/>
    <w:rsid w:val="0083028E"/>
    <w:rsid w:val="008306AF"/>
    <w:rsid w:val="008308F3"/>
    <w:rsid w:val="00830C7F"/>
    <w:rsid w:val="00830CB8"/>
    <w:rsid w:val="00830D85"/>
    <w:rsid w:val="0083201E"/>
    <w:rsid w:val="00833548"/>
    <w:rsid w:val="008339C0"/>
    <w:rsid w:val="008353E1"/>
    <w:rsid w:val="00837CB8"/>
    <w:rsid w:val="00840C68"/>
    <w:rsid w:val="00840E62"/>
    <w:rsid w:val="00840FB6"/>
    <w:rsid w:val="00843187"/>
    <w:rsid w:val="0084330C"/>
    <w:rsid w:val="00843803"/>
    <w:rsid w:val="00843CE6"/>
    <w:rsid w:val="0084436F"/>
    <w:rsid w:val="00845148"/>
    <w:rsid w:val="0084528D"/>
    <w:rsid w:val="00846BC9"/>
    <w:rsid w:val="00850458"/>
    <w:rsid w:val="0085154E"/>
    <w:rsid w:val="00851724"/>
    <w:rsid w:val="008518D8"/>
    <w:rsid w:val="00851E88"/>
    <w:rsid w:val="00852440"/>
    <w:rsid w:val="00853285"/>
    <w:rsid w:val="00853348"/>
    <w:rsid w:val="00853E2F"/>
    <w:rsid w:val="00854E67"/>
    <w:rsid w:val="00855B4E"/>
    <w:rsid w:val="008561E3"/>
    <w:rsid w:val="008562FF"/>
    <w:rsid w:val="00857E29"/>
    <w:rsid w:val="008603F0"/>
    <w:rsid w:val="00860FF8"/>
    <w:rsid w:val="0086172E"/>
    <w:rsid w:val="00862615"/>
    <w:rsid w:val="008627F0"/>
    <w:rsid w:val="00862F26"/>
    <w:rsid w:val="0086333B"/>
    <w:rsid w:val="008642DC"/>
    <w:rsid w:val="0086467B"/>
    <w:rsid w:val="00866F7A"/>
    <w:rsid w:val="00867935"/>
    <w:rsid w:val="00871C7F"/>
    <w:rsid w:val="00871E3A"/>
    <w:rsid w:val="008721DF"/>
    <w:rsid w:val="008726DC"/>
    <w:rsid w:val="00873372"/>
    <w:rsid w:val="008737D1"/>
    <w:rsid w:val="00873A4D"/>
    <w:rsid w:val="00875A86"/>
    <w:rsid w:val="0087625E"/>
    <w:rsid w:val="00876D6C"/>
    <w:rsid w:val="0087779A"/>
    <w:rsid w:val="00880806"/>
    <w:rsid w:val="008809F8"/>
    <w:rsid w:val="00880A7C"/>
    <w:rsid w:val="008842B9"/>
    <w:rsid w:val="00884E07"/>
    <w:rsid w:val="00884E13"/>
    <w:rsid w:val="00885D60"/>
    <w:rsid w:val="00886240"/>
    <w:rsid w:val="0088641D"/>
    <w:rsid w:val="008869CB"/>
    <w:rsid w:val="008906B5"/>
    <w:rsid w:val="00890BF0"/>
    <w:rsid w:val="00891BCE"/>
    <w:rsid w:val="00891D37"/>
    <w:rsid w:val="00891D47"/>
    <w:rsid w:val="008935B9"/>
    <w:rsid w:val="00894025"/>
    <w:rsid w:val="00894A2D"/>
    <w:rsid w:val="00894F2B"/>
    <w:rsid w:val="008966EE"/>
    <w:rsid w:val="00896DFF"/>
    <w:rsid w:val="00897BC5"/>
    <w:rsid w:val="008A1927"/>
    <w:rsid w:val="008A3C4C"/>
    <w:rsid w:val="008A446A"/>
    <w:rsid w:val="008A6226"/>
    <w:rsid w:val="008A7AE4"/>
    <w:rsid w:val="008A7BF7"/>
    <w:rsid w:val="008B0E77"/>
    <w:rsid w:val="008B16F0"/>
    <w:rsid w:val="008B1FC7"/>
    <w:rsid w:val="008B2D08"/>
    <w:rsid w:val="008B3340"/>
    <w:rsid w:val="008B33A4"/>
    <w:rsid w:val="008B34C9"/>
    <w:rsid w:val="008B54D0"/>
    <w:rsid w:val="008B5C56"/>
    <w:rsid w:val="008B7444"/>
    <w:rsid w:val="008C0331"/>
    <w:rsid w:val="008C0E84"/>
    <w:rsid w:val="008C0FAF"/>
    <w:rsid w:val="008C11FD"/>
    <w:rsid w:val="008C15D3"/>
    <w:rsid w:val="008C1F9C"/>
    <w:rsid w:val="008C2642"/>
    <w:rsid w:val="008C30D1"/>
    <w:rsid w:val="008C4991"/>
    <w:rsid w:val="008C508D"/>
    <w:rsid w:val="008C5B77"/>
    <w:rsid w:val="008C5CFC"/>
    <w:rsid w:val="008C6CEB"/>
    <w:rsid w:val="008D072C"/>
    <w:rsid w:val="008D150F"/>
    <w:rsid w:val="008D2028"/>
    <w:rsid w:val="008D2D27"/>
    <w:rsid w:val="008D2D9F"/>
    <w:rsid w:val="008D32D0"/>
    <w:rsid w:val="008D4806"/>
    <w:rsid w:val="008D5A9C"/>
    <w:rsid w:val="008D5AB3"/>
    <w:rsid w:val="008D6A7A"/>
    <w:rsid w:val="008D7C76"/>
    <w:rsid w:val="008E104F"/>
    <w:rsid w:val="008E349E"/>
    <w:rsid w:val="008E3C90"/>
    <w:rsid w:val="008E3FC6"/>
    <w:rsid w:val="008E62B7"/>
    <w:rsid w:val="008E646E"/>
    <w:rsid w:val="008E6B60"/>
    <w:rsid w:val="008E7150"/>
    <w:rsid w:val="008E72D5"/>
    <w:rsid w:val="008F1085"/>
    <w:rsid w:val="008F12D7"/>
    <w:rsid w:val="008F2903"/>
    <w:rsid w:val="008F2B02"/>
    <w:rsid w:val="008F2E76"/>
    <w:rsid w:val="008F37A5"/>
    <w:rsid w:val="008F5845"/>
    <w:rsid w:val="008F5938"/>
    <w:rsid w:val="008F760B"/>
    <w:rsid w:val="008F7BC6"/>
    <w:rsid w:val="008F7CD0"/>
    <w:rsid w:val="00900DD7"/>
    <w:rsid w:val="00901BED"/>
    <w:rsid w:val="00902DFC"/>
    <w:rsid w:val="00903A6B"/>
    <w:rsid w:val="0090452C"/>
    <w:rsid w:val="00905388"/>
    <w:rsid w:val="0090762C"/>
    <w:rsid w:val="00907AD4"/>
    <w:rsid w:val="0091093E"/>
    <w:rsid w:val="00910D4C"/>
    <w:rsid w:val="00912BD8"/>
    <w:rsid w:val="00913C6F"/>
    <w:rsid w:val="00915622"/>
    <w:rsid w:val="00916699"/>
    <w:rsid w:val="0092029E"/>
    <w:rsid w:val="00920E43"/>
    <w:rsid w:val="00921A0E"/>
    <w:rsid w:val="00921CD1"/>
    <w:rsid w:val="00923581"/>
    <w:rsid w:val="00923653"/>
    <w:rsid w:val="009237EE"/>
    <w:rsid w:val="00923AAE"/>
    <w:rsid w:val="009257F0"/>
    <w:rsid w:val="00925C8F"/>
    <w:rsid w:val="00925DE1"/>
    <w:rsid w:val="009278C8"/>
    <w:rsid w:val="00930D95"/>
    <w:rsid w:val="00931A70"/>
    <w:rsid w:val="00931B68"/>
    <w:rsid w:val="00931C46"/>
    <w:rsid w:val="00931E4D"/>
    <w:rsid w:val="00931F99"/>
    <w:rsid w:val="00932EDB"/>
    <w:rsid w:val="00933319"/>
    <w:rsid w:val="00933557"/>
    <w:rsid w:val="00933D4B"/>
    <w:rsid w:val="009340C6"/>
    <w:rsid w:val="00934430"/>
    <w:rsid w:val="009349DB"/>
    <w:rsid w:val="009355D1"/>
    <w:rsid w:val="00935722"/>
    <w:rsid w:val="00936124"/>
    <w:rsid w:val="00937633"/>
    <w:rsid w:val="009408F1"/>
    <w:rsid w:val="00940B47"/>
    <w:rsid w:val="00942196"/>
    <w:rsid w:val="009428A1"/>
    <w:rsid w:val="00942DF4"/>
    <w:rsid w:val="009430B3"/>
    <w:rsid w:val="00944286"/>
    <w:rsid w:val="00947926"/>
    <w:rsid w:val="00952076"/>
    <w:rsid w:val="00953E77"/>
    <w:rsid w:val="0095450F"/>
    <w:rsid w:val="009546BC"/>
    <w:rsid w:val="00954CDD"/>
    <w:rsid w:val="009558FE"/>
    <w:rsid w:val="00955E3E"/>
    <w:rsid w:val="00955EF6"/>
    <w:rsid w:val="00956571"/>
    <w:rsid w:val="00956A4C"/>
    <w:rsid w:val="00956D98"/>
    <w:rsid w:val="00956DC1"/>
    <w:rsid w:val="009573EE"/>
    <w:rsid w:val="009603AD"/>
    <w:rsid w:val="0096173E"/>
    <w:rsid w:val="00961809"/>
    <w:rsid w:val="0096284F"/>
    <w:rsid w:val="00962899"/>
    <w:rsid w:val="00962A01"/>
    <w:rsid w:val="00962E7D"/>
    <w:rsid w:val="0096316F"/>
    <w:rsid w:val="009631EE"/>
    <w:rsid w:val="00963CCF"/>
    <w:rsid w:val="00965870"/>
    <w:rsid w:val="00965BA0"/>
    <w:rsid w:val="00966284"/>
    <w:rsid w:val="009663AC"/>
    <w:rsid w:val="00966883"/>
    <w:rsid w:val="00966A3D"/>
    <w:rsid w:val="00966BAD"/>
    <w:rsid w:val="00966C53"/>
    <w:rsid w:val="00967759"/>
    <w:rsid w:val="009701AC"/>
    <w:rsid w:val="0097048F"/>
    <w:rsid w:val="00970CEE"/>
    <w:rsid w:val="00971064"/>
    <w:rsid w:val="009713F6"/>
    <w:rsid w:val="0097192F"/>
    <w:rsid w:val="00971D43"/>
    <w:rsid w:val="00972792"/>
    <w:rsid w:val="00973396"/>
    <w:rsid w:val="00973ABF"/>
    <w:rsid w:val="0097449B"/>
    <w:rsid w:val="00974B49"/>
    <w:rsid w:val="00974E7C"/>
    <w:rsid w:val="00975314"/>
    <w:rsid w:val="009754C1"/>
    <w:rsid w:val="00975AD1"/>
    <w:rsid w:val="00975D39"/>
    <w:rsid w:val="00975F23"/>
    <w:rsid w:val="009762EE"/>
    <w:rsid w:val="0097641A"/>
    <w:rsid w:val="009767C3"/>
    <w:rsid w:val="0097685C"/>
    <w:rsid w:val="00976AC8"/>
    <w:rsid w:val="00980595"/>
    <w:rsid w:val="00980ECB"/>
    <w:rsid w:val="0098288F"/>
    <w:rsid w:val="00983610"/>
    <w:rsid w:val="00984ACF"/>
    <w:rsid w:val="0098585C"/>
    <w:rsid w:val="009859DE"/>
    <w:rsid w:val="00985E5B"/>
    <w:rsid w:val="009867AF"/>
    <w:rsid w:val="00986BA3"/>
    <w:rsid w:val="00987529"/>
    <w:rsid w:val="009877DC"/>
    <w:rsid w:val="00987F59"/>
    <w:rsid w:val="0099031D"/>
    <w:rsid w:val="0099053F"/>
    <w:rsid w:val="00990E46"/>
    <w:rsid w:val="00992213"/>
    <w:rsid w:val="00992EDE"/>
    <w:rsid w:val="00994267"/>
    <w:rsid w:val="009946C3"/>
    <w:rsid w:val="00994D5B"/>
    <w:rsid w:val="009977D1"/>
    <w:rsid w:val="009A0023"/>
    <w:rsid w:val="009A008D"/>
    <w:rsid w:val="009A0397"/>
    <w:rsid w:val="009A040C"/>
    <w:rsid w:val="009A0457"/>
    <w:rsid w:val="009A21F6"/>
    <w:rsid w:val="009A39C6"/>
    <w:rsid w:val="009A4031"/>
    <w:rsid w:val="009A443B"/>
    <w:rsid w:val="009A483F"/>
    <w:rsid w:val="009A6557"/>
    <w:rsid w:val="009A6DF4"/>
    <w:rsid w:val="009B0533"/>
    <w:rsid w:val="009B1010"/>
    <w:rsid w:val="009B155E"/>
    <w:rsid w:val="009B22E3"/>
    <w:rsid w:val="009B2977"/>
    <w:rsid w:val="009B2A6F"/>
    <w:rsid w:val="009B33CC"/>
    <w:rsid w:val="009B3649"/>
    <w:rsid w:val="009B3E83"/>
    <w:rsid w:val="009B50A3"/>
    <w:rsid w:val="009B5133"/>
    <w:rsid w:val="009B5715"/>
    <w:rsid w:val="009B6159"/>
    <w:rsid w:val="009B730F"/>
    <w:rsid w:val="009B7600"/>
    <w:rsid w:val="009B7800"/>
    <w:rsid w:val="009B7B75"/>
    <w:rsid w:val="009C0636"/>
    <w:rsid w:val="009C0DB5"/>
    <w:rsid w:val="009C1AE1"/>
    <w:rsid w:val="009C26C9"/>
    <w:rsid w:val="009C332F"/>
    <w:rsid w:val="009C4B36"/>
    <w:rsid w:val="009C4B66"/>
    <w:rsid w:val="009C5340"/>
    <w:rsid w:val="009C5996"/>
    <w:rsid w:val="009C5E6A"/>
    <w:rsid w:val="009C66C8"/>
    <w:rsid w:val="009C6772"/>
    <w:rsid w:val="009C6836"/>
    <w:rsid w:val="009C75DA"/>
    <w:rsid w:val="009C7A82"/>
    <w:rsid w:val="009D0322"/>
    <w:rsid w:val="009D0673"/>
    <w:rsid w:val="009D0E70"/>
    <w:rsid w:val="009D1220"/>
    <w:rsid w:val="009D1DEF"/>
    <w:rsid w:val="009D2039"/>
    <w:rsid w:val="009D25F0"/>
    <w:rsid w:val="009D278B"/>
    <w:rsid w:val="009D280D"/>
    <w:rsid w:val="009D321B"/>
    <w:rsid w:val="009D355A"/>
    <w:rsid w:val="009D4271"/>
    <w:rsid w:val="009D448C"/>
    <w:rsid w:val="009D4B93"/>
    <w:rsid w:val="009D541F"/>
    <w:rsid w:val="009D611D"/>
    <w:rsid w:val="009E0C62"/>
    <w:rsid w:val="009E1925"/>
    <w:rsid w:val="009E2D48"/>
    <w:rsid w:val="009E36F0"/>
    <w:rsid w:val="009E3A5F"/>
    <w:rsid w:val="009E3B54"/>
    <w:rsid w:val="009E3E9E"/>
    <w:rsid w:val="009E40E8"/>
    <w:rsid w:val="009E4474"/>
    <w:rsid w:val="009E4CF6"/>
    <w:rsid w:val="009E4D90"/>
    <w:rsid w:val="009E52AA"/>
    <w:rsid w:val="009E595C"/>
    <w:rsid w:val="009E7D9C"/>
    <w:rsid w:val="009F04BF"/>
    <w:rsid w:val="009F0614"/>
    <w:rsid w:val="009F10E1"/>
    <w:rsid w:val="009F147A"/>
    <w:rsid w:val="009F42A8"/>
    <w:rsid w:val="009F4FDE"/>
    <w:rsid w:val="009F50A0"/>
    <w:rsid w:val="009F5236"/>
    <w:rsid w:val="009F554C"/>
    <w:rsid w:val="009F5AC1"/>
    <w:rsid w:val="009F6D1F"/>
    <w:rsid w:val="009F6E4C"/>
    <w:rsid w:val="009F6EB4"/>
    <w:rsid w:val="009F7445"/>
    <w:rsid w:val="009F7F71"/>
    <w:rsid w:val="00A0086A"/>
    <w:rsid w:val="00A00AF7"/>
    <w:rsid w:val="00A01553"/>
    <w:rsid w:val="00A02AEC"/>
    <w:rsid w:val="00A04729"/>
    <w:rsid w:val="00A04992"/>
    <w:rsid w:val="00A05F50"/>
    <w:rsid w:val="00A07943"/>
    <w:rsid w:val="00A10350"/>
    <w:rsid w:val="00A105EF"/>
    <w:rsid w:val="00A10AD1"/>
    <w:rsid w:val="00A12E7D"/>
    <w:rsid w:val="00A12E8D"/>
    <w:rsid w:val="00A133C9"/>
    <w:rsid w:val="00A13973"/>
    <w:rsid w:val="00A154D7"/>
    <w:rsid w:val="00A16D92"/>
    <w:rsid w:val="00A16F1E"/>
    <w:rsid w:val="00A20A90"/>
    <w:rsid w:val="00A20F7E"/>
    <w:rsid w:val="00A2113F"/>
    <w:rsid w:val="00A21E29"/>
    <w:rsid w:val="00A21FE3"/>
    <w:rsid w:val="00A2213C"/>
    <w:rsid w:val="00A22B10"/>
    <w:rsid w:val="00A24190"/>
    <w:rsid w:val="00A24831"/>
    <w:rsid w:val="00A24F2D"/>
    <w:rsid w:val="00A252C0"/>
    <w:rsid w:val="00A2587B"/>
    <w:rsid w:val="00A25C52"/>
    <w:rsid w:val="00A2652B"/>
    <w:rsid w:val="00A2658C"/>
    <w:rsid w:val="00A270B8"/>
    <w:rsid w:val="00A27320"/>
    <w:rsid w:val="00A307C6"/>
    <w:rsid w:val="00A30E81"/>
    <w:rsid w:val="00A31161"/>
    <w:rsid w:val="00A35168"/>
    <w:rsid w:val="00A35E12"/>
    <w:rsid w:val="00A35E3D"/>
    <w:rsid w:val="00A37482"/>
    <w:rsid w:val="00A37F4F"/>
    <w:rsid w:val="00A40B18"/>
    <w:rsid w:val="00A41EDA"/>
    <w:rsid w:val="00A420DA"/>
    <w:rsid w:val="00A4229F"/>
    <w:rsid w:val="00A427D9"/>
    <w:rsid w:val="00A42810"/>
    <w:rsid w:val="00A4438D"/>
    <w:rsid w:val="00A44555"/>
    <w:rsid w:val="00A4786C"/>
    <w:rsid w:val="00A50FFD"/>
    <w:rsid w:val="00A5124F"/>
    <w:rsid w:val="00A512BF"/>
    <w:rsid w:val="00A516FD"/>
    <w:rsid w:val="00A5220F"/>
    <w:rsid w:val="00A524FA"/>
    <w:rsid w:val="00A528F3"/>
    <w:rsid w:val="00A52F8C"/>
    <w:rsid w:val="00A545AF"/>
    <w:rsid w:val="00A54CF9"/>
    <w:rsid w:val="00A579AB"/>
    <w:rsid w:val="00A60100"/>
    <w:rsid w:val="00A6041B"/>
    <w:rsid w:val="00A6071D"/>
    <w:rsid w:val="00A61A24"/>
    <w:rsid w:val="00A61E6D"/>
    <w:rsid w:val="00A63248"/>
    <w:rsid w:val="00A633F8"/>
    <w:rsid w:val="00A646D4"/>
    <w:rsid w:val="00A64D93"/>
    <w:rsid w:val="00A6557A"/>
    <w:rsid w:val="00A65CEF"/>
    <w:rsid w:val="00A6668E"/>
    <w:rsid w:val="00A66960"/>
    <w:rsid w:val="00A66A5A"/>
    <w:rsid w:val="00A67282"/>
    <w:rsid w:val="00A702A4"/>
    <w:rsid w:val="00A702FF"/>
    <w:rsid w:val="00A70755"/>
    <w:rsid w:val="00A70944"/>
    <w:rsid w:val="00A71991"/>
    <w:rsid w:val="00A73198"/>
    <w:rsid w:val="00A757D5"/>
    <w:rsid w:val="00A75948"/>
    <w:rsid w:val="00A75A38"/>
    <w:rsid w:val="00A764F3"/>
    <w:rsid w:val="00A765E8"/>
    <w:rsid w:val="00A76702"/>
    <w:rsid w:val="00A77691"/>
    <w:rsid w:val="00A77A1B"/>
    <w:rsid w:val="00A8045D"/>
    <w:rsid w:val="00A80A58"/>
    <w:rsid w:val="00A8463F"/>
    <w:rsid w:val="00A84A7D"/>
    <w:rsid w:val="00A85503"/>
    <w:rsid w:val="00A86EF4"/>
    <w:rsid w:val="00A873C6"/>
    <w:rsid w:val="00A912FE"/>
    <w:rsid w:val="00A9298A"/>
    <w:rsid w:val="00A92B31"/>
    <w:rsid w:val="00A93CC5"/>
    <w:rsid w:val="00A940C8"/>
    <w:rsid w:val="00A94A8B"/>
    <w:rsid w:val="00A94C5B"/>
    <w:rsid w:val="00A956EC"/>
    <w:rsid w:val="00A96254"/>
    <w:rsid w:val="00A96B95"/>
    <w:rsid w:val="00A96FBB"/>
    <w:rsid w:val="00A97914"/>
    <w:rsid w:val="00AA0036"/>
    <w:rsid w:val="00AA1C37"/>
    <w:rsid w:val="00AA2DEC"/>
    <w:rsid w:val="00AA33D3"/>
    <w:rsid w:val="00AA349E"/>
    <w:rsid w:val="00AA369D"/>
    <w:rsid w:val="00AA3AE7"/>
    <w:rsid w:val="00AA42A6"/>
    <w:rsid w:val="00AA5C58"/>
    <w:rsid w:val="00AA5D7E"/>
    <w:rsid w:val="00AB0209"/>
    <w:rsid w:val="00AB295C"/>
    <w:rsid w:val="00AB2CA5"/>
    <w:rsid w:val="00AB3762"/>
    <w:rsid w:val="00AB3BF8"/>
    <w:rsid w:val="00AB55D7"/>
    <w:rsid w:val="00AB66D8"/>
    <w:rsid w:val="00AB69E4"/>
    <w:rsid w:val="00AB767D"/>
    <w:rsid w:val="00AC062D"/>
    <w:rsid w:val="00AC1A2B"/>
    <w:rsid w:val="00AC2DBF"/>
    <w:rsid w:val="00AC405B"/>
    <w:rsid w:val="00AC42B1"/>
    <w:rsid w:val="00AC5651"/>
    <w:rsid w:val="00AC5EF4"/>
    <w:rsid w:val="00AC6708"/>
    <w:rsid w:val="00AC6ABD"/>
    <w:rsid w:val="00AC6DDC"/>
    <w:rsid w:val="00AD030D"/>
    <w:rsid w:val="00AD03D3"/>
    <w:rsid w:val="00AD117B"/>
    <w:rsid w:val="00AD2285"/>
    <w:rsid w:val="00AD4C5E"/>
    <w:rsid w:val="00AD4D04"/>
    <w:rsid w:val="00AD5290"/>
    <w:rsid w:val="00AD5549"/>
    <w:rsid w:val="00AD593E"/>
    <w:rsid w:val="00AD62C0"/>
    <w:rsid w:val="00AD7406"/>
    <w:rsid w:val="00AE035C"/>
    <w:rsid w:val="00AE08C9"/>
    <w:rsid w:val="00AE15F2"/>
    <w:rsid w:val="00AE26A7"/>
    <w:rsid w:val="00AE2A80"/>
    <w:rsid w:val="00AE3235"/>
    <w:rsid w:val="00AE4438"/>
    <w:rsid w:val="00AE5E1A"/>
    <w:rsid w:val="00AE7916"/>
    <w:rsid w:val="00AE79D2"/>
    <w:rsid w:val="00AE7A56"/>
    <w:rsid w:val="00AF043E"/>
    <w:rsid w:val="00AF0EAF"/>
    <w:rsid w:val="00AF13A4"/>
    <w:rsid w:val="00AF2134"/>
    <w:rsid w:val="00AF2471"/>
    <w:rsid w:val="00AF40F5"/>
    <w:rsid w:val="00AF40FD"/>
    <w:rsid w:val="00AF5413"/>
    <w:rsid w:val="00AF5D31"/>
    <w:rsid w:val="00AF61FF"/>
    <w:rsid w:val="00AF74F4"/>
    <w:rsid w:val="00AF78F3"/>
    <w:rsid w:val="00B011DD"/>
    <w:rsid w:val="00B01777"/>
    <w:rsid w:val="00B02766"/>
    <w:rsid w:val="00B037EF"/>
    <w:rsid w:val="00B03ED0"/>
    <w:rsid w:val="00B04E7C"/>
    <w:rsid w:val="00B0534D"/>
    <w:rsid w:val="00B06454"/>
    <w:rsid w:val="00B06B36"/>
    <w:rsid w:val="00B071CA"/>
    <w:rsid w:val="00B0754D"/>
    <w:rsid w:val="00B1024B"/>
    <w:rsid w:val="00B104C7"/>
    <w:rsid w:val="00B11559"/>
    <w:rsid w:val="00B11A9F"/>
    <w:rsid w:val="00B11D43"/>
    <w:rsid w:val="00B12CC5"/>
    <w:rsid w:val="00B14A68"/>
    <w:rsid w:val="00B14F92"/>
    <w:rsid w:val="00B16C0B"/>
    <w:rsid w:val="00B17F80"/>
    <w:rsid w:val="00B2032A"/>
    <w:rsid w:val="00B20C9C"/>
    <w:rsid w:val="00B21090"/>
    <w:rsid w:val="00B2178F"/>
    <w:rsid w:val="00B22336"/>
    <w:rsid w:val="00B22B95"/>
    <w:rsid w:val="00B22E0D"/>
    <w:rsid w:val="00B23329"/>
    <w:rsid w:val="00B23D9C"/>
    <w:rsid w:val="00B2403F"/>
    <w:rsid w:val="00B25243"/>
    <w:rsid w:val="00B25A14"/>
    <w:rsid w:val="00B26385"/>
    <w:rsid w:val="00B2678B"/>
    <w:rsid w:val="00B268B4"/>
    <w:rsid w:val="00B26BFC"/>
    <w:rsid w:val="00B26EF4"/>
    <w:rsid w:val="00B27ADE"/>
    <w:rsid w:val="00B30729"/>
    <w:rsid w:val="00B30B87"/>
    <w:rsid w:val="00B31122"/>
    <w:rsid w:val="00B3279A"/>
    <w:rsid w:val="00B334E1"/>
    <w:rsid w:val="00B3419E"/>
    <w:rsid w:val="00B35804"/>
    <w:rsid w:val="00B35846"/>
    <w:rsid w:val="00B358CA"/>
    <w:rsid w:val="00B359F0"/>
    <w:rsid w:val="00B3705B"/>
    <w:rsid w:val="00B378BB"/>
    <w:rsid w:val="00B37CB0"/>
    <w:rsid w:val="00B4012B"/>
    <w:rsid w:val="00B4121A"/>
    <w:rsid w:val="00B41676"/>
    <w:rsid w:val="00B418FB"/>
    <w:rsid w:val="00B41E65"/>
    <w:rsid w:val="00B41FB2"/>
    <w:rsid w:val="00B4328D"/>
    <w:rsid w:val="00B43B84"/>
    <w:rsid w:val="00B44697"/>
    <w:rsid w:val="00B44ADF"/>
    <w:rsid w:val="00B45930"/>
    <w:rsid w:val="00B45A84"/>
    <w:rsid w:val="00B46376"/>
    <w:rsid w:val="00B47452"/>
    <w:rsid w:val="00B47E76"/>
    <w:rsid w:val="00B51AB6"/>
    <w:rsid w:val="00B51C5E"/>
    <w:rsid w:val="00B521F4"/>
    <w:rsid w:val="00B52614"/>
    <w:rsid w:val="00B537C4"/>
    <w:rsid w:val="00B53BEA"/>
    <w:rsid w:val="00B542FB"/>
    <w:rsid w:val="00B54D92"/>
    <w:rsid w:val="00B55478"/>
    <w:rsid w:val="00B56692"/>
    <w:rsid w:val="00B57D32"/>
    <w:rsid w:val="00B57EB2"/>
    <w:rsid w:val="00B60420"/>
    <w:rsid w:val="00B6159D"/>
    <w:rsid w:val="00B6239B"/>
    <w:rsid w:val="00B62B65"/>
    <w:rsid w:val="00B62D3C"/>
    <w:rsid w:val="00B6353F"/>
    <w:rsid w:val="00B638BA"/>
    <w:rsid w:val="00B64BC6"/>
    <w:rsid w:val="00B6547D"/>
    <w:rsid w:val="00B66AFF"/>
    <w:rsid w:val="00B66E9D"/>
    <w:rsid w:val="00B70E69"/>
    <w:rsid w:val="00B7162B"/>
    <w:rsid w:val="00B7213F"/>
    <w:rsid w:val="00B723A0"/>
    <w:rsid w:val="00B72B70"/>
    <w:rsid w:val="00B72BD0"/>
    <w:rsid w:val="00B72DD6"/>
    <w:rsid w:val="00B73567"/>
    <w:rsid w:val="00B75D0A"/>
    <w:rsid w:val="00B75DF7"/>
    <w:rsid w:val="00B7680F"/>
    <w:rsid w:val="00B76B76"/>
    <w:rsid w:val="00B77172"/>
    <w:rsid w:val="00B80BA9"/>
    <w:rsid w:val="00B80E73"/>
    <w:rsid w:val="00B80FA7"/>
    <w:rsid w:val="00B83920"/>
    <w:rsid w:val="00B83AC7"/>
    <w:rsid w:val="00B854D4"/>
    <w:rsid w:val="00B86907"/>
    <w:rsid w:val="00B86945"/>
    <w:rsid w:val="00B874AC"/>
    <w:rsid w:val="00B8772C"/>
    <w:rsid w:val="00B87CB0"/>
    <w:rsid w:val="00B92194"/>
    <w:rsid w:val="00B929C0"/>
    <w:rsid w:val="00B932F0"/>
    <w:rsid w:val="00B93CE8"/>
    <w:rsid w:val="00B95666"/>
    <w:rsid w:val="00B97134"/>
    <w:rsid w:val="00B97FA9"/>
    <w:rsid w:val="00BA0306"/>
    <w:rsid w:val="00BA0F5E"/>
    <w:rsid w:val="00BA25DA"/>
    <w:rsid w:val="00BA2A43"/>
    <w:rsid w:val="00BA2A75"/>
    <w:rsid w:val="00BA3A11"/>
    <w:rsid w:val="00BA3CA1"/>
    <w:rsid w:val="00BA6AA5"/>
    <w:rsid w:val="00BA78BA"/>
    <w:rsid w:val="00BA7FCB"/>
    <w:rsid w:val="00BB0DFA"/>
    <w:rsid w:val="00BB1A76"/>
    <w:rsid w:val="00BB1C3A"/>
    <w:rsid w:val="00BB201A"/>
    <w:rsid w:val="00BB225A"/>
    <w:rsid w:val="00BB2572"/>
    <w:rsid w:val="00BB3A28"/>
    <w:rsid w:val="00BB3D9C"/>
    <w:rsid w:val="00BB3D9D"/>
    <w:rsid w:val="00BB405C"/>
    <w:rsid w:val="00BB5D20"/>
    <w:rsid w:val="00BB610C"/>
    <w:rsid w:val="00BB6281"/>
    <w:rsid w:val="00BB6E4A"/>
    <w:rsid w:val="00BB7305"/>
    <w:rsid w:val="00BB7335"/>
    <w:rsid w:val="00BB768D"/>
    <w:rsid w:val="00BB7BBC"/>
    <w:rsid w:val="00BB7E4E"/>
    <w:rsid w:val="00BC03E2"/>
    <w:rsid w:val="00BC065A"/>
    <w:rsid w:val="00BC0762"/>
    <w:rsid w:val="00BC0B82"/>
    <w:rsid w:val="00BC0C28"/>
    <w:rsid w:val="00BC3BFA"/>
    <w:rsid w:val="00BC574C"/>
    <w:rsid w:val="00BD1051"/>
    <w:rsid w:val="00BD1261"/>
    <w:rsid w:val="00BD1426"/>
    <w:rsid w:val="00BD14E8"/>
    <w:rsid w:val="00BD17C8"/>
    <w:rsid w:val="00BD1903"/>
    <w:rsid w:val="00BD3573"/>
    <w:rsid w:val="00BD444C"/>
    <w:rsid w:val="00BD5142"/>
    <w:rsid w:val="00BD6FCC"/>
    <w:rsid w:val="00BD7ABB"/>
    <w:rsid w:val="00BE09DD"/>
    <w:rsid w:val="00BE151F"/>
    <w:rsid w:val="00BE16F8"/>
    <w:rsid w:val="00BE1E44"/>
    <w:rsid w:val="00BE1F00"/>
    <w:rsid w:val="00BE1F42"/>
    <w:rsid w:val="00BE2127"/>
    <w:rsid w:val="00BE31E3"/>
    <w:rsid w:val="00BE37E0"/>
    <w:rsid w:val="00BE3C24"/>
    <w:rsid w:val="00BE4A1A"/>
    <w:rsid w:val="00BE797C"/>
    <w:rsid w:val="00BE7E40"/>
    <w:rsid w:val="00BE7E8A"/>
    <w:rsid w:val="00BF045D"/>
    <w:rsid w:val="00BF064A"/>
    <w:rsid w:val="00BF168E"/>
    <w:rsid w:val="00BF27E8"/>
    <w:rsid w:val="00BF2ABC"/>
    <w:rsid w:val="00BF3625"/>
    <w:rsid w:val="00BF3DFD"/>
    <w:rsid w:val="00BF3E33"/>
    <w:rsid w:val="00BF4612"/>
    <w:rsid w:val="00BF4C7D"/>
    <w:rsid w:val="00BF4EB3"/>
    <w:rsid w:val="00BF5291"/>
    <w:rsid w:val="00BF5341"/>
    <w:rsid w:val="00BF551A"/>
    <w:rsid w:val="00BF5EF7"/>
    <w:rsid w:val="00BF6029"/>
    <w:rsid w:val="00BF6F70"/>
    <w:rsid w:val="00BF7194"/>
    <w:rsid w:val="00BF78CB"/>
    <w:rsid w:val="00BF7EEB"/>
    <w:rsid w:val="00C005D0"/>
    <w:rsid w:val="00C0095A"/>
    <w:rsid w:val="00C02A58"/>
    <w:rsid w:val="00C03426"/>
    <w:rsid w:val="00C037F2"/>
    <w:rsid w:val="00C03AF7"/>
    <w:rsid w:val="00C04075"/>
    <w:rsid w:val="00C0442B"/>
    <w:rsid w:val="00C04477"/>
    <w:rsid w:val="00C04E9E"/>
    <w:rsid w:val="00C05A18"/>
    <w:rsid w:val="00C0639B"/>
    <w:rsid w:val="00C067CB"/>
    <w:rsid w:val="00C0687E"/>
    <w:rsid w:val="00C06A67"/>
    <w:rsid w:val="00C06AB9"/>
    <w:rsid w:val="00C06E58"/>
    <w:rsid w:val="00C07F96"/>
    <w:rsid w:val="00C101AB"/>
    <w:rsid w:val="00C10D61"/>
    <w:rsid w:val="00C1236A"/>
    <w:rsid w:val="00C1425A"/>
    <w:rsid w:val="00C14355"/>
    <w:rsid w:val="00C14410"/>
    <w:rsid w:val="00C14D25"/>
    <w:rsid w:val="00C14EE8"/>
    <w:rsid w:val="00C150AA"/>
    <w:rsid w:val="00C152A2"/>
    <w:rsid w:val="00C154C0"/>
    <w:rsid w:val="00C15F29"/>
    <w:rsid w:val="00C16ABD"/>
    <w:rsid w:val="00C21FAA"/>
    <w:rsid w:val="00C2227E"/>
    <w:rsid w:val="00C22D80"/>
    <w:rsid w:val="00C23748"/>
    <w:rsid w:val="00C24165"/>
    <w:rsid w:val="00C244C0"/>
    <w:rsid w:val="00C251D1"/>
    <w:rsid w:val="00C27FDF"/>
    <w:rsid w:val="00C302E6"/>
    <w:rsid w:val="00C30DA7"/>
    <w:rsid w:val="00C3222B"/>
    <w:rsid w:val="00C32BD6"/>
    <w:rsid w:val="00C339D3"/>
    <w:rsid w:val="00C33B2A"/>
    <w:rsid w:val="00C34DD2"/>
    <w:rsid w:val="00C3503E"/>
    <w:rsid w:val="00C3745D"/>
    <w:rsid w:val="00C37C7A"/>
    <w:rsid w:val="00C37CCD"/>
    <w:rsid w:val="00C40581"/>
    <w:rsid w:val="00C4060C"/>
    <w:rsid w:val="00C4110A"/>
    <w:rsid w:val="00C415A9"/>
    <w:rsid w:val="00C41FB2"/>
    <w:rsid w:val="00C42D43"/>
    <w:rsid w:val="00C43DFE"/>
    <w:rsid w:val="00C45294"/>
    <w:rsid w:val="00C47516"/>
    <w:rsid w:val="00C506BE"/>
    <w:rsid w:val="00C50741"/>
    <w:rsid w:val="00C50B84"/>
    <w:rsid w:val="00C50F66"/>
    <w:rsid w:val="00C51CA1"/>
    <w:rsid w:val="00C520D1"/>
    <w:rsid w:val="00C524A3"/>
    <w:rsid w:val="00C52CBF"/>
    <w:rsid w:val="00C53C3A"/>
    <w:rsid w:val="00C53C61"/>
    <w:rsid w:val="00C54813"/>
    <w:rsid w:val="00C553B3"/>
    <w:rsid w:val="00C5594F"/>
    <w:rsid w:val="00C56A85"/>
    <w:rsid w:val="00C56D52"/>
    <w:rsid w:val="00C608B5"/>
    <w:rsid w:val="00C613A5"/>
    <w:rsid w:val="00C63373"/>
    <w:rsid w:val="00C63684"/>
    <w:rsid w:val="00C6384A"/>
    <w:rsid w:val="00C63B5C"/>
    <w:rsid w:val="00C64480"/>
    <w:rsid w:val="00C64FFA"/>
    <w:rsid w:val="00C67791"/>
    <w:rsid w:val="00C67A36"/>
    <w:rsid w:val="00C67B28"/>
    <w:rsid w:val="00C70133"/>
    <w:rsid w:val="00C70CB3"/>
    <w:rsid w:val="00C71E5A"/>
    <w:rsid w:val="00C7545B"/>
    <w:rsid w:val="00C757A4"/>
    <w:rsid w:val="00C772B2"/>
    <w:rsid w:val="00C773DC"/>
    <w:rsid w:val="00C77704"/>
    <w:rsid w:val="00C80160"/>
    <w:rsid w:val="00C80253"/>
    <w:rsid w:val="00C80AAF"/>
    <w:rsid w:val="00C81498"/>
    <w:rsid w:val="00C832C1"/>
    <w:rsid w:val="00C84BA6"/>
    <w:rsid w:val="00C84E95"/>
    <w:rsid w:val="00C8570C"/>
    <w:rsid w:val="00C8576F"/>
    <w:rsid w:val="00C85815"/>
    <w:rsid w:val="00C85A46"/>
    <w:rsid w:val="00C85B84"/>
    <w:rsid w:val="00C86049"/>
    <w:rsid w:val="00C861A9"/>
    <w:rsid w:val="00C864F7"/>
    <w:rsid w:val="00C8707D"/>
    <w:rsid w:val="00C87FB7"/>
    <w:rsid w:val="00C87FCD"/>
    <w:rsid w:val="00C87FEB"/>
    <w:rsid w:val="00C90A43"/>
    <w:rsid w:val="00C90B1B"/>
    <w:rsid w:val="00C918FD"/>
    <w:rsid w:val="00C92491"/>
    <w:rsid w:val="00C9338A"/>
    <w:rsid w:val="00C93B71"/>
    <w:rsid w:val="00C94560"/>
    <w:rsid w:val="00C96C1E"/>
    <w:rsid w:val="00C96C6E"/>
    <w:rsid w:val="00C97598"/>
    <w:rsid w:val="00CA04B1"/>
    <w:rsid w:val="00CA1CB7"/>
    <w:rsid w:val="00CA425C"/>
    <w:rsid w:val="00CA4942"/>
    <w:rsid w:val="00CA5C90"/>
    <w:rsid w:val="00CA5CB9"/>
    <w:rsid w:val="00CA690B"/>
    <w:rsid w:val="00CA6DEF"/>
    <w:rsid w:val="00CA70B4"/>
    <w:rsid w:val="00CA7617"/>
    <w:rsid w:val="00CA772A"/>
    <w:rsid w:val="00CB0DA0"/>
    <w:rsid w:val="00CB19DD"/>
    <w:rsid w:val="00CB1BFD"/>
    <w:rsid w:val="00CB33EB"/>
    <w:rsid w:val="00CB3B2B"/>
    <w:rsid w:val="00CB4A35"/>
    <w:rsid w:val="00CB54E9"/>
    <w:rsid w:val="00CB5731"/>
    <w:rsid w:val="00CB69EB"/>
    <w:rsid w:val="00CB7567"/>
    <w:rsid w:val="00CC0E9C"/>
    <w:rsid w:val="00CC10DE"/>
    <w:rsid w:val="00CC16A3"/>
    <w:rsid w:val="00CC1AB8"/>
    <w:rsid w:val="00CC2100"/>
    <w:rsid w:val="00CC3A7F"/>
    <w:rsid w:val="00CC3EED"/>
    <w:rsid w:val="00CC47C9"/>
    <w:rsid w:val="00CC4A07"/>
    <w:rsid w:val="00CC5F9E"/>
    <w:rsid w:val="00CC61D5"/>
    <w:rsid w:val="00CC7A08"/>
    <w:rsid w:val="00CD039C"/>
    <w:rsid w:val="00CD19F7"/>
    <w:rsid w:val="00CD23A3"/>
    <w:rsid w:val="00CD2B83"/>
    <w:rsid w:val="00CD2E34"/>
    <w:rsid w:val="00CD3EC8"/>
    <w:rsid w:val="00CD4C80"/>
    <w:rsid w:val="00CD4F66"/>
    <w:rsid w:val="00CD5E55"/>
    <w:rsid w:val="00CD6A7F"/>
    <w:rsid w:val="00CD6DB3"/>
    <w:rsid w:val="00CD70EA"/>
    <w:rsid w:val="00CD7DF2"/>
    <w:rsid w:val="00CE15E3"/>
    <w:rsid w:val="00CE1833"/>
    <w:rsid w:val="00CE1E91"/>
    <w:rsid w:val="00CE2059"/>
    <w:rsid w:val="00CE312A"/>
    <w:rsid w:val="00CE32E9"/>
    <w:rsid w:val="00CE3547"/>
    <w:rsid w:val="00CE3CAC"/>
    <w:rsid w:val="00CE3FC4"/>
    <w:rsid w:val="00CE4AC8"/>
    <w:rsid w:val="00CE4C9F"/>
    <w:rsid w:val="00CE51D0"/>
    <w:rsid w:val="00CE529C"/>
    <w:rsid w:val="00CE582E"/>
    <w:rsid w:val="00CE63E1"/>
    <w:rsid w:val="00CE6E11"/>
    <w:rsid w:val="00CE730A"/>
    <w:rsid w:val="00CE7E75"/>
    <w:rsid w:val="00CF0784"/>
    <w:rsid w:val="00CF1EB0"/>
    <w:rsid w:val="00CF23EF"/>
    <w:rsid w:val="00CF3404"/>
    <w:rsid w:val="00CF3D80"/>
    <w:rsid w:val="00CF432F"/>
    <w:rsid w:val="00CF5221"/>
    <w:rsid w:val="00CF5401"/>
    <w:rsid w:val="00CF5613"/>
    <w:rsid w:val="00CF5D63"/>
    <w:rsid w:val="00CF605A"/>
    <w:rsid w:val="00CF656A"/>
    <w:rsid w:val="00CF6F65"/>
    <w:rsid w:val="00CF749A"/>
    <w:rsid w:val="00D0047A"/>
    <w:rsid w:val="00D00F21"/>
    <w:rsid w:val="00D013E4"/>
    <w:rsid w:val="00D01595"/>
    <w:rsid w:val="00D01D28"/>
    <w:rsid w:val="00D020B3"/>
    <w:rsid w:val="00D021A1"/>
    <w:rsid w:val="00D028FA"/>
    <w:rsid w:val="00D03153"/>
    <w:rsid w:val="00D03A58"/>
    <w:rsid w:val="00D03B6B"/>
    <w:rsid w:val="00D049E7"/>
    <w:rsid w:val="00D04E5B"/>
    <w:rsid w:val="00D050BF"/>
    <w:rsid w:val="00D057BE"/>
    <w:rsid w:val="00D06033"/>
    <w:rsid w:val="00D067E1"/>
    <w:rsid w:val="00D06D9F"/>
    <w:rsid w:val="00D077EF"/>
    <w:rsid w:val="00D07E48"/>
    <w:rsid w:val="00D07FA0"/>
    <w:rsid w:val="00D1087A"/>
    <w:rsid w:val="00D10D93"/>
    <w:rsid w:val="00D11029"/>
    <w:rsid w:val="00D1105E"/>
    <w:rsid w:val="00D11421"/>
    <w:rsid w:val="00D11A82"/>
    <w:rsid w:val="00D122EB"/>
    <w:rsid w:val="00D1280E"/>
    <w:rsid w:val="00D12E10"/>
    <w:rsid w:val="00D13484"/>
    <w:rsid w:val="00D15253"/>
    <w:rsid w:val="00D179A7"/>
    <w:rsid w:val="00D17B02"/>
    <w:rsid w:val="00D2067E"/>
    <w:rsid w:val="00D21757"/>
    <w:rsid w:val="00D22304"/>
    <w:rsid w:val="00D23464"/>
    <w:rsid w:val="00D23AC1"/>
    <w:rsid w:val="00D24866"/>
    <w:rsid w:val="00D257FA"/>
    <w:rsid w:val="00D2680B"/>
    <w:rsid w:val="00D26F71"/>
    <w:rsid w:val="00D30351"/>
    <w:rsid w:val="00D30E89"/>
    <w:rsid w:val="00D31EFF"/>
    <w:rsid w:val="00D327E0"/>
    <w:rsid w:val="00D35AA4"/>
    <w:rsid w:val="00D37327"/>
    <w:rsid w:val="00D37651"/>
    <w:rsid w:val="00D405DC"/>
    <w:rsid w:val="00D4145F"/>
    <w:rsid w:val="00D4191F"/>
    <w:rsid w:val="00D41CB2"/>
    <w:rsid w:val="00D42106"/>
    <w:rsid w:val="00D42AE0"/>
    <w:rsid w:val="00D44559"/>
    <w:rsid w:val="00D447CA"/>
    <w:rsid w:val="00D46C13"/>
    <w:rsid w:val="00D46E4C"/>
    <w:rsid w:val="00D46EB9"/>
    <w:rsid w:val="00D4736F"/>
    <w:rsid w:val="00D503B2"/>
    <w:rsid w:val="00D509BC"/>
    <w:rsid w:val="00D510AD"/>
    <w:rsid w:val="00D51D3E"/>
    <w:rsid w:val="00D52287"/>
    <w:rsid w:val="00D53F85"/>
    <w:rsid w:val="00D54974"/>
    <w:rsid w:val="00D54F85"/>
    <w:rsid w:val="00D57421"/>
    <w:rsid w:val="00D57F34"/>
    <w:rsid w:val="00D60441"/>
    <w:rsid w:val="00D62B30"/>
    <w:rsid w:val="00D632C1"/>
    <w:rsid w:val="00D63369"/>
    <w:rsid w:val="00D63B60"/>
    <w:rsid w:val="00D64A34"/>
    <w:rsid w:val="00D64D9F"/>
    <w:rsid w:val="00D65884"/>
    <w:rsid w:val="00D65FBF"/>
    <w:rsid w:val="00D66EF4"/>
    <w:rsid w:val="00D66F7D"/>
    <w:rsid w:val="00D67198"/>
    <w:rsid w:val="00D676C4"/>
    <w:rsid w:val="00D7024D"/>
    <w:rsid w:val="00D70319"/>
    <w:rsid w:val="00D7050D"/>
    <w:rsid w:val="00D705E4"/>
    <w:rsid w:val="00D710CC"/>
    <w:rsid w:val="00D7291C"/>
    <w:rsid w:val="00D7345D"/>
    <w:rsid w:val="00D73753"/>
    <w:rsid w:val="00D73E42"/>
    <w:rsid w:val="00D7407A"/>
    <w:rsid w:val="00D74607"/>
    <w:rsid w:val="00D74FA6"/>
    <w:rsid w:val="00D75034"/>
    <w:rsid w:val="00D76243"/>
    <w:rsid w:val="00D763ED"/>
    <w:rsid w:val="00D767C6"/>
    <w:rsid w:val="00D77B13"/>
    <w:rsid w:val="00D808FE"/>
    <w:rsid w:val="00D80F71"/>
    <w:rsid w:val="00D81073"/>
    <w:rsid w:val="00D8146D"/>
    <w:rsid w:val="00D815E9"/>
    <w:rsid w:val="00D8239D"/>
    <w:rsid w:val="00D826AF"/>
    <w:rsid w:val="00D83924"/>
    <w:rsid w:val="00D840F0"/>
    <w:rsid w:val="00D8437E"/>
    <w:rsid w:val="00D845A0"/>
    <w:rsid w:val="00D8703C"/>
    <w:rsid w:val="00D8721A"/>
    <w:rsid w:val="00D901A0"/>
    <w:rsid w:val="00D902B0"/>
    <w:rsid w:val="00D913FF"/>
    <w:rsid w:val="00D921CF"/>
    <w:rsid w:val="00D922E8"/>
    <w:rsid w:val="00D928D6"/>
    <w:rsid w:val="00D934BE"/>
    <w:rsid w:val="00D94B9D"/>
    <w:rsid w:val="00D95103"/>
    <w:rsid w:val="00D95868"/>
    <w:rsid w:val="00D95BEF"/>
    <w:rsid w:val="00D96099"/>
    <w:rsid w:val="00D964D7"/>
    <w:rsid w:val="00D96D34"/>
    <w:rsid w:val="00D97C66"/>
    <w:rsid w:val="00D97DC2"/>
    <w:rsid w:val="00DA2403"/>
    <w:rsid w:val="00DA25DF"/>
    <w:rsid w:val="00DA25EE"/>
    <w:rsid w:val="00DA26EC"/>
    <w:rsid w:val="00DA2DE4"/>
    <w:rsid w:val="00DA3B86"/>
    <w:rsid w:val="00DA492B"/>
    <w:rsid w:val="00DA4C7E"/>
    <w:rsid w:val="00DA4FFD"/>
    <w:rsid w:val="00DA5AF6"/>
    <w:rsid w:val="00DA7BC4"/>
    <w:rsid w:val="00DA7DA2"/>
    <w:rsid w:val="00DB0736"/>
    <w:rsid w:val="00DB10EA"/>
    <w:rsid w:val="00DB1862"/>
    <w:rsid w:val="00DB1CD2"/>
    <w:rsid w:val="00DB26F1"/>
    <w:rsid w:val="00DB2E05"/>
    <w:rsid w:val="00DB31B5"/>
    <w:rsid w:val="00DB3222"/>
    <w:rsid w:val="00DB360C"/>
    <w:rsid w:val="00DB3679"/>
    <w:rsid w:val="00DB3B81"/>
    <w:rsid w:val="00DB412D"/>
    <w:rsid w:val="00DB43DF"/>
    <w:rsid w:val="00DB62B2"/>
    <w:rsid w:val="00DB6D4C"/>
    <w:rsid w:val="00DB7DC2"/>
    <w:rsid w:val="00DC1B6C"/>
    <w:rsid w:val="00DC1E48"/>
    <w:rsid w:val="00DC3AD2"/>
    <w:rsid w:val="00DC48B2"/>
    <w:rsid w:val="00DC4961"/>
    <w:rsid w:val="00DC4E2A"/>
    <w:rsid w:val="00DC5786"/>
    <w:rsid w:val="00DC6884"/>
    <w:rsid w:val="00DC6AE4"/>
    <w:rsid w:val="00DC6CD4"/>
    <w:rsid w:val="00DC6D95"/>
    <w:rsid w:val="00DC7660"/>
    <w:rsid w:val="00DC77FD"/>
    <w:rsid w:val="00DD021C"/>
    <w:rsid w:val="00DD09CC"/>
    <w:rsid w:val="00DD251F"/>
    <w:rsid w:val="00DD2DF1"/>
    <w:rsid w:val="00DD3B9E"/>
    <w:rsid w:val="00DD3C36"/>
    <w:rsid w:val="00DD3DC9"/>
    <w:rsid w:val="00DD4953"/>
    <w:rsid w:val="00DD4E38"/>
    <w:rsid w:val="00DD55A3"/>
    <w:rsid w:val="00DD610C"/>
    <w:rsid w:val="00DD71D0"/>
    <w:rsid w:val="00DE0653"/>
    <w:rsid w:val="00DE0B79"/>
    <w:rsid w:val="00DE0D53"/>
    <w:rsid w:val="00DE16C2"/>
    <w:rsid w:val="00DE1B16"/>
    <w:rsid w:val="00DE1E1F"/>
    <w:rsid w:val="00DE1EED"/>
    <w:rsid w:val="00DE22B2"/>
    <w:rsid w:val="00DE23B5"/>
    <w:rsid w:val="00DE2740"/>
    <w:rsid w:val="00DE2BA2"/>
    <w:rsid w:val="00DE352E"/>
    <w:rsid w:val="00DE3CC0"/>
    <w:rsid w:val="00DE3F12"/>
    <w:rsid w:val="00DE5688"/>
    <w:rsid w:val="00DE5B3C"/>
    <w:rsid w:val="00DE6084"/>
    <w:rsid w:val="00DE6DF8"/>
    <w:rsid w:val="00DE7986"/>
    <w:rsid w:val="00DE7A70"/>
    <w:rsid w:val="00DE7DF9"/>
    <w:rsid w:val="00DF13D3"/>
    <w:rsid w:val="00DF1DB5"/>
    <w:rsid w:val="00DF236B"/>
    <w:rsid w:val="00DF4CD0"/>
    <w:rsid w:val="00DF6AD3"/>
    <w:rsid w:val="00DF6AE1"/>
    <w:rsid w:val="00DF6B70"/>
    <w:rsid w:val="00DF742C"/>
    <w:rsid w:val="00DF79E4"/>
    <w:rsid w:val="00E0057B"/>
    <w:rsid w:val="00E03327"/>
    <w:rsid w:val="00E040B1"/>
    <w:rsid w:val="00E04437"/>
    <w:rsid w:val="00E05579"/>
    <w:rsid w:val="00E05848"/>
    <w:rsid w:val="00E0658D"/>
    <w:rsid w:val="00E0672D"/>
    <w:rsid w:val="00E06E08"/>
    <w:rsid w:val="00E07C82"/>
    <w:rsid w:val="00E07DB9"/>
    <w:rsid w:val="00E07FBF"/>
    <w:rsid w:val="00E10E93"/>
    <w:rsid w:val="00E14149"/>
    <w:rsid w:val="00E14F83"/>
    <w:rsid w:val="00E1533B"/>
    <w:rsid w:val="00E15BDD"/>
    <w:rsid w:val="00E16184"/>
    <w:rsid w:val="00E16FBD"/>
    <w:rsid w:val="00E20087"/>
    <w:rsid w:val="00E20191"/>
    <w:rsid w:val="00E20783"/>
    <w:rsid w:val="00E210EF"/>
    <w:rsid w:val="00E214D3"/>
    <w:rsid w:val="00E2181B"/>
    <w:rsid w:val="00E21B54"/>
    <w:rsid w:val="00E22033"/>
    <w:rsid w:val="00E229AD"/>
    <w:rsid w:val="00E23050"/>
    <w:rsid w:val="00E255B0"/>
    <w:rsid w:val="00E26B57"/>
    <w:rsid w:val="00E27324"/>
    <w:rsid w:val="00E27C7A"/>
    <w:rsid w:val="00E31FE2"/>
    <w:rsid w:val="00E3218E"/>
    <w:rsid w:val="00E34F8D"/>
    <w:rsid w:val="00E3520A"/>
    <w:rsid w:val="00E366DE"/>
    <w:rsid w:val="00E36846"/>
    <w:rsid w:val="00E369EC"/>
    <w:rsid w:val="00E37876"/>
    <w:rsid w:val="00E3787D"/>
    <w:rsid w:val="00E37F8A"/>
    <w:rsid w:val="00E40168"/>
    <w:rsid w:val="00E403AC"/>
    <w:rsid w:val="00E4069E"/>
    <w:rsid w:val="00E4173F"/>
    <w:rsid w:val="00E41E38"/>
    <w:rsid w:val="00E426C5"/>
    <w:rsid w:val="00E42A9B"/>
    <w:rsid w:val="00E430C5"/>
    <w:rsid w:val="00E4548D"/>
    <w:rsid w:val="00E46B7E"/>
    <w:rsid w:val="00E473AE"/>
    <w:rsid w:val="00E4748D"/>
    <w:rsid w:val="00E50645"/>
    <w:rsid w:val="00E5313C"/>
    <w:rsid w:val="00E53401"/>
    <w:rsid w:val="00E53C8F"/>
    <w:rsid w:val="00E53ED2"/>
    <w:rsid w:val="00E54C66"/>
    <w:rsid w:val="00E54F49"/>
    <w:rsid w:val="00E55759"/>
    <w:rsid w:val="00E5674A"/>
    <w:rsid w:val="00E57F7F"/>
    <w:rsid w:val="00E60911"/>
    <w:rsid w:val="00E60F18"/>
    <w:rsid w:val="00E614AC"/>
    <w:rsid w:val="00E61F45"/>
    <w:rsid w:val="00E647EE"/>
    <w:rsid w:val="00E6558C"/>
    <w:rsid w:val="00E655BD"/>
    <w:rsid w:val="00E672B8"/>
    <w:rsid w:val="00E70936"/>
    <w:rsid w:val="00E72D4A"/>
    <w:rsid w:val="00E74104"/>
    <w:rsid w:val="00E743EE"/>
    <w:rsid w:val="00E74EA3"/>
    <w:rsid w:val="00E76084"/>
    <w:rsid w:val="00E7630E"/>
    <w:rsid w:val="00E76469"/>
    <w:rsid w:val="00E765AB"/>
    <w:rsid w:val="00E77086"/>
    <w:rsid w:val="00E771D3"/>
    <w:rsid w:val="00E7768B"/>
    <w:rsid w:val="00E77731"/>
    <w:rsid w:val="00E8035E"/>
    <w:rsid w:val="00E80A77"/>
    <w:rsid w:val="00E8242E"/>
    <w:rsid w:val="00E825F5"/>
    <w:rsid w:val="00E8342A"/>
    <w:rsid w:val="00E845D7"/>
    <w:rsid w:val="00E84F72"/>
    <w:rsid w:val="00E850FC"/>
    <w:rsid w:val="00E902C7"/>
    <w:rsid w:val="00E90A40"/>
    <w:rsid w:val="00E915D7"/>
    <w:rsid w:val="00E91A94"/>
    <w:rsid w:val="00E91C15"/>
    <w:rsid w:val="00E921AC"/>
    <w:rsid w:val="00E92B1A"/>
    <w:rsid w:val="00E94130"/>
    <w:rsid w:val="00E94A24"/>
    <w:rsid w:val="00E94F00"/>
    <w:rsid w:val="00E95AC3"/>
    <w:rsid w:val="00E95CBB"/>
    <w:rsid w:val="00E96835"/>
    <w:rsid w:val="00E97432"/>
    <w:rsid w:val="00E97F5D"/>
    <w:rsid w:val="00E97FFB"/>
    <w:rsid w:val="00EA0B58"/>
    <w:rsid w:val="00EA37FD"/>
    <w:rsid w:val="00EA3AED"/>
    <w:rsid w:val="00EA3B41"/>
    <w:rsid w:val="00EA3D96"/>
    <w:rsid w:val="00EA48B2"/>
    <w:rsid w:val="00EA4ECC"/>
    <w:rsid w:val="00EA522E"/>
    <w:rsid w:val="00EA579E"/>
    <w:rsid w:val="00EA7137"/>
    <w:rsid w:val="00EA73CE"/>
    <w:rsid w:val="00EA7ABF"/>
    <w:rsid w:val="00EB12D3"/>
    <w:rsid w:val="00EB2441"/>
    <w:rsid w:val="00EB301F"/>
    <w:rsid w:val="00EB4665"/>
    <w:rsid w:val="00EB4DF1"/>
    <w:rsid w:val="00EB4F1B"/>
    <w:rsid w:val="00EB53CE"/>
    <w:rsid w:val="00EB56D7"/>
    <w:rsid w:val="00EB6CB2"/>
    <w:rsid w:val="00EB6D0E"/>
    <w:rsid w:val="00EB788B"/>
    <w:rsid w:val="00EB7C8D"/>
    <w:rsid w:val="00EB7D76"/>
    <w:rsid w:val="00EC03C6"/>
    <w:rsid w:val="00EC1D3A"/>
    <w:rsid w:val="00EC2B53"/>
    <w:rsid w:val="00EC3042"/>
    <w:rsid w:val="00EC3AE7"/>
    <w:rsid w:val="00EC5816"/>
    <w:rsid w:val="00EC5C3E"/>
    <w:rsid w:val="00EC6212"/>
    <w:rsid w:val="00EC7316"/>
    <w:rsid w:val="00ED08C2"/>
    <w:rsid w:val="00ED0FB7"/>
    <w:rsid w:val="00ED1460"/>
    <w:rsid w:val="00ED28AD"/>
    <w:rsid w:val="00ED2D97"/>
    <w:rsid w:val="00ED2DF8"/>
    <w:rsid w:val="00ED37A1"/>
    <w:rsid w:val="00ED4E2B"/>
    <w:rsid w:val="00ED5227"/>
    <w:rsid w:val="00ED56C3"/>
    <w:rsid w:val="00ED5CB2"/>
    <w:rsid w:val="00ED62B1"/>
    <w:rsid w:val="00ED6379"/>
    <w:rsid w:val="00ED6DB1"/>
    <w:rsid w:val="00ED759B"/>
    <w:rsid w:val="00ED7D2F"/>
    <w:rsid w:val="00EE068F"/>
    <w:rsid w:val="00EE0A58"/>
    <w:rsid w:val="00EE0EAD"/>
    <w:rsid w:val="00EE19BE"/>
    <w:rsid w:val="00EE258B"/>
    <w:rsid w:val="00EE27C5"/>
    <w:rsid w:val="00EE3C18"/>
    <w:rsid w:val="00EE43D8"/>
    <w:rsid w:val="00EE4C63"/>
    <w:rsid w:val="00EE56FA"/>
    <w:rsid w:val="00EE5BD2"/>
    <w:rsid w:val="00EE5CD8"/>
    <w:rsid w:val="00EE7702"/>
    <w:rsid w:val="00EF1B58"/>
    <w:rsid w:val="00EF1FDC"/>
    <w:rsid w:val="00EF2890"/>
    <w:rsid w:val="00EF3077"/>
    <w:rsid w:val="00EF3787"/>
    <w:rsid w:val="00EF3F71"/>
    <w:rsid w:val="00EF41D9"/>
    <w:rsid w:val="00EF446A"/>
    <w:rsid w:val="00EF4FC1"/>
    <w:rsid w:val="00EF5220"/>
    <w:rsid w:val="00EF73E9"/>
    <w:rsid w:val="00EF7F47"/>
    <w:rsid w:val="00F00984"/>
    <w:rsid w:val="00F009BE"/>
    <w:rsid w:val="00F00BB8"/>
    <w:rsid w:val="00F01E91"/>
    <w:rsid w:val="00F024E3"/>
    <w:rsid w:val="00F031B3"/>
    <w:rsid w:val="00F031C5"/>
    <w:rsid w:val="00F0361C"/>
    <w:rsid w:val="00F03806"/>
    <w:rsid w:val="00F03B0A"/>
    <w:rsid w:val="00F05CDE"/>
    <w:rsid w:val="00F07680"/>
    <w:rsid w:val="00F10C71"/>
    <w:rsid w:val="00F10ED3"/>
    <w:rsid w:val="00F131FA"/>
    <w:rsid w:val="00F13414"/>
    <w:rsid w:val="00F139F5"/>
    <w:rsid w:val="00F13FCA"/>
    <w:rsid w:val="00F147D5"/>
    <w:rsid w:val="00F156F3"/>
    <w:rsid w:val="00F15BD9"/>
    <w:rsid w:val="00F16978"/>
    <w:rsid w:val="00F17A75"/>
    <w:rsid w:val="00F21C7D"/>
    <w:rsid w:val="00F22BC8"/>
    <w:rsid w:val="00F2343B"/>
    <w:rsid w:val="00F234FC"/>
    <w:rsid w:val="00F23810"/>
    <w:rsid w:val="00F240EA"/>
    <w:rsid w:val="00F266ED"/>
    <w:rsid w:val="00F26F6A"/>
    <w:rsid w:val="00F30ACA"/>
    <w:rsid w:val="00F30B89"/>
    <w:rsid w:val="00F31A6F"/>
    <w:rsid w:val="00F33C66"/>
    <w:rsid w:val="00F33CE8"/>
    <w:rsid w:val="00F349FE"/>
    <w:rsid w:val="00F35E78"/>
    <w:rsid w:val="00F36D72"/>
    <w:rsid w:val="00F4008E"/>
    <w:rsid w:val="00F40243"/>
    <w:rsid w:val="00F41735"/>
    <w:rsid w:val="00F419A7"/>
    <w:rsid w:val="00F42119"/>
    <w:rsid w:val="00F423A9"/>
    <w:rsid w:val="00F42988"/>
    <w:rsid w:val="00F42C16"/>
    <w:rsid w:val="00F44235"/>
    <w:rsid w:val="00F4432F"/>
    <w:rsid w:val="00F44F12"/>
    <w:rsid w:val="00F453A8"/>
    <w:rsid w:val="00F45F7B"/>
    <w:rsid w:val="00F468EA"/>
    <w:rsid w:val="00F47736"/>
    <w:rsid w:val="00F4776D"/>
    <w:rsid w:val="00F47BFE"/>
    <w:rsid w:val="00F50E50"/>
    <w:rsid w:val="00F51C8C"/>
    <w:rsid w:val="00F51F06"/>
    <w:rsid w:val="00F53DEE"/>
    <w:rsid w:val="00F549E6"/>
    <w:rsid w:val="00F54DA3"/>
    <w:rsid w:val="00F54E8B"/>
    <w:rsid w:val="00F55C17"/>
    <w:rsid w:val="00F55CC4"/>
    <w:rsid w:val="00F55E0E"/>
    <w:rsid w:val="00F61C66"/>
    <w:rsid w:val="00F62954"/>
    <w:rsid w:val="00F636C1"/>
    <w:rsid w:val="00F63F33"/>
    <w:rsid w:val="00F64C72"/>
    <w:rsid w:val="00F66496"/>
    <w:rsid w:val="00F66EF7"/>
    <w:rsid w:val="00F700B5"/>
    <w:rsid w:val="00F72564"/>
    <w:rsid w:val="00F72EE8"/>
    <w:rsid w:val="00F7373B"/>
    <w:rsid w:val="00F73A61"/>
    <w:rsid w:val="00F75018"/>
    <w:rsid w:val="00F75B09"/>
    <w:rsid w:val="00F76A51"/>
    <w:rsid w:val="00F837C0"/>
    <w:rsid w:val="00F83982"/>
    <w:rsid w:val="00F86B2C"/>
    <w:rsid w:val="00F879DE"/>
    <w:rsid w:val="00F87BAD"/>
    <w:rsid w:val="00F87BBF"/>
    <w:rsid w:val="00F91303"/>
    <w:rsid w:val="00F92C80"/>
    <w:rsid w:val="00F93867"/>
    <w:rsid w:val="00F94DC9"/>
    <w:rsid w:val="00F956B3"/>
    <w:rsid w:val="00F97AC6"/>
    <w:rsid w:val="00FA0100"/>
    <w:rsid w:val="00FA03D5"/>
    <w:rsid w:val="00FA172A"/>
    <w:rsid w:val="00FA20CC"/>
    <w:rsid w:val="00FA247E"/>
    <w:rsid w:val="00FA2A3F"/>
    <w:rsid w:val="00FA4044"/>
    <w:rsid w:val="00FA4076"/>
    <w:rsid w:val="00FA46B6"/>
    <w:rsid w:val="00FA4A75"/>
    <w:rsid w:val="00FA7A96"/>
    <w:rsid w:val="00FB02C1"/>
    <w:rsid w:val="00FB28AC"/>
    <w:rsid w:val="00FB2FD7"/>
    <w:rsid w:val="00FB39DA"/>
    <w:rsid w:val="00FB3F21"/>
    <w:rsid w:val="00FB3F97"/>
    <w:rsid w:val="00FB4769"/>
    <w:rsid w:val="00FB4B63"/>
    <w:rsid w:val="00FB5FC2"/>
    <w:rsid w:val="00FB6223"/>
    <w:rsid w:val="00FB71CC"/>
    <w:rsid w:val="00FB7579"/>
    <w:rsid w:val="00FC006F"/>
    <w:rsid w:val="00FC0FEA"/>
    <w:rsid w:val="00FC112F"/>
    <w:rsid w:val="00FC2656"/>
    <w:rsid w:val="00FC298F"/>
    <w:rsid w:val="00FC3068"/>
    <w:rsid w:val="00FC38BE"/>
    <w:rsid w:val="00FC459E"/>
    <w:rsid w:val="00FC46DE"/>
    <w:rsid w:val="00FC4EDA"/>
    <w:rsid w:val="00FC5574"/>
    <w:rsid w:val="00FC6C6E"/>
    <w:rsid w:val="00FC6C9B"/>
    <w:rsid w:val="00FC772F"/>
    <w:rsid w:val="00FD03D5"/>
    <w:rsid w:val="00FD186A"/>
    <w:rsid w:val="00FD28E6"/>
    <w:rsid w:val="00FD3081"/>
    <w:rsid w:val="00FD3A81"/>
    <w:rsid w:val="00FD45A2"/>
    <w:rsid w:val="00FD461B"/>
    <w:rsid w:val="00FD5C3F"/>
    <w:rsid w:val="00FD61DE"/>
    <w:rsid w:val="00FD6667"/>
    <w:rsid w:val="00FE0D29"/>
    <w:rsid w:val="00FE1070"/>
    <w:rsid w:val="00FE2FD6"/>
    <w:rsid w:val="00FE3E59"/>
    <w:rsid w:val="00FE44C1"/>
    <w:rsid w:val="00FE470A"/>
    <w:rsid w:val="00FE48F1"/>
    <w:rsid w:val="00FE4F74"/>
    <w:rsid w:val="00FE51E4"/>
    <w:rsid w:val="00FE58D5"/>
    <w:rsid w:val="00FE5EF2"/>
    <w:rsid w:val="00FE5F37"/>
    <w:rsid w:val="00FE6B17"/>
    <w:rsid w:val="00FF0370"/>
    <w:rsid w:val="00FF1815"/>
    <w:rsid w:val="00FF2481"/>
    <w:rsid w:val="00FF3116"/>
    <w:rsid w:val="00FF31AE"/>
    <w:rsid w:val="00FF3613"/>
    <w:rsid w:val="00FF3F4D"/>
    <w:rsid w:val="00FF4FA2"/>
    <w:rsid w:val="00FF56D3"/>
    <w:rsid w:val="00FF5976"/>
    <w:rsid w:val="00FF6481"/>
    <w:rsid w:val="00FF649B"/>
    <w:rsid w:val="00FF76CD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>
      <o:colormru v:ext="edit" colors="white"/>
    </o:shapedefaults>
    <o:shapelayout v:ext="edit">
      <o:idmap v:ext="edit" data="1"/>
    </o:shapelayout>
  </w:shapeDefaults>
  <w:decimalSymbol w:val=","/>
  <w:listSeparator w:val=";"/>
  <w14:docId w14:val="38F3C6D3"/>
  <w15:docId w15:val="{55CFE50B-D097-4435-8F53-8BFEBBBD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967"/>
  </w:style>
  <w:style w:type="paragraph" w:styleId="Heading1">
    <w:name w:val="heading 1"/>
    <w:basedOn w:val="NoSpacing"/>
    <w:next w:val="Normal"/>
    <w:link w:val="Heading1Char"/>
    <w:uiPriority w:val="9"/>
    <w:qFormat/>
    <w:rsid w:val="00516C9C"/>
    <w:pPr>
      <w:spacing w:line="600" w:lineRule="auto"/>
      <w:jc w:val="both"/>
      <w:outlineLvl w:val="0"/>
    </w:pPr>
    <w:rPr>
      <w:rFonts w:ascii="Times New Roman" w:hAnsi="Times New Roman" w:cs="Times New Roman"/>
      <w:sz w:val="32"/>
      <w:szCs w:val="20"/>
      <w:lang w:val="en-GB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16C9C"/>
    <w:pPr>
      <w:spacing w:line="480" w:lineRule="auto"/>
      <w:jc w:val="both"/>
      <w:outlineLvl w:val="1"/>
    </w:pPr>
    <w:rPr>
      <w:rFonts w:ascii="Times New Roman" w:hAnsi="Times New Roman" w:cs="Times New Roman"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A5F10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A5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5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F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6BF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7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6C9C"/>
    <w:rPr>
      <w:rFonts w:ascii="Times New Roman" w:eastAsiaTheme="minorEastAsia" w:hAnsi="Times New Roman" w:cs="Times New Roman"/>
      <w:sz w:val="32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211927"/>
    <w:pPr>
      <w:spacing w:line="240" w:lineRule="auto"/>
    </w:pPr>
    <w:rPr>
      <w:rFonts w:ascii="Calibri" w:eastAsiaTheme="minorEastAsia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11927"/>
    <w:rPr>
      <w:rFonts w:ascii="Calibri" w:eastAsiaTheme="minorEastAsia" w:hAnsi="Calibri" w:cs="Calibri"/>
      <w:noProof/>
    </w:rPr>
  </w:style>
  <w:style w:type="paragraph" w:styleId="NormalWeb">
    <w:name w:val="Normal (Web)"/>
    <w:basedOn w:val="Normal"/>
    <w:uiPriority w:val="99"/>
    <w:unhideWhenUsed/>
    <w:rsid w:val="00986B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678D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678D8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32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FC"/>
  </w:style>
  <w:style w:type="paragraph" w:styleId="Footer">
    <w:name w:val="footer"/>
    <w:basedOn w:val="Normal"/>
    <w:link w:val="FooterChar"/>
    <w:uiPriority w:val="99"/>
    <w:unhideWhenUsed/>
    <w:rsid w:val="0032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FC"/>
  </w:style>
  <w:style w:type="paragraph" w:styleId="ListParagraph">
    <w:name w:val="List Paragraph"/>
    <w:basedOn w:val="Normal"/>
    <w:uiPriority w:val="34"/>
    <w:qFormat/>
    <w:rsid w:val="00326773"/>
    <w:pPr>
      <w:ind w:left="720"/>
      <w:contextualSpacing/>
    </w:pPr>
  </w:style>
  <w:style w:type="table" w:customStyle="1" w:styleId="Lichtearcering1">
    <w:name w:val="Lichte arcering1"/>
    <w:basedOn w:val="TableNormal"/>
    <w:uiPriority w:val="60"/>
    <w:rsid w:val="000339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723A0"/>
  </w:style>
  <w:style w:type="character" w:styleId="Emphasis">
    <w:name w:val="Emphasis"/>
    <w:basedOn w:val="DefaultParagraphFont"/>
    <w:uiPriority w:val="20"/>
    <w:qFormat/>
    <w:rsid w:val="00B723A0"/>
    <w:rPr>
      <w:i/>
      <w:iCs/>
    </w:rPr>
  </w:style>
  <w:style w:type="character" w:styleId="Hyperlink">
    <w:name w:val="Hyperlink"/>
    <w:basedOn w:val="DefaultParagraphFont"/>
    <w:uiPriority w:val="99"/>
    <w:unhideWhenUsed/>
    <w:rsid w:val="00302D18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930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6F70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99221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16C9C"/>
    <w:rPr>
      <w:rFonts w:ascii="Times New Roman" w:eastAsiaTheme="minorEastAsia" w:hAnsi="Times New Roman" w:cs="Times New Roman"/>
      <w:i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516C9C"/>
    <w:pPr>
      <w:spacing w:after="100"/>
      <w:ind w:left="220"/>
    </w:pPr>
  </w:style>
  <w:style w:type="character" w:customStyle="1" w:styleId="current-selection">
    <w:name w:val="current-selection"/>
    <w:basedOn w:val="DefaultParagraphFont"/>
    <w:rsid w:val="001207DC"/>
  </w:style>
  <w:style w:type="character" w:customStyle="1" w:styleId="a">
    <w:name w:val="_"/>
    <w:basedOn w:val="DefaultParagraphFont"/>
    <w:rsid w:val="001207DC"/>
  </w:style>
  <w:style w:type="character" w:styleId="LineNumber">
    <w:name w:val="line number"/>
    <w:basedOn w:val="DefaultParagraphFont"/>
    <w:uiPriority w:val="99"/>
    <w:semiHidden/>
    <w:unhideWhenUsed/>
    <w:rsid w:val="00DD3B9E"/>
  </w:style>
  <w:style w:type="paragraph" w:styleId="Revision">
    <w:name w:val="Revision"/>
    <w:hidden/>
    <w:uiPriority w:val="99"/>
    <w:semiHidden/>
    <w:rsid w:val="0064376A"/>
    <w:pPr>
      <w:spacing w:after="0" w:line="240" w:lineRule="auto"/>
    </w:pPr>
  </w:style>
  <w:style w:type="character" w:customStyle="1" w:styleId="citationref">
    <w:name w:val="citationref"/>
    <w:basedOn w:val="DefaultParagraphFont"/>
    <w:rsid w:val="006D5276"/>
  </w:style>
  <w:style w:type="character" w:styleId="FollowedHyperlink">
    <w:name w:val="FollowedHyperlink"/>
    <w:basedOn w:val="DefaultParagraphFont"/>
    <w:uiPriority w:val="99"/>
    <w:semiHidden/>
    <w:unhideWhenUsed/>
    <w:rsid w:val="004F71E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B44"/>
    <w:pPr>
      <w:spacing w:after="0" w:line="240" w:lineRule="auto"/>
    </w:pPr>
    <w:rPr>
      <w:rFonts w:ascii="Consolas" w:hAnsi="Consolas" w:cs="Consolas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814B44"/>
    <w:rPr>
      <w:rFonts w:ascii="Consolas" w:hAnsi="Consolas" w:cs="Consolas"/>
      <w:sz w:val="21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2317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835F-3E54-4CC1-80ED-8C69D0C8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F26D7CDD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Hengeveld, L.M.</dc:creator>
  <cp:lastModifiedBy>Jolanda Boer</cp:lastModifiedBy>
  <cp:revision>2</cp:revision>
  <cp:lastPrinted>2017-01-24T16:03:00Z</cp:lastPrinted>
  <dcterms:created xsi:type="dcterms:W3CDTF">2019-12-23T08:57:00Z</dcterms:created>
  <dcterms:modified xsi:type="dcterms:W3CDTF">2019-12-23T08:57:00Z</dcterms:modified>
</cp:coreProperties>
</file>