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1B" w:rsidRPr="002B1BBC" w:rsidRDefault="00B9521B" w:rsidP="00B9521B">
      <w:pPr>
        <w:jc w:val="both"/>
        <w:rPr>
          <w:rFonts w:cs="Times New Roman"/>
          <w:szCs w:val="24"/>
        </w:rPr>
      </w:pPr>
      <w:r w:rsidRPr="002B1BBC">
        <w:rPr>
          <w:rFonts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21BF287" wp14:editId="7533EB8C">
            <wp:simplePos x="0" y="0"/>
            <wp:positionH relativeFrom="margin">
              <wp:posOffset>-9525</wp:posOffset>
            </wp:positionH>
            <wp:positionV relativeFrom="margin">
              <wp:posOffset>581025</wp:posOffset>
            </wp:positionV>
            <wp:extent cx="5486400" cy="3200400"/>
            <wp:effectExtent l="38100" t="19050" r="57150" b="3810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proofErr w:type="gramStart"/>
      <w:r w:rsidRPr="002B1BBC">
        <w:rPr>
          <w:rFonts w:cs="Times New Roman"/>
          <w:b/>
          <w:szCs w:val="24"/>
        </w:rPr>
        <w:t>Supplemental figure 1.</w:t>
      </w:r>
      <w:proofErr w:type="gramEnd"/>
      <w:r w:rsidRPr="002B1BBC">
        <w:rPr>
          <w:rFonts w:cs="Times New Roman"/>
          <w:b/>
          <w:szCs w:val="24"/>
        </w:rPr>
        <w:t xml:space="preserve"> </w:t>
      </w:r>
      <w:proofErr w:type="gramStart"/>
      <w:r w:rsidRPr="002B1BBC">
        <w:rPr>
          <w:rFonts w:cs="Times New Roman"/>
          <w:szCs w:val="24"/>
        </w:rPr>
        <w:t>Flow chart of participants in the present study.</w:t>
      </w:r>
      <w:proofErr w:type="gramEnd"/>
    </w:p>
    <w:p w:rsidR="008879D5" w:rsidRDefault="008879D5">
      <w:bookmarkStart w:id="0" w:name="_GoBack"/>
      <w:bookmarkEnd w:id="0"/>
    </w:p>
    <w:sectPr w:rsidR="0088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4E"/>
    <w:rsid w:val="008879D5"/>
    <w:rsid w:val="00B1694E"/>
    <w:rsid w:val="00B9521B"/>
    <w:rsid w:val="00C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4E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4E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4E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4E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E3153-138B-4A0B-BB51-E32D24714A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55DA16-9FCD-4032-A17C-8A87FDD9189C}">
      <dgm:prSet phldrT="[Text]"/>
      <dgm:spPr>
        <a:xfrm rot="5400000">
          <a:off x="-110756" y="112198"/>
          <a:ext cx="738373" cy="5168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40.011</a:t>
          </a:r>
        </a:p>
      </dgm:t>
    </dgm:pt>
    <dgm:pt modelId="{3CD4E80E-ACFF-4C81-81D1-4D0982C29896}" type="parTrans" cxnId="{7E896314-85A6-4E62-88D2-028FEFA687EB}">
      <dgm:prSet/>
      <dgm:spPr/>
      <dgm:t>
        <a:bodyPr/>
        <a:lstStyle/>
        <a:p>
          <a:endParaRPr lang="en-US"/>
        </a:p>
      </dgm:t>
    </dgm:pt>
    <dgm:pt modelId="{FA0CDCCF-C6C6-434F-AD94-0A9727A8AADE}" type="sibTrans" cxnId="{7E896314-85A6-4E62-88D2-028FEFA687EB}">
      <dgm:prSet/>
      <dgm:spPr/>
      <dgm:t>
        <a:bodyPr/>
        <a:lstStyle/>
        <a:p>
          <a:endParaRPr lang="en-US"/>
        </a:p>
      </dgm:t>
    </dgm:pt>
    <dgm:pt modelId="{5DFA3AA2-997A-409D-B440-8DA7C4DE61C8}">
      <dgm:prSet phldrT="[Text]"/>
      <dgm:spPr>
        <a:xfrm rot="5400000">
          <a:off x="2761659" y="-2243355"/>
          <a:ext cx="479942" cy="496953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1993-1997: Baseline EPIC-NL</a:t>
          </a:r>
        </a:p>
      </dgm:t>
    </dgm:pt>
    <dgm:pt modelId="{FA89BA30-228D-4DF0-B9A2-89B81D125886}" type="parTrans" cxnId="{8DB681FB-DC13-4B3E-9DB2-DDD417D17FC8}">
      <dgm:prSet/>
      <dgm:spPr/>
      <dgm:t>
        <a:bodyPr/>
        <a:lstStyle/>
        <a:p>
          <a:endParaRPr lang="en-US"/>
        </a:p>
      </dgm:t>
    </dgm:pt>
    <dgm:pt modelId="{DF0E4044-53B4-4480-AAF9-2DA4A10477FC}" type="sibTrans" cxnId="{8DB681FB-DC13-4B3E-9DB2-DDD417D17FC8}">
      <dgm:prSet/>
      <dgm:spPr/>
      <dgm:t>
        <a:bodyPr/>
        <a:lstStyle/>
        <a:p>
          <a:endParaRPr lang="en-US"/>
        </a:p>
      </dgm:t>
    </dgm:pt>
    <dgm:pt modelId="{26235591-8E69-4725-B7EA-95793668CBC1}">
      <dgm:prSet phldrT="[Text]"/>
      <dgm:spPr>
        <a:xfrm rot="5400000">
          <a:off x="-110756" y="1341769"/>
          <a:ext cx="738373" cy="5168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9.399</a:t>
          </a:r>
        </a:p>
      </dgm:t>
    </dgm:pt>
    <dgm:pt modelId="{5AA8F6D0-B297-4C75-B8CB-10570D8ED398}" type="parTrans" cxnId="{06C6D813-7115-4945-B85B-8D51626E012C}">
      <dgm:prSet/>
      <dgm:spPr/>
      <dgm:t>
        <a:bodyPr/>
        <a:lstStyle/>
        <a:p>
          <a:endParaRPr lang="en-US"/>
        </a:p>
      </dgm:t>
    </dgm:pt>
    <dgm:pt modelId="{4787462C-C6C4-481D-BC45-77A455ED7033}" type="sibTrans" cxnId="{06C6D813-7115-4945-B85B-8D51626E012C}">
      <dgm:prSet/>
      <dgm:spPr/>
      <dgm:t>
        <a:bodyPr/>
        <a:lstStyle/>
        <a:p>
          <a:endParaRPr lang="en-US"/>
        </a:p>
      </dgm:t>
    </dgm:pt>
    <dgm:pt modelId="{1F79890A-1271-43A9-BEC4-E16AEFD694DB}">
      <dgm:prSet phldrT="[Text]"/>
      <dgm:spPr>
        <a:xfrm rot="5400000">
          <a:off x="2761659" y="-1013784"/>
          <a:ext cx="479942" cy="496953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14.949 invited, response 62.9% </a:t>
          </a:r>
        </a:p>
      </dgm:t>
    </dgm:pt>
    <dgm:pt modelId="{E6BAFBBD-3274-4AC2-875E-2BAF71C310BC}" type="parTrans" cxnId="{707BDE1E-9D47-426C-8DF8-1FFEBD88C46F}">
      <dgm:prSet/>
      <dgm:spPr/>
      <dgm:t>
        <a:bodyPr/>
        <a:lstStyle/>
        <a:p>
          <a:endParaRPr lang="en-US"/>
        </a:p>
      </dgm:t>
    </dgm:pt>
    <dgm:pt modelId="{0BD996EC-DE79-4046-842C-B54EA84C7DC1}" type="sibTrans" cxnId="{707BDE1E-9D47-426C-8DF8-1FFEBD88C46F}">
      <dgm:prSet/>
      <dgm:spPr/>
      <dgm:t>
        <a:bodyPr/>
        <a:lstStyle/>
        <a:p>
          <a:endParaRPr lang="en-US"/>
        </a:p>
      </dgm:t>
    </dgm:pt>
    <dgm:pt modelId="{DE5EE182-A6A5-4E44-8246-0B1E59B79100}">
      <dgm:prSet phldrT="[Text]"/>
      <dgm:spPr>
        <a:xfrm rot="5400000">
          <a:off x="-110756" y="1956554"/>
          <a:ext cx="738373" cy="5168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9.372</a:t>
          </a:r>
        </a:p>
      </dgm:t>
    </dgm:pt>
    <dgm:pt modelId="{3102481B-BFB2-42A2-84B9-FD7AD00F821B}" type="parTrans" cxnId="{FDBE1E61-CD61-48CD-B8D2-3E1042568DFC}">
      <dgm:prSet/>
      <dgm:spPr/>
      <dgm:t>
        <a:bodyPr/>
        <a:lstStyle/>
        <a:p>
          <a:endParaRPr lang="en-US"/>
        </a:p>
      </dgm:t>
    </dgm:pt>
    <dgm:pt modelId="{95B53180-8D11-4731-9A6A-8A3217CBAA9F}" type="sibTrans" cxnId="{FDBE1E61-CD61-48CD-B8D2-3E1042568DFC}">
      <dgm:prSet/>
      <dgm:spPr/>
      <dgm:t>
        <a:bodyPr/>
        <a:lstStyle/>
        <a:p>
          <a:endParaRPr lang="en-US"/>
        </a:p>
      </dgm:t>
    </dgm:pt>
    <dgm:pt modelId="{EBE21CEE-7CC1-48CD-A8F1-D0775DD095CF}">
      <dgm:prSet phldrT="[Text]"/>
      <dgm:spPr>
        <a:xfrm rot="5400000">
          <a:off x="2761659" y="-398999"/>
          <a:ext cx="479942" cy="496953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Excluding those without baseline dietary information 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(n=27)</a:t>
          </a:r>
        </a:p>
      </dgm:t>
    </dgm:pt>
    <dgm:pt modelId="{90E43BD6-FF06-4536-8B47-798BA870B33C}" type="parTrans" cxnId="{148879FC-2F42-4D63-B438-CBEAA430D6BA}">
      <dgm:prSet/>
      <dgm:spPr/>
      <dgm:t>
        <a:bodyPr/>
        <a:lstStyle/>
        <a:p>
          <a:endParaRPr lang="en-US"/>
        </a:p>
      </dgm:t>
    </dgm:pt>
    <dgm:pt modelId="{89A51F60-D146-4A94-A966-AE59950D9B06}" type="sibTrans" cxnId="{148879FC-2F42-4D63-B438-CBEAA430D6BA}">
      <dgm:prSet/>
      <dgm:spPr/>
      <dgm:t>
        <a:bodyPr/>
        <a:lstStyle/>
        <a:p>
          <a:endParaRPr lang="en-US"/>
        </a:p>
      </dgm:t>
    </dgm:pt>
    <dgm:pt modelId="{8A44E82C-E468-49B9-A630-BEB71A067E28}">
      <dgm:prSet/>
      <dgm:spPr>
        <a:xfrm rot="5400000">
          <a:off x="-110756" y="2571339"/>
          <a:ext cx="738373" cy="5168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u="sng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8.932</a:t>
          </a:r>
        </a:p>
      </dgm:t>
    </dgm:pt>
    <dgm:pt modelId="{5E8BDF21-6F76-422E-9C61-88AFEDB4F5D4}" type="parTrans" cxnId="{8C963DA1-42C4-4401-BD80-D967F29EDBF5}">
      <dgm:prSet/>
      <dgm:spPr/>
      <dgm:t>
        <a:bodyPr/>
        <a:lstStyle/>
        <a:p>
          <a:endParaRPr lang="en-US"/>
        </a:p>
      </dgm:t>
    </dgm:pt>
    <dgm:pt modelId="{B95C55FC-14C5-44E1-AF7E-1426F11879DD}" type="sibTrans" cxnId="{8C963DA1-42C4-4401-BD80-D967F29EDBF5}">
      <dgm:prSet/>
      <dgm:spPr/>
      <dgm:t>
        <a:bodyPr/>
        <a:lstStyle/>
        <a:p>
          <a:endParaRPr lang="en-US"/>
        </a:p>
      </dgm:t>
    </dgm:pt>
    <dgm:pt modelId="{EE9A9666-F125-45F3-BC3F-B8AF8A0EFD3D}">
      <dgm:prSet/>
      <dgm:spPr>
        <a:xfrm rot="5400000">
          <a:off x="2761659" y="215785"/>
          <a:ext cx="479942" cy="496953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Excluding those with a reported intake below 500 kcal per day or above 3500 kcal per day at either timepoint 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(n=440)</a:t>
          </a:r>
        </a:p>
      </dgm:t>
    </dgm:pt>
    <dgm:pt modelId="{7EF9CCA0-55D9-4D99-9E98-CA20FDCCF88A}" type="parTrans" cxnId="{DB5F230B-9C8A-40FA-9C06-CC9C9BC5CA64}">
      <dgm:prSet/>
      <dgm:spPr/>
      <dgm:t>
        <a:bodyPr/>
        <a:lstStyle/>
        <a:p>
          <a:endParaRPr lang="en-US"/>
        </a:p>
      </dgm:t>
    </dgm:pt>
    <dgm:pt modelId="{1DD68ECA-A562-439E-9750-BB041F397769}" type="sibTrans" cxnId="{DB5F230B-9C8A-40FA-9C06-CC9C9BC5CA64}">
      <dgm:prSet/>
      <dgm:spPr/>
      <dgm:t>
        <a:bodyPr/>
        <a:lstStyle/>
        <a:p>
          <a:endParaRPr lang="en-US"/>
        </a:p>
      </dgm:t>
    </dgm:pt>
    <dgm:pt modelId="{B8DC4929-B646-48B6-A64A-0722BFA402E9}">
      <dgm:prSet/>
      <dgm:spPr>
        <a:xfrm rot="5400000">
          <a:off x="-110756" y="726984"/>
          <a:ext cx="738373" cy="5168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14.949</a:t>
          </a:r>
        </a:p>
      </dgm:t>
    </dgm:pt>
    <dgm:pt modelId="{631749B7-96F0-42D5-8DB2-75FB8287F9AA}" type="parTrans" cxnId="{58BC20A5-B78D-4B98-8D2D-97DF6237DDA1}">
      <dgm:prSet/>
      <dgm:spPr/>
      <dgm:t>
        <a:bodyPr/>
        <a:lstStyle/>
        <a:p>
          <a:endParaRPr lang="en-US"/>
        </a:p>
      </dgm:t>
    </dgm:pt>
    <dgm:pt modelId="{1141DF96-A9CB-4C3A-8A41-0012CE3F20D1}" type="sibTrans" cxnId="{58BC20A5-B78D-4B98-8D2D-97DF6237DDA1}">
      <dgm:prSet/>
      <dgm:spPr/>
      <dgm:t>
        <a:bodyPr/>
        <a:lstStyle/>
        <a:p>
          <a:endParaRPr lang="en-US"/>
        </a:p>
      </dgm:t>
    </dgm:pt>
    <dgm:pt modelId="{7B0A46EE-74B5-42FF-A7B3-01FBEFFBFEE2}">
      <dgm:prSet/>
      <dgm:spPr>
        <a:xfrm rot="5400000">
          <a:off x="2753012" y="-1628569"/>
          <a:ext cx="479942" cy="496953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2015: Follow-up 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food frequency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questionnaire</a:t>
          </a:r>
        </a:p>
      </dgm:t>
    </dgm:pt>
    <dgm:pt modelId="{16FB97C1-1DBB-41FF-9105-14D3A16153E8}" type="parTrans" cxnId="{BFE763E6-A66B-4BD4-9B1F-BBFC59E670B1}">
      <dgm:prSet/>
      <dgm:spPr/>
      <dgm:t>
        <a:bodyPr/>
        <a:lstStyle/>
        <a:p>
          <a:endParaRPr lang="en-US"/>
        </a:p>
      </dgm:t>
    </dgm:pt>
    <dgm:pt modelId="{0E2C118B-1B2C-4913-B912-9ABF8050CFAA}" type="sibTrans" cxnId="{BFE763E6-A66B-4BD4-9B1F-BBFC59E670B1}">
      <dgm:prSet/>
      <dgm:spPr/>
      <dgm:t>
        <a:bodyPr/>
        <a:lstStyle/>
        <a:p>
          <a:endParaRPr lang="en-US"/>
        </a:p>
      </dgm:t>
    </dgm:pt>
    <dgm:pt modelId="{295C9825-1016-4815-B0B8-BF8C32CED913}" type="pres">
      <dgm:prSet presAssocID="{876E3153-138B-4A0B-BB51-E32D24714A5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276C222-41A4-411B-97DC-6335072FA123}" type="pres">
      <dgm:prSet presAssocID="{5355DA16-9FCD-4032-A17C-8A87FDD9189C}" presName="composite" presStyleCnt="0"/>
      <dgm:spPr/>
    </dgm:pt>
    <dgm:pt modelId="{7184F8B4-FE8A-424A-A99E-A27D214A7426}" type="pres">
      <dgm:prSet presAssocID="{5355DA16-9FCD-4032-A17C-8A87FDD9189C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89A20CAE-7083-452A-8D95-891B1C175C23}" type="pres">
      <dgm:prSet presAssocID="{5355DA16-9FCD-4032-A17C-8A87FDD9189C}" presName="descendantText" presStyleLbl="alignAcc1" presStyleIdx="0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CFC6E6D7-6259-4B78-B59F-349C07FAB4C1}" type="pres">
      <dgm:prSet presAssocID="{FA0CDCCF-C6C6-434F-AD94-0A9727A8AADE}" presName="sp" presStyleCnt="0"/>
      <dgm:spPr/>
    </dgm:pt>
    <dgm:pt modelId="{F481BE4F-442C-4255-A8E2-807D53AB4825}" type="pres">
      <dgm:prSet presAssocID="{B8DC4929-B646-48B6-A64A-0722BFA402E9}" presName="composite" presStyleCnt="0"/>
      <dgm:spPr/>
    </dgm:pt>
    <dgm:pt modelId="{FC0FBED2-019C-466F-A409-C8BC0D024CB1}" type="pres">
      <dgm:prSet presAssocID="{B8DC4929-B646-48B6-A64A-0722BFA402E9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F9FAFC7D-8808-4C04-8865-98F19303270E}" type="pres">
      <dgm:prSet presAssocID="{B8DC4929-B646-48B6-A64A-0722BFA402E9}" presName="descendantText" presStyleLbl="alignAcc1" presStyleIdx="1" presStyleCnt="5" custLinFactNeighborX="-17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F28BE7FC-58C5-4CCC-A8B1-5770D13E49B9}" type="pres">
      <dgm:prSet presAssocID="{1141DF96-A9CB-4C3A-8A41-0012CE3F20D1}" presName="sp" presStyleCnt="0"/>
      <dgm:spPr/>
    </dgm:pt>
    <dgm:pt modelId="{9E59FD5B-9AD2-4C18-85AA-4C2B00DF3D6E}" type="pres">
      <dgm:prSet presAssocID="{26235591-8E69-4725-B7EA-95793668CBC1}" presName="composite" presStyleCnt="0"/>
      <dgm:spPr/>
    </dgm:pt>
    <dgm:pt modelId="{4EE20559-E5E7-4F26-86CA-824B758F4431}" type="pres">
      <dgm:prSet presAssocID="{26235591-8E69-4725-B7EA-95793668CBC1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C00F6BD8-9B0F-4C9A-B114-0DDBB6861BB3}" type="pres">
      <dgm:prSet presAssocID="{26235591-8E69-4725-B7EA-95793668CBC1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2860C3D8-4D7D-4A32-ACFA-12246A48F30F}" type="pres">
      <dgm:prSet presAssocID="{4787462C-C6C4-481D-BC45-77A455ED7033}" presName="sp" presStyleCnt="0"/>
      <dgm:spPr/>
    </dgm:pt>
    <dgm:pt modelId="{5638DB44-C553-4164-AD6B-D8C086C24173}" type="pres">
      <dgm:prSet presAssocID="{DE5EE182-A6A5-4E44-8246-0B1E59B79100}" presName="composite" presStyleCnt="0"/>
      <dgm:spPr/>
    </dgm:pt>
    <dgm:pt modelId="{B44374A2-2167-46BC-BA91-FD558C60CC8F}" type="pres">
      <dgm:prSet presAssocID="{DE5EE182-A6A5-4E44-8246-0B1E59B79100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444BA99-93CE-472C-BE61-2886B6BD0EDE}" type="pres">
      <dgm:prSet presAssocID="{DE5EE182-A6A5-4E44-8246-0B1E59B79100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B5616BDA-204C-4EDB-BDDE-6CEA312F7F20}" type="pres">
      <dgm:prSet presAssocID="{95B53180-8D11-4731-9A6A-8A3217CBAA9F}" presName="sp" presStyleCnt="0"/>
      <dgm:spPr/>
    </dgm:pt>
    <dgm:pt modelId="{1F7741A4-9DEA-4AD5-A748-6A03A98558E6}" type="pres">
      <dgm:prSet presAssocID="{8A44E82C-E468-49B9-A630-BEB71A067E28}" presName="composite" presStyleCnt="0"/>
      <dgm:spPr/>
    </dgm:pt>
    <dgm:pt modelId="{160FA9D1-C245-48D2-A84D-0CD325FB7A2C}" type="pres">
      <dgm:prSet presAssocID="{8A44E82C-E468-49B9-A630-BEB71A067E28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5A67CC5-59E6-411E-8C9B-E98F707D5EAA}" type="pres">
      <dgm:prSet presAssocID="{8A44E82C-E468-49B9-A630-BEB71A067E28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22FA4116-4776-4BC6-B8E5-8BA2434FA273}" type="presOf" srcId="{26235591-8E69-4725-B7EA-95793668CBC1}" destId="{4EE20559-E5E7-4F26-86CA-824B758F4431}" srcOrd="0" destOrd="0" presId="urn:microsoft.com/office/officeart/2005/8/layout/chevron2"/>
    <dgm:cxn modelId="{5A8701A1-4D32-48E4-A086-E26D6C1C167C}" type="presOf" srcId="{5DFA3AA2-997A-409D-B440-8DA7C4DE61C8}" destId="{89A20CAE-7083-452A-8D95-891B1C175C23}" srcOrd="0" destOrd="0" presId="urn:microsoft.com/office/officeart/2005/8/layout/chevron2"/>
    <dgm:cxn modelId="{D26238FD-154F-42AA-8885-824B99386328}" type="presOf" srcId="{876E3153-138B-4A0B-BB51-E32D24714A58}" destId="{295C9825-1016-4815-B0B8-BF8C32CED913}" srcOrd="0" destOrd="0" presId="urn:microsoft.com/office/officeart/2005/8/layout/chevron2"/>
    <dgm:cxn modelId="{FDBE1E61-CD61-48CD-B8D2-3E1042568DFC}" srcId="{876E3153-138B-4A0B-BB51-E32D24714A58}" destId="{DE5EE182-A6A5-4E44-8246-0B1E59B79100}" srcOrd="3" destOrd="0" parTransId="{3102481B-BFB2-42A2-84B9-FD7AD00F821B}" sibTransId="{95B53180-8D11-4731-9A6A-8A3217CBAA9F}"/>
    <dgm:cxn modelId="{DB5F230B-9C8A-40FA-9C06-CC9C9BC5CA64}" srcId="{8A44E82C-E468-49B9-A630-BEB71A067E28}" destId="{EE9A9666-F125-45F3-BC3F-B8AF8A0EFD3D}" srcOrd="0" destOrd="0" parTransId="{7EF9CCA0-55D9-4D99-9E98-CA20FDCCF88A}" sibTransId="{1DD68ECA-A562-439E-9750-BB041F397769}"/>
    <dgm:cxn modelId="{80681A29-8689-45CD-AAD0-A48CB937709B}" type="presOf" srcId="{7B0A46EE-74B5-42FF-A7B3-01FBEFFBFEE2}" destId="{F9FAFC7D-8808-4C04-8865-98F19303270E}" srcOrd="0" destOrd="0" presId="urn:microsoft.com/office/officeart/2005/8/layout/chevron2"/>
    <dgm:cxn modelId="{06C6D813-7115-4945-B85B-8D51626E012C}" srcId="{876E3153-138B-4A0B-BB51-E32D24714A58}" destId="{26235591-8E69-4725-B7EA-95793668CBC1}" srcOrd="2" destOrd="0" parTransId="{5AA8F6D0-B297-4C75-B8CB-10570D8ED398}" sibTransId="{4787462C-C6C4-481D-BC45-77A455ED7033}"/>
    <dgm:cxn modelId="{53E49D84-806F-4B95-9676-1E1DB9B42904}" type="presOf" srcId="{DE5EE182-A6A5-4E44-8246-0B1E59B79100}" destId="{B44374A2-2167-46BC-BA91-FD558C60CC8F}" srcOrd="0" destOrd="0" presId="urn:microsoft.com/office/officeart/2005/8/layout/chevron2"/>
    <dgm:cxn modelId="{58BC20A5-B78D-4B98-8D2D-97DF6237DDA1}" srcId="{876E3153-138B-4A0B-BB51-E32D24714A58}" destId="{B8DC4929-B646-48B6-A64A-0722BFA402E9}" srcOrd="1" destOrd="0" parTransId="{631749B7-96F0-42D5-8DB2-75FB8287F9AA}" sibTransId="{1141DF96-A9CB-4C3A-8A41-0012CE3F20D1}"/>
    <dgm:cxn modelId="{8DB681FB-DC13-4B3E-9DB2-DDD417D17FC8}" srcId="{5355DA16-9FCD-4032-A17C-8A87FDD9189C}" destId="{5DFA3AA2-997A-409D-B440-8DA7C4DE61C8}" srcOrd="0" destOrd="0" parTransId="{FA89BA30-228D-4DF0-B9A2-89B81D125886}" sibTransId="{DF0E4044-53B4-4480-AAF9-2DA4A10477FC}"/>
    <dgm:cxn modelId="{48187803-8F9F-4758-9836-24043F456BBD}" type="presOf" srcId="{EE9A9666-F125-45F3-BC3F-B8AF8A0EFD3D}" destId="{A5A67CC5-59E6-411E-8C9B-E98F707D5EAA}" srcOrd="0" destOrd="0" presId="urn:microsoft.com/office/officeart/2005/8/layout/chevron2"/>
    <dgm:cxn modelId="{74BEB934-3279-4401-817B-4EB069A6EE2C}" type="presOf" srcId="{B8DC4929-B646-48B6-A64A-0722BFA402E9}" destId="{FC0FBED2-019C-466F-A409-C8BC0D024CB1}" srcOrd="0" destOrd="0" presId="urn:microsoft.com/office/officeart/2005/8/layout/chevron2"/>
    <dgm:cxn modelId="{707BDE1E-9D47-426C-8DF8-1FFEBD88C46F}" srcId="{26235591-8E69-4725-B7EA-95793668CBC1}" destId="{1F79890A-1271-43A9-BEC4-E16AEFD694DB}" srcOrd="0" destOrd="0" parTransId="{E6BAFBBD-3274-4AC2-875E-2BAF71C310BC}" sibTransId="{0BD996EC-DE79-4046-842C-B54EA84C7DC1}"/>
    <dgm:cxn modelId="{8002C769-0EA0-44DE-888F-2314D6FC7BAD}" type="presOf" srcId="{1F79890A-1271-43A9-BEC4-E16AEFD694DB}" destId="{C00F6BD8-9B0F-4C9A-B114-0DDBB6861BB3}" srcOrd="0" destOrd="0" presId="urn:microsoft.com/office/officeart/2005/8/layout/chevron2"/>
    <dgm:cxn modelId="{3D2DD977-13AC-410A-B4FB-7C744F4635F3}" type="presOf" srcId="{EBE21CEE-7CC1-48CD-A8F1-D0775DD095CF}" destId="{B444BA99-93CE-472C-BE61-2886B6BD0EDE}" srcOrd="0" destOrd="0" presId="urn:microsoft.com/office/officeart/2005/8/layout/chevron2"/>
    <dgm:cxn modelId="{64FFD51E-D2FA-4F98-A531-4DEC388B5CFB}" type="presOf" srcId="{5355DA16-9FCD-4032-A17C-8A87FDD9189C}" destId="{7184F8B4-FE8A-424A-A99E-A27D214A7426}" srcOrd="0" destOrd="0" presId="urn:microsoft.com/office/officeart/2005/8/layout/chevron2"/>
    <dgm:cxn modelId="{148879FC-2F42-4D63-B438-CBEAA430D6BA}" srcId="{DE5EE182-A6A5-4E44-8246-0B1E59B79100}" destId="{EBE21CEE-7CC1-48CD-A8F1-D0775DD095CF}" srcOrd="0" destOrd="0" parTransId="{90E43BD6-FF06-4536-8B47-798BA870B33C}" sibTransId="{89A51F60-D146-4A94-A966-AE59950D9B06}"/>
    <dgm:cxn modelId="{8C963DA1-42C4-4401-BD80-D967F29EDBF5}" srcId="{876E3153-138B-4A0B-BB51-E32D24714A58}" destId="{8A44E82C-E468-49B9-A630-BEB71A067E28}" srcOrd="4" destOrd="0" parTransId="{5E8BDF21-6F76-422E-9C61-88AFEDB4F5D4}" sibTransId="{B95C55FC-14C5-44E1-AF7E-1426F11879DD}"/>
    <dgm:cxn modelId="{1E9E69E1-954C-41B5-822F-DE7EEAB81D53}" type="presOf" srcId="{8A44E82C-E468-49B9-A630-BEB71A067E28}" destId="{160FA9D1-C245-48D2-A84D-0CD325FB7A2C}" srcOrd="0" destOrd="0" presId="urn:microsoft.com/office/officeart/2005/8/layout/chevron2"/>
    <dgm:cxn modelId="{7E896314-85A6-4E62-88D2-028FEFA687EB}" srcId="{876E3153-138B-4A0B-BB51-E32D24714A58}" destId="{5355DA16-9FCD-4032-A17C-8A87FDD9189C}" srcOrd="0" destOrd="0" parTransId="{3CD4E80E-ACFF-4C81-81D1-4D0982C29896}" sibTransId="{FA0CDCCF-C6C6-434F-AD94-0A9727A8AADE}"/>
    <dgm:cxn modelId="{BFE763E6-A66B-4BD4-9B1F-BBFC59E670B1}" srcId="{B8DC4929-B646-48B6-A64A-0722BFA402E9}" destId="{7B0A46EE-74B5-42FF-A7B3-01FBEFFBFEE2}" srcOrd="0" destOrd="0" parTransId="{16FB97C1-1DBB-41FF-9105-14D3A16153E8}" sibTransId="{0E2C118B-1B2C-4913-B912-9ABF8050CFAA}"/>
    <dgm:cxn modelId="{B23F9189-4855-4B30-858A-691AB74444CD}" type="presParOf" srcId="{295C9825-1016-4815-B0B8-BF8C32CED913}" destId="{C276C222-41A4-411B-97DC-6335072FA123}" srcOrd="0" destOrd="0" presId="urn:microsoft.com/office/officeart/2005/8/layout/chevron2"/>
    <dgm:cxn modelId="{B988695E-4600-42C8-878C-7E847FF16313}" type="presParOf" srcId="{C276C222-41A4-411B-97DC-6335072FA123}" destId="{7184F8B4-FE8A-424A-A99E-A27D214A7426}" srcOrd="0" destOrd="0" presId="urn:microsoft.com/office/officeart/2005/8/layout/chevron2"/>
    <dgm:cxn modelId="{9FFD136A-5E9B-4D4A-B99C-2A0CCA7F6400}" type="presParOf" srcId="{C276C222-41A4-411B-97DC-6335072FA123}" destId="{89A20CAE-7083-452A-8D95-891B1C175C23}" srcOrd="1" destOrd="0" presId="urn:microsoft.com/office/officeart/2005/8/layout/chevron2"/>
    <dgm:cxn modelId="{5B1C9FE0-E3D8-4A6C-A0D3-EC74DBBCF249}" type="presParOf" srcId="{295C9825-1016-4815-B0B8-BF8C32CED913}" destId="{CFC6E6D7-6259-4B78-B59F-349C07FAB4C1}" srcOrd="1" destOrd="0" presId="urn:microsoft.com/office/officeart/2005/8/layout/chevron2"/>
    <dgm:cxn modelId="{E9D06E83-FCEF-4E58-89FC-F17BEF75039F}" type="presParOf" srcId="{295C9825-1016-4815-B0B8-BF8C32CED913}" destId="{F481BE4F-442C-4255-A8E2-807D53AB4825}" srcOrd="2" destOrd="0" presId="urn:microsoft.com/office/officeart/2005/8/layout/chevron2"/>
    <dgm:cxn modelId="{74024306-47B9-4189-B3D2-72F7926498EA}" type="presParOf" srcId="{F481BE4F-442C-4255-A8E2-807D53AB4825}" destId="{FC0FBED2-019C-466F-A409-C8BC0D024CB1}" srcOrd="0" destOrd="0" presId="urn:microsoft.com/office/officeart/2005/8/layout/chevron2"/>
    <dgm:cxn modelId="{2E430B1F-08D1-43B7-BE43-FA18802BB459}" type="presParOf" srcId="{F481BE4F-442C-4255-A8E2-807D53AB4825}" destId="{F9FAFC7D-8808-4C04-8865-98F19303270E}" srcOrd="1" destOrd="0" presId="urn:microsoft.com/office/officeart/2005/8/layout/chevron2"/>
    <dgm:cxn modelId="{BFDC1828-8F71-4A4E-ACAF-09CB48B7BBF8}" type="presParOf" srcId="{295C9825-1016-4815-B0B8-BF8C32CED913}" destId="{F28BE7FC-58C5-4CCC-A8B1-5770D13E49B9}" srcOrd="3" destOrd="0" presId="urn:microsoft.com/office/officeart/2005/8/layout/chevron2"/>
    <dgm:cxn modelId="{BF6A2386-C3BB-4F0F-8EB8-34F59245D7AF}" type="presParOf" srcId="{295C9825-1016-4815-B0B8-BF8C32CED913}" destId="{9E59FD5B-9AD2-4C18-85AA-4C2B00DF3D6E}" srcOrd="4" destOrd="0" presId="urn:microsoft.com/office/officeart/2005/8/layout/chevron2"/>
    <dgm:cxn modelId="{31185C2F-8BB2-44B1-8AA0-13C7A9311FB6}" type="presParOf" srcId="{9E59FD5B-9AD2-4C18-85AA-4C2B00DF3D6E}" destId="{4EE20559-E5E7-4F26-86CA-824B758F4431}" srcOrd="0" destOrd="0" presId="urn:microsoft.com/office/officeart/2005/8/layout/chevron2"/>
    <dgm:cxn modelId="{2381D0CB-7154-432B-A3E7-91307DD229F5}" type="presParOf" srcId="{9E59FD5B-9AD2-4C18-85AA-4C2B00DF3D6E}" destId="{C00F6BD8-9B0F-4C9A-B114-0DDBB6861BB3}" srcOrd="1" destOrd="0" presId="urn:microsoft.com/office/officeart/2005/8/layout/chevron2"/>
    <dgm:cxn modelId="{6875B10D-5AB3-45BF-A13A-66E6CC6244E4}" type="presParOf" srcId="{295C9825-1016-4815-B0B8-BF8C32CED913}" destId="{2860C3D8-4D7D-4A32-ACFA-12246A48F30F}" srcOrd="5" destOrd="0" presId="urn:microsoft.com/office/officeart/2005/8/layout/chevron2"/>
    <dgm:cxn modelId="{7DD2B49D-4112-4563-8431-E8EB2455F10C}" type="presParOf" srcId="{295C9825-1016-4815-B0B8-BF8C32CED913}" destId="{5638DB44-C553-4164-AD6B-D8C086C24173}" srcOrd="6" destOrd="0" presId="urn:microsoft.com/office/officeart/2005/8/layout/chevron2"/>
    <dgm:cxn modelId="{EE158295-4AA1-4D48-985F-1EECB321FD7F}" type="presParOf" srcId="{5638DB44-C553-4164-AD6B-D8C086C24173}" destId="{B44374A2-2167-46BC-BA91-FD558C60CC8F}" srcOrd="0" destOrd="0" presId="urn:microsoft.com/office/officeart/2005/8/layout/chevron2"/>
    <dgm:cxn modelId="{3D437C67-4277-4323-A43D-324F25403FE8}" type="presParOf" srcId="{5638DB44-C553-4164-AD6B-D8C086C24173}" destId="{B444BA99-93CE-472C-BE61-2886B6BD0EDE}" srcOrd="1" destOrd="0" presId="urn:microsoft.com/office/officeart/2005/8/layout/chevron2"/>
    <dgm:cxn modelId="{8739ABD1-BF1F-4619-927B-FD727649863D}" type="presParOf" srcId="{295C9825-1016-4815-B0B8-BF8C32CED913}" destId="{B5616BDA-204C-4EDB-BDDE-6CEA312F7F20}" srcOrd="7" destOrd="0" presId="urn:microsoft.com/office/officeart/2005/8/layout/chevron2"/>
    <dgm:cxn modelId="{01BAF497-E6E1-430D-A7A3-AD312F409883}" type="presParOf" srcId="{295C9825-1016-4815-B0B8-BF8C32CED913}" destId="{1F7741A4-9DEA-4AD5-A748-6A03A98558E6}" srcOrd="8" destOrd="0" presId="urn:microsoft.com/office/officeart/2005/8/layout/chevron2"/>
    <dgm:cxn modelId="{A37FC7FE-C12B-434A-ADF9-B4EAC84D73DD}" type="presParOf" srcId="{1F7741A4-9DEA-4AD5-A748-6A03A98558E6}" destId="{160FA9D1-C245-48D2-A84D-0CD325FB7A2C}" srcOrd="0" destOrd="0" presId="urn:microsoft.com/office/officeart/2005/8/layout/chevron2"/>
    <dgm:cxn modelId="{C2CE36FE-0C3D-4CD5-B3D3-F0C9407C8784}" type="presParOf" srcId="{1F7741A4-9DEA-4AD5-A748-6A03A98558E6}" destId="{A5A67CC5-59E6-411E-8C9B-E98F707D5EA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84F8B4-FE8A-424A-A99E-A27D214A7426}">
      <dsp:nvSpPr>
        <dsp:cNvPr id="0" name=""/>
        <dsp:cNvSpPr/>
      </dsp:nvSpPr>
      <dsp:spPr>
        <a:xfrm rot="5400000">
          <a:off x="-110756" y="112198"/>
          <a:ext cx="738373" cy="51686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40.011</a:t>
          </a:r>
        </a:p>
      </dsp:txBody>
      <dsp:txXfrm rot="-5400000">
        <a:off x="1" y="259873"/>
        <a:ext cx="516861" cy="221512"/>
      </dsp:txXfrm>
    </dsp:sp>
    <dsp:sp modelId="{89A20CAE-7083-452A-8D95-891B1C175C23}">
      <dsp:nvSpPr>
        <dsp:cNvPr id="0" name=""/>
        <dsp:cNvSpPr/>
      </dsp:nvSpPr>
      <dsp:spPr>
        <a:xfrm rot="5400000">
          <a:off x="2761659" y="-2243355"/>
          <a:ext cx="479942" cy="496953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1993-1997: Baseline EPIC-NL</a:t>
          </a:r>
        </a:p>
      </dsp:txBody>
      <dsp:txXfrm rot="-5400000">
        <a:off x="516862" y="24871"/>
        <a:ext cx="4946109" cy="433084"/>
      </dsp:txXfrm>
    </dsp:sp>
    <dsp:sp modelId="{FC0FBED2-019C-466F-A409-C8BC0D024CB1}">
      <dsp:nvSpPr>
        <dsp:cNvPr id="0" name=""/>
        <dsp:cNvSpPr/>
      </dsp:nvSpPr>
      <dsp:spPr>
        <a:xfrm rot="5400000">
          <a:off x="-110756" y="726984"/>
          <a:ext cx="738373" cy="51686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14.949</a:t>
          </a:r>
        </a:p>
      </dsp:txBody>
      <dsp:txXfrm rot="-5400000">
        <a:off x="1" y="874659"/>
        <a:ext cx="516861" cy="221512"/>
      </dsp:txXfrm>
    </dsp:sp>
    <dsp:sp modelId="{F9FAFC7D-8808-4C04-8865-98F19303270E}">
      <dsp:nvSpPr>
        <dsp:cNvPr id="0" name=""/>
        <dsp:cNvSpPr/>
      </dsp:nvSpPr>
      <dsp:spPr>
        <a:xfrm rot="5400000">
          <a:off x="2753012" y="-1628569"/>
          <a:ext cx="479942" cy="496953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2015: Follow-up </a:t>
          </a:r>
          <a:r>
            <a:rPr lang="en-US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food frequency </a:t>
          </a: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questionnaire</a:t>
          </a:r>
        </a:p>
      </dsp:txBody>
      <dsp:txXfrm rot="-5400000">
        <a:off x="508215" y="639657"/>
        <a:ext cx="4946109" cy="433084"/>
      </dsp:txXfrm>
    </dsp:sp>
    <dsp:sp modelId="{4EE20559-E5E7-4F26-86CA-824B758F4431}">
      <dsp:nvSpPr>
        <dsp:cNvPr id="0" name=""/>
        <dsp:cNvSpPr/>
      </dsp:nvSpPr>
      <dsp:spPr>
        <a:xfrm rot="5400000">
          <a:off x="-110756" y="1341769"/>
          <a:ext cx="738373" cy="51686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9.399</a:t>
          </a:r>
        </a:p>
      </dsp:txBody>
      <dsp:txXfrm rot="-5400000">
        <a:off x="1" y="1489444"/>
        <a:ext cx="516861" cy="221512"/>
      </dsp:txXfrm>
    </dsp:sp>
    <dsp:sp modelId="{C00F6BD8-9B0F-4C9A-B114-0DDBB6861BB3}">
      <dsp:nvSpPr>
        <dsp:cNvPr id="0" name=""/>
        <dsp:cNvSpPr/>
      </dsp:nvSpPr>
      <dsp:spPr>
        <a:xfrm rot="5400000">
          <a:off x="2761659" y="-1013784"/>
          <a:ext cx="479942" cy="496953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14.949 invited, response 62.9% </a:t>
          </a:r>
        </a:p>
      </dsp:txBody>
      <dsp:txXfrm rot="-5400000">
        <a:off x="516862" y="1254442"/>
        <a:ext cx="4946109" cy="433084"/>
      </dsp:txXfrm>
    </dsp:sp>
    <dsp:sp modelId="{B44374A2-2167-46BC-BA91-FD558C60CC8F}">
      <dsp:nvSpPr>
        <dsp:cNvPr id="0" name=""/>
        <dsp:cNvSpPr/>
      </dsp:nvSpPr>
      <dsp:spPr>
        <a:xfrm rot="5400000">
          <a:off x="-110756" y="1956554"/>
          <a:ext cx="738373" cy="51686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9.372</a:t>
          </a:r>
        </a:p>
      </dsp:txBody>
      <dsp:txXfrm rot="-5400000">
        <a:off x="1" y="2104229"/>
        <a:ext cx="516861" cy="221512"/>
      </dsp:txXfrm>
    </dsp:sp>
    <dsp:sp modelId="{B444BA99-93CE-472C-BE61-2886B6BD0EDE}">
      <dsp:nvSpPr>
        <dsp:cNvPr id="0" name=""/>
        <dsp:cNvSpPr/>
      </dsp:nvSpPr>
      <dsp:spPr>
        <a:xfrm rot="5400000">
          <a:off x="2761659" y="-398999"/>
          <a:ext cx="479942" cy="496953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Excluding those without baseline dietary information </a:t>
          </a:r>
          <a:r>
            <a:rPr lang="en-US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(n=27)</a:t>
          </a:r>
        </a:p>
      </dsp:txBody>
      <dsp:txXfrm rot="-5400000">
        <a:off x="516862" y="1869227"/>
        <a:ext cx="4946109" cy="433084"/>
      </dsp:txXfrm>
    </dsp:sp>
    <dsp:sp modelId="{160FA9D1-C245-48D2-A84D-0CD325FB7A2C}">
      <dsp:nvSpPr>
        <dsp:cNvPr id="0" name=""/>
        <dsp:cNvSpPr/>
      </dsp:nvSpPr>
      <dsp:spPr>
        <a:xfrm rot="5400000">
          <a:off x="-110756" y="2571339"/>
          <a:ext cx="738373" cy="51686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8.932</a:t>
          </a:r>
        </a:p>
      </dsp:txBody>
      <dsp:txXfrm rot="-5400000">
        <a:off x="1" y="2719014"/>
        <a:ext cx="516861" cy="221512"/>
      </dsp:txXfrm>
    </dsp:sp>
    <dsp:sp modelId="{A5A67CC5-59E6-411E-8C9B-E98F707D5EAA}">
      <dsp:nvSpPr>
        <dsp:cNvPr id="0" name=""/>
        <dsp:cNvSpPr/>
      </dsp:nvSpPr>
      <dsp:spPr>
        <a:xfrm rot="5400000">
          <a:off x="2761659" y="215785"/>
          <a:ext cx="479942" cy="496953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Excluding those with a reported intake below 500 kcal per day or above 3500 kcal per day at either timepoint </a:t>
          </a:r>
          <a:r>
            <a:rPr lang="en-US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(n=440)</a:t>
          </a:r>
        </a:p>
      </dsp:txBody>
      <dsp:txXfrm rot="-5400000">
        <a:off x="516862" y="2484012"/>
        <a:ext cx="4946109" cy="433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C2441425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2</cp:revision>
  <dcterms:created xsi:type="dcterms:W3CDTF">2018-11-27T08:16:00Z</dcterms:created>
  <dcterms:modified xsi:type="dcterms:W3CDTF">2018-11-27T08:16:00Z</dcterms:modified>
</cp:coreProperties>
</file>