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E4" w:rsidRPr="00D22E3C" w:rsidRDefault="00E239E4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.75pt;margin-top:22.35pt;width:221.1pt;height:46.95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">
            <v:textbox>
              <w:txbxContent>
                <w:p w:rsidR="00E239E4" w:rsidRPr="00DA6537" w:rsidRDefault="00E239E4" w:rsidP="00B040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Email to </w:t>
                  </w:r>
                  <w:r w:rsidRPr="0030610F">
                    <w:rPr>
                      <w:sz w:val="20"/>
                      <w:szCs w:val="20"/>
                    </w:rPr>
                    <w:t>panel members of a market research company</w:t>
                  </w:r>
                  <w:r>
                    <w:rPr>
                      <w:sz w:val="20"/>
                      <w:szCs w:val="20"/>
                    </w:rPr>
                    <w:t xml:space="preserve"> (18+ years) with screening questionnaire (n = approx. 7600)</w:t>
                  </w:r>
                </w:p>
              </w:txbxContent>
            </v:textbox>
          </v:shape>
        </w:pict>
      </w:r>
    </w:p>
    <w:p w:rsidR="00E239E4" w:rsidRPr="00D22E3C" w:rsidRDefault="00E239E4">
      <w:pPr>
        <w:rPr>
          <w:rFonts w:ascii="Times New Roman" w:hAnsi="Times New Roman"/>
          <w:sz w:val="24"/>
          <w:szCs w:val="24"/>
        </w:rPr>
      </w:pPr>
    </w:p>
    <w:p w:rsidR="00E239E4" w:rsidRPr="00D22E3C" w:rsidRDefault="00E239E4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7" type="#_x0000_t32" style="position:absolute;margin-left:111.45pt;margin-top:18.45pt;width:.05pt;height:24.1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7lNwIAAGA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">
            <v:stroke endarrow="block"/>
          </v:shape>
        </w:pict>
      </w:r>
    </w:p>
    <w:p w:rsidR="00E239E4" w:rsidRPr="00D22E3C" w:rsidRDefault="00E239E4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pict>
          <v:shape id="Text Box 9" o:spid="_x0000_s1028" type="#_x0000_t202" style="position:absolute;margin-left:252.45pt;margin-top:15.85pt;width:221.1pt;height:51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">
            <v:textbox>
              <w:txbxContent>
                <w:p w:rsidR="00E239E4" w:rsidRPr="00DA6537" w:rsidRDefault="00E239E4" w:rsidP="00B0408A">
                  <w:pPr>
                    <w:jc w:val="center"/>
                    <w:rPr>
                      <w:sz w:val="20"/>
                      <w:szCs w:val="20"/>
                    </w:rPr>
                  </w:pPr>
                  <w:r w:rsidRPr="00DA6537">
                    <w:rPr>
                      <w:sz w:val="20"/>
                      <w:szCs w:val="20"/>
                    </w:rPr>
                    <w:t xml:space="preserve">If no response in one week, </w:t>
                  </w:r>
                  <w:r>
                    <w:rPr>
                      <w:sz w:val="20"/>
                      <w:szCs w:val="20"/>
                    </w:rPr>
                    <w:t xml:space="preserve">email reminder sent. Repeated one week later.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5" o:spid="_x0000_s1029" type="#_x0000_t202" style="position:absolute;margin-left:1.25pt;margin-top:16.3pt;width:221.1pt;height:50.1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4ALAIAAFc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">
            <v:textbox>
              <w:txbxContent>
                <w:p w:rsidR="00E239E4" w:rsidRPr="00DA6537" w:rsidRDefault="00E239E4" w:rsidP="00B040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Eligible families (with child aged 10-16 years) (n = 582) emailed the </w:t>
                  </w:r>
                  <w:r w:rsidRPr="006D3119">
                    <w:rPr>
                      <w:sz w:val="20"/>
                      <w:szCs w:val="20"/>
                    </w:rPr>
                    <w:t>link to online child questionnaire (and hardcopy information letter sent)</w:t>
                  </w:r>
                </w:p>
              </w:txbxContent>
            </v:textbox>
          </v:shape>
        </w:pict>
      </w:r>
    </w:p>
    <w:p w:rsidR="00E239E4" w:rsidRPr="00D22E3C" w:rsidRDefault="00E239E4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pict>
          <v:shape id="AutoShape 15" o:spid="_x0000_s1030" type="#_x0000_t32" style="position:absolute;margin-left:222.3pt;margin-top:21.45pt;width:28.5pt;height:0;flip:x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WkOwIAAGgEAAAOAAAAZHJzL2Uyb0RvYy54bWysVMGO2jAQvVfqP1i+QxIWK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">
            <v:stroke endarrow="block"/>
          </v:shape>
        </w:pict>
      </w:r>
      <w:r>
        <w:rPr>
          <w:noProof/>
          <w:lang w:val="en-GB" w:eastAsia="en-GB"/>
        </w:rPr>
        <w:pict>
          <v:shape id="AutoShape 14" o:spid="_x0000_s1031" type="#_x0000_t32" style="position:absolute;margin-left:224.55pt;margin-top:4.9pt;width:27pt;height:0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">
            <v:stroke endarrow="block"/>
          </v:shape>
        </w:pict>
      </w:r>
    </w:p>
    <w:p w:rsidR="00E239E4" w:rsidRPr="00D22E3C" w:rsidRDefault="00E239E4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pict>
          <v:shape id="AutoShape 3" o:spid="_x0000_s1032" type="#_x0000_t32" style="position:absolute;margin-left:111.4pt;margin-top:16pt;width:0;height:29.4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MVNAIAAFw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">
            <v:stroke endarrow="block"/>
          </v:shape>
        </w:pict>
      </w:r>
    </w:p>
    <w:p w:rsidR="00E239E4" w:rsidRDefault="00E239E4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pict>
          <v:shape id="Text Box 8" o:spid="_x0000_s1033" type="#_x0000_t202" style="position:absolute;margin-left:3.5pt;margin-top:21.35pt;width:221.1pt;height:36.8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">
            <v:textbox>
              <w:txbxContent>
                <w:p w:rsidR="00E239E4" w:rsidRPr="00DA6537" w:rsidRDefault="00E239E4" w:rsidP="00B0408A">
                  <w:pPr>
                    <w:jc w:val="center"/>
                    <w:rPr>
                      <w:sz w:val="20"/>
                      <w:szCs w:val="20"/>
                    </w:rPr>
                  </w:pPr>
                  <w:r w:rsidRPr="00DA6537">
                    <w:rPr>
                      <w:sz w:val="20"/>
                      <w:szCs w:val="20"/>
                    </w:rPr>
                    <w:t xml:space="preserve">Child </w:t>
                  </w:r>
                  <w:r>
                    <w:rPr>
                      <w:sz w:val="20"/>
                      <w:szCs w:val="20"/>
                    </w:rPr>
                    <w:t>completes online survey (n = 417</w:t>
                  </w:r>
                  <w:r w:rsidRPr="00DA6537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E239E4" w:rsidRDefault="00E239E4">
      <w:pPr>
        <w:rPr>
          <w:rFonts w:ascii="Times New Roman" w:hAnsi="Times New Roman"/>
          <w:sz w:val="24"/>
          <w:szCs w:val="24"/>
        </w:rPr>
      </w:pPr>
    </w:p>
    <w:p w:rsidR="00E239E4" w:rsidRDefault="00E239E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39E4" w:rsidRDefault="00E239E4">
      <w:pPr>
        <w:rPr>
          <w:rFonts w:ascii="Times New Roman" w:hAnsi="Times New Roman"/>
          <w:sz w:val="24"/>
          <w:szCs w:val="24"/>
        </w:rPr>
      </w:pPr>
      <w:r w:rsidRPr="006D3119">
        <w:rPr>
          <w:rFonts w:ascii="Times New Roman" w:hAnsi="Times New Roman"/>
          <w:b/>
          <w:sz w:val="24"/>
          <w:szCs w:val="24"/>
        </w:rPr>
        <w:t>Supplementa</w:t>
      </w:r>
      <w:r>
        <w:rPr>
          <w:rFonts w:ascii="Times New Roman" w:hAnsi="Times New Roman"/>
          <w:b/>
          <w:sz w:val="24"/>
          <w:szCs w:val="24"/>
        </w:rPr>
        <w:t>l</w:t>
      </w:r>
      <w:r w:rsidRPr="006D3119">
        <w:rPr>
          <w:rFonts w:ascii="Times New Roman" w:hAnsi="Times New Roman"/>
          <w:b/>
          <w:sz w:val="24"/>
          <w:szCs w:val="24"/>
        </w:rPr>
        <w:t xml:space="preserve"> Figure 1:</w:t>
      </w:r>
      <w:r w:rsidRPr="00D22E3C">
        <w:rPr>
          <w:rFonts w:ascii="Times New Roman" w:hAnsi="Times New Roman"/>
          <w:sz w:val="24"/>
          <w:szCs w:val="24"/>
        </w:rPr>
        <w:t xml:space="preserve"> Sampling procedure </w:t>
      </w:r>
    </w:p>
    <w:p w:rsidR="00E239E4" w:rsidRDefault="00E239E4" w:rsidP="0030610F">
      <w:pPr>
        <w:rPr>
          <w:rFonts w:ascii="Times New Roman" w:hAnsi="Times New Roman"/>
          <w:sz w:val="24"/>
          <w:szCs w:val="24"/>
        </w:rPr>
      </w:pPr>
    </w:p>
    <w:p w:rsidR="00E239E4" w:rsidRPr="0030610F" w:rsidRDefault="00E239E4" w:rsidP="0030610F">
      <w:pPr>
        <w:ind w:firstLine="720"/>
        <w:rPr>
          <w:rFonts w:ascii="Times New Roman" w:hAnsi="Times New Roman"/>
          <w:sz w:val="24"/>
          <w:szCs w:val="24"/>
        </w:rPr>
      </w:pPr>
    </w:p>
    <w:sectPr w:rsidR="00E239E4" w:rsidRPr="0030610F" w:rsidSect="00597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E3C"/>
    <w:rsid w:val="00000729"/>
    <w:rsid w:val="000008D0"/>
    <w:rsid w:val="00001124"/>
    <w:rsid w:val="00001225"/>
    <w:rsid w:val="0000128A"/>
    <w:rsid w:val="00002623"/>
    <w:rsid w:val="00003096"/>
    <w:rsid w:val="00006801"/>
    <w:rsid w:val="00007279"/>
    <w:rsid w:val="000073F5"/>
    <w:rsid w:val="000077E0"/>
    <w:rsid w:val="00010560"/>
    <w:rsid w:val="00010F74"/>
    <w:rsid w:val="0001125F"/>
    <w:rsid w:val="00011B62"/>
    <w:rsid w:val="000123D6"/>
    <w:rsid w:val="0001253A"/>
    <w:rsid w:val="00012AA7"/>
    <w:rsid w:val="00012CE0"/>
    <w:rsid w:val="00012D8D"/>
    <w:rsid w:val="00013BC5"/>
    <w:rsid w:val="00014230"/>
    <w:rsid w:val="00014CA6"/>
    <w:rsid w:val="00014EEE"/>
    <w:rsid w:val="000153CA"/>
    <w:rsid w:val="000157EF"/>
    <w:rsid w:val="000158DE"/>
    <w:rsid w:val="00015C9A"/>
    <w:rsid w:val="00016171"/>
    <w:rsid w:val="0001631F"/>
    <w:rsid w:val="000165B7"/>
    <w:rsid w:val="00017248"/>
    <w:rsid w:val="000172D9"/>
    <w:rsid w:val="00017BDC"/>
    <w:rsid w:val="00017DB2"/>
    <w:rsid w:val="00020BB4"/>
    <w:rsid w:val="000210BA"/>
    <w:rsid w:val="000216E4"/>
    <w:rsid w:val="000221DC"/>
    <w:rsid w:val="00023681"/>
    <w:rsid w:val="00023903"/>
    <w:rsid w:val="000239ED"/>
    <w:rsid w:val="00023DEF"/>
    <w:rsid w:val="000255F8"/>
    <w:rsid w:val="00025EFC"/>
    <w:rsid w:val="00026616"/>
    <w:rsid w:val="00026ADA"/>
    <w:rsid w:val="00026BAE"/>
    <w:rsid w:val="000279B6"/>
    <w:rsid w:val="00030487"/>
    <w:rsid w:val="00030753"/>
    <w:rsid w:val="0003188A"/>
    <w:rsid w:val="00032540"/>
    <w:rsid w:val="00033053"/>
    <w:rsid w:val="00033A9F"/>
    <w:rsid w:val="00033B20"/>
    <w:rsid w:val="000353BB"/>
    <w:rsid w:val="00035E0F"/>
    <w:rsid w:val="000369DF"/>
    <w:rsid w:val="0003703F"/>
    <w:rsid w:val="00037045"/>
    <w:rsid w:val="00037544"/>
    <w:rsid w:val="0003764C"/>
    <w:rsid w:val="00037A6C"/>
    <w:rsid w:val="00037BAF"/>
    <w:rsid w:val="00042856"/>
    <w:rsid w:val="00043367"/>
    <w:rsid w:val="00043AB4"/>
    <w:rsid w:val="00043EB6"/>
    <w:rsid w:val="000442B0"/>
    <w:rsid w:val="00044785"/>
    <w:rsid w:val="000448FA"/>
    <w:rsid w:val="0004516D"/>
    <w:rsid w:val="000467E7"/>
    <w:rsid w:val="00047090"/>
    <w:rsid w:val="000476F9"/>
    <w:rsid w:val="000501FD"/>
    <w:rsid w:val="00051580"/>
    <w:rsid w:val="0005173E"/>
    <w:rsid w:val="00051D04"/>
    <w:rsid w:val="00051F45"/>
    <w:rsid w:val="00052A1C"/>
    <w:rsid w:val="00052AB0"/>
    <w:rsid w:val="00052E70"/>
    <w:rsid w:val="000531F9"/>
    <w:rsid w:val="00053803"/>
    <w:rsid w:val="00053867"/>
    <w:rsid w:val="00053AB3"/>
    <w:rsid w:val="00053C42"/>
    <w:rsid w:val="00054A04"/>
    <w:rsid w:val="000564AA"/>
    <w:rsid w:val="00056969"/>
    <w:rsid w:val="000569A2"/>
    <w:rsid w:val="00057067"/>
    <w:rsid w:val="00057118"/>
    <w:rsid w:val="00057B96"/>
    <w:rsid w:val="00057FC5"/>
    <w:rsid w:val="000615A8"/>
    <w:rsid w:val="00061672"/>
    <w:rsid w:val="00061791"/>
    <w:rsid w:val="00061EF9"/>
    <w:rsid w:val="00062790"/>
    <w:rsid w:val="000629A7"/>
    <w:rsid w:val="00062DE0"/>
    <w:rsid w:val="00063217"/>
    <w:rsid w:val="0006495C"/>
    <w:rsid w:val="000651BF"/>
    <w:rsid w:val="000652D4"/>
    <w:rsid w:val="0006585E"/>
    <w:rsid w:val="00065F1D"/>
    <w:rsid w:val="00066648"/>
    <w:rsid w:val="0006687A"/>
    <w:rsid w:val="00066A96"/>
    <w:rsid w:val="00070005"/>
    <w:rsid w:val="000703E1"/>
    <w:rsid w:val="00072578"/>
    <w:rsid w:val="00072720"/>
    <w:rsid w:val="00073723"/>
    <w:rsid w:val="00073D20"/>
    <w:rsid w:val="00074267"/>
    <w:rsid w:val="00075015"/>
    <w:rsid w:val="0007639B"/>
    <w:rsid w:val="00076888"/>
    <w:rsid w:val="00076EF1"/>
    <w:rsid w:val="00077022"/>
    <w:rsid w:val="000771FA"/>
    <w:rsid w:val="0007736B"/>
    <w:rsid w:val="00077946"/>
    <w:rsid w:val="00080628"/>
    <w:rsid w:val="00080719"/>
    <w:rsid w:val="000808A9"/>
    <w:rsid w:val="00081226"/>
    <w:rsid w:val="00081573"/>
    <w:rsid w:val="00082127"/>
    <w:rsid w:val="00083332"/>
    <w:rsid w:val="00084B91"/>
    <w:rsid w:val="00085C17"/>
    <w:rsid w:val="0008676D"/>
    <w:rsid w:val="00087D28"/>
    <w:rsid w:val="00087E61"/>
    <w:rsid w:val="0009028F"/>
    <w:rsid w:val="00090869"/>
    <w:rsid w:val="00090F9A"/>
    <w:rsid w:val="00091211"/>
    <w:rsid w:val="0009195C"/>
    <w:rsid w:val="00092C98"/>
    <w:rsid w:val="0009301A"/>
    <w:rsid w:val="000931DB"/>
    <w:rsid w:val="000938A9"/>
    <w:rsid w:val="00093D73"/>
    <w:rsid w:val="00093FD4"/>
    <w:rsid w:val="00094741"/>
    <w:rsid w:val="000949FA"/>
    <w:rsid w:val="00094F56"/>
    <w:rsid w:val="000979B0"/>
    <w:rsid w:val="000A02EF"/>
    <w:rsid w:val="000A1171"/>
    <w:rsid w:val="000A1880"/>
    <w:rsid w:val="000A24EC"/>
    <w:rsid w:val="000A2E14"/>
    <w:rsid w:val="000A302B"/>
    <w:rsid w:val="000A33EB"/>
    <w:rsid w:val="000A3691"/>
    <w:rsid w:val="000A3F06"/>
    <w:rsid w:val="000A696C"/>
    <w:rsid w:val="000B0B1E"/>
    <w:rsid w:val="000B179D"/>
    <w:rsid w:val="000B1A5C"/>
    <w:rsid w:val="000B1AB7"/>
    <w:rsid w:val="000B216A"/>
    <w:rsid w:val="000B232F"/>
    <w:rsid w:val="000B4348"/>
    <w:rsid w:val="000B4B71"/>
    <w:rsid w:val="000B4B96"/>
    <w:rsid w:val="000B5B49"/>
    <w:rsid w:val="000B5DB1"/>
    <w:rsid w:val="000B677E"/>
    <w:rsid w:val="000B68BE"/>
    <w:rsid w:val="000B735F"/>
    <w:rsid w:val="000B7372"/>
    <w:rsid w:val="000B77D2"/>
    <w:rsid w:val="000B7FDF"/>
    <w:rsid w:val="000C09AE"/>
    <w:rsid w:val="000C2273"/>
    <w:rsid w:val="000C2403"/>
    <w:rsid w:val="000C2CAE"/>
    <w:rsid w:val="000C2F91"/>
    <w:rsid w:val="000C340D"/>
    <w:rsid w:val="000C43C0"/>
    <w:rsid w:val="000C5970"/>
    <w:rsid w:val="000C61E0"/>
    <w:rsid w:val="000C6285"/>
    <w:rsid w:val="000C67D2"/>
    <w:rsid w:val="000C7072"/>
    <w:rsid w:val="000C7597"/>
    <w:rsid w:val="000C7AF4"/>
    <w:rsid w:val="000C7C48"/>
    <w:rsid w:val="000D0586"/>
    <w:rsid w:val="000D092D"/>
    <w:rsid w:val="000D1657"/>
    <w:rsid w:val="000D1DAB"/>
    <w:rsid w:val="000D2488"/>
    <w:rsid w:val="000D2BFD"/>
    <w:rsid w:val="000D3AF5"/>
    <w:rsid w:val="000D448C"/>
    <w:rsid w:val="000D4944"/>
    <w:rsid w:val="000D52F3"/>
    <w:rsid w:val="000D58BE"/>
    <w:rsid w:val="000D5FF5"/>
    <w:rsid w:val="000D68AE"/>
    <w:rsid w:val="000D6A2A"/>
    <w:rsid w:val="000D6DA9"/>
    <w:rsid w:val="000D6F23"/>
    <w:rsid w:val="000D7300"/>
    <w:rsid w:val="000D7498"/>
    <w:rsid w:val="000D76A7"/>
    <w:rsid w:val="000D79A7"/>
    <w:rsid w:val="000D7A4B"/>
    <w:rsid w:val="000E00B9"/>
    <w:rsid w:val="000E08BB"/>
    <w:rsid w:val="000E090A"/>
    <w:rsid w:val="000E119C"/>
    <w:rsid w:val="000E165E"/>
    <w:rsid w:val="000E2627"/>
    <w:rsid w:val="000E3150"/>
    <w:rsid w:val="000E3585"/>
    <w:rsid w:val="000E3F8F"/>
    <w:rsid w:val="000E3FE4"/>
    <w:rsid w:val="000E4D94"/>
    <w:rsid w:val="000E5055"/>
    <w:rsid w:val="000E5EA3"/>
    <w:rsid w:val="000E65DE"/>
    <w:rsid w:val="000E65F8"/>
    <w:rsid w:val="000E6791"/>
    <w:rsid w:val="000F021B"/>
    <w:rsid w:val="000F118A"/>
    <w:rsid w:val="000F1231"/>
    <w:rsid w:val="000F2099"/>
    <w:rsid w:val="000F2484"/>
    <w:rsid w:val="000F3037"/>
    <w:rsid w:val="000F3A2E"/>
    <w:rsid w:val="000F3E77"/>
    <w:rsid w:val="000F4052"/>
    <w:rsid w:val="000F56BE"/>
    <w:rsid w:val="000F6341"/>
    <w:rsid w:val="000F76CF"/>
    <w:rsid w:val="000F7B3C"/>
    <w:rsid w:val="000F7E8D"/>
    <w:rsid w:val="000F7FB2"/>
    <w:rsid w:val="001004D6"/>
    <w:rsid w:val="00101286"/>
    <w:rsid w:val="001012BF"/>
    <w:rsid w:val="0010178B"/>
    <w:rsid w:val="00101C07"/>
    <w:rsid w:val="00102247"/>
    <w:rsid w:val="00102C5D"/>
    <w:rsid w:val="00102D0C"/>
    <w:rsid w:val="00102EBF"/>
    <w:rsid w:val="00104131"/>
    <w:rsid w:val="00104484"/>
    <w:rsid w:val="00105464"/>
    <w:rsid w:val="001067EF"/>
    <w:rsid w:val="00106AE1"/>
    <w:rsid w:val="00107450"/>
    <w:rsid w:val="001100CC"/>
    <w:rsid w:val="00111918"/>
    <w:rsid w:val="00111E42"/>
    <w:rsid w:val="00112180"/>
    <w:rsid w:val="00112594"/>
    <w:rsid w:val="001125CA"/>
    <w:rsid w:val="00112CB8"/>
    <w:rsid w:val="00113E45"/>
    <w:rsid w:val="00114643"/>
    <w:rsid w:val="00114DE3"/>
    <w:rsid w:val="00115583"/>
    <w:rsid w:val="001155C5"/>
    <w:rsid w:val="00116343"/>
    <w:rsid w:val="00116489"/>
    <w:rsid w:val="00116B07"/>
    <w:rsid w:val="00117346"/>
    <w:rsid w:val="0012023B"/>
    <w:rsid w:val="00120272"/>
    <w:rsid w:val="00120D06"/>
    <w:rsid w:val="00120F35"/>
    <w:rsid w:val="00122943"/>
    <w:rsid w:val="00122CD0"/>
    <w:rsid w:val="001233A3"/>
    <w:rsid w:val="00123799"/>
    <w:rsid w:val="00123C57"/>
    <w:rsid w:val="00123FBB"/>
    <w:rsid w:val="00124174"/>
    <w:rsid w:val="001242F3"/>
    <w:rsid w:val="001252C9"/>
    <w:rsid w:val="001262AD"/>
    <w:rsid w:val="001263F2"/>
    <w:rsid w:val="001267C2"/>
    <w:rsid w:val="001273B0"/>
    <w:rsid w:val="001318B8"/>
    <w:rsid w:val="00131B1A"/>
    <w:rsid w:val="00132169"/>
    <w:rsid w:val="001329D6"/>
    <w:rsid w:val="00132B0A"/>
    <w:rsid w:val="00132D92"/>
    <w:rsid w:val="00134315"/>
    <w:rsid w:val="0013448C"/>
    <w:rsid w:val="001349C8"/>
    <w:rsid w:val="00135895"/>
    <w:rsid w:val="00135D7A"/>
    <w:rsid w:val="00135E02"/>
    <w:rsid w:val="0013645B"/>
    <w:rsid w:val="001367B8"/>
    <w:rsid w:val="00136C22"/>
    <w:rsid w:val="00136F26"/>
    <w:rsid w:val="001378C8"/>
    <w:rsid w:val="00140B41"/>
    <w:rsid w:val="00140FB4"/>
    <w:rsid w:val="0014139F"/>
    <w:rsid w:val="00141B68"/>
    <w:rsid w:val="0014214E"/>
    <w:rsid w:val="00142D53"/>
    <w:rsid w:val="0014314F"/>
    <w:rsid w:val="00143FA0"/>
    <w:rsid w:val="00144175"/>
    <w:rsid w:val="00144CE4"/>
    <w:rsid w:val="00144F3D"/>
    <w:rsid w:val="00144FDA"/>
    <w:rsid w:val="001451D4"/>
    <w:rsid w:val="001451F7"/>
    <w:rsid w:val="00145B9E"/>
    <w:rsid w:val="0014642E"/>
    <w:rsid w:val="00146606"/>
    <w:rsid w:val="0014674A"/>
    <w:rsid w:val="001467D0"/>
    <w:rsid w:val="00146C37"/>
    <w:rsid w:val="0014723A"/>
    <w:rsid w:val="00150709"/>
    <w:rsid w:val="00150D4A"/>
    <w:rsid w:val="001515F7"/>
    <w:rsid w:val="00151AC4"/>
    <w:rsid w:val="00151BAB"/>
    <w:rsid w:val="0015226F"/>
    <w:rsid w:val="00152C4C"/>
    <w:rsid w:val="00152C7F"/>
    <w:rsid w:val="00152D31"/>
    <w:rsid w:val="00153949"/>
    <w:rsid w:val="00153DCF"/>
    <w:rsid w:val="00154049"/>
    <w:rsid w:val="0015449E"/>
    <w:rsid w:val="00154637"/>
    <w:rsid w:val="00154793"/>
    <w:rsid w:val="001548A5"/>
    <w:rsid w:val="00154CEC"/>
    <w:rsid w:val="001556B4"/>
    <w:rsid w:val="00155ECE"/>
    <w:rsid w:val="0015601C"/>
    <w:rsid w:val="0015759E"/>
    <w:rsid w:val="00157FCC"/>
    <w:rsid w:val="001620A1"/>
    <w:rsid w:val="001620D5"/>
    <w:rsid w:val="00163347"/>
    <w:rsid w:val="00163BE7"/>
    <w:rsid w:val="00163CBA"/>
    <w:rsid w:val="00165DC6"/>
    <w:rsid w:val="00166449"/>
    <w:rsid w:val="00171B2D"/>
    <w:rsid w:val="00172263"/>
    <w:rsid w:val="00172AE3"/>
    <w:rsid w:val="00174ACF"/>
    <w:rsid w:val="00175274"/>
    <w:rsid w:val="00175644"/>
    <w:rsid w:val="00175B0A"/>
    <w:rsid w:val="00175E6C"/>
    <w:rsid w:val="00176CCC"/>
    <w:rsid w:val="0018021D"/>
    <w:rsid w:val="0018104A"/>
    <w:rsid w:val="001814B2"/>
    <w:rsid w:val="00181C11"/>
    <w:rsid w:val="00181CAE"/>
    <w:rsid w:val="00181FAE"/>
    <w:rsid w:val="00182497"/>
    <w:rsid w:val="00182534"/>
    <w:rsid w:val="0018318E"/>
    <w:rsid w:val="001832AD"/>
    <w:rsid w:val="0018341E"/>
    <w:rsid w:val="001838EC"/>
    <w:rsid w:val="0018536C"/>
    <w:rsid w:val="00185B68"/>
    <w:rsid w:val="001867BC"/>
    <w:rsid w:val="00186B8B"/>
    <w:rsid w:val="00186FD5"/>
    <w:rsid w:val="0018773B"/>
    <w:rsid w:val="00192D51"/>
    <w:rsid w:val="001937B1"/>
    <w:rsid w:val="00193C51"/>
    <w:rsid w:val="00194AB2"/>
    <w:rsid w:val="0019536E"/>
    <w:rsid w:val="001953B0"/>
    <w:rsid w:val="00196407"/>
    <w:rsid w:val="00196879"/>
    <w:rsid w:val="00196A20"/>
    <w:rsid w:val="00196B64"/>
    <w:rsid w:val="00196B80"/>
    <w:rsid w:val="0019700A"/>
    <w:rsid w:val="001974E6"/>
    <w:rsid w:val="00197C36"/>
    <w:rsid w:val="00197DF9"/>
    <w:rsid w:val="001A0D80"/>
    <w:rsid w:val="001A1CAB"/>
    <w:rsid w:val="001A1D84"/>
    <w:rsid w:val="001A266E"/>
    <w:rsid w:val="001A3EFB"/>
    <w:rsid w:val="001A4FF6"/>
    <w:rsid w:val="001A51AC"/>
    <w:rsid w:val="001A545E"/>
    <w:rsid w:val="001A5FD9"/>
    <w:rsid w:val="001A69E2"/>
    <w:rsid w:val="001A6C4A"/>
    <w:rsid w:val="001B04AC"/>
    <w:rsid w:val="001B09C1"/>
    <w:rsid w:val="001B0CB7"/>
    <w:rsid w:val="001B1A14"/>
    <w:rsid w:val="001B1C20"/>
    <w:rsid w:val="001B1F69"/>
    <w:rsid w:val="001B2678"/>
    <w:rsid w:val="001B33A0"/>
    <w:rsid w:val="001B3708"/>
    <w:rsid w:val="001B372E"/>
    <w:rsid w:val="001B3E64"/>
    <w:rsid w:val="001B3FD9"/>
    <w:rsid w:val="001B42D8"/>
    <w:rsid w:val="001B4365"/>
    <w:rsid w:val="001B46A8"/>
    <w:rsid w:val="001B47C0"/>
    <w:rsid w:val="001B49E6"/>
    <w:rsid w:val="001B4CC4"/>
    <w:rsid w:val="001B59F8"/>
    <w:rsid w:val="001B6518"/>
    <w:rsid w:val="001B6CA7"/>
    <w:rsid w:val="001B6D79"/>
    <w:rsid w:val="001B7188"/>
    <w:rsid w:val="001B7636"/>
    <w:rsid w:val="001B784B"/>
    <w:rsid w:val="001B7BA9"/>
    <w:rsid w:val="001B7CF1"/>
    <w:rsid w:val="001B7ED6"/>
    <w:rsid w:val="001C0A76"/>
    <w:rsid w:val="001C20FA"/>
    <w:rsid w:val="001C22AB"/>
    <w:rsid w:val="001C25DE"/>
    <w:rsid w:val="001C27F9"/>
    <w:rsid w:val="001C2ACC"/>
    <w:rsid w:val="001C2F23"/>
    <w:rsid w:val="001C3725"/>
    <w:rsid w:val="001C3D4D"/>
    <w:rsid w:val="001C4414"/>
    <w:rsid w:val="001C4B9C"/>
    <w:rsid w:val="001C50F3"/>
    <w:rsid w:val="001C5B4C"/>
    <w:rsid w:val="001C6107"/>
    <w:rsid w:val="001C65A1"/>
    <w:rsid w:val="001C6BF2"/>
    <w:rsid w:val="001C6F16"/>
    <w:rsid w:val="001C78D3"/>
    <w:rsid w:val="001C78E8"/>
    <w:rsid w:val="001C7CC2"/>
    <w:rsid w:val="001D14F4"/>
    <w:rsid w:val="001D21F3"/>
    <w:rsid w:val="001D50E6"/>
    <w:rsid w:val="001D51A1"/>
    <w:rsid w:val="001D51B9"/>
    <w:rsid w:val="001D5587"/>
    <w:rsid w:val="001D581A"/>
    <w:rsid w:val="001D72D4"/>
    <w:rsid w:val="001D7325"/>
    <w:rsid w:val="001E1A53"/>
    <w:rsid w:val="001E2BF7"/>
    <w:rsid w:val="001E2CA3"/>
    <w:rsid w:val="001E3069"/>
    <w:rsid w:val="001E3C01"/>
    <w:rsid w:val="001E4047"/>
    <w:rsid w:val="001E45F5"/>
    <w:rsid w:val="001E4702"/>
    <w:rsid w:val="001E4785"/>
    <w:rsid w:val="001E5A0E"/>
    <w:rsid w:val="001E5CE7"/>
    <w:rsid w:val="001E634D"/>
    <w:rsid w:val="001E6DC0"/>
    <w:rsid w:val="001E7346"/>
    <w:rsid w:val="001E745D"/>
    <w:rsid w:val="001E7810"/>
    <w:rsid w:val="001F0799"/>
    <w:rsid w:val="001F14D7"/>
    <w:rsid w:val="001F15C3"/>
    <w:rsid w:val="001F1CBC"/>
    <w:rsid w:val="001F2370"/>
    <w:rsid w:val="001F259F"/>
    <w:rsid w:val="001F33BE"/>
    <w:rsid w:val="001F43FB"/>
    <w:rsid w:val="001F5DF4"/>
    <w:rsid w:val="001F6124"/>
    <w:rsid w:val="001F61A1"/>
    <w:rsid w:val="001F7332"/>
    <w:rsid w:val="001F7430"/>
    <w:rsid w:val="001F7F19"/>
    <w:rsid w:val="001F7FBE"/>
    <w:rsid w:val="00200DFC"/>
    <w:rsid w:val="00201791"/>
    <w:rsid w:val="002017D0"/>
    <w:rsid w:val="00201DC8"/>
    <w:rsid w:val="00202054"/>
    <w:rsid w:val="002029B4"/>
    <w:rsid w:val="00203008"/>
    <w:rsid w:val="00204437"/>
    <w:rsid w:val="00204531"/>
    <w:rsid w:val="00205202"/>
    <w:rsid w:val="00205878"/>
    <w:rsid w:val="00205B81"/>
    <w:rsid w:val="00205DF8"/>
    <w:rsid w:val="0020627E"/>
    <w:rsid w:val="002063D8"/>
    <w:rsid w:val="00206447"/>
    <w:rsid w:val="00206560"/>
    <w:rsid w:val="00206EFE"/>
    <w:rsid w:val="002072FB"/>
    <w:rsid w:val="0020730B"/>
    <w:rsid w:val="002108DA"/>
    <w:rsid w:val="00210CFC"/>
    <w:rsid w:val="0021144A"/>
    <w:rsid w:val="0021148B"/>
    <w:rsid w:val="00211C7E"/>
    <w:rsid w:val="0021221E"/>
    <w:rsid w:val="002122F2"/>
    <w:rsid w:val="00212303"/>
    <w:rsid w:val="0021270B"/>
    <w:rsid w:val="002129E3"/>
    <w:rsid w:val="00212F18"/>
    <w:rsid w:val="00213298"/>
    <w:rsid w:val="0021451F"/>
    <w:rsid w:val="00214806"/>
    <w:rsid w:val="00214D5D"/>
    <w:rsid w:val="0021621A"/>
    <w:rsid w:val="002164EB"/>
    <w:rsid w:val="002170D7"/>
    <w:rsid w:val="00217968"/>
    <w:rsid w:val="00217D6F"/>
    <w:rsid w:val="00220E75"/>
    <w:rsid w:val="002211C8"/>
    <w:rsid w:val="00221297"/>
    <w:rsid w:val="00222248"/>
    <w:rsid w:val="002226E7"/>
    <w:rsid w:val="00222F67"/>
    <w:rsid w:val="0022410C"/>
    <w:rsid w:val="002244A7"/>
    <w:rsid w:val="00224C48"/>
    <w:rsid w:val="00225468"/>
    <w:rsid w:val="002259CE"/>
    <w:rsid w:val="00225BF6"/>
    <w:rsid w:val="00225E29"/>
    <w:rsid w:val="0022640C"/>
    <w:rsid w:val="002267C6"/>
    <w:rsid w:val="00226968"/>
    <w:rsid w:val="00231D64"/>
    <w:rsid w:val="00232280"/>
    <w:rsid w:val="00232C7C"/>
    <w:rsid w:val="00232FF7"/>
    <w:rsid w:val="00233175"/>
    <w:rsid w:val="00233549"/>
    <w:rsid w:val="00233A39"/>
    <w:rsid w:val="002349CB"/>
    <w:rsid w:val="00235A4B"/>
    <w:rsid w:val="00235F23"/>
    <w:rsid w:val="00236142"/>
    <w:rsid w:val="00236393"/>
    <w:rsid w:val="00237321"/>
    <w:rsid w:val="00237786"/>
    <w:rsid w:val="00237E56"/>
    <w:rsid w:val="00237F7F"/>
    <w:rsid w:val="0024000D"/>
    <w:rsid w:val="0024061B"/>
    <w:rsid w:val="00240C37"/>
    <w:rsid w:val="002410DB"/>
    <w:rsid w:val="002414B3"/>
    <w:rsid w:val="0024156C"/>
    <w:rsid w:val="00241580"/>
    <w:rsid w:val="002417D1"/>
    <w:rsid w:val="0024232B"/>
    <w:rsid w:val="00242390"/>
    <w:rsid w:val="002448B8"/>
    <w:rsid w:val="00245D94"/>
    <w:rsid w:val="00246511"/>
    <w:rsid w:val="002465A0"/>
    <w:rsid w:val="00246A4E"/>
    <w:rsid w:val="00247649"/>
    <w:rsid w:val="00247A26"/>
    <w:rsid w:val="00247D79"/>
    <w:rsid w:val="00250C48"/>
    <w:rsid w:val="002512C3"/>
    <w:rsid w:val="00251C91"/>
    <w:rsid w:val="00252512"/>
    <w:rsid w:val="002528B9"/>
    <w:rsid w:val="00252D5D"/>
    <w:rsid w:val="002539D9"/>
    <w:rsid w:val="00254107"/>
    <w:rsid w:val="002542F4"/>
    <w:rsid w:val="00254620"/>
    <w:rsid w:val="0025596C"/>
    <w:rsid w:val="00255CE9"/>
    <w:rsid w:val="00256C80"/>
    <w:rsid w:val="00256EE2"/>
    <w:rsid w:val="00257CC9"/>
    <w:rsid w:val="00260C9C"/>
    <w:rsid w:val="00261C39"/>
    <w:rsid w:val="00261C51"/>
    <w:rsid w:val="00262123"/>
    <w:rsid w:val="00262393"/>
    <w:rsid w:val="0026240E"/>
    <w:rsid w:val="00262531"/>
    <w:rsid w:val="00262861"/>
    <w:rsid w:val="0026309A"/>
    <w:rsid w:val="00263117"/>
    <w:rsid w:val="00263FAB"/>
    <w:rsid w:val="0026457E"/>
    <w:rsid w:val="00266405"/>
    <w:rsid w:val="00266A3D"/>
    <w:rsid w:val="00266C05"/>
    <w:rsid w:val="00267726"/>
    <w:rsid w:val="00267BAB"/>
    <w:rsid w:val="00267E82"/>
    <w:rsid w:val="00270371"/>
    <w:rsid w:val="00270640"/>
    <w:rsid w:val="00270B81"/>
    <w:rsid w:val="00271A39"/>
    <w:rsid w:val="002727E5"/>
    <w:rsid w:val="00272AA0"/>
    <w:rsid w:val="00274013"/>
    <w:rsid w:val="00274381"/>
    <w:rsid w:val="00274508"/>
    <w:rsid w:val="00274628"/>
    <w:rsid w:val="00275992"/>
    <w:rsid w:val="00276120"/>
    <w:rsid w:val="00276ECA"/>
    <w:rsid w:val="0028054A"/>
    <w:rsid w:val="00280C4E"/>
    <w:rsid w:val="0028183A"/>
    <w:rsid w:val="002818BA"/>
    <w:rsid w:val="00281BFD"/>
    <w:rsid w:val="00281D75"/>
    <w:rsid w:val="002822B1"/>
    <w:rsid w:val="00282541"/>
    <w:rsid w:val="00282E41"/>
    <w:rsid w:val="00282F77"/>
    <w:rsid w:val="00283132"/>
    <w:rsid w:val="002838E2"/>
    <w:rsid w:val="00283BE1"/>
    <w:rsid w:val="002840DE"/>
    <w:rsid w:val="0028415F"/>
    <w:rsid w:val="00284754"/>
    <w:rsid w:val="002855FE"/>
    <w:rsid w:val="00285CC5"/>
    <w:rsid w:val="00286546"/>
    <w:rsid w:val="00286CD6"/>
    <w:rsid w:val="00287D04"/>
    <w:rsid w:val="00287EAC"/>
    <w:rsid w:val="00287F61"/>
    <w:rsid w:val="00287FC3"/>
    <w:rsid w:val="0029231C"/>
    <w:rsid w:val="002923B5"/>
    <w:rsid w:val="00292A09"/>
    <w:rsid w:val="002937E4"/>
    <w:rsid w:val="002940F2"/>
    <w:rsid w:val="00297469"/>
    <w:rsid w:val="002A018B"/>
    <w:rsid w:val="002A02E6"/>
    <w:rsid w:val="002A0401"/>
    <w:rsid w:val="002A044C"/>
    <w:rsid w:val="002A0B02"/>
    <w:rsid w:val="002A0BD9"/>
    <w:rsid w:val="002A0D6A"/>
    <w:rsid w:val="002A2725"/>
    <w:rsid w:val="002A3865"/>
    <w:rsid w:val="002A39D4"/>
    <w:rsid w:val="002A3B78"/>
    <w:rsid w:val="002A3BAD"/>
    <w:rsid w:val="002A40F9"/>
    <w:rsid w:val="002A43FD"/>
    <w:rsid w:val="002A4B5E"/>
    <w:rsid w:val="002A4C7E"/>
    <w:rsid w:val="002A4FA1"/>
    <w:rsid w:val="002A5884"/>
    <w:rsid w:val="002A5AF0"/>
    <w:rsid w:val="002A5BDD"/>
    <w:rsid w:val="002A6746"/>
    <w:rsid w:val="002A6B00"/>
    <w:rsid w:val="002A6D0C"/>
    <w:rsid w:val="002A6E68"/>
    <w:rsid w:val="002A728E"/>
    <w:rsid w:val="002A7332"/>
    <w:rsid w:val="002A7627"/>
    <w:rsid w:val="002A784D"/>
    <w:rsid w:val="002A7934"/>
    <w:rsid w:val="002A7C07"/>
    <w:rsid w:val="002A7ED5"/>
    <w:rsid w:val="002B2068"/>
    <w:rsid w:val="002B22CC"/>
    <w:rsid w:val="002B286F"/>
    <w:rsid w:val="002B2F02"/>
    <w:rsid w:val="002B33A2"/>
    <w:rsid w:val="002B35B7"/>
    <w:rsid w:val="002B382C"/>
    <w:rsid w:val="002B466D"/>
    <w:rsid w:val="002B47A6"/>
    <w:rsid w:val="002B4F35"/>
    <w:rsid w:val="002B51F5"/>
    <w:rsid w:val="002B70F3"/>
    <w:rsid w:val="002B76CE"/>
    <w:rsid w:val="002C024D"/>
    <w:rsid w:val="002C044B"/>
    <w:rsid w:val="002C04AC"/>
    <w:rsid w:val="002C0501"/>
    <w:rsid w:val="002C0D3D"/>
    <w:rsid w:val="002C0E22"/>
    <w:rsid w:val="002C2B71"/>
    <w:rsid w:val="002C3C3C"/>
    <w:rsid w:val="002C4F6A"/>
    <w:rsid w:val="002C6093"/>
    <w:rsid w:val="002C615E"/>
    <w:rsid w:val="002C6470"/>
    <w:rsid w:val="002C6554"/>
    <w:rsid w:val="002C6722"/>
    <w:rsid w:val="002C6CCA"/>
    <w:rsid w:val="002C718F"/>
    <w:rsid w:val="002C7820"/>
    <w:rsid w:val="002C793C"/>
    <w:rsid w:val="002D0654"/>
    <w:rsid w:val="002D09D8"/>
    <w:rsid w:val="002D0AA7"/>
    <w:rsid w:val="002D0C4C"/>
    <w:rsid w:val="002D0FC8"/>
    <w:rsid w:val="002D118A"/>
    <w:rsid w:val="002D2A7B"/>
    <w:rsid w:val="002D3932"/>
    <w:rsid w:val="002D400F"/>
    <w:rsid w:val="002D4035"/>
    <w:rsid w:val="002D4307"/>
    <w:rsid w:val="002D4502"/>
    <w:rsid w:val="002D4A45"/>
    <w:rsid w:val="002D4FA0"/>
    <w:rsid w:val="002D4FEF"/>
    <w:rsid w:val="002D523F"/>
    <w:rsid w:val="002D5C11"/>
    <w:rsid w:val="002D6BA7"/>
    <w:rsid w:val="002D6F43"/>
    <w:rsid w:val="002D75DE"/>
    <w:rsid w:val="002D782D"/>
    <w:rsid w:val="002D7CCD"/>
    <w:rsid w:val="002E03A7"/>
    <w:rsid w:val="002E1020"/>
    <w:rsid w:val="002E108D"/>
    <w:rsid w:val="002E12A4"/>
    <w:rsid w:val="002E312D"/>
    <w:rsid w:val="002E4114"/>
    <w:rsid w:val="002E47DE"/>
    <w:rsid w:val="002E5297"/>
    <w:rsid w:val="002E5350"/>
    <w:rsid w:val="002E5BDA"/>
    <w:rsid w:val="002E6326"/>
    <w:rsid w:val="002E672A"/>
    <w:rsid w:val="002E6CB1"/>
    <w:rsid w:val="002F0728"/>
    <w:rsid w:val="002F0859"/>
    <w:rsid w:val="002F18E4"/>
    <w:rsid w:val="002F1DCA"/>
    <w:rsid w:val="002F2ED9"/>
    <w:rsid w:val="002F2FD7"/>
    <w:rsid w:val="002F3099"/>
    <w:rsid w:val="002F46DD"/>
    <w:rsid w:val="002F4A50"/>
    <w:rsid w:val="002F4FD9"/>
    <w:rsid w:val="002F57E0"/>
    <w:rsid w:val="002F5984"/>
    <w:rsid w:val="002F5B27"/>
    <w:rsid w:val="002F5E1B"/>
    <w:rsid w:val="002F695C"/>
    <w:rsid w:val="002F704B"/>
    <w:rsid w:val="002F727A"/>
    <w:rsid w:val="002F7B21"/>
    <w:rsid w:val="00300DE0"/>
    <w:rsid w:val="00301A28"/>
    <w:rsid w:val="003023F8"/>
    <w:rsid w:val="003027C2"/>
    <w:rsid w:val="00303378"/>
    <w:rsid w:val="003033C0"/>
    <w:rsid w:val="00303466"/>
    <w:rsid w:val="0030370C"/>
    <w:rsid w:val="00303CC1"/>
    <w:rsid w:val="00303D80"/>
    <w:rsid w:val="00304387"/>
    <w:rsid w:val="003043FE"/>
    <w:rsid w:val="00304BA9"/>
    <w:rsid w:val="00305176"/>
    <w:rsid w:val="003055BA"/>
    <w:rsid w:val="00305C72"/>
    <w:rsid w:val="0030610F"/>
    <w:rsid w:val="0030663E"/>
    <w:rsid w:val="00306FA6"/>
    <w:rsid w:val="00307349"/>
    <w:rsid w:val="00310027"/>
    <w:rsid w:val="00310493"/>
    <w:rsid w:val="0031091A"/>
    <w:rsid w:val="00310D3A"/>
    <w:rsid w:val="00311917"/>
    <w:rsid w:val="0031220D"/>
    <w:rsid w:val="00312942"/>
    <w:rsid w:val="00312C97"/>
    <w:rsid w:val="003131BF"/>
    <w:rsid w:val="003133E5"/>
    <w:rsid w:val="003139F8"/>
    <w:rsid w:val="00314A79"/>
    <w:rsid w:val="00314C50"/>
    <w:rsid w:val="00314F6F"/>
    <w:rsid w:val="00315417"/>
    <w:rsid w:val="003156FE"/>
    <w:rsid w:val="00315E91"/>
    <w:rsid w:val="00316015"/>
    <w:rsid w:val="00316B71"/>
    <w:rsid w:val="00317314"/>
    <w:rsid w:val="00317F7B"/>
    <w:rsid w:val="00320857"/>
    <w:rsid w:val="003208F0"/>
    <w:rsid w:val="00320E99"/>
    <w:rsid w:val="0032164A"/>
    <w:rsid w:val="00321783"/>
    <w:rsid w:val="00321955"/>
    <w:rsid w:val="00321AA0"/>
    <w:rsid w:val="00321F0E"/>
    <w:rsid w:val="00322942"/>
    <w:rsid w:val="00323B51"/>
    <w:rsid w:val="00324A15"/>
    <w:rsid w:val="003255F1"/>
    <w:rsid w:val="00326095"/>
    <w:rsid w:val="00326AD5"/>
    <w:rsid w:val="00326E85"/>
    <w:rsid w:val="00326F37"/>
    <w:rsid w:val="003272A1"/>
    <w:rsid w:val="00327B1C"/>
    <w:rsid w:val="00327D7F"/>
    <w:rsid w:val="00327E6A"/>
    <w:rsid w:val="00331829"/>
    <w:rsid w:val="00331E0D"/>
    <w:rsid w:val="00331F1E"/>
    <w:rsid w:val="00332421"/>
    <w:rsid w:val="00333603"/>
    <w:rsid w:val="00334011"/>
    <w:rsid w:val="003369F2"/>
    <w:rsid w:val="003379F0"/>
    <w:rsid w:val="00337C9B"/>
    <w:rsid w:val="00337EE5"/>
    <w:rsid w:val="0034033C"/>
    <w:rsid w:val="00340D4C"/>
    <w:rsid w:val="00341BD2"/>
    <w:rsid w:val="00341CC4"/>
    <w:rsid w:val="0034253F"/>
    <w:rsid w:val="00343897"/>
    <w:rsid w:val="003450C3"/>
    <w:rsid w:val="003452DD"/>
    <w:rsid w:val="00345DC0"/>
    <w:rsid w:val="00345DD0"/>
    <w:rsid w:val="003464E8"/>
    <w:rsid w:val="0034651C"/>
    <w:rsid w:val="0034673A"/>
    <w:rsid w:val="003467F5"/>
    <w:rsid w:val="00346B46"/>
    <w:rsid w:val="00346BA7"/>
    <w:rsid w:val="0035000C"/>
    <w:rsid w:val="00351190"/>
    <w:rsid w:val="00351F3E"/>
    <w:rsid w:val="003524E1"/>
    <w:rsid w:val="003528D5"/>
    <w:rsid w:val="003528E2"/>
    <w:rsid w:val="003532B7"/>
    <w:rsid w:val="00353C76"/>
    <w:rsid w:val="0035444A"/>
    <w:rsid w:val="00354706"/>
    <w:rsid w:val="00355790"/>
    <w:rsid w:val="0035604A"/>
    <w:rsid w:val="0035636B"/>
    <w:rsid w:val="00356989"/>
    <w:rsid w:val="003573A0"/>
    <w:rsid w:val="00357A14"/>
    <w:rsid w:val="00360B74"/>
    <w:rsid w:val="00360E98"/>
    <w:rsid w:val="00361688"/>
    <w:rsid w:val="0036183B"/>
    <w:rsid w:val="00362545"/>
    <w:rsid w:val="0036274E"/>
    <w:rsid w:val="00362787"/>
    <w:rsid w:val="0036341F"/>
    <w:rsid w:val="00363A5B"/>
    <w:rsid w:val="00365311"/>
    <w:rsid w:val="00365501"/>
    <w:rsid w:val="00365D56"/>
    <w:rsid w:val="0036612F"/>
    <w:rsid w:val="00371972"/>
    <w:rsid w:val="0037199E"/>
    <w:rsid w:val="00371E52"/>
    <w:rsid w:val="00372E46"/>
    <w:rsid w:val="00374798"/>
    <w:rsid w:val="00374ACB"/>
    <w:rsid w:val="003757AF"/>
    <w:rsid w:val="00376079"/>
    <w:rsid w:val="00376431"/>
    <w:rsid w:val="0037696F"/>
    <w:rsid w:val="00376D93"/>
    <w:rsid w:val="00377E55"/>
    <w:rsid w:val="003800D5"/>
    <w:rsid w:val="00380A5F"/>
    <w:rsid w:val="0038179C"/>
    <w:rsid w:val="00381EFF"/>
    <w:rsid w:val="00382526"/>
    <w:rsid w:val="003828C7"/>
    <w:rsid w:val="00384031"/>
    <w:rsid w:val="0038458D"/>
    <w:rsid w:val="00384739"/>
    <w:rsid w:val="003852E9"/>
    <w:rsid w:val="00385655"/>
    <w:rsid w:val="0038625D"/>
    <w:rsid w:val="003864EA"/>
    <w:rsid w:val="00386E3F"/>
    <w:rsid w:val="003879E5"/>
    <w:rsid w:val="00387CBB"/>
    <w:rsid w:val="003902DB"/>
    <w:rsid w:val="003915C1"/>
    <w:rsid w:val="00392263"/>
    <w:rsid w:val="00392815"/>
    <w:rsid w:val="00392875"/>
    <w:rsid w:val="00392B8E"/>
    <w:rsid w:val="003938DA"/>
    <w:rsid w:val="00393B05"/>
    <w:rsid w:val="00393D14"/>
    <w:rsid w:val="003946E0"/>
    <w:rsid w:val="003962B8"/>
    <w:rsid w:val="00396874"/>
    <w:rsid w:val="0039691D"/>
    <w:rsid w:val="00397ECD"/>
    <w:rsid w:val="003A04A2"/>
    <w:rsid w:val="003A31A3"/>
    <w:rsid w:val="003A3258"/>
    <w:rsid w:val="003A3D7F"/>
    <w:rsid w:val="003A4007"/>
    <w:rsid w:val="003A49CE"/>
    <w:rsid w:val="003A573C"/>
    <w:rsid w:val="003A6415"/>
    <w:rsid w:val="003A650F"/>
    <w:rsid w:val="003A6523"/>
    <w:rsid w:val="003A696E"/>
    <w:rsid w:val="003A6B7E"/>
    <w:rsid w:val="003A7265"/>
    <w:rsid w:val="003A7678"/>
    <w:rsid w:val="003A7949"/>
    <w:rsid w:val="003B01FB"/>
    <w:rsid w:val="003B0878"/>
    <w:rsid w:val="003B12F5"/>
    <w:rsid w:val="003B28EA"/>
    <w:rsid w:val="003B2C61"/>
    <w:rsid w:val="003B3A48"/>
    <w:rsid w:val="003B3E92"/>
    <w:rsid w:val="003B3ED7"/>
    <w:rsid w:val="003B4030"/>
    <w:rsid w:val="003B41C5"/>
    <w:rsid w:val="003B42C5"/>
    <w:rsid w:val="003B5153"/>
    <w:rsid w:val="003B51C9"/>
    <w:rsid w:val="003B577C"/>
    <w:rsid w:val="003B5A74"/>
    <w:rsid w:val="003B6161"/>
    <w:rsid w:val="003B6E09"/>
    <w:rsid w:val="003B6F12"/>
    <w:rsid w:val="003B723B"/>
    <w:rsid w:val="003B78CE"/>
    <w:rsid w:val="003C00FB"/>
    <w:rsid w:val="003C026F"/>
    <w:rsid w:val="003C035B"/>
    <w:rsid w:val="003C07DB"/>
    <w:rsid w:val="003C17DA"/>
    <w:rsid w:val="003C1AC6"/>
    <w:rsid w:val="003C2DA1"/>
    <w:rsid w:val="003C326F"/>
    <w:rsid w:val="003C37EE"/>
    <w:rsid w:val="003C3DDF"/>
    <w:rsid w:val="003C442A"/>
    <w:rsid w:val="003C49F9"/>
    <w:rsid w:val="003C4A54"/>
    <w:rsid w:val="003C4BE5"/>
    <w:rsid w:val="003C5193"/>
    <w:rsid w:val="003C5291"/>
    <w:rsid w:val="003C5627"/>
    <w:rsid w:val="003C5B01"/>
    <w:rsid w:val="003C5DAC"/>
    <w:rsid w:val="003C5DD1"/>
    <w:rsid w:val="003C5F25"/>
    <w:rsid w:val="003C62A2"/>
    <w:rsid w:val="003C71D8"/>
    <w:rsid w:val="003C7962"/>
    <w:rsid w:val="003C7CAD"/>
    <w:rsid w:val="003D0273"/>
    <w:rsid w:val="003D028C"/>
    <w:rsid w:val="003D0649"/>
    <w:rsid w:val="003D1496"/>
    <w:rsid w:val="003D1A56"/>
    <w:rsid w:val="003D2228"/>
    <w:rsid w:val="003D2FD9"/>
    <w:rsid w:val="003D33E1"/>
    <w:rsid w:val="003D44E5"/>
    <w:rsid w:val="003D46DF"/>
    <w:rsid w:val="003D51E2"/>
    <w:rsid w:val="003D5F6F"/>
    <w:rsid w:val="003D6057"/>
    <w:rsid w:val="003D6090"/>
    <w:rsid w:val="003D690B"/>
    <w:rsid w:val="003D6D87"/>
    <w:rsid w:val="003E0A2E"/>
    <w:rsid w:val="003E0C6F"/>
    <w:rsid w:val="003E120D"/>
    <w:rsid w:val="003E15BF"/>
    <w:rsid w:val="003E4327"/>
    <w:rsid w:val="003E4CA7"/>
    <w:rsid w:val="003E5922"/>
    <w:rsid w:val="003E67BA"/>
    <w:rsid w:val="003E71FD"/>
    <w:rsid w:val="003E7819"/>
    <w:rsid w:val="003E7D7A"/>
    <w:rsid w:val="003F000E"/>
    <w:rsid w:val="003F0CCC"/>
    <w:rsid w:val="003F13A5"/>
    <w:rsid w:val="003F17EE"/>
    <w:rsid w:val="003F1999"/>
    <w:rsid w:val="003F20B5"/>
    <w:rsid w:val="003F21F6"/>
    <w:rsid w:val="003F38B5"/>
    <w:rsid w:val="003F4072"/>
    <w:rsid w:val="003F4998"/>
    <w:rsid w:val="003F4CDD"/>
    <w:rsid w:val="003F503A"/>
    <w:rsid w:val="003F656E"/>
    <w:rsid w:val="003F702A"/>
    <w:rsid w:val="003F7715"/>
    <w:rsid w:val="004003D8"/>
    <w:rsid w:val="00400BA0"/>
    <w:rsid w:val="00400BFB"/>
    <w:rsid w:val="00400C31"/>
    <w:rsid w:val="0040112A"/>
    <w:rsid w:val="00401545"/>
    <w:rsid w:val="004016CA"/>
    <w:rsid w:val="00401A28"/>
    <w:rsid w:val="00401A4A"/>
    <w:rsid w:val="0040284B"/>
    <w:rsid w:val="00402A77"/>
    <w:rsid w:val="004035FA"/>
    <w:rsid w:val="00404D5F"/>
    <w:rsid w:val="00405AC4"/>
    <w:rsid w:val="00407173"/>
    <w:rsid w:val="004071EA"/>
    <w:rsid w:val="004076F7"/>
    <w:rsid w:val="00407ACA"/>
    <w:rsid w:val="00407EB2"/>
    <w:rsid w:val="00410389"/>
    <w:rsid w:val="004105A0"/>
    <w:rsid w:val="00410B33"/>
    <w:rsid w:val="00411A3E"/>
    <w:rsid w:val="00411FA5"/>
    <w:rsid w:val="00412AA9"/>
    <w:rsid w:val="00413594"/>
    <w:rsid w:val="00413F57"/>
    <w:rsid w:val="004140D0"/>
    <w:rsid w:val="004141C1"/>
    <w:rsid w:val="0041429B"/>
    <w:rsid w:val="004144EF"/>
    <w:rsid w:val="00415D32"/>
    <w:rsid w:val="00416003"/>
    <w:rsid w:val="0041624A"/>
    <w:rsid w:val="0041649D"/>
    <w:rsid w:val="0041703C"/>
    <w:rsid w:val="00420662"/>
    <w:rsid w:val="0042070A"/>
    <w:rsid w:val="00420B0F"/>
    <w:rsid w:val="00420C9B"/>
    <w:rsid w:val="00421802"/>
    <w:rsid w:val="00421BBE"/>
    <w:rsid w:val="004225AA"/>
    <w:rsid w:val="00422B87"/>
    <w:rsid w:val="0042413F"/>
    <w:rsid w:val="00424985"/>
    <w:rsid w:val="004251CC"/>
    <w:rsid w:val="00426A85"/>
    <w:rsid w:val="004276E5"/>
    <w:rsid w:val="00427BF3"/>
    <w:rsid w:val="00430528"/>
    <w:rsid w:val="004305F6"/>
    <w:rsid w:val="0043095C"/>
    <w:rsid w:val="00431BEB"/>
    <w:rsid w:val="004320C0"/>
    <w:rsid w:val="0043231E"/>
    <w:rsid w:val="004333E6"/>
    <w:rsid w:val="00434160"/>
    <w:rsid w:val="0043583A"/>
    <w:rsid w:val="00436E41"/>
    <w:rsid w:val="004370CE"/>
    <w:rsid w:val="00437EE2"/>
    <w:rsid w:val="00440DEC"/>
    <w:rsid w:val="0044104A"/>
    <w:rsid w:val="0044127C"/>
    <w:rsid w:val="00441F3E"/>
    <w:rsid w:val="004427A2"/>
    <w:rsid w:val="00442E08"/>
    <w:rsid w:val="0044470B"/>
    <w:rsid w:val="00446A48"/>
    <w:rsid w:val="00446C49"/>
    <w:rsid w:val="00446E46"/>
    <w:rsid w:val="00447963"/>
    <w:rsid w:val="00450135"/>
    <w:rsid w:val="004504ED"/>
    <w:rsid w:val="00450BC4"/>
    <w:rsid w:val="004513AE"/>
    <w:rsid w:val="00452731"/>
    <w:rsid w:val="0045273B"/>
    <w:rsid w:val="00452CCC"/>
    <w:rsid w:val="00453058"/>
    <w:rsid w:val="00453F8B"/>
    <w:rsid w:val="00454110"/>
    <w:rsid w:val="0045497F"/>
    <w:rsid w:val="00454D3E"/>
    <w:rsid w:val="00454E7D"/>
    <w:rsid w:val="00456502"/>
    <w:rsid w:val="00456E1F"/>
    <w:rsid w:val="00457FC0"/>
    <w:rsid w:val="0046025C"/>
    <w:rsid w:val="0046167D"/>
    <w:rsid w:val="00461CAB"/>
    <w:rsid w:val="004624CA"/>
    <w:rsid w:val="004641BC"/>
    <w:rsid w:val="00465987"/>
    <w:rsid w:val="00465ACF"/>
    <w:rsid w:val="00466943"/>
    <w:rsid w:val="00466DEB"/>
    <w:rsid w:val="004678BD"/>
    <w:rsid w:val="00467EE2"/>
    <w:rsid w:val="00467F3D"/>
    <w:rsid w:val="0047060E"/>
    <w:rsid w:val="0047144F"/>
    <w:rsid w:val="004716B4"/>
    <w:rsid w:val="00471923"/>
    <w:rsid w:val="00471D88"/>
    <w:rsid w:val="0047210E"/>
    <w:rsid w:val="0047323B"/>
    <w:rsid w:val="004741F2"/>
    <w:rsid w:val="00474C47"/>
    <w:rsid w:val="004751A7"/>
    <w:rsid w:val="00475C28"/>
    <w:rsid w:val="00475DA1"/>
    <w:rsid w:val="0047617B"/>
    <w:rsid w:val="0047679D"/>
    <w:rsid w:val="00476F12"/>
    <w:rsid w:val="00476F24"/>
    <w:rsid w:val="00476FBB"/>
    <w:rsid w:val="00477081"/>
    <w:rsid w:val="00477475"/>
    <w:rsid w:val="00480727"/>
    <w:rsid w:val="00480AB8"/>
    <w:rsid w:val="0048178F"/>
    <w:rsid w:val="0048190F"/>
    <w:rsid w:val="00481C7F"/>
    <w:rsid w:val="00481D79"/>
    <w:rsid w:val="0048256E"/>
    <w:rsid w:val="00482909"/>
    <w:rsid w:val="00483E5C"/>
    <w:rsid w:val="00483F91"/>
    <w:rsid w:val="00484186"/>
    <w:rsid w:val="00484D34"/>
    <w:rsid w:val="00484DB7"/>
    <w:rsid w:val="0048707F"/>
    <w:rsid w:val="00490CEA"/>
    <w:rsid w:val="00491358"/>
    <w:rsid w:val="004915BD"/>
    <w:rsid w:val="00491DA2"/>
    <w:rsid w:val="004929D3"/>
    <w:rsid w:val="004931B4"/>
    <w:rsid w:val="0049519D"/>
    <w:rsid w:val="004955CB"/>
    <w:rsid w:val="004964AF"/>
    <w:rsid w:val="004966AD"/>
    <w:rsid w:val="0049693B"/>
    <w:rsid w:val="00496DAA"/>
    <w:rsid w:val="0049730D"/>
    <w:rsid w:val="00497F44"/>
    <w:rsid w:val="004A0446"/>
    <w:rsid w:val="004A1529"/>
    <w:rsid w:val="004A2033"/>
    <w:rsid w:val="004A2711"/>
    <w:rsid w:val="004A2BFB"/>
    <w:rsid w:val="004A353F"/>
    <w:rsid w:val="004A4A1B"/>
    <w:rsid w:val="004A4B57"/>
    <w:rsid w:val="004A5414"/>
    <w:rsid w:val="004A568E"/>
    <w:rsid w:val="004A62F0"/>
    <w:rsid w:val="004A6E96"/>
    <w:rsid w:val="004A7224"/>
    <w:rsid w:val="004A7626"/>
    <w:rsid w:val="004A7A94"/>
    <w:rsid w:val="004A7CCD"/>
    <w:rsid w:val="004B0808"/>
    <w:rsid w:val="004B09EC"/>
    <w:rsid w:val="004B0D07"/>
    <w:rsid w:val="004B0ECD"/>
    <w:rsid w:val="004B0FFA"/>
    <w:rsid w:val="004B24AA"/>
    <w:rsid w:val="004B270C"/>
    <w:rsid w:val="004B29AA"/>
    <w:rsid w:val="004B301F"/>
    <w:rsid w:val="004B3635"/>
    <w:rsid w:val="004B37CC"/>
    <w:rsid w:val="004B415D"/>
    <w:rsid w:val="004B4568"/>
    <w:rsid w:val="004B5FE5"/>
    <w:rsid w:val="004B69F0"/>
    <w:rsid w:val="004B6EE6"/>
    <w:rsid w:val="004B7AA5"/>
    <w:rsid w:val="004C0C6F"/>
    <w:rsid w:val="004C0E0D"/>
    <w:rsid w:val="004C0EBB"/>
    <w:rsid w:val="004C124A"/>
    <w:rsid w:val="004C1551"/>
    <w:rsid w:val="004C1561"/>
    <w:rsid w:val="004C18EA"/>
    <w:rsid w:val="004C2781"/>
    <w:rsid w:val="004C2E29"/>
    <w:rsid w:val="004C2E86"/>
    <w:rsid w:val="004C3B43"/>
    <w:rsid w:val="004C3F80"/>
    <w:rsid w:val="004C3FDE"/>
    <w:rsid w:val="004C4436"/>
    <w:rsid w:val="004C4F93"/>
    <w:rsid w:val="004C58AC"/>
    <w:rsid w:val="004C5DEA"/>
    <w:rsid w:val="004C69C3"/>
    <w:rsid w:val="004C6A51"/>
    <w:rsid w:val="004C6C5C"/>
    <w:rsid w:val="004C7084"/>
    <w:rsid w:val="004C745F"/>
    <w:rsid w:val="004D03C3"/>
    <w:rsid w:val="004D03FD"/>
    <w:rsid w:val="004D0C55"/>
    <w:rsid w:val="004D16EA"/>
    <w:rsid w:val="004D1737"/>
    <w:rsid w:val="004D1C6F"/>
    <w:rsid w:val="004D2D81"/>
    <w:rsid w:val="004D30AE"/>
    <w:rsid w:val="004D3759"/>
    <w:rsid w:val="004D3783"/>
    <w:rsid w:val="004D3C00"/>
    <w:rsid w:val="004D4F2B"/>
    <w:rsid w:val="004D5068"/>
    <w:rsid w:val="004D5BD9"/>
    <w:rsid w:val="004D6148"/>
    <w:rsid w:val="004D6316"/>
    <w:rsid w:val="004D6574"/>
    <w:rsid w:val="004D7A7C"/>
    <w:rsid w:val="004E0438"/>
    <w:rsid w:val="004E117F"/>
    <w:rsid w:val="004E119C"/>
    <w:rsid w:val="004E2103"/>
    <w:rsid w:val="004E2397"/>
    <w:rsid w:val="004E2908"/>
    <w:rsid w:val="004E2A9C"/>
    <w:rsid w:val="004E2D04"/>
    <w:rsid w:val="004E2D40"/>
    <w:rsid w:val="004E3408"/>
    <w:rsid w:val="004E36C4"/>
    <w:rsid w:val="004E3D87"/>
    <w:rsid w:val="004E4604"/>
    <w:rsid w:val="004E4A68"/>
    <w:rsid w:val="004E55D6"/>
    <w:rsid w:val="004E5962"/>
    <w:rsid w:val="004E67EE"/>
    <w:rsid w:val="004E6EE5"/>
    <w:rsid w:val="004E7219"/>
    <w:rsid w:val="004E7C87"/>
    <w:rsid w:val="004E7EED"/>
    <w:rsid w:val="004F0172"/>
    <w:rsid w:val="004F138D"/>
    <w:rsid w:val="004F19B3"/>
    <w:rsid w:val="004F1A53"/>
    <w:rsid w:val="004F1FB0"/>
    <w:rsid w:val="004F2556"/>
    <w:rsid w:val="004F6497"/>
    <w:rsid w:val="004F71E0"/>
    <w:rsid w:val="004F76AF"/>
    <w:rsid w:val="004F7CC7"/>
    <w:rsid w:val="00500185"/>
    <w:rsid w:val="005005E8"/>
    <w:rsid w:val="005014AF"/>
    <w:rsid w:val="00501E4F"/>
    <w:rsid w:val="00504AC4"/>
    <w:rsid w:val="0050557B"/>
    <w:rsid w:val="005057F7"/>
    <w:rsid w:val="0050726D"/>
    <w:rsid w:val="00507434"/>
    <w:rsid w:val="00511049"/>
    <w:rsid w:val="005117F2"/>
    <w:rsid w:val="00512B94"/>
    <w:rsid w:val="00512F33"/>
    <w:rsid w:val="00514264"/>
    <w:rsid w:val="005143AC"/>
    <w:rsid w:val="0051470A"/>
    <w:rsid w:val="00514BA4"/>
    <w:rsid w:val="00515225"/>
    <w:rsid w:val="00516664"/>
    <w:rsid w:val="00516DED"/>
    <w:rsid w:val="00520BD5"/>
    <w:rsid w:val="0052101B"/>
    <w:rsid w:val="005217EB"/>
    <w:rsid w:val="00521FDF"/>
    <w:rsid w:val="005227D7"/>
    <w:rsid w:val="00522910"/>
    <w:rsid w:val="00522E52"/>
    <w:rsid w:val="00522FC9"/>
    <w:rsid w:val="005231E0"/>
    <w:rsid w:val="005238C0"/>
    <w:rsid w:val="00523912"/>
    <w:rsid w:val="00524017"/>
    <w:rsid w:val="005241D5"/>
    <w:rsid w:val="00524FC5"/>
    <w:rsid w:val="005256B2"/>
    <w:rsid w:val="005267D7"/>
    <w:rsid w:val="00526B02"/>
    <w:rsid w:val="00527438"/>
    <w:rsid w:val="00527DC2"/>
    <w:rsid w:val="005306CE"/>
    <w:rsid w:val="005308E0"/>
    <w:rsid w:val="00530AF5"/>
    <w:rsid w:val="00530E1E"/>
    <w:rsid w:val="00531373"/>
    <w:rsid w:val="005314F4"/>
    <w:rsid w:val="00532315"/>
    <w:rsid w:val="0053277F"/>
    <w:rsid w:val="00532BC2"/>
    <w:rsid w:val="00533258"/>
    <w:rsid w:val="0053400D"/>
    <w:rsid w:val="00535927"/>
    <w:rsid w:val="00535DBF"/>
    <w:rsid w:val="00535F52"/>
    <w:rsid w:val="0053645A"/>
    <w:rsid w:val="005369E5"/>
    <w:rsid w:val="00540E81"/>
    <w:rsid w:val="00541034"/>
    <w:rsid w:val="0054116F"/>
    <w:rsid w:val="00543864"/>
    <w:rsid w:val="0054457D"/>
    <w:rsid w:val="00544E7C"/>
    <w:rsid w:val="0054533A"/>
    <w:rsid w:val="005458E6"/>
    <w:rsid w:val="0054648F"/>
    <w:rsid w:val="005464E9"/>
    <w:rsid w:val="00546BD6"/>
    <w:rsid w:val="00546C63"/>
    <w:rsid w:val="00546CB5"/>
    <w:rsid w:val="00546D80"/>
    <w:rsid w:val="00546F0C"/>
    <w:rsid w:val="00547347"/>
    <w:rsid w:val="00547366"/>
    <w:rsid w:val="00547381"/>
    <w:rsid w:val="00547AC1"/>
    <w:rsid w:val="005503F6"/>
    <w:rsid w:val="0055118B"/>
    <w:rsid w:val="00551624"/>
    <w:rsid w:val="00552160"/>
    <w:rsid w:val="00552790"/>
    <w:rsid w:val="005531C1"/>
    <w:rsid w:val="00553691"/>
    <w:rsid w:val="00553DA1"/>
    <w:rsid w:val="00555D7D"/>
    <w:rsid w:val="00556246"/>
    <w:rsid w:val="00556BA0"/>
    <w:rsid w:val="0055754E"/>
    <w:rsid w:val="00557903"/>
    <w:rsid w:val="00560373"/>
    <w:rsid w:val="0056071E"/>
    <w:rsid w:val="005613FD"/>
    <w:rsid w:val="00562565"/>
    <w:rsid w:val="00562D03"/>
    <w:rsid w:val="00562F97"/>
    <w:rsid w:val="005652D0"/>
    <w:rsid w:val="005653BD"/>
    <w:rsid w:val="0056565D"/>
    <w:rsid w:val="00565E09"/>
    <w:rsid w:val="0056648A"/>
    <w:rsid w:val="00566518"/>
    <w:rsid w:val="00566653"/>
    <w:rsid w:val="005666D4"/>
    <w:rsid w:val="00567874"/>
    <w:rsid w:val="005700CD"/>
    <w:rsid w:val="00570795"/>
    <w:rsid w:val="00571E1C"/>
    <w:rsid w:val="00572A04"/>
    <w:rsid w:val="00572CB9"/>
    <w:rsid w:val="005733AE"/>
    <w:rsid w:val="00573690"/>
    <w:rsid w:val="005737FF"/>
    <w:rsid w:val="00574278"/>
    <w:rsid w:val="00574378"/>
    <w:rsid w:val="0057458B"/>
    <w:rsid w:val="00574DF7"/>
    <w:rsid w:val="005763CE"/>
    <w:rsid w:val="00576BAB"/>
    <w:rsid w:val="00576F67"/>
    <w:rsid w:val="005770A6"/>
    <w:rsid w:val="00580011"/>
    <w:rsid w:val="00582904"/>
    <w:rsid w:val="0058318F"/>
    <w:rsid w:val="005843BD"/>
    <w:rsid w:val="00584F2F"/>
    <w:rsid w:val="0058594E"/>
    <w:rsid w:val="00586657"/>
    <w:rsid w:val="0058672F"/>
    <w:rsid w:val="00586A08"/>
    <w:rsid w:val="005902BA"/>
    <w:rsid w:val="005903EA"/>
    <w:rsid w:val="0059173F"/>
    <w:rsid w:val="00591D1F"/>
    <w:rsid w:val="005924E6"/>
    <w:rsid w:val="00592823"/>
    <w:rsid w:val="0059282C"/>
    <w:rsid w:val="00593D39"/>
    <w:rsid w:val="005945F3"/>
    <w:rsid w:val="00594ABC"/>
    <w:rsid w:val="00595604"/>
    <w:rsid w:val="00595DDE"/>
    <w:rsid w:val="0059609E"/>
    <w:rsid w:val="005966D3"/>
    <w:rsid w:val="0059710B"/>
    <w:rsid w:val="00597171"/>
    <w:rsid w:val="00597F77"/>
    <w:rsid w:val="005A099A"/>
    <w:rsid w:val="005A16E4"/>
    <w:rsid w:val="005A2128"/>
    <w:rsid w:val="005A2945"/>
    <w:rsid w:val="005A3683"/>
    <w:rsid w:val="005A42FC"/>
    <w:rsid w:val="005A45D6"/>
    <w:rsid w:val="005A4D53"/>
    <w:rsid w:val="005A4D69"/>
    <w:rsid w:val="005A694F"/>
    <w:rsid w:val="005A6E4D"/>
    <w:rsid w:val="005A6F1F"/>
    <w:rsid w:val="005A7044"/>
    <w:rsid w:val="005A74D7"/>
    <w:rsid w:val="005A7653"/>
    <w:rsid w:val="005B15FB"/>
    <w:rsid w:val="005B172E"/>
    <w:rsid w:val="005B1957"/>
    <w:rsid w:val="005B2511"/>
    <w:rsid w:val="005B2CE7"/>
    <w:rsid w:val="005B3261"/>
    <w:rsid w:val="005B34E7"/>
    <w:rsid w:val="005B382B"/>
    <w:rsid w:val="005B50B6"/>
    <w:rsid w:val="005B542D"/>
    <w:rsid w:val="005B6429"/>
    <w:rsid w:val="005B6A2A"/>
    <w:rsid w:val="005B6E57"/>
    <w:rsid w:val="005B7658"/>
    <w:rsid w:val="005B76E8"/>
    <w:rsid w:val="005B7EEA"/>
    <w:rsid w:val="005C01D9"/>
    <w:rsid w:val="005C04B1"/>
    <w:rsid w:val="005C05CB"/>
    <w:rsid w:val="005C094D"/>
    <w:rsid w:val="005C0CB4"/>
    <w:rsid w:val="005C1D9F"/>
    <w:rsid w:val="005C1DD7"/>
    <w:rsid w:val="005C27B2"/>
    <w:rsid w:val="005C3233"/>
    <w:rsid w:val="005C3E6D"/>
    <w:rsid w:val="005C4763"/>
    <w:rsid w:val="005C5722"/>
    <w:rsid w:val="005C6012"/>
    <w:rsid w:val="005C60F1"/>
    <w:rsid w:val="005C64A0"/>
    <w:rsid w:val="005C6506"/>
    <w:rsid w:val="005C6704"/>
    <w:rsid w:val="005C6D70"/>
    <w:rsid w:val="005C6E28"/>
    <w:rsid w:val="005D0AF8"/>
    <w:rsid w:val="005D1804"/>
    <w:rsid w:val="005D1A82"/>
    <w:rsid w:val="005D22AA"/>
    <w:rsid w:val="005D401A"/>
    <w:rsid w:val="005D47A1"/>
    <w:rsid w:val="005D4EAA"/>
    <w:rsid w:val="005D5A66"/>
    <w:rsid w:val="005D5A7A"/>
    <w:rsid w:val="005D7126"/>
    <w:rsid w:val="005D7C9E"/>
    <w:rsid w:val="005E099F"/>
    <w:rsid w:val="005E1065"/>
    <w:rsid w:val="005E1208"/>
    <w:rsid w:val="005E14CD"/>
    <w:rsid w:val="005E17B3"/>
    <w:rsid w:val="005E17BE"/>
    <w:rsid w:val="005E1E27"/>
    <w:rsid w:val="005E26A9"/>
    <w:rsid w:val="005E26E1"/>
    <w:rsid w:val="005E3BBB"/>
    <w:rsid w:val="005E4293"/>
    <w:rsid w:val="005E47A3"/>
    <w:rsid w:val="005E4CBF"/>
    <w:rsid w:val="005E4D3E"/>
    <w:rsid w:val="005E60AC"/>
    <w:rsid w:val="005E60F8"/>
    <w:rsid w:val="005E62C8"/>
    <w:rsid w:val="005E6444"/>
    <w:rsid w:val="005E70FD"/>
    <w:rsid w:val="005E7664"/>
    <w:rsid w:val="005F0335"/>
    <w:rsid w:val="005F03F1"/>
    <w:rsid w:val="005F0BEE"/>
    <w:rsid w:val="005F1C08"/>
    <w:rsid w:val="005F1EB4"/>
    <w:rsid w:val="005F21BD"/>
    <w:rsid w:val="005F22ED"/>
    <w:rsid w:val="005F2527"/>
    <w:rsid w:val="005F3232"/>
    <w:rsid w:val="005F3D0C"/>
    <w:rsid w:val="005F3FD2"/>
    <w:rsid w:val="005F4387"/>
    <w:rsid w:val="005F46E3"/>
    <w:rsid w:val="005F537E"/>
    <w:rsid w:val="005F591A"/>
    <w:rsid w:val="005F6587"/>
    <w:rsid w:val="005F6B38"/>
    <w:rsid w:val="005F6EE9"/>
    <w:rsid w:val="005F7C7E"/>
    <w:rsid w:val="00601215"/>
    <w:rsid w:val="006014F2"/>
    <w:rsid w:val="00603283"/>
    <w:rsid w:val="00603424"/>
    <w:rsid w:val="0060376D"/>
    <w:rsid w:val="006039EE"/>
    <w:rsid w:val="00604387"/>
    <w:rsid w:val="006047D0"/>
    <w:rsid w:val="00606B10"/>
    <w:rsid w:val="00606C14"/>
    <w:rsid w:val="00606CAD"/>
    <w:rsid w:val="00606FEF"/>
    <w:rsid w:val="00607BB9"/>
    <w:rsid w:val="00607E4C"/>
    <w:rsid w:val="006102EC"/>
    <w:rsid w:val="006107FD"/>
    <w:rsid w:val="006116A6"/>
    <w:rsid w:val="00611704"/>
    <w:rsid w:val="0061208C"/>
    <w:rsid w:val="00612D58"/>
    <w:rsid w:val="006132E3"/>
    <w:rsid w:val="00613B22"/>
    <w:rsid w:val="00613D38"/>
    <w:rsid w:val="006140E1"/>
    <w:rsid w:val="00616562"/>
    <w:rsid w:val="00616943"/>
    <w:rsid w:val="00617573"/>
    <w:rsid w:val="00617857"/>
    <w:rsid w:val="00617883"/>
    <w:rsid w:val="006179D3"/>
    <w:rsid w:val="00617AE7"/>
    <w:rsid w:val="00617B4F"/>
    <w:rsid w:val="00617B6D"/>
    <w:rsid w:val="00620037"/>
    <w:rsid w:val="00620226"/>
    <w:rsid w:val="006209EF"/>
    <w:rsid w:val="00621098"/>
    <w:rsid w:val="00621336"/>
    <w:rsid w:val="0062221E"/>
    <w:rsid w:val="0062327F"/>
    <w:rsid w:val="00624BB6"/>
    <w:rsid w:val="00626721"/>
    <w:rsid w:val="00626E56"/>
    <w:rsid w:val="006302C7"/>
    <w:rsid w:val="0063042D"/>
    <w:rsid w:val="00630781"/>
    <w:rsid w:val="00630B0D"/>
    <w:rsid w:val="00630D33"/>
    <w:rsid w:val="00631207"/>
    <w:rsid w:val="00633672"/>
    <w:rsid w:val="00633880"/>
    <w:rsid w:val="0063428A"/>
    <w:rsid w:val="00634591"/>
    <w:rsid w:val="00634A6A"/>
    <w:rsid w:val="00634E7B"/>
    <w:rsid w:val="00635808"/>
    <w:rsid w:val="006359CE"/>
    <w:rsid w:val="00636ADE"/>
    <w:rsid w:val="00637880"/>
    <w:rsid w:val="00637BD3"/>
    <w:rsid w:val="00640514"/>
    <w:rsid w:val="0064060E"/>
    <w:rsid w:val="00641A05"/>
    <w:rsid w:val="00641A52"/>
    <w:rsid w:val="006420F4"/>
    <w:rsid w:val="006431B8"/>
    <w:rsid w:val="006438B5"/>
    <w:rsid w:val="00643EEB"/>
    <w:rsid w:val="00644BC8"/>
    <w:rsid w:val="006457DA"/>
    <w:rsid w:val="00645A2D"/>
    <w:rsid w:val="00645A95"/>
    <w:rsid w:val="006463A8"/>
    <w:rsid w:val="00646532"/>
    <w:rsid w:val="00646776"/>
    <w:rsid w:val="00646839"/>
    <w:rsid w:val="00646B84"/>
    <w:rsid w:val="00646D32"/>
    <w:rsid w:val="00646E6F"/>
    <w:rsid w:val="0064708A"/>
    <w:rsid w:val="00647676"/>
    <w:rsid w:val="00650337"/>
    <w:rsid w:val="006506C0"/>
    <w:rsid w:val="00650752"/>
    <w:rsid w:val="00650854"/>
    <w:rsid w:val="0065113C"/>
    <w:rsid w:val="006512DA"/>
    <w:rsid w:val="00651C92"/>
    <w:rsid w:val="00652007"/>
    <w:rsid w:val="00652898"/>
    <w:rsid w:val="00653270"/>
    <w:rsid w:val="006533C4"/>
    <w:rsid w:val="00653771"/>
    <w:rsid w:val="00654AEB"/>
    <w:rsid w:val="00654CE6"/>
    <w:rsid w:val="00655D94"/>
    <w:rsid w:val="006561EB"/>
    <w:rsid w:val="006568BE"/>
    <w:rsid w:val="00657006"/>
    <w:rsid w:val="006571F9"/>
    <w:rsid w:val="00657741"/>
    <w:rsid w:val="00657AE4"/>
    <w:rsid w:val="00657E29"/>
    <w:rsid w:val="006603E9"/>
    <w:rsid w:val="00660C58"/>
    <w:rsid w:val="006613EC"/>
    <w:rsid w:val="0066330E"/>
    <w:rsid w:val="00663A0E"/>
    <w:rsid w:val="00663ABE"/>
    <w:rsid w:val="0066421C"/>
    <w:rsid w:val="00664CDC"/>
    <w:rsid w:val="006651D7"/>
    <w:rsid w:val="00665E95"/>
    <w:rsid w:val="00666199"/>
    <w:rsid w:val="006671AC"/>
    <w:rsid w:val="006707AD"/>
    <w:rsid w:val="006715AD"/>
    <w:rsid w:val="00671CFD"/>
    <w:rsid w:val="00672286"/>
    <w:rsid w:val="00672EF4"/>
    <w:rsid w:val="006733E8"/>
    <w:rsid w:val="006741E5"/>
    <w:rsid w:val="006744AF"/>
    <w:rsid w:val="006746A8"/>
    <w:rsid w:val="00674A14"/>
    <w:rsid w:val="00675C8F"/>
    <w:rsid w:val="006763A3"/>
    <w:rsid w:val="0067643E"/>
    <w:rsid w:val="00676496"/>
    <w:rsid w:val="006764AD"/>
    <w:rsid w:val="0067650A"/>
    <w:rsid w:val="00676570"/>
    <w:rsid w:val="0067659A"/>
    <w:rsid w:val="0067736C"/>
    <w:rsid w:val="00677E37"/>
    <w:rsid w:val="00681AA6"/>
    <w:rsid w:val="00681B12"/>
    <w:rsid w:val="00681B6B"/>
    <w:rsid w:val="00681C8D"/>
    <w:rsid w:val="006824C1"/>
    <w:rsid w:val="00683B39"/>
    <w:rsid w:val="00683B3A"/>
    <w:rsid w:val="00683DD1"/>
    <w:rsid w:val="006846F6"/>
    <w:rsid w:val="00684788"/>
    <w:rsid w:val="00685071"/>
    <w:rsid w:val="0068621B"/>
    <w:rsid w:val="00687105"/>
    <w:rsid w:val="006871CC"/>
    <w:rsid w:val="00687498"/>
    <w:rsid w:val="00687D9F"/>
    <w:rsid w:val="0069059A"/>
    <w:rsid w:val="006905CD"/>
    <w:rsid w:val="00692F1B"/>
    <w:rsid w:val="0069327C"/>
    <w:rsid w:val="00694426"/>
    <w:rsid w:val="0069467E"/>
    <w:rsid w:val="00694EE2"/>
    <w:rsid w:val="006953E7"/>
    <w:rsid w:val="00695498"/>
    <w:rsid w:val="00695F76"/>
    <w:rsid w:val="00697201"/>
    <w:rsid w:val="00697F09"/>
    <w:rsid w:val="00697F95"/>
    <w:rsid w:val="006A0105"/>
    <w:rsid w:val="006A14F6"/>
    <w:rsid w:val="006A17AE"/>
    <w:rsid w:val="006A19AF"/>
    <w:rsid w:val="006A1B12"/>
    <w:rsid w:val="006A2010"/>
    <w:rsid w:val="006A26B1"/>
    <w:rsid w:val="006A2A31"/>
    <w:rsid w:val="006A321A"/>
    <w:rsid w:val="006A342C"/>
    <w:rsid w:val="006A3CE5"/>
    <w:rsid w:val="006A4188"/>
    <w:rsid w:val="006A4905"/>
    <w:rsid w:val="006A52D8"/>
    <w:rsid w:val="006A62FA"/>
    <w:rsid w:val="006A6B6F"/>
    <w:rsid w:val="006A6BFC"/>
    <w:rsid w:val="006A6C24"/>
    <w:rsid w:val="006A7A74"/>
    <w:rsid w:val="006A7C82"/>
    <w:rsid w:val="006A7FE6"/>
    <w:rsid w:val="006B061D"/>
    <w:rsid w:val="006B063C"/>
    <w:rsid w:val="006B0F9E"/>
    <w:rsid w:val="006B4601"/>
    <w:rsid w:val="006B49D3"/>
    <w:rsid w:val="006B5624"/>
    <w:rsid w:val="006B59A0"/>
    <w:rsid w:val="006B5EE5"/>
    <w:rsid w:val="006B61E3"/>
    <w:rsid w:val="006B64B7"/>
    <w:rsid w:val="006B6844"/>
    <w:rsid w:val="006B6C52"/>
    <w:rsid w:val="006B7719"/>
    <w:rsid w:val="006B7725"/>
    <w:rsid w:val="006B79F9"/>
    <w:rsid w:val="006B7CF1"/>
    <w:rsid w:val="006C02BD"/>
    <w:rsid w:val="006C0F18"/>
    <w:rsid w:val="006C125E"/>
    <w:rsid w:val="006C12B7"/>
    <w:rsid w:val="006C17E2"/>
    <w:rsid w:val="006C2720"/>
    <w:rsid w:val="006C33D4"/>
    <w:rsid w:val="006C35D1"/>
    <w:rsid w:val="006C364D"/>
    <w:rsid w:val="006C3AD9"/>
    <w:rsid w:val="006C4F5B"/>
    <w:rsid w:val="006C52D8"/>
    <w:rsid w:val="006C5BE3"/>
    <w:rsid w:val="006C5CDB"/>
    <w:rsid w:val="006C67FC"/>
    <w:rsid w:val="006C73CB"/>
    <w:rsid w:val="006C75A3"/>
    <w:rsid w:val="006C7A60"/>
    <w:rsid w:val="006D06DD"/>
    <w:rsid w:val="006D1A75"/>
    <w:rsid w:val="006D28C4"/>
    <w:rsid w:val="006D3119"/>
    <w:rsid w:val="006D3E06"/>
    <w:rsid w:val="006D3F3C"/>
    <w:rsid w:val="006D45BC"/>
    <w:rsid w:val="006D5576"/>
    <w:rsid w:val="006D5F30"/>
    <w:rsid w:val="006D6A84"/>
    <w:rsid w:val="006D7501"/>
    <w:rsid w:val="006D75D7"/>
    <w:rsid w:val="006D7788"/>
    <w:rsid w:val="006D78E7"/>
    <w:rsid w:val="006D7C3D"/>
    <w:rsid w:val="006E0C05"/>
    <w:rsid w:val="006E0C58"/>
    <w:rsid w:val="006E1002"/>
    <w:rsid w:val="006E2A71"/>
    <w:rsid w:val="006E3B58"/>
    <w:rsid w:val="006E3FFA"/>
    <w:rsid w:val="006E449E"/>
    <w:rsid w:val="006E461A"/>
    <w:rsid w:val="006E48AB"/>
    <w:rsid w:val="006E53B9"/>
    <w:rsid w:val="006E5E59"/>
    <w:rsid w:val="006E6457"/>
    <w:rsid w:val="006E6988"/>
    <w:rsid w:val="006E6C8E"/>
    <w:rsid w:val="006E76E5"/>
    <w:rsid w:val="006F0012"/>
    <w:rsid w:val="006F0041"/>
    <w:rsid w:val="006F081C"/>
    <w:rsid w:val="006F193E"/>
    <w:rsid w:val="006F1BC3"/>
    <w:rsid w:val="006F3012"/>
    <w:rsid w:val="006F3668"/>
    <w:rsid w:val="006F516B"/>
    <w:rsid w:val="006F5B6C"/>
    <w:rsid w:val="006F5DD3"/>
    <w:rsid w:val="006F67E3"/>
    <w:rsid w:val="006F6A95"/>
    <w:rsid w:val="006F79B7"/>
    <w:rsid w:val="006F7FCF"/>
    <w:rsid w:val="0070020B"/>
    <w:rsid w:val="00700CE6"/>
    <w:rsid w:val="00700E18"/>
    <w:rsid w:val="00701046"/>
    <w:rsid w:val="00701CC3"/>
    <w:rsid w:val="00702248"/>
    <w:rsid w:val="0070244C"/>
    <w:rsid w:val="0070287C"/>
    <w:rsid w:val="0070296C"/>
    <w:rsid w:val="0070298C"/>
    <w:rsid w:val="00702A7B"/>
    <w:rsid w:val="00702DBC"/>
    <w:rsid w:val="00702ECF"/>
    <w:rsid w:val="007044D1"/>
    <w:rsid w:val="00704DFE"/>
    <w:rsid w:val="00705588"/>
    <w:rsid w:val="00705739"/>
    <w:rsid w:val="00706393"/>
    <w:rsid w:val="0070669D"/>
    <w:rsid w:val="007067E6"/>
    <w:rsid w:val="00706D42"/>
    <w:rsid w:val="0071065B"/>
    <w:rsid w:val="00710F4A"/>
    <w:rsid w:val="00710FB0"/>
    <w:rsid w:val="007111D2"/>
    <w:rsid w:val="007119C2"/>
    <w:rsid w:val="00711F2C"/>
    <w:rsid w:val="007120F6"/>
    <w:rsid w:val="007121EB"/>
    <w:rsid w:val="00712599"/>
    <w:rsid w:val="00712D74"/>
    <w:rsid w:val="007130A7"/>
    <w:rsid w:val="00713494"/>
    <w:rsid w:val="00713933"/>
    <w:rsid w:val="007140C4"/>
    <w:rsid w:val="00714B1C"/>
    <w:rsid w:val="00714F63"/>
    <w:rsid w:val="0071519C"/>
    <w:rsid w:val="00715561"/>
    <w:rsid w:val="0071592D"/>
    <w:rsid w:val="00715C42"/>
    <w:rsid w:val="00715D27"/>
    <w:rsid w:val="00716404"/>
    <w:rsid w:val="00716BFF"/>
    <w:rsid w:val="007170B6"/>
    <w:rsid w:val="00717CC4"/>
    <w:rsid w:val="0072029C"/>
    <w:rsid w:val="00720955"/>
    <w:rsid w:val="00720BCF"/>
    <w:rsid w:val="00721B30"/>
    <w:rsid w:val="00722261"/>
    <w:rsid w:val="007258E0"/>
    <w:rsid w:val="00725BF3"/>
    <w:rsid w:val="00727B3F"/>
    <w:rsid w:val="0073048E"/>
    <w:rsid w:val="00730A10"/>
    <w:rsid w:val="007311DC"/>
    <w:rsid w:val="00731EB8"/>
    <w:rsid w:val="0073243B"/>
    <w:rsid w:val="007331CD"/>
    <w:rsid w:val="00733204"/>
    <w:rsid w:val="007339CD"/>
    <w:rsid w:val="00733A97"/>
    <w:rsid w:val="00734216"/>
    <w:rsid w:val="00734D06"/>
    <w:rsid w:val="00735A69"/>
    <w:rsid w:val="00736000"/>
    <w:rsid w:val="00736185"/>
    <w:rsid w:val="00736358"/>
    <w:rsid w:val="0073675C"/>
    <w:rsid w:val="00737971"/>
    <w:rsid w:val="00740651"/>
    <w:rsid w:val="00741AA8"/>
    <w:rsid w:val="00742229"/>
    <w:rsid w:val="00742C70"/>
    <w:rsid w:val="00742F85"/>
    <w:rsid w:val="0074333E"/>
    <w:rsid w:val="00743635"/>
    <w:rsid w:val="00743B3E"/>
    <w:rsid w:val="00744A68"/>
    <w:rsid w:val="00744AB1"/>
    <w:rsid w:val="00744D15"/>
    <w:rsid w:val="00744F03"/>
    <w:rsid w:val="007454EF"/>
    <w:rsid w:val="00745793"/>
    <w:rsid w:val="00745964"/>
    <w:rsid w:val="00745DA8"/>
    <w:rsid w:val="007467CE"/>
    <w:rsid w:val="0074699B"/>
    <w:rsid w:val="00747258"/>
    <w:rsid w:val="0074759A"/>
    <w:rsid w:val="0075017D"/>
    <w:rsid w:val="00750F0C"/>
    <w:rsid w:val="00751559"/>
    <w:rsid w:val="00751C59"/>
    <w:rsid w:val="00751DC5"/>
    <w:rsid w:val="00751E1B"/>
    <w:rsid w:val="00752119"/>
    <w:rsid w:val="00753733"/>
    <w:rsid w:val="00753BD8"/>
    <w:rsid w:val="0075431E"/>
    <w:rsid w:val="00754709"/>
    <w:rsid w:val="00754C9C"/>
    <w:rsid w:val="00754ED5"/>
    <w:rsid w:val="00755DCA"/>
    <w:rsid w:val="007563C7"/>
    <w:rsid w:val="007564BE"/>
    <w:rsid w:val="007565A9"/>
    <w:rsid w:val="007573E8"/>
    <w:rsid w:val="00757406"/>
    <w:rsid w:val="007602D0"/>
    <w:rsid w:val="00761786"/>
    <w:rsid w:val="00761CB1"/>
    <w:rsid w:val="00761D15"/>
    <w:rsid w:val="00761F14"/>
    <w:rsid w:val="007627BC"/>
    <w:rsid w:val="00762977"/>
    <w:rsid w:val="0076359C"/>
    <w:rsid w:val="00763767"/>
    <w:rsid w:val="00763E96"/>
    <w:rsid w:val="00763EFA"/>
    <w:rsid w:val="00765644"/>
    <w:rsid w:val="00766582"/>
    <w:rsid w:val="00766D7B"/>
    <w:rsid w:val="00767489"/>
    <w:rsid w:val="00767705"/>
    <w:rsid w:val="00767A29"/>
    <w:rsid w:val="00767F92"/>
    <w:rsid w:val="007706B8"/>
    <w:rsid w:val="00771448"/>
    <w:rsid w:val="007719CE"/>
    <w:rsid w:val="00771A72"/>
    <w:rsid w:val="00771BBE"/>
    <w:rsid w:val="00771CC6"/>
    <w:rsid w:val="00771D7D"/>
    <w:rsid w:val="007723FE"/>
    <w:rsid w:val="00772535"/>
    <w:rsid w:val="00772AFF"/>
    <w:rsid w:val="00772B3A"/>
    <w:rsid w:val="00772DE3"/>
    <w:rsid w:val="00773299"/>
    <w:rsid w:val="00773F1E"/>
    <w:rsid w:val="00774063"/>
    <w:rsid w:val="00774416"/>
    <w:rsid w:val="00774570"/>
    <w:rsid w:val="0077457C"/>
    <w:rsid w:val="00774642"/>
    <w:rsid w:val="0077562D"/>
    <w:rsid w:val="0077566E"/>
    <w:rsid w:val="00776434"/>
    <w:rsid w:val="00780162"/>
    <w:rsid w:val="00780CBF"/>
    <w:rsid w:val="00781B5B"/>
    <w:rsid w:val="00781C4A"/>
    <w:rsid w:val="00782878"/>
    <w:rsid w:val="00782968"/>
    <w:rsid w:val="00782B1F"/>
    <w:rsid w:val="00782EFE"/>
    <w:rsid w:val="00783DB0"/>
    <w:rsid w:val="0078431E"/>
    <w:rsid w:val="00784836"/>
    <w:rsid w:val="00784BEA"/>
    <w:rsid w:val="007864EA"/>
    <w:rsid w:val="00786FE0"/>
    <w:rsid w:val="00787461"/>
    <w:rsid w:val="00787D10"/>
    <w:rsid w:val="0079042C"/>
    <w:rsid w:val="007906B0"/>
    <w:rsid w:val="0079089C"/>
    <w:rsid w:val="00790BE3"/>
    <w:rsid w:val="00791397"/>
    <w:rsid w:val="00791A44"/>
    <w:rsid w:val="00792143"/>
    <w:rsid w:val="00792875"/>
    <w:rsid w:val="00793EA8"/>
    <w:rsid w:val="00794B06"/>
    <w:rsid w:val="007952DA"/>
    <w:rsid w:val="00795879"/>
    <w:rsid w:val="007A143E"/>
    <w:rsid w:val="007A1586"/>
    <w:rsid w:val="007A2205"/>
    <w:rsid w:val="007A2690"/>
    <w:rsid w:val="007A32E7"/>
    <w:rsid w:val="007A4386"/>
    <w:rsid w:val="007A472C"/>
    <w:rsid w:val="007A5410"/>
    <w:rsid w:val="007A61AC"/>
    <w:rsid w:val="007A6876"/>
    <w:rsid w:val="007A6E5A"/>
    <w:rsid w:val="007B0351"/>
    <w:rsid w:val="007B09E4"/>
    <w:rsid w:val="007B0C94"/>
    <w:rsid w:val="007B1A5B"/>
    <w:rsid w:val="007B1AAA"/>
    <w:rsid w:val="007B1D1B"/>
    <w:rsid w:val="007B207B"/>
    <w:rsid w:val="007B24BB"/>
    <w:rsid w:val="007B259D"/>
    <w:rsid w:val="007B45EE"/>
    <w:rsid w:val="007B4FBB"/>
    <w:rsid w:val="007B566F"/>
    <w:rsid w:val="007B5F0A"/>
    <w:rsid w:val="007B6CC1"/>
    <w:rsid w:val="007B7006"/>
    <w:rsid w:val="007B72C8"/>
    <w:rsid w:val="007B7918"/>
    <w:rsid w:val="007C05D4"/>
    <w:rsid w:val="007C19FA"/>
    <w:rsid w:val="007C1BE1"/>
    <w:rsid w:val="007C1D34"/>
    <w:rsid w:val="007C25E7"/>
    <w:rsid w:val="007C3F5C"/>
    <w:rsid w:val="007C3FC3"/>
    <w:rsid w:val="007C57BA"/>
    <w:rsid w:val="007C5D97"/>
    <w:rsid w:val="007C5FE8"/>
    <w:rsid w:val="007C6811"/>
    <w:rsid w:val="007C70EB"/>
    <w:rsid w:val="007C7299"/>
    <w:rsid w:val="007C7D3D"/>
    <w:rsid w:val="007C7E94"/>
    <w:rsid w:val="007D08E3"/>
    <w:rsid w:val="007D09D7"/>
    <w:rsid w:val="007D09E4"/>
    <w:rsid w:val="007D0C0D"/>
    <w:rsid w:val="007D1C15"/>
    <w:rsid w:val="007D1D99"/>
    <w:rsid w:val="007D2511"/>
    <w:rsid w:val="007D290F"/>
    <w:rsid w:val="007D2AB5"/>
    <w:rsid w:val="007D2EFE"/>
    <w:rsid w:val="007D348C"/>
    <w:rsid w:val="007D397D"/>
    <w:rsid w:val="007D3C3C"/>
    <w:rsid w:val="007D5E9A"/>
    <w:rsid w:val="007D66AA"/>
    <w:rsid w:val="007D6E5F"/>
    <w:rsid w:val="007D7396"/>
    <w:rsid w:val="007D78DD"/>
    <w:rsid w:val="007E16ED"/>
    <w:rsid w:val="007E18A8"/>
    <w:rsid w:val="007E1B08"/>
    <w:rsid w:val="007E1D44"/>
    <w:rsid w:val="007E1FD2"/>
    <w:rsid w:val="007E24B9"/>
    <w:rsid w:val="007E2E5B"/>
    <w:rsid w:val="007E34C7"/>
    <w:rsid w:val="007E39AD"/>
    <w:rsid w:val="007E4681"/>
    <w:rsid w:val="007E499C"/>
    <w:rsid w:val="007E4A3F"/>
    <w:rsid w:val="007E6129"/>
    <w:rsid w:val="007E6311"/>
    <w:rsid w:val="007E6579"/>
    <w:rsid w:val="007F06C2"/>
    <w:rsid w:val="007F1521"/>
    <w:rsid w:val="007F1887"/>
    <w:rsid w:val="007F1B91"/>
    <w:rsid w:val="007F1BA8"/>
    <w:rsid w:val="007F1F98"/>
    <w:rsid w:val="007F410B"/>
    <w:rsid w:val="007F44D9"/>
    <w:rsid w:val="007F5D1E"/>
    <w:rsid w:val="007F6253"/>
    <w:rsid w:val="007F6EFA"/>
    <w:rsid w:val="007F70F8"/>
    <w:rsid w:val="007F7325"/>
    <w:rsid w:val="007F7693"/>
    <w:rsid w:val="007F78D6"/>
    <w:rsid w:val="008004D2"/>
    <w:rsid w:val="008005FC"/>
    <w:rsid w:val="008007D9"/>
    <w:rsid w:val="008007ED"/>
    <w:rsid w:val="008011A8"/>
    <w:rsid w:val="008012A6"/>
    <w:rsid w:val="008016FE"/>
    <w:rsid w:val="00801DD1"/>
    <w:rsid w:val="00802A5D"/>
    <w:rsid w:val="008034A3"/>
    <w:rsid w:val="0080360C"/>
    <w:rsid w:val="00805EEE"/>
    <w:rsid w:val="008061B6"/>
    <w:rsid w:val="0080698F"/>
    <w:rsid w:val="0081025E"/>
    <w:rsid w:val="00810412"/>
    <w:rsid w:val="0081099B"/>
    <w:rsid w:val="0081158E"/>
    <w:rsid w:val="00811863"/>
    <w:rsid w:val="00811B87"/>
    <w:rsid w:val="00811CB6"/>
    <w:rsid w:val="00812311"/>
    <w:rsid w:val="008125E9"/>
    <w:rsid w:val="008127CF"/>
    <w:rsid w:val="00812B2E"/>
    <w:rsid w:val="00813730"/>
    <w:rsid w:val="0081403E"/>
    <w:rsid w:val="008143E3"/>
    <w:rsid w:val="0081528E"/>
    <w:rsid w:val="008157B3"/>
    <w:rsid w:val="008159DA"/>
    <w:rsid w:val="00815A53"/>
    <w:rsid w:val="00816970"/>
    <w:rsid w:val="00816D5D"/>
    <w:rsid w:val="00820226"/>
    <w:rsid w:val="008202AF"/>
    <w:rsid w:val="00820702"/>
    <w:rsid w:val="008209B1"/>
    <w:rsid w:val="00820F00"/>
    <w:rsid w:val="008213C2"/>
    <w:rsid w:val="00821EFE"/>
    <w:rsid w:val="0082280C"/>
    <w:rsid w:val="00822C09"/>
    <w:rsid w:val="00823744"/>
    <w:rsid w:val="00823ABA"/>
    <w:rsid w:val="008247BE"/>
    <w:rsid w:val="00824D59"/>
    <w:rsid w:val="00824D74"/>
    <w:rsid w:val="008252BB"/>
    <w:rsid w:val="0082599F"/>
    <w:rsid w:val="0082652D"/>
    <w:rsid w:val="0082686B"/>
    <w:rsid w:val="00826A47"/>
    <w:rsid w:val="008273D9"/>
    <w:rsid w:val="00827A75"/>
    <w:rsid w:val="008307BC"/>
    <w:rsid w:val="0083122E"/>
    <w:rsid w:val="008313F8"/>
    <w:rsid w:val="00831854"/>
    <w:rsid w:val="008318BA"/>
    <w:rsid w:val="00831B5A"/>
    <w:rsid w:val="00832041"/>
    <w:rsid w:val="00832052"/>
    <w:rsid w:val="00832368"/>
    <w:rsid w:val="008324A4"/>
    <w:rsid w:val="00833035"/>
    <w:rsid w:val="00833235"/>
    <w:rsid w:val="00833449"/>
    <w:rsid w:val="0083381B"/>
    <w:rsid w:val="0083382D"/>
    <w:rsid w:val="0083451F"/>
    <w:rsid w:val="00834E76"/>
    <w:rsid w:val="00834EC0"/>
    <w:rsid w:val="00836CD8"/>
    <w:rsid w:val="00836E74"/>
    <w:rsid w:val="008370E4"/>
    <w:rsid w:val="00837AAA"/>
    <w:rsid w:val="00837F16"/>
    <w:rsid w:val="00840738"/>
    <w:rsid w:val="00841585"/>
    <w:rsid w:val="008422AE"/>
    <w:rsid w:val="0084243D"/>
    <w:rsid w:val="008428AE"/>
    <w:rsid w:val="008440AF"/>
    <w:rsid w:val="0084471B"/>
    <w:rsid w:val="00844965"/>
    <w:rsid w:val="0084546C"/>
    <w:rsid w:val="00845713"/>
    <w:rsid w:val="008459C1"/>
    <w:rsid w:val="00845B0A"/>
    <w:rsid w:val="00845C11"/>
    <w:rsid w:val="00845EC9"/>
    <w:rsid w:val="00846BC9"/>
    <w:rsid w:val="00847219"/>
    <w:rsid w:val="0084734A"/>
    <w:rsid w:val="00847407"/>
    <w:rsid w:val="0084759D"/>
    <w:rsid w:val="00850667"/>
    <w:rsid w:val="00850A58"/>
    <w:rsid w:val="00850F46"/>
    <w:rsid w:val="0085149C"/>
    <w:rsid w:val="00851652"/>
    <w:rsid w:val="008526AE"/>
    <w:rsid w:val="0085286F"/>
    <w:rsid w:val="008538E6"/>
    <w:rsid w:val="00854080"/>
    <w:rsid w:val="008548F6"/>
    <w:rsid w:val="00855323"/>
    <w:rsid w:val="00856D0E"/>
    <w:rsid w:val="008577E8"/>
    <w:rsid w:val="00857CCE"/>
    <w:rsid w:val="00861885"/>
    <w:rsid w:val="0086210D"/>
    <w:rsid w:val="008637A5"/>
    <w:rsid w:val="00864202"/>
    <w:rsid w:val="00864C13"/>
    <w:rsid w:val="00864D6C"/>
    <w:rsid w:val="0086507C"/>
    <w:rsid w:val="00865159"/>
    <w:rsid w:val="008654E8"/>
    <w:rsid w:val="008662BA"/>
    <w:rsid w:val="00866A0B"/>
    <w:rsid w:val="00866A8D"/>
    <w:rsid w:val="00867136"/>
    <w:rsid w:val="00867AE1"/>
    <w:rsid w:val="00867C7B"/>
    <w:rsid w:val="008704B8"/>
    <w:rsid w:val="008723D1"/>
    <w:rsid w:val="00873488"/>
    <w:rsid w:val="00874DBB"/>
    <w:rsid w:val="00875069"/>
    <w:rsid w:val="00875D61"/>
    <w:rsid w:val="00875D92"/>
    <w:rsid w:val="008763A1"/>
    <w:rsid w:val="00877F74"/>
    <w:rsid w:val="00880228"/>
    <w:rsid w:val="00880701"/>
    <w:rsid w:val="00881533"/>
    <w:rsid w:val="00881B19"/>
    <w:rsid w:val="008820D0"/>
    <w:rsid w:val="0088264E"/>
    <w:rsid w:val="00882947"/>
    <w:rsid w:val="0088330B"/>
    <w:rsid w:val="0088370C"/>
    <w:rsid w:val="00886506"/>
    <w:rsid w:val="008868A3"/>
    <w:rsid w:val="00886E24"/>
    <w:rsid w:val="00887AC9"/>
    <w:rsid w:val="00887CAD"/>
    <w:rsid w:val="00887CBE"/>
    <w:rsid w:val="0089067B"/>
    <w:rsid w:val="00891888"/>
    <w:rsid w:val="00891B70"/>
    <w:rsid w:val="0089388F"/>
    <w:rsid w:val="0089393B"/>
    <w:rsid w:val="00893FD7"/>
    <w:rsid w:val="008950E8"/>
    <w:rsid w:val="008958E7"/>
    <w:rsid w:val="0089595E"/>
    <w:rsid w:val="00895A7B"/>
    <w:rsid w:val="00896DC1"/>
    <w:rsid w:val="00896E1D"/>
    <w:rsid w:val="00897957"/>
    <w:rsid w:val="00897C3E"/>
    <w:rsid w:val="008A05A2"/>
    <w:rsid w:val="008A1100"/>
    <w:rsid w:val="008A1A12"/>
    <w:rsid w:val="008A1EA0"/>
    <w:rsid w:val="008A251E"/>
    <w:rsid w:val="008A3382"/>
    <w:rsid w:val="008A34ED"/>
    <w:rsid w:val="008A37B2"/>
    <w:rsid w:val="008A3FFD"/>
    <w:rsid w:val="008A45BF"/>
    <w:rsid w:val="008A5546"/>
    <w:rsid w:val="008A6180"/>
    <w:rsid w:val="008A66B0"/>
    <w:rsid w:val="008A67FF"/>
    <w:rsid w:val="008A6C2A"/>
    <w:rsid w:val="008B0991"/>
    <w:rsid w:val="008B1277"/>
    <w:rsid w:val="008B1617"/>
    <w:rsid w:val="008B1DF8"/>
    <w:rsid w:val="008B28F8"/>
    <w:rsid w:val="008B2B42"/>
    <w:rsid w:val="008B2D3F"/>
    <w:rsid w:val="008B34BD"/>
    <w:rsid w:val="008B3B73"/>
    <w:rsid w:val="008B3E0C"/>
    <w:rsid w:val="008B5554"/>
    <w:rsid w:val="008B5A8C"/>
    <w:rsid w:val="008B7949"/>
    <w:rsid w:val="008C0484"/>
    <w:rsid w:val="008C0D39"/>
    <w:rsid w:val="008C0DDF"/>
    <w:rsid w:val="008C0FD4"/>
    <w:rsid w:val="008C10A7"/>
    <w:rsid w:val="008C16F2"/>
    <w:rsid w:val="008C283C"/>
    <w:rsid w:val="008C287F"/>
    <w:rsid w:val="008C2D11"/>
    <w:rsid w:val="008C4095"/>
    <w:rsid w:val="008C5B85"/>
    <w:rsid w:val="008C5CF6"/>
    <w:rsid w:val="008C6038"/>
    <w:rsid w:val="008C71E3"/>
    <w:rsid w:val="008C7931"/>
    <w:rsid w:val="008D1A1D"/>
    <w:rsid w:val="008D1D79"/>
    <w:rsid w:val="008D2689"/>
    <w:rsid w:val="008D28D7"/>
    <w:rsid w:val="008D2A74"/>
    <w:rsid w:val="008D3029"/>
    <w:rsid w:val="008D3C03"/>
    <w:rsid w:val="008D3D55"/>
    <w:rsid w:val="008D4136"/>
    <w:rsid w:val="008D4937"/>
    <w:rsid w:val="008D4A52"/>
    <w:rsid w:val="008D4C8E"/>
    <w:rsid w:val="008D5353"/>
    <w:rsid w:val="008D58F3"/>
    <w:rsid w:val="008D626A"/>
    <w:rsid w:val="008D65FB"/>
    <w:rsid w:val="008D6B0B"/>
    <w:rsid w:val="008D71D3"/>
    <w:rsid w:val="008E071E"/>
    <w:rsid w:val="008E07A6"/>
    <w:rsid w:val="008E0F4A"/>
    <w:rsid w:val="008E1CA5"/>
    <w:rsid w:val="008E1F87"/>
    <w:rsid w:val="008E2756"/>
    <w:rsid w:val="008E2856"/>
    <w:rsid w:val="008E2CF3"/>
    <w:rsid w:val="008E2F72"/>
    <w:rsid w:val="008E34BB"/>
    <w:rsid w:val="008E38B0"/>
    <w:rsid w:val="008E38CD"/>
    <w:rsid w:val="008E4351"/>
    <w:rsid w:val="008E4801"/>
    <w:rsid w:val="008E4A53"/>
    <w:rsid w:val="008E4C1F"/>
    <w:rsid w:val="008E4FD3"/>
    <w:rsid w:val="008E57F4"/>
    <w:rsid w:val="008E6109"/>
    <w:rsid w:val="008E6496"/>
    <w:rsid w:val="008E66AC"/>
    <w:rsid w:val="008E6CC4"/>
    <w:rsid w:val="008E7D19"/>
    <w:rsid w:val="008E7D60"/>
    <w:rsid w:val="008F02E3"/>
    <w:rsid w:val="008F0741"/>
    <w:rsid w:val="008F0909"/>
    <w:rsid w:val="008F10C1"/>
    <w:rsid w:val="008F1EF8"/>
    <w:rsid w:val="008F304E"/>
    <w:rsid w:val="008F37FA"/>
    <w:rsid w:val="008F384D"/>
    <w:rsid w:val="008F39BC"/>
    <w:rsid w:val="008F4310"/>
    <w:rsid w:val="008F4F6C"/>
    <w:rsid w:val="008F599D"/>
    <w:rsid w:val="008F5D8A"/>
    <w:rsid w:val="008F7B0E"/>
    <w:rsid w:val="008F7C80"/>
    <w:rsid w:val="008F7DC8"/>
    <w:rsid w:val="00900466"/>
    <w:rsid w:val="00900954"/>
    <w:rsid w:val="00900B56"/>
    <w:rsid w:val="009010C7"/>
    <w:rsid w:val="009015A7"/>
    <w:rsid w:val="00901F99"/>
    <w:rsid w:val="009028DD"/>
    <w:rsid w:val="009039F7"/>
    <w:rsid w:val="00903CAA"/>
    <w:rsid w:val="0090504A"/>
    <w:rsid w:val="00905179"/>
    <w:rsid w:val="0090551C"/>
    <w:rsid w:val="00905583"/>
    <w:rsid w:val="0090699A"/>
    <w:rsid w:val="00906CED"/>
    <w:rsid w:val="00907141"/>
    <w:rsid w:val="009073FD"/>
    <w:rsid w:val="009078F3"/>
    <w:rsid w:val="00907904"/>
    <w:rsid w:val="0091053D"/>
    <w:rsid w:val="00910BFC"/>
    <w:rsid w:val="00910F48"/>
    <w:rsid w:val="0091235D"/>
    <w:rsid w:val="009124B5"/>
    <w:rsid w:val="00912CD1"/>
    <w:rsid w:val="009133D7"/>
    <w:rsid w:val="0091381D"/>
    <w:rsid w:val="009141B9"/>
    <w:rsid w:val="0091492B"/>
    <w:rsid w:val="00914E40"/>
    <w:rsid w:val="00915C0E"/>
    <w:rsid w:val="0091772C"/>
    <w:rsid w:val="00920688"/>
    <w:rsid w:val="00921183"/>
    <w:rsid w:val="00923DF9"/>
    <w:rsid w:val="0092400C"/>
    <w:rsid w:val="00924651"/>
    <w:rsid w:val="00924726"/>
    <w:rsid w:val="00925489"/>
    <w:rsid w:val="009260DB"/>
    <w:rsid w:val="00926152"/>
    <w:rsid w:val="009269EE"/>
    <w:rsid w:val="00926D17"/>
    <w:rsid w:val="009272C1"/>
    <w:rsid w:val="009277FD"/>
    <w:rsid w:val="00930605"/>
    <w:rsid w:val="00930A3A"/>
    <w:rsid w:val="00931064"/>
    <w:rsid w:val="00931AA9"/>
    <w:rsid w:val="00932174"/>
    <w:rsid w:val="009323A1"/>
    <w:rsid w:val="00932630"/>
    <w:rsid w:val="00932EC8"/>
    <w:rsid w:val="00933DB4"/>
    <w:rsid w:val="00933DC6"/>
    <w:rsid w:val="00934015"/>
    <w:rsid w:val="00934A6E"/>
    <w:rsid w:val="00934BE5"/>
    <w:rsid w:val="00934CB2"/>
    <w:rsid w:val="00935372"/>
    <w:rsid w:val="009354F9"/>
    <w:rsid w:val="009356FC"/>
    <w:rsid w:val="009363EE"/>
    <w:rsid w:val="0093658B"/>
    <w:rsid w:val="0093762F"/>
    <w:rsid w:val="009377B1"/>
    <w:rsid w:val="00940113"/>
    <w:rsid w:val="00941927"/>
    <w:rsid w:val="00941EB0"/>
    <w:rsid w:val="00941F9D"/>
    <w:rsid w:val="00942CB8"/>
    <w:rsid w:val="00942D3D"/>
    <w:rsid w:val="00943855"/>
    <w:rsid w:val="00944DFC"/>
    <w:rsid w:val="0094533C"/>
    <w:rsid w:val="0094649D"/>
    <w:rsid w:val="00946B5B"/>
    <w:rsid w:val="00947168"/>
    <w:rsid w:val="00947342"/>
    <w:rsid w:val="009476DB"/>
    <w:rsid w:val="00950119"/>
    <w:rsid w:val="00951980"/>
    <w:rsid w:val="00951FE8"/>
    <w:rsid w:val="00953080"/>
    <w:rsid w:val="0095316C"/>
    <w:rsid w:val="009537D9"/>
    <w:rsid w:val="00954377"/>
    <w:rsid w:val="009545BA"/>
    <w:rsid w:val="00954EA8"/>
    <w:rsid w:val="00954FFB"/>
    <w:rsid w:val="009553E7"/>
    <w:rsid w:val="00956A7E"/>
    <w:rsid w:val="00956B12"/>
    <w:rsid w:val="009607D4"/>
    <w:rsid w:val="0096120A"/>
    <w:rsid w:val="00961368"/>
    <w:rsid w:val="009615AC"/>
    <w:rsid w:val="00961E95"/>
    <w:rsid w:val="009622AC"/>
    <w:rsid w:val="0096249F"/>
    <w:rsid w:val="00962517"/>
    <w:rsid w:val="00962C73"/>
    <w:rsid w:val="00963EAC"/>
    <w:rsid w:val="009644AE"/>
    <w:rsid w:val="00965D2F"/>
    <w:rsid w:val="00965D85"/>
    <w:rsid w:val="009704EE"/>
    <w:rsid w:val="00970891"/>
    <w:rsid w:val="00971734"/>
    <w:rsid w:val="00971C59"/>
    <w:rsid w:val="00972788"/>
    <w:rsid w:val="00972D5A"/>
    <w:rsid w:val="00973763"/>
    <w:rsid w:val="00973ED8"/>
    <w:rsid w:val="00974A03"/>
    <w:rsid w:val="00974E44"/>
    <w:rsid w:val="009753AF"/>
    <w:rsid w:val="009756EA"/>
    <w:rsid w:val="00975AA1"/>
    <w:rsid w:val="0097629C"/>
    <w:rsid w:val="00977CE7"/>
    <w:rsid w:val="00980259"/>
    <w:rsid w:val="009804ED"/>
    <w:rsid w:val="00980FF5"/>
    <w:rsid w:val="009810BE"/>
    <w:rsid w:val="00981199"/>
    <w:rsid w:val="0098133A"/>
    <w:rsid w:val="00981BFD"/>
    <w:rsid w:val="00983923"/>
    <w:rsid w:val="00983A24"/>
    <w:rsid w:val="009841E9"/>
    <w:rsid w:val="00985102"/>
    <w:rsid w:val="00985A92"/>
    <w:rsid w:val="00985F74"/>
    <w:rsid w:val="00986195"/>
    <w:rsid w:val="009866E2"/>
    <w:rsid w:val="00986715"/>
    <w:rsid w:val="00986CF0"/>
    <w:rsid w:val="009878FD"/>
    <w:rsid w:val="00987D6C"/>
    <w:rsid w:val="009907F7"/>
    <w:rsid w:val="0099157A"/>
    <w:rsid w:val="009915BE"/>
    <w:rsid w:val="00992667"/>
    <w:rsid w:val="00992C1D"/>
    <w:rsid w:val="009942A6"/>
    <w:rsid w:val="0099451D"/>
    <w:rsid w:val="009947BE"/>
    <w:rsid w:val="00994C36"/>
    <w:rsid w:val="00995357"/>
    <w:rsid w:val="009956A2"/>
    <w:rsid w:val="009956DE"/>
    <w:rsid w:val="00995941"/>
    <w:rsid w:val="00996393"/>
    <w:rsid w:val="00996620"/>
    <w:rsid w:val="0099726A"/>
    <w:rsid w:val="009A0933"/>
    <w:rsid w:val="009A0C87"/>
    <w:rsid w:val="009A226C"/>
    <w:rsid w:val="009A3026"/>
    <w:rsid w:val="009A305A"/>
    <w:rsid w:val="009A33E4"/>
    <w:rsid w:val="009A3FD1"/>
    <w:rsid w:val="009A4302"/>
    <w:rsid w:val="009A5573"/>
    <w:rsid w:val="009A64A8"/>
    <w:rsid w:val="009A6983"/>
    <w:rsid w:val="009A6F63"/>
    <w:rsid w:val="009A7B1F"/>
    <w:rsid w:val="009B05A2"/>
    <w:rsid w:val="009B1540"/>
    <w:rsid w:val="009B172D"/>
    <w:rsid w:val="009B2214"/>
    <w:rsid w:val="009B298D"/>
    <w:rsid w:val="009B38E9"/>
    <w:rsid w:val="009B4035"/>
    <w:rsid w:val="009B43B1"/>
    <w:rsid w:val="009B495C"/>
    <w:rsid w:val="009B4AE2"/>
    <w:rsid w:val="009B526D"/>
    <w:rsid w:val="009B6950"/>
    <w:rsid w:val="009B752E"/>
    <w:rsid w:val="009C004F"/>
    <w:rsid w:val="009C014B"/>
    <w:rsid w:val="009C0671"/>
    <w:rsid w:val="009C0B57"/>
    <w:rsid w:val="009C1A4A"/>
    <w:rsid w:val="009C1D00"/>
    <w:rsid w:val="009C2C31"/>
    <w:rsid w:val="009C2E40"/>
    <w:rsid w:val="009C36B0"/>
    <w:rsid w:val="009C3895"/>
    <w:rsid w:val="009C39A8"/>
    <w:rsid w:val="009C4033"/>
    <w:rsid w:val="009C403E"/>
    <w:rsid w:val="009C4555"/>
    <w:rsid w:val="009C4B21"/>
    <w:rsid w:val="009C5A43"/>
    <w:rsid w:val="009C5D9C"/>
    <w:rsid w:val="009C69B6"/>
    <w:rsid w:val="009C718C"/>
    <w:rsid w:val="009C72C7"/>
    <w:rsid w:val="009C77ED"/>
    <w:rsid w:val="009C7A81"/>
    <w:rsid w:val="009D001F"/>
    <w:rsid w:val="009D00CF"/>
    <w:rsid w:val="009D081F"/>
    <w:rsid w:val="009D1305"/>
    <w:rsid w:val="009D171C"/>
    <w:rsid w:val="009D1E6A"/>
    <w:rsid w:val="009D2245"/>
    <w:rsid w:val="009D3715"/>
    <w:rsid w:val="009D3F0F"/>
    <w:rsid w:val="009D4624"/>
    <w:rsid w:val="009D4DE8"/>
    <w:rsid w:val="009D4FCE"/>
    <w:rsid w:val="009D55BA"/>
    <w:rsid w:val="009D5DA6"/>
    <w:rsid w:val="009D5EF6"/>
    <w:rsid w:val="009D63D6"/>
    <w:rsid w:val="009D740B"/>
    <w:rsid w:val="009E00BB"/>
    <w:rsid w:val="009E0457"/>
    <w:rsid w:val="009E058B"/>
    <w:rsid w:val="009E0DD4"/>
    <w:rsid w:val="009E0FF1"/>
    <w:rsid w:val="009E1139"/>
    <w:rsid w:val="009E2AE4"/>
    <w:rsid w:val="009E37E0"/>
    <w:rsid w:val="009E38BB"/>
    <w:rsid w:val="009E40EA"/>
    <w:rsid w:val="009E42B4"/>
    <w:rsid w:val="009E43A1"/>
    <w:rsid w:val="009E4516"/>
    <w:rsid w:val="009E4743"/>
    <w:rsid w:val="009E48B4"/>
    <w:rsid w:val="009E4A26"/>
    <w:rsid w:val="009E4FC8"/>
    <w:rsid w:val="009E5250"/>
    <w:rsid w:val="009E539A"/>
    <w:rsid w:val="009E5B5F"/>
    <w:rsid w:val="009E611C"/>
    <w:rsid w:val="009E628B"/>
    <w:rsid w:val="009E6483"/>
    <w:rsid w:val="009E6904"/>
    <w:rsid w:val="009E786D"/>
    <w:rsid w:val="009E7BC7"/>
    <w:rsid w:val="009E7CCD"/>
    <w:rsid w:val="009F0D4B"/>
    <w:rsid w:val="009F1BF7"/>
    <w:rsid w:val="009F1CF8"/>
    <w:rsid w:val="009F20D8"/>
    <w:rsid w:val="009F2AC9"/>
    <w:rsid w:val="009F2C31"/>
    <w:rsid w:val="009F314D"/>
    <w:rsid w:val="009F3D05"/>
    <w:rsid w:val="009F4759"/>
    <w:rsid w:val="009F4C29"/>
    <w:rsid w:val="009F4C36"/>
    <w:rsid w:val="009F5482"/>
    <w:rsid w:val="009F5B2D"/>
    <w:rsid w:val="009F5B80"/>
    <w:rsid w:val="009F5BDB"/>
    <w:rsid w:val="009F61C4"/>
    <w:rsid w:val="009F635D"/>
    <w:rsid w:val="009F7138"/>
    <w:rsid w:val="009F72F6"/>
    <w:rsid w:val="009F7440"/>
    <w:rsid w:val="009F7466"/>
    <w:rsid w:val="009F746F"/>
    <w:rsid w:val="009F7577"/>
    <w:rsid w:val="009F7B2A"/>
    <w:rsid w:val="009F7C3D"/>
    <w:rsid w:val="009F7E5E"/>
    <w:rsid w:val="00A0056C"/>
    <w:rsid w:val="00A0061B"/>
    <w:rsid w:val="00A013F3"/>
    <w:rsid w:val="00A0141D"/>
    <w:rsid w:val="00A017CF"/>
    <w:rsid w:val="00A01E3B"/>
    <w:rsid w:val="00A0293B"/>
    <w:rsid w:val="00A03639"/>
    <w:rsid w:val="00A03BA0"/>
    <w:rsid w:val="00A03D05"/>
    <w:rsid w:val="00A04046"/>
    <w:rsid w:val="00A06078"/>
    <w:rsid w:val="00A062F4"/>
    <w:rsid w:val="00A07DA8"/>
    <w:rsid w:val="00A10A17"/>
    <w:rsid w:val="00A11B10"/>
    <w:rsid w:val="00A11FDB"/>
    <w:rsid w:val="00A1234A"/>
    <w:rsid w:val="00A12584"/>
    <w:rsid w:val="00A12641"/>
    <w:rsid w:val="00A13E7D"/>
    <w:rsid w:val="00A146D0"/>
    <w:rsid w:val="00A1474D"/>
    <w:rsid w:val="00A14835"/>
    <w:rsid w:val="00A148EC"/>
    <w:rsid w:val="00A14994"/>
    <w:rsid w:val="00A14CC0"/>
    <w:rsid w:val="00A15608"/>
    <w:rsid w:val="00A157C8"/>
    <w:rsid w:val="00A15A7A"/>
    <w:rsid w:val="00A2084B"/>
    <w:rsid w:val="00A21108"/>
    <w:rsid w:val="00A212A5"/>
    <w:rsid w:val="00A22D5F"/>
    <w:rsid w:val="00A2354C"/>
    <w:rsid w:val="00A23AB0"/>
    <w:rsid w:val="00A23B00"/>
    <w:rsid w:val="00A23B58"/>
    <w:rsid w:val="00A23C27"/>
    <w:rsid w:val="00A23FEE"/>
    <w:rsid w:val="00A248C0"/>
    <w:rsid w:val="00A2492B"/>
    <w:rsid w:val="00A25132"/>
    <w:rsid w:val="00A25609"/>
    <w:rsid w:val="00A26F1D"/>
    <w:rsid w:val="00A27119"/>
    <w:rsid w:val="00A276F4"/>
    <w:rsid w:val="00A3037A"/>
    <w:rsid w:val="00A30E71"/>
    <w:rsid w:val="00A31070"/>
    <w:rsid w:val="00A3125D"/>
    <w:rsid w:val="00A31630"/>
    <w:rsid w:val="00A31AB8"/>
    <w:rsid w:val="00A32279"/>
    <w:rsid w:val="00A335CE"/>
    <w:rsid w:val="00A3385F"/>
    <w:rsid w:val="00A339BB"/>
    <w:rsid w:val="00A34064"/>
    <w:rsid w:val="00A346EB"/>
    <w:rsid w:val="00A34A2A"/>
    <w:rsid w:val="00A363FA"/>
    <w:rsid w:val="00A3699D"/>
    <w:rsid w:val="00A400D0"/>
    <w:rsid w:val="00A40E4C"/>
    <w:rsid w:val="00A41241"/>
    <w:rsid w:val="00A41383"/>
    <w:rsid w:val="00A41837"/>
    <w:rsid w:val="00A418AD"/>
    <w:rsid w:val="00A41DC8"/>
    <w:rsid w:val="00A42535"/>
    <w:rsid w:val="00A42EA3"/>
    <w:rsid w:val="00A435E4"/>
    <w:rsid w:val="00A4425C"/>
    <w:rsid w:val="00A4429A"/>
    <w:rsid w:val="00A446AD"/>
    <w:rsid w:val="00A4472B"/>
    <w:rsid w:val="00A44E82"/>
    <w:rsid w:val="00A45F0A"/>
    <w:rsid w:val="00A469E9"/>
    <w:rsid w:val="00A474D6"/>
    <w:rsid w:val="00A500E8"/>
    <w:rsid w:val="00A50232"/>
    <w:rsid w:val="00A51331"/>
    <w:rsid w:val="00A51578"/>
    <w:rsid w:val="00A5182F"/>
    <w:rsid w:val="00A51939"/>
    <w:rsid w:val="00A51FBB"/>
    <w:rsid w:val="00A52243"/>
    <w:rsid w:val="00A52C34"/>
    <w:rsid w:val="00A52D5C"/>
    <w:rsid w:val="00A52FC4"/>
    <w:rsid w:val="00A53492"/>
    <w:rsid w:val="00A53599"/>
    <w:rsid w:val="00A53D34"/>
    <w:rsid w:val="00A54F49"/>
    <w:rsid w:val="00A5517E"/>
    <w:rsid w:val="00A571F9"/>
    <w:rsid w:val="00A573C0"/>
    <w:rsid w:val="00A601DE"/>
    <w:rsid w:val="00A6029D"/>
    <w:rsid w:val="00A608CD"/>
    <w:rsid w:val="00A60C3B"/>
    <w:rsid w:val="00A60D92"/>
    <w:rsid w:val="00A61E38"/>
    <w:rsid w:val="00A626DA"/>
    <w:rsid w:val="00A63AF2"/>
    <w:rsid w:val="00A656AA"/>
    <w:rsid w:val="00A65E9A"/>
    <w:rsid w:val="00A664BC"/>
    <w:rsid w:val="00A66C55"/>
    <w:rsid w:val="00A67E62"/>
    <w:rsid w:val="00A67E71"/>
    <w:rsid w:val="00A70E96"/>
    <w:rsid w:val="00A71A94"/>
    <w:rsid w:val="00A71F4A"/>
    <w:rsid w:val="00A72174"/>
    <w:rsid w:val="00A727E3"/>
    <w:rsid w:val="00A730DC"/>
    <w:rsid w:val="00A73516"/>
    <w:rsid w:val="00A7377A"/>
    <w:rsid w:val="00A74256"/>
    <w:rsid w:val="00A74559"/>
    <w:rsid w:val="00A7501D"/>
    <w:rsid w:val="00A75071"/>
    <w:rsid w:val="00A75279"/>
    <w:rsid w:val="00A75761"/>
    <w:rsid w:val="00A75ABC"/>
    <w:rsid w:val="00A76781"/>
    <w:rsid w:val="00A77699"/>
    <w:rsid w:val="00A777DA"/>
    <w:rsid w:val="00A778CD"/>
    <w:rsid w:val="00A8005E"/>
    <w:rsid w:val="00A80738"/>
    <w:rsid w:val="00A80AB1"/>
    <w:rsid w:val="00A80DF1"/>
    <w:rsid w:val="00A811E5"/>
    <w:rsid w:val="00A821C7"/>
    <w:rsid w:val="00A83096"/>
    <w:rsid w:val="00A8334E"/>
    <w:rsid w:val="00A833B4"/>
    <w:rsid w:val="00A84B9B"/>
    <w:rsid w:val="00A8502B"/>
    <w:rsid w:val="00A860D3"/>
    <w:rsid w:val="00A86593"/>
    <w:rsid w:val="00A87024"/>
    <w:rsid w:val="00A87338"/>
    <w:rsid w:val="00A8754E"/>
    <w:rsid w:val="00A87C5B"/>
    <w:rsid w:val="00A87ED5"/>
    <w:rsid w:val="00A90B01"/>
    <w:rsid w:val="00A90E2A"/>
    <w:rsid w:val="00A910DC"/>
    <w:rsid w:val="00A91267"/>
    <w:rsid w:val="00A92679"/>
    <w:rsid w:val="00A929C8"/>
    <w:rsid w:val="00A9337C"/>
    <w:rsid w:val="00A94034"/>
    <w:rsid w:val="00A94BBA"/>
    <w:rsid w:val="00A94DFC"/>
    <w:rsid w:val="00A95099"/>
    <w:rsid w:val="00A956EF"/>
    <w:rsid w:val="00A95B67"/>
    <w:rsid w:val="00A95E66"/>
    <w:rsid w:val="00A9617F"/>
    <w:rsid w:val="00A9725A"/>
    <w:rsid w:val="00A97F08"/>
    <w:rsid w:val="00AA05F0"/>
    <w:rsid w:val="00AA13CF"/>
    <w:rsid w:val="00AA174F"/>
    <w:rsid w:val="00AA1877"/>
    <w:rsid w:val="00AA1E66"/>
    <w:rsid w:val="00AA1EDD"/>
    <w:rsid w:val="00AA28CC"/>
    <w:rsid w:val="00AA29ED"/>
    <w:rsid w:val="00AA2C62"/>
    <w:rsid w:val="00AA2D55"/>
    <w:rsid w:val="00AA3037"/>
    <w:rsid w:val="00AA336F"/>
    <w:rsid w:val="00AA39E8"/>
    <w:rsid w:val="00AA3ED8"/>
    <w:rsid w:val="00AA4560"/>
    <w:rsid w:val="00AA4821"/>
    <w:rsid w:val="00AA499C"/>
    <w:rsid w:val="00AA4A9A"/>
    <w:rsid w:val="00AA54A7"/>
    <w:rsid w:val="00AA585F"/>
    <w:rsid w:val="00AA5D1B"/>
    <w:rsid w:val="00AA616C"/>
    <w:rsid w:val="00AA6EDF"/>
    <w:rsid w:val="00AA6F5B"/>
    <w:rsid w:val="00AA71A9"/>
    <w:rsid w:val="00AA74D2"/>
    <w:rsid w:val="00AB1790"/>
    <w:rsid w:val="00AB195E"/>
    <w:rsid w:val="00AB1B0A"/>
    <w:rsid w:val="00AB1BF8"/>
    <w:rsid w:val="00AB1E90"/>
    <w:rsid w:val="00AB1F2A"/>
    <w:rsid w:val="00AB248F"/>
    <w:rsid w:val="00AB2567"/>
    <w:rsid w:val="00AB3408"/>
    <w:rsid w:val="00AB3A72"/>
    <w:rsid w:val="00AB4303"/>
    <w:rsid w:val="00AB49B5"/>
    <w:rsid w:val="00AB4FB9"/>
    <w:rsid w:val="00AB6615"/>
    <w:rsid w:val="00AB6A5B"/>
    <w:rsid w:val="00AB73BC"/>
    <w:rsid w:val="00AB7571"/>
    <w:rsid w:val="00AB7632"/>
    <w:rsid w:val="00AC1962"/>
    <w:rsid w:val="00AC22D7"/>
    <w:rsid w:val="00AC2841"/>
    <w:rsid w:val="00AC2ECE"/>
    <w:rsid w:val="00AC312D"/>
    <w:rsid w:val="00AC4B58"/>
    <w:rsid w:val="00AC637B"/>
    <w:rsid w:val="00AC6429"/>
    <w:rsid w:val="00AC70F4"/>
    <w:rsid w:val="00AD1DBB"/>
    <w:rsid w:val="00AD1E50"/>
    <w:rsid w:val="00AD2040"/>
    <w:rsid w:val="00AD2E0B"/>
    <w:rsid w:val="00AD3D42"/>
    <w:rsid w:val="00AD4772"/>
    <w:rsid w:val="00AD478C"/>
    <w:rsid w:val="00AD4B31"/>
    <w:rsid w:val="00AD4E04"/>
    <w:rsid w:val="00AD7DA5"/>
    <w:rsid w:val="00AE0D79"/>
    <w:rsid w:val="00AE15BF"/>
    <w:rsid w:val="00AE15C9"/>
    <w:rsid w:val="00AE179B"/>
    <w:rsid w:val="00AE28F5"/>
    <w:rsid w:val="00AE2BE4"/>
    <w:rsid w:val="00AE3448"/>
    <w:rsid w:val="00AE4138"/>
    <w:rsid w:val="00AE442E"/>
    <w:rsid w:val="00AE51A8"/>
    <w:rsid w:val="00AE64AE"/>
    <w:rsid w:val="00AE6594"/>
    <w:rsid w:val="00AE7084"/>
    <w:rsid w:val="00AE7A61"/>
    <w:rsid w:val="00AF01D3"/>
    <w:rsid w:val="00AF04E7"/>
    <w:rsid w:val="00AF1065"/>
    <w:rsid w:val="00AF348A"/>
    <w:rsid w:val="00AF3A09"/>
    <w:rsid w:val="00AF4AD9"/>
    <w:rsid w:val="00AF5BEB"/>
    <w:rsid w:val="00AF692D"/>
    <w:rsid w:val="00AF7C03"/>
    <w:rsid w:val="00B0003E"/>
    <w:rsid w:val="00B00B4A"/>
    <w:rsid w:val="00B01578"/>
    <w:rsid w:val="00B01688"/>
    <w:rsid w:val="00B02107"/>
    <w:rsid w:val="00B0408A"/>
    <w:rsid w:val="00B045BB"/>
    <w:rsid w:val="00B048E1"/>
    <w:rsid w:val="00B0521D"/>
    <w:rsid w:val="00B06142"/>
    <w:rsid w:val="00B06E81"/>
    <w:rsid w:val="00B119E2"/>
    <w:rsid w:val="00B121E1"/>
    <w:rsid w:val="00B127B3"/>
    <w:rsid w:val="00B12D9D"/>
    <w:rsid w:val="00B131E6"/>
    <w:rsid w:val="00B140AD"/>
    <w:rsid w:val="00B14986"/>
    <w:rsid w:val="00B14D4C"/>
    <w:rsid w:val="00B15775"/>
    <w:rsid w:val="00B160BA"/>
    <w:rsid w:val="00B16287"/>
    <w:rsid w:val="00B1687A"/>
    <w:rsid w:val="00B16E1B"/>
    <w:rsid w:val="00B17015"/>
    <w:rsid w:val="00B17494"/>
    <w:rsid w:val="00B17C5D"/>
    <w:rsid w:val="00B2036E"/>
    <w:rsid w:val="00B207CF"/>
    <w:rsid w:val="00B20845"/>
    <w:rsid w:val="00B21539"/>
    <w:rsid w:val="00B2155A"/>
    <w:rsid w:val="00B21A8F"/>
    <w:rsid w:val="00B22187"/>
    <w:rsid w:val="00B2238D"/>
    <w:rsid w:val="00B22B04"/>
    <w:rsid w:val="00B23D9E"/>
    <w:rsid w:val="00B246DB"/>
    <w:rsid w:val="00B24B55"/>
    <w:rsid w:val="00B24C78"/>
    <w:rsid w:val="00B25844"/>
    <w:rsid w:val="00B2589C"/>
    <w:rsid w:val="00B26016"/>
    <w:rsid w:val="00B26137"/>
    <w:rsid w:val="00B265AD"/>
    <w:rsid w:val="00B271E3"/>
    <w:rsid w:val="00B2740A"/>
    <w:rsid w:val="00B279D4"/>
    <w:rsid w:val="00B27FA7"/>
    <w:rsid w:val="00B3017A"/>
    <w:rsid w:val="00B30425"/>
    <w:rsid w:val="00B308DA"/>
    <w:rsid w:val="00B30C57"/>
    <w:rsid w:val="00B31BD1"/>
    <w:rsid w:val="00B32E72"/>
    <w:rsid w:val="00B3313E"/>
    <w:rsid w:val="00B3325F"/>
    <w:rsid w:val="00B346D2"/>
    <w:rsid w:val="00B34CB8"/>
    <w:rsid w:val="00B354C2"/>
    <w:rsid w:val="00B35702"/>
    <w:rsid w:val="00B35CDE"/>
    <w:rsid w:val="00B362B3"/>
    <w:rsid w:val="00B3731A"/>
    <w:rsid w:val="00B40837"/>
    <w:rsid w:val="00B4136F"/>
    <w:rsid w:val="00B41F1E"/>
    <w:rsid w:val="00B42CDB"/>
    <w:rsid w:val="00B42F06"/>
    <w:rsid w:val="00B440B8"/>
    <w:rsid w:val="00B4448D"/>
    <w:rsid w:val="00B44688"/>
    <w:rsid w:val="00B44A59"/>
    <w:rsid w:val="00B4513F"/>
    <w:rsid w:val="00B454AB"/>
    <w:rsid w:val="00B4604D"/>
    <w:rsid w:val="00B46542"/>
    <w:rsid w:val="00B474A6"/>
    <w:rsid w:val="00B474E2"/>
    <w:rsid w:val="00B47C76"/>
    <w:rsid w:val="00B50C16"/>
    <w:rsid w:val="00B51793"/>
    <w:rsid w:val="00B520BC"/>
    <w:rsid w:val="00B52538"/>
    <w:rsid w:val="00B5389E"/>
    <w:rsid w:val="00B53FDB"/>
    <w:rsid w:val="00B544C4"/>
    <w:rsid w:val="00B54679"/>
    <w:rsid w:val="00B5544A"/>
    <w:rsid w:val="00B56F90"/>
    <w:rsid w:val="00B575FD"/>
    <w:rsid w:val="00B603A2"/>
    <w:rsid w:val="00B605F0"/>
    <w:rsid w:val="00B606F8"/>
    <w:rsid w:val="00B61A27"/>
    <w:rsid w:val="00B61AAA"/>
    <w:rsid w:val="00B61FA7"/>
    <w:rsid w:val="00B61FCF"/>
    <w:rsid w:val="00B625BF"/>
    <w:rsid w:val="00B626C3"/>
    <w:rsid w:val="00B62F1C"/>
    <w:rsid w:val="00B64180"/>
    <w:rsid w:val="00B64243"/>
    <w:rsid w:val="00B6477B"/>
    <w:rsid w:val="00B64879"/>
    <w:rsid w:val="00B651EC"/>
    <w:rsid w:val="00B6531B"/>
    <w:rsid w:val="00B65981"/>
    <w:rsid w:val="00B65CD0"/>
    <w:rsid w:val="00B66457"/>
    <w:rsid w:val="00B664D7"/>
    <w:rsid w:val="00B66C61"/>
    <w:rsid w:val="00B66C65"/>
    <w:rsid w:val="00B70187"/>
    <w:rsid w:val="00B703C1"/>
    <w:rsid w:val="00B704A5"/>
    <w:rsid w:val="00B70F75"/>
    <w:rsid w:val="00B713D1"/>
    <w:rsid w:val="00B717C3"/>
    <w:rsid w:val="00B71882"/>
    <w:rsid w:val="00B7230E"/>
    <w:rsid w:val="00B72730"/>
    <w:rsid w:val="00B72FB9"/>
    <w:rsid w:val="00B73BB3"/>
    <w:rsid w:val="00B74A9C"/>
    <w:rsid w:val="00B74FB5"/>
    <w:rsid w:val="00B75E0D"/>
    <w:rsid w:val="00B764DF"/>
    <w:rsid w:val="00B76A7E"/>
    <w:rsid w:val="00B77081"/>
    <w:rsid w:val="00B77370"/>
    <w:rsid w:val="00B8095B"/>
    <w:rsid w:val="00B80D70"/>
    <w:rsid w:val="00B81742"/>
    <w:rsid w:val="00B81884"/>
    <w:rsid w:val="00B820D4"/>
    <w:rsid w:val="00B821E3"/>
    <w:rsid w:val="00B8264B"/>
    <w:rsid w:val="00B82AD1"/>
    <w:rsid w:val="00B82CC4"/>
    <w:rsid w:val="00B8334E"/>
    <w:rsid w:val="00B83421"/>
    <w:rsid w:val="00B83BD8"/>
    <w:rsid w:val="00B86E39"/>
    <w:rsid w:val="00B87047"/>
    <w:rsid w:val="00B87504"/>
    <w:rsid w:val="00B90167"/>
    <w:rsid w:val="00B902BA"/>
    <w:rsid w:val="00B91317"/>
    <w:rsid w:val="00B915A8"/>
    <w:rsid w:val="00B91945"/>
    <w:rsid w:val="00B9224F"/>
    <w:rsid w:val="00B923AA"/>
    <w:rsid w:val="00B92C7B"/>
    <w:rsid w:val="00B93564"/>
    <w:rsid w:val="00B943CE"/>
    <w:rsid w:val="00B94C2F"/>
    <w:rsid w:val="00B95F95"/>
    <w:rsid w:val="00B9686D"/>
    <w:rsid w:val="00B97085"/>
    <w:rsid w:val="00B9713F"/>
    <w:rsid w:val="00B97A5D"/>
    <w:rsid w:val="00B97DF6"/>
    <w:rsid w:val="00BA1AA8"/>
    <w:rsid w:val="00BA2D0D"/>
    <w:rsid w:val="00BA2F86"/>
    <w:rsid w:val="00BA3138"/>
    <w:rsid w:val="00BA320C"/>
    <w:rsid w:val="00BA3581"/>
    <w:rsid w:val="00BA38F0"/>
    <w:rsid w:val="00BA508C"/>
    <w:rsid w:val="00BA557D"/>
    <w:rsid w:val="00BA5BF4"/>
    <w:rsid w:val="00BA5E26"/>
    <w:rsid w:val="00BA6955"/>
    <w:rsid w:val="00BB0014"/>
    <w:rsid w:val="00BB040E"/>
    <w:rsid w:val="00BB0717"/>
    <w:rsid w:val="00BB0FE9"/>
    <w:rsid w:val="00BB1085"/>
    <w:rsid w:val="00BB142E"/>
    <w:rsid w:val="00BB1439"/>
    <w:rsid w:val="00BB1B29"/>
    <w:rsid w:val="00BB1F0A"/>
    <w:rsid w:val="00BB2FC3"/>
    <w:rsid w:val="00BB3D0D"/>
    <w:rsid w:val="00BB458A"/>
    <w:rsid w:val="00BB54EE"/>
    <w:rsid w:val="00BB6044"/>
    <w:rsid w:val="00BB6479"/>
    <w:rsid w:val="00BB692A"/>
    <w:rsid w:val="00BC022E"/>
    <w:rsid w:val="00BC0F56"/>
    <w:rsid w:val="00BC13E9"/>
    <w:rsid w:val="00BC20F1"/>
    <w:rsid w:val="00BC24AD"/>
    <w:rsid w:val="00BC3431"/>
    <w:rsid w:val="00BC44FD"/>
    <w:rsid w:val="00BC4A07"/>
    <w:rsid w:val="00BC4ADA"/>
    <w:rsid w:val="00BC4D9D"/>
    <w:rsid w:val="00BC50EB"/>
    <w:rsid w:val="00BC5572"/>
    <w:rsid w:val="00BC6611"/>
    <w:rsid w:val="00BC689F"/>
    <w:rsid w:val="00BC71CF"/>
    <w:rsid w:val="00BC787E"/>
    <w:rsid w:val="00BD0B6F"/>
    <w:rsid w:val="00BD0B9D"/>
    <w:rsid w:val="00BD16C2"/>
    <w:rsid w:val="00BD2117"/>
    <w:rsid w:val="00BD2184"/>
    <w:rsid w:val="00BD266C"/>
    <w:rsid w:val="00BD3D58"/>
    <w:rsid w:val="00BD3F6A"/>
    <w:rsid w:val="00BD59F3"/>
    <w:rsid w:val="00BD5E2B"/>
    <w:rsid w:val="00BD645A"/>
    <w:rsid w:val="00BD691B"/>
    <w:rsid w:val="00BD7C1B"/>
    <w:rsid w:val="00BE0BB6"/>
    <w:rsid w:val="00BE0D01"/>
    <w:rsid w:val="00BE0DE7"/>
    <w:rsid w:val="00BE0EDE"/>
    <w:rsid w:val="00BE2185"/>
    <w:rsid w:val="00BE21D6"/>
    <w:rsid w:val="00BE2B71"/>
    <w:rsid w:val="00BE2C32"/>
    <w:rsid w:val="00BE3359"/>
    <w:rsid w:val="00BE392E"/>
    <w:rsid w:val="00BE3ED3"/>
    <w:rsid w:val="00BE4E6B"/>
    <w:rsid w:val="00BE5AEF"/>
    <w:rsid w:val="00BE5F7F"/>
    <w:rsid w:val="00BE62E6"/>
    <w:rsid w:val="00BE63A7"/>
    <w:rsid w:val="00BE7166"/>
    <w:rsid w:val="00BE72E8"/>
    <w:rsid w:val="00BE7A62"/>
    <w:rsid w:val="00BF0208"/>
    <w:rsid w:val="00BF0A46"/>
    <w:rsid w:val="00BF0B90"/>
    <w:rsid w:val="00BF0D70"/>
    <w:rsid w:val="00BF2114"/>
    <w:rsid w:val="00BF2D44"/>
    <w:rsid w:val="00BF3A80"/>
    <w:rsid w:val="00BF3FDE"/>
    <w:rsid w:val="00BF46BC"/>
    <w:rsid w:val="00BF4AAD"/>
    <w:rsid w:val="00BF4C39"/>
    <w:rsid w:val="00BF566F"/>
    <w:rsid w:val="00BF5B9F"/>
    <w:rsid w:val="00BF5D55"/>
    <w:rsid w:val="00BF6251"/>
    <w:rsid w:val="00BF66EE"/>
    <w:rsid w:val="00BF6977"/>
    <w:rsid w:val="00BF79FA"/>
    <w:rsid w:val="00BF7E90"/>
    <w:rsid w:val="00BF7FBD"/>
    <w:rsid w:val="00C000F7"/>
    <w:rsid w:val="00C010AD"/>
    <w:rsid w:val="00C01118"/>
    <w:rsid w:val="00C0140C"/>
    <w:rsid w:val="00C01956"/>
    <w:rsid w:val="00C01DD7"/>
    <w:rsid w:val="00C0209A"/>
    <w:rsid w:val="00C0225A"/>
    <w:rsid w:val="00C03248"/>
    <w:rsid w:val="00C032B8"/>
    <w:rsid w:val="00C032DD"/>
    <w:rsid w:val="00C03C25"/>
    <w:rsid w:val="00C0520B"/>
    <w:rsid w:val="00C05D71"/>
    <w:rsid w:val="00C07445"/>
    <w:rsid w:val="00C10409"/>
    <w:rsid w:val="00C117DE"/>
    <w:rsid w:val="00C12426"/>
    <w:rsid w:val="00C136F6"/>
    <w:rsid w:val="00C1408A"/>
    <w:rsid w:val="00C14310"/>
    <w:rsid w:val="00C143F0"/>
    <w:rsid w:val="00C1469F"/>
    <w:rsid w:val="00C14AD8"/>
    <w:rsid w:val="00C14CF4"/>
    <w:rsid w:val="00C1569A"/>
    <w:rsid w:val="00C16230"/>
    <w:rsid w:val="00C166AB"/>
    <w:rsid w:val="00C16CD9"/>
    <w:rsid w:val="00C21247"/>
    <w:rsid w:val="00C213BC"/>
    <w:rsid w:val="00C216ED"/>
    <w:rsid w:val="00C22363"/>
    <w:rsid w:val="00C2248F"/>
    <w:rsid w:val="00C22590"/>
    <w:rsid w:val="00C23C09"/>
    <w:rsid w:val="00C23DCD"/>
    <w:rsid w:val="00C24855"/>
    <w:rsid w:val="00C25D39"/>
    <w:rsid w:val="00C266AB"/>
    <w:rsid w:val="00C267DA"/>
    <w:rsid w:val="00C278ED"/>
    <w:rsid w:val="00C27BF9"/>
    <w:rsid w:val="00C27F48"/>
    <w:rsid w:val="00C30BFC"/>
    <w:rsid w:val="00C30F3F"/>
    <w:rsid w:val="00C3139C"/>
    <w:rsid w:val="00C31440"/>
    <w:rsid w:val="00C31695"/>
    <w:rsid w:val="00C31CAB"/>
    <w:rsid w:val="00C322D8"/>
    <w:rsid w:val="00C32551"/>
    <w:rsid w:val="00C32DCC"/>
    <w:rsid w:val="00C332CA"/>
    <w:rsid w:val="00C33E13"/>
    <w:rsid w:val="00C3405F"/>
    <w:rsid w:val="00C34B38"/>
    <w:rsid w:val="00C356D6"/>
    <w:rsid w:val="00C37DFC"/>
    <w:rsid w:val="00C40029"/>
    <w:rsid w:val="00C40297"/>
    <w:rsid w:val="00C40809"/>
    <w:rsid w:val="00C40B3A"/>
    <w:rsid w:val="00C4112B"/>
    <w:rsid w:val="00C412BB"/>
    <w:rsid w:val="00C41477"/>
    <w:rsid w:val="00C416ED"/>
    <w:rsid w:val="00C4179E"/>
    <w:rsid w:val="00C41E12"/>
    <w:rsid w:val="00C42DB5"/>
    <w:rsid w:val="00C431F6"/>
    <w:rsid w:val="00C43556"/>
    <w:rsid w:val="00C440CB"/>
    <w:rsid w:val="00C45B07"/>
    <w:rsid w:val="00C46050"/>
    <w:rsid w:val="00C4715C"/>
    <w:rsid w:val="00C4727C"/>
    <w:rsid w:val="00C47B1E"/>
    <w:rsid w:val="00C50FEB"/>
    <w:rsid w:val="00C511E5"/>
    <w:rsid w:val="00C52402"/>
    <w:rsid w:val="00C525EC"/>
    <w:rsid w:val="00C5322A"/>
    <w:rsid w:val="00C536CD"/>
    <w:rsid w:val="00C539AC"/>
    <w:rsid w:val="00C54234"/>
    <w:rsid w:val="00C544A8"/>
    <w:rsid w:val="00C548A5"/>
    <w:rsid w:val="00C54A5E"/>
    <w:rsid w:val="00C54A73"/>
    <w:rsid w:val="00C54B4D"/>
    <w:rsid w:val="00C54CE5"/>
    <w:rsid w:val="00C5536D"/>
    <w:rsid w:val="00C558FD"/>
    <w:rsid w:val="00C5622F"/>
    <w:rsid w:val="00C56904"/>
    <w:rsid w:val="00C56B1D"/>
    <w:rsid w:val="00C5751B"/>
    <w:rsid w:val="00C575C3"/>
    <w:rsid w:val="00C60158"/>
    <w:rsid w:val="00C607FA"/>
    <w:rsid w:val="00C60FB2"/>
    <w:rsid w:val="00C61180"/>
    <w:rsid w:val="00C61C77"/>
    <w:rsid w:val="00C61C8B"/>
    <w:rsid w:val="00C625CE"/>
    <w:rsid w:val="00C63D1E"/>
    <w:rsid w:val="00C63DBA"/>
    <w:rsid w:val="00C64F58"/>
    <w:rsid w:val="00C6527D"/>
    <w:rsid w:val="00C65663"/>
    <w:rsid w:val="00C65CE6"/>
    <w:rsid w:val="00C65D8C"/>
    <w:rsid w:val="00C65DAE"/>
    <w:rsid w:val="00C665C9"/>
    <w:rsid w:val="00C66FB8"/>
    <w:rsid w:val="00C67057"/>
    <w:rsid w:val="00C673F9"/>
    <w:rsid w:val="00C67402"/>
    <w:rsid w:val="00C67B29"/>
    <w:rsid w:val="00C67D6C"/>
    <w:rsid w:val="00C703AF"/>
    <w:rsid w:val="00C704F9"/>
    <w:rsid w:val="00C70A3C"/>
    <w:rsid w:val="00C7122E"/>
    <w:rsid w:val="00C718D5"/>
    <w:rsid w:val="00C7257D"/>
    <w:rsid w:val="00C7306D"/>
    <w:rsid w:val="00C73A53"/>
    <w:rsid w:val="00C740A4"/>
    <w:rsid w:val="00C74A3A"/>
    <w:rsid w:val="00C75A1C"/>
    <w:rsid w:val="00C7643E"/>
    <w:rsid w:val="00C765D2"/>
    <w:rsid w:val="00C76CE4"/>
    <w:rsid w:val="00C77348"/>
    <w:rsid w:val="00C779B1"/>
    <w:rsid w:val="00C77C81"/>
    <w:rsid w:val="00C77EF8"/>
    <w:rsid w:val="00C813A0"/>
    <w:rsid w:val="00C81717"/>
    <w:rsid w:val="00C81AB7"/>
    <w:rsid w:val="00C81BDD"/>
    <w:rsid w:val="00C82C44"/>
    <w:rsid w:val="00C837E4"/>
    <w:rsid w:val="00C83EBC"/>
    <w:rsid w:val="00C843D8"/>
    <w:rsid w:val="00C8448B"/>
    <w:rsid w:val="00C8563B"/>
    <w:rsid w:val="00C85DAC"/>
    <w:rsid w:val="00C86438"/>
    <w:rsid w:val="00C86599"/>
    <w:rsid w:val="00C8707E"/>
    <w:rsid w:val="00C87288"/>
    <w:rsid w:val="00C87ACF"/>
    <w:rsid w:val="00C87F7F"/>
    <w:rsid w:val="00C905EF"/>
    <w:rsid w:val="00C907CE"/>
    <w:rsid w:val="00C90952"/>
    <w:rsid w:val="00C90D1B"/>
    <w:rsid w:val="00C91391"/>
    <w:rsid w:val="00C919AB"/>
    <w:rsid w:val="00C9212A"/>
    <w:rsid w:val="00C9220D"/>
    <w:rsid w:val="00C9316C"/>
    <w:rsid w:val="00C937AD"/>
    <w:rsid w:val="00C939B9"/>
    <w:rsid w:val="00C93BC5"/>
    <w:rsid w:val="00C9434A"/>
    <w:rsid w:val="00C95195"/>
    <w:rsid w:val="00C951A8"/>
    <w:rsid w:val="00C95516"/>
    <w:rsid w:val="00C96D43"/>
    <w:rsid w:val="00C96DDF"/>
    <w:rsid w:val="00C97042"/>
    <w:rsid w:val="00C9731A"/>
    <w:rsid w:val="00C978E0"/>
    <w:rsid w:val="00C97CF1"/>
    <w:rsid w:val="00C97D8A"/>
    <w:rsid w:val="00CA0C57"/>
    <w:rsid w:val="00CA0F52"/>
    <w:rsid w:val="00CA22BF"/>
    <w:rsid w:val="00CA233F"/>
    <w:rsid w:val="00CA2B29"/>
    <w:rsid w:val="00CA2F1A"/>
    <w:rsid w:val="00CA32AD"/>
    <w:rsid w:val="00CA354B"/>
    <w:rsid w:val="00CA3C6E"/>
    <w:rsid w:val="00CA45E2"/>
    <w:rsid w:val="00CA4B65"/>
    <w:rsid w:val="00CA600F"/>
    <w:rsid w:val="00CA6A03"/>
    <w:rsid w:val="00CA6D15"/>
    <w:rsid w:val="00CA7665"/>
    <w:rsid w:val="00CA7B08"/>
    <w:rsid w:val="00CB1072"/>
    <w:rsid w:val="00CB1989"/>
    <w:rsid w:val="00CB1C73"/>
    <w:rsid w:val="00CB2386"/>
    <w:rsid w:val="00CB2B31"/>
    <w:rsid w:val="00CB3103"/>
    <w:rsid w:val="00CB367C"/>
    <w:rsid w:val="00CB3B96"/>
    <w:rsid w:val="00CB515E"/>
    <w:rsid w:val="00CB54D8"/>
    <w:rsid w:val="00CB6016"/>
    <w:rsid w:val="00CB6057"/>
    <w:rsid w:val="00CB69B7"/>
    <w:rsid w:val="00CB6AAC"/>
    <w:rsid w:val="00CB7CAA"/>
    <w:rsid w:val="00CB7E56"/>
    <w:rsid w:val="00CC0B16"/>
    <w:rsid w:val="00CC0DB4"/>
    <w:rsid w:val="00CC11E7"/>
    <w:rsid w:val="00CC133D"/>
    <w:rsid w:val="00CC1CF1"/>
    <w:rsid w:val="00CC251C"/>
    <w:rsid w:val="00CC2F98"/>
    <w:rsid w:val="00CC32C3"/>
    <w:rsid w:val="00CC4163"/>
    <w:rsid w:val="00CC5086"/>
    <w:rsid w:val="00CC677F"/>
    <w:rsid w:val="00CC6D2E"/>
    <w:rsid w:val="00CC6F18"/>
    <w:rsid w:val="00CC730F"/>
    <w:rsid w:val="00CC7373"/>
    <w:rsid w:val="00CC7D9B"/>
    <w:rsid w:val="00CD0669"/>
    <w:rsid w:val="00CD079E"/>
    <w:rsid w:val="00CD0C4E"/>
    <w:rsid w:val="00CD1409"/>
    <w:rsid w:val="00CD17D4"/>
    <w:rsid w:val="00CD29CD"/>
    <w:rsid w:val="00CD2A16"/>
    <w:rsid w:val="00CD2DB4"/>
    <w:rsid w:val="00CD3762"/>
    <w:rsid w:val="00CD379A"/>
    <w:rsid w:val="00CD4AA4"/>
    <w:rsid w:val="00CD4ED4"/>
    <w:rsid w:val="00CD5BB7"/>
    <w:rsid w:val="00CD6106"/>
    <w:rsid w:val="00CD6391"/>
    <w:rsid w:val="00CD63DC"/>
    <w:rsid w:val="00CD6566"/>
    <w:rsid w:val="00CD6C02"/>
    <w:rsid w:val="00CD6F6D"/>
    <w:rsid w:val="00CD72C6"/>
    <w:rsid w:val="00CD745F"/>
    <w:rsid w:val="00CE0207"/>
    <w:rsid w:val="00CE1597"/>
    <w:rsid w:val="00CE1839"/>
    <w:rsid w:val="00CE1DDB"/>
    <w:rsid w:val="00CE21A1"/>
    <w:rsid w:val="00CE21CF"/>
    <w:rsid w:val="00CE268E"/>
    <w:rsid w:val="00CE2DA1"/>
    <w:rsid w:val="00CE3570"/>
    <w:rsid w:val="00CE36DC"/>
    <w:rsid w:val="00CE3845"/>
    <w:rsid w:val="00CE39C1"/>
    <w:rsid w:val="00CE5036"/>
    <w:rsid w:val="00CE5271"/>
    <w:rsid w:val="00CE5655"/>
    <w:rsid w:val="00CE609A"/>
    <w:rsid w:val="00CE6761"/>
    <w:rsid w:val="00CE6850"/>
    <w:rsid w:val="00CE6C43"/>
    <w:rsid w:val="00CE7137"/>
    <w:rsid w:val="00CE727A"/>
    <w:rsid w:val="00CE76BA"/>
    <w:rsid w:val="00CE7BCD"/>
    <w:rsid w:val="00CE7E4C"/>
    <w:rsid w:val="00CF0271"/>
    <w:rsid w:val="00CF1539"/>
    <w:rsid w:val="00CF1A65"/>
    <w:rsid w:val="00CF1BE5"/>
    <w:rsid w:val="00CF1CC7"/>
    <w:rsid w:val="00CF2200"/>
    <w:rsid w:val="00CF2D27"/>
    <w:rsid w:val="00CF3316"/>
    <w:rsid w:val="00CF3994"/>
    <w:rsid w:val="00CF4F0D"/>
    <w:rsid w:val="00CF553A"/>
    <w:rsid w:val="00CF650B"/>
    <w:rsid w:val="00CF69AD"/>
    <w:rsid w:val="00CF6C29"/>
    <w:rsid w:val="00CF6C6B"/>
    <w:rsid w:val="00CF70BC"/>
    <w:rsid w:val="00CF722C"/>
    <w:rsid w:val="00D00156"/>
    <w:rsid w:val="00D00BE2"/>
    <w:rsid w:val="00D010DF"/>
    <w:rsid w:val="00D01258"/>
    <w:rsid w:val="00D01F6D"/>
    <w:rsid w:val="00D023EA"/>
    <w:rsid w:val="00D03CFB"/>
    <w:rsid w:val="00D048BB"/>
    <w:rsid w:val="00D04962"/>
    <w:rsid w:val="00D05387"/>
    <w:rsid w:val="00D0634D"/>
    <w:rsid w:val="00D06606"/>
    <w:rsid w:val="00D06841"/>
    <w:rsid w:val="00D070E3"/>
    <w:rsid w:val="00D10BD3"/>
    <w:rsid w:val="00D10F48"/>
    <w:rsid w:val="00D11DD7"/>
    <w:rsid w:val="00D123ED"/>
    <w:rsid w:val="00D1274A"/>
    <w:rsid w:val="00D12A7A"/>
    <w:rsid w:val="00D12C2D"/>
    <w:rsid w:val="00D12CAE"/>
    <w:rsid w:val="00D13050"/>
    <w:rsid w:val="00D1324F"/>
    <w:rsid w:val="00D1328F"/>
    <w:rsid w:val="00D134C6"/>
    <w:rsid w:val="00D136C8"/>
    <w:rsid w:val="00D13A74"/>
    <w:rsid w:val="00D13AD4"/>
    <w:rsid w:val="00D13D85"/>
    <w:rsid w:val="00D13FA0"/>
    <w:rsid w:val="00D14DE9"/>
    <w:rsid w:val="00D15C02"/>
    <w:rsid w:val="00D1647B"/>
    <w:rsid w:val="00D17214"/>
    <w:rsid w:val="00D20E9A"/>
    <w:rsid w:val="00D2137B"/>
    <w:rsid w:val="00D2197A"/>
    <w:rsid w:val="00D22538"/>
    <w:rsid w:val="00D22E3C"/>
    <w:rsid w:val="00D22EBB"/>
    <w:rsid w:val="00D22F53"/>
    <w:rsid w:val="00D25A1C"/>
    <w:rsid w:val="00D27B9A"/>
    <w:rsid w:val="00D304F8"/>
    <w:rsid w:val="00D31365"/>
    <w:rsid w:val="00D320A2"/>
    <w:rsid w:val="00D3262F"/>
    <w:rsid w:val="00D328BE"/>
    <w:rsid w:val="00D32CDF"/>
    <w:rsid w:val="00D33066"/>
    <w:rsid w:val="00D341C9"/>
    <w:rsid w:val="00D343DE"/>
    <w:rsid w:val="00D3453D"/>
    <w:rsid w:val="00D349ED"/>
    <w:rsid w:val="00D34DC4"/>
    <w:rsid w:val="00D35741"/>
    <w:rsid w:val="00D36160"/>
    <w:rsid w:val="00D362C4"/>
    <w:rsid w:val="00D3796D"/>
    <w:rsid w:val="00D37E79"/>
    <w:rsid w:val="00D40410"/>
    <w:rsid w:val="00D40637"/>
    <w:rsid w:val="00D40C56"/>
    <w:rsid w:val="00D416DB"/>
    <w:rsid w:val="00D41C52"/>
    <w:rsid w:val="00D421F5"/>
    <w:rsid w:val="00D432DC"/>
    <w:rsid w:val="00D43C1A"/>
    <w:rsid w:val="00D43DDF"/>
    <w:rsid w:val="00D44D3C"/>
    <w:rsid w:val="00D4584B"/>
    <w:rsid w:val="00D46C11"/>
    <w:rsid w:val="00D46F30"/>
    <w:rsid w:val="00D47591"/>
    <w:rsid w:val="00D5025D"/>
    <w:rsid w:val="00D50CC7"/>
    <w:rsid w:val="00D51842"/>
    <w:rsid w:val="00D51C07"/>
    <w:rsid w:val="00D52A48"/>
    <w:rsid w:val="00D52C14"/>
    <w:rsid w:val="00D5376B"/>
    <w:rsid w:val="00D5429A"/>
    <w:rsid w:val="00D545BA"/>
    <w:rsid w:val="00D55059"/>
    <w:rsid w:val="00D55686"/>
    <w:rsid w:val="00D56081"/>
    <w:rsid w:val="00D5691D"/>
    <w:rsid w:val="00D57BC5"/>
    <w:rsid w:val="00D57C63"/>
    <w:rsid w:val="00D6190B"/>
    <w:rsid w:val="00D61D31"/>
    <w:rsid w:val="00D622E2"/>
    <w:rsid w:val="00D623A8"/>
    <w:rsid w:val="00D62F7E"/>
    <w:rsid w:val="00D649D2"/>
    <w:rsid w:val="00D64BF9"/>
    <w:rsid w:val="00D6518C"/>
    <w:rsid w:val="00D655CD"/>
    <w:rsid w:val="00D65BBA"/>
    <w:rsid w:val="00D66EFA"/>
    <w:rsid w:val="00D7024F"/>
    <w:rsid w:val="00D705A3"/>
    <w:rsid w:val="00D70663"/>
    <w:rsid w:val="00D70A61"/>
    <w:rsid w:val="00D710C3"/>
    <w:rsid w:val="00D739E3"/>
    <w:rsid w:val="00D73C02"/>
    <w:rsid w:val="00D747B0"/>
    <w:rsid w:val="00D75A50"/>
    <w:rsid w:val="00D75B6B"/>
    <w:rsid w:val="00D76493"/>
    <w:rsid w:val="00D770C9"/>
    <w:rsid w:val="00D804B6"/>
    <w:rsid w:val="00D8063A"/>
    <w:rsid w:val="00D80AC8"/>
    <w:rsid w:val="00D820D2"/>
    <w:rsid w:val="00D82133"/>
    <w:rsid w:val="00D82F8B"/>
    <w:rsid w:val="00D83776"/>
    <w:rsid w:val="00D83CA3"/>
    <w:rsid w:val="00D83D0A"/>
    <w:rsid w:val="00D83ED7"/>
    <w:rsid w:val="00D861EE"/>
    <w:rsid w:val="00D86D29"/>
    <w:rsid w:val="00D87959"/>
    <w:rsid w:val="00D87CE0"/>
    <w:rsid w:val="00D9015D"/>
    <w:rsid w:val="00D90AF1"/>
    <w:rsid w:val="00D90C51"/>
    <w:rsid w:val="00D91577"/>
    <w:rsid w:val="00D92593"/>
    <w:rsid w:val="00D92F90"/>
    <w:rsid w:val="00D936C9"/>
    <w:rsid w:val="00D93FB6"/>
    <w:rsid w:val="00D94D6A"/>
    <w:rsid w:val="00D95138"/>
    <w:rsid w:val="00D9579E"/>
    <w:rsid w:val="00D95BA4"/>
    <w:rsid w:val="00D95E96"/>
    <w:rsid w:val="00D95FAA"/>
    <w:rsid w:val="00D95FB5"/>
    <w:rsid w:val="00D96478"/>
    <w:rsid w:val="00D9709F"/>
    <w:rsid w:val="00D9713E"/>
    <w:rsid w:val="00D97376"/>
    <w:rsid w:val="00D977A6"/>
    <w:rsid w:val="00D97AE1"/>
    <w:rsid w:val="00D97B11"/>
    <w:rsid w:val="00DA0012"/>
    <w:rsid w:val="00DA0829"/>
    <w:rsid w:val="00DA0F6A"/>
    <w:rsid w:val="00DA145B"/>
    <w:rsid w:val="00DA1660"/>
    <w:rsid w:val="00DA18F3"/>
    <w:rsid w:val="00DA1B5D"/>
    <w:rsid w:val="00DA1BD4"/>
    <w:rsid w:val="00DA1EA6"/>
    <w:rsid w:val="00DA23BA"/>
    <w:rsid w:val="00DA25C2"/>
    <w:rsid w:val="00DA37D2"/>
    <w:rsid w:val="00DA3D08"/>
    <w:rsid w:val="00DA47C8"/>
    <w:rsid w:val="00DA4A48"/>
    <w:rsid w:val="00DA4BCB"/>
    <w:rsid w:val="00DA4C3C"/>
    <w:rsid w:val="00DA5264"/>
    <w:rsid w:val="00DA54C9"/>
    <w:rsid w:val="00DA5846"/>
    <w:rsid w:val="00DA5DBF"/>
    <w:rsid w:val="00DA6537"/>
    <w:rsid w:val="00DA6703"/>
    <w:rsid w:val="00DA70F7"/>
    <w:rsid w:val="00DA75F7"/>
    <w:rsid w:val="00DA76BF"/>
    <w:rsid w:val="00DA7A9D"/>
    <w:rsid w:val="00DA7B1C"/>
    <w:rsid w:val="00DB0152"/>
    <w:rsid w:val="00DB0A78"/>
    <w:rsid w:val="00DB23C6"/>
    <w:rsid w:val="00DB2797"/>
    <w:rsid w:val="00DB30CA"/>
    <w:rsid w:val="00DB36B0"/>
    <w:rsid w:val="00DB4299"/>
    <w:rsid w:val="00DB4642"/>
    <w:rsid w:val="00DB486D"/>
    <w:rsid w:val="00DB6E24"/>
    <w:rsid w:val="00DB7330"/>
    <w:rsid w:val="00DB7738"/>
    <w:rsid w:val="00DB7BBD"/>
    <w:rsid w:val="00DB7BDB"/>
    <w:rsid w:val="00DB7C9A"/>
    <w:rsid w:val="00DC0258"/>
    <w:rsid w:val="00DC113D"/>
    <w:rsid w:val="00DC1C2E"/>
    <w:rsid w:val="00DC1DB6"/>
    <w:rsid w:val="00DC360B"/>
    <w:rsid w:val="00DC3A14"/>
    <w:rsid w:val="00DC44DD"/>
    <w:rsid w:val="00DC4799"/>
    <w:rsid w:val="00DC4C75"/>
    <w:rsid w:val="00DC5101"/>
    <w:rsid w:val="00DC545B"/>
    <w:rsid w:val="00DC58EE"/>
    <w:rsid w:val="00DC75CA"/>
    <w:rsid w:val="00DC7923"/>
    <w:rsid w:val="00DD0694"/>
    <w:rsid w:val="00DD09A2"/>
    <w:rsid w:val="00DD1557"/>
    <w:rsid w:val="00DD1A80"/>
    <w:rsid w:val="00DD2036"/>
    <w:rsid w:val="00DD2DA0"/>
    <w:rsid w:val="00DD322F"/>
    <w:rsid w:val="00DD35F7"/>
    <w:rsid w:val="00DD361D"/>
    <w:rsid w:val="00DD377B"/>
    <w:rsid w:val="00DD3E71"/>
    <w:rsid w:val="00DD522A"/>
    <w:rsid w:val="00DD5661"/>
    <w:rsid w:val="00DD67B2"/>
    <w:rsid w:val="00DD684C"/>
    <w:rsid w:val="00DD6864"/>
    <w:rsid w:val="00DD6C3F"/>
    <w:rsid w:val="00DD72F7"/>
    <w:rsid w:val="00DD7C4F"/>
    <w:rsid w:val="00DE12FF"/>
    <w:rsid w:val="00DE1610"/>
    <w:rsid w:val="00DE1715"/>
    <w:rsid w:val="00DE1A2E"/>
    <w:rsid w:val="00DE219F"/>
    <w:rsid w:val="00DE2479"/>
    <w:rsid w:val="00DE32DD"/>
    <w:rsid w:val="00DE3562"/>
    <w:rsid w:val="00DE3854"/>
    <w:rsid w:val="00DE450F"/>
    <w:rsid w:val="00DE469E"/>
    <w:rsid w:val="00DE46F7"/>
    <w:rsid w:val="00DE53BF"/>
    <w:rsid w:val="00DE54BF"/>
    <w:rsid w:val="00DE5E22"/>
    <w:rsid w:val="00DE5FEE"/>
    <w:rsid w:val="00DE6759"/>
    <w:rsid w:val="00DE74F0"/>
    <w:rsid w:val="00DE7CA7"/>
    <w:rsid w:val="00DE7CFD"/>
    <w:rsid w:val="00DF0BFC"/>
    <w:rsid w:val="00DF20AE"/>
    <w:rsid w:val="00DF5416"/>
    <w:rsid w:val="00DF5774"/>
    <w:rsid w:val="00DF61B3"/>
    <w:rsid w:val="00DF61B7"/>
    <w:rsid w:val="00DF6353"/>
    <w:rsid w:val="00DF67D8"/>
    <w:rsid w:val="00DF6C2C"/>
    <w:rsid w:val="00DF7C85"/>
    <w:rsid w:val="00E0028E"/>
    <w:rsid w:val="00E00490"/>
    <w:rsid w:val="00E00762"/>
    <w:rsid w:val="00E00AAC"/>
    <w:rsid w:val="00E012AB"/>
    <w:rsid w:val="00E018DB"/>
    <w:rsid w:val="00E0192C"/>
    <w:rsid w:val="00E019EA"/>
    <w:rsid w:val="00E01A9D"/>
    <w:rsid w:val="00E02441"/>
    <w:rsid w:val="00E02B1C"/>
    <w:rsid w:val="00E0325A"/>
    <w:rsid w:val="00E0343A"/>
    <w:rsid w:val="00E03748"/>
    <w:rsid w:val="00E03C7A"/>
    <w:rsid w:val="00E03D64"/>
    <w:rsid w:val="00E03F3E"/>
    <w:rsid w:val="00E04A70"/>
    <w:rsid w:val="00E0771C"/>
    <w:rsid w:val="00E07DE5"/>
    <w:rsid w:val="00E10421"/>
    <w:rsid w:val="00E1085E"/>
    <w:rsid w:val="00E12263"/>
    <w:rsid w:val="00E12D33"/>
    <w:rsid w:val="00E1374E"/>
    <w:rsid w:val="00E142B8"/>
    <w:rsid w:val="00E14CA0"/>
    <w:rsid w:val="00E15BCE"/>
    <w:rsid w:val="00E16373"/>
    <w:rsid w:val="00E17381"/>
    <w:rsid w:val="00E175C6"/>
    <w:rsid w:val="00E17710"/>
    <w:rsid w:val="00E177BF"/>
    <w:rsid w:val="00E177C4"/>
    <w:rsid w:val="00E1782C"/>
    <w:rsid w:val="00E20224"/>
    <w:rsid w:val="00E213EC"/>
    <w:rsid w:val="00E2162E"/>
    <w:rsid w:val="00E21881"/>
    <w:rsid w:val="00E22028"/>
    <w:rsid w:val="00E22227"/>
    <w:rsid w:val="00E222B2"/>
    <w:rsid w:val="00E228DF"/>
    <w:rsid w:val="00E22E7B"/>
    <w:rsid w:val="00E239E4"/>
    <w:rsid w:val="00E24312"/>
    <w:rsid w:val="00E24D34"/>
    <w:rsid w:val="00E24FB7"/>
    <w:rsid w:val="00E25364"/>
    <w:rsid w:val="00E25873"/>
    <w:rsid w:val="00E25937"/>
    <w:rsid w:val="00E25D8D"/>
    <w:rsid w:val="00E25DC5"/>
    <w:rsid w:val="00E30CE6"/>
    <w:rsid w:val="00E32213"/>
    <w:rsid w:val="00E32A83"/>
    <w:rsid w:val="00E32B65"/>
    <w:rsid w:val="00E32E8B"/>
    <w:rsid w:val="00E334C8"/>
    <w:rsid w:val="00E335E4"/>
    <w:rsid w:val="00E336BA"/>
    <w:rsid w:val="00E33C63"/>
    <w:rsid w:val="00E34664"/>
    <w:rsid w:val="00E34F51"/>
    <w:rsid w:val="00E351DC"/>
    <w:rsid w:val="00E35B25"/>
    <w:rsid w:val="00E35CF9"/>
    <w:rsid w:val="00E36340"/>
    <w:rsid w:val="00E36C56"/>
    <w:rsid w:val="00E37C84"/>
    <w:rsid w:val="00E37CDB"/>
    <w:rsid w:val="00E40684"/>
    <w:rsid w:val="00E40D83"/>
    <w:rsid w:val="00E40DFC"/>
    <w:rsid w:val="00E41017"/>
    <w:rsid w:val="00E411DE"/>
    <w:rsid w:val="00E413E3"/>
    <w:rsid w:val="00E4157D"/>
    <w:rsid w:val="00E429F6"/>
    <w:rsid w:val="00E431EE"/>
    <w:rsid w:val="00E43804"/>
    <w:rsid w:val="00E43C93"/>
    <w:rsid w:val="00E44AEC"/>
    <w:rsid w:val="00E45D33"/>
    <w:rsid w:val="00E476CE"/>
    <w:rsid w:val="00E4778A"/>
    <w:rsid w:val="00E47B91"/>
    <w:rsid w:val="00E5008D"/>
    <w:rsid w:val="00E50DB9"/>
    <w:rsid w:val="00E50FD9"/>
    <w:rsid w:val="00E51825"/>
    <w:rsid w:val="00E51D73"/>
    <w:rsid w:val="00E51D86"/>
    <w:rsid w:val="00E52130"/>
    <w:rsid w:val="00E52B56"/>
    <w:rsid w:val="00E52CA1"/>
    <w:rsid w:val="00E5306F"/>
    <w:rsid w:val="00E530D8"/>
    <w:rsid w:val="00E53C1B"/>
    <w:rsid w:val="00E5425D"/>
    <w:rsid w:val="00E5487D"/>
    <w:rsid w:val="00E5497F"/>
    <w:rsid w:val="00E55067"/>
    <w:rsid w:val="00E55651"/>
    <w:rsid w:val="00E559A9"/>
    <w:rsid w:val="00E55F28"/>
    <w:rsid w:val="00E56309"/>
    <w:rsid w:val="00E56345"/>
    <w:rsid w:val="00E563C8"/>
    <w:rsid w:val="00E56C95"/>
    <w:rsid w:val="00E57942"/>
    <w:rsid w:val="00E57A5E"/>
    <w:rsid w:val="00E57AE1"/>
    <w:rsid w:val="00E603CD"/>
    <w:rsid w:val="00E605F9"/>
    <w:rsid w:val="00E611D3"/>
    <w:rsid w:val="00E6147C"/>
    <w:rsid w:val="00E63AB2"/>
    <w:rsid w:val="00E64449"/>
    <w:rsid w:val="00E6496B"/>
    <w:rsid w:val="00E650A9"/>
    <w:rsid w:val="00E65372"/>
    <w:rsid w:val="00E65F93"/>
    <w:rsid w:val="00E66EB6"/>
    <w:rsid w:val="00E6764B"/>
    <w:rsid w:val="00E70C09"/>
    <w:rsid w:val="00E71654"/>
    <w:rsid w:val="00E72588"/>
    <w:rsid w:val="00E72BA7"/>
    <w:rsid w:val="00E72FE3"/>
    <w:rsid w:val="00E73145"/>
    <w:rsid w:val="00E73457"/>
    <w:rsid w:val="00E74BD1"/>
    <w:rsid w:val="00E7549B"/>
    <w:rsid w:val="00E758AF"/>
    <w:rsid w:val="00E762A1"/>
    <w:rsid w:val="00E762CB"/>
    <w:rsid w:val="00E764FE"/>
    <w:rsid w:val="00E76CA2"/>
    <w:rsid w:val="00E76D19"/>
    <w:rsid w:val="00E7708C"/>
    <w:rsid w:val="00E7725F"/>
    <w:rsid w:val="00E77F22"/>
    <w:rsid w:val="00E806B9"/>
    <w:rsid w:val="00E808B1"/>
    <w:rsid w:val="00E808DF"/>
    <w:rsid w:val="00E80C30"/>
    <w:rsid w:val="00E80D82"/>
    <w:rsid w:val="00E8100E"/>
    <w:rsid w:val="00E82AFE"/>
    <w:rsid w:val="00E8332F"/>
    <w:rsid w:val="00E83531"/>
    <w:rsid w:val="00E836B4"/>
    <w:rsid w:val="00E83BBE"/>
    <w:rsid w:val="00E842CD"/>
    <w:rsid w:val="00E84EF7"/>
    <w:rsid w:val="00E8502B"/>
    <w:rsid w:val="00E85213"/>
    <w:rsid w:val="00E85FA9"/>
    <w:rsid w:val="00E86374"/>
    <w:rsid w:val="00E8674C"/>
    <w:rsid w:val="00E8674E"/>
    <w:rsid w:val="00E869A5"/>
    <w:rsid w:val="00E86CC5"/>
    <w:rsid w:val="00E9086C"/>
    <w:rsid w:val="00E908AD"/>
    <w:rsid w:val="00E91090"/>
    <w:rsid w:val="00E910DF"/>
    <w:rsid w:val="00E9160A"/>
    <w:rsid w:val="00E91B5E"/>
    <w:rsid w:val="00E91D25"/>
    <w:rsid w:val="00E91E08"/>
    <w:rsid w:val="00E92C16"/>
    <w:rsid w:val="00E93730"/>
    <w:rsid w:val="00E93D93"/>
    <w:rsid w:val="00E9504A"/>
    <w:rsid w:val="00E952BF"/>
    <w:rsid w:val="00E9570A"/>
    <w:rsid w:val="00E95D93"/>
    <w:rsid w:val="00E963D5"/>
    <w:rsid w:val="00E970E0"/>
    <w:rsid w:val="00E97128"/>
    <w:rsid w:val="00E97392"/>
    <w:rsid w:val="00E975D0"/>
    <w:rsid w:val="00EA0535"/>
    <w:rsid w:val="00EA0771"/>
    <w:rsid w:val="00EA112D"/>
    <w:rsid w:val="00EA1A8B"/>
    <w:rsid w:val="00EA2013"/>
    <w:rsid w:val="00EA229E"/>
    <w:rsid w:val="00EA33A4"/>
    <w:rsid w:val="00EA3986"/>
    <w:rsid w:val="00EA4EB7"/>
    <w:rsid w:val="00EA5242"/>
    <w:rsid w:val="00EA5C37"/>
    <w:rsid w:val="00EA5F44"/>
    <w:rsid w:val="00EA685A"/>
    <w:rsid w:val="00EA71E5"/>
    <w:rsid w:val="00EA7E44"/>
    <w:rsid w:val="00EB00B0"/>
    <w:rsid w:val="00EB00B9"/>
    <w:rsid w:val="00EB053E"/>
    <w:rsid w:val="00EB1DEB"/>
    <w:rsid w:val="00EB1F1A"/>
    <w:rsid w:val="00EB2490"/>
    <w:rsid w:val="00EB24BA"/>
    <w:rsid w:val="00EB29D1"/>
    <w:rsid w:val="00EB347C"/>
    <w:rsid w:val="00EB3658"/>
    <w:rsid w:val="00EB386B"/>
    <w:rsid w:val="00EB3D75"/>
    <w:rsid w:val="00EB4023"/>
    <w:rsid w:val="00EB5FA5"/>
    <w:rsid w:val="00EB7011"/>
    <w:rsid w:val="00EB78F1"/>
    <w:rsid w:val="00EB7D9E"/>
    <w:rsid w:val="00EC08A9"/>
    <w:rsid w:val="00EC159A"/>
    <w:rsid w:val="00EC1943"/>
    <w:rsid w:val="00EC2559"/>
    <w:rsid w:val="00EC2EFE"/>
    <w:rsid w:val="00EC32B9"/>
    <w:rsid w:val="00EC3EA7"/>
    <w:rsid w:val="00EC467E"/>
    <w:rsid w:val="00EC4FB5"/>
    <w:rsid w:val="00EC55DC"/>
    <w:rsid w:val="00EC5D39"/>
    <w:rsid w:val="00EC6338"/>
    <w:rsid w:val="00EC7502"/>
    <w:rsid w:val="00ED02CE"/>
    <w:rsid w:val="00ED0856"/>
    <w:rsid w:val="00ED09B4"/>
    <w:rsid w:val="00ED10D3"/>
    <w:rsid w:val="00ED119C"/>
    <w:rsid w:val="00ED15F0"/>
    <w:rsid w:val="00ED1F47"/>
    <w:rsid w:val="00ED2444"/>
    <w:rsid w:val="00ED2E16"/>
    <w:rsid w:val="00ED2FA1"/>
    <w:rsid w:val="00ED2FA6"/>
    <w:rsid w:val="00ED30F1"/>
    <w:rsid w:val="00ED3A50"/>
    <w:rsid w:val="00ED4309"/>
    <w:rsid w:val="00ED4924"/>
    <w:rsid w:val="00ED4F88"/>
    <w:rsid w:val="00ED6677"/>
    <w:rsid w:val="00ED6843"/>
    <w:rsid w:val="00ED6BB0"/>
    <w:rsid w:val="00ED6E01"/>
    <w:rsid w:val="00ED6F53"/>
    <w:rsid w:val="00ED7FF8"/>
    <w:rsid w:val="00EE138E"/>
    <w:rsid w:val="00EE3399"/>
    <w:rsid w:val="00EE4510"/>
    <w:rsid w:val="00EE4B0A"/>
    <w:rsid w:val="00EE4DBB"/>
    <w:rsid w:val="00EE4EFF"/>
    <w:rsid w:val="00EE4F0C"/>
    <w:rsid w:val="00EE5BB6"/>
    <w:rsid w:val="00EE5BBB"/>
    <w:rsid w:val="00EE6260"/>
    <w:rsid w:val="00EE7084"/>
    <w:rsid w:val="00EE7998"/>
    <w:rsid w:val="00EE7AA4"/>
    <w:rsid w:val="00EE7AE7"/>
    <w:rsid w:val="00EE7CA1"/>
    <w:rsid w:val="00EE7F43"/>
    <w:rsid w:val="00EF000C"/>
    <w:rsid w:val="00EF0618"/>
    <w:rsid w:val="00EF0A09"/>
    <w:rsid w:val="00EF105C"/>
    <w:rsid w:val="00EF1159"/>
    <w:rsid w:val="00EF15D2"/>
    <w:rsid w:val="00EF1D57"/>
    <w:rsid w:val="00EF2CE7"/>
    <w:rsid w:val="00EF2EE9"/>
    <w:rsid w:val="00EF325B"/>
    <w:rsid w:val="00EF485A"/>
    <w:rsid w:val="00EF4E16"/>
    <w:rsid w:val="00EF51FB"/>
    <w:rsid w:val="00EF5444"/>
    <w:rsid w:val="00EF56F2"/>
    <w:rsid w:val="00EF5A7F"/>
    <w:rsid w:val="00EF61E6"/>
    <w:rsid w:val="00EF65C5"/>
    <w:rsid w:val="00EF6AA7"/>
    <w:rsid w:val="00EF6B5C"/>
    <w:rsid w:val="00EF7398"/>
    <w:rsid w:val="00EF7449"/>
    <w:rsid w:val="00F00B07"/>
    <w:rsid w:val="00F00E75"/>
    <w:rsid w:val="00F00F69"/>
    <w:rsid w:val="00F01793"/>
    <w:rsid w:val="00F01EE3"/>
    <w:rsid w:val="00F026EF"/>
    <w:rsid w:val="00F027F3"/>
    <w:rsid w:val="00F03236"/>
    <w:rsid w:val="00F03771"/>
    <w:rsid w:val="00F03FAB"/>
    <w:rsid w:val="00F043D3"/>
    <w:rsid w:val="00F05516"/>
    <w:rsid w:val="00F056EC"/>
    <w:rsid w:val="00F05767"/>
    <w:rsid w:val="00F0584E"/>
    <w:rsid w:val="00F05B04"/>
    <w:rsid w:val="00F07037"/>
    <w:rsid w:val="00F0738F"/>
    <w:rsid w:val="00F0780C"/>
    <w:rsid w:val="00F07E3B"/>
    <w:rsid w:val="00F07EAF"/>
    <w:rsid w:val="00F100A1"/>
    <w:rsid w:val="00F119AE"/>
    <w:rsid w:val="00F1300C"/>
    <w:rsid w:val="00F13080"/>
    <w:rsid w:val="00F137F0"/>
    <w:rsid w:val="00F13B01"/>
    <w:rsid w:val="00F140EE"/>
    <w:rsid w:val="00F14548"/>
    <w:rsid w:val="00F14BA0"/>
    <w:rsid w:val="00F15852"/>
    <w:rsid w:val="00F15A41"/>
    <w:rsid w:val="00F15E4A"/>
    <w:rsid w:val="00F167EC"/>
    <w:rsid w:val="00F16957"/>
    <w:rsid w:val="00F16B53"/>
    <w:rsid w:val="00F1719C"/>
    <w:rsid w:val="00F17C6A"/>
    <w:rsid w:val="00F20517"/>
    <w:rsid w:val="00F20EDF"/>
    <w:rsid w:val="00F20FAB"/>
    <w:rsid w:val="00F20FB3"/>
    <w:rsid w:val="00F2127A"/>
    <w:rsid w:val="00F22595"/>
    <w:rsid w:val="00F2329B"/>
    <w:rsid w:val="00F23496"/>
    <w:rsid w:val="00F2394D"/>
    <w:rsid w:val="00F2481F"/>
    <w:rsid w:val="00F24E28"/>
    <w:rsid w:val="00F251D9"/>
    <w:rsid w:val="00F25996"/>
    <w:rsid w:val="00F2604F"/>
    <w:rsid w:val="00F27320"/>
    <w:rsid w:val="00F303AC"/>
    <w:rsid w:val="00F30AF9"/>
    <w:rsid w:val="00F30D02"/>
    <w:rsid w:val="00F30D04"/>
    <w:rsid w:val="00F31837"/>
    <w:rsid w:val="00F31C23"/>
    <w:rsid w:val="00F32B6D"/>
    <w:rsid w:val="00F32BE3"/>
    <w:rsid w:val="00F338C2"/>
    <w:rsid w:val="00F3441A"/>
    <w:rsid w:val="00F344FA"/>
    <w:rsid w:val="00F34711"/>
    <w:rsid w:val="00F3553C"/>
    <w:rsid w:val="00F35AA4"/>
    <w:rsid w:val="00F35B7A"/>
    <w:rsid w:val="00F37595"/>
    <w:rsid w:val="00F375B5"/>
    <w:rsid w:val="00F37883"/>
    <w:rsid w:val="00F403D5"/>
    <w:rsid w:val="00F40C8F"/>
    <w:rsid w:val="00F410CE"/>
    <w:rsid w:val="00F41618"/>
    <w:rsid w:val="00F41DB4"/>
    <w:rsid w:val="00F42C05"/>
    <w:rsid w:val="00F43881"/>
    <w:rsid w:val="00F43C29"/>
    <w:rsid w:val="00F4443F"/>
    <w:rsid w:val="00F44CF9"/>
    <w:rsid w:val="00F44D31"/>
    <w:rsid w:val="00F46425"/>
    <w:rsid w:val="00F46C2A"/>
    <w:rsid w:val="00F476E6"/>
    <w:rsid w:val="00F47E07"/>
    <w:rsid w:val="00F47F67"/>
    <w:rsid w:val="00F513EE"/>
    <w:rsid w:val="00F51ADC"/>
    <w:rsid w:val="00F51C5B"/>
    <w:rsid w:val="00F521F1"/>
    <w:rsid w:val="00F52351"/>
    <w:rsid w:val="00F52DE5"/>
    <w:rsid w:val="00F52EE5"/>
    <w:rsid w:val="00F53F3D"/>
    <w:rsid w:val="00F543CE"/>
    <w:rsid w:val="00F546F3"/>
    <w:rsid w:val="00F559B5"/>
    <w:rsid w:val="00F55C9E"/>
    <w:rsid w:val="00F5679C"/>
    <w:rsid w:val="00F567B4"/>
    <w:rsid w:val="00F60BF5"/>
    <w:rsid w:val="00F6205E"/>
    <w:rsid w:val="00F621DB"/>
    <w:rsid w:val="00F62847"/>
    <w:rsid w:val="00F629DB"/>
    <w:rsid w:val="00F629F3"/>
    <w:rsid w:val="00F62B97"/>
    <w:rsid w:val="00F63DC7"/>
    <w:rsid w:val="00F64141"/>
    <w:rsid w:val="00F64269"/>
    <w:rsid w:val="00F65116"/>
    <w:rsid w:val="00F65945"/>
    <w:rsid w:val="00F665AF"/>
    <w:rsid w:val="00F67C2C"/>
    <w:rsid w:val="00F7085F"/>
    <w:rsid w:val="00F70BB7"/>
    <w:rsid w:val="00F70F89"/>
    <w:rsid w:val="00F71975"/>
    <w:rsid w:val="00F71A02"/>
    <w:rsid w:val="00F71B92"/>
    <w:rsid w:val="00F71DB2"/>
    <w:rsid w:val="00F72D95"/>
    <w:rsid w:val="00F7306B"/>
    <w:rsid w:val="00F7519D"/>
    <w:rsid w:val="00F75872"/>
    <w:rsid w:val="00F76AEB"/>
    <w:rsid w:val="00F76BFD"/>
    <w:rsid w:val="00F771A9"/>
    <w:rsid w:val="00F773C0"/>
    <w:rsid w:val="00F77D67"/>
    <w:rsid w:val="00F77D70"/>
    <w:rsid w:val="00F808CF"/>
    <w:rsid w:val="00F80EC7"/>
    <w:rsid w:val="00F818CB"/>
    <w:rsid w:val="00F81DC2"/>
    <w:rsid w:val="00F832A5"/>
    <w:rsid w:val="00F8348A"/>
    <w:rsid w:val="00F85C9D"/>
    <w:rsid w:val="00F8627E"/>
    <w:rsid w:val="00F87D46"/>
    <w:rsid w:val="00F87ED6"/>
    <w:rsid w:val="00F909EB"/>
    <w:rsid w:val="00F90AE3"/>
    <w:rsid w:val="00F93CD3"/>
    <w:rsid w:val="00F94186"/>
    <w:rsid w:val="00F94821"/>
    <w:rsid w:val="00F95B83"/>
    <w:rsid w:val="00F96086"/>
    <w:rsid w:val="00F977A4"/>
    <w:rsid w:val="00F979D4"/>
    <w:rsid w:val="00F97B45"/>
    <w:rsid w:val="00FA0C18"/>
    <w:rsid w:val="00FA1349"/>
    <w:rsid w:val="00FA17B8"/>
    <w:rsid w:val="00FA2470"/>
    <w:rsid w:val="00FA262F"/>
    <w:rsid w:val="00FA55E0"/>
    <w:rsid w:val="00FA57FC"/>
    <w:rsid w:val="00FA59C3"/>
    <w:rsid w:val="00FA5B64"/>
    <w:rsid w:val="00FA634A"/>
    <w:rsid w:val="00FA682D"/>
    <w:rsid w:val="00FA6B40"/>
    <w:rsid w:val="00FA7857"/>
    <w:rsid w:val="00FA7C4F"/>
    <w:rsid w:val="00FB01EC"/>
    <w:rsid w:val="00FB04B9"/>
    <w:rsid w:val="00FB07F1"/>
    <w:rsid w:val="00FB2270"/>
    <w:rsid w:val="00FB229D"/>
    <w:rsid w:val="00FB28CF"/>
    <w:rsid w:val="00FB2B91"/>
    <w:rsid w:val="00FB36D7"/>
    <w:rsid w:val="00FB3CAA"/>
    <w:rsid w:val="00FB3E26"/>
    <w:rsid w:val="00FB4A23"/>
    <w:rsid w:val="00FB53DF"/>
    <w:rsid w:val="00FB56C3"/>
    <w:rsid w:val="00FB5772"/>
    <w:rsid w:val="00FB6710"/>
    <w:rsid w:val="00FB6F8C"/>
    <w:rsid w:val="00FB770D"/>
    <w:rsid w:val="00FB7CD8"/>
    <w:rsid w:val="00FC008D"/>
    <w:rsid w:val="00FC04A1"/>
    <w:rsid w:val="00FC0A92"/>
    <w:rsid w:val="00FC0DDD"/>
    <w:rsid w:val="00FC0E17"/>
    <w:rsid w:val="00FC1733"/>
    <w:rsid w:val="00FC1920"/>
    <w:rsid w:val="00FC25EF"/>
    <w:rsid w:val="00FC2B0A"/>
    <w:rsid w:val="00FC32A8"/>
    <w:rsid w:val="00FC380D"/>
    <w:rsid w:val="00FC4D11"/>
    <w:rsid w:val="00FC54EE"/>
    <w:rsid w:val="00FC588E"/>
    <w:rsid w:val="00FC63C1"/>
    <w:rsid w:val="00FC7374"/>
    <w:rsid w:val="00FC7CCE"/>
    <w:rsid w:val="00FD026F"/>
    <w:rsid w:val="00FD0607"/>
    <w:rsid w:val="00FD1033"/>
    <w:rsid w:val="00FD1665"/>
    <w:rsid w:val="00FD18FC"/>
    <w:rsid w:val="00FD342D"/>
    <w:rsid w:val="00FD35A6"/>
    <w:rsid w:val="00FD3912"/>
    <w:rsid w:val="00FD41DD"/>
    <w:rsid w:val="00FD47E2"/>
    <w:rsid w:val="00FD4F6C"/>
    <w:rsid w:val="00FD518F"/>
    <w:rsid w:val="00FD51F3"/>
    <w:rsid w:val="00FD5436"/>
    <w:rsid w:val="00FD560B"/>
    <w:rsid w:val="00FD5F00"/>
    <w:rsid w:val="00FD62C9"/>
    <w:rsid w:val="00FD7190"/>
    <w:rsid w:val="00FD7266"/>
    <w:rsid w:val="00FD76CD"/>
    <w:rsid w:val="00FD7A16"/>
    <w:rsid w:val="00FE0CA5"/>
    <w:rsid w:val="00FE0CB1"/>
    <w:rsid w:val="00FE19FA"/>
    <w:rsid w:val="00FE1E70"/>
    <w:rsid w:val="00FE22B2"/>
    <w:rsid w:val="00FE281B"/>
    <w:rsid w:val="00FE30D8"/>
    <w:rsid w:val="00FE30E5"/>
    <w:rsid w:val="00FE3CCF"/>
    <w:rsid w:val="00FE4033"/>
    <w:rsid w:val="00FE4065"/>
    <w:rsid w:val="00FE4602"/>
    <w:rsid w:val="00FE4BA7"/>
    <w:rsid w:val="00FE6476"/>
    <w:rsid w:val="00FE6C48"/>
    <w:rsid w:val="00FE6EB4"/>
    <w:rsid w:val="00FE73E8"/>
    <w:rsid w:val="00FE7D00"/>
    <w:rsid w:val="00FE7F2A"/>
    <w:rsid w:val="00FE7FAC"/>
    <w:rsid w:val="00FF06AF"/>
    <w:rsid w:val="00FF333E"/>
    <w:rsid w:val="00FF5630"/>
    <w:rsid w:val="00FF5E37"/>
    <w:rsid w:val="00FF66AC"/>
    <w:rsid w:val="00FF69F6"/>
    <w:rsid w:val="00FF6A5D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71"/>
    <w:pPr>
      <w:spacing w:after="200" w:line="276" w:lineRule="auto"/>
    </w:pPr>
    <w:rPr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1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610F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30610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0610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</Words>
  <Characters>52</Characters>
  <Application>Microsoft Office Outlook</Application>
  <DocSecurity>0</DocSecurity>
  <Lines>0</Lines>
  <Paragraphs>0</Paragraphs>
  <ScaleCrop>false</ScaleCrop>
  <Company>University of Wollongong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Kelly</dc:creator>
  <cp:keywords/>
  <dc:description/>
  <cp:lastModifiedBy>Gillian Watling</cp:lastModifiedBy>
  <cp:revision>2</cp:revision>
  <dcterms:created xsi:type="dcterms:W3CDTF">2016-05-26T11:35:00Z</dcterms:created>
  <dcterms:modified xsi:type="dcterms:W3CDTF">2016-05-26T11:35:00Z</dcterms:modified>
</cp:coreProperties>
</file>