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80" w:rsidRPr="0063518F" w:rsidRDefault="00344280" w:rsidP="00060A15">
      <w:pPr>
        <w:spacing w:after="0" w:line="48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Supplementary Table 1</w:t>
      </w:r>
      <w:r w:rsidRPr="0063518F">
        <w:rPr>
          <w:rFonts w:ascii="Times New Roman" w:hAnsi="Times New Roman"/>
          <w:sz w:val="24"/>
          <w:szCs w:val="24"/>
        </w:rPr>
        <w:t xml:space="preserve">   </w:t>
      </w:r>
      <w:r w:rsidRPr="0063518F">
        <w:rPr>
          <w:rFonts w:ascii="Times New Roman" w:hAnsi="Times New Roman"/>
          <w:sz w:val="24"/>
          <w:szCs w:val="24"/>
          <w:lang w:eastAsia="zh-CN"/>
        </w:rPr>
        <w:t xml:space="preserve">Food groups in the factor analysis </w:t>
      </w:r>
    </w:p>
    <w:tbl>
      <w:tblPr>
        <w:tblW w:w="9215" w:type="dxa"/>
        <w:tblInd w:w="-318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269"/>
        <w:gridCol w:w="6946"/>
      </w:tblGrid>
      <w:tr w:rsidR="00344280" w:rsidRPr="003D0A7C" w:rsidTr="00FC7ED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280" w:rsidRPr="003D0A7C" w:rsidRDefault="00344280" w:rsidP="000C4907">
            <w:pPr>
              <w:tabs>
                <w:tab w:val="center" w:pos="1472"/>
              </w:tabs>
              <w:spacing w:after="0" w:line="6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Food or food groups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Foods included in the group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bookmarkStart w:id="0" w:name="_Hlk396295338"/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Rice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Round grained rice, long grained rice, glutinous rice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Wheat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Wheat bun, wheat noodle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Other cereals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Corn, barley, millet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Tubers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Potato, sweet potato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Legumes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Soybean, and products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Fungi and algae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Mushroom, kelp, laver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Vegetables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Cabbage, eggplant, carrot, pepper, lettuce, rape, tomato, cauliflower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Fruits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Apple, pear, peach, date, grape, watermelon, orange, other fruit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Pork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Pork and pork products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Other livestock meat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Beef, game, lamb, meat products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Poultry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Chicken, duck, goose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Organ meat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Organ meat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Aquatic products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Fish, shrimp, crab, shellfish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Milk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Milk and products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Eggs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Eggs 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Nuts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Nuts </w:t>
            </w:r>
          </w:p>
        </w:tc>
      </w:tr>
      <w:tr w:rsidR="00344280" w:rsidRPr="003D0A7C" w:rsidTr="00FC7ED4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Cakes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Cake, ethnic foods </w:t>
            </w:r>
          </w:p>
        </w:tc>
      </w:tr>
      <w:tr w:rsidR="00344280" w:rsidRPr="003D0A7C" w:rsidTr="00451F4B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Fast foods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Convenience food, hamburger, pizza, sandwich, french fries</w:t>
            </w:r>
          </w:p>
        </w:tc>
      </w:tr>
      <w:tr w:rsidR="00344280" w:rsidRPr="003D0A7C" w:rsidTr="00451F4B">
        <w:trPr>
          <w:trHeight w:val="377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280" w:rsidRPr="003D0A7C" w:rsidRDefault="00344280" w:rsidP="000C49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Soft drinks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280" w:rsidRPr="003D0A7C" w:rsidRDefault="00344280" w:rsidP="000C4907">
            <w:pPr>
              <w:spacing w:after="0" w:line="6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0A7C">
              <w:rPr>
                <w:rFonts w:ascii="Times New Roman" w:hAnsi="Times New Roman"/>
                <w:sz w:val="24"/>
                <w:szCs w:val="24"/>
                <w:lang w:eastAsia="zh-CN"/>
              </w:rPr>
              <w:t>Carbonated drinks, fruit juice, vegetable juice</w:t>
            </w:r>
          </w:p>
        </w:tc>
      </w:tr>
      <w:bookmarkEnd w:id="0"/>
    </w:tbl>
    <w:p w:rsidR="00344280" w:rsidRPr="0063518F" w:rsidRDefault="00344280">
      <w:pPr>
        <w:rPr>
          <w:rFonts w:ascii="Times New Roman" w:hAnsi="Times New Roman"/>
          <w:sz w:val="24"/>
          <w:szCs w:val="24"/>
          <w:lang w:eastAsia="zh-CN"/>
        </w:rPr>
      </w:pPr>
    </w:p>
    <w:sectPr w:rsidR="00344280" w:rsidRPr="0063518F" w:rsidSect="00A96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80" w:rsidRDefault="00344280" w:rsidP="00451F4B">
      <w:pPr>
        <w:spacing w:after="0" w:line="240" w:lineRule="auto"/>
      </w:pPr>
      <w:r>
        <w:separator/>
      </w:r>
    </w:p>
  </w:endnote>
  <w:endnote w:type="continuationSeparator" w:id="0">
    <w:p w:rsidR="00344280" w:rsidRDefault="00344280" w:rsidP="0045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80" w:rsidRDefault="00344280" w:rsidP="00451F4B">
      <w:pPr>
        <w:spacing w:after="0" w:line="240" w:lineRule="auto"/>
      </w:pPr>
      <w:r>
        <w:separator/>
      </w:r>
    </w:p>
  </w:footnote>
  <w:footnote w:type="continuationSeparator" w:id="0">
    <w:p w:rsidR="00344280" w:rsidRDefault="00344280" w:rsidP="00451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ED4"/>
    <w:rsid w:val="00000F27"/>
    <w:rsid w:val="000025C6"/>
    <w:rsid w:val="000028DB"/>
    <w:rsid w:val="00004618"/>
    <w:rsid w:val="00010632"/>
    <w:rsid w:val="000113AF"/>
    <w:rsid w:val="00011D51"/>
    <w:rsid w:val="000127C2"/>
    <w:rsid w:val="00020DB1"/>
    <w:rsid w:val="000223AC"/>
    <w:rsid w:val="00026427"/>
    <w:rsid w:val="00030253"/>
    <w:rsid w:val="0003067B"/>
    <w:rsid w:val="00035333"/>
    <w:rsid w:val="0003648B"/>
    <w:rsid w:val="0004274E"/>
    <w:rsid w:val="0004642E"/>
    <w:rsid w:val="00054BEE"/>
    <w:rsid w:val="000578BF"/>
    <w:rsid w:val="00060A15"/>
    <w:rsid w:val="00064361"/>
    <w:rsid w:val="00064A1F"/>
    <w:rsid w:val="00065C43"/>
    <w:rsid w:val="000725FF"/>
    <w:rsid w:val="000726B5"/>
    <w:rsid w:val="0007277C"/>
    <w:rsid w:val="000736D7"/>
    <w:rsid w:val="000762DB"/>
    <w:rsid w:val="000767EB"/>
    <w:rsid w:val="00076B00"/>
    <w:rsid w:val="00083236"/>
    <w:rsid w:val="00084B80"/>
    <w:rsid w:val="00086793"/>
    <w:rsid w:val="000A29B2"/>
    <w:rsid w:val="000A6FA1"/>
    <w:rsid w:val="000C4907"/>
    <w:rsid w:val="000C50AD"/>
    <w:rsid w:val="000C7613"/>
    <w:rsid w:val="000D39D3"/>
    <w:rsid w:val="000D5FFA"/>
    <w:rsid w:val="000D6C8F"/>
    <w:rsid w:val="000D7339"/>
    <w:rsid w:val="000D7ACE"/>
    <w:rsid w:val="000E23B8"/>
    <w:rsid w:val="000E478F"/>
    <w:rsid w:val="000E6F45"/>
    <w:rsid w:val="000F13DB"/>
    <w:rsid w:val="000F3E8E"/>
    <w:rsid w:val="000F52E2"/>
    <w:rsid w:val="000F6A15"/>
    <w:rsid w:val="000F6C9D"/>
    <w:rsid w:val="0010378B"/>
    <w:rsid w:val="001055C3"/>
    <w:rsid w:val="0010643D"/>
    <w:rsid w:val="00107397"/>
    <w:rsid w:val="00113470"/>
    <w:rsid w:val="00113532"/>
    <w:rsid w:val="0011650A"/>
    <w:rsid w:val="00116F31"/>
    <w:rsid w:val="00117159"/>
    <w:rsid w:val="00117F38"/>
    <w:rsid w:val="00122DDD"/>
    <w:rsid w:val="001231A5"/>
    <w:rsid w:val="00123529"/>
    <w:rsid w:val="0012410D"/>
    <w:rsid w:val="00124125"/>
    <w:rsid w:val="001245D2"/>
    <w:rsid w:val="00130F2B"/>
    <w:rsid w:val="00133E09"/>
    <w:rsid w:val="0013400C"/>
    <w:rsid w:val="001474DE"/>
    <w:rsid w:val="001505E1"/>
    <w:rsid w:val="001527B5"/>
    <w:rsid w:val="00156FF6"/>
    <w:rsid w:val="00157C22"/>
    <w:rsid w:val="00161507"/>
    <w:rsid w:val="001626F1"/>
    <w:rsid w:val="00164481"/>
    <w:rsid w:val="00164AB7"/>
    <w:rsid w:val="00164BF5"/>
    <w:rsid w:val="001662A2"/>
    <w:rsid w:val="00167120"/>
    <w:rsid w:val="001714B1"/>
    <w:rsid w:val="00171A81"/>
    <w:rsid w:val="00172833"/>
    <w:rsid w:val="00173A22"/>
    <w:rsid w:val="00173B38"/>
    <w:rsid w:val="00177EBF"/>
    <w:rsid w:val="00180E79"/>
    <w:rsid w:val="00180F17"/>
    <w:rsid w:val="001810C0"/>
    <w:rsid w:val="00181CAA"/>
    <w:rsid w:val="00184712"/>
    <w:rsid w:val="001851F8"/>
    <w:rsid w:val="001852B5"/>
    <w:rsid w:val="00186089"/>
    <w:rsid w:val="001909FF"/>
    <w:rsid w:val="0019199E"/>
    <w:rsid w:val="00194C4D"/>
    <w:rsid w:val="001B1889"/>
    <w:rsid w:val="001B3C61"/>
    <w:rsid w:val="001C0B5B"/>
    <w:rsid w:val="001C42C3"/>
    <w:rsid w:val="001C43AF"/>
    <w:rsid w:val="001C48EF"/>
    <w:rsid w:val="001C52F0"/>
    <w:rsid w:val="001C5C6D"/>
    <w:rsid w:val="001C6327"/>
    <w:rsid w:val="001C7952"/>
    <w:rsid w:val="001D318B"/>
    <w:rsid w:val="001D546C"/>
    <w:rsid w:val="001D61A8"/>
    <w:rsid w:val="001D72BB"/>
    <w:rsid w:val="001D7A4F"/>
    <w:rsid w:val="001E2476"/>
    <w:rsid w:val="001E2819"/>
    <w:rsid w:val="001E4732"/>
    <w:rsid w:val="001E7CFF"/>
    <w:rsid w:val="001F27E4"/>
    <w:rsid w:val="001F48F1"/>
    <w:rsid w:val="002005A0"/>
    <w:rsid w:val="0020318B"/>
    <w:rsid w:val="00203C14"/>
    <w:rsid w:val="00211DAC"/>
    <w:rsid w:val="00213168"/>
    <w:rsid w:val="00217005"/>
    <w:rsid w:val="00220673"/>
    <w:rsid w:val="00221109"/>
    <w:rsid w:val="0022247D"/>
    <w:rsid w:val="002377E9"/>
    <w:rsid w:val="00237BD4"/>
    <w:rsid w:val="002419CE"/>
    <w:rsid w:val="002451F6"/>
    <w:rsid w:val="00246DBA"/>
    <w:rsid w:val="00250311"/>
    <w:rsid w:val="002536C2"/>
    <w:rsid w:val="002558ED"/>
    <w:rsid w:val="00255956"/>
    <w:rsid w:val="0025795C"/>
    <w:rsid w:val="00260039"/>
    <w:rsid w:val="00266634"/>
    <w:rsid w:val="00267D29"/>
    <w:rsid w:val="00270D13"/>
    <w:rsid w:val="00271C02"/>
    <w:rsid w:val="0027256C"/>
    <w:rsid w:val="00272F8A"/>
    <w:rsid w:val="00274792"/>
    <w:rsid w:val="002748BF"/>
    <w:rsid w:val="00275678"/>
    <w:rsid w:val="00275E41"/>
    <w:rsid w:val="00280293"/>
    <w:rsid w:val="00283653"/>
    <w:rsid w:val="00290E1F"/>
    <w:rsid w:val="00293A7E"/>
    <w:rsid w:val="00293ED6"/>
    <w:rsid w:val="002962D5"/>
    <w:rsid w:val="002A0E08"/>
    <w:rsid w:val="002A128F"/>
    <w:rsid w:val="002A198D"/>
    <w:rsid w:val="002A4D9D"/>
    <w:rsid w:val="002B14A6"/>
    <w:rsid w:val="002B3E0D"/>
    <w:rsid w:val="002C1534"/>
    <w:rsid w:val="002C1714"/>
    <w:rsid w:val="002C27A7"/>
    <w:rsid w:val="002C5C8A"/>
    <w:rsid w:val="002D2B8F"/>
    <w:rsid w:val="002D471A"/>
    <w:rsid w:val="002E38A9"/>
    <w:rsid w:val="002E5208"/>
    <w:rsid w:val="002E679F"/>
    <w:rsid w:val="002E67EF"/>
    <w:rsid w:val="002E720A"/>
    <w:rsid w:val="002E79AA"/>
    <w:rsid w:val="002F22A0"/>
    <w:rsid w:val="002F29E9"/>
    <w:rsid w:val="002F4DC0"/>
    <w:rsid w:val="00302C1E"/>
    <w:rsid w:val="00306000"/>
    <w:rsid w:val="003065B6"/>
    <w:rsid w:val="0031116D"/>
    <w:rsid w:val="00320884"/>
    <w:rsid w:val="00321940"/>
    <w:rsid w:val="0032306D"/>
    <w:rsid w:val="00323456"/>
    <w:rsid w:val="00323DEB"/>
    <w:rsid w:val="00332784"/>
    <w:rsid w:val="0033319C"/>
    <w:rsid w:val="00336FF7"/>
    <w:rsid w:val="0033711A"/>
    <w:rsid w:val="00344280"/>
    <w:rsid w:val="00345994"/>
    <w:rsid w:val="00347508"/>
    <w:rsid w:val="003515DB"/>
    <w:rsid w:val="00353AA5"/>
    <w:rsid w:val="00360171"/>
    <w:rsid w:val="00363EF7"/>
    <w:rsid w:val="003643BD"/>
    <w:rsid w:val="003649CD"/>
    <w:rsid w:val="0036780E"/>
    <w:rsid w:val="00367A76"/>
    <w:rsid w:val="003701B4"/>
    <w:rsid w:val="003826EA"/>
    <w:rsid w:val="00382892"/>
    <w:rsid w:val="003866C7"/>
    <w:rsid w:val="003902E3"/>
    <w:rsid w:val="00392840"/>
    <w:rsid w:val="00395617"/>
    <w:rsid w:val="003A1132"/>
    <w:rsid w:val="003A63B0"/>
    <w:rsid w:val="003B0AA5"/>
    <w:rsid w:val="003B152F"/>
    <w:rsid w:val="003B4200"/>
    <w:rsid w:val="003B444E"/>
    <w:rsid w:val="003C3133"/>
    <w:rsid w:val="003C3E6B"/>
    <w:rsid w:val="003C6EFE"/>
    <w:rsid w:val="003C71A1"/>
    <w:rsid w:val="003D0A7C"/>
    <w:rsid w:val="003D1959"/>
    <w:rsid w:val="003D3DF8"/>
    <w:rsid w:val="003D3E75"/>
    <w:rsid w:val="003D79CE"/>
    <w:rsid w:val="003D7C10"/>
    <w:rsid w:val="003E5778"/>
    <w:rsid w:val="003E7850"/>
    <w:rsid w:val="003F026D"/>
    <w:rsid w:val="003F110D"/>
    <w:rsid w:val="004027F3"/>
    <w:rsid w:val="00402FBF"/>
    <w:rsid w:val="004048D7"/>
    <w:rsid w:val="00407D64"/>
    <w:rsid w:val="00410A4F"/>
    <w:rsid w:val="0041163E"/>
    <w:rsid w:val="00412025"/>
    <w:rsid w:val="00412117"/>
    <w:rsid w:val="0042201D"/>
    <w:rsid w:val="0042355D"/>
    <w:rsid w:val="00425A47"/>
    <w:rsid w:val="00435A64"/>
    <w:rsid w:val="00436BAE"/>
    <w:rsid w:val="004375A7"/>
    <w:rsid w:val="00444069"/>
    <w:rsid w:val="00451F4B"/>
    <w:rsid w:val="00452C4B"/>
    <w:rsid w:val="00461A05"/>
    <w:rsid w:val="0046777E"/>
    <w:rsid w:val="0047121A"/>
    <w:rsid w:val="00474531"/>
    <w:rsid w:val="0047472D"/>
    <w:rsid w:val="0047725F"/>
    <w:rsid w:val="00477990"/>
    <w:rsid w:val="004831E1"/>
    <w:rsid w:val="00484150"/>
    <w:rsid w:val="00485759"/>
    <w:rsid w:val="00490805"/>
    <w:rsid w:val="004932B2"/>
    <w:rsid w:val="00493D28"/>
    <w:rsid w:val="00497D5D"/>
    <w:rsid w:val="004A051C"/>
    <w:rsid w:val="004A0B2A"/>
    <w:rsid w:val="004A29B8"/>
    <w:rsid w:val="004A6397"/>
    <w:rsid w:val="004A77AD"/>
    <w:rsid w:val="004C3C48"/>
    <w:rsid w:val="004C5E3E"/>
    <w:rsid w:val="004D01DA"/>
    <w:rsid w:val="004D2B70"/>
    <w:rsid w:val="004D54A2"/>
    <w:rsid w:val="004D6A76"/>
    <w:rsid w:val="004E018D"/>
    <w:rsid w:val="004E1541"/>
    <w:rsid w:val="004E53E1"/>
    <w:rsid w:val="004F01A8"/>
    <w:rsid w:val="004F0F3E"/>
    <w:rsid w:val="004F16CA"/>
    <w:rsid w:val="004F437B"/>
    <w:rsid w:val="004F73D1"/>
    <w:rsid w:val="00500E24"/>
    <w:rsid w:val="005016BA"/>
    <w:rsid w:val="00505147"/>
    <w:rsid w:val="00506A07"/>
    <w:rsid w:val="00506DD4"/>
    <w:rsid w:val="00506FCF"/>
    <w:rsid w:val="0051093C"/>
    <w:rsid w:val="00510A16"/>
    <w:rsid w:val="0051155C"/>
    <w:rsid w:val="00516F0C"/>
    <w:rsid w:val="005176EC"/>
    <w:rsid w:val="005179DF"/>
    <w:rsid w:val="00520ED2"/>
    <w:rsid w:val="005211C6"/>
    <w:rsid w:val="00526441"/>
    <w:rsid w:val="0052677F"/>
    <w:rsid w:val="0053379E"/>
    <w:rsid w:val="005349A4"/>
    <w:rsid w:val="00534A42"/>
    <w:rsid w:val="0053786B"/>
    <w:rsid w:val="005401E1"/>
    <w:rsid w:val="00541553"/>
    <w:rsid w:val="00545270"/>
    <w:rsid w:val="005511E8"/>
    <w:rsid w:val="00554E32"/>
    <w:rsid w:val="0055512C"/>
    <w:rsid w:val="005560EA"/>
    <w:rsid w:val="00560BEE"/>
    <w:rsid w:val="00564B97"/>
    <w:rsid w:val="0056533C"/>
    <w:rsid w:val="005718C8"/>
    <w:rsid w:val="00576F28"/>
    <w:rsid w:val="0058143A"/>
    <w:rsid w:val="00585071"/>
    <w:rsid w:val="00586148"/>
    <w:rsid w:val="005919E0"/>
    <w:rsid w:val="00593A03"/>
    <w:rsid w:val="00594E47"/>
    <w:rsid w:val="0059658A"/>
    <w:rsid w:val="00597407"/>
    <w:rsid w:val="005A2DBC"/>
    <w:rsid w:val="005A39DE"/>
    <w:rsid w:val="005A4989"/>
    <w:rsid w:val="005A5DC3"/>
    <w:rsid w:val="005B00D5"/>
    <w:rsid w:val="005B119B"/>
    <w:rsid w:val="005B2BC7"/>
    <w:rsid w:val="005B2DCA"/>
    <w:rsid w:val="005C046E"/>
    <w:rsid w:val="005C3A72"/>
    <w:rsid w:val="005C5CC6"/>
    <w:rsid w:val="005C7E76"/>
    <w:rsid w:val="005D0982"/>
    <w:rsid w:val="005D58A3"/>
    <w:rsid w:val="005D5FAC"/>
    <w:rsid w:val="005D73BE"/>
    <w:rsid w:val="005F2B3C"/>
    <w:rsid w:val="005F7CDA"/>
    <w:rsid w:val="005F7EE2"/>
    <w:rsid w:val="00602C20"/>
    <w:rsid w:val="0061175D"/>
    <w:rsid w:val="0061202C"/>
    <w:rsid w:val="00614F34"/>
    <w:rsid w:val="006222C6"/>
    <w:rsid w:val="00622AB6"/>
    <w:rsid w:val="006237F6"/>
    <w:rsid w:val="00623DD6"/>
    <w:rsid w:val="00626DE6"/>
    <w:rsid w:val="00630760"/>
    <w:rsid w:val="00631FE9"/>
    <w:rsid w:val="00632B9F"/>
    <w:rsid w:val="006347B1"/>
    <w:rsid w:val="00634BEA"/>
    <w:rsid w:val="0063518F"/>
    <w:rsid w:val="00635994"/>
    <w:rsid w:val="00636789"/>
    <w:rsid w:val="00637A84"/>
    <w:rsid w:val="00643A6D"/>
    <w:rsid w:val="006451A2"/>
    <w:rsid w:val="00650388"/>
    <w:rsid w:val="006510B3"/>
    <w:rsid w:val="006516D2"/>
    <w:rsid w:val="00652AAC"/>
    <w:rsid w:val="006576B7"/>
    <w:rsid w:val="006576FF"/>
    <w:rsid w:val="0066195F"/>
    <w:rsid w:val="00663977"/>
    <w:rsid w:val="00663DB5"/>
    <w:rsid w:val="00663DEB"/>
    <w:rsid w:val="00665A08"/>
    <w:rsid w:val="006670F6"/>
    <w:rsid w:val="00671927"/>
    <w:rsid w:val="00671E3A"/>
    <w:rsid w:val="0067655D"/>
    <w:rsid w:val="00676B3D"/>
    <w:rsid w:val="0068034B"/>
    <w:rsid w:val="0068172C"/>
    <w:rsid w:val="006857E5"/>
    <w:rsid w:val="00690352"/>
    <w:rsid w:val="00694249"/>
    <w:rsid w:val="00694FDF"/>
    <w:rsid w:val="006A0A87"/>
    <w:rsid w:val="006A3307"/>
    <w:rsid w:val="006B22D1"/>
    <w:rsid w:val="006B3CB7"/>
    <w:rsid w:val="006B5301"/>
    <w:rsid w:val="006B572F"/>
    <w:rsid w:val="006B5D62"/>
    <w:rsid w:val="006B6552"/>
    <w:rsid w:val="006C452C"/>
    <w:rsid w:val="006C4F6D"/>
    <w:rsid w:val="006C53BF"/>
    <w:rsid w:val="006C6DD9"/>
    <w:rsid w:val="006D1102"/>
    <w:rsid w:val="006D247E"/>
    <w:rsid w:val="006E34ED"/>
    <w:rsid w:val="006E4419"/>
    <w:rsid w:val="006E443F"/>
    <w:rsid w:val="006E6E16"/>
    <w:rsid w:val="006F0C0D"/>
    <w:rsid w:val="006F3897"/>
    <w:rsid w:val="006F7086"/>
    <w:rsid w:val="006F73C9"/>
    <w:rsid w:val="00703185"/>
    <w:rsid w:val="00705E69"/>
    <w:rsid w:val="0071716C"/>
    <w:rsid w:val="007204C6"/>
    <w:rsid w:val="00726D4C"/>
    <w:rsid w:val="007272B0"/>
    <w:rsid w:val="007311F8"/>
    <w:rsid w:val="007338D3"/>
    <w:rsid w:val="00737AC8"/>
    <w:rsid w:val="00740E17"/>
    <w:rsid w:val="00743559"/>
    <w:rsid w:val="00744FCE"/>
    <w:rsid w:val="007472CD"/>
    <w:rsid w:val="0075108D"/>
    <w:rsid w:val="007521BA"/>
    <w:rsid w:val="007527CC"/>
    <w:rsid w:val="00754A66"/>
    <w:rsid w:val="00754D45"/>
    <w:rsid w:val="0075732D"/>
    <w:rsid w:val="00760469"/>
    <w:rsid w:val="007606F8"/>
    <w:rsid w:val="00760842"/>
    <w:rsid w:val="0076090E"/>
    <w:rsid w:val="007632A3"/>
    <w:rsid w:val="0076509B"/>
    <w:rsid w:val="0076613F"/>
    <w:rsid w:val="0077154F"/>
    <w:rsid w:val="007766F1"/>
    <w:rsid w:val="0078431D"/>
    <w:rsid w:val="00784F28"/>
    <w:rsid w:val="00785630"/>
    <w:rsid w:val="00787622"/>
    <w:rsid w:val="007878E7"/>
    <w:rsid w:val="007906DA"/>
    <w:rsid w:val="00794E2F"/>
    <w:rsid w:val="007A4E85"/>
    <w:rsid w:val="007A5C56"/>
    <w:rsid w:val="007A6F3C"/>
    <w:rsid w:val="007A7E91"/>
    <w:rsid w:val="007B0805"/>
    <w:rsid w:val="007B172F"/>
    <w:rsid w:val="007B4B99"/>
    <w:rsid w:val="007B7D28"/>
    <w:rsid w:val="007C31D1"/>
    <w:rsid w:val="007C3973"/>
    <w:rsid w:val="007C5081"/>
    <w:rsid w:val="007D13A8"/>
    <w:rsid w:val="007D7784"/>
    <w:rsid w:val="007E1707"/>
    <w:rsid w:val="007E1B9E"/>
    <w:rsid w:val="007E47C2"/>
    <w:rsid w:val="007F0DB0"/>
    <w:rsid w:val="007F420A"/>
    <w:rsid w:val="007F7EBF"/>
    <w:rsid w:val="00800200"/>
    <w:rsid w:val="00801724"/>
    <w:rsid w:val="00803B70"/>
    <w:rsid w:val="008046C1"/>
    <w:rsid w:val="00814D38"/>
    <w:rsid w:val="00815B14"/>
    <w:rsid w:val="0082290B"/>
    <w:rsid w:val="00825C61"/>
    <w:rsid w:val="00826B1A"/>
    <w:rsid w:val="00827415"/>
    <w:rsid w:val="008320D3"/>
    <w:rsid w:val="00832E41"/>
    <w:rsid w:val="00833F53"/>
    <w:rsid w:val="00840C61"/>
    <w:rsid w:val="008435DD"/>
    <w:rsid w:val="00843B3E"/>
    <w:rsid w:val="00845FC0"/>
    <w:rsid w:val="00847B54"/>
    <w:rsid w:val="00851103"/>
    <w:rsid w:val="00855F8F"/>
    <w:rsid w:val="008577D2"/>
    <w:rsid w:val="008600B1"/>
    <w:rsid w:val="00863855"/>
    <w:rsid w:val="00863DA9"/>
    <w:rsid w:val="008673CB"/>
    <w:rsid w:val="00873B16"/>
    <w:rsid w:val="0087538A"/>
    <w:rsid w:val="0087634B"/>
    <w:rsid w:val="00877279"/>
    <w:rsid w:val="00877C91"/>
    <w:rsid w:val="008878EB"/>
    <w:rsid w:val="00894101"/>
    <w:rsid w:val="00894365"/>
    <w:rsid w:val="008943A9"/>
    <w:rsid w:val="00894EF9"/>
    <w:rsid w:val="0089744D"/>
    <w:rsid w:val="008A2721"/>
    <w:rsid w:val="008A495F"/>
    <w:rsid w:val="008A5D81"/>
    <w:rsid w:val="008A69C5"/>
    <w:rsid w:val="008A6B58"/>
    <w:rsid w:val="008B11B3"/>
    <w:rsid w:val="008B1511"/>
    <w:rsid w:val="008B211C"/>
    <w:rsid w:val="008B5274"/>
    <w:rsid w:val="008B66D3"/>
    <w:rsid w:val="008C0BA7"/>
    <w:rsid w:val="008C70F4"/>
    <w:rsid w:val="008C758F"/>
    <w:rsid w:val="008D3DC3"/>
    <w:rsid w:val="008D41A1"/>
    <w:rsid w:val="008D4FC8"/>
    <w:rsid w:val="008D6DFF"/>
    <w:rsid w:val="008E4A9C"/>
    <w:rsid w:val="008E585F"/>
    <w:rsid w:val="008E6295"/>
    <w:rsid w:val="008F6641"/>
    <w:rsid w:val="008F707A"/>
    <w:rsid w:val="0090040E"/>
    <w:rsid w:val="009027BB"/>
    <w:rsid w:val="009054E9"/>
    <w:rsid w:val="00910435"/>
    <w:rsid w:val="00913102"/>
    <w:rsid w:val="0091707D"/>
    <w:rsid w:val="009373B0"/>
    <w:rsid w:val="00944153"/>
    <w:rsid w:val="009441B4"/>
    <w:rsid w:val="00946797"/>
    <w:rsid w:val="00946F4C"/>
    <w:rsid w:val="009547BC"/>
    <w:rsid w:val="00960F8E"/>
    <w:rsid w:val="00962371"/>
    <w:rsid w:val="00982469"/>
    <w:rsid w:val="009849B6"/>
    <w:rsid w:val="00985C50"/>
    <w:rsid w:val="00991AA0"/>
    <w:rsid w:val="009927D8"/>
    <w:rsid w:val="009929BC"/>
    <w:rsid w:val="00994145"/>
    <w:rsid w:val="00995C42"/>
    <w:rsid w:val="00997544"/>
    <w:rsid w:val="009A4445"/>
    <w:rsid w:val="009A760D"/>
    <w:rsid w:val="009B036B"/>
    <w:rsid w:val="009B1F2C"/>
    <w:rsid w:val="009B4859"/>
    <w:rsid w:val="009B5F1F"/>
    <w:rsid w:val="009B75C3"/>
    <w:rsid w:val="009C1A23"/>
    <w:rsid w:val="009C3BA8"/>
    <w:rsid w:val="009C62ED"/>
    <w:rsid w:val="009D24DC"/>
    <w:rsid w:val="009D39B1"/>
    <w:rsid w:val="009D7433"/>
    <w:rsid w:val="009D7DDC"/>
    <w:rsid w:val="009E0F6F"/>
    <w:rsid w:val="009E1D3A"/>
    <w:rsid w:val="009E1F1B"/>
    <w:rsid w:val="009E1F29"/>
    <w:rsid w:val="009E228E"/>
    <w:rsid w:val="009E28AE"/>
    <w:rsid w:val="009E2FDB"/>
    <w:rsid w:val="009E52B8"/>
    <w:rsid w:val="009E6037"/>
    <w:rsid w:val="009E69C4"/>
    <w:rsid w:val="009E6B9A"/>
    <w:rsid w:val="009E7A52"/>
    <w:rsid w:val="009F0DC0"/>
    <w:rsid w:val="009F0F11"/>
    <w:rsid w:val="009F180D"/>
    <w:rsid w:val="009F4BDC"/>
    <w:rsid w:val="00A00257"/>
    <w:rsid w:val="00A0090C"/>
    <w:rsid w:val="00A04891"/>
    <w:rsid w:val="00A04989"/>
    <w:rsid w:val="00A11714"/>
    <w:rsid w:val="00A11939"/>
    <w:rsid w:val="00A20A1A"/>
    <w:rsid w:val="00A21C8A"/>
    <w:rsid w:val="00A2267A"/>
    <w:rsid w:val="00A22929"/>
    <w:rsid w:val="00A265A3"/>
    <w:rsid w:val="00A2780F"/>
    <w:rsid w:val="00A327C6"/>
    <w:rsid w:val="00A32C1F"/>
    <w:rsid w:val="00A341ED"/>
    <w:rsid w:val="00A44ED4"/>
    <w:rsid w:val="00A4587B"/>
    <w:rsid w:val="00A471DE"/>
    <w:rsid w:val="00A52027"/>
    <w:rsid w:val="00A52E6C"/>
    <w:rsid w:val="00A70CEB"/>
    <w:rsid w:val="00A74561"/>
    <w:rsid w:val="00A75B59"/>
    <w:rsid w:val="00A76F46"/>
    <w:rsid w:val="00A7786F"/>
    <w:rsid w:val="00A8272F"/>
    <w:rsid w:val="00A82A5C"/>
    <w:rsid w:val="00A87E44"/>
    <w:rsid w:val="00A917DE"/>
    <w:rsid w:val="00A919B7"/>
    <w:rsid w:val="00A91F0C"/>
    <w:rsid w:val="00A92B7F"/>
    <w:rsid w:val="00A96541"/>
    <w:rsid w:val="00A96EEB"/>
    <w:rsid w:val="00A96F61"/>
    <w:rsid w:val="00A974B2"/>
    <w:rsid w:val="00AA462B"/>
    <w:rsid w:val="00AA741C"/>
    <w:rsid w:val="00AB358C"/>
    <w:rsid w:val="00AB5245"/>
    <w:rsid w:val="00AB5660"/>
    <w:rsid w:val="00AC14A9"/>
    <w:rsid w:val="00AC1614"/>
    <w:rsid w:val="00AC1C48"/>
    <w:rsid w:val="00AC4A36"/>
    <w:rsid w:val="00AC4A6F"/>
    <w:rsid w:val="00AD061F"/>
    <w:rsid w:val="00AD2F07"/>
    <w:rsid w:val="00AD6B26"/>
    <w:rsid w:val="00AD7A22"/>
    <w:rsid w:val="00AE397C"/>
    <w:rsid w:val="00AE3C8C"/>
    <w:rsid w:val="00AE4039"/>
    <w:rsid w:val="00AF22BD"/>
    <w:rsid w:val="00AF55B9"/>
    <w:rsid w:val="00AF5902"/>
    <w:rsid w:val="00B001D1"/>
    <w:rsid w:val="00B01CF1"/>
    <w:rsid w:val="00B02522"/>
    <w:rsid w:val="00B114E0"/>
    <w:rsid w:val="00B13A5D"/>
    <w:rsid w:val="00B13C5D"/>
    <w:rsid w:val="00B20610"/>
    <w:rsid w:val="00B22143"/>
    <w:rsid w:val="00B23086"/>
    <w:rsid w:val="00B24872"/>
    <w:rsid w:val="00B25E60"/>
    <w:rsid w:val="00B27810"/>
    <w:rsid w:val="00B369C9"/>
    <w:rsid w:val="00B51E6E"/>
    <w:rsid w:val="00B5262D"/>
    <w:rsid w:val="00B53D54"/>
    <w:rsid w:val="00B546E5"/>
    <w:rsid w:val="00B5509B"/>
    <w:rsid w:val="00B565C3"/>
    <w:rsid w:val="00B57A29"/>
    <w:rsid w:val="00B6163B"/>
    <w:rsid w:val="00B63B0C"/>
    <w:rsid w:val="00B63E91"/>
    <w:rsid w:val="00B65143"/>
    <w:rsid w:val="00B67DD3"/>
    <w:rsid w:val="00B71404"/>
    <w:rsid w:val="00B75689"/>
    <w:rsid w:val="00B772F4"/>
    <w:rsid w:val="00B8009A"/>
    <w:rsid w:val="00B86F7A"/>
    <w:rsid w:val="00B90309"/>
    <w:rsid w:val="00B933B0"/>
    <w:rsid w:val="00B943E8"/>
    <w:rsid w:val="00B96A21"/>
    <w:rsid w:val="00B972EB"/>
    <w:rsid w:val="00BA6B68"/>
    <w:rsid w:val="00BA791A"/>
    <w:rsid w:val="00BB4A19"/>
    <w:rsid w:val="00BB5D19"/>
    <w:rsid w:val="00BB74A5"/>
    <w:rsid w:val="00BB7CD9"/>
    <w:rsid w:val="00BC2136"/>
    <w:rsid w:val="00BD536A"/>
    <w:rsid w:val="00BD7033"/>
    <w:rsid w:val="00BD7393"/>
    <w:rsid w:val="00BE023B"/>
    <w:rsid w:val="00BE0324"/>
    <w:rsid w:val="00BE07F0"/>
    <w:rsid w:val="00BE4587"/>
    <w:rsid w:val="00BE5AE5"/>
    <w:rsid w:val="00BE5E21"/>
    <w:rsid w:val="00BE60CB"/>
    <w:rsid w:val="00BE62A6"/>
    <w:rsid w:val="00BE7343"/>
    <w:rsid w:val="00BF3741"/>
    <w:rsid w:val="00BF4E08"/>
    <w:rsid w:val="00BF64AC"/>
    <w:rsid w:val="00C004C8"/>
    <w:rsid w:val="00C0180F"/>
    <w:rsid w:val="00C0720B"/>
    <w:rsid w:val="00C10A22"/>
    <w:rsid w:val="00C1144C"/>
    <w:rsid w:val="00C125EC"/>
    <w:rsid w:val="00C13164"/>
    <w:rsid w:val="00C134F1"/>
    <w:rsid w:val="00C15495"/>
    <w:rsid w:val="00C16DA2"/>
    <w:rsid w:val="00C16ED5"/>
    <w:rsid w:val="00C20104"/>
    <w:rsid w:val="00C2214B"/>
    <w:rsid w:val="00C258F0"/>
    <w:rsid w:val="00C31C5B"/>
    <w:rsid w:val="00C357A6"/>
    <w:rsid w:val="00C4232C"/>
    <w:rsid w:val="00C44687"/>
    <w:rsid w:val="00C47294"/>
    <w:rsid w:val="00C52F82"/>
    <w:rsid w:val="00C551B2"/>
    <w:rsid w:val="00C57D9E"/>
    <w:rsid w:val="00C62A0C"/>
    <w:rsid w:val="00C635BC"/>
    <w:rsid w:val="00C65DCA"/>
    <w:rsid w:val="00C722FE"/>
    <w:rsid w:val="00C7387D"/>
    <w:rsid w:val="00C8195F"/>
    <w:rsid w:val="00C86330"/>
    <w:rsid w:val="00C872FD"/>
    <w:rsid w:val="00C91626"/>
    <w:rsid w:val="00C91B43"/>
    <w:rsid w:val="00C9352E"/>
    <w:rsid w:val="00C937CA"/>
    <w:rsid w:val="00C968E4"/>
    <w:rsid w:val="00CA1260"/>
    <w:rsid w:val="00CB03F3"/>
    <w:rsid w:val="00CB0E71"/>
    <w:rsid w:val="00CB3DA6"/>
    <w:rsid w:val="00CB517B"/>
    <w:rsid w:val="00CB632E"/>
    <w:rsid w:val="00CB7982"/>
    <w:rsid w:val="00CC14BD"/>
    <w:rsid w:val="00CC1D41"/>
    <w:rsid w:val="00CD31D3"/>
    <w:rsid w:val="00CD3EEA"/>
    <w:rsid w:val="00CD489C"/>
    <w:rsid w:val="00CD7F90"/>
    <w:rsid w:val="00CE141D"/>
    <w:rsid w:val="00CE31A3"/>
    <w:rsid w:val="00CE7EB1"/>
    <w:rsid w:val="00CF5352"/>
    <w:rsid w:val="00CF6D25"/>
    <w:rsid w:val="00D005B0"/>
    <w:rsid w:val="00D01AEF"/>
    <w:rsid w:val="00D03E29"/>
    <w:rsid w:val="00D1037C"/>
    <w:rsid w:val="00D10727"/>
    <w:rsid w:val="00D10C41"/>
    <w:rsid w:val="00D14263"/>
    <w:rsid w:val="00D14B36"/>
    <w:rsid w:val="00D17146"/>
    <w:rsid w:val="00D23116"/>
    <w:rsid w:val="00D23960"/>
    <w:rsid w:val="00D30121"/>
    <w:rsid w:val="00D312C7"/>
    <w:rsid w:val="00D32BB8"/>
    <w:rsid w:val="00D4633E"/>
    <w:rsid w:val="00D466DB"/>
    <w:rsid w:val="00D5119A"/>
    <w:rsid w:val="00D552C8"/>
    <w:rsid w:val="00D55CF1"/>
    <w:rsid w:val="00D55D2F"/>
    <w:rsid w:val="00D568F9"/>
    <w:rsid w:val="00D57D6F"/>
    <w:rsid w:val="00D6121E"/>
    <w:rsid w:val="00D62C43"/>
    <w:rsid w:val="00D65189"/>
    <w:rsid w:val="00D662A2"/>
    <w:rsid w:val="00D66AF5"/>
    <w:rsid w:val="00D72AF5"/>
    <w:rsid w:val="00D75631"/>
    <w:rsid w:val="00D844F0"/>
    <w:rsid w:val="00D8568A"/>
    <w:rsid w:val="00D93A46"/>
    <w:rsid w:val="00D9477C"/>
    <w:rsid w:val="00DA1DE7"/>
    <w:rsid w:val="00DA484A"/>
    <w:rsid w:val="00DB1262"/>
    <w:rsid w:val="00DB3348"/>
    <w:rsid w:val="00DB45A9"/>
    <w:rsid w:val="00DB513D"/>
    <w:rsid w:val="00DC302B"/>
    <w:rsid w:val="00DC3082"/>
    <w:rsid w:val="00DC6748"/>
    <w:rsid w:val="00DC6DCF"/>
    <w:rsid w:val="00DC6E76"/>
    <w:rsid w:val="00DD242C"/>
    <w:rsid w:val="00DD285E"/>
    <w:rsid w:val="00DD7142"/>
    <w:rsid w:val="00DD7D31"/>
    <w:rsid w:val="00DE08A3"/>
    <w:rsid w:val="00DE1250"/>
    <w:rsid w:val="00DE31DD"/>
    <w:rsid w:val="00DE479A"/>
    <w:rsid w:val="00DE69A2"/>
    <w:rsid w:val="00DF6631"/>
    <w:rsid w:val="00E0222F"/>
    <w:rsid w:val="00E07A79"/>
    <w:rsid w:val="00E10783"/>
    <w:rsid w:val="00E11575"/>
    <w:rsid w:val="00E12EF3"/>
    <w:rsid w:val="00E16368"/>
    <w:rsid w:val="00E16B67"/>
    <w:rsid w:val="00E17AD9"/>
    <w:rsid w:val="00E17CD4"/>
    <w:rsid w:val="00E22412"/>
    <w:rsid w:val="00E24459"/>
    <w:rsid w:val="00E30318"/>
    <w:rsid w:val="00E32984"/>
    <w:rsid w:val="00E34342"/>
    <w:rsid w:val="00E40617"/>
    <w:rsid w:val="00E43201"/>
    <w:rsid w:val="00E4336D"/>
    <w:rsid w:val="00E465BB"/>
    <w:rsid w:val="00E47053"/>
    <w:rsid w:val="00E5066A"/>
    <w:rsid w:val="00E57980"/>
    <w:rsid w:val="00E60D3D"/>
    <w:rsid w:val="00E821BD"/>
    <w:rsid w:val="00E8283F"/>
    <w:rsid w:val="00E90992"/>
    <w:rsid w:val="00E90E72"/>
    <w:rsid w:val="00E9339C"/>
    <w:rsid w:val="00E94ACD"/>
    <w:rsid w:val="00E972CB"/>
    <w:rsid w:val="00EA2B14"/>
    <w:rsid w:val="00EA3EEB"/>
    <w:rsid w:val="00EA5027"/>
    <w:rsid w:val="00EA7743"/>
    <w:rsid w:val="00EB0CE6"/>
    <w:rsid w:val="00EB14B9"/>
    <w:rsid w:val="00EB5F68"/>
    <w:rsid w:val="00EC416F"/>
    <w:rsid w:val="00EC5C91"/>
    <w:rsid w:val="00EC5CEB"/>
    <w:rsid w:val="00ED1A6C"/>
    <w:rsid w:val="00ED4436"/>
    <w:rsid w:val="00ED5C79"/>
    <w:rsid w:val="00ED7C4A"/>
    <w:rsid w:val="00EE525C"/>
    <w:rsid w:val="00EF1542"/>
    <w:rsid w:val="00EF432C"/>
    <w:rsid w:val="00F01F57"/>
    <w:rsid w:val="00F04303"/>
    <w:rsid w:val="00F069C5"/>
    <w:rsid w:val="00F07123"/>
    <w:rsid w:val="00F07507"/>
    <w:rsid w:val="00F149D1"/>
    <w:rsid w:val="00F1521A"/>
    <w:rsid w:val="00F152D3"/>
    <w:rsid w:val="00F15433"/>
    <w:rsid w:val="00F163DA"/>
    <w:rsid w:val="00F16C33"/>
    <w:rsid w:val="00F17188"/>
    <w:rsid w:val="00F22056"/>
    <w:rsid w:val="00F22739"/>
    <w:rsid w:val="00F22BF7"/>
    <w:rsid w:val="00F23B40"/>
    <w:rsid w:val="00F366C5"/>
    <w:rsid w:val="00F36F06"/>
    <w:rsid w:val="00F371E4"/>
    <w:rsid w:val="00F42711"/>
    <w:rsid w:val="00F4417A"/>
    <w:rsid w:val="00F44699"/>
    <w:rsid w:val="00F51587"/>
    <w:rsid w:val="00F539DC"/>
    <w:rsid w:val="00F541BC"/>
    <w:rsid w:val="00F560C6"/>
    <w:rsid w:val="00F561FD"/>
    <w:rsid w:val="00F56F3B"/>
    <w:rsid w:val="00F621FA"/>
    <w:rsid w:val="00F632DF"/>
    <w:rsid w:val="00F645AD"/>
    <w:rsid w:val="00F662DF"/>
    <w:rsid w:val="00F6741F"/>
    <w:rsid w:val="00F707C4"/>
    <w:rsid w:val="00F72FF0"/>
    <w:rsid w:val="00F73D37"/>
    <w:rsid w:val="00F76614"/>
    <w:rsid w:val="00F851D0"/>
    <w:rsid w:val="00FA11B9"/>
    <w:rsid w:val="00FA3A70"/>
    <w:rsid w:val="00FA5783"/>
    <w:rsid w:val="00FA6360"/>
    <w:rsid w:val="00FA665F"/>
    <w:rsid w:val="00FA68CC"/>
    <w:rsid w:val="00FA6DDD"/>
    <w:rsid w:val="00FB1C24"/>
    <w:rsid w:val="00FB4DBD"/>
    <w:rsid w:val="00FB54B3"/>
    <w:rsid w:val="00FB5579"/>
    <w:rsid w:val="00FB6130"/>
    <w:rsid w:val="00FB61E7"/>
    <w:rsid w:val="00FC466E"/>
    <w:rsid w:val="00FC7ED4"/>
    <w:rsid w:val="00FD1061"/>
    <w:rsid w:val="00FD2521"/>
    <w:rsid w:val="00FD4102"/>
    <w:rsid w:val="00FE5566"/>
    <w:rsid w:val="00FE6E1C"/>
    <w:rsid w:val="00FF2D35"/>
    <w:rsid w:val="00FF4C3D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D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51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1F4B"/>
    <w:rPr>
      <w:rFonts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51F4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1F4B"/>
    <w:rPr>
      <w:rFonts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138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   Food groups in the factor analysis </dc:title>
  <dc:subject/>
  <dc:creator>张继国</dc:creator>
  <cp:keywords/>
  <dc:description/>
  <cp:lastModifiedBy>Gillian Watling</cp:lastModifiedBy>
  <cp:revision>2</cp:revision>
  <dcterms:created xsi:type="dcterms:W3CDTF">2016-07-12T12:08:00Z</dcterms:created>
  <dcterms:modified xsi:type="dcterms:W3CDTF">2016-07-12T12:08:00Z</dcterms:modified>
</cp:coreProperties>
</file>