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8A6" w:rsidRPr="00725465" w:rsidRDefault="001338A6" w:rsidP="00E1668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25465">
        <w:rPr>
          <w:rFonts w:ascii="Times New Roman" w:hAnsi="Times New Roman"/>
          <w:b/>
          <w:sz w:val="24"/>
          <w:szCs w:val="24"/>
        </w:rPr>
        <w:t xml:space="preserve">Supplemental Fig. 1. </w:t>
      </w:r>
      <w:r w:rsidRPr="00725465">
        <w:rPr>
          <w:rFonts w:ascii="Times New Roman" w:hAnsi="Times New Roman"/>
          <w:sz w:val="24"/>
          <w:szCs w:val="24"/>
        </w:rPr>
        <w:t>Food diary for elementary school aged children</w:t>
      </w:r>
    </w:p>
    <w:p w:rsidR="001338A6" w:rsidRDefault="001338A6" w:rsidP="00E1668D">
      <w:pPr>
        <w:spacing w:line="360" w:lineRule="auto"/>
        <w:rPr>
          <w:rFonts w:ascii="Arial" w:hAnsi="Arial" w:cs="Arial"/>
          <w:noProof/>
          <w:lang w:val="en-GB" w:eastAsia="en-GB"/>
        </w:rPr>
      </w:pPr>
      <w:bookmarkStart w:id="0" w:name="_GoBack"/>
      <w:bookmarkEnd w:id="0"/>
      <w:r w:rsidRPr="009947B7">
        <w:rPr>
          <w:rFonts w:ascii="Arial" w:hAnsi="Arial" w:cs="Arial"/>
          <w:noProof/>
          <w:lang w:val="en-GB"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5" type="#_x0000_t75" style="width:415.2pt;height:583.2pt;visibility:visible">
            <v:imagedata r:id="rId4" o:title=""/>
          </v:shape>
        </w:pict>
      </w:r>
    </w:p>
    <w:p w:rsidR="001338A6" w:rsidRPr="00747486" w:rsidRDefault="001338A6" w:rsidP="00E1668D">
      <w:pPr>
        <w:spacing w:line="360" w:lineRule="auto"/>
        <w:rPr>
          <w:rFonts w:ascii="Arial" w:hAnsi="Arial" w:cs="Arial"/>
        </w:rPr>
      </w:pPr>
      <w:r w:rsidRPr="00A91252">
        <w:rPr>
          <w:rFonts w:ascii="Times New Roman" w:hAnsi="Times New Roman"/>
          <w:sz w:val="20"/>
          <w:szCs w:val="20"/>
        </w:rPr>
        <w:t>Note: The elementary school aged children had one page per each day. This is the page for Monday</w:t>
      </w:r>
    </w:p>
    <w:sectPr w:rsidR="001338A6" w:rsidRPr="00747486" w:rsidSect="006642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681F"/>
    <w:rsid w:val="0007261F"/>
    <w:rsid w:val="000872E8"/>
    <w:rsid w:val="000B0FC4"/>
    <w:rsid w:val="000C1A3B"/>
    <w:rsid w:val="001338A6"/>
    <w:rsid w:val="00172FA8"/>
    <w:rsid w:val="001875FE"/>
    <w:rsid w:val="002E6D46"/>
    <w:rsid w:val="0036360C"/>
    <w:rsid w:val="00401725"/>
    <w:rsid w:val="0043681F"/>
    <w:rsid w:val="00513705"/>
    <w:rsid w:val="00664266"/>
    <w:rsid w:val="00725465"/>
    <w:rsid w:val="00747486"/>
    <w:rsid w:val="0080568B"/>
    <w:rsid w:val="009947B7"/>
    <w:rsid w:val="00A91252"/>
    <w:rsid w:val="00C0489D"/>
    <w:rsid w:val="00C26AC3"/>
    <w:rsid w:val="00E1668D"/>
    <w:rsid w:val="00F6707C"/>
    <w:rsid w:val="00FE1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266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36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8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24</Words>
  <Characters>143</Characters>
  <Application>Microsoft Office Outlook</Application>
  <DocSecurity>0</DocSecurity>
  <Lines>0</Lines>
  <Paragraphs>0</Paragraphs>
  <ScaleCrop>false</ScaleCrop>
  <Company>CHUV | Centre hospitalier universitaire vaudois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Supplemental Fig</dc:title>
  <dc:subject/>
  <dc:creator>Marques-Vidal Pedro Manuel (HOS41483)</dc:creator>
  <cp:keywords/>
  <dc:description/>
  <cp:lastModifiedBy>Gillian Watling</cp:lastModifiedBy>
  <cp:revision>3</cp:revision>
  <dcterms:created xsi:type="dcterms:W3CDTF">2016-05-31T09:44:00Z</dcterms:created>
  <dcterms:modified xsi:type="dcterms:W3CDTF">2016-05-31T09:46:00Z</dcterms:modified>
</cp:coreProperties>
</file>