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8E" w:rsidRPr="000709CE" w:rsidRDefault="00EC608E" w:rsidP="00F613E5">
      <w:pPr>
        <w:rPr>
          <w:rFonts w:ascii="Times New Roman" w:hAnsi="Times New Roman"/>
          <w:b/>
          <w:color w:val="00008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ONLINE SUPPLEMENTARY MATERIAL</w:t>
      </w:r>
      <w:r w:rsidRPr="000709CE">
        <w:rPr>
          <w:rFonts w:ascii="Times New Roman" w:hAnsi="Times New Roman"/>
          <w:b/>
          <w:color w:val="000080"/>
          <w:sz w:val="24"/>
          <w:szCs w:val="24"/>
        </w:rPr>
        <w:t xml:space="preserve"> </w:t>
      </w:r>
    </w:p>
    <w:p w:rsidR="00EC608E" w:rsidRPr="000709CE" w:rsidRDefault="00EC608E" w:rsidP="00F613E5">
      <w:pPr>
        <w:rPr>
          <w:rFonts w:ascii="Times New Roman" w:hAnsi="Times New Roman"/>
          <w:b/>
          <w:sz w:val="24"/>
          <w:szCs w:val="24"/>
        </w:rPr>
      </w:pPr>
      <w:r w:rsidRPr="000709CE">
        <w:rPr>
          <w:rFonts w:ascii="Times New Roman" w:hAnsi="Times New Roman"/>
          <w:b/>
          <w:sz w:val="24"/>
          <w:szCs w:val="24"/>
        </w:rPr>
        <w:t>Vitamin D Survey</w:t>
      </w:r>
    </w:p>
    <w:p w:rsidR="00EC608E" w:rsidRPr="000709CE" w:rsidRDefault="00EC608E" w:rsidP="00F613E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</w:rPr>
      </w:pPr>
      <w:r w:rsidRPr="000709CE">
        <w:rPr>
          <w:rFonts w:ascii="Times New Roman" w:hAnsi="Times New Roman"/>
        </w:rPr>
        <w:t>Do you drink milk?  Yes_______   NO_____</w:t>
      </w:r>
    </w:p>
    <w:p w:rsidR="00EC608E" w:rsidRPr="000709CE" w:rsidRDefault="00EC608E" w:rsidP="00F613E5">
      <w:pPr>
        <w:rPr>
          <w:rFonts w:ascii="Times New Roman" w:hAnsi="Times New Roman"/>
        </w:rPr>
      </w:pPr>
      <w:r w:rsidRPr="000709CE">
        <w:rPr>
          <w:rFonts w:ascii="Times New Roman" w:hAnsi="Times New Roman"/>
        </w:rPr>
        <w:t xml:space="preserve">If so, How many times do you drink per day </w:t>
      </w:r>
      <w:r w:rsidRPr="000709CE">
        <w:rPr>
          <w:rFonts w:ascii="Times New Roman" w:hAnsi="Times New Roman"/>
          <w:b/>
        </w:rPr>
        <w:t>[     ]</w:t>
      </w:r>
      <w:r w:rsidRPr="000709CE">
        <w:rPr>
          <w:rFonts w:ascii="Times New Roman" w:hAnsi="Times New Roman"/>
        </w:rPr>
        <w:t xml:space="preserve"> or week </w:t>
      </w:r>
      <w:r w:rsidRPr="000709CE">
        <w:rPr>
          <w:rFonts w:ascii="Times New Roman" w:hAnsi="Times New Roman"/>
          <w:b/>
        </w:rPr>
        <w:t>[     ]?</w:t>
      </w:r>
    </w:p>
    <w:p w:rsidR="00EC608E" w:rsidRPr="000709CE" w:rsidRDefault="00EC608E" w:rsidP="00F613E5">
      <w:pPr>
        <w:spacing w:after="0" w:line="240" w:lineRule="auto"/>
        <w:rPr>
          <w:rFonts w:ascii="Times New Roman" w:hAnsi="Times New Roman"/>
        </w:rPr>
      </w:pPr>
    </w:p>
    <w:p w:rsidR="00EC608E" w:rsidRPr="000709CE" w:rsidRDefault="00EC608E" w:rsidP="00F613E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</w:rPr>
      </w:pPr>
      <w:r w:rsidRPr="000709CE">
        <w:rPr>
          <w:rFonts w:ascii="Times New Roman" w:hAnsi="Times New Roman"/>
        </w:rPr>
        <w:t xml:space="preserve">How much time a day do you spend playing or working outside in the sun?  </w:t>
      </w:r>
    </w:p>
    <w:p w:rsidR="00EC608E" w:rsidRPr="000709CE" w:rsidRDefault="00EC608E" w:rsidP="00F613E5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</w:rPr>
      </w:pPr>
      <w:r w:rsidRPr="000709CE">
        <w:rPr>
          <w:rFonts w:ascii="Times New Roman" w:hAnsi="Times New Roman"/>
        </w:rPr>
        <w:t>0-1 hour</w:t>
      </w:r>
    </w:p>
    <w:p w:rsidR="00EC608E" w:rsidRPr="000709CE" w:rsidRDefault="00EC608E" w:rsidP="00F613E5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</w:rPr>
      </w:pPr>
      <w:r w:rsidRPr="000709CE">
        <w:rPr>
          <w:rFonts w:ascii="Times New Roman" w:hAnsi="Times New Roman"/>
        </w:rPr>
        <w:t>1-2 hours</w:t>
      </w:r>
    </w:p>
    <w:p w:rsidR="00EC608E" w:rsidRPr="000709CE" w:rsidRDefault="00EC608E" w:rsidP="00F613E5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</w:rPr>
      </w:pPr>
      <w:r w:rsidRPr="000709CE">
        <w:rPr>
          <w:rFonts w:ascii="Times New Roman" w:hAnsi="Times New Roman"/>
        </w:rPr>
        <w:t>2-3 hours</w:t>
      </w:r>
    </w:p>
    <w:p w:rsidR="00EC608E" w:rsidRPr="000709CE" w:rsidRDefault="00EC608E" w:rsidP="00F613E5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</w:rPr>
      </w:pPr>
      <w:r w:rsidRPr="000709CE">
        <w:rPr>
          <w:rFonts w:ascii="Times New Roman" w:hAnsi="Times New Roman"/>
        </w:rPr>
        <w:t>3-4 hours</w:t>
      </w:r>
    </w:p>
    <w:p w:rsidR="00EC608E" w:rsidRPr="000709CE" w:rsidRDefault="00EC608E" w:rsidP="00F613E5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</w:rPr>
      </w:pPr>
      <w:r w:rsidRPr="000709CE">
        <w:rPr>
          <w:rFonts w:ascii="Times New Roman" w:hAnsi="Times New Roman"/>
        </w:rPr>
        <w:t xml:space="preserve">More than 4 hours </w:t>
      </w:r>
    </w:p>
    <w:p w:rsidR="00EC608E" w:rsidRPr="000709CE" w:rsidRDefault="00EC608E" w:rsidP="00F613E5">
      <w:pPr>
        <w:spacing w:after="0" w:line="240" w:lineRule="auto"/>
        <w:rPr>
          <w:rFonts w:ascii="Times New Roman" w:hAnsi="Times New Roman"/>
        </w:rPr>
      </w:pPr>
    </w:p>
    <w:p w:rsidR="00EC608E" w:rsidRPr="000709CE" w:rsidRDefault="00EC608E" w:rsidP="00F613E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</w:rPr>
      </w:pPr>
      <w:r w:rsidRPr="000709CE">
        <w:rPr>
          <w:rFonts w:ascii="Times New Roman" w:hAnsi="Times New Roman"/>
        </w:rPr>
        <w:t xml:space="preserve">How often do you spend time outside between the hours of </w:t>
      </w:r>
      <w:r w:rsidRPr="000709CE">
        <w:rPr>
          <w:rFonts w:ascii="Times New Roman" w:hAnsi="Times New Roman"/>
          <w:noProof/>
        </w:rPr>
        <w:t>10am</w:t>
      </w:r>
      <w:r w:rsidRPr="000709CE">
        <w:rPr>
          <w:rFonts w:ascii="Times New Roman" w:hAnsi="Times New Roman"/>
        </w:rPr>
        <w:t xml:space="preserve"> to </w:t>
      </w:r>
      <w:r w:rsidRPr="000709CE">
        <w:rPr>
          <w:rFonts w:ascii="Times New Roman" w:hAnsi="Times New Roman"/>
          <w:noProof/>
        </w:rPr>
        <w:t>4pm</w:t>
      </w:r>
      <w:r w:rsidRPr="000709CE">
        <w:rPr>
          <w:rFonts w:ascii="Times New Roman" w:hAnsi="Times New Roman"/>
        </w:rPr>
        <w:t xml:space="preserve">? </w:t>
      </w:r>
    </w:p>
    <w:p w:rsidR="00EC608E" w:rsidRPr="000709CE" w:rsidRDefault="00EC608E" w:rsidP="00F613E5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</w:rPr>
      </w:pPr>
      <w:r w:rsidRPr="000709CE">
        <w:rPr>
          <w:rFonts w:ascii="Times New Roman" w:hAnsi="Times New Roman"/>
        </w:rPr>
        <w:t>Always</w:t>
      </w:r>
    </w:p>
    <w:p w:rsidR="00EC608E" w:rsidRPr="000709CE" w:rsidRDefault="00EC608E" w:rsidP="00F613E5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</w:rPr>
      </w:pPr>
      <w:r w:rsidRPr="000709CE">
        <w:rPr>
          <w:rFonts w:ascii="Times New Roman" w:hAnsi="Times New Roman"/>
        </w:rPr>
        <w:t>Often</w:t>
      </w:r>
    </w:p>
    <w:p w:rsidR="00EC608E" w:rsidRPr="000709CE" w:rsidRDefault="00EC608E" w:rsidP="00F613E5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</w:rPr>
      </w:pPr>
      <w:r w:rsidRPr="000709CE">
        <w:rPr>
          <w:rFonts w:ascii="Times New Roman" w:hAnsi="Times New Roman"/>
        </w:rPr>
        <w:t>Sometimes</w:t>
      </w:r>
    </w:p>
    <w:p w:rsidR="00EC608E" w:rsidRPr="000709CE" w:rsidRDefault="00EC608E" w:rsidP="00F613E5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</w:rPr>
      </w:pPr>
      <w:r w:rsidRPr="000709CE">
        <w:rPr>
          <w:rFonts w:ascii="Times New Roman" w:hAnsi="Times New Roman"/>
        </w:rPr>
        <w:t>Rarely</w:t>
      </w:r>
    </w:p>
    <w:p w:rsidR="00EC608E" w:rsidRPr="000709CE" w:rsidRDefault="00EC608E" w:rsidP="00F613E5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</w:rPr>
      </w:pPr>
      <w:r w:rsidRPr="000709CE">
        <w:rPr>
          <w:rFonts w:ascii="Times New Roman" w:hAnsi="Times New Roman"/>
        </w:rPr>
        <w:t>Never</w:t>
      </w:r>
    </w:p>
    <w:p w:rsidR="00EC608E" w:rsidRPr="000709CE" w:rsidRDefault="00EC608E" w:rsidP="00F613E5">
      <w:pPr>
        <w:spacing w:after="0" w:line="240" w:lineRule="auto"/>
        <w:rPr>
          <w:rFonts w:ascii="Times New Roman" w:hAnsi="Times New Roman"/>
        </w:rPr>
      </w:pPr>
    </w:p>
    <w:p w:rsidR="00EC608E" w:rsidRPr="000709CE" w:rsidRDefault="00EC608E" w:rsidP="00F613E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</w:rPr>
      </w:pPr>
      <w:r w:rsidRPr="000709CE">
        <w:rPr>
          <w:rFonts w:ascii="Times New Roman" w:hAnsi="Times New Roman"/>
        </w:rPr>
        <w:t>Do you take multivitamins? YES______ NO_______</w:t>
      </w:r>
    </w:p>
    <w:p w:rsidR="00EC608E" w:rsidRPr="000709CE" w:rsidRDefault="00EC608E" w:rsidP="00F613E5">
      <w:pPr>
        <w:rPr>
          <w:rFonts w:ascii="Times New Roman" w:hAnsi="Times New Roman"/>
        </w:rPr>
      </w:pPr>
      <w:r w:rsidRPr="000709CE">
        <w:rPr>
          <w:rFonts w:ascii="Times New Roman" w:hAnsi="Times New Roman"/>
        </w:rPr>
        <w:t xml:space="preserve"> If so, how many do you take in one day </w:t>
      </w:r>
      <w:r w:rsidRPr="000709CE">
        <w:rPr>
          <w:rFonts w:ascii="Times New Roman" w:hAnsi="Times New Roman"/>
          <w:b/>
        </w:rPr>
        <w:t>[     ]</w:t>
      </w:r>
      <w:r w:rsidRPr="000709CE">
        <w:rPr>
          <w:rFonts w:ascii="Times New Roman" w:hAnsi="Times New Roman"/>
        </w:rPr>
        <w:t xml:space="preserve"> or week </w:t>
      </w:r>
      <w:r w:rsidRPr="000709CE">
        <w:rPr>
          <w:rFonts w:ascii="Times New Roman" w:hAnsi="Times New Roman"/>
          <w:b/>
        </w:rPr>
        <w:t>[     ]?</w:t>
      </w:r>
    </w:p>
    <w:p w:rsidR="00EC608E" w:rsidRPr="000709CE" w:rsidRDefault="00EC608E" w:rsidP="00F613E5">
      <w:pPr>
        <w:spacing w:after="0" w:line="240" w:lineRule="auto"/>
        <w:rPr>
          <w:rFonts w:ascii="Times New Roman" w:hAnsi="Times New Roman"/>
        </w:rPr>
      </w:pPr>
    </w:p>
    <w:p w:rsidR="00EC608E" w:rsidRPr="000709CE" w:rsidRDefault="00EC608E" w:rsidP="00F613E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</w:rPr>
      </w:pPr>
      <w:r w:rsidRPr="000709CE">
        <w:rPr>
          <w:rFonts w:ascii="Times New Roman" w:hAnsi="Times New Roman"/>
        </w:rPr>
        <w:t xml:space="preserve">When you are outside, how often do you wear a hat? </w:t>
      </w:r>
    </w:p>
    <w:p w:rsidR="00EC608E" w:rsidRPr="000709CE" w:rsidRDefault="00EC608E" w:rsidP="00F613E5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</w:rPr>
      </w:pPr>
      <w:r w:rsidRPr="000709CE">
        <w:rPr>
          <w:rFonts w:ascii="Times New Roman" w:hAnsi="Times New Roman"/>
        </w:rPr>
        <w:t>Always</w:t>
      </w:r>
    </w:p>
    <w:p w:rsidR="00EC608E" w:rsidRPr="000709CE" w:rsidRDefault="00EC608E" w:rsidP="00F613E5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</w:rPr>
      </w:pPr>
      <w:r w:rsidRPr="000709CE">
        <w:rPr>
          <w:rFonts w:ascii="Times New Roman" w:hAnsi="Times New Roman"/>
        </w:rPr>
        <w:t>Often</w:t>
      </w:r>
    </w:p>
    <w:p w:rsidR="00EC608E" w:rsidRPr="000709CE" w:rsidRDefault="00EC608E" w:rsidP="00F613E5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</w:rPr>
      </w:pPr>
      <w:r w:rsidRPr="000709CE">
        <w:rPr>
          <w:rFonts w:ascii="Times New Roman" w:hAnsi="Times New Roman"/>
        </w:rPr>
        <w:t>Sometimes</w:t>
      </w:r>
    </w:p>
    <w:p w:rsidR="00EC608E" w:rsidRPr="000709CE" w:rsidRDefault="00EC608E" w:rsidP="00F613E5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</w:rPr>
      </w:pPr>
      <w:r w:rsidRPr="000709CE">
        <w:rPr>
          <w:rFonts w:ascii="Times New Roman" w:hAnsi="Times New Roman"/>
        </w:rPr>
        <w:t>Rarely</w:t>
      </w:r>
    </w:p>
    <w:p w:rsidR="00EC608E" w:rsidRPr="000709CE" w:rsidRDefault="00EC608E" w:rsidP="00F613E5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</w:rPr>
      </w:pPr>
      <w:r w:rsidRPr="000709CE">
        <w:rPr>
          <w:rFonts w:ascii="Times New Roman" w:hAnsi="Times New Roman"/>
        </w:rPr>
        <w:t>Never</w:t>
      </w:r>
    </w:p>
    <w:p w:rsidR="00EC608E" w:rsidRPr="000709CE" w:rsidRDefault="00EC608E" w:rsidP="00F613E5">
      <w:pPr>
        <w:rPr>
          <w:rFonts w:ascii="Times New Roman" w:hAnsi="Times New Roman"/>
        </w:rPr>
      </w:pPr>
    </w:p>
    <w:p w:rsidR="00EC608E" w:rsidRPr="000709CE" w:rsidRDefault="00EC608E" w:rsidP="00F613E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</w:rPr>
      </w:pPr>
      <w:r w:rsidRPr="000709CE">
        <w:rPr>
          <w:rFonts w:ascii="Times New Roman" w:hAnsi="Times New Roman"/>
        </w:rPr>
        <w:t>When you are outside, how often do you wear long-sleeve shirt or pants?</w:t>
      </w:r>
    </w:p>
    <w:p w:rsidR="00EC608E" w:rsidRPr="000709CE" w:rsidRDefault="00EC608E" w:rsidP="00F613E5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</w:rPr>
      </w:pPr>
      <w:r w:rsidRPr="000709CE">
        <w:rPr>
          <w:rFonts w:ascii="Times New Roman" w:hAnsi="Times New Roman"/>
        </w:rPr>
        <w:t>Always</w:t>
      </w:r>
    </w:p>
    <w:p w:rsidR="00EC608E" w:rsidRPr="000709CE" w:rsidRDefault="00EC608E" w:rsidP="00F613E5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</w:rPr>
      </w:pPr>
      <w:r w:rsidRPr="000709CE">
        <w:rPr>
          <w:rFonts w:ascii="Times New Roman" w:hAnsi="Times New Roman"/>
        </w:rPr>
        <w:t xml:space="preserve">Often </w:t>
      </w:r>
    </w:p>
    <w:p w:rsidR="00EC608E" w:rsidRPr="000709CE" w:rsidRDefault="00EC608E" w:rsidP="00F613E5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</w:rPr>
      </w:pPr>
      <w:r w:rsidRPr="000709CE">
        <w:rPr>
          <w:rFonts w:ascii="Times New Roman" w:hAnsi="Times New Roman"/>
        </w:rPr>
        <w:t xml:space="preserve">Sometimes </w:t>
      </w:r>
    </w:p>
    <w:p w:rsidR="00EC608E" w:rsidRPr="000709CE" w:rsidRDefault="00EC608E" w:rsidP="00F613E5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</w:rPr>
      </w:pPr>
      <w:r w:rsidRPr="000709CE">
        <w:rPr>
          <w:rFonts w:ascii="Times New Roman" w:hAnsi="Times New Roman"/>
        </w:rPr>
        <w:t>Rarely</w:t>
      </w:r>
    </w:p>
    <w:p w:rsidR="00EC608E" w:rsidRPr="000709CE" w:rsidRDefault="00EC608E" w:rsidP="00F613E5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</w:rPr>
      </w:pPr>
      <w:r w:rsidRPr="000709CE">
        <w:rPr>
          <w:rFonts w:ascii="Times New Roman" w:hAnsi="Times New Roman"/>
        </w:rPr>
        <w:t>Never</w:t>
      </w:r>
    </w:p>
    <w:p w:rsidR="00EC608E" w:rsidRPr="000709CE" w:rsidRDefault="00EC608E" w:rsidP="00F613E5">
      <w:pPr>
        <w:spacing w:after="0" w:line="240" w:lineRule="auto"/>
        <w:rPr>
          <w:rFonts w:ascii="Times New Roman" w:hAnsi="Times New Roman"/>
        </w:rPr>
      </w:pPr>
    </w:p>
    <w:p w:rsidR="00EC608E" w:rsidRPr="000709CE" w:rsidRDefault="00EC608E" w:rsidP="00F613E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</w:rPr>
      </w:pPr>
      <w:r w:rsidRPr="000709CE">
        <w:rPr>
          <w:rFonts w:ascii="Times New Roman" w:hAnsi="Times New Roman"/>
        </w:rPr>
        <w:t xml:space="preserve">How often do you use </w:t>
      </w:r>
      <w:r w:rsidRPr="000709CE">
        <w:rPr>
          <w:rFonts w:ascii="Times New Roman" w:hAnsi="Times New Roman"/>
          <w:noProof/>
        </w:rPr>
        <w:t>sun-screen</w:t>
      </w:r>
      <w:r w:rsidRPr="000709CE">
        <w:rPr>
          <w:rFonts w:ascii="Times New Roman" w:hAnsi="Times New Roman"/>
        </w:rPr>
        <w:t xml:space="preserve"> when you are outside?</w:t>
      </w:r>
    </w:p>
    <w:p w:rsidR="00EC608E" w:rsidRPr="000709CE" w:rsidRDefault="00EC608E" w:rsidP="00F613E5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</w:rPr>
      </w:pPr>
      <w:r w:rsidRPr="000709CE">
        <w:rPr>
          <w:rFonts w:ascii="Times New Roman" w:hAnsi="Times New Roman"/>
        </w:rPr>
        <w:t>Always</w:t>
      </w:r>
    </w:p>
    <w:p w:rsidR="00EC608E" w:rsidRPr="000709CE" w:rsidRDefault="00EC608E" w:rsidP="00F613E5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</w:rPr>
      </w:pPr>
      <w:r w:rsidRPr="000709CE">
        <w:rPr>
          <w:rFonts w:ascii="Times New Roman" w:hAnsi="Times New Roman"/>
        </w:rPr>
        <w:t xml:space="preserve">Often </w:t>
      </w:r>
    </w:p>
    <w:p w:rsidR="00EC608E" w:rsidRPr="000709CE" w:rsidRDefault="00EC608E" w:rsidP="00F613E5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</w:rPr>
      </w:pPr>
      <w:r w:rsidRPr="000709CE">
        <w:rPr>
          <w:rFonts w:ascii="Times New Roman" w:hAnsi="Times New Roman"/>
        </w:rPr>
        <w:t xml:space="preserve">Sometimes </w:t>
      </w:r>
    </w:p>
    <w:p w:rsidR="00EC608E" w:rsidRPr="000709CE" w:rsidRDefault="00EC608E" w:rsidP="00F613E5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</w:rPr>
      </w:pPr>
      <w:r w:rsidRPr="000709CE">
        <w:rPr>
          <w:rFonts w:ascii="Times New Roman" w:hAnsi="Times New Roman"/>
        </w:rPr>
        <w:t>Rarely</w:t>
      </w:r>
    </w:p>
    <w:p w:rsidR="00EC608E" w:rsidRPr="000709CE" w:rsidRDefault="00EC608E" w:rsidP="00F613E5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color w:val="000080"/>
        </w:rPr>
      </w:pPr>
      <w:r w:rsidRPr="000709CE">
        <w:rPr>
          <w:rFonts w:ascii="Times New Roman" w:hAnsi="Times New Roman"/>
        </w:rPr>
        <w:t>Never</w:t>
      </w:r>
    </w:p>
    <w:p w:rsidR="00EC608E" w:rsidRPr="000709CE" w:rsidRDefault="00EC608E" w:rsidP="00F613E5">
      <w:pPr>
        <w:spacing w:after="0" w:line="360" w:lineRule="auto"/>
        <w:rPr>
          <w:rFonts w:ascii="Times New Roman" w:hAnsi="Times New Roman"/>
          <w:i/>
        </w:rPr>
      </w:pPr>
    </w:p>
    <w:p w:rsidR="00EC608E" w:rsidRPr="00F613E5" w:rsidRDefault="00EC608E" w:rsidP="00F613E5">
      <w:pPr>
        <w:spacing w:after="0" w:line="360" w:lineRule="auto"/>
      </w:pPr>
      <w:r w:rsidRPr="000709CE">
        <w:rPr>
          <w:rFonts w:ascii="Times New Roman" w:hAnsi="Times New Roman"/>
          <w:i/>
        </w:rPr>
        <w:t xml:space="preserve">Adapted from McCarty </w:t>
      </w:r>
      <w:r w:rsidRPr="000709CE">
        <w:rPr>
          <w:rFonts w:ascii="Times New Roman" w:hAnsi="Times New Roman"/>
          <w:i/>
          <w:sz w:val="24"/>
          <w:szCs w:val="24"/>
        </w:rPr>
        <w:fldChar w:fldCharType="begin"/>
      </w:r>
      <w:r w:rsidRPr="000709CE">
        <w:rPr>
          <w:rFonts w:ascii="Times New Roman" w:hAnsi="Times New Roman"/>
          <w:i/>
          <w:sz w:val="24"/>
          <w:szCs w:val="24"/>
        </w:rPr>
        <w:instrText xml:space="preserve"> ADDIN EN.CITE &lt;EndNote&gt;&lt;Cite&gt;&lt;Author&gt;McCarty&lt;/Author&gt;&lt;Year&gt;2008&lt;/Year&gt;&lt;RecNum&gt;171&lt;/RecNum&gt;&lt;DisplayText&gt;[18]&lt;/DisplayText&gt;&lt;record&gt;&lt;rec-number&gt;171&lt;/rec-number&gt;&lt;foreign-keys&gt;&lt;key app="EN" db-id="dxfrztaxk552wkefpdsva9x4pvevrearrd2s" timestamp="1440743174"&gt;171&lt;/key&gt;&lt;/foreign-keys&gt;&lt;ref-type name="Journal Article"&gt;17&lt;/ref-type&gt;&lt;contributors&gt;&lt;authors&gt;&lt;author&gt;McCarty, C. A.&lt;/author&gt;&lt;/authors&gt;&lt;/contributors&gt;&lt;auth-address&gt;Center for Human Genetics, Marshfield Clinic Research Foundation, Marshfield, WI 54449, USA. mccarty.catherine@mcrf.mfldclin.edu&lt;/auth-address&gt;&lt;titles&gt;&lt;title&gt;Sunlight exposure assessment: can we accurately assess vitamin D exposure from sunlight questionnaires?&lt;/title&gt;&lt;secondary-title&gt;Am J Clin Nutr&lt;/secondary-title&gt;&lt;/titles&gt;&lt;periodical&gt;&lt;full-title&gt;Am J Clin Nutr&lt;/full-title&gt;&lt;/periodical&gt;&lt;pages&gt;1097S-101S&lt;/pages&gt;&lt;volume&gt;87&lt;/volume&gt;&lt;number&gt;4&lt;/number&gt;&lt;keywords&gt;&lt;keyword&gt;Age Factors&lt;/keyword&gt;&lt;keyword&gt;Clothing&lt;/keyword&gt;&lt;keyword&gt;Film Dosimetry/methods/standards&lt;/keyword&gt;&lt;keyword&gt;Humans&lt;/keyword&gt;&lt;keyword&gt;*Nutrition Assessment&lt;/keyword&gt;&lt;keyword&gt;*Nutritional Status&lt;/keyword&gt;&lt;keyword&gt;Questionnaires/*standards&lt;/keyword&gt;&lt;keyword&gt;Skin Pigmentation/physiology&lt;/keyword&gt;&lt;keyword&gt;*Sunlight&lt;/keyword&gt;&lt;keyword&gt;Sunscreening Agents/adverse effects&lt;/keyword&gt;&lt;keyword&gt;Validation Studies as Topic&lt;/keyword&gt;&lt;keyword&gt;Vitamin D/*biosynthesis&lt;/keyword&gt;&lt;/keywords&gt;&lt;dates&gt;&lt;year&gt;2008&lt;/year&gt;&lt;pub-dates&gt;&lt;date&gt;Apr&lt;/date&gt;&lt;/pub-dates&gt;&lt;/dates&gt;&lt;isbn&gt;1938-3207 (Electronic)&amp;#xD;0002-9165 (Linking)&lt;/isbn&gt;&lt;accession-num&gt;18400741&lt;/accession-num&gt;&lt;urls&gt;&lt;related-urls&gt;&lt;url&gt;http://www.ncbi.nlm.nih.gov/pubmed/18400741&lt;/url&gt;&lt;/related-urls&gt;&lt;/urls&gt;&lt;/record&gt;&lt;/Cite&gt;&lt;/EndNote&gt;</w:instrText>
      </w:r>
      <w:r w:rsidRPr="000709CE">
        <w:rPr>
          <w:rFonts w:ascii="Times New Roman" w:hAnsi="Times New Roman"/>
          <w:i/>
          <w:sz w:val="24"/>
          <w:szCs w:val="24"/>
        </w:rPr>
        <w:fldChar w:fldCharType="separate"/>
      </w:r>
      <w:r w:rsidRPr="000709CE">
        <w:rPr>
          <w:rFonts w:ascii="Times New Roman" w:hAnsi="Times New Roman"/>
          <w:i/>
          <w:noProof/>
          <w:sz w:val="24"/>
          <w:szCs w:val="24"/>
        </w:rPr>
        <w:t>[18]</w:t>
      </w:r>
      <w:r w:rsidRPr="000709CE">
        <w:rPr>
          <w:rFonts w:ascii="Times New Roman" w:hAnsi="Times New Roman"/>
          <w:i/>
          <w:sz w:val="24"/>
          <w:szCs w:val="24"/>
        </w:rPr>
        <w:fldChar w:fldCharType="end"/>
      </w:r>
      <w:bookmarkStart w:id="0" w:name="_GoBack"/>
      <w:bookmarkEnd w:id="0"/>
      <w:r w:rsidRPr="00F613E5">
        <w:t xml:space="preserve"> </w:t>
      </w:r>
    </w:p>
    <w:sectPr w:rsidR="00EC608E" w:rsidRPr="00F613E5" w:rsidSect="000435F2">
      <w:footerReference w:type="default" r:id="rId7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08E" w:rsidRDefault="00EC608E" w:rsidP="00964607">
      <w:pPr>
        <w:spacing w:after="0" w:line="240" w:lineRule="auto"/>
      </w:pPr>
      <w:r>
        <w:separator/>
      </w:r>
    </w:p>
  </w:endnote>
  <w:endnote w:type="continuationSeparator" w:id="0">
    <w:p w:rsidR="00EC608E" w:rsidRDefault="00EC608E" w:rsidP="00964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8E" w:rsidRDefault="00EC608E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EC608E" w:rsidRDefault="00EC60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08E" w:rsidRDefault="00EC608E" w:rsidP="00964607">
      <w:pPr>
        <w:spacing w:after="0" w:line="240" w:lineRule="auto"/>
      </w:pPr>
      <w:r>
        <w:separator/>
      </w:r>
    </w:p>
  </w:footnote>
  <w:footnote w:type="continuationSeparator" w:id="0">
    <w:p w:rsidR="00EC608E" w:rsidRDefault="00EC608E" w:rsidP="00964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4E02"/>
    <w:multiLevelType w:val="hybridMultilevel"/>
    <w:tmpl w:val="0E1A473A"/>
    <w:lvl w:ilvl="0" w:tplc="43D469B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3F1321C"/>
    <w:multiLevelType w:val="hybridMultilevel"/>
    <w:tmpl w:val="1DE079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6B7310E"/>
    <w:multiLevelType w:val="hybridMultilevel"/>
    <w:tmpl w:val="495CBBFA"/>
    <w:lvl w:ilvl="0" w:tplc="04F46F6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3A94D43"/>
    <w:multiLevelType w:val="hybridMultilevel"/>
    <w:tmpl w:val="940069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2F34EA"/>
    <w:multiLevelType w:val="hybridMultilevel"/>
    <w:tmpl w:val="0E1A473A"/>
    <w:lvl w:ilvl="0" w:tplc="43D469B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517561C"/>
    <w:multiLevelType w:val="hybridMultilevel"/>
    <w:tmpl w:val="525CECFC"/>
    <w:lvl w:ilvl="0" w:tplc="DA6C21E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awtDAwNTczsTSzNLW0MDFU0lEKTi0uzszPAykwrAUApF5FQywAAAA="/>
  </w:docVars>
  <w:rsids>
    <w:rsidRoot w:val="00D20010"/>
    <w:rsid w:val="000435F2"/>
    <w:rsid w:val="000709CE"/>
    <w:rsid w:val="0034673D"/>
    <w:rsid w:val="005A1EC8"/>
    <w:rsid w:val="00964607"/>
    <w:rsid w:val="00D20010"/>
    <w:rsid w:val="00E74DDF"/>
    <w:rsid w:val="00E93FD3"/>
    <w:rsid w:val="00EC608E"/>
    <w:rsid w:val="00F6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10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2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0010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61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13E5"/>
    <w:rPr>
      <w:rFonts w:ascii="Calibri" w:eastAsia="Times New Roman" w:hAnsi="Calibri" w:cs="Times New Roman"/>
    </w:rPr>
  </w:style>
  <w:style w:type="character" w:styleId="LineNumber">
    <w:name w:val="line number"/>
    <w:basedOn w:val="DefaultParagraphFont"/>
    <w:uiPriority w:val="99"/>
    <w:semiHidden/>
    <w:rsid w:val="00F613E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371</Words>
  <Characters>2118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SUPPLEMENTARY MATERIAL </dc:title>
  <dc:subject/>
  <dc:creator>Berm2015</dc:creator>
  <cp:keywords/>
  <dc:description/>
  <cp:lastModifiedBy>Gillian Watling</cp:lastModifiedBy>
  <cp:revision>2</cp:revision>
  <dcterms:created xsi:type="dcterms:W3CDTF">2016-03-10T12:07:00Z</dcterms:created>
  <dcterms:modified xsi:type="dcterms:W3CDTF">2016-03-10T12:07:00Z</dcterms:modified>
</cp:coreProperties>
</file>