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50" w:rsidRDefault="00387850">
      <w:bookmarkStart w:id="0" w:name="_GoBack"/>
      <w:bookmarkEnd w:id="0"/>
    </w:p>
    <w:p w:rsidR="00387850" w:rsidRPr="00F30C61" w:rsidRDefault="00387850" w:rsidP="00361F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Fig. S1</w:t>
      </w:r>
      <w:r w:rsidRPr="00361F95">
        <w:rPr>
          <w:rFonts w:ascii="Times New Roman" w:hAnsi="Times New Roman"/>
          <w:b/>
          <w:sz w:val="24"/>
          <w:szCs w:val="24"/>
        </w:rPr>
        <w:t xml:space="preserve"> </w:t>
      </w:r>
      <w:r w:rsidRPr="00F30C61">
        <w:rPr>
          <w:rFonts w:ascii="Times New Roman" w:hAnsi="Times New Roman"/>
          <w:sz w:val="24"/>
          <w:szCs w:val="24"/>
        </w:rPr>
        <w:t>Directed Acyclic Graph for the association between maternal consumption of grilled or roasted meat and birth outcomes</w:t>
      </w:r>
    </w:p>
    <w:p w:rsidR="00387850" w:rsidRDefault="00387850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6.25pt;margin-top:202.15pt;width:173.95pt;height:32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QekwIAALQFAAAOAAAAZHJzL2Uyb0RvYy54bWysVE1v2zAMvQ/YfxB0X51ka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" strokeweight=".5pt">
            <v:textbox>
              <w:txbxContent>
                <w:p w:rsidR="00387850" w:rsidRPr="00C03EC7" w:rsidRDefault="00387850" w:rsidP="00172CE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 xml:space="preserve">Consumption of PAH-rich </w:t>
                  </w:r>
                  <w:r w:rsidRPr="00C03EC7">
                    <w:rPr>
                      <w:rFonts w:ascii="Times New Roman" w:hAnsi="Times New Roman"/>
                      <w:b/>
                      <w:szCs w:val="20"/>
                    </w:rPr>
                    <w:t>meat during pregnancy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line id="직선 연결선 33" o:spid="_x0000_s1027" style="position:absolute;left:0;text-align:left;z-index:251677184;visibility:visible" from="62.6pt,53.8pt" to="95.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" strokecolor="#4579b8"/>
        </w:pict>
      </w: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32" o:spid="_x0000_s1028" type="#_x0000_t32" style="position:absolute;left:0;text-align:left;margin-left:595.4pt;margin-top:25pt;width:0;height:173.4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1" o:spid="_x0000_s1029" type="#_x0000_t32" style="position:absolute;left:0;text-align:left;margin-left:62.6pt;margin-top:36.9pt;width:0;height:16.9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25" o:spid="_x0000_s1030" type="#_x0000_t32" style="position:absolute;left:0;text-align:left;margin-left:48.2pt;margin-top:36.85pt;width:0;height:165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" strokecolor="#4579b8">
            <v:stroke endarrow="open"/>
          </v:shape>
        </w:pict>
      </w:r>
      <w:r>
        <w:rPr>
          <w:noProof/>
          <w:lang w:val="en-GB" w:eastAsia="en-GB"/>
        </w:rPr>
        <w:pict>
          <v:line id="직선 연결선 31" o:spid="_x0000_s1031" style="position:absolute;left:0;text-align:left;z-index:251675136;visibility:visible" from="78.9pt,25pt" to="595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" strokecolor="#4579b8"/>
        </w:pict>
      </w:r>
      <w:r>
        <w:rPr>
          <w:noProof/>
          <w:lang w:val="en-GB" w:eastAsia="en-GB"/>
        </w:rPr>
        <w:pict>
          <v:shape id="Text Box 2" o:spid="_x0000_s1032" type="#_x0000_t202" style="position:absolute;left:0;text-align:left;margin-left:36.9pt;margin-top:17pt;width:41.9pt;height:20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" strokeweight=".5pt">
            <v:textbox>
              <w:txbxContent>
                <w:p w:rsidR="00387850" w:rsidRPr="00265FB8" w:rsidRDefault="00387850">
                  <w:pPr>
                    <w:rPr>
                      <w:rFonts w:ascii="Times New Roman" w:hAnsi="Times New Roman"/>
                    </w:rPr>
                  </w:pPr>
                  <w:r w:rsidRPr="00265FB8">
                    <w:rPr>
                      <w:rFonts w:ascii="Times New Roman" w:hAnsi="Times New Roman"/>
                    </w:rPr>
                    <w:t>Parity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직선 화살표 연결선 45" o:spid="_x0000_s1033" type="#_x0000_t32" style="position:absolute;left:0;text-align:left;margin-left:380.65pt;margin-top:97.95pt;width:58.25pt;height:55.7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46" o:spid="_x0000_s1034" type="#_x0000_t32" style="position:absolute;left:0;text-align:left;margin-left:131.5pt;margin-top:81.7pt;width:146.5pt;height:120.7pt;flip:x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41" o:spid="_x0000_s1035" type="#_x0000_t32" style="position:absolute;left:0;text-align:left;margin-left:144.6pt;margin-top:124.25pt;width:104.5pt;height:78.15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43" o:spid="_x0000_s1036" type="#_x0000_t32" style="position:absolute;left:0;text-align:left;margin-left:190.35pt;margin-top:232.6pt;width:96.4pt;height:19.4pt;flip:x 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44" o:spid="_x0000_s1037" type="#_x0000_t32" style="position:absolute;left:0;text-align:left;margin-left:153.4pt;margin-top:235.1pt;width:142.75pt;height:56.3pt;flip:x 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42" o:spid="_x0000_s1038" type="#_x0000_t32" style="position:absolute;left:0;text-align:left;margin-left:78.9pt;margin-top:235.1pt;width:195.95pt;height:85.75pt;flip:x 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18" o:spid="_x0000_s1039" type="#_x0000_t32" style="position:absolute;left:0;text-align:left;margin-left:520.2pt;margin-top:111.1pt;width:0;height:87.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Text Box 11" o:spid="_x0000_s1040" type="#_x0000_t202" style="position:absolute;left:0;text-align:left;margin-left:500.85pt;margin-top:198.75pt;width:103.3pt;height:30.0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" strokeweight=".5pt">
            <v:textbox>
              <w:txbxContent>
                <w:p w:rsidR="00387850" w:rsidRPr="00C03EC7" w:rsidRDefault="00387850" w:rsidP="00172CE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03EC7">
                    <w:rPr>
                      <w:rFonts w:ascii="Times New Roman" w:hAnsi="Times New Roman"/>
                      <w:b/>
                    </w:rPr>
                    <w:t>Birth outcomes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line id="직선 연결선 30" o:spid="_x0000_s1041" style="position:absolute;left:0;text-align:left;z-index:251666944;visibility:visible" from="167.75pt,53.5pt" to="567.1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" strokecolor="#4579b8"/>
        </w:pict>
      </w:r>
      <w:r>
        <w:rPr>
          <w:noProof/>
          <w:lang w:val="en-GB" w:eastAsia="en-GB"/>
        </w:rPr>
        <w:pict>
          <v:shape id="직선 화살표 연결선 24" o:spid="_x0000_s1042" type="#_x0000_t32" style="position:absolute;left:0;text-align:left;margin-left:567.2pt;margin-top:53.65pt;width:0;height:145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19" o:spid="_x0000_s1043" type="#_x0000_t32" style="position:absolute;left:0;text-align:left;margin-left:391.25pt;margin-top:124.25pt;width:113.95pt;height:74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Text Box 8" o:spid="_x0000_s1044" type="#_x0000_t202" style="position:absolute;left:0;text-align:left;margin-left:248.95pt;margin-top:112.3pt;width:142.1pt;height:21.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" strokeweight=".5pt">
            <v:textbox>
              <w:txbxContent>
                <w:p w:rsidR="00387850" w:rsidRPr="00F9256C" w:rsidRDefault="00387850">
                  <w:pPr>
                    <w:rPr>
                      <w:rFonts w:ascii="Times New Roman" w:hAnsi="Times New Roman"/>
                    </w:rPr>
                  </w:pPr>
                  <w:r w:rsidRPr="00F9256C">
                    <w:rPr>
                      <w:rFonts w:ascii="Times New Roman" w:hAnsi="Times New Roman"/>
                    </w:rPr>
                    <w:t>Weight gain during pregnancy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직선 화살표 연결선 27" o:spid="_x0000_s1045" type="#_x0000_t32" style="position:absolute;left:0;text-align:left;margin-left:358.7pt;margin-top:86.05pt;width:161.5pt;height:112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Text Box 5" o:spid="_x0000_s1046" type="#_x0000_t202" style="position:absolute;left:0;text-align:left;margin-left:277.9pt;margin-top:70.35pt;width:80.75pt;height:23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" strokeweight=".5pt">
            <v:textbox>
              <w:txbxContent>
                <w:p w:rsidR="00387850" w:rsidRPr="00F9256C" w:rsidRDefault="00387850">
                  <w:pPr>
                    <w:rPr>
                      <w:rFonts w:ascii="Times New Roman" w:hAnsi="Times New Roman"/>
                    </w:rPr>
                  </w:pPr>
                  <w:r w:rsidRPr="00F9256C">
                    <w:rPr>
                      <w:rFonts w:ascii="Times New Roman" w:hAnsi="Times New Roman"/>
                    </w:rPr>
                    <w:t>Maternal height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직선 화살표 연결선 29" o:spid="_x0000_s1047" type="#_x0000_t32" style="position:absolute;left:0;text-align:left;margin-left:552.85pt;margin-top:228.85pt;width:0;height:21.2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21" o:spid="_x0000_s1048" type="#_x0000_t32" style="position:absolute;left:0;text-align:left;margin-left:121.45pt;margin-top:64.75pt;width:0;height:137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22" o:spid="_x0000_s1049" type="#_x0000_t32" style="position:absolute;left:0;text-align:left;margin-left:296.15pt;margin-top:173.1pt;width:0;height:16.2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28" o:spid="_x0000_s1050" type="#_x0000_t32" style="position:absolute;left:0;text-align:left;margin-left:354.95pt;margin-top:198.6pt;width:145.85pt;height:1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Text Box 12" o:spid="_x0000_s1051" type="#_x0000_t202" style="position:absolute;left:0;text-align:left;margin-left:274.7pt;margin-top:189.2pt;width:80.1pt;height:20.6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" strokeweight=".5pt">
            <v:textbox>
              <w:txbxContent>
                <w:p w:rsidR="00387850" w:rsidRPr="00F9256C" w:rsidRDefault="00387850">
                  <w:pPr>
                    <w:rPr>
                      <w:rFonts w:ascii="Times New Roman" w:hAnsi="Times New Roman"/>
                    </w:rPr>
                  </w:pPr>
                  <w:r w:rsidRPr="00F9256C">
                    <w:rPr>
                      <w:rFonts w:ascii="Times New Roman" w:hAnsi="Times New Roman"/>
                    </w:rPr>
                    <w:t>Airborne PAH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4" o:spid="_x0000_s1052" type="#_x0000_t202" style="position:absolute;left:0;text-align:left;margin-left:438.75pt;margin-top:77.7pt;width:122.7pt;height:33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" strokeweight=".5pt">
            <v:textbox>
              <w:txbxContent>
                <w:p w:rsidR="00387850" w:rsidRPr="00F9256C" w:rsidRDefault="00387850" w:rsidP="00172C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F9256C">
                    <w:rPr>
                      <w:rFonts w:ascii="Times New Roman" w:hAnsi="Times New Roman"/>
                    </w:rPr>
                    <w:t>Consumption of fruits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F9256C">
                    <w:rPr>
                      <w:rFonts w:ascii="Times New Roman" w:hAnsi="Times New Roman"/>
                    </w:rPr>
                    <w:t xml:space="preserve"> vegetables</w:t>
                  </w:r>
                  <w:r>
                    <w:rPr>
                      <w:rFonts w:ascii="Times New Roman" w:hAnsi="Times New Roman"/>
                    </w:rPr>
                    <w:t>, and fish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직선 화살표 연결선 23" o:spid="_x0000_s1053" type="#_x0000_t32" style="position:absolute;left:0;text-align:left;margin-left:371.9pt;margin-top:228.85pt;width:170.3pt;height:92.0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20" o:spid="_x0000_s1054" type="#_x0000_t32" style="position:absolute;left:0;text-align:left;margin-left:358.75pt;margin-top:228.85pt;width:172.15pt;height:56.9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26" o:spid="_x0000_s1055" type="#_x0000_t32" style="position:absolute;left:0;text-align:left;margin-left:365.65pt;margin-top:228.8pt;width:154.65pt;height:23.1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Text Box 6" o:spid="_x0000_s1056" type="#_x0000_t202" style="position:absolute;left:0;text-align:left;margin-left:505.25pt;margin-top:250.1pt;width:95.8pt;height:18.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62ilgIAALkFAAAOAAAAZHJzL2Uyb0RvYy54bWysVN9P2zAQfp+0/8Hy+0ha2m5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" strokeweight=".5pt">
            <v:textbox>
              <w:txbxContent>
                <w:p w:rsidR="00387850" w:rsidRPr="00F9256C" w:rsidRDefault="00387850" w:rsidP="00172CE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Sex</w:t>
                  </w:r>
                  <w:r w:rsidRPr="00F9256C">
                    <w:rPr>
                      <w:rFonts w:ascii="Times New Roman" w:hAnsi="Times New Roman"/>
                    </w:rPr>
                    <w:t xml:space="preserve"> of </w:t>
                  </w:r>
                  <w:r>
                    <w:rPr>
                      <w:rFonts w:ascii="Times New Roman" w:hAnsi="Times New Roman"/>
                    </w:rPr>
                    <w:t>infant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" o:spid="_x0000_s1057" type="#_x0000_t202" style="position:absolute;left:0;text-align:left;margin-left:95.7pt;margin-top:44.65pt;width:1in;height:20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" strokeweight=".5pt">
            <v:textbox>
              <w:txbxContent>
                <w:p w:rsidR="00387850" w:rsidRPr="00265FB8" w:rsidRDefault="00387850">
                  <w:pPr>
                    <w:rPr>
                      <w:rFonts w:ascii="Times New Roman" w:hAnsi="Times New Roman"/>
                    </w:rPr>
                  </w:pPr>
                  <w:r w:rsidRPr="00265FB8">
                    <w:rPr>
                      <w:rFonts w:ascii="Times New Roman" w:hAnsi="Times New Roman"/>
                    </w:rPr>
                    <w:t>Maternal age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3" o:spid="_x0000_s1058" type="#_x0000_t202" style="position:absolute;left:0;text-align:left;margin-left:274.85pt;margin-top:310.85pt;width:97pt;height:23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" strokeweight=".5pt">
            <v:textbox>
              <w:txbxContent>
                <w:p w:rsidR="00387850" w:rsidRPr="00F9256C" w:rsidRDefault="00387850">
                  <w:pPr>
                    <w:rPr>
                      <w:rFonts w:ascii="Times New Roman" w:hAnsi="Times New Roman"/>
                    </w:rPr>
                  </w:pPr>
                  <w:r w:rsidRPr="00F9256C">
                    <w:rPr>
                      <w:rFonts w:ascii="Times New Roman" w:hAnsi="Times New Roman"/>
                    </w:rPr>
                    <w:t>Maternal education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7" o:spid="_x0000_s1059" type="#_x0000_t202" style="position:absolute;left:0;text-align:left;margin-left:286.7pt;margin-top:240.7pt;width:78.85pt;height:21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" strokeweight=".5pt">
            <v:textbox>
              <w:txbxContent>
                <w:p w:rsidR="00387850" w:rsidRPr="00F9256C" w:rsidRDefault="00387850">
                  <w:pPr>
                    <w:rPr>
                      <w:rFonts w:ascii="Times New Roman" w:hAnsi="Times New Roman"/>
                    </w:rPr>
                  </w:pPr>
                  <w:r w:rsidRPr="00F9256C">
                    <w:rPr>
                      <w:rFonts w:ascii="Times New Roman" w:hAnsi="Times New Roman"/>
                    </w:rPr>
                    <w:t>Gestational age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" o:spid="_x0000_s1060" type="#_x0000_t202" style="position:absolute;left:0;text-align:left;margin-left:296.15pt;margin-top:278.3pt;width:62.6pt;height:20.0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" strokeweight=".5pt">
            <v:textbox>
              <w:txbxContent>
                <w:p w:rsidR="00387850" w:rsidRPr="00F9256C" w:rsidRDefault="00387850">
                  <w:pPr>
                    <w:rPr>
                      <w:rFonts w:ascii="Times New Roman" w:hAnsi="Times New Roman"/>
                    </w:rPr>
                  </w:pPr>
                  <w:r w:rsidRPr="00F9256C">
                    <w:rPr>
                      <w:rFonts w:ascii="Times New Roman" w:hAnsi="Times New Roman"/>
                    </w:rPr>
                    <w:t>Iron intake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9" o:spid="_x0000_s1061" type="#_x0000_t202" style="position:absolute;left:0;text-align:left;margin-left:253.4pt;margin-top:139.25pt;width:127.05pt;height:33.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" strokeweight=".5pt">
            <v:textbox>
              <w:txbxContent>
                <w:p w:rsidR="00387850" w:rsidRPr="00265FB8" w:rsidRDefault="00387850" w:rsidP="00172C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265FB8">
                    <w:rPr>
                      <w:rFonts w:ascii="Times New Roman" w:hAnsi="Times New Roman"/>
                    </w:rPr>
                    <w:t>Maternal PAH level during pregnancy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직선 화살표 연결선 16" o:spid="_x0000_s1062" type="#_x0000_t32" style="position:absolute;left:0;text-align:left;margin-left:151.5pt;margin-top:163.05pt;width:101.95pt;height:39.4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17" o:spid="_x0000_s1063" type="#_x0000_t32" style="position:absolute;left:0;text-align:left;margin-left:380.65pt;margin-top:163.1pt;width:120.15pt;height:47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" strokecolor="#4579b8">
            <v:stroke endarrow="open"/>
          </v:shape>
        </w:pict>
      </w:r>
      <w:r>
        <w:rPr>
          <w:noProof/>
          <w:lang w:val="en-GB" w:eastAsia="en-GB"/>
        </w:rPr>
        <w:pict>
          <v:shape id="직선 화살표 연결선 15" o:spid="_x0000_s1064" type="#_x0000_t32" style="position:absolute;left:0;text-align:left;margin-left:190.35pt;margin-top:221.3pt;width:310.55pt;height:0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" strokeweight="2pt">
            <v:stroke endarrow="open"/>
            <v:shadow on="t" color="black" opacity="24903f" origin=",.5" offset="0,.55556mm"/>
          </v:shape>
        </w:pict>
      </w:r>
    </w:p>
    <w:p w:rsidR="00387850" w:rsidRPr="00F97659" w:rsidRDefault="00387850" w:rsidP="00F97659"/>
    <w:p w:rsidR="00387850" w:rsidRPr="00F97659" w:rsidRDefault="00387850" w:rsidP="00F97659"/>
    <w:p w:rsidR="00387850" w:rsidRPr="00F97659" w:rsidRDefault="00387850" w:rsidP="00F97659"/>
    <w:p w:rsidR="00387850" w:rsidRPr="00F97659" w:rsidRDefault="00387850" w:rsidP="00F97659"/>
    <w:p w:rsidR="00387850" w:rsidRPr="00F97659" w:rsidRDefault="00387850" w:rsidP="00F97659"/>
    <w:p w:rsidR="00387850" w:rsidRPr="00F97659" w:rsidRDefault="00387850" w:rsidP="00F97659"/>
    <w:p w:rsidR="00387850" w:rsidRPr="00F97659" w:rsidRDefault="00387850" w:rsidP="00F97659"/>
    <w:p w:rsidR="00387850" w:rsidRPr="00F97659" w:rsidRDefault="00387850" w:rsidP="00F97659"/>
    <w:p w:rsidR="00387850" w:rsidRPr="00F97659" w:rsidRDefault="00387850" w:rsidP="00F97659"/>
    <w:p w:rsidR="00387850" w:rsidRPr="00F97659" w:rsidRDefault="00387850" w:rsidP="00F97659"/>
    <w:p w:rsidR="00387850" w:rsidRPr="00F97659" w:rsidRDefault="00387850" w:rsidP="00F97659"/>
    <w:p w:rsidR="00387850" w:rsidRDefault="00387850">
      <w:pPr>
        <w:widowControl/>
        <w:wordWrap/>
        <w:autoSpaceDE/>
        <w:autoSpaceDN/>
      </w:pPr>
      <w:r>
        <w:br w:type="page"/>
      </w:r>
    </w:p>
    <w:p w:rsidR="00387850" w:rsidRPr="00F97659" w:rsidRDefault="00387850" w:rsidP="00F97659">
      <w:pPr>
        <w:jc w:val="right"/>
      </w:pPr>
    </w:p>
    <w:p w:rsidR="00387850" w:rsidRPr="00D64B09" w:rsidRDefault="00387850" w:rsidP="00F97659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S1 </w:t>
      </w:r>
      <w:r>
        <w:rPr>
          <w:rFonts w:ascii="Times New Roman" w:hAnsi="Times New Roman"/>
          <w:sz w:val="24"/>
          <w:szCs w:val="24"/>
        </w:rPr>
        <w:t xml:space="preserve">Estimated effects of </w:t>
      </w:r>
      <w:r w:rsidRPr="009625B7">
        <w:rPr>
          <w:rFonts w:ascii="Times New Roman" w:hAnsi="Times New Roman"/>
          <w:sz w:val="24"/>
          <w:szCs w:val="24"/>
        </w:rPr>
        <w:t>consumption of PAH-rich meat during</w:t>
      </w:r>
      <w:r>
        <w:rPr>
          <w:rFonts w:ascii="Times New Roman" w:hAnsi="Times New Roman"/>
          <w:sz w:val="24"/>
          <w:szCs w:val="24"/>
        </w:rPr>
        <w:t xml:space="preserve"> pregnancy on birth outcomes stratified by exposure to airborne PAHs and adjusted for other potential confounders</w:t>
      </w:r>
    </w:p>
    <w:tbl>
      <w:tblPr>
        <w:tblW w:w="13750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/>
      </w:tblPr>
      <w:tblGrid>
        <w:gridCol w:w="2127"/>
        <w:gridCol w:w="1984"/>
        <w:gridCol w:w="2234"/>
        <w:gridCol w:w="993"/>
        <w:gridCol w:w="2126"/>
        <w:gridCol w:w="1451"/>
        <w:gridCol w:w="1843"/>
        <w:gridCol w:w="992"/>
      </w:tblGrid>
      <w:tr w:rsidR="00387850" w:rsidRPr="0025577E" w:rsidTr="0025577E"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>Characteristics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>Birth weight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>Birth length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>Head circumference</w:t>
            </w:r>
          </w:p>
        </w:tc>
      </w:tr>
      <w:tr w:rsidR="00387850" w:rsidRPr="0025577E" w:rsidTr="0025577E"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fldChar w:fldCharType="begin"/>
            </w:r>
            <w:r w:rsidRPr="0025577E">
              <w:rPr>
                <w:rFonts w:ascii="Times New Roman" w:hAnsi="Times New Roman"/>
                <w:sz w:val="22"/>
              </w:rPr>
              <w:instrText xml:space="preserve"> QUOTE </w:instrText>
            </w:r>
            <w:r w:rsidRPr="0025577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2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00&quot;/&gt;&lt;w:displayHorizontalDrawingGridEvery w:val=&quot;0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8570CE&quot;/&gt;&lt;wsp:rsid wsp:val=&quot;00067C16&quot;/&gt;&lt;wsp:rsid wsp:val=&quot;0007239E&quot;/&gt;&lt;wsp:rsid wsp:val=&quot;000915D1&quot;/&gt;&lt;wsp:rsid wsp:val=&quot;000D16C1&quot;/&gt;&lt;wsp:rsid wsp:val=&quot;001822E0&quot;/&gt;&lt;wsp:rsid wsp:val=&quot;002345E7&quot;/&gt;&lt;wsp:rsid wsp:val=&quot;0025577E&quot;/&gt;&lt;wsp:rsid wsp:val=&quot;00265FB8&quot;/&gt;&lt;wsp:rsid wsp:val=&quot;00361F95&quot;/&gt;&lt;wsp:rsid wsp:val=&quot;003A3973&quot;/&gt;&lt;wsp:rsid wsp:val=&quot;003C2C04&quot;/&gt;&lt;wsp:rsid wsp:val=&quot;004300FD&quot;/&gt;&lt;wsp:rsid wsp:val=&quot;00471715&quot;/&gt;&lt;wsp:rsid wsp:val=&quot;004A1389&quot;/&gt;&lt;wsp:rsid wsp:val=&quot;004B7DF8&quot;/&gt;&lt;wsp:rsid wsp:val=&quot;00523176&quot;/&gt;&lt;wsp:rsid wsp:val=&quot;005F034C&quot;/&gt;&lt;wsp:rsid wsp:val=&quot;006A0E65&quot;/&gt;&lt;wsp:rsid wsp:val=&quot;006C2BC1&quot;/&gt;&lt;wsp:rsid wsp:val=&quot;00783095&quot;/&gt;&lt;wsp:rsid wsp:val=&quot;007B777B&quot;/&gt;&lt;wsp:rsid wsp:val=&quot;007F7527&quot;/&gt;&lt;wsp:rsid wsp:val=&quot;008520E5&quot;/&gt;&lt;wsp:rsid wsp:val=&quot;008570CE&quot;/&gt;&lt;wsp:rsid wsp:val=&quot;008C5D91&quot;/&gt;&lt;wsp:rsid wsp:val=&quot;0091609C&quot;/&gt;&lt;wsp:rsid wsp:val=&quot;009E45B9&quot;/&gt;&lt;wsp:rsid wsp:val=&quot;00A40276&quot;/&gt;&lt;wsp:rsid wsp:val=&quot;00A54027&quot;/&gt;&lt;wsp:rsid wsp:val=&quot;00A6140D&quot;/&gt;&lt;wsp:rsid wsp:val=&quot;00B65A0C&quot;/&gt;&lt;wsp:rsid wsp:val=&quot;00B72A97&quot;/&gt;&lt;wsp:rsid wsp:val=&quot;00B87752&quot;/&gt;&lt;wsp:rsid wsp:val=&quot;00C03EC7&quot;/&gt;&lt;wsp:rsid wsp:val=&quot;00D0458C&quot;/&gt;&lt;wsp:rsid wsp:val=&quot;00D33A8F&quot;/&gt;&lt;wsp:rsid wsp:val=&quot;00D9393A&quot;/&gt;&lt;wsp:rsid wsp:val=&quot;00DA1ABF&quot;/&gt;&lt;wsp:rsid wsp:val=&quot;00DF7D6F&quot;/&gt;&lt;wsp:rsid wsp:val=&quot;00E063DF&quot;/&gt;&lt;wsp:rsid wsp:val=&quot;00EA447C&quot;/&gt;&lt;wsp:rsid wsp:val=&quot;00F30C61&quot;/&gt;&lt;wsp:rsid wsp:val=&quot;00F9256C&quot;/&gt;&lt;wsp:rsid wsp:val=&quot;00F97659&quot;/&gt;&lt;wsp:rsid wsp:val=&quot;00FE2302&quot;/&gt;&lt;/wsp:rsids&gt;&lt;/w:docPr&gt;&lt;w:body&gt;&lt;w:p wsp:rsidR=&quot;00000000&quot; wsp:rsidRDefault=&quot;0007239E&quot;&gt;&lt;m:oMathPara&gt;&lt;m:oMath&gt;&lt;m:r&gt;&lt;m:rPr&gt;&lt;m:sty m:val=&quot;b&quot;/&gt;&lt;/m:rPr&gt;&lt;w:rPr&gt;&lt;w:rFonts w:ascii=&quot;Cambria Math&quot; w:fareast=&quot;Malgun Gothic&quot; w:h-ansi=&quot;Cambria Math&quot;/&gt;&lt;wx:font wx:val=&quot;Cambria Math&quot;/&gt;&lt;w:b/&gt;&lt;w:sz w:val=&quot;22&quot;/&gt;&lt;/w:rPr&gt;&lt;m:t&gt;Î²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25577E">
              <w:rPr>
                <w:rFonts w:ascii="Times New Roman" w:hAnsi="Times New Roman"/>
                <w:sz w:val="22"/>
              </w:rPr>
              <w:instrText xml:space="preserve"> </w:instrText>
            </w:r>
            <w:r w:rsidRPr="0025577E">
              <w:rPr>
                <w:rFonts w:ascii="Times New Roman" w:hAnsi="Times New Roman"/>
                <w:sz w:val="22"/>
              </w:rPr>
              <w:fldChar w:fldCharType="separate"/>
            </w:r>
            <w:r w:rsidRPr="0025577E">
              <w:pict>
                <v:shape id="_x0000_i1026" type="#_x0000_t75" style="width:10.8pt;height:12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00&quot;/&gt;&lt;w:displayHorizontalDrawingGridEvery w:val=&quot;0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8570CE&quot;/&gt;&lt;wsp:rsid wsp:val=&quot;00067C16&quot;/&gt;&lt;wsp:rsid wsp:val=&quot;0007239E&quot;/&gt;&lt;wsp:rsid wsp:val=&quot;000915D1&quot;/&gt;&lt;wsp:rsid wsp:val=&quot;000D16C1&quot;/&gt;&lt;wsp:rsid wsp:val=&quot;001822E0&quot;/&gt;&lt;wsp:rsid wsp:val=&quot;002345E7&quot;/&gt;&lt;wsp:rsid wsp:val=&quot;0025577E&quot;/&gt;&lt;wsp:rsid wsp:val=&quot;00265FB8&quot;/&gt;&lt;wsp:rsid wsp:val=&quot;00361F95&quot;/&gt;&lt;wsp:rsid wsp:val=&quot;003A3973&quot;/&gt;&lt;wsp:rsid wsp:val=&quot;003C2C04&quot;/&gt;&lt;wsp:rsid wsp:val=&quot;004300FD&quot;/&gt;&lt;wsp:rsid wsp:val=&quot;00471715&quot;/&gt;&lt;wsp:rsid wsp:val=&quot;004A1389&quot;/&gt;&lt;wsp:rsid wsp:val=&quot;004B7DF8&quot;/&gt;&lt;wsp:rsid wsp:val=&quot;00523176&quot;/&gt;&lt;wsp:rsid wsp:val=&quot;005F034C&quot;/&gt;&lt;wsp:rsid wsp:val=&quot;006A0E65&quot;/&gt;&lt;wsp:rsid wsp:val=&quot;006C2BC1&quot;/&gt;&lt;wsp:rsid wsp:val=&quot;00783095&quot;/&gt;&lt;wsp:rsid wsp:val=&quot;007B777B&quot;/&gt;&lt;wsp:rsid wsp:val=&quot;007F7527&quot;/&gt;&lt;wsp:rsid wsp:val=&quot;008520E5&quot;/&gt;&lt;wsp:rsid wsp:val=&quot;008570CE&quot;/&gt;&lt;wsp:rsid wsp:val=&quot;008C5D91&quot;/&gt;&lt;wsp:rsid wsp:val=&quot;0091609C&quot;/&gt;&lt;wsp:rsid wsp:val=&quot;009E45B9&quot;/&gt;&lt;wsp:rsid wsp:val=&quot;00A40276&quot;/&gt;&lt;wsp:rsid wsp:val=&quot;00A54027&quot;/&gt;&lt;wsp:rsid wsp:val=&quot;00A6140D&quot;/&gt;&lt;wsp:rsid wsp:val=&quot;00B65A0C&quot;/&gt;&lt;wsp:rsid wsp:val=&quot;00B72A97&quot;/&gt;&lt;wsp:rsid wsp:val=&quot;00B87752&quot;/&gt;&lt;wsp:rsid wsp:val=&quot;00C03EC7&quot;/&gt;&lt;wsp:rsid wsp:val=&quot;00D0458C&quot;/&gt;&lt;wsp:rsid wsp:val=&quot;00D33A8F&quot;/&gt;&lt;wsp:rsid wsp:val=&quot;00D9393A&quot;/&gt;&lt;wsp:rsid wsp:val=&quot;00DA1ABF&quot;/&gt;&lt;wsp:rsid wsp:val=&quot;00DF7D6F&quot;/&gt;&lt;wsp:rsid wsp:val=&quot;00E063DF&quot;/&gt;&lt;wsp:rsid wsp:val=&quot;00EA447C&quot;/&gt;&lt;wsp:rsid wsp:val=&quot;00F30C61&quot;/&gt;&lt;wsp:rsid wsp:val=&quot;00F9256C&quot;/&gt;&lt;wsp:rsid wsp:val=&quot;00F97659&quot;/&gt;&lt;wsp:rsid wsp:val=&quot;00FE2302&quot;/&gt;&lt;/wsp:rsids&gt;&lt;/w:docPr&gt;&lt;w:body&gt;&lt;w:p wsp:rsidR=&quot;00000000&quot; wsp:rsidRDefault=&quot;0007239E&quot;&gt;&lt;m:oMathPara&gt;&lt;m:oMath&gt;&lt;m:r&gt;&lt;m:rPr&gt;&lt;m:sty m:val=&quot;b&quot;/&gt;&lt;/m:rPr&gt;&lt;w:rPr&gt;&lt;w:rFonts w:ascii=&quot;Cambria Math&quot; w:fareast=&quot;Malgun Gothic&quot; w:h-ansi=&quot;Cambria Math&quot;/&gt;&lt;wx:font wx:val=&quot;Cambria Math&quot;/&gt;&lt;w:b/&gt;&lt;w:sz w:val=&quot;22&quot;/&gt;&lt;/w:rPr&gt;&lt;m:t&gt;Î²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25577E">
              <w:rPr>
                <w:rFonts w:ascii="Times New Roman" w:hAnsi="Times New Roman"/>
                <w:sz w:val="22"/>
              </w:rPr>
              <w:fldChar w:fldCharType="end"/>
            </w:r>
            <w:r w:rsidRPr="0025577E">
              <w:rPr>
                <w:rFonts w:ascii="Times New Roman" w:hAnsi="Times New Roman"/>
                <w:sz w:val="22"/>
              </w:rPr>
              <w:t>(95% 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i/>
                <w:sz w:val="22"/>
              </w:rPr>
              <w:t>P</w:t>
            </w:r>
            <w:r w:rsidRPr="0025577E">
              <w:rPr>
                <w:rFonts w:ascii="Times New Roman" w:hAnsi="Times New Roman"/>
                <w:sz w:val="22"/>
              </w:rPr>
              <w:t>-Value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b/>
                <w:sz w:val="22"/>
              </w:rPr>
              <w:t>β</w:t>
            </w:r>
            <w:r w:rsidRPr="0025577E">
              <w:rPr>
                <w:rFonts w:ascii="Times New Roman" w:hAnsi="Times New Roman"/>
                <w:sz w:val="22"/>
              </w:rPr>
              <w:t>(95% CI)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i/>
                <w:sz w:val="22"/>
              </w:rPr>
              <w:t>P</w:t>
            </w:r>
            <w:r w:rsidRPr="0025577E">
              <w:rPr>
                <w:rFonts w:ascii="Times New Roman" w:hAnsi="Times New Roman"/>
                <w:sz w:val="22"/>
              </w:rPr>
              <w:t>-Value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b/>
                <w:sz w:val="22"/>
              </w:rPr>
              <w:t>β</w:t>
            </w:r>
            <w:r w:rsidRPr="0025577E">
              <w:rPr>
                <w:rFonts w:ascii="Times New Roman" w:hAnsi="Times New Roman"/>
                <w:sz w:val="22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i/>
                <w:sz w:val="22"/>
              </w:rPr>
              <w:t>P</w:t>
            </w:r>
            <w:r w:rsidRPr="0025577E">
              <w:rPr>
                <w:rFonts w:ascii="Times New Roman" w:hAnsi="Times New Roman"/>
                <w:sz w:val="22"/>
              </w:rPr>
              <w:t>-Value</w:t>
            </w:r>
          </w:p>
        </w:tc>
      </w:tr>
      <w:tr w:rsidR="00387850" w:rsidRPr="0025577E" w:rsidTr="0025577E">
        <w:tc>
          <w:tcPr>
            <w:tcW w:w="13750" w:type="dxa"/>
            <w:gridSpan w:val="8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25577E">
              <w:rPr>
                <w:rFonts w:ascii="Times New Roman" w:hAnsi="Times New Roman"/>
                <w:bCs/>
                <w:i/>
                <w:sz w:val="22"/>
              </w:rPr>
              <w:t>Model 1</w:t>
            </w:r>
            <w:r w:rsidRPr="0025577E">
              <w:rPr>
                <w:rFonts w:ascii="Times New Roman" w:hAnsi="Times New Roman"/>
                <w:bCs/>
                <w:i/>
                <w:sz w:val="22"/>
                <w:vertAlign w:val="superscript"/>
              </w:rPr>
              <w:t>*</w:t>
            </w:r>
          </w:p>
        </w:tc>
      </w:tr>
      <w:tr w:rsidR="00387850" w:rsidRPr="0025577E" w:rsidTr="0025577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Airborne PAH(-)</w:t>
            </w:r>
            <w:r w:rsidRPr="0025577E">
              <w:rPr>
                <w:rFonts w:ascii="Times New Roman" w:hAnsi="Times New Roman"/>
                <w:bCs/>
                <w:sz w:val="22"/>
                <w:vertAlign w:val="superscript"/>
              </w:rPr>
              <w:t>§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Dietary PAH (-)</w:t>
            </w:r>
            <w:r w:rsidRPr="0025577E">
              <w:rPr>
                <w:rFonts w:ascii="Times New Roman" w:hAnsi="Times New Roman"/>
                <w:sz w:val="22"/>
                <w:vertAlign w:val="superscript"/>
              </w:rPr>
              <w:t>¡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387850" w:rsidRPr="0025577E" w:rsidTr="0025577E">
        <w:tc>
          <w:tcPr>
            <w:tcW w:w="2127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Airborne PAH(-)</w:t>
            </w:r>
            <w:r w:rsidRPr="0025577E">
              <w:rPr>
                <w:rFonts w:ascii="Times New Roman" w:hAnsi="Times New Roman"/>
                <w:bCs/>
                <w:sz w:val="22"/>
                <w:vertAlign w:val="superscript"/>
              </w:rPr>
              <w:t>§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Dietary PAH (+)</w:t>
            </w:r>
            <w:r w:rsidRPr="0025577E">
              <w:rPr>
                <w:rFonts w:ascii="Times New Roman" w:hAnsi="Times New Roman"/>
                <w:sz w:val="22"/>
                <w:vertAlign w:val="superscript"/>
              </w:rPr>
              <w:t>¡</w:t>
            </w:r>
          </w:p>
        </w:tc>
        <w:tc>
          <w:tcPr>
            <w:tcW w:w="2234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-56.86(-134.99,21.27)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0.153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-0.24(-0.72,0.25)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0.336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-0.03(-0.32,0.26)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0.834</w:t>
            </w:r>
          </w:p>
        </w:tc>
      </w:tr>
      <w:tr w:rsidR="00387850" w:rsidRPr="0025577E" w:rsidTr="0025577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Airborne PAH(+)</w:t>
            </w:r>
            <w:r w:rsidRPr="0025577E">
              <w:rPr>
                <w:rFonts w:ascii="Times New Roman" w:hAnsi="Times New Roman"/>
                <w:bCs/>
                <w:sz w:val="22"/>
                <w:vertAlign w:val="superscript"/>
              </w:rPr>
              <w:t>§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Dietary PAH (-)</w:t>
            </w:r>
            <w:r w:rsidRPr="0025577E">
              <w:rPr>
                <w:rFonts w:ascii="Times New Roman" w:hAnsi="Times New Roman"/>
                <w:sz w:val="22"/>
                <w:vertAlign w:val="superscript"/>
              </w:rPr>
              <w:t>¡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-50.36(-131.18,30.46)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0.222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-0.56(-1.06,-0.07)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0.027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-0.20(-0.51,0.11)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0.212</w:t>
            </w:r>
          </w:p>
        </w:tc>
      </w:tr>
      <w:tr w:rsidR="00387850" w:rsidRPr="0025577E" w:rsidTr="0025577E">
        <w:tc>
          <w:tcPr>
            <w:tcW w:w="2127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Airborne PAH(+)</w:t>
            </w:r>
            <w:r w:rsidRPr="0025577E">
              <w:rPr>
                <w:rFonts w:ascii="Times New Roman" w:hAnsi="Times New Roman"/>
                <w:bCs/>
                <w:sz w:val="22"/>
                <w:vertAlign w:val="superscript"/>
              </w:rPr>
              <w:t>§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Dietary Meat(+)</w:t>
            </w:r>
            <w:r w:rsidRPr="0025577E">
              <w:rPr>
                <w:rFonts w:ascii="Times New Roman" w:hAnsi="Times New Roman"/>
                <w:sz w:val="22"/>
                <w:vertAlign w:val="superscript"/>
              </w:rPr>
              <w:t>¡</w:t>
            </w:r>
          </w:p>
        </w:tc>
        <w:tc>
          <w:tcPr>
            <w:tcW w:w="2234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-69.07(-145.48,7.34)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0.076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-0.68(-1.16,-0.19)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0.006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-0.03(-0.33,0.27)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0.847</w:t>
            </w:r>
          </w:p>
        </w:tc>
      </w:tr>
      <w:tr w:rsidR="00387850" w:rsidRPr="0025577E" w:rsidTr="0025577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R-squared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0.28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387850" w:rsidRPr="0025577E" w:rsidTr="0025577E">
        <w:tc>
          <w:tcPr>
            <w:tcW w:w="13750" w:type="dxa"/>
            <w:gridSpan w:val="8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25577E">
              <w:rPr>
                <w:rFonts w:ascii="Times New Roman" w:hAnsi="Times New Roman"/>
                <w:bCs/>
                <w:i/>
                <w:sz w:val="22"/>
              </w:rPr>
              <w:t>Model 2</w:t>
            </w:r>
            <w:r w:rsidRPr="0025577E">
              <w:rPr>
                <w:rFonts w:ascii="Times New Roman" w:hAnsi="Times New Roman"/>
                <w:bCs/>
                <w:i/>
                <w:sz w:val="22"/>
                <w:vertAlign w:val="superscript"/>
              </w:rPr>
              <w:t>**</w:t>
            </w:r>
          </w:p>
        </w:tc>
      </w:tr>
      <w:tr w:rsidR="00387850" w:rsidRPr="0025577E" w:rsidTr="0025577E">
        <w:tc>
          <w:tcPr>
            <w:tcW w:w="2127" w:type="dxa"/>
            <w:tcBorders>
              <w:left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Airborne PAH(-)</w:t>
            </w:r>
            <w:r w:rsidRPr="0025577E">
              <w:rPr>
                <w:rFonts w:ascii="Times New Roman" w:hAnsi="Times New Roman"/>
                <w:bCs/>
                <w:sz w:val="22"/>
                <w:vertAlign w:val="superscript"/>
              </w:rPr>
              <w:t>§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Dietary PAH (-)</w:t>
            </w:r>
            <w:r w:rsidRPr="0025577E">
              <w:rPr>
                <w:rFonts w:ascii="Times New Roman" w:hAnsi="Times New Roman"/>
                <w:sz w:val="22"/>
                <w:vertAlign w:val="superscript"/>
              </w:rPr>
              <w:t>¡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387850" w:rsidRPr="0025577E" w:rsidTr="0025577E">
        <w:tc>
          <w:tcPr>
            <w:tcW w:w="2127" w:type="dxa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Airborne PAH(-)</w:t>
            </w:r>
            <w:r w:rsidRPr="0025577E">
              <w:rPr>
                <w:rFonts w:ascii="Times New Roman" w:hAnsi="Times New Roman"/>
                <w:bCs/>
                <w:sz w:val="22"/>
                <w:vertAlign w:val="superscript"/>
              </w:rPr>
              <w:t>§</w:t>
            </w:r>
          </w:p>
        </w:tc>
        <w:tc>
          <w:tcPr>
            <w:tcW w:w="1984" w:type="dxa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Dietary PAH (+)</w:t>
            </w:r>
            <w:r w:rsidRPr="0025577E">
              <w:rPr>
                <w:rFonts w:ascii="Times New Roman" w:hAnsi="Times New Roman"/>
                <w:sz w:val="22"/>
                <w:vertAlign w:val="superscript"/>
              </w:rPr>
              <w:t>¡</w:t>
            </w:r>
          </w:p>
        </w:tc>
        <w:tc>
          <w:tcPr>
            <w:tcW w:w="2234" w:type="dxa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-63.36(-143.50,16.79)</w:t>
            </w:r>
          </w:p>
        </w:tc>
        <w:tc>
          <w:tcPr>
            <w:tcW w:w="993" w:type="dxa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0.121</w:t>
            </w:r>
          </w:p>
        </w:tc>
        <w:tc>
          <w:tcPr>
            <w:tcW w:w="2126" w:type="dxa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-0.27(-0.77,0.22)</w:t>
            </w:r>
          </w:p>
        </w:tc>
        <w:tc>
          <w:tcPr>
            <w:tcW w:w="1451" w:type="dxa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0.276</w:t>
            </w:r>
          </w:p>
        </w:tc>
        <w:tc>
          <w:tcPr>
            <w:tcW w:w="1843" w:type="dxa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-0.07(-0.36,0.23)</w:t>
            </w:r>
          </w:p>
        </w:tc>
        <w:tc>
          <w:tcPr>
            <w:tcW w:w="992" w:type="dxa"/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0.653</w:t>
            </w:r>
          </w:p>
        </w:tc>
      </w:tr>
      <w:tr w:rsidR="00387850" w:rsidRPr="0025577E" w:rsidTr="0025577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Airborne PAH(+)</w:t>
            </w:r>
            <w:r w:rsidRPr="0025577E">
              <w:rPr>
                <w:rFonts w:ascii="Times New Roman" w:hAnsi="Times New Roman"/>
                <w:bCs/>
                <w:sz w:val="22"/>
                <w:vertAlign w:val="superscript"/>
              </w:rPr>
              <w:t>§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Dietary PAH (-)</w:t>
            </w:r>
            <w:r w:rsidRPr="0025577E">
              <w:rPr>
                <w:rFonts w:ascii="Times New Roman" w:hAnsi="Times New Roman"/>
                <w:sz w:val="22"/>
                <w:vertAlign w:val="superscript"/>
              </w:rPr>
              <w:t>¡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-55.94(-138.02,26.14)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0.181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-0.59(-1.09,-0.08)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-0.22(-0.54,0.09)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0.170</w:t>
            </w:r>
          </w:p>
        </w:tc>
      </w:tr>
      <w:tr w:rsidR="00387850" w:rsidRPr="0025577E" w:rsidTr="0025577E">
        <w:tc>
          <w:tcPr>
            <w:tcW w:w="2127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Airborne PAH(+)</w:t>
            </w:r>
            <w:r w:rsidRPr="0025577E">
              <w:rPr>
                <w:rFonts w:ascii="Times New Roman" w:hAnsi="Times New Roman"/>
                <w:bCs/>
                <w:sz w:val="22"/>
                <w:vertAlign w:val="superscript"/>
              </w:rPr>
              <w:t>§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Dietary PAH (+)</w:t>
            </w:r>
            <w:r w:rsidRPr="0025577E">
              <w:rPr>
                <w:rFonts w:ascii="Times New Roman" w:hAnsi="Times New Roman"/>
                <w:sz w:val="22"/>
                <w:vertAlign w:val="superscript"/>
              </w:rPr>
              <w:t>¡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-67.52(-144.44,9.40)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0.085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-0.71(-1.20,-0.21)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0.005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-0.06(-0.36,0.25)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0.716</w:t>
            </w:r>
          </w:p>
        </w:tc>
      </w:tr>
      <w:tr w:rsidR="00387850" w:rsidRPr="0025577E" w:rsidTr="0025577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R-squared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0.29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387850" w:rsidRPr="0025577E" w:rsidTr="0025577E">
        <w:tc>
          <w:tcPr>
            <w:tcW w:w="2127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25577E">
              <w:rPr>
                <w:rFonts w:ascii="Times New Roman" w:hAnsi="Times New Roman"/>
                <w:bCs/>
                <w:i/>
                <w:sz w:val="22"/>
              </w:rPr>
              <w:t>Interaction term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color w:val="365F91"/>
                <w:sz w:val="22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color w:val="365F91"/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color w:val="365F91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color w:val="365F91"/>
                <w:sz w:val="22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color w:val="365F91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color w:val="365F91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color w:val="365F91"/>
                <w:sz w:val="22"/>
              </w:rPr>
            </w:pPr>
          </w:p>
        </w:tc>
      </w:tr>
      <w:tr w:rsidR="00387850" w:rsidRPr="0025577E" w:rsidTr="0025577E"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2"/>
              </w:rPr>
            </w:pPr>
            <w:r w:rsidRPr="0025577E">
              <w:rPr>
                <w:rFonts w:ascii="Times New Roman" w:hAnsi="Times New Roman"/>
                <w:bCs/>
                <w:sz w:val="22"/>
              </w:rPr>
              <w:t xml:space="preserve">  Dietary PAH x airborne PAH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76.15(-42.75,195.05)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0.32(-0.41,1.04)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0.32(-0.12,0.76)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850" w:rsidRPr="0025577E" w:rsidRDefault="00387850" w:rsidP="0025577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5577E">
              <w:rPr>
                <w:rFonts w:ascii="Times New Roman" w:hAnsi="Times New Roman"/>
                <w:sz w:val="22"/>
              </w:rPr>
              <w:t>0.159</w:t>
            </w:r>
          </w:p>
        </w:tc>
      </w:tr>
    </w:tbl>
    <w:p w:rsidR="00387850" w:rsidRPr="00893F23" w:rsidRDefault="00387850" w:rsidP="00F97659">
      <w:pPr>
        <w:rPr>
          <w:rFonts w:ascii="Times New Roman" w:hAnsi="Times New Roman"/>
          <w:sz w:val="24"/>
          <w:szCs w:val="24"/>
        </w:rPr>
      </w:pPr>
      <w:r w:rsidRPr="00893F23">
        <w:rPr>
          <w:rFonts w:ascii="Times New Roman" w:hAnsi="Times New Roman"/>
          <w:sz w:val="24"/>
          <w:szCs w:val="24"/>
        </w:rPr>
        <w:t xml:space="preserve">Note: </w:t>
      </w:r>
      <w:r w:rsidRPr="00F97659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Model 1</w:t>
      </w:r>
      <w:r w:rsidRPr="00893F23">
        <w:rPr>
          <w:rFonts w:ascii="Times New Roman" w:hAnsi="Times New Roman"/>
          <w:sz w:val="24"/>
          <w:szCs w:val="24"/>
        </w:rPr>
        <w:t xml:space="preserve"> adjustment for mother age, maternal weight gain in prepregnancy, gestational age, sex of baby, mother’s height, mother’s education, and parity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7659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>Model 2</w:t>
      </w:r>
      <w:r w:rsidRPr="00893F23">
        <w:rPr>
          <w:rFonts w:ascii="Times New Roman" w:hAnsi="Times New Roman"/>
          <w:sz w:val="24"/>
          <w:szCs w:val="24"/>
        </w:rPr>
        <w:t xml:space="preserve"> also included maternal consumption of fruit, vegetables, and intake of iron</w:t>
      </w:r>
      <w:r w:rsidRPr="00F97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addition to confounders for model 1</w:t>
      </w:r>
      <w:r w:rsidRPr="00893F23">
        <w:rPr>
          <w:rFonts w:ascii="Times New Roman" w:hAnsi="Times New Roman"/>
          <w:sz w:val="24"/>
          <w:szCs w:val="24"/>
        </w:rPr>
        <w:t xml:space="preserve">. </w:t>
      </w:r>
      <w:r w:rsidRPr="00F97659">
        <w:rPr>
          <w:rFonts w:ascii="Times New Roman" w:hAnsi="Times New Roman"/>
          <w:sz w:val="24"/>
          <w:szCs w:val="24"/>
          <w:vertAlign w:val="superscript"/>
        </w:rPr>
        <w:t>§</w:t>
      </w:r>
      <w:r w:rsidRPr="00893F23">
        <w:rPr>
          <w:rFonts w:ascii="Times New Roman" w:hAnsi="Times New Roman"/>
          <w:sz w:val="24"/>
          <w:szCs w:val="24"/>
        </w:rPr>
        <w:t>-PAHs below median value (=5.73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F23">
        <w:rPr>
          <w:rFonts w:ascii="Times New Roman" w:hAnsi="Times New Roman"/>
          <w:sz w:val="24"/>
          <w:szCs w:val="24"/>
        </w:rPr>
        <w:t>ng/</w:t>
      </w:r>
      <w:r>
        <w:rPr>
          <w:rFonts w:ascii="Times New Roman" w:hAnsi="Times New Roman"/>
          <w:sz w:val="24"/>
          <w:szCs w:val="24"/>
        </w:rPr>
        <w:t xml:space="preserve">g </w:t>
      </w:r>
      <w:r w:rsidRPr="00893F23">
        <w:rPr>
          <w:rFonts w:ascii="Times New Roman" w:hAnsi="Times New Roman"/>
          <w:sz w:val="24"/>
          <w:szCs w:val="24"/>
        </w:rPr>
        <w:t xml:space="preserve">creatinine), +PAH above or equal to the median value. </w:t>
      </w:r>
      <w:r w:rsidRPr="00F97659">
        <w:rPr>
          <w:rFonts w:ascii="Times New Roman" w:hAnsi="Times New Roman"/>
          <w:sz w:val="24"/>
          <w:szCs w:val="24"/>
          <w:vertAlign w:val="superscript"/>
        </w:rPr>
        <w:t>¡</w:t>
      </w:r>
      <w:r w:rsidRPr="00893F23">
        <w:rPr>
          <w:rFonts w:ascii="Times New Roman" w:hAnsi="Times New Roman"/>
          <w:sz w:val="24"/>
          <w:szCs w:val="24"/>
        </w:rPr>
        <w:t>- no consumption of the grilled or smoked meat; + reported consumption of grilled or smoked meat at least once in a week during pregnancy.</w:t>
      </w:r>
      <w:r w:rsidRPr="00EA447C">
        <w:t xml:space="preserve"> </w:t>
      </w:r>
    </w:p>
    <w:sectPr w:rsidR="00387850" w:rsidRPr="00893F23" w:rsidSect="00265FB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50" w:rsidRDefault="00387850" w:rsidP="00E063DF">
      <w:pPr>
        <w:spacing w:after="0" w:line="240" w:lineRule="auto"/>
      </w:pPr>
      <w:r>
        <w:separator/>
      </w:r>
    </w:p>
  </w:endnote>
  <w:endnote w:type="continuationSeparator" w:id="0">
    <w:p w:rsidR="00387850" w:rsidRDefault="00387850" w:rsidP="00E0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50" w:rsidRDefault="00387850" w:rsidP="00E063DF">
      <w:pPr>
        <w:spacing w:after="0" w:line="240" w:lineRule="auto"/>
      </w:pPr>
      <w:r>
        <w:separator/>
      </w:r>
    </w:p>
  </w:footnote>
  <w:footnote w:type="continuationSeparator" w:id="0">
    <w:p w:rsidR="00387850" w:rsidRDefault="00387850" w:rsidP="00E06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CE"/>
    <w:rsid w:val="00067C16"/>
    <w:rsid w:val="000915D1"/>
    <w:rsid w:val="000D16C1"/>
    <w:rsid w:val="00172CEB"/>
    <w:rsid w:val="001822E0"/>
    <w:rsid w:val="002345E7"/>
    <w:rsid w:val="0025577E"/>
    <w:rsid w:val="00265FB8"/>
    <w:rsid w:val="00361F95"/>
    <w:rsid w:val="00387850"/>
    <w:rsid w:val="003A3973"/>
    <w:rsid w:val="003C2C04"/>
    <w:rsid w:val="004300FD"/>
    <w:rsid w:val="00464ED9"/>
    <w:rsid w:val="00471715"/>
    <w:rsid w:val="004A1389"/>
    <w:rsid w:val="004B7DF8"/>
    <w:rsid w:val="00523176"/>
    <w:rsid w:val="005F034C"/>
    <w:rsid w:val="006A0E65"/>
    <w:rsid w:val="006C2BC1"/>
    <w:rsid w:val="00783095"/>
    <w:rsid w:val="007B777B"/>
    <w:rsid w:val="007F7527"/>
    <w:rsid w:val="008520E5"/>
    <w:rsid w:val="008570CE"/>
    <w:rsid w:val="00893F23"/>
    <w:rsid w:val="008C5D91"/>
    <w:rsid w:val="0091609C"/>
    <w:rsid w:val="009625B7"/>
    <w:rsid w:val="009E45B9"/>
    <w:rsid w:val="009F56FA"/>
    <w:rsid w:val="00A40276"/>
    <w:rsid w:val="00A54027"/>
    <w:rsid w:val="00A6140D"/>
    <w:rsid w:val="00B2130A"/>
    <w:rsid w:val="00B65A0C"/>
    <w:rsid w:val="00B72A97"/>
    <w:rsid w:val="00B87752"/>
    <w:rsid w:val="00C03EC7"/>
    <w:rsid w:val="00D0458C"/>
    <w:rsid w:val="00D33A8F"/>
    <w:rsid w:val="00D4317B"/>
    <w:rsid w:val="00D64B09"/>
    <w:rsid w:val="00D9393A"/>
    <w:rsid w:val="00DA1ABF"/>
    <w:rsid w:val="00DF7D6F"/>
    <w:rsid w:val="00E063DF"/>
    <w:rsid w:val="00EA447C"/>
    <w:rsid w:val="00F30C61"/>
    <w:rsid w:val="00F9256C"/>
    <w:rsid w:val="00F97659"/>
    <w:rsid w:val="00FE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27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widowControl/>
      <w:wordWrap/>
      <w:autoSpaceDE/>
      <w:autoSpaceDN/>
      <w:spacing w:after="0" w:line="240" w:lineRule="auto"/>
      <w:jc w:val="left"/>
    </w:pPr>
    <w:rPr>
      <w:rFonts w:ascii="Tahoma" w:eastAsia="MS Mincho" w:hAnsi="Tahoma" w:cs="Tahoma"/>
      <w:kern w:val="0"/>
      <w:sz w:val="16"/>
      <w:szCs w:val="1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A3"/>
    <w:rPr>
      <w:rFonts w:ascii="Times New Roman" w:hAnsi="Times New Roman"/>
      <w:kern w:val="2"/>
      <w:sz w:val="0"/>
      <w:szCs w:val="0"/>
      <w:lang w:val="en-US" w:eastAsia="ko-KR"/>
    </w:rPr>
  </w:style>
  <w:style w:type="paragraph" w:styleId="Header">
    <w:name w:val="header"/>
    <w:basedOn w:val="Normal"/>
    <w:link w:val="HeaderChar"/>
    <w:uiPriority w:val="99"/>
    <w:rsid w:val="00E063D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3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63D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3DF"/>
    <w:rPr>
      <w:rFonts w:cs="Times New Roman"/>
    </w:rPr>
  </w:style>
  <w:style w:type="table" w:styleId="LightShading-Accent1">
    <w:name w:val="Light Shading Accent 1"/>
    <w:basedOn w:val="TableNormal"/>
    <w:uiPriority w:val="99"/>
    <w:rsid w:val="00F9765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</dc:title>
  <dc:subject/>
  <dc:creator>kja</dc:creator>
  <cp:keywords/>
  <dc:description/>
  <cp:lastModifiedBy>Gillian Watling</cp:lastModifiedBy>
  <cp:revision>3</cp:revision>
  <dcterms:created xsi:type="dcterms:W3CDTF">2016-03-08T15:17:00Z</dcterms:created>
  <dcterms:modified xsi:type="dcterms:W3CDTF">2016-03-08T15:48:00Z</dcterms:modified>
</cp:coreProperties>
</file>