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C9" w:rsidRPr="00006726" w:rsidRDefault="00DA12C9" w:rsidP="00805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rPr>
          <w:rFonts w:ascii="Times New Roman" w:hAnsi="Times New Roman" w:cs="Times New Roman"/>
          <w:b w:val="0"/>
        </w:rPr>
      </w:pPr>
      <w:r w:rsidRPr="00006726">
        <w:rPr>
          <w:rFonts w:ascii="Times New Roman" w:hAnsi="Times New Roman" w:cs="Times New Roman"/>
        </w:rPr>
        <w:t>Table S1. Seasonal variations in nutrient intake: Multiple comparison P-values after Bonferroni correction (corrected P-value of 0.02)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2390"/>
        <w:gridCol w:w="2391"/>
        <w:gridCol w:w="2391"/>
      </w:tblGrid>
      <w:tr w:rsidR="00DA12C9" w:rsidRPr="00006726" w:rsidTr="001A0C7B">
        <w:tc>
          <w:tcPr>
            <w:tcW w:w="2463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sz w:val="22"/>
                <w:szCs w:val="22"/>
                <w:lang w:val="en-IN"/>
              </w:rPr>
              <w:t>Nutrient</w:t>
            </w:r>
          </w:p>
        </w:tc>
        <w:tc>
          <w:tcPr>
            <w:tcW w:w="2463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sz w:val="22"/>
                <w:szCs w:val="22"/>
                <w:lang w:val="en-IN"/>
              </w:rPr>
              <w:t>Season 1 vs. Season 2</w:t>
            </w:r>
          </w:p>
        </w:tc>
        <w:tc>
          <w:tcPr>
            <w:tcW w:w="2464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sz w:val="22"/>
                <w:szCs w:val="22"/>
                <w:lang w:val="en-IN"/>
              </w:rPr>
              <w:t>Season 2 vs. Season 3</w:t>
            </w:r>
          </w:p>
        </w:tc>
        <w:tc>
          <w:tcPr>
            <w:tcW w:w="2464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sz w:val="22"/>
                <w:szCs w:val="22"/>
                <w:lang w:val="en-IN"/>
              </w:rPr>
              <w:t>Season 3 vs. Season 1</w:t>
            </w:r>
          </w:p>
        </w:tc>
      </w:tr>
      <w:tr w:rsidR="00DA12C9" w:rsidRPr="00006726" w:rsidTr="001A0C7B">
        <w:tc>
          <w:tcPr>
            <w:tcW w:w="2463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Protein</w:t>
            </w:r>
          </w:p>
        </w:tc>
        <w:tc>
          <w:tcPr>
            <w:tcW w:w="2463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0.041</w:t>
            </w:r>
          </w:p>
        </w:tc>
        <w:tc>
          <w:tcPr>
            <w:tcW w:w="2464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0.003</w:t>
            </w:r>
          </w:p>
        </w:tc>
        <w:tc>
          <w:tcPr>
            <w:tcW w:w="2464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0.001</w:t>
            </w:r>
          </w:p>
        </w:tc>
      </w:tr>
      <w:tr w:rsidR="00DA12C9" w:rsidRPr="00006726" w:rsidTr="001A0C7B">
        <w:tc>
          <w:tcPr>
            <w:tcW w:w="2463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Vitamin C</w:t>
            </w:r>
          </w:p>
        </w:tc>
        <w:tc>
          <w:tcPr>
            <w:tcW w:w="2463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&lt;0.001</w:t>
            </w:r>
          </w:p>
        </w:tc>
        <w:tc>
          <w:tcPr>
            <w:tcW w:w="2464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0.969</w:t>
            </w:r>
          </w:p>
        </w:tc>
        <w:tc>
          <w:tcPr>
            <w:tcW w:w="2464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&lt;0.001</w:t>
            </w:r>
          </w:p>
        </w:tc>
      </w:tr>
      <w:tr w:rsidR="00DA12C9" w:rsidRPr="00006726" w:rsidTr="001A0C7B">
        <w:tc>
          <w:tcPr>
            <w:tcW w:w="2463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Folate</w:t>
            </w:r>
          </w:p>
        </w:tc>
        <w:tc>
          <w:tcPr>
            <w:tcW w:w="2463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0.039</w:t>
            </w:r>
          </w:p>
        </w:tc>
        <w:tc>
          <w:tcPr>
            <w:tcW w:w="2464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0.009</w:t>
            </w:r>
          </w:p>
        </w:tc>
        <w:tc>
          <w:tcPr>
            <w:tcW w:w="2464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0.531</w:t>
            </w:r>
          </w:p>
        </w:tc>
      </w:tr>
      <w:tr w:rsidR="00DA12C9" w:rsidRPr="00006726" w:rsidTr="001A0C7B">
        <w:tc>
          <w:tcPr>
            <w:tcW w:w="2463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Thiamine</w:t>
            </w:r>
          </w:p>
        </w:tc>
        <w:tc>
          <w:tcPr>
            <w:tcW w:w="2463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0.006</w:t>
            </w:r>
          </w:p>
        </w:tc>
        <w:tc>
          <w:tcPr>
            <w:tcW w:w="2464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0.011</w:t>
            </w:r>
          </w:p>
        </w:tc>
        <w:tc>
          <w:tcPr>
            <w:tcW w:w="2464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0.798</w:t>
            </w:r>
          </w:p>
        </w:tc>
      </w:tr>
      <w:tr w:rsidR="00DA12C9" w:rsidRPr="00006726" w:rsidTr="001A0C7B">
        <w:tc>
          <w:tcPr>
            <w:tcW w:w="2463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Riboflavin</w:t>
            </w:r>
          </w:p>
        </w:tc>
        <w:tc>
          <w:tcPr>
            <w:tcW w:w="2463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0.017</w:t>
            </w:r>
          </w:p>
        </w:tc>
        <w:tc>
          <w:tcPr>
            <w:tcW w:w="2464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0.453</w:t>
            </w:r>
          </w:p>
        </w:tc>
        <w:tc>
          <w:tcPr>
            <w:tcW w:w="2464" w:type="dxa"/>
          </w:tcPr>
          <w:p w:rsidR="00DA12C9" w:rsidRPr="00006726" w:rsidRDefault="00DA12C9" w:rsidP="001A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</w:pPr>
            <w:r w:rsidRPr="0000672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n-IN"/>
              </w:rPr>
              <w:t>0.025</w:t>
            </w:r>
          </w:p>
        </w:tc>
      </w:tr>
    </w:tbl>
    <w:p w:rsidR="00DA12C9" w:rsidRPr="00006726" w:rsidRDefault="00DA12C9" w:rsidP="00805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both"/>
        <w:rPr>
          <w:rFonts w:ascii="Times New Roman" w:hAnsi="Times New Roman" w:cs="Times New Roman"/>
        </w:rPr>
      </w:pPr>
    </w:p>
    <w:p w:rsidR="00DA12C9" w:rsidRPr="00006726" w:rsidRDefault="00DA12C9" w:rsidP="00805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A12C9" w:rsidRDefault="00DA12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DA12C9" w:rsidSect="00724206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408"/>
    <w:rsid w:val="00000DA6"/>
    <w:rsid w:val="000019A1"/>
    <w:rsid w:val="0000251E"/>
    <w:rsid w:val="00002C96"/>
    <w:rsid w:val="0000317B"/>
    <w:rsid w:val="00004E7B"/>
    <w:rsid w:val="00005249"/>
    <w:rsid w:val="00006726"/>
    <w:rsid w:val="00007578"/>
    <w:rsid w:val="000075AA"/>
    <w:rsid w:val="000100BE"/>
    <w:rsid w:val="000102F6"/>
    <w:rsid w:val="00010458"/>
    <w:rsid w:val="0001096C"/>
    <w:rsid w:val="00011833"/>
    <w:rsid w:val="00012423"/>
    <w:rsid w:val="00012633"/>
    <w:rsid w:val="00012667"/>
    <w:rsid w:val="00012B6F"/>
    <w:rsid w:val="00012BC5"/>
    <w:rsid w:val="00012E18"/>
    <w:rsid w:val="00013163"/>
    <w:rsid w:val="00013822"/>
    <w:rsid w:val="00013895"/>
    <w:rsid w:val="00013C80"/>
    <w:rsid w:val="0001526E"/>
    <w:rsid w:val="00015E6D"/>
    <w:rsid w:val="00016675"/>
    <w:rsid w:val="00016AF0"/>
    <w:rsid w:val="00017127"/>
    <w:rsid w:val="0001746A"/>
    <w:rsid w:val="00017B7F"/>
    <w:rsid w:val="00017C1A"/>
    <w:rsid w:val="00020091"/>
    <w:rsid w:val="00020126"/>
    <w:rsid w:val="0002016E"/>
    <w:rsid w:val="00020178"/>
    <w:rsid w:val="00020869"/>
    <w:rsid w:val="00020EF2"/>
    <w:rsid w:val="000212D6"/>
    <w:rsid w:val="0002133B"/>
    <w:rsid w:val="000215A1"/>
    <w:rsid w:val="000228B5"/>
    <w:rsid w:val="0002299A"/>
    <w:rsid w:val="0002341E"/>
    <w:rsid w:val="0002374E"/>
    <w:rsid w:val="000242A2"/>
    <w:rsid w:val="0002439F"/>
    <w:rsid w:val="000244FD"/>
    <w:rsid w:val="00025266"/>
    <w:rsid w:val="00025368"/>
    <w:rsid w:val="00025372"/>
    <w:rsid w:val="0002539C"/>
    <w:rsid w:val="000254D0"/>
    <w:rsid w:val="000258BF"/>
    <w:rsid w:val="00026B41"/>
    <w:rsid w:val="00027410"/>
    <w:rsid w:val="00027442"/>
    <w:rsid w:val="00027AA2"/>
    <w:rsid w:val="00027BF9"/>
    <w:rsid w:val="00027C66"/>
    <w:rsid w:val="00027F4B"/>
    <w:rsid w:val="000303A8"/>
    <w:rsid w:val="00030B9E"/>
    <w:rsid w:val="00031FF1"/>
    <w:rsid w:val="00032205"/>
    <w:rsid w:val="000325D8"/>
    <w:rsid w:val="000325E1"/>
    <w:rsid w:val="00032A24"/>
    <w:rsid w:val="000336A7"/>
    <w:rsid w:val="00033B26"/>
    <w:rsid w:val="00033D50"/>
    <w:rsid w:val="00033D9C"/>
    <w:rsid w:val="000341D5"/>
    <w:rsid w:val="00034CF1"/>
    <w:rsid w:val="00034E32"/>
    <w:rsid w:val="000352E9"/>
    <w:rsid w:val="0003556D"/>
    <w:rsid w:val="000358A0"/>
    <w:rsid w:val="00035D85"/>
    <w:rsid w:val="0003616D"/>
    <w:rsid w:val="000364F6"/>
    <w:rsid w:val="000367D3"/>
    <w:rsid w:val="00036BBC"/>
    <w:rsid w:val="000371F7"/>
    <w:rsid w:val="0004022B"/>
    <w:rsid w:val="00040857"/>
    <w:rsid w:val="00040FAB"/>
    <w:rsid w:val="00040FE8"/>
    <w:rsid w:val="0004101D"/>
    <w:rsid w:val="000416BB"/>
    <w:rsid w:val="00041835"/>
    <w:rsid w:val="00041973"/>
    <w:rsid w:val="0004207C"/>
    <w:rsid w:val="00042421"/>
    <w:rsid w:val="000427A0"/>
    <w:rsid w:val="000428A8"/>
    <w:rsid w:val="00042981"/>
    <w:rsid w:val="00043013"/>
    <w:rsid w:val="00043343"/>
    <w:rsid w:val="000439C7"/>
    <w:rsid w:val="00043C2E"/>
    <w:rsid w:val="0004414B"/>
    <w:rsid w:val="00044AB1"/>
    <w:rsid w:val="00044ABC"/>
    <w:rsid w:val="000454C6"/>
    <w:rsid w:val="0004560B"/>
    <w:rsid w:val="0004608F"/>
    <w:rsid w:val="000464D2"/>
    <w:rsid w:val="00046C08"/>
    <w:rsid w:val="00046CEB"/>
    <w:rsid w:val="00047209"/>
    <w:rsid w:val="00050572"/>
    <w:rsid w:val="00050871"/>
    <w:rsid w:val="00050A1F"/>
    <w:rsid w:val="00051682"/>
    <w:rsid w:val="000523FB"/>
    <w:rsid w:val="000524E4"/>
    <w:rsid w:val="00052934"/>
    <w:rsid w:val="000536B2"/>
    <w:rsid w:val="0005372F"/>
    <w:rsid w:val="00053872"/>
    <w:rsid w:val="000538FF"/>
    <w:rsid w:val="00053B97"/>
    <w:rsid w:val="00053BC2"/>
    <w:rsid w:val="00053D3E"/>
    <w:rsid w:val="0005486A"/>
    <w:rsid w:val="00054F9B"/>
    <w:rsid w:val="00055684"/>
    <w:rsid w:val="00055A91"/>
    <w:rsid w:val="00055D29"/>
    <w:rsid w:val="0006044E"/>
    <w:rsid w:val="00060C6A"/>
    <w:rsid w:val="00061244"/>
    <w:rsid w:val="00061C72"/>
    <w:rsid w:val="00062114"/>
    <w:rsid w:val="0006220F"/>
    <w:rsid w:val="00062A7D"/>
    <w:rsid w:val="00062AF8"/>
    <w:rsid w:val="00063000"/>
    <w:rsid w:val="0006312B"/>
    <w:rsid w:val="0006397C"/>
    <w:rsid w:val="00064008"/>
    <w:rsid w:val="00064178"/>
    <w:rsid w:val="00064288"/>
    <w:rsid w:val="00064A6D"/>
    <w:rsid w:val="00064F2F"/>
    <w:rsid w:val="000654EC"/>
    <w:rsid w:val="000656B0"/>
    <w:rsid w:val="000662F9"/>
    <w:rsid w:val="00066983"/>
    <w:rsid w:val="000673C1"/>
    <w:rsid w:val="00067483"/>
    <w:rsid w:val="00067576"/>
    <w:rsid w:val="0006797C"/>
    <w:rsid w:val="000703A3"/>
    <w:rsid w:val="00070416"/>
    <w:rsid w:val="000705C8"/>
    <w:rsid w:val="000705E4"/>
    <w:rsid w:val="00071055"/>
    <w:rsid w:val="00071840"/>
    <w:rsid w:val="00071CBE"/>
    <w:rsid w:val="00071F1A"/>
    <w:rsid w:val="000720E6"/>
    <w:rsid w:val="00072352"/>
    <w:rsid w:val="000725EA"/>
    <w:rsid w:val="00072623"/>
    <w:rsid w:val="00072B57"/>
    <w:rsid w:val="00072BE6"/>
    <w:rsid w:val="00072D0E"/>
    <w:rsid w:val="000734B5"/>
    <w:rsid w:val="000738C1"/>
    <w:rsid w:val="00073E64"/>
    <w:rsid w:val="00074836"/>
    <w:rsid w:val="00075262"/>
    <w:rsid w:val="00075708"/>
    <w:rsid w:val="00075C32"/>
    <w:rsid w:val="00075EC3"/>
    <w:rsid w:val="000767C6"/>
    <w:rsid w:val="00076B22"/>
    <w:rsid w:val="000771CE"/>
    <w:rsid w:val="00077B8F"/>
    <w:rsid w:val="00077CC8"/>
    <w:rsid w:val="00077DA5"/>
    <w:rsid w:val="00077EE6"/>
    <w:rsid w:val="00077F01"/>
    <w:rsid w:val="000817CD"/>
    <w:rsid w:val="000822C7"/>
    <w:rsid w:val="00082738"/>
    <w:rsid w:val="00082843"/>
    <w:rsid w:val="000834BF"/>
    <w:rsid w:val="00083D60"/>
    <w:rsid w:val="00084704"/>
    <w:rsid w:val="0008743C"/>
    <w:rsid w:val="0008755F"/>
    <w:rsid w:val="00087A6F"/>
    <w:rsid w:val="0009066B"/>
    <w:rsid w:val="00090A32"/>
    <w:rsid w:val="00090FEE"/>
    <w:rsid w:val="00092058"/>
    <w:rsid w:val="00093446"/>
    <w:rsid w:val="00093A94"/>
    <w:rsid w:val="00094223"/>
    <w:rsid w:val="00094423"/>
    <w:rsid w:val="00095B89"/>
    <w:rsid w:val="00095D09"/>
    <w:rsid w:val="00095E1A"/>
    <w:rsid w:val="000960FD"/>
    <w:rsid w:val="000962D1"/>
    <w:rsid w:val="00096D55"/>
    <w:rsid w:val="00097DEE"/>
    <w:rsid w:val="00097FC8"/>
    <w:rsid w:val="000A054C"/>
    <w:rsid w:val="000A201B"/>
    <w:rsid w:val="000A207B"/>
    <w:rsid w:val="000A271A"/>
    <w:rsid w:val="000A27FE"/>
    <w:rsid w:val="000A327F"/>
    <w:rsid w:val="000A36ED"/>
    <w:rsid w:val="000A3799"/>
    <w:rsid w:val="000A41A1"/>
    <w:rsid w:val="000A45C4"/>
    <w:rsid w:val="000A5067"/>
    <w:rsid w:val="000A59AA"/>
    <w:rsid w:val="000A5E56"/>
    <w:rsid w:val="000A5EAC"/>
    <w:rsid w:val="000A6AE5"/>
    <w:rsid w:val="000A6E81"/>
    <w:rsid w:val="000A6F36"/>
    <w:rsid w:val="000A7053"/>
    <w:rsid w:val="000A74A2"/>
    <w:rsid w:val="000A7CB2"/>
    <w:rsid w:val="000B05C0"/>
    <w:rsid w:val="000B0D00"/>
    <w:rsid w:val="000B0D13"/>
    <w:rsid w:val="000B2050"/>
    <w:rsid w:val="000B24B7"/>
    <w:rsid w:val="000B2FD7"/>
    <w:rsid w:val="000B33AB"/>
    <w:rsid w:val="000B38A9"/>
    <w:rsid w:val="000B3C44"/>
    <w:rsid w:val="000B3D13"/>
    <w:rsid w:val="000B4E1E"/>
    <w:rsid w:val="000B5132"/>
    <w:rsid w:val="000B5B8F"/>
    <w:rsid w:val="000B5F7D"/>
    <w:rsid w:val="000B605A"/>
    <w:rsid w:val="000B6199"/>
    <w:rsid w:val="000B6E22"/>
    <w:rsid w:val="000B76CB"/>
    <w:rsid w:val="000B796A"/>
    <w:rsid w:val="000B7D8F"/>
    <w:rsid w:val="000B7EA3"/>
    <w:rsid w:val="000C0222"/>
    <w:rsid w:val="000C042A"/>
    <w:rsid w:val="000C0CFB"/>
    <w:rsid w:val="000C13A8"/>
    <w:rsid w:val="000C1A41"/>
    <w:rsid w:val="000C1D90"/>
    <w:rsid w:val="000C2BD2"/>
    <w:rsid w:val="000C310A"/>
    <w:rsid w:val="000C31C7"/>
    <w:rsid w:val="000C44B2"/>
    <w:rsid w:val="000C480E"/>
    <w:rsid w:val="000C4A22"/>
    <w:rsid w:val="000C4B36"/>
    <w:rsid w:val="000C530F"/>
    <w:rsid w:val="000C69F5"/>
    <w:rsid w:val="000C6D42"/>
    <w:rsid w:val="000C7099"/>
    <w:rsid w:val="000C73E2"/>
    <w:rsid w:val="000C73EF"/>
    <w:rsid w:val="000D0951"/>
    <w:rsid w:val="000D0DA5"/>
    <w:rsid w:val="000D10C7"/>
    <w:rsid w:val="000D1319"/>
    <w:rsid w:val="000D1542"/>
    <w:rsid w:val="000D1A38"/>
    <w:rsid w:val="000D1C3A"/>
    <w:rsid w:val="000D2292"/>
    <w:rsid w:val="000D30D6"/>
    <w:rsid w:val="000D353F"/>
    <w:rsid w:val="000D3D57"/>
    <w:rsid w:val="000D4464"/>
    <w:rsid w:val="000D58B1"/>
    <w:rsid w:val="000D61BC"/>
    <w:rsid w:val="000D6218"/>
    <w:rsid w:val="000D642D"/>
    <w:rsid w:val="000D7ECD"/>
    <w:rsid w:val="000E0182"/>
    <w:rsid w:val="000E0436"/>
    <w:rsid w:val="000E0CB9"/>
    <w:rsid w:val="000E1BF2"/>
    <w:rsid w:val="000E22AF"/>
    <w:rsid w:val="000E22E3"/>
    <w:rsid w:val="000E3862"/>
    <w:rsid w:val="000E4A97"/>
    <w:rsid w:val="000E66FE"/>
    <w:rsid w:val="000E6702"/>
    <w:rsid w:val="000E6970"/>
    <w:rsid w:val="000E6C5E"/>
    <w:rsid w:val="000E76F8"/>
    <w:rsid w:val="000E7E9E"/>
    <w:rsid w:val="000F054F"/>
    <w:rsid w:val="000F05C9"/>
    <w:rsid w:val="000F0A70"/>
    <w:rsid w:val="000F0E8C"/>
    <w:rsid w:val="000F140F"/>
    <w:rsid w:val="000F1850"/>
    <w:rsid w:val="000F1CA5"/>
    <w:rsid w:val="000F2210"/>
    <w:rsid w:val="000F24D8"/>
    <w:rsid w:val="000F28AA"/>
    <w:rsid w:val="000F28E1"/>
    <w:rsid w:val="000F295F"/>
    <w:rsid w:val="000F2F8B"/>
    <w:rsid w:val="000F32FD"/>
    <w:rsid w:val="000F3589"/>
    <w:rsid w:val="000F362A"/>
    <w:rsid w:val="000F373B"/>
    <w:rsid w:val="000F3B29"/>
    <w:rsid w:val="000F3B72"/>
    <w:rsid w:val="000F3C1B"/>
    <w:rsid w:val="000F4D4A"/>
    <w:rsid w:val="000F5215"/>
    <w:rsid w:val="000F553A"/>
    <w:rsid w:val="000F561C"/>
    <w:rsid w:val="000F58DC"/>
    <w:rsid w:val="000F5F7C"/>
    <w:rsid w:val="000F64CE"/>
    <w:rsid w:val="000F67F4"/>
    <w:rsid w:val="000F693A"/>
    <w:rsid w:val="000F6DD0"/>
    <w:rsid w:val="000F71BE"/>
    <w:rsid w:val="000F7B3B"/>
    <w:rsid w:val="000F7F79"/>
    <w:rsid w:val="001000F6"/>
    <w:rsid w:val="0010013A"/>
    <w:rsid w:val="001003C5"/>
    <w:rsid w:val="00100602"/>
    <w:rsid w:val="00100827"/>
    <w:rsid w:val="0010147A"/>
    <w:rsid w:val="0010192E"/>
    <w:rsid w:val="00101E5E"/>
    <w:rsid w:val="001021FE"/>
    <w:rsid w:val="00102952"/>
    <w:rsid w:val="0010298F"/>
    <w:rsid w:val="00102C54"/>
    <w:rsid w:val="00103CF2"/>
    <w:rsid w:val="00104935"/>
    <w:rsid w:val="00104F4D"/>
    <w:rsid w:val="001050E9"/>
    <w:rsid w:val="0010525F"/>
    <w:rsid w:val="00105D86"/>
    <w:rsid w:val="00106A54"/>
    <w:rsid w:val="00106AD5"/>
    <w:rsid w:val="001070C2"/>
    <w:rsid w:val="00107149"/>
    <w:rsid w:val="001075F6"/>
    <w:rsid w:val="00107A02"/>
    <w:rsid w:val="00107CBB"/>
    <w:rsid w:val="00107CC3"/>
    <w:rsid w:val="00107EB1"/>
    <w:rsid w:val="001107FA"/>
    <w:rsid w:val="0011140B"/>
    <w:rsid w:val="00111510"/>
    <w:rsid w:val="00111D77"/>
    <w:rsid w:val="00111F6F"/>
    <w:rsid w:val="001122F2"/>
    <w:rsid w:val="00112EA9"/>
    <w:rsid w:val="0011316A"/>
    <w:rsid w:val="0011323C"/>
    <w:rsid w:val="001137F6"/>
    <w:rsid w:val="0011398C"/>
    <w:rsid w:val="00113998"/>
    <w:rsid w:val="0011446D"/>
    <w:rsid w:val="00114728"/>
    <w:rsid w:val="00114D80"/>
    <w:rsid w:val="0011572F"/>
    <w:rsid w:val="001158E3"/>
    <w:rsid w:val="001159C8"/>
    <w:rsid w:val="00115ED2"/>
    <w:rsid w:val="001165F4"/>
    <w:rsid w:val="001168EF"/>
    <w:rsid w:val="0011710D"/>
    <w:rsid w:val="00117847"/>
    <w:rsid w:val="0012023F"/>
    <w:rsid w:val="0012049D"/>
    <w:rsid w:val="0012051C"/>
    <w:rsid w:val="00120805"/>
    <w:rsid w:val="00120911"/>
    <w:rsid w:val="00120BB8"/>
    <w:rsid w:val="0012155D"/>
    <w:rsid w:val="001217B6"/>
    <w:rsid w:val="00121DFE"/>
    <w:rsid w:val="00122425"/>
    <w:rsid w:val="00122DC7"/>
    <w:rsid w:val="00124605"/>
    <w:rsid w:val="00124D0E"/>
    <w:rsid w:val="00125927"/>
    <w:rsid w:val="0012665E"/>
    <w:rsid w:val="0012688A"/>
    <w:rsid w:val="00126F3D"/>
    <w:rsid w:val="001274FD"/>
    <w:rsid w:val="001276FD"/>
    <w:rsid w:val="001279E8"/>
    <w:rsid w:val="001305A9"/>
    <w:rsid w:val="00130828"/>
    <w:rsid w:val="001308AA"/>
    <w:rsid w:val="001312EB"/>
    <w:rsid w:val="0013132E"/>
    <w:rsid w:val="00131C17"/>
    <w:rsid w:val="00132858"/>
    <w:rsid w:val="00132C29"/>
    <w:rsid w:val="00132DE1"/>
    <w:rsid w:val="001331D6"/>
    <w:rsid w:val="001349A8"/>
    <w:rsid w:val="001353E8"/>
    <w:rsid w:val="00135B77"/>
    <w:rsid w:val="00135E74"/>
    <w:rsid w:val="00136632"/>
    <w:rsid w:val="00136850"/>
    <w:rsid w:val="00140053"/>
    <w:rsid w:val="00140576"/>
    <w:rsid w:val="00140687"/>
    <w:rsid w:val="00141A8B"/>
    <w:rsid w:val="00141B35"/>
    <w:rsid w:val="00141E29"/>
    <w:rsid w:val="00142026"/>
    <w:rsid w:val="00142CBC"/>
    <w:rsid w:val="001433AD"/>
    <w:rsid w:val="0014397B"/>
    <w:rsid w:val="00143A77"/>
    <w:rsid w:val="00143DEC"/>
    <w:rsid w:val="00144349"/>
    <w:rsid w:val="00145285"/>
    <w:rsid w:val="00145AEC"/>
    <w:rsid w:val="001460FD"/>
    <w:rsid w:val="00146476"/>
    <w:rsid w:val="001470DB"/>
    <w:rsid w:val="001472AF"/>
    <w:rsid w:val="001473CC"/>
    <w:rsid w:val="001500FD"/>
    <w:rsid w:val="001505DE"/>
    <w:rsid w:val="0015087E"/>
    <w:rsid w:val="001510F3"/>
    <w:rsid w:val="00151114"/>
    <w:rsid w:val="0015139B"/>
    <w:rsid w:val="0015196E"/>
    <w:rsid w:val="00152041"/>
    <w:rsid w:val="00152341"/>
    <w:rsid w:val="00152431"/>
    <w:rsid w:val="001529C3"/>
    <w:rsid w:val="001532B6"/>
    <w:rsid w:val="001535F5"/>
    <w:rsid w:val="00153EC6"/>
    <w:rsid w:val="00154869"/>
    <w:rsid w:val="00155060"/>
    <w:rsid w:val="00155773"/>
    <w:rsid w:val="00155985"/>
    <w:rsid w:val="001561D1"/>
    <w:rsid w:val="0015677E"/>
    <w:rsid w:val="00156A11"/>
    <w:rsid w:val="001572BB"/>
    <w:rsid w:val="001574A6"/>
    <w:rsid w:val="0015756C"/>
    <w:rsid w:val="001575A4"/>
    <w:rsid w:val="001577A2"/>
    <w:rsid w:val="00157B8B"/>
    <w:rsid w:val="00157D14"/>
    <w:rsid w:val="00157EB2"/>
    <w:rsid w:val="00161648"/>
    <w:rsid w:val="00161929"/>
    <w:rsid w:val="00161A85"/>
    <w:rsid w:val="001623D4"/>
    <w:rsid w:val="00162871"/>
    <w:rsid w:val="00162D08"/>
    <w:rsid w:val="00162D40"/>
    <w:rsid w:val="00164DF4"/>
    <w:rsid w:val="0016540D"/>
    <w:rsid w:val="001655B0"/>
    <w:rsid w:val="0016582A"/>
    <w:rsid w:val="001669CE"/>
    <w:rsid w:val="0017002A"/>
    <w:rsid w:val="001700D8"/>
    <w:rsid w:val="00170BC5"/>
    <w:rsid w:val="00172FA8"/>
    <w:rsid w:val="00173E0F"/>
    <w:rsid w:val="00174148"/>
    <w:rsid w:val="00174445"/>
    <w:rsid w:val="0017445C"/>
    <w:rsid w:val="00174CBC"/>
    <w:rsid w:val="00174F39"/>
    <w:rsid w:val="001759B3"/>
    <w:rsid w:val="00175C4E"/>
    <w:rsid w:val="00175E3B"/>
    <w:rsid w:val="001760B4"/>
    <w:rsid w:val="00176DD2"/>
    <w:rsid w:val="0017731D"/>
    <w:rsid w:val="001778BD"/>
    <w:rsid w:val="0018067A"/>
    <w:rsid w:val="00180787"/>
    <w:rsid w:val="00181BA7"/>
    <w:rsid w:val="00181C57"/>
    <w:rsid w:val="001822E9"/>
    <w:rsid w:val="001824B2"/>
    <w:rsid w:val="00182977"/>
    <w:rsid w:val="0018340C"/>
    <w:rsid w:val="00183529"/>
    <w:rsid w:val="00183FAF"/>
    <w:rsid w:val="001841C7"/>
    <w:rsid w:val="00185072"/>
    <w:rsid w:val="001854C4"/>
    <w:rsid w:val="001854F7"/>
    <w:rsid w:val="00185D25"/>
    <w:rsid w:val="0018689A"/>
    <w:rsid w:val="00187AAA"/>
    <w:rsid w:val="00187CF7"/>
    <w:rsid w:val="0019061A"/>
    <w:rsid w:val="00190E8C"/>
    <w:rsid w:val="0019185B"/>
    <w:rsid w:val="00191B03"/>
    <w:rsid w:val="001929EB"/>
    <w:rsid w:val="001929F5"/>
    <w:rsid w:val="00192AB6"/>
    <w:rsid w:val="00192BB6"/>
    <w:rsid w:val="00193601"/>
    <w:rsid w:val="00194BDC"/>
    <w:rsid w:val="00194E15"/>
    <w:rsid w:val="001952EB"/>
    <w:rsid w:val="0019567A"/>
    <w:rsid w:val="0019673A"/>
    <w:rsid w:val="001972E6"/>
    <w:rsid w:val="0019744A"/>
    <w:rsid w:val="00197B15"/>
    <w:rsid w:val="00197B1F"/>
    <w:rsid w:val="00197C78"/>
    <w:rsid w:val="00197D32"/>
    <w:rsid w:val="00197D6E"/>
    <w:rsid w:val="001A0C7B"/>
    <w:rsid w:val="001A1118"/>
    <w:rsid w:val="001A1316"/>
    <w:rsid w:val="001A2039"/>
    <w:rsid w:val="001A24E0"/>
    <w:rsid w:val="001A2DA1"/>
    <w:rsid w:val="001A2E3B"/>
    <w:rsid w:val="001A3143"/>
    <w:rsid w:val="001A333A"/>
    <w:rsid w:val="001A3F2B"/>
    <w:rsid w:val="001A58F4"/>
    <w:rsid w:val="001A6F18"/>
    <w:rsid w:val="001A724F"/>
    <w:rsid w:val="001A7381"/>
    <w:rsid w:val="001A764C"/>
    <w:rsid w:val="001A76EC"/>
    <w:rsid w:val="001A7A91"/>
    <w:rsid w:val="001B0148"/>
    <w:rsid w:val="001B027D"/>
    <w:rsid w:val="001B0281"/>
    <w:rsid w:val="001B09FE"/>
    <w:rsid w:val="001B1081"/>
    <w:rsid w:val="001B134A"/>
    <w:rsid w:val="001B190D"/>
    <w:rsid w:val="001B270A"/>
    <w:rsid w:val="001B2831"/>
    <w:rsid w:val="001B28E7"/>
    <w:rsid w:val="001B29BC"/>
    <w:rsid w:val="001B3808"/>
    <w:rsid w:val="001B408A"/>
    <w:rsid w:val="001B40D0"/>
    <w:rsid w:val="001B42BA"/>
    <w:rsid w:val="001B4441"/>
    <w:rsid w:val="001B559D"/>
    <w:rsid w:val="001B58DA"/>
    <w:rsid w:val="001B641B"/>
    <w:rsid w:val="001B6917"/>
    <w:rsid w:val="001B7E7E"/>
    <w:rsid w:val="001B7F50"/>
    <w:rsid w:val="001C0143"/>
    <w:rsid w:val="001C01B9"/>
    <w:rsid w:val="001C0D05"/>
    <w:rsid w:val="001C0F45"/>
    <w:rsid w:val="001C1B97"/>
    <w:rsid w:val="001C305E"/>
    <w:rsid w:val="001C3726"/>
    <w:rsid w:val="001C39CD"/>
    <w:rsid w:val="001C3E2D"/>
    <w:rsid w:val="001C41AC"/>
    <w:rsid w:val="001C45C5"/>
    <w:rsid w:val="001C4860"/>
    <w:rsid w:val="001C4900"/>
    <w:rsid w:val="001C5301"/>
    <w:rsid w:val="001C5383"/>
    <w:rsid w:val="001C5404"/>
    <w:rsid w:val="001C59E3"/>
    <w:rsid w:val="001C5FD0"/>
    <w:rsid w:val="001C601E"/>
    <w:rsid w:val="001C610B"/>
    <w:rsid w:val="001C65DB"/>
    <w:rsid w:val="001C7D0E"/>
    <w:rsid w:val="001D00F4"/>
    <w:rsid w:val="001D0225"/>
    <w:rsid w:val="001D0E4F"/>
    <w:rsid w:val="001D1ACE"/>
    <w:rsid w:val="001D1ED9"/>
    <w:rsid w:val="001D22C6"/>
    <w:rsid w:val="001D235F"/>
    <w:rsid w:val="001D28F8"/>
    <w:rsid w:val="001D2A38"/>
    <w:rsid w:val="001D2BD7"/>
    <w:rsid w:val="001D2E0C"/>
    <w:rsid w:val="001D301C"/>
    <w:rsid w:val="001D32B2"/>
    <w:rsid w:val="001D38B2"/>
    <w:rsid w:val="001D4AFA"/>
    <w:rsid w:val="001D508C"/>
    <w:rsid w:val="001D522B"/>
    <w:rsid w:val="001D5B92"/>
    <w:rsid w:val="001D5CCF"/>
    <w:rsid w:val="001D5FF5"/>
    <w:rsid w:val="001D610F"/>
    <w:rsid w:val="001D6206"/>
    <w:rsid w:val="001D691D"/>
    <w:rsid w:val="001D6942"/>
    <w:rsid w:val="001D6BB8"/>
    <w:rsid w:val="001D7327"/>
    <w:rsid w:val="001D755F"/>
    <w:rsid w:val="001D783C"/>
    <w:rsid w:val="001D7C8B"/>
    <w:rsid w:val="001E0D35"/>
    <w:rsid w:val="001E178D"/>
    <w:rsid w:val="001E2B03"/>
    <w:rsid w:val="001E30FE"/>
    <w:rsid w:val="001E3E36"/>
    <w:rsid w:val="001E4B2A"/>
    <w:rsid w:val="001E4F0F"/>
    <w:rsid w:val="001E5020"/>
    <w:rsid w:val="001E54BE"/>
    <w:rsid w:val="001E56ED"/>
    <w:rsid w:val="001E5709"/>
    <w:rsid w:val="001E5EC6"/>
    <w:rsid w:val="001E614B"/>
    <w:rsid w:val="001E6248"/>
    <w:rsid w:val="001E6CD1"/>
    <w:rsid w:val="001E7528"/>
    <w:rsid w:val="001E7944"/>
    <w:rsid w:val="001E7C39"/>
    <w:rsid w:val="001E7EAD"/>
    <w:rsid w:val="001F05F3"/>
    <w:rsid w:val="001F0CDA"/>
    <w:rsid w:val="001F14DC"/>
    <w:rsid w:val="001F179C"/>
    <w:rsid w:val="001F1FB9"/>
    <w:rsid w:val="001F2359"/>
    <w:rsid w:val="001F2AAC"/>
    <w:rsid w:val="001F2D32"/>
    <w:rsid w:val="001F37F1"/>
    <w:rsid w:val="001F3E77"/>
    <w:rsid w:val="001F3FD0"/>
    <w:rsid w:val="001F599F"/>
    <w:rsid w:val="001F5A6F"/>
    <w:rsid w:val="001F5F04"/>
    <w:rsid w:val="001F6390"/>
    <w:rsid w:val="001F645B"/>
    <w:rsid w:val="001F6577"/>
    <w:rsid w:val="001F6742"/>
    <w:rsid w:val="001F7EE0"/>
    <w:rsid w:val="001F7F57"/>
    <w:rsid w:val="0020034C"/>
    <w:rsid w:val="002003BE"/>
    <w:rsid w:val="00200D60"/>
    <w:rsid w:val="002011FB"/>
    <w:rsid w:val="00201DAF"/>
    <w:rsid w:val="002020F6"/>
    <w:rsid w:val="00203723"/>
    <w:rsid w:val="002038DC"/>
    <w:rsid w:val="00203A57"/>
    <w:rsid w:val="00203C07"/>
    <w:rsid w:val="00203FB9"/>
    <w:rsid w:val="002040B8"/>
    <w:rsid w:val="00204332"/>
    <w:rsid w:val="0020458A"/>
    <w:rsid w:val="00204D92"/>
    <w:rsid w:val="00204E73"/>
    <w:rsid w:val="00205307"/>
    <w:rsid w:val="002057D6"/>
    <w:rsid w:val="00205D23"/>
    <w:rsid w:val="00205F1A"/>
    <w:rsid w:val="002063E4"/>
    <w:rsid w:val="00206943"/>
    <w:rsid w:val="00206AEB"/>
    <w:rsid w:val="00206C08"/>
    <w:rsid w:val="00207AB4"/>
    <w:rsid w:val="00207C7B"/>
    <w:rsid w:val="002103DA"/>
    <w:rsid w:val="002104EA"/>
    <w:rsid w:val="002105D4"/>
    <w:rsid w:val="00210751"/>
    <w:rsid w:val="00210809"/>
    <w:rsid w:val="00211053"/>
    <w:rsid w:val="00211259"/>
    <w:rsid w:val="002115AA"/>
    <w:rsid w:val="00211A94"/>
    <w:rsid w:val="00211D46"/>
    <w:rsid w:val="00212763"/>
    <w:rsid w:val="002127DA"/>
    <w:rsid w:val="00212D60"/>
    <w:rsid w:val="00212F5A"/>
    <w:rsid w:val="00213FDA"/>
    <w:rsid w:val="00214872"/>
    <w:rsid w:val="002154DC"/>
    <w:rsid w:val="00215666"/>
    <w:rsid w:val="00215D6C"/>
    <w:rsid w:val="00216040"/>
    <w:rsid w:val="0021656E"/>
    <w:rsid w:val="002167FD"/>
    <w:rsid w:val="00216D55"/>
    <w:rsid w:val="00217143"/>
    <w:rsid w:val="00217639"/>
    <w:rsid w:val="002176F9"/>
    <w:rsid w:val="00220103"/>
    <w:rsid w:val="00220139"/>
    <w:rsid w:val="002201BE"/>
    <w:rsid w:val="00220D6B"/>
    <w:rsid w:val="0022103F"/>
    <w:rsid w:val="00221087"/>
    <w:rsid w:val="002214D9"/>
    <w:rsid w:val="00221836"/>
    <w:rsid w:val="00221BB8"/>
    <w:rsid w:val="002220E3"/>
    <w:rsid w:val="002226AA"/>
    <w:rsid w:val="00222B2F"/>
    <w:rsid w:val="00223131"/>
    <w:rsid w:val="00223A10"/>
    <w:rsid w:val="00223CC7"/>
    <w:rsid w:val="00223FD4"/>
    <w:rsid w:val="00225FB2"/>
    <w:rsid w:val="002268D3"/>
    <w:rsid w:val="00226FFA"/>
    <w:rsid w:val="002278F2"/>
    <w:rsid w:val="00227E50"/>
    <w:rsid w:val="00230822"/>
    <w:rsid w:val="002308AF"/>
    <w:rsid w:val="00230FAF"/>
    <w:rsid w:val="00231212"/>
    <w:rsid w:val="002319B5"/>
    <w:rsid w:val="00231AD1"/>
    <w:rsid w:val="00231FF3"/>
    <w:rsid w:val="00233ED7"/>
    <w:rsid w:val="00234520"/>
    <w:rsid w:val="002346DA"/>
    <w:rsid w:val="00235693"/>
    <w:rsid w:val="00235782"/>
    <w:rsid w:val="00235866"/>
    <w:rsid w:val="00235B8C"/>
    <w:rsid w:val="00235C4C"/>
    <w:rsid w:val="002367F6"/>
    <w:rsid w:val="00236888"/>
    <w:rsid w:val="00237200"/>
    <w:rsid w:val="00240231"/>
    <w:rsid w:val="002403D7"/>
    <w:rsid w:val="0024107F"/>
    <w:rsid w:val="00241141"/>
    <w:rsid w:val="00241780"/>
    <w:rsid w:val="002419AA"/>
    <w:rsid w:val="00241AED"/>
    <w:rsid w:val="00242169"/>
    <w:rsid w:val="00242186"/>
    <w:rsid w:val="00242365"/>
    <w:rsid w:val="00242C73"/>
    <w:rsid w:val="00242CC6"/>
    <w:rsid w:val="00242D73"/>
    <w:rsid w:val="00244028"/>
    <w:rsid w:val="00244239"/>
    <w:rsid w:val="0024563A"/>
    <w:rsid w:val="00246247"/>
    <w:rsid w:val="00246602"/>
    <w:rsid w:val="00246C9F"/>
    <w:rsid w:val="00246F22"/>
    <w:rsid w:val="0025074D"/>
    <w:rsid w:val="00251101"/>
    <w:rsid w:val="00251182"/>
    <w:rsid w:val="002516D4"/>
    <w:rsid w:val="00251820"/>
    <w:rsid w:val="00252197"/>
    <w:rsid w:val="00252B74"/>
    <w:rsid w:val="002532BC"/>
    <w:rsid w:val="00254BF3"/>
    <w:rsid w:val="00255BB1"/>
    <w:rsid w:val="0025605B"/>
    <w:rsid w:val="00256C51"/>
    <w:rsid w:val="00257103"/>
    <w:rsid w:val="0025712F"/>
    <w:rsid w:val="002575B2"/>
    <w:rsid w:val="002578AC"/>
    <w:rsid w:val="00260F3A"/>
    <w:rsid w:val="00261551"/>
    <w:rsid w:val="00261C37"/>
    <w:rsid w:val="00261EF2"/>
    <w:rsid w:val="002625ED"/>
    <w:rsid w:val="00262FFE"/>
    <w:rsid w:val="00263A82"/>
    <w:rsid w:val="00263EDF"/>
    <w:rsid w:val="00264482"/>
    <w:rsid w:val="00264ACD"/>
    <w:rsid w:val="00264D5C"/>
    <w:rsid w:val="00264F26"/>
    <w:rsid w:val="00265938"/>
    <w:rsid w:val="00265A76"/>
    <w:rsid w:val="00265B73"/>
    <w:rsid w:val="00265CB6"/>
    <w:rsid w:val="00265D95"/>
    <w:rsid w:val="002664AE"/>
    <w:rsid w:val="00266810"/>
    <w:rsid w:val="00266E10"/>
    <w:rsid w:val="00266EFB"/>
    <w:rsid w:val="00270E13"/>
    <w:rsid w:val="00270EA9"/>
    <w:rsid w:val="00271782"/>
    <w:rsid w:val="002721CD"/>
    <w:rsid w:val="00272912"/>
    <w:rsid w:val="00274268"/>
    <w:rsid w:val="0027431C"/>
    <w:rsid w:val="002745EA"/>
    <w:rsid w:val="0027479F"/>
    <w:rsid w:val="00274C7A"/>
    <w:rsid w:val="002751B5"/>
    <w:rsid w:val="002754B4"/>
    <w:rsid w:val="00275B76"/>
    <w:rsid w:val="00275D1C"/>
    <w:rsid w:val="0027678C"/>
    <w:rsid w:val="00277067"/>
    <w:rsid w:val="00277384"/>
    <w:rsid w:val="00277CFC"/>
    <w:rsid w:val="0028136B"/>
    <w:rsid w:val="00281AD5"/>
    <w:rsid w:val="00281B2B"/>
    <w:rsid w:val="002820C7"/>
    <w:rsid w:val="00282177"/>
    <w:rsid w:val="00282AB4"/>
    <w:rsid w:val="00282BEA"/>
    <w:rsid w:val="00283207"/>
    <w:rsid w:val="002835E1"/>
    <w:rsid w:val="0028406E"/>
    <w:rsid w:val="00284295"/>
    <w:rsid w:val="00284517"/>
    <w:rsid w:val="00284ACC"/>
    <w:rsid w:val="00285CC2"/>
    <w:rsid w:val="002861AD"/>
    <w:rsid w:val="00286509"/>
    <w:rsid w:val="00287D16"/>
    <w:rsid w:val="00287D99"/>
    <w:rsid w:val="00287EDA"/>
    <w:rsid w:val="002900DE"/>
    <w:rsid w:val="0029025C"/>
    <w:rsid w:val="002909F4"/>
    <w:rsid w:val="00290A02"/>
    <w:rsid w:val="00290B09"/>
    <w:rsid w:val="00290C40"/>
    <w:rsid w:val="00290EB4"/>
    <w:rsid w:val="00291188"/>
    <w:rsid w:val="002916E1"/>
    <w:rsid w:val="00291BE4"/>
    <w:rsid w:val="00291D17"/>
    <w:rsid w:val="0029247D"/>
    <w:rsid w:val="00293447"/>
    <w:rsid w:val="00293556"/>
    <w:rsid w:val="00293787"/>
    <w:rsid w:val="00293D96"/>
    <w:rsid w:val="002941F5"/>
    <w:rsid w:val="002947D1"/>
    <w:rsid w:val="00294979"/>
    <w:rsid w:val="00295B04"/>
    <w:rsid w:val="00296AC9"/>
    <w:rsid w:val="0029701A"/>
    <w:rsid w:val="0029761B"/>
    <w:rsid w:val="00297E3D"/>
    <w:rsid w:val="00297EEA"/>
    <w:rsid w:val="002A0667"/>
    <w:rsid w:val="002A0CD2"/>
    <w:rsid w:val="002A0F30"/>
    <w:rsid w:val="002A1C6E"/>
    <w:rsid w:val="002A2B0C"/>
    <w:rsid w:val="002A3006"/>
    <w:rsid w:val="002A33C6"/>
    <w:rsid w:val="002A3491"/>
    <w:rsid w:val="002A3ADF"/>
    <w:rsid w:val="002A3C91"/>
    <w:rsid w:val="002A4046"/>
    <w:rsid w:val="002A488D"/>
    <w:rsid w:val="002A4F6D"/>
    <w:rsid w:val="002A578B"/>
    <w:rsid w:val="002A57C6"/>
    <w:rsid w:val="002A59B0"/>
    <w:rsid w:val="002A5B25"/>
    <w:rsid w:val="002A5E68"/>
    <w:rsid w:val="002A6A54"/>
    <w:rsid w:val="002B006C"/>
    <w:rsid w:val="002B0103"/>
    <w:rsid w:val="002B05CB"/>
    <w:rsid w:val="002B07DF"/>
    <w:rsid w:val="002B09A2"/>
    <w:rsid w:val="002B0FFA"/>
    <w:rsid w:val="002B1C27"/>
    <w:rsid w:val="002B1F37"/>
    <w:rsid w:val="002B3824"/>
    <w:rsid w:val="002B3B25"/>
    <w:rsid w:val="002B3BA8"/>
    <w:rsid w:val="002B41A9"/>
    <w:rsid w:val="002B438D"/>
    <w:rsid w:val="002B49B1"/>
    <w:rsid w:val="002B4A6A"/>
    <w:rsid w:val="002B4C25"/>
    <w:rsid w:val="002B4EA4"/>
    <w:rsid w:val="002B5DB6"/>
    <w:rsid w:val="002B71E9"/>
    <w:rsid w:val="002B79D3"/>
    <w:rsid w:val="002B79EF"/>
    <w:rsid w:val="002B7C18"/>
    <w:rsid w:val="002C040E"/>
    <w:rsid w:val="002C0732"/>
    <w:rsid w:val="002C07F0"/>
    <w:rsid w:val="002C08BA"/>
    <w:rsid w:val="002C1127"/>
    <w:rsid w:val="002C1498"/>
    <w:rsid w:val="002C1DC4"/>
    <w:rsid w:val="002C223D"/>
    <w:rsid w:val="002C2EC2"/>
    <w:rsid w:val="002C327D"/>
    <w:rsid w:val="002C32B7"/>
    <w:rsid w:val="002C36C1"/>
    <w:rsid w:val="002C36FD"/>
    <w:rsid w:val="002C38D6"/>
    <w:rsid w:val="002C3D66"/>
    <w:rsid w:val="002C420D"/>
    <w:rsid w:val="002C4A80"/>
    <w:rsid w:val="002C56F7"/>
    <w:rsid w:val="002C581F"/>
    <w:rsid w:val="002C5FA6"/>
    <w:rsid w:val="002C6DD5"/>
    <w:rsid w:val="002C729D"/>
    <w:rsid w:val="002C78A7"/>
    <w:rsid w:val="002C7C28"/>
    <w:rsid w:val="002D033B"/>
    <w:rsid w:val="002D1006"/>
    <w:rsid w:val="002D1AB5"/>
    <w:rsid w:val="002D212E"/>
    <w:rsid w:val="002D216C"/>
    <w:rsid w:val="002D26D6"/>
    <w:rsid w:val="002D27A4"/>
    <w:rsid w:val="002D2A62"/>
    <w:rsid w:val="002D2DB9"/>
    <w:rsid w:val="002D2F0A"/>
    <w:rsid w:val="002D3592"/>
    <w:rsid w:val="002D3656"/>
    <w:rsid w:val="002D370D"/>
    <w:rsid w:val="002D423E"/>
    <w:rsid w:val="002D4481"/>
    <w:rsid w:val="002D55FD"/>
    <w:rsid w:val="002D6968"/>
    <w:rsid w:val="002D7644"/>
    <w:rsid w:val="002E1F37"/>
    <w:rsid w:val="002E2F1D"/>
    <w:rsid w:val="002E3112"/>
    <w:rsid w:val="002E3B9C"/>
    <w:rsid w:val="002E4B7A"/>
    <w:rsid w:val="002E4D27"/>
    <w:rsid w:val="002E4F39"/>
    <w:rsid w:val="002E58F5"/>
    <w:rsid w:val="002E5A3E"/>
    <w:rsid w:val="002E61E7"/>
    <w:rsid w:val="002E66FE"/>
    <w:rsid w:val="002E6766"/>
    <w:rsid w:val="002E6F5B"/>
    <w:rsid w:val="002F0017"/>
    <w:rsid w:val="002F01A7"/>
    <w:rsid w:val="002F0368"/>
    <w:rsid w:val="002F0538"/>
    <w:rsid w:val="002F08FF"/>
    <w:rsid w:val="002F140A"/>
    <w:rsid w:val="002F1A6C"/>
    <w:rsid w:val="002F1DE8"/>
    <w:rsid w:val="002F22F0"/>
    <w:rsid w:val="002F2576"/>
    <w:rsid w:val="002F2723"/>
    <w:rsid w:val="002F2AC4"/>
    <w:rsid w:val="002F372D"/>
    <w:rsid w:val="002F3B23"/>
    <w:rsid w:val="002F3FF9"/>
    <w:rsid w:val="002F4189"/>
    <w:rsid w:val="002F537A"/>
    <w:rsid w:val="002F55C7"/>
    <w:rsid w:val="002F6FB8"/>
    <w:rsid w:val="002F7197"/>
    <w:rsid w:val="002F754B"/>
    <w:rsid w:val="002F7586"/>
    <w:rsid w:val="002F7ABB"/>
    <w:rsid w:val="003007D5"/>
    <w:rsid w:val="00300F5B"/>
    <w:rsid w:val="003016EC"/>
    <w:rsid w:val="0030223E"/>
    <w:rsid w:val="00302311"/>
    <w:rsid w:val="00302D0B"/>
    <w:rsid w:val="00303197"/>
    <w:rsid w:val="003039BD"/>
    <w:rsid w:val="00304454"/>
    <w:rsid w:val="00304C50"/>
    <w:rsid w:val="0030540C"/>
    <w:rsid w:val="00305B95"/>
    <w:rsid w:val="003064DE"/>
    <w:rsid w:val="003065C7"/>
    <w:rsid w:val="003076F7"/>
    <w:rsid w:val="00307810"/>
    <w:rsid w:val="00307FA7"/>
    <w:rsid w:val="00310E4A"/>
    <w:rsid w:val="003112F0"/>
    <w:rsid w:val="0031286F"/>
    <w:rsid w:val="00312966"/>
    <w:rsid w:val="00312B38"/>
    <w:rsid w:val="003133FF"/>
    <w:rsid w:val="0031445C"/>
    <w:rsid w:val="003145BF"/>
    <w:rsid w:val="00315C2F"/>
    <w:rsid w:val="003161F4"/>
    <w:rsid w:val="00316C35"/>
    <w:rsid w:val="00316D35"/>
    <w:rsid w:val="00317091"/>
    <w:rsid w:val="0031769C"/>
    <w:rsid w:val="00317A95"/>
    <w:rsid w:val="00317D02"/>
    <w:rsid w:val="00320564"/>
    <w:rsid w:val="00320664"/>
    <w:rsid w:val="00320C37"/>
    <w:rsid w:val="003213F1"/>
    <w:rsid w:val="00321BAD"/>
    <w:rsid w:val="00321CBC"/>
    <w:rsid w:val="00321EB2"/>
    <w:rsid w:val="0032254F"/>
    <w:rsid w:val="0032334E"/>
    <w:rsid w:val="00323469"/>
    <w:rsid w:val="00323524"/>
    <w:rsid w:val="0032383F"/>
    <w:rsid w:val="00323955"/>
    <w:rsid w:val="00324BAA"/>
    <w:rsid w:val="0032578A"/>
    <w:rsid w:val="003258D2"/>
    <w:rsid w:val="0032649C"/>
    <w:rsid w:val="00326BF4"/>
    <w:rsid w:val="00327249"/>
    <w:rsid w:val="003300E8"/>
    <w:rsid w:val="003301E3"/>
    <w:rsid w:val="00330248"/>
    <w:rsid w:val="003302A2"/>
    <w:rsid w:val="003307BD"/>
    <w:rsid w:val="00331525"/>
    <w:rsid w:val="00331649"/>
    <w:rsid w:val="003318CC"/>
    <w:rsid w:val="003321E3"/>
    <w:rsid w:val="003324D8"/>
    <w:rsid w:val="00332D0A"/>
    <w:rsid w:val="003331E1"/>
    <w:rsid w:val="003332D4"/>
    <w:rsid w:val="0033367C"/>
    <w:rsid w:val="003348D7"/>
    <w:rsid w:val="0033500C"/>
    <w:rsid w:val="00335ADE"/>
    <w:rsid w:val="00336430"/>
    <w:rsid w:val="00336602"/>
    <w:rsid w:val="00336725"/>
    <w:rsid w:val="00336948"/>
    <w:rsid w:val="00336A99"/>
    <w:rsid w:val="00336B09"/>
    <w:rsid w:val="00336C71"/>
    <w:rsid w:val="00337481"/>
    <w:rsid w:val="003374E9"/>
    <w:rsid w:val="00337CBB"/>
    <w:rsid w:val="00340296"/>
    <w:rsid w:val="0034030D"/>
    <w:rsid w:val="00340B9F"/>
    <w:rsid w:val="00341989"/>
    <w:rsid w:val="00341ECD"/>
    <w:rsid w:val="0034261C"/>
    <w:rsid w:val="00342778"/>
    <w:rsid w:val="00342A84"/>
    <w:rsid w:val="00343443"/>
    <w:rsid w:val="00343A22"/>
    <w:rsid w:val="00344643"/>
    <w:rsid w:val="00344A1B"/>
    <w:rsid w:val="00344B25"/>
    <w:rsid w:val="00344B7B"/>
    <w:rsid w:val="00344BC9"/>
    <w:rsid w:val="00344EDD"/>
    <w:rsid w:val="00344FC6"/>
    <w:rsid w:val="00345CB9"/>
    <w:rsid w:val="00345E8A"/>
    <w:rsid w:val="00345EBA"/>
    <w:rsid w:val="003466A1"/>
    <w:rsid w:val="003466C6"/>
    <w:rsid w:val="00346D9E"/>
    <w:rsid w:val="003470FA"/>
    <w:rsid w:val="00347466"/>
    <w:rsid w:val="00347996"/>
    <w:rsid w:val="00347D16"/>
    <w:rsid w:val="00347F8F"/>
    <w:rsid w:val="003506AB"/>
    <w:rsid w:val="0035076B"/>
    <w:rsid w:val="00351187"/>
    <w:rsid w:val="00352B7B"/>
    <w:rsid w:val="003532B5"/>
    <w:rsid w:val="003532C7"/>
    <w:rsid w:val="0035379C"/>
    <w:rsid w:val="003539FD"/>
    <w:rsid w:val="00353BDF"/>
    <w:rsid w:val="00354071"/>
    <w:rsid w:val="003547ED"/>
    <w:rsid w:val="0035552A"/>
    <w:rsid w:val="003558F6"/>
    <w:rsid w:val="00355913"/>
    <w:rsid w:val="00355B97"/>
    <w:rsid w:val="00356879"/>
    <w:rsid w:val="00356939"/>
    <w:rsid w:val="00356FB6"/>
    <w:rsid w:val="003573B4"/>
    <w:rsid w:val="0035774B"/>
    <w:rsid w:val="003603B1"/>
    <w:rsid w:val="00360432"/>
    <w:rsid w:val="00360A66"/>
    <w:rsid w:val="00360F1F"/>
    <w:rsid w:val="0036137C"/>
    <w:rsid w:val="00361B88"/>
    <w:rsid w:val="00361F85"/>
    <w:rsid w:val="0036235D"/>
    <w:rsid w:val="00362699"/>
    <w:rsid w:val="003628B9"/>
    <w:rsid w:val="00363561"/>
    <w:rsid w:val="00363753"/>
    <w:rsid w:val="00363E10"/>
    <w:rsid w:val="003642B3"/>
    <w:rsid w:val="003645F7"/>
    <w:rsid w:val="00364852"/>
    <w:rsid w:val="00364BAB"/>
    <w:rsid w:val="00364FEA"/>
    <w:rsid w:val="0036606E"/>
    <w:rsid w:val="003662B8"/>
    <w:rsid w:val="00366D21"/>
    <w:rsid w:val="00366E49"/>
    <w:rsid w:val="003671FF"/>
    <w:rsid w:val="00367641"/>
    <w:rsid w:val="003703CF"/>
    <w:rsid w:val="00370941"/>
    <w:rsid w:val="00370B41"/>
    <w:rsid w:val="00370D3E"/>
    <w:rsid w:val="00371E2F"/>
    <w:rsid w:val="00371EBF"/>
    <w:rsid w:val="00372124"/>
    <w:rsid w:val="003723D6"/>
    <w:rsid w:val="003723F7"/>
    <w:rsid w:val="003725F9"/>
    <w:rsid w:val="00372C67"/>
    <w:rsid w:val="00372DD4"/>
    <w:rsid w:val="0037352F"/>
    <w:rsid w:val="00373795"/>
    <w:rsid w:val="003742E7"/>
    <w:rsid w:val="0037440E"/>
    <w:rsid w:val="00374AE5"/>
    <w:rsid w:val="00374CFA"/>
    <w:rsid w:val="00374D46"/>
    <w:rsid w:val="003753B7"/>
    <w:rsid w:val="00375895"/>
    <w:rsid w:val="00375BFB"/>
    <w:rsid w:val="00375F4E"/>
    <w:rsid w:val="003760F6"/>
    <w:rsid w:val="003770E8"/>
    <w:rsid w:val="00380BB4"/>
    <w:rsid w:val="00380D97"/>
    <w:rsid w:val="00381455"/>
    <w:rsid w:val="00381B3F"/>
    <w:rsid w:val="00382085"/>
    <w:rsid w:val="0038240A"/>
    <w:rsid w:val="00382D73"/>
    <w:rsid w:val="00384446"/>
    <w:rsid w:val="003845E7"/>
    <w:rsid w:val="00385836"/>
    <w:rsid w:val="00385A9D"/>
    <w:rsid w:val="00386A17"/>
    <w:rsid w:val="00386BBD"/>
    <w:rsid w:val="00387186"/>
    <w:rsid w:val="00387AED"/>
    <w:rsid w:val="00387E2B"/>
    <w:rsid w:val="00390D5F"/>
    <w:rsid w:val="0039129A"/>
    <w:rsid w:val="0039131B"/>
    <w:rsid w:val="00391CA0"/>
    <w:rsid w:val="00392620"/>
    <w:rsid w:val="003937B8"/>
    <w:rsid w:val="003939B0"/>
    <w:rsid w:val="003945BD"/>
    <w:rsid w:val="00394CED"/>
    <w:rsid w:val="00394E03"/>
    <w:rsid w:val="003963C0"/>
    <w:rsid w:val="003973E4"/>
    <w:rsid w:val="003973F7"/>
    <w:rsid w:val="003A1159"/>
    <w:rsid w:val="003A2517"/>
    <w:rsid w:val="003A30B9"/>
    <w:rsid w:val="003A359B"/>
    <w:rsid w:val="003A3684"/>
    <w:rsid w:val="003A408F"/>
    <w:rsid w:val="003A46D5"/>
    <w:rsid w:val="003A4AB9"/>
    <w:rsid w:val="003A52BA"/>
    <w:rsid w:val="003A5B91"/>
    <w:rsid w:val="003A5E1A"/>
    <w:rsid w:val="003A62E1"/>
    <w:rsid w:val="003A63B6"/>
    <w:rsid w:val="003A7148"/>
    <w:rsid w:val="003A7E05"/>
    <w:rsid w:val="003B041B"/>
    <w:rsid w:val="003B0738"/>
    <w:rsid w:val="003B09AF"/>
    <w:rsid w:val="003B1F40"/>
    <w:rsid w:val="003B2283"/>
    <w:rsid w:val="003B23F9"/>
    <w:rsid w:val="003B2A05"/>
    <w:rsid w:val="003B2EB1"/>
    <w:rsid w:val="003B30AF"/>
    <w:rsid w:val="003B3A83"/>
    <w:rsid w:val="003B45EB"/>
    <w:rsid w:val="003B4713"/>
    <w:rsid w:val="003B48BD"/>
    <w:rsid w:val="003B491D"/>
    <w:rsid w:val="003B4AC2"/>
    <w:rsid w:val="003B7A1B"/>
    <w:rsid w:val="003B7B7E"/>
    <w:rsid w:val="003C0076"/>
    <w:rsid w:val="003C043D"/>
    <w:rsid w:val="003C04DE"/>
    <w:rsid w:val="003C060E"/>
    <w:rsid w:val="003C067C"/>
    <w:rsid w:val="003C0DB5"/>
    <w:rsid w:val="003C1EC9"/>
    <w:rsid w:val="003C2090"/>
    <w:rsid w:val="003C27BD"/>
    <w:rsid w:val="003C2E48"/>
    <w:rsid w:val="003C3255"/>
    <w:rsid w:val="003C3A6D"/>
    <w:rsid w:val="003C4871"/>
    <w:rsid w:val="003C4D0C"/>
    <w:rsid w:val="003C5432"/>
    <w:rsid w:val="003C54FE"/>
    <w:rsid w:val="003C5553"/>
    <w:rsid w:val="003C576A"/>
    <w:rsid w:val="003C596F"/>
    <w:rsid w:val="003C5A11"/>
    <w:rsid w:val="003C5FED"/>
    <w:rsid w:val="003C6014"/>
    <w:rsid w:val="003C60F0"/>
    <w:rsid w:val="003C631A"/>
    <w:rsid w:val="003C67A3"/>
    <w:rsid w:val="003C6CA5"/>
    <w:rsid w:val="003C77ED"/>
    <w:rsid w:val="003D0656"/>
    <w:rsid w:val="003D08D6"/>
    <w:rsid w:val="003D09CF"/>
    <w:rsid w:val="003D0DF9"/>
    <w:rsid w:val="003D0E24"/>
    <w:rsid w:val="003D0E4C"/>
    <w:rsid w:val="003D0E86"/>
    <w:rsid w:val="003D1383"/>
    <w:rsid w:val="003D15ED"/>
    <w:rsid w:val="003D1CF8"/>
    <w:rsid w:val="003D244F"/>
    <w:rsid w:val="003D29FE"/>
    <w:rsid w:val="003D2CFE"/>
    <w:rsid w:val="003D2E60"/>
    <w:rsid w:val="003D3815"/>
    <w:rsid w:val="003D3A1E"/>
    <w:rsid w:val="003D3ACA"/>
    <w:rsid w:val="003D431B"/>
    <w:rsid w:val="003D4B0D"/>
    <w:rsid w:val="003D5070"/>
    <w:rsid w:val="003D67DA"/>
    <w:rsid w:val="003D6C0F"/>
    <w:rsid w:val="003D761D"/>
    <w:rsid w:val="003D786C"/>
    <w:rsid w:val="003D7D42"/>
    <w:rsid w:val="003E0177"/>
    <w:rsid w:val="003E0266"/>
    <w:rsid w:val="003E09D5"/>
    <w:rsid w:val="003E11F7"/>
    <w:rsid w:val="003E132F"/>
    <w:rsid w:val="003E19DE"/>
    <w:rsid w:val="003E2122"/>
    <w:rsid w:val="003E212C"/>
    <w:rsid w:val="003E2150"/>
    <w:rsid w:val="003E3CC9"/>
    <w:rsid w:val="003E4AF4"/>
    <w:rsid w:val="003E4D12"/>
    <w:rsid w:val="003E5F7C"/>
    <w:rsid w:val="003E6B78"/>
    <w:rsid w:val="003E6CE8"/>
    <w:rsid w:val="003E6DCF"/>
    <w:rsid w:val="003E710E"/>
    <w:rsid w:val="003E7C23"/>
    <w:rsid w:val="003F0660"/>
    <w:rsid w:val="003F06D9"/>
    <w:rsid w:val="003F0A79"/>
    <w:rsid w:val="003F1D02"/>
    <w:rsid w:val="003F2104"/>
    <w:rsid w:val="003F22E9"/>
    <w:rsid w:val="003F236B"/>
    <w:rsid w:val="003F2AFA"/>
    <w:rsid w:val="003F2BF3"/>
    <w:rsid w:val="003F2EB4"/>
    <w:rsid w:val="003F2FDF"/>
    <w:rsid w:val="003F3337"/>
    <w:rsid w:val="003F4738"/>
    <w:rsid w:val="003F4AD1"/>
    <w:rsid w:val="003F4BA9"/>
    <w:rsid w:val="003F513E"/>
    <w:rsid w:val="003F5806"/>
    <w:rsid w:val="003F642F"/>
    <w:rsid w:val="003F6759"/>
    <w:rsid w:val="003F771E"/>
    <w:rsid w:val="003F7A16"/>
    <w:rsid w:val="003F7F2B"/>
    <w:rsid w:val="004003F1"/>
    <w:rsid w:val="00400476"/>
    <w:rsid w:val="00400F02"/>
    <w:rsid w:val="004015BD"/>
    <w:rsid w:val="00401CEF"/>
    <w:rsid w:val="00402587"/>
    <w:rsid w:val="0040275E"/>
    <w:rsid w:val="004028D8"/>
    <w:rsid w:val="004040DE"/>
    <w:rsid w:val="00404324"/>
    <w:rsid w:val="004046C4"/>
    <w:rsid w:val="00404863"/>
    <w:rsid w:val="00405E18"/>
    <w:rsid w:val="00407210"/>
    <w:rsid w:val="004079EA"/>
    <w:rsid w:val="00410184"/>
    <w:rsid w:val="004105AE"/>
    <w:rsid w:val="00410903"/>
    <w:rsid w:val="004109B4"/>
    <w:rsid w:val="00411B7E"/>
    <w:rsid w:val="00412B6E"/>
    <w:rsid w:val="00412F56"/>
    <w:rsid w:val="00413A5D"/>
    <w:rsid w:val="004146B9"/>
    <w:rsid w:val="004152E8"/>
    <w:rsid w:val="004155BB"/>
    <w:rsid w:val="00415CAF"/>
    <w:rsid w:val="00415CFE"/>
    <w:rsid w:val="004160CE"/>
    <w:rsid w:val="0041777A"/>
    <w:rsid w:val="004203A6"/>
    <w:rsid w:val="00420EA6"/>
    <w:rsid w:val="00421075"/>
    <w:rsid w:val="00421204"/>
    <w:rsid w:val="00422402"/>
    <w:rsid w:val="0042358C"/>
    <w:rsid w:val="004237B8"/>
    <w:rsid w:val="004237C2"/>
    <w:rsid w:val="00423CA6"/>
    <w:rsid w:val="00424FD4"/>
    <w:rsid w:val="0042598C"/>
    <w:rsid w:val="00425B43"/>
    <w:rsid w:val="00426632"/>
    <w:rsid w:val="00426845"/>
    <w:rsid w:val="00427962"/>
    <w:rsid w:val="00427CBD"/>
    <w:rsid w:val="0043018B"/>
    <w:rsid w:val="00430684"/>
    <w:rsid w:val="00430A7D"/>
    <w:rsid w:val="00430B01"/>
    <w:rsid w:val="004318B6"/>
    <w:rsid w:val="00431C17"/>
    <w:rsid w:val="00431CB2"/>
    <w:rsid w:val="004323D3"/>
    <w:rsid w:val="00432A24"/>
    <w:rsid w:val="0043301E"/>
    <w:rsid w:val="004336F6"/>
    <w:rsid w:val="00434355"/>
    <w:rsid w:val="0043459B"/>
    <w:rsid w:val="00435861"/>
    <w:rsid w:val="0043588E"/>
    <w:rsid w:val="004373AA"/>
    <w:rsid w:val="00437BEC"/>
    <w:rsid w:val="00440172"/>
    <w:rsid w:val="004404EE"/>
    <w:rsid w:val="00440758"/>
    <w:rsid w:val="00441AC2"/>
    <w:rsid w:val="004423A6"/>
    <w:rsid w:val="00442E81"/>
    <w:rsid w:val="00443E14"/>
    <w:rsid w:val="00443F75"/>
    <w:rsid w:val="0044517C"/>
    <w:rsid w:val="00445D0F"/>
    <w:rsid w:val="00446576"/>
    <w:rsid w:val="004470DB"/>
    <w:rsid w:val="004474F4"/>
    <w:rsid w:val="00447E82"/>
    <w:rsid w:val="00450547"/>
    <w:rsid w:val="00451B7E"/>
    <w:rsid w:val="00451CDF"/>
    <w:rsid w:val="00451F2C"/>
    <w:rsid w:val="00451FBD"/>
    <w:rsid w:val="00452628"/>
    <w:rsid w:val="0045292D"/>
    <w:rsid w:val="00453E5A"/>
    <w:rsid w:val="00453F5E"/>
    <w:rsid w:val="004542E8"/>
    <w:rsid w:val="0045456E"/>
    <w:rsid w:val="00454AFC"/>
    <w:rsid w:val="00454DDF"/>
    <w:rsid w:val="00455B35"/>
    <w:rsid w:val="004560D5"/>
    <w:rsid w:val="0045611A"/>
    <w:rsid w:val="004565E7"/>
    <w:rsid w:val="00456726"/>
    <w:rsid w:val="004569DB"/>
    <w:rsid w:val="0045721F"/>
    <w:rsid w:val="00460080"/>
    <w:rsid w:val="0046067D"/>
    <w:rsid w:val="00460AE6"/>
    <w:rsid w:val="00461490"/>
    <w:rsid w:val="00461862"/>
    <w:rsid w:val="00461AAF"/>
    <w:rsid w:val="00461AC4"/>
    <w:rsid w:val="00461F37"/>
    <w:rsid w:val="0046247E"/>
    <w:rsid w:val="00462D1E"/>
    <w:rsid w:val="004644F2"/>
    <w:rsid w:val="004645F7"/>
    <w:rsid w:val="004655CF"/>
    <w:rsid w:val="00465A6F"/>
    <w:rsid w:val="00465FBC"/>
    <w:rsid w:val="004661CF"/>
    <w:rsid w:val="004662D1"/>
    <w:rsid w:val="00466384"/>
    <w:rsid w:val="004668C3"/>
    <w:rsid w:val="00466A95"/>
    <w:rsid w:val="00466AD3"/>
    <w:rsid w:val="00467364"/>
    <w:rsid w:val="00471CFB"/>
    <w:rsid w:val="0047219C"/>
    <w:rsid w:val="00472C4C"/>
    <w:rsid w:val="0047326C"/>
    <w:rsid w:val="00473604"/>
    <w:rsid w:val="00474D9C"/>
    <w:rsid w:val="00474DA6"/>
    <w:rsid w:val="00475181"/>
    <w:rsid w:val="0047579F"/>
    <w:rsid w:val="00475889"/>
    <w:rsid w:val="00476313"/>
    <w:rsid w:val="0047636F"/>
    <w:rsid w:val="0047637B"/>
    <w:rsid w:val="00476AF9"/>
    <w:rsid w:val="00476C19"/>
    <w:rsid w:val="00476DC8"/>
    <w:rsid w:val="00476F52"/>
    <w:rsid w:val="0047705E"/>
    <w:rsid w:val="00477842"/>
    <w:rsid w:val="00477F3A"/>
    <w:rsid w:val="004801D8"/>
    <w:rsid w:val="00480604"/>
    <w:rsid w:val="00480B21"/>
    <w:rsid w:val="00480F99"/>
    <w:rsid w:val="00481446"/>
    <w:rsid w:val="00481897"/>
    <w:rsid w:val="00481F35"/>
    <w:rsid w:val="004823F3"/>
    <w:rsid w:val="00482522"/>
    <w:rsid w:val="0048256A"/>
    <w:rsid w:val="0048272B"/>
    <w:rsid w:val="00482B8F"/>
    <w:rsid w:val="00483216"/>
    <w:rsid w:val="00485D34"/>
    <w:rsid w:val="00486C8D"/>
    <w:rsid w:val="00486DC3"/>
    <w:rsid w:val="00486E7E"/>
    <w:rsid w:val="004874AE"/>
    <w:rsid w:val="00487775"/>
    <w:rsid w:val="00487987"/>
    <w:rsid w:val="00487E44"/>
    <w:rsid w:val="004913DE"/>
    <w:rsid w:val="00491DDF"/>
    <w:rsid w:val="0049229E"/>
    <w:rsid w:val="0049257B"/>
    <w:rsid w:val="004925B0"/>
    <w:rsid w:val="004927C5"/>
    <w:rsid w:val="00492A9E"/>
    <w:rsid w:val="004932E2"/>
    <w:rsid w:val="00494036"/>
    <w:rsid w:val="00494AA6"/>
    <w:rsid w:val="00494BDF"/>
    <w:rsid w:val="004953BC"/>
    <w:rsid w:val="00495C87"/>
    <w:rsid w:val="00495E03"/>
    <w:rsid w:val="00495F41"/>
    <w:rsid w:val="00496DC8"/>
    <w:rsid w:val="0049741A"/>
    <w:rsid w:val="00497566"/>
    <w:rsid w:val="004A11C2"/>
    <w:rsid w:val="004A1933"/>
    <w:rsid w:val="004A2AAD"/>
    <w:rsid w:val="004A2E00"/>
    <w:rsid w:val="004A37DF"/>
    <w:rsid w:val="004A3D35"/>
    <w:rsid w:val="004A3D4F"/>
    <w:rsid w:val="004A3FED"/>
    <w:rsid w:val="004A453F"/>
    <w:rsid w:val="004A460E"/>
    <w:rsid w:val="004A49EA"/>
    <w:rsid w:val="004A51EC"/>
    <w:rsid w:val="004A62B2"/>
    <w:rsid w:val="004A634C"/>
    <w:rsid w:val="004A6498"/>
    <w:rsid w:val="004A670D"/>
    <w:rsid w:val="004A6BDF"/>
    <w:rsid w:val="004A7071"/>
    <w:rsid w:val="004A71E1"/>
    <w:rsid w:val="004A7BE7"/>
    <w:rsid w:val="004B022B"/>
    <w:rsid w:val="004B03BB"/>
    <w:rsid w:val="004B0AC9"/>
    <w:rsid w:val="004B1332"/>
    <w:rsid w:val="004B14D3"/>
    <w:rsid w:val="004B1EEA"/>
    <w:rsid w:val="004B1FB6"/>
    <w:rsid w:val="004B2521"/>
    <w:rsid w:val="004B25AF"/>
    <w:rsid w:val="004B2A24"/>
    <w:rsid w:val="004B2D84"/>
    <w:rsid w:val="004B2DD5"/>
    <w:rsid w:val="004B2E97"/>
    <w:rsid w:val="004B3975"/>
    <w:rsid w:val="004B4BCB"/>
    <w:rsid w:val="004B5A4A"/>
    <w:rsid w:val="004B63FA"/>
    <w:rsid w:val="004B6968"/>
    <w:rsid w:val="004B71F9"/>
    <w:rsid w:val="004B731C"/>
    <w:rsid w:val="004B7915"/>
    <w:rsid w:val="004B7C1D"/>
    <w:rsid w:val="004B7CC7"/>
    <w:rsid w:val="004C01BD"/>
    <w:rsid w:val="004C0661"/>
    <w:rsid w:val="004C1766"/>
    <w:rsid w:val="004C1BC5"/>
    <w:rsid w:val="004C280F"/>
    <w:rsid w:val="004C2963"/>
    <w:rsid w:val="004C2ADF"/>
    <w:rsid w:val="004C2BD9"/>
    <w:rsid w:val="004C3270"/>
    <w:rsid w:val="004C39B3"/>
    <w:rsid w:val="004C3A16"/>
    <w:rsid w:val="004C3A8C"/>
    <w:rsid w:val="004C4B79"/>
    <w:rsid w:val="004C556D"/>
    <w:rsid w:val="004C5D44"/>
    <w:rsid w:val="004C66DB"/>
    <w:rsid w:val="004C769C"/>
    <w:rsid w:val="004D0E00"/>
    <w:rsid w:val="004D1402"/>
    <w:rsid w:val="004D24E5"/>
    <w:rsid w:val="004D2716"/>
    <w:rsid w:val="004D28CE"/>
    <w:rsid w:val="004D3228"/>
    <w:rsid w:val="004D3546"/>
    <w:rsid w:val="004D37F5"/>
    <w:rsid w:val="004D3945"/>
    <w:rsid w:val="004D3D86"/>
    <w:rsid w:val="004D3F7D"/>
    <w:rsid w:val="004D44EC"/>
    <w:rsid w:val="004D455B"/>
    <w:rsid w:val="004D4578"/>
    <w:rsid w:val="004D4784"/>
    <w:rsid w:val="004D4D1B"/>
    <w:rsid w:val="004D5320"/>
    <w:rsid w:val="004D535A"/>
    <w:rsid w:val="004D580E"/>
    <w:rsid w:val="004D65CA"/>
    <w:rsid w:val="004D69BC"/>
    <w:rsid w:val="004D6DEC"/>
    <w:rsid w:val="004D6E1A"/>
    <w:rsid w:val="004E0362"/>
    <w:rsid w:val="004E082B"/>
    <w:rsid w:val="004E106C"/>
    <w:rsid w:val="004E16E5"/>
    <w:rsid w:val="004E18E0"/>
    <w:rsid w:val="004E1959"/>
    <w:rsid w:val="004E19E2"/>
    <w:rsid w:val="004E1FD5"/>
    <w:rsid w:val="004E24EE"/>
    <w:rsid w:val="004E3328"/>
    <w:rsid w:val="004E33A3"/>
    <w:rsid w:val="004E3550"/>
    <w:rsid w:val="004E4256"/>
    <w:rsid w:val="004E5C5B"/>
    <w:rsid w:val="004E60BB"/>
    <w:rsid w:val="004E65D0"/>
    <w:rsid w:val="004E65E4"/>
    <w:rsid w:val="004E668F"/>
    <w:rsid w:val="004E7203"/>
    <w:rsid w:val="004E7E04"/>
    <w:rsid w:val="004F00FA"/>
    <w:rsid w:val="004F0F95"/>
    <w:rsid w:val="004F122A"/>
    <w:rsid w:val="004F13A5"/>
    <w:rsid w:val="004F247F"/>
    <w:rsid w:val="004F249D"/>
    <w:rsid w:val="004F25C1"/>
    <w:rsid w:val="004F2A0D"/>
    <w:rsid w:val="004F2D42"/>
    <w:rsid w:val="004F4388"/>
    <w:rsid w:val="004F4645"/>
    <w:rsid w:val="004F4D61"/>
    <w:rsid w:val="004F54A8"/>
    <w:rsid w:val="004F553E"/>
    <w:rsid w:val="004F5E4B"/>
    <w:rsid w:val="004F603D"/>
    <w:rsid w:val="004F6114"/>
    <w:rsid w:val="004F72C3"/>
    <w:rsid w:val="00500878"/>
    <w:rsid w:val="00500A57"/>
    <w:rsid w:val="00500D7B"/>
    <w:rsid w:val="005013D4"/>
    <w:rsid w:val="0050163F"/>
    <w:rsid w:val="0050178B"/>
    <w:rsid w:val="00501AC2"/>
    <w:rsid w:val="0050253B"/>
    <w:rsid w:val="005026C6"/>
    <w:rsid w:val="0050279C"/>
    <w:rsid w:val="005037B7"/>
    <w:rsid w:val="00503B93"/>
    <w:rsid w:val="005041CB"/>
    <w:rsid w:val="00504503"/>
    <w:rsid w:val="0050479A"/>
    <w:rsid w:val="00504F85"/>
    <w:rsid w:val="0050522E"/>
    <w:rsid w:val="005054B1"/>
    <w:rsid w:val="005055F0"/>
    <w:rsid w:val="0050592D"/>
    <w:rsid w:val="0050624F"/>
    <w:rsid w:val="00506679"/>
    <w:rsid w:val="005078D6"/>
    <w:rsid w:val="00507ACD"/>
    <w:rsid w:val="00507D71"/>
    <w:rsid w:val="00507DB5"/>
    <w:rsid w:val="00507E82"/>
    <w:rsid w:val="005104AC"/>
    <w:rsid w:val="005109A4"/>
    <w:rsid w:val="00510C35"/>
    <w:rsid w:val="00510D12"/>
    <w:rsid w:val="00510FB6"/>
    <w:rsid w:val="0051150C"/>
    <w:rsid w:val="00511813"/>
    <w:rsid w:val="005122AC"/>
    <w:rsid w:val="005123DA"/>
    <w:rsid w:val="00512B25"/>
    <w:rsid w:val="00513490"/>
    <w:rsid w:val="005138C6"/>
    <w:rsid w:val="00513CE9"/>
    <w:rsid w:val="00514155"/>
    <w:rsid w:val="00515658"/>
    <w:rsid w:val="00516355"/>
    <w:rsid w:val="00516641"/>
    <w:rsid w:val="005166BE"/>
    <w:rsid w:val="0051738D"/>
    <w:rsid w:val="00517BE5"/>
    <w:rsid w:val="00517DDC"/>
    <w:rsid w:val="005202C0"/>
    <w:rsid w:val="005202F2"/>
    <w:rsid w:val="00520AF7"/>
    <w:rsid w:val="0052165A"/>
    <w:rsid w:val="00521CD1"/>
    <w:rsid w:val="00522352"/>
    <w:rsid w:val="005242FD"/>
    <w:rsid w:val="00524A11"/>
    <w:rsid w:val="005258E5"/>
    <w:rsid w:val="00525C36"/>
    <w:rsid w:val="00525D56"/>
    <w:rsid w:val="00525F6A"/>
    <w:rsid w:val="005266AE"/>
    <w:rsid w:val="005301EE"/>
    <w:rsid w:val="0053160C"/>
    <w:rsid w:val="00531B1F"/>
    <w:rsid w:val="00531E70"/>
    <w:rsid w:val="00532044"/>
    <w:rsid w:val="00532B5F"/>
    <w:rsid w:val="00534088"/>
    <w:rsid w:val="00534140"/>
    <w:rsid w:val="00534557"/>
    <w:rsid w:val="00534913"/>
    <w:rsid w:val="00534C0C"/>
    <w:rsid w:val="005353E9"/>
    <w:rsid w:val="00535B29"/>
    <w:rsid w:val="00535D1A"/>
    <w:rsid w:val="00535EFD"/>
    <w:rsid w:val="00535FBF"/>
    <w:rsid w:val="00536315"/>
    <w:rsid w:val="00536690"/>
    <w:rsid w:val="005376FA"/>
    <w:rsid w:val="00540117"/>
    <w:rsid w:val="0054087D"/>
    <w:rsid w:val="005409AF"/>
    <w:rsid w:val="00540C83"/>
    <w:rsid w:val="00540EA1"/>
    <w:rsid w:val="00541AFA"/>
    <w:rsid w:val="005424F0"/>
    <w:rsid w:val="00542B4B"/>
    <w:rsid w:val="00543457"/>
    <w:rsid w:val="00543BC0"/>
    <w:rsid w:val="0054462E"/>
    <w:rsid w:val="00544A44"/>
    <w:rsid w:val="005450B4"/>
    <w:rsid w:val="00547BAB"/>
    <w:rsid w:val="00547E16"/>
    <w:rsid w:val="0055018C"/>
    <w:rsid w:val="005511D3"/>
    <w:rsid w:val="00551287"/>
    <w:rsid w:val="0055145B"/>
    <w:rsid w:val="00551ABB"/>
    <w:rsid w:val="00551C29"/>
    <w:rsid w:val="00552138"/>
    <w:rsid w:val="00552910"/>
    <w:rsid w:val="00552D91"/>
    <w:rsid w:val="005536E3"/>
    <w:rsid w:val="00554C10"/>
    <w:rsid w:val="0055502A"/>
    <w:rsid w:val="005550A3"/>
    <w:rsid w:val="00555623"/>
    <w:rsid w:val="00555792"/>
    <w:rsid w:val="0055589E"/>
    <w:rsid w:val="00555CF3"/>
    <w:rsid w:val="00556146"/>
    <w:rsid w:val="00556255"/>
    <w:rsid w:val="00557972"/>
    <w:rsid w:val="0056020A"/>
    <w:rsid w:val="00560447"/>
    <w:rsid w:val="005609E4"/>
    <w:rsid w:val="00560F66"/>
    <w:rsid w:val="0056158C"/>
    <w:rsid w:val="005616BD"/>
    <w:rsid w:val="00561881"/>
    <w:rsid w:val="00561DF2"/>
    <w:rsid w:val="00561DF7"/>
    <w:rsid w:val="00562286"/>
    <w:rsid w:val="00562A2C"/>
    <w:rsid w:val="0056408C"/>
    <w:rsid w:val="00564475"/>
    <w:rsid w:val="0056454F"/>
    <w:rsid w:val="00565689"/>
    <w:rsid w:val="00565D6E"/>
    <w:rsid w:val="005670A2"/>
    <w:rsid w:val="005674B7"/>
    <w:rsid w:val="00567727"/>
    <w:rsid w:val="00567760"/>
    <w:rsid w:val="00567A4D"/>
    <w:rsid w:val="00567AD0"/>
    <w:rsid w:val="00567DA7"/>
    <w:rsid w:val="00570161"/>
    <w:rsid w:val="0057030F"/>
    <w:rsid w:val="005717BE"/>
    <w:rsid w:val="005728D9"/>
    <w:rsid w:val="00572BA3"/>
    <w:rsid w:val="00573C02"/>
    <w:rsid w:val="0057406D"/>
    <w:rsid w:val="00574179"/>
    <w:rsid w:val="005747CA"/>
    <w:rsid w:val="00574C0B"/>
    <w:rsid w:val="00575DDA"/>
    <w:rsid w:val="00575FDA"/>
    <w:rsid w:val="00576142"/>
    <w:rsid w:val="00576CD8"/>
    <w:rsid w:val="00577810"/>
    <w:rsid w:val="00577BEA"/>
    <w:rsid w:val="0058056C"/>
    <w:rsid w:val="00580AD0"/>
    <w:rsid w:val="00580B35"/>
    <w:rsid w:val="00581BEB"/>
    <w:rsid w:val="0058220C"/>
    <w:rsid w:val="00582483"/>
    <w:rsid w:val="0058283C"/>
    <w:rsid w:val="005848CB"/>
    <w:rsid w:val="00584B28"/>
    <w:rsid w:val="00584DB6"/>
    <w:rsid w:val="00584ECA"/>
    <w:rsid w:val="00585072"/>
    <w:rsid w:val="0058551D"/>
    <w:rsid w:val="005858F3"/>
    <w:rsid w:val="00586246"/>
    <w:rsid w:val="005868A0"/>
    <w:rsid w:val="00587749"/>
    <w:rsid w:val="005900B1"/>
    <w:rsid w:val="00590EC6"/>
    <w:rsid w:val="00591028"/>
    <w:rsid w:val="00591102"/>
    <w:rsid w:val="005917A8"/>
    <w:rsid w:val="00591F5B"/>
    <w:rsid w:val="005920C0"/>
    <w:rsid w:val="00592168"/>
    <w:rsid w:val="005929B5"/>
    <w:rsid w:val="00592BC7"/>
    <w:rsid w:val="00592ED4"/>
    <w:rsid w:val="0059367A"/>
    <w:rsid w:val="00593A5E"/>
    <w:rsid w:val="005944AD"/>
    <w:rsid w:val="005947EC"/>
    <w:rsid w:val="00595980"/>
    <w:rsid w:val="0059599C"/>
    <w:rsid w:val="00595B03"/>
    <w:rsid w:val="00597671"/>
    <w:rsid w:val="00597E5E"/>
    <w:rsid w:val="005A0377"/>
    <w:rsid w:val="005A0AF8"/>
    <w:rsid w:val="005A113A"/>
    <w:rsid w:val="005A1319"/>
    <w:rsid w:val="005A1A0F"/>
    <w:rsid w:val="005A2023"/>
    <w:rsid w:val="005A23C6"/>
    <w:rsid w:val="005A25AA"/>
    <w:rsid w:val="005A27CF"/>
    <w:rsid w:val="005A430A"/>
    <w:rsid w:val="005A46E3"/>
    <w:rsid w:val="005A4B88"/>
    <w:rsid w:val="005A58DD"/>
    <w:rsid w:val="005A58EC"/>
    <w:rsid w:val="005A6521"/>
    <w:rsid w:val="005A7113"/>
    <w:rsid w:val="005A7247"/>
    <w:rsid w:val="005B0366"/>
    <w:rsid w:val="005B03CA"/>
    <w:rsid w:val="005B1ED7"/>
    <w:rsid w:val="005B2167"/>
    <w:rsid w:val="005B218E"/>
    <w:rsid w:val="005B2827"/>
    <w:rsid w:val="005B2F67"/>
    <w:rsid w:val="005B30AF"/>
    <w:rsid w:val="005B3475"/>
    <w:rsid w:val="005B375A"/>
    <w:rsid w:val="005B383F"/>
    <w:rsid w:val="005B4075"/>
    <w:rsid w:val="005B40FA"/>
    <w:rsid w:val="005B4407"/>
    <w:rsid w:val="005B48D0"/>
    <w:rsid w:val="005B48FD"/>
    <w:rsid w:val="005B5102"/>
    <w:rsid w:val="005B5452"/>
    <w:rsid w:val="005B5701"/>
    <w:rsid w:val="005B5702"/>
    <w:rsid w:val="005C05F4"/>
    <w:rsid w:val="005C0A8C"/>
    <w:rsid w:val="005C0EC6"/>
    <w:rsid w:val="005C1159"/>
    <w:rsid w:val="005C14FE"/>
    <w:rsid w:val="005C15EC"/>
    <w:rsid w:val="005C1A8C"/>
    <w:rsid w:val="005C1AB9"/>
    <w:rsid w:val="005C1D80"/>
    <w:rsid w:val="005C262D"/>
    <w:rsid w:val="005C2B98"/>
    <w:rsid w:val="005C33B9"/>
    <w:rsid w:val="005C3DDE"/>
    <w:rsid w:val="005C4222"/>
    <w:rsid w:val="005C43B3"/>
    <w:rsid w:val="005C448F"/>
    <w:rsid w:val="005C4A13"/>
    <w:rsid w:val="005C4AD5"/>
    <w:rsid w:val="005C506C"/>
    <w:rsid w:val="005C5519"/>
    <w:rsid w:val="005C6294"/>
    <w:rsid w:val="005C63E2"/>
    <w:rsid w:val="005C664E"/>
    <w:rsid w:val="005C67F6"/>
    <w:rsid w:val="005C6EEF"/>
    <w:rsid w:val="005C7600"/>
    <w:rsid w:val="005D0191"/>
    <w:rsid w:val="005D1221"/>
    <w:rsid w:val="005D17AB"/>
    <w:rsid w:val="005D19AA"/>
    <w:rsid w:val="005D1B7E"/>
    <w:rsid w:val="005D2636"/>
    <w:rsid w:val="005D3146"/>
    <w:rsid w:val="005D349C"/>
    <w:rsid w:val="005D34C3"/>
    <w:rsid w:val="005D3A41"/>
    <w:rsid w:val="005D3DE5"/>
    <w:rsid w:val="005D49FB"/>
    <w:rsid w:val="005D5028"/>
    <w:rsid w:val="005D5C98"/>
    <w:rsid w:val="005D69D9"/>
    <w:rsid w:val="005D6CA3"/>
    <w:rsid w:val="005D7081"/>
    <w:rsid w:val="005D7481"/>
    <w:rsid w:val="005D7511"/>
    <w:rsid w:val="005D75F2"/>
    <w:rsid w:val="005D7C98"/>
    <w:rsid w:val="005D7CB6"/>
    <w:rsid w:val="005E0063"/>
    <w:rsid w:val="005E04E6"/>
    <w:rsid w:val="005E08A6"/>
    <w:rsid w:val="005E0C40"/>
    <w:rsid w:val="005E1761"/>
    <w:rsid w:val="005E1966"/>
    <w:rsid w:val="005E1C88"/>
    <w:rsid w:val="005E1F05"/>
    <w:rsid w:val="005E28D1"/>
    <w:rsid w:val="005E3392"/>
    <w:rsid w:val="005E3B62"/>
    <w:rsid w:val="005E4030"/>
    <w:rsid w:val="005E4149"/>
    <w:rsid w:val="005E4A26"/>
    <w:rsid w:val="005E4FF6"/>
    <w:rsid w:val="005E50E0"/>
    <w:rsid w:val="005E511F"/>
    <w:rsid w:val="005E551E"/>
    <w:rsid w:val="005E562F"/>
    <w:rsid w:val="005E5C8A"/>
    <w:rsid w:val="005E6104"/>
    <w:rsid w:val="005E6996"/>
    <w:rsid w:val="005E6C0A"/>
    <w:rsid w:val="005E6E8A"/>
    <w:rsid w:val="005E745A"/>
    <w:rsid w:val="005E7D59"/>
    <w:rsid w:val="005F02E6"/>
    <w:rsid w:val="005F0EC6"/>
    <w:rsid w:val="005F2869"/>
    <w:rsid w:val="005F28D8"/>
    <w:rsid w:val="005F3752"/>
    <w:rsid w:val="005F38A6"/>
    <w:rsid w:val="005F3A59"/>
    <w:rsid w:val="005F3D0E"/>
    <w:rsid w:val="005F4358"/>
    <w:rsid w:val="005F4C49"/>
    <w:rsid w:val="005F5820"/>
    <w:rsid w:val="005F5AB2"/>
    <w:rsid w:val="005F5C5D"/>
    <w:rsid w:val="005F68C8"/>
    <w:rsid w:val="005F70E8"/>
    <w:rsid w:val="005F717B"/>
    <w:rsid w:val="005F7781"/>
    <w:rsid w:val="0060092E"/>
    <w:rsid w:val="00600932"/>
    <w:rsid w:val="0060094D"/>
    <w:rsid w:val="00600B1C"/>
    <w:rsid w:val="00600CED"/>
    <w:rsid w:val="00600CF3"/>
    <w:rsid w:val="00601932"/>
    <w:rsid w:val="00601FEC"/>
    <w:rsid w:val="0060254F"/>
    <w:rsid w:val="00603346"/>
    <w:rsid w:val="00603D4C"/>
    <w:rsid w:val="00604E08"/>
    <w:rsid w:val="006050C2"/>
    <w:rsid w:val="006051E1"/>
    <w:rsid w:val="00606610"/>
    <w:rsid w:val="00606B9D"/>
    <w:rsid w:val="00606BFA"/>
    <w:rsid w:val="00607737"/>
    <w:rsid w:val="006101EB"/>
    <w:rsid w:val="00610390"/>
    <w:rsid w:val="00610470"/>
    <w:rsid w:val="00610926"/>
    <w:rsid w:val="006121BE"/>
    <w:rsid w:val="006122AA"/>
    <w:rsid w:val="00612314"/>
    <w:rsid w:val="00612399"/>
    <w:rsid w:val="0061287B"/>
    <w:rsid w:val="00612DD1"/>
    <w:rsid w:val="006137B0"/>
    <w:rsid w:val="00614AB1"/>
    <w:rsid w:val="006150B8"/>
    <w:rsid w:val="0061559B"/>
    <w:rsid w:val="00615CA1"/>
    <w:rsid w:val="00616066"/>
    <w:rsid w:val="006162F3"/>
    <w:rsid w:val="0061632D"/>
    <w:rsid w:val="006172E5"/>
    <w:rsid w:val="00617ACE"/>
    <w:rsid w:val="0062018F"/>
    <w:rsid w:val="0062039F"/>
    <w:rsid w:val="00620929"/>
    <w:rsid w:val="00620DC2"/>
    <w:rsid w:val="006218B4"/>
    <w:rsid w:val="0062222F"/>
    <w:rsid w:val="00622DD3"/>
    <w:rsid w:val="00622E0B"/>
    <w:rsid w:val="00623082"/>
    <w:rsid w:val="006235B1"/>
    <w:rsid w:val="00623A1F"/>
    <w:rsid w:val="0062588C"/>
    <w:rsid w:val="00626116"/>
    <w:rsid w:val="00626A42"/>
    <w:rsid w:val="00627210"/>
    <w:rsid w:val="0062770B"/>
    <w:rsid w:val="00627E44"/>
    <w:rsid w:val="0063080E"/>
    <w:rsid w:val="00630AC5"/>
    <w:rsid w:val="006313E3"/>
    <w:rsid w:val="00631571"/>
    <w:rsid w:val="00631AAB"/>
    <w:rsid w:val="00631DF7"/>
    <w:rsid w:val="00631F02"/>
    <w:rsid w:val="00632121"/>
    <w:rsid w:val="0063280A"/>
    <w:rsid w:val="006333BD"/>
    <w:rsid w:val="0063343A"/>
    <w:rsid w:val="006342B9"/>
    <w:rsid w:val="00634505"/>
    <w:rsid w:val="00634B64"/>
    <w:rsid w:val="006350EB"/>
    <w:rsid w:val="0063573C"/>
    <w:rsid w:val="00635910"/>
    <w:rsid w:val="0063698E"/>
    <w:rsid w:val="00637882"/>
    <w:rsid w:val="00637CA7"/>
    <w:rsid w:val="0064012B"/>
    <w:rsid w:val="00640856"/>
    <w:rsid w:val="00640B14"/>
    <w:rsid w:val="00641656"/>
    <w:rsid w:val="00641824"/>
    <w:rsid w:val="006420C2"/>
    <w:rsid w:val="006421B3"/>
    <w:rsid w:val="006423B1"/>
    <w:rsid w:val="0064247A"/>
    <w:rsid w:val="0064264F"/>
    <w:rsid w:val="00642B96"/>
    <w:rsid w:val="00642CAD"/>
    <w:rsid w:val="00642E16"/>
    <w:rsid w:val="006430FE"/>
    <w:rsid w:val="006432AC"/>
    <w:rsid w:val="006439FD"/>
    <w:rsid w:val="006452F2"/>
    <w:rsid w:val="006460D2"/>
    <w:rsid w:val="00646A6D"/>
    <w:rsid w:val="006474D0"/>
    <w:rsid w:val="006500F8"/>
    <w:rsid w:val="0065013C"/>
    <w:rsid w:val="00650418"/>
    <w:rsid w:val="00650B6C"/>
    <w:rsid w:val="0065122E"/>
    <w:rsid w:val="006524F0"/>
    <w:rsid w:val="006532F2"/>
    <w:rsid w:val="006535B6"/>
    <w:rsid w:val="006536EB"/>
    <w:rsid w:val="006543FE"/>
    <w:rsid w:val="006544C1"/>
    <w:rsid w:val="00654587"/>
    <w:rsid w:val="0065465C"/>
    <w:rsid w:val="00654AC5"/>
    <w:rsid w:val="00654B49"/>
    <w:rsid w:val="00655EEA"/>
    <w:rsid w:val="00656239"/>
    <w:rsid w:val="00656331"/>
    <w:rsid w:val="006565AD"/>
    <w:rsid w:val="00656835"/>
    <w:rsid w:val="00656944"/>
    <w:rsid w:val="00656F88"/>
    <w:rsid w:val="0065774D"/>
    <w:rsid w:val="00657BAB"/>
    <w:rsid w:val="00657C01"/>
    <w:rsid w:val="0066057B"/>
    <w:rsid w:val="00660A19"/>
    <w:rsid w:val="00662321"/>
    <w:rsid w:val="00663863"/>
    <w:rsid w:val="006639A1"/>
    <w:rsid w:val="00663C8B"/>
    <w:rsid w:val="00664676"/>
    <w:rsid w:val="00664B59"/>
    <w:rsid w:val="00665479"/>
    <w:rsid w:val="006655E5"/>
    <w:rsid w:val="00665AD9"/>
    <w:rsid w:val="00665B3B"/>
    <w:rsid w:val="0066649F"/>
    <w:rsid w:val="0066698C"/>
    <w:rsid w:val="00666C10"/>
    <w:rsid w:val="00667044"/>
    <w:rsid w:val="00667192"/>
    <w:rsid w:val="00667606"/>
    <w:rsid w:val="00667A8B"/>
    <w:rsid w:val="006706C2"/>
    <w:rsid w:val="006707FF"/>
    <w:rsid w:val="0067081E"/>
    <w:rsid w:val="00670AB0"/>
    <w:rsid w:val="00670DA6"/>
    <w:rsid w:val="006711FB"/>
    <w:rsid w:val="006714AD"/>
    <w:rsid w:val="00671E12"/>
    <w:rsid w:val="00672250"/>
    <w:rsid w:val="00673EFD"/>
    <w:rsid w:val="00674564"/>
    <w:rsid w:val="00674F6E"/>
    <w:rsid w:val="00675183"/>
    <w:rsid w:val="00675C73"/>
    <w:rsid w:val="00676379"/>
    <w:rsid w:val="006763BF"/>
    <w:rsid w:val="00676782"/>
    <w:rsid w:val="00676DDF"/>
    <w:rsid w:val="00677582"/>
    <w:rsid w:val="00677813"/>
    <w:rsid w:val="00677C55"/>
    <w:rsid w:val="00677C87"/>
    <w:rsid w:val="00677CE3"/>
    <w:rsid w:val="0068000F"/>
    <w:rsid w:val="006815A3"/>
    <w:rsid w:val="006815A6"/>
    <w:rsid w:val="006819A6"/>
    <w:rsid w:val="006825AC"/>
    <w:rsid w:val="00683204"/>
    <w:rsid w:val="006832D0"/>
    <w:rsid w:val="00683508"/>
    <w:rsid w:val="00683992"/>
    <w:rsid w:val="00683DDD"/>
    <w:rsid w:val="006843A2"/>
    <w:rsid w:val="006848DA"/>
    <w:rsid w:val="00684BFA"/>
    <w:rsid w:val="00684D05"/>
    <w:rsid w:val="00684D4C"/>
    <w:rsid w:val="00685AB0"/>
    <w:rsid w:val="00685AB7"/>
    <w:rsid w:val="00686568"/>
    <w:rsid w:val="00686ADF"/>
    <w:rsid w:val="00686FF8"/>
    <w:rsid w:val="006876B7"/>
    <w:rsid w:val="006879A2"/>
    <w:rsid w:val="00687CC5"/>
    <w:rsid w:val="00687E65"/>
    <w:rsid w:val="006904A0"/>
    <w:rsid w:val="006908F5"/>
    <w:rsid w:val="006919E4"/>
    <w:rsid w:val="00691C9E"/>
    <w:rsid w:val="0069231D"/>
    <w:rsid w:val="00692B69"/>
    <w:rsid w:val="006936A8"/>
    <w:rsid w:val="006939AE"/>
    <w:rsid w:val="00693FED"/>
    <w:rsid w:val="006941E5"/>
    <w:rsid w:val="006947A1"/>
    <w:rsid w:val="0069550B"/>
    <w:rsid w:val="006957B3"/>
    <w:rsid w:val="00696057"/>
    <w:rsid w:val="0069697C"/>
    <w:rsid w:val="00696FD9"/>
    <w:rsid w:val="00697225"/>
    <w:rsid w:val="00697369"/>
    <w:rsid w:val="00697653"/>
    <w:rsid w:val="00697D26"/>
    <w:rsid w:val="00697F6E"/>
    <w:rsid w:val="00697F78"/>
    <w:rsid w:val="006A0166"/>
    <w:rsid w:val="006A02C3"/>
    <w:rsid w:val="006A083E"/>
    <w:rsid w:val="006A08AC"/>
    <w:rsid w:val="006A0ABB"/>
    <w:rsid w:val="006A0B9C"/>
    <w:rsid w:val="006A0C1B"/>
    <w:rsid w:val="006A137B"/>
    <w:rsid w:val="006A1CDF"/>
    <w:rsid w:val="006A212D"/>
    <w:rsid w:val="006A27D6"/>
    <w:rsid w:val="006A31CD"/>
    <w:rsid w:val="006A39BB"/>
    <w:rsid w:val="006A3CFF"/>
    <w:rsid w:val="006A4291"/>
    <w:rsid w:val="006A441D"/>
    <w:rsid w:val="006A5A32"/>
    <w:rsid w:val="006A66CE"/>
    <w:rsid w:val="006A68B8"/>
    <w:rsid w:val="006A7407"/>
    <w:rsid w:val="006A7962"/>
    <w:rsid w:val="006A7F43"/>
    <w:rsid w:val="006B07AD"/>
    <w:rsid w:val="006B0D1F"/>
    <w:rsid w:val="006B12E5"/>
    <w:rsid w:val="006B14C3"/>
    <w:rsid w:val="006B19A9"/>
    <w:rsid w:val="006B19E3"/>
    <w:rsid w:val="006B297E"/>
    <w:rsid w:val="006B29CD"/>
    <w:rsid w:val="006B333E"/>
    <w:rsid w:val="006B44C5"/>
    <w:rsid w:val="006B4959"/>
    <w:rsid w:val="006B4CEE"/>
    <w:rsid w:val="006B4E35"/>
    <w:rsid w:val="006B4F86"/>
    <w:rsid w:val="006B502A"/>
    <w:rsid w:val="006B52F4"/>
    <w:rsid w:val="006B5980"/>
    <w:rsid w:val="006B5D8D"/>
    <w:rsid w:val="006B726E"/>
    <w:rsid w:val="006C025E"/>
    <w:rsid w:val="006C07F4"/>
    <w:rsid w:val="006C2643"/>
    <w:rsid w:val="006C30A4"/>
    <w:rsid w:val="006C3275"/>
    <w:rsid w:val="006C3D1B"/>
    <w:rsid w:val="006C42D1"/>
    <w:rsid w:val="006C46E7"/>
    <w:rsid w:val="006C483B"/>
    <w:rsid w:val="006C4DED"/>
    <w:rsid w:val="006C5FAB"/>
    <w:rsid w:val="006C6101"/>
    <w:rsid w:val="006C6951"/>
    <w:rsid w:val="006C6C0E"/>
    <w:rsid w:val="006D0CD7"/>
    <w:rsid w:val="006D0DFD"/>
    <w:rsid w:val="006D1069"/>
    <w:rsid w:val="006D213F"/>
    <w:rsid w:val="006D28C8"/>
    <w:rsid w:val="006D2FD8"/>
    <w:rsid w:val="006D413F"/>
    <w:rsid w:val="006D4167"/>
    <w:rsid w:val="006D5148"/>
    <w:rsid w:val="006D5D6F"/>
    <w:rsid w:val="006D5DC8"/>
    <w:rsid w:val="006D7231"/>
    <w:rsid w:val="006D7276"/>
    <w:rsid w:val="006D735E"/>
    <w:rsid w:val="006D7FA5"/>
    <w:rsid w:val="006E03CB"/>
    <w:rsid w:val="006E04DD"/>
    <w:rsid w:val="006E0794"/>
    <w:rsid w:val="006E1B99"/>
    <w:rsid w:val="006E1E42"/>
    <w:rsid w:val="006E2EFF"/>
    <w:rsid w:val="006E3851"/>
    <w:rsid w:val="006E3E7F"/>
    <w:rsid w:val="006E4376"/>
    <w:rsid w:val="006E442C"/>
    <w:rsid w:val="006E4576"/>
    <w:rsid w:val="006E49AF"/>
    <w:rsid w:val="006E4E5E"/>
    <w:rsid w:val="006E4FE0"/>
    <w:rsid w:val="006E532C"/>
    <w:rsid w:val="006E5574"/>
    <w:rsid w:val="006E5801"/>
    <w:rsid w:val="006E589D"/>
    <w:rsid w:val="006E6418"/>
    <w:rsid w:val="006E6613"/>
    <w:rsid w:val="006E6898"/>
    <w:rsid w:val="006E6A88"/>
    <w:rsid w:val="006E725A"/>
    <w:rsid w:val="006E74F0"/>
    <w:rsid w:val="006E7BB2"/>
    <w:rsid w:val="006F0F04"/>
    <w:rsid w:val="006F0FC4"/>
    <w:rsid w:val="006F1618"/>
    <w:rsid w:val="006F1862"/>
    <w:rsid w:val="006F1A14"/>
    <w:rsid w:val="006F1FFB"/>
    <w:rsid w:val="006F2112"/>
    <w:rsid w:val="006F212B"/>
    <w:rsid w:val="006F25D7"/>
    <w:rsid w:val="006F2D19"/>
    <w:rsid w:val="006F2D68"/>
    <w:rsid w:val="006F311B"/>
    <w:rsid w:val="006F399C"/>
    <w:rsid w:val="006F406D"/>
    <w:rsid w:val="006F42DF"/>
    <w:rsid w:val="006F4910"/>
    <w:rsid w:val="006F53E3"/>
    <w:rsid w:val="006F5405"/>
    <w:rsid w:val="006F5653"/>
    <w:rsid w:val="006F5FBC"/>
    <w:rsid w:val="006F626D"/>
    <w:rsid w:val="006F6569"/>
    <w:rsid w:val="006F76E7"/>
    <w:rsid w:val="006F7EBA"/>
    <w:rsid w:val="007005F2"/>
    <w:rsid w:val="00701890"/>
    <w:rsid w:val="00701EBF"/>
    <w:rsid w:val="00702653"/>
    <w:rsid w:val="007027F8"/>
    <w:rsid w:val="00702AF2"/>
    <w:rsid w:val="00702B27"/>
    <w:rsid w:val="007032D9"/>
    <w:rsid w:val="007034F0"/>
    <w:rsid w:val="0070362A"/>
    <w:rsid w:val="00704DEC"/>
    <w:rsid w:val="00704ECC"/>
    <w:rsid w:val="00705DFF"/>
    <w:rsid w:val="0070603E"/>
    <w:rsid w:val="007062E1"/>
    <w:rsid w:val="00706685"/>
    <w:rsid w:val="007069FA"/>
    <w:rsid w:val="00706AEC"/>
    <w:rsid w:val="00706EC4"/>
    <w:rsid w:val="0070716F"/>
    <w:rsid w:val="007075AC"/>
    <w:rsid w:val="00710858"/>
    <w:rsid w:val="00710992"/>
    <w:rsid w:val="00710A93"/>
    <w:rsid w:val="00710F30"/>
    <w:rsid w:val="007118A5"/>
    <w:rsid w:val="00711E05"/>
    <w:rsid w:val="00712040"/>
    <w:rsid w:val="00712E1C"/>
    <w:rsid w:val="00712FD4"/>
    <w:rsid w:val="00712FDF"/>
    <w:rsid w:val="00713091"/>
    <w:rsid w:val="00713C28"/>
    <w:rsid w:val="00713D84"/>
    <w:rsid w:val="0071466D"/>
    <w:rsid w:val="00714CBE"/>
    <w:rsid w:val="007156AE"/>
    <w:rsid w:val="007160FB"/>
    <w:rsid w:val="007165E7"/>
    <w:rsid w:val="007166A3"/>
    <w:rsid w:val="00716992"/>
    <w:rsid w:val="00716D1C"/>
    <w:rsid w:val="00717343"/>
    <w:rsid w:val="007173FA"/>
    <w:rsid w:val="007175F7"/>
    <w:rsid w:val="00717BBD"/>
    <w:rsid w:val="00717E31"/>
    <w:rsid w:val="00717ECA"/>
    <w:rsid w:val="0072008B"/>
    <w:rsid w:val="00721406"/>
    <w:rsid w:val="007216CB"/>
    <w:rsid w:val="00722588"/>
    <w:rsid w:val="00722D6F"/>
    <w:rsid w:val="007234D4"/>
    <w:rsid w:val="007235AB"/>
    <w:rsid w:val="007239A7"/>
    <w:rsid w:val="00723E9D"/>
    <w:rsid w:val="0072405D"/>
    <w:rsid w:val="00724206"/>
    <w:rsid w:val="007243E9"/>
    <w:rsid w:val="00724CE9"/>
    <w:rsid w:val="00724D41"/>
    <w:rsid w:val="00724E71"/>
    <w:rsid w:val="00725850"/>
    <w:rsid w:val="007259A6"/>
    <w:rsid w:val="00726720"/>
    <w:rsid w:val="007269B1"/>
    <w:rsid w:val="0072704E"/>
    <w:rsid w:val="00727496"/>
    <w:rsid w:val="00727E4B"/>
    <w:rsid w:val="0073058D"/>
    <w:rsid w:val="00730FC5"/>
    <w:rsid w:val="0073188D"/>
    <w:rsid w:val="007329A7"/>
    <w:rsid w:val="00732ABC"/>
    <w:rsid w:val="007338B3"/>
    <w:rsid w:val="00733D42"/>
    <w:rsid w:val="00733E8A"/>
    <w:rsid w:val="007344C7"/>
    <w:rsid w:val="007346D5"/>
    <w:rsid w:val="007353B6"/>
    <w:rsid w:val="00735B21"/>
    <w:rsid w:val="00736169"/>
    <w:rsid w:val="007362B8"/>
    <w:rsid w:val="0073646C"/>
    <w:rsid w:val="0073666C"/>
    <w:rsid w:val="00737858"/>
    <w:rsid w:val="0074029F"/>
    <w:rsid w:val="00740618"/>
    <w:rsid w:val="0074061B"/>
    <w:rsid w:val="007407FD"/>
    <w:rsid w:val="00740ACD"/>
    <w:rsid w:val="00741866"/>
    <w:rsid w:val="007418D6"/>
    <w:rsid w:val="00741C68"/>
    <w:rsid w:val="00741FDC"/>
    <w:rsid w:val="00742256"/>
    <w:rsid w:val="0074258B"/>
    <w:rsid w:val="007425FD"/>
    <w:rsid w:val="00742DD2"/>
    <w:rsid w:val="0074390B"/>
    <w:rsid w:val="007439FE"/>
    <w:rsid w:val="007443F2"/>
    <w:rsid w:val="00744585"/>
    <w:rsid w:val="0074492D"/>
    <w:rsid w:val="00745BD9"/>
    <w:rsid w:val="00746CE0"/>
    <w:rsid w:val="00747950"/>
    <w:rsid w:val="00747CC6"/>
    <w:rsid w:val="0075091E"/>
    <w:rsid w:val="00750A6D"/>
    <w:rsid w:val="00750BB2"/>
    <w:rsid w:val="00750E6C"/>
    <w:rsid w:val="00750EB4"/>
    <w:rsid w:val="00751544"/>
    <w:rsid w:val="0075173B"/>
    <w:rsid w:val="00752011"/>
    <w:rsid w:val="00752774"/>
    <w:rsid w:val="00752EA0"/>
    <w:rsid w:val="0075370E"/>
    <w:rsid w:val="007537CA"/>
    <w:rsid w:val="007539DB"/>
    <w:rsid w:val="00753AD1"/>
    <w:rsid w:val="00753F23"/>
    <w:rsid w:val="00754D1F"/>
    <w:rsid w:val="007550A3"/>
    <w:rsid w:val="00755247"/>
    <w:rsid w:val="00755671"/>
    <w:rsid w:val="00755902"/>
    <w:rsid w:val="00755AEF"/>
    <w:rsid w:val="00755B37"/>
    <w:rsid w:val="00756624"/>
    <w:rsid w:val="00756663"/>
    <w:rsid w:val="00757262"/>
    <w:rsid w:val="00757488"/>
    <w:rsid w:val="007574D2"/>
    <w:rsid w:val="007575D5"/>
    <w:rsid w:val="00757B83"/>
    <w:rsid w:val="00757F56"/>
    <w:rsid w:val="00760064"/>
    <w:rsid w:val="00760C55"/>
    <w:rsid w:val="00760CB5"/>
    <w:rsid w:val="00761882"/>
    <w:rsid w:val="0076205B"/>
    <w:rsid w:val="0076260E"/>
    <w:rsid w:val="00762756"/>
    <w:rsid w:val="0076338F"/>
    <w:rsid w:val="00763C68"/>
    <w:rsid w:val="007640D9"/>
    <w:rsid w:val="00764D6F"/>
    <w:rsid w:val="00764FE3"/>
    <w:rsid w:val="00765132"/>
    <w:rsid w:val="00766122"/>
    <w:rsid w:val="0076661A"/>
    <w:rsid w:val="007668FF"/>
    <w:rsid w:val="00767212"/>
    <w:rsid w:val="00767C20"/>
    <w:rsid w:val="00767F53"/>
    <w:rsid w:val="007702BA"/>
    <w:rsid w:val="00770F63"/>
    <w:rsid w:val="0077142E"/>
    <w:rsid w:val="00772407"/>
    <w:rsid w:val="0077283F"/>
    <w:rsid w:val="007734E4"/>
    <w:rsid w:val="00773E6F"/>
    <w:rsid w:val="00774857"/>
    <w:rsid w:val="00775263"/>
    <w:rsid w:val="00775332"/>
    <w:rsid w:val="00775438"/>
    <w:rsid w:val="00775ED4"/>
    <w:rsid w:val="00776177"/>
    <w:rsid w:val="00776285"/>
    <w:rsid w:val="00777832"/>
    <w:rsid w:val="007801F5"/>
    <w:rsid w:val="00780838"/>
    <w:rsid w:val="00781163"/>
    <w:rsid w:val="00781617"/>
    <w:rsid w:val="00781A97"/>
    <w:rsid w:val="00782D99"/>
    <w:rsid w:val="00782E26"/>
    <w:rsid w:val="00783A86"/>
    <w:rsid w:val="0078401B"/>
    <w:rsid w:val="0078555F"/>
    <w:rsid w:val="00785B9B"/>
    <w:rsid w:val="00785F60"/>
    <w:rsid w:val="00786A51"/>
    <w:rsid w:val="00786B34"/>
    <w:rsid w:val="0078726E"/>
    <w:rsid w:val="007875E4"/>
    <w:rsid w:val="007877FD"/>
    <w:rsid w:val="00787E74"/>
    <w:rsid w:val="007900E2"/>
    <w:rsid w:val="00790600"/>
    <w:rsid w:val="00792CC5"/>
    <w:rsid w:val="00792F1D"/>
    <w:rsid w:val="007931EC"/>
    <w:rsid w:val="00793678"/>
    <w:rsid w:val="00793846"/>
    <w:rsid w:val="00794396"/>
    <w:rsid w:val="00794B59"/>
    <w:rsid w:val="007959A8"/>
    <w:rsid w:val="00795D41"/>
    <w:rsid w:val="00796AD1"/>
    <w:rsid w:val="00796F45"/>
    <w:rsid w:val="00797383"/>
    <w:rsid w:val="007A06F2"/>
    <w:rsid w:val="007A0AB1"/>
    <w:rsid w:val="007A0C1E"/>
    <w:rsid w:val="007A0C25"/>
    <w:rsid w:val="007A0E70"/>
    <w:rsid w:val="007A0F04"/>
    <w:rsid w:val="007A188E"/>
    <w:rsid w:val="007A1D51"/>
    <w:rsid w:val="007A202A"/>
    <w:rsid w:val="007A2041"/>
    <w:rsid w:val="007A2457"/>
    <w:rsid w:val="007A2597"/>
    <w:rsid w:val="007A26AB"/>
    <w:rsid w:val="007A2A7D"/>
    <w:rsid w:val="007A2B19"/>
    <w:rsid w:val="007A3999"/>
    <w:rsid w:val="007A3A50"/>
    <w:rsid w:val="007A3AB2"/>
    <w:rsid w:val="007A40E3"/>
    <w:rsid w:val="007A41C9"/>
    <w:rsid w:val="007A442C"/>
    <w:rsid w:val="007A4C91"/>
    <w:rsid w:val="007A4E25"/>
    <w:rsid w:val="007A4E54"/>
    <w:rsid w:val="007A5D82"/>
    <w:rsid w:val="007A6EB4"/>
    <w:rsid w:val="007A6F23"/>
    <w:rsid w:val="007A71E4"/>
    <w:rsid w:val="007A7FF7"/>
    <w:rsid w:val="007B0317"/>
    <w:rsid w:val="007B0F65"/>
    <w:rsid w:val="007B1DE4"/>
    <w:rsid w:val="007B2406"/>
    <w:rsid w:val="007B2E1E"/>
    <w:rsid w:val="007B3711"/>
    <w:rsid w:val="007B443C"/>
    <w:rsid w:val="007B48FD"/>
    <w:rsid w:val="007B4BE5"/>
    <w:rsid w:val="007B5CAE"/>
    <w:rsid w:val="007B5F40"/>
    <w:rsid w:val="007B6564"/>
    <w:rsid w:val="007B67C5"/>
    <w:rsid w:val="007B6ACD"/>
    <w:rsid w:val="007B6AF6"/>
    <w:rsid w:val="007B7075"/>
    <w:rsid w:val="007B791F"/>
    <w:rsid w:val="007C0968"/>
    <w:rsid w:val="007C0CA4"/>
    <w:rsid w:val="007C161B"/>
    <w:rsid w:val="007C1796"/>
    <w:rsid w:val="007C1955"/>
    <w:rsid w:val="007C1A3C"/>
    <w:rsid w:val="007C1B37"/>
    <w:rsid w:val="007C1D55"/>
    <w:rsid w:val="007C33DE"/>
    <w:rsid w:val="007C354F"/>
    <w:rsid w:val="007C3A52"/>
    <w:rsid w:val="007C4993"/>
    <w:rsid w:val="007C4A63"/>
    <w:rsid w:val="007C4D52"/>
    <w:rsid w:val="007C5B53"/>
    <w:rsid w:val="007C61C8"/>
    <w:rsid w:val="007C76B9"/>
    <w:rsid w:val="007D0979"/>
    <w:rsid w:val="007D0AAE"/>
    <w:rsid w:val="007D1A41"/>
    <w:rsid w:val="007D1ACF"/>
    <w:rsid w:val="007D1B17"/>
    <w:rsid w:val="007D1E0C"/>
    <w:rsid w:val="007D240B"/>
    <w:rsid w:val="007D2B2F"/>
    <w:rsid w:val="007D2DE0"/>
    <w:rsid w:val="007D4725"/>
    <w:rsid w:val="007D554C"/>
    <w:rsid w:val="007D58B9"/>
    <w:rsid w:val="007D59AC"/>
    <w:rsid w:val="007D5C96"/>
    <w:rsid w:val="007D6200"/>
    <w:rsid w:val="007D640F"/>
    <w:rsid w:val="007D65C9"/>
    <w:rsid w:val="007D7231"/>
    <w:rsid w:val="007D7432"/>
    <w:rsid w:val="007D74A4"/>
    <w:rsid w:val="007D7938"/>
    <w:rsid w:val="007D7DCC"/>
    <w:rsid w:val="007E0992"/>
    <w:rsid w:val="007E0EE4"/>
    <w:rsid w:val="007E1E98"/>
    <w:rsid w:val="007E224A"/>
    <w:rsid w:val="007E2350"/>
    <w:rsid w:val="007E2672"/>
    <w:rsid w:val="007E2A4C"/>
    <w:rsid w:val="007E3A15"/>
    <w:rsid w:val="007E3CAF"/>
    <w:rsid w:val="007E570D"/>
    <w:rsid w:val="007E5ABC"/>
    <w:rsid w:val="007E5D59"/>
    <w:rsid w:val="007E6349"/>
    <w:rsid w:val="007E702A"/>
    <w:rsid w:val="007E7CBC"/>
    <w:rsid w:val="007F071F"/>
    <w:rsid w:val="007F1C0C"/>
    <w:rsid w:val="007F2230"/>
    <w:rsid w:val="007F2242"/>
    <w:rsid w:val="007F2302"/>
    <w:rsid w:val="007F2435"/>
    <w:rsid w:val="007F35C5"/>
    <w:rsid w:val="007F3712"/>
    <w:rsid w:val="007F436A"/>
    <w:rsid w:val="007F467B"/>
    <w:rsid w:val="007F4F32"/>
    <w:rsid w:val="007F4F6D"/>
    <w:rsid w:val="007F529F"/>
    <w:rsid w:val="007F6EF0"/>
    <w:rsid w:val="007F73F7"/>
    <w:rsid w:val="007F7487"/>
    <w:rsid w:val="007F7C86"/>
    <w:rsid w:val="008006BB"/>
    <w:rsid w:val="008010A0"/>
    <w:rsid w:val="008010DB"/>
    <w:rsid w:val="00801B74"/>
    <w:rsid w:val="00801BF7"/>
    <w:rsid w:val="00801CA4"/>
    <w:rsid w:val="00802615"/>
    <w:rsid w:val="0080279F"/>
    <w:rsid w:val="00802861"/>
    <w:rsid w:val="00802FCE"/>
    <w:rsid w:val="00803BFE"/>
    <w:rsid w:val="00803E7D"/>
    <w:rsid w:val="00803EDE"/>
    <w:rsid w:val="00804EFD"/>
    <w:rsid w:val="00805408"/>
    <w:rsid w:val="00805ECB"/>
    <w:rsid w:val="008066DE"/>
    <w:rsid w:val="008068C5"/>
    <w:rsid w:val="008069C4"/>
    <w:rsid w:val="00806A2C"/>
    <w:rsid w:val="00807384"/>
    <w:rsid w:val="00807A81"/>
    <w:rsid w:val="00807B6F"/>
    <w:rsid w:val="00807E21"/>
    <w:rsid w:val="008105BE"/>
    <w:rsid w:val="0081222F"/>
    <w:rsid w:val="00812D9E"/>
    <w:rsid w:val="00812EB2"/>
    <w:rsid w:val="0081360E"/>
    <w:rsid w:val="0081383B"/>
    <w:rsid w:val="008141EF"/>
    <w:rsid w:val="0081425B"/>
    <w:rsid w:val="00814E19"/>
    <w:rsid w:val="00814E96"/>
    <w:rsid w:val="0081529F"/>
    <w:rsid w:val="00815B6B"/>
    <w:rsid w:val="008163A3"/>
    <w:rsid w:val="00816D89"/>
    <w:rsid w:val="00816E45"/>
    <w:rsid w:val="00817BF0"/>
    <w:rsid w:val="00817E8C"/>
    <w:rsid w:val="008211F3"/>
    <w:rsid w:val="008212A9"/>
    <w:rsid w:val="00822117"/>
    <w:rsid w:val="008221A5"/>
    <w:rsid w:val="00822816"/>
    <w:rsid w:val="00822CE2"/>
    <w:rsid w:val="00822E27"/>
    <w:rsid w:val="00822F05"/>
    <w:rsid w:val="00823D85"/>
    <w:rsid w:val="00823FB5"/>
    <w:rsid w:val="00824076"/>
    <w:rsid w:val="00824157"/>
    <w:rsid w:val="0082416D"/>
    <w:rsid w:val="00824330"/>
    <w:rsid w:val="0082457A"/>
    <w:rsid w:val="008250D3"/>
    <w:rsid w:val="00825D6D"/>
    <w:rsid w:val="008261D8"/>
    <w:rsid w:val="00826459"/>
    <w:rsid w:val="008268B5"/>
    <w:rsid w:val="00827027"/>
    <w:rsid w:val="00827750"/>
    <w:rsid w:val="008306FA"/>
    <w:rsid w:val="00830C59"/>
    <w:rsid w:val="00830F4D"/>
    <w:rsid w:val="00830FF2"/>
    <w:rsid w:val="00831687"/>
    <w:rsid w:val="00831846"/>
    <w:rsid w:val="00831F3B"/>
    <w:rsid w:val="00832393"/>
    <w:rsid w:val="0083273D"/>
    <w:rsid w:val="00832F47"/>
    <w:rsid w:val="00832FB8"/>
    <w:rsid w:val="00833452"/>
    <w:rsid w:val="008338F2"/>
    <w:rsid w:val="00833CFE"/>
    <w:rsid w:val="00834282"/>
    <w:rsid w:val="00834B5E"/>
    <w:rsid w:val="00834C4C"/>
    <w:rsid w:val="00834E68"/>
    <w:rsid w:val="00835417"/>
    <w:rsid w:val="00835A49"/>
    <w:rsid w:val="008368B1"/>
    <w:rsid w:val="008375B8"/>
    <w:rsid w:val="0084121C"/>
    <w:rsid w:val="0084122D"/>
    <w:rsid w:val="00841846"/>
    <w:rsid w:val="00841E57"/>
    <w:rsid w:val="008422DD"/>
    <w:rsid w:val="008422EA"/>
    <w:rsid w:val="00842B7D"/>
    <w:rsid w:val="00844896"/>
    <w:rsid w:val="00844A78"/>
    <w:rsid w:val="008450F6"/>
    <w:rsid w:val="008452E6"/>
    <w:rsid w:val="00845867"/>
    <w:rsid w:val="00845AF2"/>
    <w:rsid w:val="00846238"/>
    <w:rsid w:val="00847F3A"/>
    <w:rsid w:val="0085016D"/>
    <w:rsid w:val="008501B7"/>
    <w:rsid w:val="008503D5"/>
    <w:rsid w:val="0085055E"/>
    <w:rsid w:val="0085071D"/>
    <w:rsid w:val="00851532"/>
    <w:rsid w:val="008520E5"/>
    <w:rsid w:val="00852988"/>
    <w:rsid w:val="00854227"/>
    <w:rsid w:val="0085459B"/>
    <w:rsid w:val="00855503"/>
    <w:rsid w:val="00855AAD"/>
    <w:rsid w:val="00856108"/>
    <w:rsid w:val="00856C96"/>
    <w:rsid w:val="008575ED"/>
    <w:rsid w:val="0085784D"/>
    <w:rsid w:val="00857A07"/>
    <w:rsid w:val="00857A8B"/>
    <w:rsid w:val="00857DD3"/>
    <w:rsid w:val="008600F1"/>
    <w:rsid w:val="00860345"/>
    <w:rsid w:val="00860A3D"/>
    <w:rsid w:val="0086108D"/>
    <w:rsid w:val="0086113B"/>
    <w:rsid w:val="008612B4"/>
    <w:rsid w:val="00861788"/>
    <w:rsid w:val="0086217C"/>
    <w:rsid w:val="00862452"/>
    <w:rsid w:val="00862796"/>
    <w:rsid w:val="008627CC"/>
    <w:rsid w:val="008627FD"/>
    <w:rsid w:val="00863D11"/>
    <w:rsid w:val="00863DF0"/>
    <w:rsid w:val="008642C9"/>
    <w:rsid w:val="008643B9"/>
    <w:rsid w:val="008657C5"/>
    <w:rsid w:val="008668E7"/>
    <w:rsid w:val="00866FBF"/>
    <w:rsid w:val="008671E0"/>
    <w:rsid w:val="0086782E"/>
    <w:rsid w:val="00867B3F"/>
    <w:rsid w:val="00867EF9"/>
    <w:rsid w:val="008706BA"/>
    <w:rsid w:val="0087097E"/>
    <w:rsid w:val="00870EAF"/>
    <w:rsid w:val="008714BA"/>
    <w:rsid w:val="008726D0"/>
    <w:rsid w:val="00872C68"/>
    <w:rsid w:val="00872F3C"/>
    <w:rsid w:val="00873136"/>
    <w:rsid w:val="008734B3"/>
    <w:rsid w:val="00874394"/>
    <w:rsid w:val="00874433"/>
    <w:rsid w:val="0087461A"/>
    <w:rsid w:val="00874FEC"/>
    <w:rsid w:val="008753CF"/>
    <w:rsid w:val="008757ED"/>
    <w:rsid w:val="00875E6A"/>
    <w:rsid w:val="008764E3"/>
    <w:rsid w:val="00876698"/>
    <w:rsid w:val="0087690A"/>
    <w:rsid w:val="008776AB"/>
    <w:rsid w:val="00877C70"/>
    <w:rsid w:val="00877C90"/>
    <w:rsid w:val="008807C8"/>
    <w:rsid w:val="0088103D"/>
    <w:rsid w:val="008810AF"/>
    <w:rsid w:val="0088124B"/>
    <w:rsid w:val="00881632"/>
    <w:rsid w:val="00882931"/>
    <w:rsid w:val="00882AB5"/>
    <w:rsid w:val="00882FFC"/>
    <w:rsid w:val="00883176"/>
    <w:rsid w:val="00884618"/>
    <w:rsid w:val="0088481A"/>
    <w:rsid w:val="00884D23"/>
    <w:rsid w:val="008852C2"/>
    <w:rsid w:val="00885757"/>
    <w:rsid w:val="008857BC"/>
    <w:rsid w:val="00886523"/>
    <w:rsid w:val="0088677C"/>
    <w:rsid w:val="00886D01"/>
    <w:rsid w:val="00886EFF"/>
    <w:rsid w:val="008871D8"/>
    <w:rsid w:val="0088765D"/>
    <w:rsid w:val="00887D9B"/>
    <w:rsid w:val="0089146C"/>
    <w:rsid w:val="00891FB1"/>
    <w:rsid w:val="0089200C"/>
    <w:rsid w:val="00892084"/>
    <w:rsid w:val="008927CC"/>
    <w:rsid w:val="00892AFD"/>
    <w:rsid w:val="00892B4B"/>
    <w:rsid w:val="00893178"/>
    <w:rsid w:val="0089347E"/>
    <w:rsid w:val="0089404C"/>
    <w:rsid w:val="00894466"/>
    <w:rsid w:val="0089448B"/>
    <w:rsid w:val="00895B7F"/>
    <w:rsid w:val="0089600B"/>
    <w:rsid w:val="0089635F"/>
    <w:rsid w:val="00896E7F"/>
    <w:rsid w:val="00896ED8"/>
    <w:rsid w:val="00896FFA"/>
    <w:rsid w:val="00897026"/>
    <w:rsid w:val="00897558"/>
    <w:rsid w:val="008A0933"/>
    <w:rsid w:val="008A0C6D"/>
    <w:rsid w:val="008A124B"/>
    <w:rsid w:val="008A13C4"/>
    <w:rsid w:val="008A177D"/>
    <w:rsid w:val="008A191F"/>
    <w:rsid w:val="008A219F"/>
    <w:rsid w:val="008A2427"/>
    <w:rsid w:val="008A280C"/>
    <w:rsid w:val="008A2C98"/>
    <w:rsid w:val="008A3438"/>
    <w:rsid w:val="008A3DD8"/>
    <w:rsid w:val="008A3E9C"/>
    <w:rsid w:val="008A44E0"/>
    <w:rsid w:val="008A44EC"/>
    <w:rsid w:val="008A4885"/>
    <w:rsid w:val="008A5568"/>
    <w:rsid w:val="008A5863"/>
    <w:rsid w:val="008A596E"/>
    <w:rsid w:val="008A5BA8"/>
    <w:rsid w:val="008A6249"/>
    <w:rsid w:val="008A6B0D"/>
    <w:rsid w:val="008A75C8"/>
    <w:rsid w:val="008A7E7D"/>
    <w:rsid w:val="008B02E0"/>
    <w:rsid w:val="008B050D"/>
    <w:rsid w:val="008B2132"/>
    <w:rsid w:val="008B2743"/>
    <w:rsid w:val="008B3D67"/>
    <w:rsid w:val="008B42B2"/>
    <w:rsid w:val="008B46B0"/>
    <w:rsid w:val="008B4D51"/>
    <w:rsid w:val="008B4EF0"/>
    <w:rsid w:val="008B4F64"/>
    <w:rsid w:val="008B5381"/>
    <w:rsid w:val="008B5669"/>
    <w:rsid w:val="008B5C71"/>
    <w:rsid w:val="008B644C"/>
    <w:rsid w:val="008B7FBF"/>
    <w:rsid w:val="008C0327"/>
    <w:rsid w:val="008C10DC"/>
    <w:rsid w:val="008C13AA"/>
    <w:rsid w:val="008C1467"/>
    <w:rsid w:val="008C2752"/>
    <w:rsid w:val="008C298D"/>
    <w:rsid w:val="008C2C20"/>
    <w:rsid w:val="008C434E"/>
    <w:rsid w:val="008C4B0D"/>
    <w:rsid w:val="008C4BA2"/>
    <w:rsid w:val="008C50B7"/>
    <w:rsid w:val="008C51DF"/>
    <w:rsid w:val="008C55A6"/>
    <w:rsid w:val="008C58EF"/>
    <w:rsid w:val="008C6C40"/>
    <w:rsid w:val="008C7215"/>
    <w:rsid w:val="008C748C"/>
    <w:rsid w:val="008C7BE3"/>
    <w:rsid w:val="008D0B97"/>
    <w:rsid w:val="008D0DE5"/>
    <w:rsid w:val="008D11EB"/>
    <w:rsid w:val="008D1294"/>
    <w:rsid w:val="008D1DC3"/>
    <w:rsid w:val="008D260E"/>
    <w:rsid w:val="008D4A8E"/>
    <w:rsid w:val="008D55D6"/>
    <w:rsid w:val="008D5E9F"/>
    <w:rsid w:val="008D6304"/>
    <w:rsid w:val="008D6B2E"/>
    <w:rsid w:val="008D73DD"/>
    <w:rsid w:val="008D760B"/>
    <w:rsid w:val="008E035D"/>
    <w:rsid w:val="008E0DEC"/>
    <w:rsid w:val="008E1093"/>
    <w:rsid w:val="008E17AC"/>
    <w:rsid w:val="008E1D9B"/>
    <w:rsid w:val="008E2872"/>
    <w:rsid w:val="008E2A45"/>
    <w:rsid w:val="008E2DBD"/>
    <w:rsid w:val="008E358E"/>
    <w:rsid w:val="008E37BC"/>
    <w:rsid w:val="008E3CB4"/>
    <w:rsid w:val="008E4348"/>
    <w:rsid w:val="008E47A4"/>
    <w:rsid w:val="008E48EE"/>
    <w:rsid w:val="008E4D26"/>
    <w:rsid w:val="008E4D8C"/>
    <w:rsid w:val="008E54D6"/>
    <w:rsid w:val="008E564F"/>
    <w:rsid w:val="008E56AE"/>
    <w:rsid w:val="008E58F4"/>
    <w:rsid w:val="008E5BDC"/>
    <w:rsid w:val="008E6087"/>
    <w:rsid w:val="008E6314"/>
    <w:rsid w:val="008E6D21"/>
    <w:rsid w:val="008E6D2B"/>
    <w:rsid w:val="008E773B"/>
    <w:rsid w:val="008E7766"/>
    <w:rsid w:val="008E7E06"/>
    <w:rsid w:val="008F083C"/>
    <w:rsid w:val="008F0AC3"/>
    <w:rsid w:val="008F0AD4"/>
    <w:rsid w:val="008F0E39"/>
    <w:rsid w:val="008F0F58"/>
    <w:rsid w:val="008F12E1"/>
    <w:rsid w:val="008F1B9A"/>
    <w:rsid w:val="008F1DBA"/>
    <w:rsid w:val="008F2FB9"/>
    <w:rsid w:val="008F38EB"/>
    <w:rsid w:val="008F4592"/>
    <w:rsid w:val="008F48DB"/>
    <w:rsid w:val="008F4DBF"/>
    <w:rsid w:val="008F52AD"/>
    <w:rsid w:val="008F56EF"/>
    <w:rsid w:val="008F5AA6"/>
    <w:rsid w:val="008F619A"/>
    <w:rsid w:val="008F677F"/>
    <w:rsid w:val="008F6E08"/>
    <w:rsid w:val="008F6F71"/>
    <w:rsid w:val="008F7652"/>
    <w:rsid w:val="00900263"/>
    <w:rsid w:val="009004A8"/>
    <w:rsid w:val="009008B4"/>
    <w:rsid w:val="00900956"/>
    <w:rsid w:val="0090131A"/>
    <w:rsid w:val="009013AF"/>
    <w:rsid w:val="009023F1"/>
    <w:rsid w:val="00903015"/>
    <w:rsid w:val="009040FD"/>
    <w:rsid w:val="009041C9"/>
    <w:rsid w:val="009041EF"/>
    <w:rsid w:val="009055E4"/>
    <w:rsid w:val="00906316"/>
    <w:rsid w:val="00907375"/>
    <w:rsid w:val="0091041C"/>
    <w:rsid w:val="00910757"/>
    <w:rsid w:val="00910C53"/>
    <w:rsid w:val="00910DF0"/>
    <w:rsid w:val="00912B5F"/>
    <w:rsid w:val="0091342B"/>
    <w:rsid w:val="00913E51"/>
    <w:rsid w:val="00914601"/>
    <w:rsid w:val="00914853"/>
    <w:rsid w:val="009159EF"/>
    <w:rsid w:val="00915A09"/>
    <w:rsid w:val="00916297"/>
    <w:rsid w:val="009162FC"/>
    <w:rsid w:val="00916D96"/>
    <w:rsid w:val="0091704A"/>
    <w:rsid w:val="009177E1"/>
    <w:rsid w:val="00920220"/>
    <w:rsid w:val="00920519"/>
    <w:rsid w:val="00920CF1"/>
    <w:rsid w:val="0092200D"/>
    <w:rsid w:val="009220FD"/>
    <w:rsid w:val="009223A7"/>
    <w:rsid w:val="009224CE"/>
    <w:rsid w:val="00922839"/>
    <w:rsid w:val="00922A8F"/>
    <w:rsid w:val="00922E05"/>
    <w:rsid w:val="00923A7B"/>
    <w:rsid w:val="009243EC"/>
    <w:rsid w:val="0092486B"/>
    <w:rsid w:val="0092489A"/>
    <w:rsid w:val="00924C51"/>
    <w:rsid w:val="00925AE5"/>
    <w:rsid w:val="00925EA0"/>
    <w:rsid w:val="00926428"/>
    <w:rsid w:val="00926988"/>
    <w:rsid w:val="00926B84"/>
    <w:rsid w:val="00930A42"/>
    <w:rsid w:val="00930B8B"/>
    <w:rsid w:val="009314C5"/>
    <w:rsid w:val="00932177"/>
    <w:rsid w:val="00932948"/>
    <w:rsid w:val="0093299F"/>
    <w:rsid w:val="00932ACA"/>
    <w:rsid w:val="00932F03"/>
    <w:rsid w:val="00933016"/>
    <w:rsid w:val="009330BD"/>
    <w:rsid w:val="0093321C"/>
    <w:rsid w:val="00933A5D"/>
    <w:rsid w:val="00934279"/>
    <w:rsid w:val="0093494C"/>
    <w:rsid w:val="00934957"/>
    <w:rsid w:val="00934C05"/>
    <w:rsid w:val="00935021"/>
    <w:rsid w:val="00935142"/>
    <w:rsid w:val="009355CE"/>
    <w:rsid w:val="0093574B"/>
    <w:rsid w:val="00935EB1"/>
    <w:rsid w:val="00936737"/>
    <w:rsid w:val="00936A84"/>
    <w:rsid w:val="00936EBA"/>
    <w:rsid w:val="00937305"/>
    <w:rsid w:val="0093775E"/>
    <w:rsid w:val="00937A38"/>
    <w:rsid w:val="009402C2"/>
    <w:rsid w:val="00940357"/>
    <w:rsid w:val="009405F6"/>
    <w:rsid w:val="00940830"/>
    <w:rsid w:val="00940A25"/>
    <w:rsid w:val="009419E0"/>
    <w:rsid w:val="00941F8D"/>
    <w:rsid w:val="00942669"/>
    <w:rsid w:val="0094327D"/>
    <w:rsid w:val="0094385F"/>
    <w:rsid w:val="00943FEC"/>
    <w:rsid w:val="00944361"/>
    <w:rsid w:val="0094451A"/>
    <w:rsid w:val="009445EB"/>
    <w:rsid w:val="009452A0"/>
    <w:rsid w:val="009453BD"/>
    <w:rsid w:val="00945789"/>
    <w:rsid w:val="00945A25"/>
    <w:rsid w:val="0094653F"/>
    <w:rsid w:val="00946602"/>
    <w:rsid w:val="0094664E"/>
    <w:rsid w:val="0094682B"/>
    <w:rsid w:val="00947296"/>
    <w:rsid w:val="009504E0"/>
    <w:rsid w:val="00950770"/>
    <w:rsid w:val="00950847"/>
    <w:rsid w:val="00950EF5"/>
    <w:rsid w:val="009512F6"/>
    <w:rsid w:val="009513E6"/>
    <w:rsid w:val="00951586"/>
    <w:rsid w:val="00951636"/>
    <w:rsid w:val="00951692"/>
    <w:rsid w:val="009517BF"/>
    <w:rsid w:val="00951CA1"/>
    <w:rsid w:val="00951D2A"/>
    <w:rsid w:val="00952083"/>
    <w:rsid w:val="009523E5"/>
    <w:rsid w:val="00952553"/>
    <w:rsid w:val="00952633"/>
    <w:rsid w:val="00952E8A"/>
    <w:rsid w:val="009531A9"/>
    <w:rsid w:val="00953991"/>
    <w:rsid w:val="009542BB"/>
    <w:rsid w:val="00954A0E"/>
    <w:rsid w:val="00954BFB"/>
    <w:rsid w:val="00954C22"/>
    <w:rsid w:val="00954F57"/>
    <w:rsid w:val="00955341"/>
    <w:rsid w:val="009555BF"/>
    <w:rsid w:val="0095584A"/>
    <w:rsid w:val="00955F62"/>
    <w:rsid w:val="00956C1B"/>
    <w:rsid w:val="00956F6A"/>
    <w:rsid w:val="009572CC"/>
    <w:rsid w:val="00957E60"/>
    <w:rsid w:val="009601F9"/>
    <w:rsid w:val="0096051C"/>
    <w:rsid w:val="009606DD"/>
    <w:rsid w:val="00960DC1"/>
    <w:rsid w:val="0096111E"/>
    <w:rsid w:val="00961179"/>
    <w:rsid w:val="009614BC"/>
    <w:rsid w:val="009618FC"/>
    <w:rsid w:val="00961F02"/>
    <w:rsid w:val="00961F76"/>
    <w:rsid w:val="00963008"/>
    <w:rsid w:val="00963382"/>
    <w:rsid w:val="009635B6"/>
    <w:rsid w:val="0096367F"/>
    <w:rsid w:val="00963C55"/>
    <w:rsid w:val="00963CAC"/>
    <w:rsid w:val="00963EA4"/>
    <w:rsid w:val="00964400"/>
    <w:rsid w:val="0096458C"/>
    <w:rsid w:val="00965412"/>
    <w:rsid w:val="009656FF"/>
    <w:rsid w:val="0096582A"/>
    <w:rsid w:val="00965B0D"/>
    <w:rsid w:val="009661C2"/>
    <w:rsid w:val="00966F87"/>
    <w:rsid w:val="00966FA9"/>
    <w:rsid w:val="009672A0"/>
    <w:rsid w:val="00967321"/>
    <w:rsid w:val="00967E37"/>
    <w:rsid w:val="009706CF"/>
    <w:rsid w:val="00971424"/>
    <w:rsid w:val="00971721"/>
    <w:rsid w:val="00971AB1"/>
    <w:rsid w:val="00971CD2"/>
    <w:rsid w:val="00972090"/>
    <w:rsid w:val="0097254E"/>
    <w:rsid w:val="00972C17"/>
    <w:rsid w:val="0097533E"/>
    <w:rsid w:val="00975834"/>
    <w:rsid w:val="009760E1"/>
    <w:rsid w:val="00976738"/>
    <w:rsid w:val="009770E0"/>
    <w:rsid w:val="009774CA"/>
    <w:rsid w:val="00977D24"/>
    <w:rsid w:val="00980AA5"/>
    <w:rsid w:val="009811A9"/>
    <w:rsid w:val="009820C4"/>
    <w:rsid w:val="0098270F"/>
    <w:rsid w:val="009845BC"/>
    <w:rsid w:val="0098608E"/>
    <w:rsid w:val="00986A5C"/>
    <w:rsid w:val="00986BC3"/>
    <w:rsid w:val="00987018"/>
    <w:rsid w:val="00987375"/>
    <w:rsid w:val="00987C6F"/>
    <w:rsid w:val="00987F26"/>
    <w:rsid w:val="00990329"/>
    <w:rsid w:val="00990B28"/>
    <w:rsid w:val="009915DE"/>
    <w:rsid w:val="00992CFD"/>
    <w:rsid w:val="00994418"/>
    <w:rsid w:val="009952DF"/>
    <w:rsid w:val="009953C3"/>
    <w:rsid w:val="009959C6"/>
    <w:rsid w:val="00995DEF"/>
    <w:rsid w:val="00996241"/>
    <w:rsid w:val="00996401"/>
    <w:rsid w:val="00997F33"/>
    <w:rsid w:val="009A1545"/>
    <w:rsid w:val="009A2025"/>
    <w:rsid w:val="009A231D"/>
    <w:rsid w:val="009A2A26"/>
    <w:rsid w:val="009A3034"/>
    <w:rsid w:val="009A34E1"/>
    <w:rsid w:val="009A3CF3"/>
    <w:rsid w:val="009A4046"/>
    <w:rsid w:val="009A4668"/>
    <w:rsid w:val="009A4A40"/>
    <w:rsid w:val="009A4D75"/>
    <w:rsid w:val="009A521C"/>
    <w:rsid w:val="009A564F"/>
    <w:rsid w:val="009A5C42"/>
    <w:rsid w:val="009A5CE8"/>
    <w:rsid w:val="009A6BB1"/>
    <w:rsid w:val="009A7701"/>
    <w:rsid w:val="009A7BA5"/>
    <w:rsid w:val="009B29DC"/>
    <w:rsid w:val="009B2F05"/>
    <w:rsid w:val="009B2F32"/>
    <w:rsid w:val="009B3080"/>
    <w:rsid w:val="009B55D2"/>
    <w:rsid w:val="009B68D3"/>
    <w:rsid w:val="009B6CE5"/>
    <w:rsid w:val="009B6F7C"/>
    <w:rsid w:val="009B7CB6"/>
    <w:rsid w:val="009C18E8"/>
    <w:rsid w:val="009C1C4D"/>
    <w:rsid w:val="009C1F83"/>
    <w:rsid w:val="009C3414"/>
    <w:rsid w:val="009C35F1"/>
    <w:rsid w:val="009C3793"/>
    <w:rsid w:val="009C37BA"/>
    <w:rsid w:val="009C4D91"/>
    <w:rsid w:val="009C54A2"/>
    <w:rsid w:val="009C5596"/>
    <w:rsid w:val="009C628B"/>
    <w:rsid w:val="009C6FA3"/>
    <w:rsid w:val="009C7D80"/>
    <w:rsid w:val="009D0024"/>
    <w:rsid w:val="009D0078"/>
    <w:rsid w:val="009D018D"/>
    <w:rsid w:val="009D0753"/>
    <w:rsid w:val="009D150A"/>
    <w:rsid w:val="009D293C"/>
    <w:rsid w:val="009D2AF9"/>
    <w:rsid w:val="009D3A55"/>
    <w:rsid w:val="009D45B6"/>
    <w:rsid w:val="009D46E0"/>
    <w:rsid w:val="009D487B"/>
    <w:rsid w:val="009D5E00"/>
    <w:rsid w:val="009D5EC8"/>
    <w:rsid w:val="009D6304"/>
    <w:rsid w:val="009D777B"/>
    <w:rsid w:val="009E01B1"/>
    <w:rsid w:val="009E1023"/>
    <w:rsid w:val="009E3235"/>
    <w:rsid w:val="009E44D8"/>
    <w:rsid w:val="009E52E8"/>
    <w:rsid w:val="009E54CD"/>
    <w:rsid w:val="009E62CD"/>
    <w:rsid w:val="009E6ACC"/>
    <w:rsid w:val="009E71D8"/>
    <w:rsid w:val="009E74BA"/>
    <w:rsid w:val="009E79BA"/>
    <w:rsid w:val="009E7C2C"/>
    <w:rsid w:val="009F0719"/>
    <w:rsid w:val="009F0EE4"/>
    <w:rsid w:val="009F19C5"/>
    <w:rsid w:val="009F24C3"/>
    <w:rsid w:val="009F28FD"/>
    <w:rsid w:val="009F327A"/>
    <w:rsid w:val="009F32CA"/>
    <w:rsid w:val="009F3DBF"/>
    <w:rsid w:val="009F471A"/>
    <w:rsid w:val="009F4768"/>
    <w:rsid w:val="009F4DA9"/>
    <w:rsid w:val="009F4EE2"/>
    <w:rsid w:val="009F59F2"/>
    <w:rsid w:val="009F616B"/>
    <w:rsid w:val="009F6273"/>
    <w:rsid w:val="009F63EB"/>
    <w:rsid w:val="009F6E31"/>
    <w:rsid w:val="009F6F46"/>
    <w:rsid w:val="009F6FC1"/>
    <w:rsid w:val="009F79BE"/>
    <w:rsid w:val="009F7E0E"/>
    <w:rsid w:val="009F7F88"/>
    <w:rsid w:val="00A0066F"/>
    <w:rsid w:val="00A01954"/>
    <w:rsid w:val="00A0229F"/>
    <w:rsid w:val="00A0274E"/>
    <w:rsid w:val="00A02959"/>
    <w:rsid w:val="00A0296E"/>
    <w:rsid w:val="00A0301E"/>
    <w:rsid w:val="00A03B0A"/>
    <w:rsid w:val="00A044E8"/>
    <w:rsid w:val="00A05088"/>
    <w:rsid w:val="00A069BE"/>
    <w:rsid w:val="00A06A8E"/>
    <w:rsid w:val="00A06D04"/>
    <w:rsid w:val="00A07E1C"/>
    <w:rsid w:val="00A108C8"/>
    <w:rsid w:val="00A11353"/>
    <w:rsid w:val="00A115ED"/>
    <w:rsid w:val="00A11A18"/>
    <w:rsid w:val="00A11C2B"/>
    <w:rsid w:val="00A12F50"/>
    <w:rsid w:val="00A12FDE"/>
    <w:rsid w:val="00A13704"/>
    <w:rsid w:val="00A137FC"/>
    <w:rsid w:val="00A14CD1"/>
    <w:rsid w:val="00A14CE3"/>
    <w:rsid w:val="00A15195"/>
    <w:rsid w:val="00A152DE"/>
    <w:rsid w:val="00A15BA2"/>
    <w:rsid w:val="00A16B0A"/>
    <w:rsid w:val="00A16CB8"/>
    <w:rsid w:val="00A16D90"/>
    <w:rsid w:val="00A1776D"/>
    <w:rsid w:val="00A20898"/>
    <w:rsid w:val="00A2249C"/>
    <w:rsid w:val="00A2372E"/>
    <w:rsid w:val="00A23AD0"/>
    <w:rsid w:val="00A24E6E"/>
    <w:rsid w:val="00A257EA"/>
    <w:rsid w:val="00A26447"/>
    <w:rsid w:val="00A26B05"/>
    <w:rsid w:val="00A27BC4"/>
    <w:rsid w:val="00A30B85"/>
    <w:rsid w:val="00A31013"/>
    <w:rsid w:val="00A315E4"/>
    <w:rsid w:val="00A31EB2"/>
    <w:rsid w:val="00A31F28"/>
    <w:rsid w:val="00A32A3F"/>
    <w:rsid w:val="00A32C8F"/>
    <w:rsid w:val="00A33627"/>
    <w:rsid w:val="00A33A30"/>
    <w:rsid w:val="00A354FE"/>
    <w:rsid w:val="00A358C0"/>
    <w:rsid w:val="00A35B46"/>
    <w:rsid w:val="00A36740"/>
    <w:rsid w:val="00A371EF"/>
    <w:rsid w:val="00A404FF"/>
    <w:rsid w:val="00A40607"/>
    <w:rsid w:val="00A409B1"/>
    <w:rsid w:val="00A41219"/>
    <w:rsid w:val="00A41A7C"/>
    <w:rsid w:val="00A41E18"/>
    <w:rsid w:val="00A41F57"/>
    <w:rsid w:val="00A42EF5"/>
    <w:rsid w:val="00A42F99"/>
    <w:rsid w:val="00A4339C"/>
    <w:rsid w:val="00A43632"/>
    <w:rsid w:val="00A4511C"/>
    <w:rsid w:val="00A46489"/>
    <w:rsid w:val="00A46DA7"/>
    <w:rsid w:val="00A47191"/>
    <w:rsid w:val="00A4742E"/>
    <w:rsid w:val="00A47A37"/>
    <w:rsid w:val="00A50470"/>
    <w:rsid w:val="00A51BAC"/>
    <w:rsid w:val="00A51D1E"/>
    <w:rsid w:val="00A5226A"/>
    <w:rsid w:val="00A52402"/>
    <w:rsid w:val="00A53325"/>
    <w:rsid w:val="00A5400C"/>
    <w:rsid w:val="00A545AA"/>
    <w:rsid w:val="00A5478C"/>
    <w:rsid w:val="00A548B8"/>
    <w:rsid w:val="00A54D4E"/>
    <w:rsid w:val="00A54FC8"/>
    <w:rsid w:val="00A5507B"/>
    <w:rsid w:val="00A55180"/>
    <w:rsid w:val="00A557C1"/>
    <w:rsid w:val="00A57534"/>
    <w:rsid w:val="00A614A8"/>
    <w:rsid w:val="00A61767"/>
    <w:rsid w:val="00A62B3B"/>
    <w:rsid w:val="00A62C62"/>
    <w:rsid w:val="00A62E16"/>
    <w:rsid w:val="00A636C5"/>
    <w:rsid w:val="00A648C6"/>
    <w:rsid w:val="00A652B6"/>
    <w:rsid w:val="00A65515"/>
    <w:rsid w:val="00A65654"/>
    <w:rsid w:val="00A65A57"/>
    <w:rsid w:val="00A65DF7"/>
    <w:rsid w:val="00A663CA"/>
    <w:rsid w:val="00A67341"/>
    <w:rsid w:val="00A673B4"/>
    <w:rsid w:val="00A679C3"/>
    <w:rsid w:val="00A67A08"/>
    <w:rsid w:val="00A67AD7"/>
    <w:rsid w:val="00A67D34"/>
    <w:rsid w:val="00A70B8C"/>
    <w:rsid w:val="00A7136B"/>
    <w:rsid w:val="00A722C8"/>
    <w:rsid w:val="00A72767"/>
    <w:rsid w:val="00A73394"/>
    <w:rsid w:val="00A73500"/>
    <w:rsid w:val="00A74317"/>
    <w:rsid w:val="00A7527A"/>
    <w:rsid w:val="00A75648"/>
    <w:rsid w:val="00A7574F"/>
    <w:rsid w:val="00A758CA"/>
    <w:rsid w:val="00A765A1"/>
    <w:rsid w:val="00A76FD1"/>
    <w:rsid w:val="00A77199"/>
    <w:rsid w:val="00A7737E"/>
    <w:rsid w:val="00A77FFD"/>
    <w:rsid w:val="00A809A3"/>
    <w:rsid w:val="00A80C43"/>
    <w:rsid w:val="00A812E2"/>
    <w:rsid w:val="00A82747"/>
    <w:rsid w:val="00A82B14"/>
    <w:rsid w:val="00A831D1"/>
    <w:rsid w:val="00A83223"/>
    <w:rsid w:val="00A8495E"/>
    <w:rsid w:val="00A86603"/>
    <w:rsid w:val="00A86AE2"/>
    <w:rsid w:val="00A86DDE"/>
    <w:rsid w:val="00A86F6A"/>
    <w:rsid w:val="00A87547"/>
    <w:rsid w:val="00A90B4B"/>
    <w:rsid w:val="00A90D5F"/>
    <w:rsid w:val="00A91447"/>
    <w:rsid w:val="00A91C70"/>
    <w:rsid w:val="00A91F55"/>
    <w:rsid w:val="00A922D5"/>
    <w:rsid w:val="00A923E8"/>
    <w:rsid w:val="00A93AC1"/>
    <w:rsid w:val="00A93D80"/>
    <w:rsid w:val="00A94712"/>
    <w:rsid w:val="00A94830"/>
    <w:rsid w:val="00A94880"/>
    <w:rsid w:val="00A95330"/>
    <w:rsid w:val="00A9564C"/>
    <w:rsid w:val="00A957F5"/>
    <w:rsid w:val="00A95E03"/>
    <w:rsid w:val="00A97386"/>
    <w:rsid w:val="00A9773C"/>
    <w:rsid w:val="00A97D1D"/>
    <w:rsid w:val="00AA077C"/>
    <w:rsid w:val="00AA0B24"/>
    <w:rsid w:val="00AA2302"/>
    <w:rsid w:val="00AA2B41"/>
    <w:rsid w:val="00AA3CA7"/>
    <w:rsid w:val="00AA4E32"/>
    <w:rsid w:val="00AA5203"/>
    <w:rsid w:val="00AA5A25"/>
    <w:rsid w:val="00AA637F"/>
    <w:rsid w:val="00AA6700"/>
    <w:rsid w:val="00AA67BF"/>
    <w:rsid w:val="00AA69C0"/>
    <w:rsid w:val="00AA73F0"/>
    <w:rsid w:val="00AA7B14"/>
    <w:rsid w:val="00AA7C8F"/>
    <w:rsid w:val="00AA7EF6"/>
    <w:rsid w:val="00AB1323"/>
    <w:rsid w:val="00AB139B"/>
    <w:rsid w:val="00AB1985"/>
    <w:rsid w:val="00AB1BCB"/>
    <w:rsid w:val="00AB2181"/>
    <w:rsid w:val="00AB224E"/>
    <w:rsid w:val="00AB285A"/>
    <w:rsid w:val="00AB2F4A"/>
    <w:rsid w:val="00AB38E9"/>
    <w:rsid w:val="00AB46BF"/>
    <w:rsid w:val="00AB4EC8"/>
    <w:rsid w:val="00AB4F88"/>
    <w:rsid w:val="00AB54E1"/>
    <w:rsid w:val="00AB5B57"/>
    <w:rsid w:val="00AB5F91"/>
    <w:rsid w:val="00AB61F6"/>
    <w:rsid w:val="00AB63AA"/>
    <w:rsid w:val="00AB65CA"/>
    <w:rsid w:val="00AB6F54"/>
    <w:rsid w:val="00AB7571"/>
    <w:rsid w:val="00AB78FE"/>
    <w:rsid w:val="00AB7AE9"/>
    <w:rsid w:val="00AB7AED"/>
    <w:rsid w:val="00AC0253"/>
    <w:rsid w:val="00AC1793"/>
    <w:rsid w:val="00AC2020"/>
    <w:rsid w:val="00AC256C"/>
    <w:rsid w:val="00AC25A8"/>
    <w:rsid w:val="00AC2EB3"/>
    <w:rsid w:val="00AC3A8E"/>
    <w:rsid w:val="00AC48A4"/>
    <w:rsid w:val="00AC4B6E"/>
    <w:rsid w:val="00AC4C53"/>
    <w:rsid w:val="00AC54E2"/>
    <w:rsid w:val="00AC5BB6"/>
    <w:rsid w:val="00AC5C86"/>
    <w:rsid w:val="00AC65CA"/>
    <w:rsid w:val="00AC7795"/>
    <w:rsid w:val="00AD0532"/>
    <w:rsid w:val="00AD0552"/>
    <w:rsid w:val="00AD05C9"/>
    <w:rsid w:val="00AD0EAD"/>
    <w:rsid w:val="00AD112B"/>
    <w:rsid w:val="00AD243B"/>
    <w:rsid w:val="00AD279A"/>
    <w:rsid w:val="00AD2A7B"/>
    <w:rsid w:val="00AD2BB8"/>
    <w:rsid w:val="00AD2C2F"/>
    <w:rsid w:val="00AD3815"/>
    <w:rsid w:val="00AD3A21"/>
    <w:rsid w:val="00AD45BC"/>
    <w:rsid w:val="00AD495D"/>
    <w:rsid w:val="00AD5254"/>
    <w:rsid w:val="00AD5B3A"/>
    <w:rsid w:val="00AD70B5"/>
    <w:rsid w:val="00AD70CC"/>
    <w:rsid w:val="00AD716F"/>
    <w:rsid w:val="00AE0097"/>
    <w:rsid w:val="00AE023A"/>
    <w:rsid w:val="00AE0B4E"/>
    <w:rsid w:val="00AE0CC5"/>
    <w:rsid w:val="00AE0E0D"/>
    <w:rsid w:val="00AE0FFE"/>
    <w:rsid w:val="00AE1C35"/>
    <w:rsid w:val="00AE1C8D"/>
    <w:rsid w:val="00AE2754"/>
    <w:rsid w:val="00AE2761"/>
    <w:rsid w:val="00AE2840"/>
    <w:rsid w:val="00AE2B77"/>
    <w:rsid w:val="00AE380B"/>
    <w:rsid w:val="00AE3C06"/>
    <w:rsid w:val="00AE475B"/>
    <w:rsid w:val="00AE4CDC"/>
    <w:rsid w:val="00AE4F9D"/>
    <w:rsid w:val="00AE5A64"/>
    <w:rsid w:val="00AE5F59"/>
    <w:rsid w:val="00AE63A1"/>
    <w:rsid w:val="00AE69A7"/>
    <w:rsid w:val="00AE6BDF"/>
    <w:rsid w:val="00AE71B8"/>
    <w:rsid w:val="00AE7497"/>
    <w:rsid w:val="00AE793C"/>
    <w:rsid w:val="00AF0130"/>
    <w:rsid w:val="00AF02D2"/>
    <w:rsid w:val="00AF0721"/>
    <w:rsid w:val="00AF07BA"/>
    <w:rsid w:val="00AF09C2"/>
    <w:rsid w:val="00AF0BF6"/>
    <w:rsid w:val="00AF0D0C"/>
    <w:rsid w:val="00AF0D57"/>
    <w:rsid w:val="00AF12FF"/>
    <w:rsid w:val="00AF1FAC"/>
    <w:rsid w:val="00AF2A87"/>
    <w:rsid w:val="00AF2EF2"/>
    <w:rsid w:val="00AF319C"/>
    <w:rsid w:val="00AF4A4A"/>
    <w:rsid w:val="00AF4AAC"/>
    <w:rsid w:val="00AF5145"/>
    <w:rsid w:val="00AF51CB"/>
    <w:rsid w:val="00AF58DE"/>
    <w:rsid w:val="00AF5F23"/>
    <w:rsid w:val="00AF6457"/>
    <w:rsid w:val="00AF6802"/>
    <w:rsid w:val="00AF6BC5"/>
    <w:rsid w:val="00AF6DC9"/>
    <w:rsid w:val="00AF762B"/>
    <w:rsid w:val="00AF7E66"/>
    <w:rsid w:val="00B00194"/>
    <w:rsid w:val="00B00385"/>
    <w:rsid w:val="00B00935"/>
    <w:rsid w:val="00B00BFE"/>
    <w:rsid w:val="00B00FCC"/>
    <w:rsid w:val="00B01917"/>
    <w:rsid w:val="00B02102"/>
    <w:rsid w:val="00B02542"/>
    <w:rsid w:val="00B02B5F"/>
    <w:rsid w:val="00B0336D"/>
    <w:rsid w:val="00B03882"/>
    <w:rsid w:val="00B03F8F"/>
    <w:rsid w:val="00B04D8F"/>
    <w:rsid w:val="00B052A0"/>
    <w:rsid w:val="00B05B07"/>
    <w:rsid w:val="00B05C8A"/>
    <w:rsid w:val="00B05E81"/>
    <w:rsid w:val="00B062E1"/>
    <w:rsid w:val="00B062ED"/>
    <w:rsid w:val="00B06BE5"/>
    <w:rsid w:val="00B07089"/>
    <w:rsid w:val="00B07154"/>
    <w:rsid w:val="00B07216"/>
    <w:rsid w:val="00B074FB"/>
    <w:rsid w:val="00B07AA5"/>
    <w:rsid w:val="00B07AAF"/>
    <w:rsid w:val="00B103BE"/>
    <w:rsid w:val="00B10F2B"/>
    <w:rsid w:val="00B1140F"/>
    <w:rsid w:val="00B116A3"/>
    <w:rsid w:val="00B11B9C"/>
    <w:rsid w:val="00B11C1F"/>
    <w:rsid w:val="00B12050"/>
    <w:rsid w:val="00B12130"/>
    <w:rsid w:val="00B1284F"/>
    <w:rsid w:val="00B12EC2"/>
    <w:rsid w:val="00B12F53"/>
    <w:rsid w:val="00B1326A"/>
    <w:rsid w:val="00B13837"/>
    <w:rsid w:val="00B13FC9"/>
    <w:rsid w:val="00B14428"/>
    <w:rsid w:val="00B147D2"/>
    <w:rsid w:val="00B14848"/>
    <w:rsid w:val="00B14AAB"/>
    <w:rsid w:val="00B15973"/>
    <w:rsid w:val="00B15AA6"/>
    <w:rsid w:val="00B15C1F"/>
    <w:rsid w:val="00B1762B"/>
    <w:rsid w:val="00B17F7F"/>
    <w:rsid w:val="00B20378"/>
    <w:rsid w:val="00B20D48"/>
    <w:rsid w:val="00B20D8B"/>
    <w:rsid w:val="00B2304C"/>
    <w:rsid w:val="00B2453E"/>
    <w:rsid w:val="00B2471D"/>
    <w:rsid w:val="00B24A76"/>
    <w:rsid w:val="00B24CC0"/>
    <w:rsid w:val="00B24FF4"/>
    <w:rsid w:val="00B25317"/>
    <w:rsid w:val="00B253A1"/>
    <w:rsid w:val="00B264D5"/>
    <w:rsid w:val="00B266BE"/>
    <w:rsid w:val="00B2676C"/>
    <w:rsid w:val="00B2752F"/>
    <w:rsid w:val="00B276EC"/>
    <w:rsid w:val="00B27867"/>
    <w:rsid w:val="00B309DE"/>
    <w:rsid w:val="00B31521"/>
    <w:rsid w:val="00B31695"/>
    <w:rsid w:val="00B31B62"/>
    <w:rsid w:val="00B32D9B"/>
    <w:rsid w:val="00B33860"/>
    <w:rsid w:val="00B33A03"/>
    <w:rsid w:val="00B33A44"/>
    <w:rsid w:val="00B33FBE"/>
    <w:rsid w:val="00B3412F"/>
    <w:rsid w:val="00B34738"/>
    <w:rsid w:val="00B347B4"/>
    <w:rsid w:val="00B34A56"/>
    <w:rsid w:val="00B34ADE"/>
    <w:rsid w:val="00B34E06"/>
    <w:rsid w:val="00B35721"/>
    <w:rsid w:val="00B359F9"/>
    <w:rsid w:val="00B35EA7"/>
    <w:rsid w:val="00B36A5D"/>
    <w:rsid w:val="00B36C5D"/>
    <w:rsid w:val="00B36CFA"/>
    <w:rsid w:val="00B378AF"/>
    <w:rsid w:val="00B379EE"/>
    <w:rsid w:val="00B37C60"/>
    <w:rsid w:val="00B37E94"/>
    <w:rsid w:val="00B37EE0"/>
    <w:rsid w:val="00B40CE8"/>
    <w:rsid w:val="00B40E8D"/>
    <w:rsid w:val="00B40FBC"/>
    <w:rsid w:val="00B41179"/>
    <w:rsid w:val="00B411B3"/>
    <w:rsid w:val="00B42108"/>
    <w:rsid w:val="00B423D6"/>
    <w:rsid w:val="00B43831"/>
    <w:rsid w:val="00B43CA5"/>
    <w:rsid w:val="00B43D59"/>
    <w:rsid w:val="00B442DF"/>
    <w:rsid w:val="00B4544A"/>
    <w:rsid w:val="00B459DA"/>
    <w:rsid w:val="00B45EC7"/>
    <w:rsid w:val="00B45F7A"/>
    <w:rsid w:val="00B46820"/>
    <w:rsid w:val="00B46A62"/>
    <w:rsid w:val="00B47B10"/>
    <w:rsid w:val="00B47B85"/>
    <w:rsid w:val="00B50431"/>
    <w:rsid w:val="00B50882"/>
    <w:rsid w:val="00B50B66"/>
    <w:rsid w:val="00B5161F"/>
    <w:rsid w:val="00B52445"/>
    <w:rsid w:val="00B52524"/>
    <w:rsid w:val="00B525A0"/>
    <w:rsid w:val="00B52E2E"/>
    <w:rsid w:val="00B5375F"/>
    <w:rsid w:val="00B54380"/>
    <w:rsid w:val="00B547A1"/>
    <w:rsid w:val="00B54FE7"/>
    <w:rsid w:val="00B564E3"/>
    <w:rsid w:val="00B56718"/>
    <w:rsid w:val="00B56B57"/>
    <w:rsid w:val="00B56ECB"/>
    <w:rsid w:val="00B57274"/>
    <w:rsid w:val="00B574AC"/>
    <w:rsid w:val="00B57D3F"/>
    <w:rsid w:val="00B608BA"/>
    <w:rsid w:val="00B60D12"/>
    <w:rsid w:val="00B611A7"/>
    <w:rsid w:val="00B612E6"/>
    <w:rsid w:val="00B6176B"/>
    <w:rsid w:val="00B61824"/>
    <w:rsid w:val="00B619B8"/>
    <w:rsid w:val="00B61A42"/>
    <w:rsid w:val="00B61BF7"/>
    <w:rsid w:val="00B6270B"/>
    <w:rsid w:val="00B62C0D"/>
    <w:rsid w:val="00B63206"/>
    <w:rsid w:val="00B634B0"/>
    <w:rsid w:val="00B65490"/>
    <w:rsid w:val="00B66019"/>
    <w:rsid w:val="00B66293"/>
    <w:rsid w:val="00B664A0"/>
    <w:rsid w:val="00B7046F"/>
    <w:rsid w:val="00B714F2"/>
    <w:rsid w:val="00B71F33"/>
    <w:rsid w:val="00B72728"/>
    <w:rsid w:val="00B7302A"/>
    <w:rsid w:val="00B73261"/>
    <w:rsid w:val="00B73F3F"/>
    <w:rsid w:val="00B7415A"/>
    <w:rsid w:val="00B74CF0"/>
    <w:rsid w:val="00B74F0B"/>
    <w:rsid w:val="00B7562D"/>
    <w:rsid w:val="00B75F01"/>
    <w:rsid w:val="00B7605C"/>
    <w:rsid w:val="00B7640B"/>
    <w:rsid w:val="00B76B71"/>
    <w:rsid w:val="00B77864"/>
    <w:rsid w:val="00B77F5C"/>
    <w:rsid w:val="00B80AB2"/>
    <w:rsid w:val="00B80ADC"/>
    <w:rsid w:val="00B813A3"/>
    <w:rsid w:val="00B81406"/>
    <w:rsid w:val="00B814BF"/>
    <w:rsid w:val="00B82152"/>
    <w:rsid w:val="00B82185"/>
    <w:rsid w:val="00B827C4"/>
    <w:rsid w:val="00B82995"/>
    <w:rsid w:val="00B83002"/>
    <w:rsid w:val="00B83669"/>
    <w:rsid w:val="00B83DDF"/>
    <w:rsid w:val="00B843EA"/>
    <w:rsid w:val="00B84421"/>
    <w:rsid w:val="00B84CA6"/>
    <w:rsid w:val="00B85689"/>
    <w:rsid w:val="00B85C27"/>
    <w:rsid w:val="00B8614F"/>
    <w:rsid w:val="00B86185"/>
    <w:rsid w:val="00B8662A"/>
    <w:rsid w:val="00B866DB"/>
    <w:rsid w:val="00B87433"/>
    <w:rsid w:val="00B874B8"/>
    <w:rsid w:val="00B87A18"/>
    <w:rsid w:val="00B901E4"/>
    <w:rsid w:val="00B9020A"/>
    <w:rsid w:val="00B90445"/>
    <w:rsid w:val="00B90C8C"/>
    <w:rsid w:val="00B90E8D"/>
    <w:rsid w:val="00B917F6"/>
    <w:rsid w:val="00B9257F"/>
    <w:rsid w:val="00B93E0E"/>
    <w:rsid w:val="00B95120"/>
    <w:rsid w:val="00B95152"/>
    <w:rsid w:val="00B95D6D"/>
    <w:rsid w:val="00B96436"/>
    <w:rsid w:val="00B96ED9"/>
    <w:rsid w:val="00B9796D"/>
    <w:rsid w:val="00BA0670"/>
    <w:rsid w:val="00BA0B1E"/>
    <w:rsid w:val="00BA0BBB"/>
    <w:rsid w:val="00BA1B04"/>
    <w:rsid w:val="00BA1F5C"/>
    <w:rsid w:val="00BA24D0"/>
    <w:rsid w:val="00BA28B5"/>
    <w:rsid w:val="00BA2FD5"/>
    <w:rsid w:val="00BA351B"/>
    <w:rsid w:val="00BA3E73"/>
    <w:rsid w:val="00BA4182"/>
    <w:rsid w:val="00BA470C"/>
    <w:rsid w:val="00BA4BD9"/>
    <w:rsid w:val="00BA4E59"/>
    <w:rsid w:val="00BA5B79"/>
    <w:rsid w:val="00BA7D70"/>
    <w:rsid w:val="00BB06E9"/>
    <w:rsid w:val="00BB126E"/>
    <w:rsid w:val="00BB171F"/>
    <w:rsid w:val="00BB1D19"/>
    <w:rsid w:val="00BB296D"/>
    <w:rsid w:val="00BB30D2"/>
    <w:rsid w:val="00BB3C2C"/>
    <w:rsid w:val="00BB4A32"/>
    <w:rsid w:val="00BB4C0D"/>
    <w:rsid w:val="00BB54B8"/>
    <w:rsid w:val="00BB5BA8"/>
    <w:rsid w:val="00BB66E0"/>
    <w:rsid w:val="00BB68F1"/>
    <w:rsid w:val="00BB6E2D"/>
    <w:rsid w:val="00BB6F2A"/>
    <w:rsid w:val="00BB75E0"/>
    <w:rsid w:val="00BC0757"/>
    <w:rsid w:val="00BC0E0D"/>
    <w:rsid w:val="00BC0E3F"/>
    <w:rsid w:val="00BC1242"/>
    <w:rsid w:val="00BC153C"/>
    <w:rsid w:val="00BC1C01"/>
    <w:rsid w:val="00BC1EF7"/>
    <w:rsid w:val="00BC2295"/>
    <w:rsid w:val="00BC2CB0"/>
    <w:rsid w:val="00BC323D"/>
    <w:rsid w:val="00BC3831"/>
    <w:rsid w:val="00BC3B2A"/>
    <w:rsid w:val="00BC3B63"/>
    <w:rsid w:val="00BC3B6C"/>
    <w:rsid w:val="00BC4729"/>
    <w:rsid w:val="00BC5997"/>
    <w:rsid w:val="00BC59FD"/>
    <w:rsid w:val="00BC5D5C"/>
    <w:rsid w:val="00BC7083"/>
    <w:rsid w:val="00BC7B74"/>
    <w:rsid w:val="00BD0A28"/>
    <w:rsid w:val="00BD0D1A"/>
    <w:rsid w:val="00BD1C1C"/>
    <w:rsid w:val="00BD1E43"/>
    <w:rsid w:val="00BD21AE"/>
    <w:rsid w:val="00BD2CB4"/>
    <w:rsid w:val="00BD2F32"/>
    <w:rsid w:val="00BD317A"/>
    <w:rsid w:val="00BD33AC"/>
    <w:rsid w:val="00BD34FF"/>
    <w:rsid w:val="00BD3D15"/>
    <w:rsid w:val="00BD3D2A"/>
    <w:rsid w:val="00BD4397"/>
    <w:rsid w:val="00BD5A98"/>
    <w:rsid w:val="00BD5C28"/>
    <w:rsid w:val="00BD5C5D"/>
    <w:rsid w:val="00BD606A"/>
    <w:rsid w:val="00BD693C"/>
    <w:rsid w:val="00BD6C8F"/>
    <w:rsid w:val="00BD6CA9"/>
    <w:rsid w:val="00BD6ECE"/>
    <w:rsid w:val="00BD72FE"/>
    <w:rsid w:val="00BD790F"/>
    <w:rsid w:val="00BE0B85"/>
    <w:rsid w:val="00BE0CEF"/>
    <w:rsid w:val="00BE21AD"/>
    <w:rsid w:val="00BE26E6"/>
    <w:rsid w:val="00BE2733"/>
    <w:rsid w:val="00BE318E"/>
    <w:rsid w:val="00BE3444"/>
    <w:rsid w:val="00BE42E0"/>
    <w:rsid w:val="00BE49CB"/>
    <w:rsid w:val="00BE4D83"/>
    <w:rsid w:val="00BE4E03"/>
    <w:rsid w:val="00BE5684"/>
    <w:rsid w:val="00BE5A29"/>
    <w:rsid w:val="00BE7360"/>
    <w:rsid w:val="00BE739B"/>
    <w:rsid w:val="00BF11B0"/>
    <w:rsid w:val="00BF140E"/>
    <w:rsid w:val="00BF1970"/>
    <w:rsid w:val="00BF2877"/>
    <w:rsid w:val="00BF2D3C"/>
    <w:rsid w:val="00BF30CC"/>
    <w:rsid w:val="00BF354C"/>
    <w:rsid w:val="00BF38F6"/>
    <w:rsid w:val="00BF3BF6"/>
    <w:rsid w:val="00BF3C7E"/>
    <w:rsid w:val="00BF3D6F"/>
    <w:rsid w:val="00BF48A0"/>
    <w:rsid w:val="00BF4DF5"/>
    <w:rsid w:val="00BF4F7F"/>
    <w:rsid w:val="00BF5170"/>
    <w:rsid w:val="00BF5867"/>
    <w:rsid w:val="00BF6518"/>
    <w:rsid w:val="00BF76D9"/>
    <w:rsid w:val="00BF7FB5"/>
    <w:rsid w:val="00C0008D"/>
    <w:rsid w:val="00C0062B"/>
    <w:rsid w:val="00C00AEB"/>
    <w:rsid w:val="00C017DC"/>
    <w:rsid w:val="00C01BFA"/>
    <w:rsid w:val="00C01CD7"/>
    <w:rsid w:val="00C02279"/>
    <w:rsid w:val="00C0249D"/>
    <w:rsid w:val="00C0274F"/>
    <w:rsid w:val="00C02B46"/>
    <w:rsid w:val="00C0316A"/>
    <w:rsid w:val="00C041CC"/>
    <w:rsid w:val="00C046F0"/>
    <w:rsid w:val="00C04C6F"/>
    <w:rsid w:val="00C05099"/>
    <w:rsid w:val="00C05A67"/>
    <w:rsid w:val="00C066C1"/>
    <w:rsid w:val="00C070B7"/>
    <w:rsid w:val="00C0736B"/>
    <w:rsid w:val="00C10A12"/>
    <w:rsid w:val="00C10A1E"/>
    <w:rsid w:val="00C10E83"/>
    <w:rsid w:val="00C110A2"/>
    <w:rsid w:val="00C116DD"/>
    <w:rsid w:val="00C11BF0"/>
    <w:rsid w:val="00C11F99"/>
    <w:rsid w:val="00C11FC6"/>
    <w:rsid w:val="00C11FCB"/>
    <w:rsid w:val="00C12813"/>
    <w:rsid w:val="00C13688"/>
    <w:rsid w:val="00C1527A"/>
    <w:rsid w:val="00C15323"/>
    <w:rsid w:val="00C155D6"/>
    <w:rsid w:val="00C1570F"/>
    <w:rsid w:val="00C15854"/>
    <w:rsid w:val="00C15B50"/>
    <w:rsid w:val="00C15F26"/>
    <w:rsid w:val="00C166BC"/>
    <w:rsid w:val="00C17C13"/>
    <w:rsid w:val="00C17F08"/>
    <w:rsid w:val="00C2048B"/>
    <w:rsid w:val="00C20998"/>
    <w:rsid w:val="00C20A1D"/>
    <w:rsid w:val="00C20D55"/>
    <w:rsid w:val="00C2272D"/>
    <w:rsid w:val="00C2297A"/>
    <w:rsid w:val="00C22BFA"/>
    <w:rsid w:val="00C22C0C"/>
    <w:rsid w:val="00C22F27"/>
    <w:rsid w:val="00C23809"/>
    <w:rsid w:val="00C2490C"/>
    <w:rsid w:val="00C24B44"/>
    <w:rsid w:val="00C25302"/>
    <w:rsid w:val="00C253C9"/>
    <w:rsid w:val="00C25C0C"/>
    <w:rsid w:val="00C273DA"/>
    <w:rsid w:val="00C27BEE"/>
    <w:rsid w:val="00C30C87"/>
    <w:rsid w:val="00C3169C"/>
    <w:rsid w:val="00C3206C"/>
    <w:rsid w:val="00C322EF"/>
    <w:rsid w:val="00C3336E"/>
    <w:rsid w:val="00C33D27"/>
    <w:rsid w:val="00C34B4E"/>
    <w:rsid w:val="00C35010"/>
    <w:rsid w:val="00C352CA"/>
    <w:rsid w:val="00C35E39"/>
    <w:rsid w:val="00C3621B"/>
    <w:rsid w:val="00C36428"/>
    <w:rsid w:val="00C36716"/>
    <w:rsid w:val="00C36BA8"/>
    <w:rsid w:val="00C36DD1"/>
    <w:rsid w:val="00C36E95"/>
    <w:rsid w:val="00C379DA"/>
    <w:rsid w:val="00C37E50"/>
    <w:rsid w:val="00C37F81"/>
    <w:rsid w:val="00C40213"/>
    <w:rsid w:val="00C404CD"/>
    <w:rsid w:val="00C4107F"/>
    <w:rsid w:val="00C41CD4"/>
    <w:rsid w:val="00C428C8"/>
    <w:rsid w:val="00C43206"/>
    <w:rsid w:val="00C44144"/>
    <w:rsid w:val="00C452ED"/>
    <w:rsid w:val="00C455E3"/>
    <w:rsid w:val="00C4615F"/>
    <w:rsid w:val="00C47CE5"/>
    <w:rsid w:val="00C47F70"/>
    <w:rsid w:val="00C520C3"/>
    <w:rsid w:val="00C53126"/>
    <w:rsid w:val="00C53253"/>
    <w:rsid w:val="00C535EB"/>
    <w:rsid w:val="00C536EB"/>
    <w:rsid w:val="00C53762"/>
    <w:rsid w:val="00C5380E"/>
    <w:rsid w:val="00C53D35"/>
    <w:rsid w:val="00C543C6"/>
    <w:rsid w:val="00C54A49"/>
    <w:rsid w:val="00C557CE"/>
    <w:rsid w:val="00C55E43"/>
    <w:rsid w:val="00C56764"/>
    <w:rsid w:val="00C56CEB"/>
    <w:rsid w:val="00C57764"/>
    <w:rsid w:val="00C602F7"/>
    <w:rsid w:val="00C607B3"/>
    <w:rsid w:val="00C60803"/>
    <w:rsid w:val="00C60E7F"/>
    <w:rsid w:val="00C60E81"/>
    <w:rsid w:val="00C60EA5"/>
    <w:rsid w:val="00C60F70"/>
    <w:rsid w:val="00C61793"/>
    <w:rsid w:val="00C62A8E"/>
    <w:rsid w:val="00C644D8"/>
    <w:rsid w:val="00C656F0"/>
    <w:rsid w:val="00C65F00"/>
    <w:rsid w:val="00C6767B"/>
    <w:rsid w:val="00C70304"/>
    <w:rsid w:val="00C7046D"/>
    <w:rsid w:val="00C70E86"/>
    <w:rsid w:val="00C71392"/>
    <w:rsid w:val="00C71F3B"/>
    <w:rsid w:val="00C726DE"/>
    <w:rsid w:val="00C72B2B"/>
    <w:rsid w:val="00C74017"/>
    <w:rsid w:val="00C74419"/>
    <w:rsid w:val="00C74A9C"/>
    <w:rsid w:val="00C75834"/>
    <w:rsid w:val="00C75A76"/>
    <w:rsid w:val="00C75D59"/>
    <w:rsid w:val="00C76332"/>
    <w:rsid w:val="00C771D9"/>
    <w:rsid w:val="00C7782E"/>
    <w:rsid w:val="00C77FFB"/>
    <w:rsid w:val="00C8027C"/>
    <w:rsid w:val="00C80C49"/>
    <w:rsid w:val="00C80DC3"/>
    <w:rsid w:val="00C8136A"/>
    <w:rsid w:val="00C815B2"/>
    <w:rsid w:val="00C8160A"/>
    <w:rsid w:val="00C82160"/>
    <w:rsid w:val="00C82506"/>
    <w:rsid w:val="00C825B8"/>
    <w:rsid w:val="00C82773"/>
    <w:rsid w:val="00C829F4"/>
    <w:rsid w:val="00C82CAE"/>
    <w:rsid w:val="00C83484"/>
    <w:rsid w:val="00C841F0"/>
    <w:rsid w:val="00C84689"/>
    <w:rsid w:val="00C8586B"/>
    <w:rsid w:val="00C86086"/>
    <w:rsid w:val="00C86215"/>
    <w:rsid w:val="00C863E4"/>
    <w:rsid w:val="00C863F4"/>
    <w:rsid w:val="00C8646A"/>
    <w:rsid w:val="00C87AD1"/>
    <w:rsid w:val="00C90305"/>
    <w:rsid w:val="00C90496"/>
    <w:rsid w:val="00C90FBD"/>
    <w:rsid w:val="00C9131F"/>
    <w:rsid w:val="00C916D0"/>
    <w:rsid w:val="00C926D5"/>
    <w:rsid w:val="00C92C73"/>
    <w:rsid w:val="00C9340F"/>
    <w:rsid w:val="00C93D44"/>
    <w:rsid w:val="00C9427B"/>
    <w:rsid w:val="00C94697"/>
    <w:rsid w:val="00C948FD"/>
    <w:rsid w:val="00C94E2A"/>
    <w:rsid w:val="00C94FEE"/>
    <w:rsid w:val="00C951AD"/>
    <w:rsid w:val="00C951FB"/>
    <w:rsid w:val="00C954A3"/>
    <w:rsid w:val="00C95BFC"/>
    <w:rsid w:val="00C95D98"/>
    <w:rsid w:val="00C95FAD"/>
    <w:rsid w:val="00C96AFA"/>
    <w:rsid w:val="00C96C44"/>
    <w:rsid w:val="00C972CC"/>
    <w:rsid w:val="00CA0BC1"/>
    <w:rsid w:val="00CA108A"/>
    <w:rsid w:val="00CA2768"/>
    <w:rsid w:val="00CA285E"/>
    <w:rsid w:val="00CA29E4"/>
    <w:rsid w:val="00CA353E"/>
    <w:rsid w:val="00CA3A99"/>
    <w:rsid w:val="00CA457A"/>
    <w:rsid w:val="00CA50A0"/>
    <w:rsid w:val="00CA513B"/>
    <w:rsid w:val="00CA52A9"/>
    <w:rsid w:val="00CA58EF"/>
    <w:rsid w:val="00CA5ABC"/>
    <w:rsid w:val="00CA5DA9"/>
    <w:rsid w:val="00CA634E"/>
    <w:rsid w:val="00CA65D8"/>
    <w:rsid w:val="00CA6633"/>
    <w:rsid w:val="00CA7154"/>
    <w:rsid w:val="00CA73C8"/>
    <w:rsid w:val="00CA7B5D"/>
    <w:rsid w:val="00CA7E32"/>
    <w:rsid w:val="00CB0324"/>
    <w:rsid w:val="00CB0609"/>
    <w:rsid w:val="00CB08BB"/>
    <w:rsid w:val="00CB0A2A"/>
    <w:rsid w:val="00CB0C08"/>
    <w:rsid w:val="00CB1797"/>
    <w:rsid w:val="00CB2193"/>
    <w:rsid w:val="00CB260C"/>
    <w:rsid w:val="00CB2F2D"/>
    <w:rsid w:val="00CB31D8"/>
    <w:rsid w:val="00CB3AAF"/>
    <w:rsid w:val="00CB47BE"/>
    <w:rsid w:val="00CB521F"/>
    <w:rsid w:val="00CB5919"/>
    <w:rsid w:val="00CB6204"/>
    <w:rsid w:val="00CB69AA"/>
    <w:rsid w:val="00CB7421"/>
    <w:rsid w:val="00CB78AA"/>
    <w:rsid w:val="00CC001C"/>
    <w:rsid w:val="00CC1328"/>
    <w:rsid w:val="00CC1444"/>
    <w:rsid w:val="00CC1881"/>
    <w:rsid w:val="00CC1909"/>
    <w:rsid w:val="00CC1A0B"/>
    <w:rsid w:val="00CC2050"/>
    <w:rsid w:val="00CC2206"/>
    <w:rsid w:val="00CC2516"/>
    <w:rsid w:val="00CC2625"/>
    <w:rsid w:val="00CC42F3"/>
    <w:rsid w:val="00CC438F"/>
    <w:rsid w:val="00CC46B7"/>
    <w:rsid w:val="00CC5277"/>
    <w:rsid w:val="00CC5858"/>
    <w:rsid w:val="00CC6077"/>
    <w:rsid w:val="00CC632B"/>
    <w:rsid w:val="00CC643F"/>
    <w:rsid w:val="00CC76B7"/>
    <w:rsid w:val="00CD028D"/>
    <w:rsid w:val="00CD0F74"/>
    <w:rsid w:val="00CD0FBC"/>
    <w:rsid w:val="00CD123A"/>
    <w:rsid w:val="00CD1477"/>
    <w:rsid w:val="00CD14C2"/>
    <w:rsid w:val="00CD1E79"/>
    <w:rsid w:val="00CD2419"/>
    <w:rsid w:val="00CD28EF"/>
    <w:rsid w:val="00CD2CE2"/>
    <w:rsid w:val="00CD2DFB"/>
    <w:rsid w:val="00CD365A"/>
    <w:rsid w:val="00CD3C8F"/>
    <w:rsid w:val="00CD3D09"/>
    <w:rsid w:val="00CD485F"/>
    <w:rsid w:val="00CD48DE"/>
    <w:rsid w:val="00CD49D5"/>
    <w:rsid w:val="00CD53B4"/>
    <w:rsid w:val="00CD54B0"/>
    <w:rsid w:val="00CD59AC"/>
    <w:rsid w:val="00CD6263"/>
    <w:rsid w:val="00CD64CE"/>
    <w:rsid w:val="00CD68F5"/>
    <w:rsid w:val="00CD6A09"/>
    <w:rsid w:val="00CD6F66"/>
    <w:rsid w:val="00CD7B1B"/>
    <w:rsid w:val="00CD7BB1"/>
    <w:rsid w:val="00CE077C"/>
    <w:rsid w:val="00CE0D6A"/>
    <w:rsid w:val="00CE144C"/>
    <w:rsid w:val="00CE1783"/>
    <w:rsid w:val="00CE1C7E"/>
    <w:rsid w:val="00CE20DE"/>
    <w:rsid w:val="00CE219C"/>
    <w:rsid w:val="00CE29AE"/>
    <w:rsid w:val="00CE3369"/>
    <w:rsid w:val="00CE39BF"/>
    <w:rsid w:val="00CE3A07"/>
    <w:rsid w:val="00CE426C"/>
    <w:rsid w:val="00CE56B8"/>
    <w:rsid w:val="00CE6332"/>
    <w:rsid w:val="00CE69A9"/>
    <w:rsid w:val="00CF0F2A"/>
    <w:rsid w:val="00CF144B"/>
    <w:rsid w:val="00CF1581"/>
    <w:rsid w:val="00CF20E8"/>
    <w:rsid w:val="00CF27F2"/>
    <w:rsid w:val="00CF3DCD"/>
    <w:rsid w:val="00CF422E"/>
    <w:rsid w:val="00CF45CD"/>
    <w:rsid w:val="00CF5181"/>
    <w:rsid w:val="00CF59FE"/>
    <w:rsid w:val="00CF5FA5"/>
    <w:rsid w:val="00CF6E9D"/>
    <w:rsid w:val="00CF6EA7"/>
    <w:rsid w:val="00CF6F89"/>
    <w:rsid w:val="00CF7508"/>
    <w:rsid w:val="00CF76F3"/>
    <w:rsid w:val="00CF7833"/>
    <w:rsid w:val="00CF7954"/>
    <w:rsid w:val="00CF7E9E"/>
    <w:rsid w:val="00D001F9"/>
    <w:rsid w:val="00D00561"/>
    <w:rsid w:val="00D00AD4"/>
    <w:rsid w:val="00D00CC3"/>
    <w:rsid w:val="00D00D21"/>
    <w:rsid w:val="00D016B8"/>
    <w:rsid w:val="00D016F2"/>
    <w:rsid w:val="00D01D2A"/>
    <w:rsid w:val="00D02031"/>
    <w:rsid w:val="00D0223D"/>
    <w:rsid w:val="00D031D3"/>
    <w:rsid w:val="00D03EF2"/>
    <w:rsid w:val="00D04064"/>
    <w:rsid w:val="00D041C6"/>
    <w:rsid w:val="00D04733"/>
    <w:rsid w:val="00D04788"/>
    <w:rsid w:val="00D0494C"/>
    <w:rsid w:val="00D049E8"/>
    <w:rsid w:val="00D05221"/>
    <w:rsid w:val="00D05797"/>
    <w:rsid w:val="00D064AB"/>
    <w:rsid w:val="00D068AC"/>
    <w:rsid w:val="00D0697C"/>
    <w:rsid w:val="00D069EC"/>
    <w:rsid w:val="00D0740D"/>
    <w:rsid w:val="00D075D1"/>
    <w:rsid w:val="00D077DE"/>
    <w:rsid w:val="00D07D5E"/>
    <w:rsid w:val="00D112A5"/>
    <w:rsid w:val="00D1149F"/>
    <w:rsid w:val="00D114BE"/>
    <w:rsid w:val="00D11578"/>
    <w:rsid w:val="00D11781"/>
    <w:rsid w:val="00D12143"/>
    <w:rsid w:val="00D12174"/>
    <w:rsid w:val="00D12554"/>
    <w:rsid w:val="00D12BDF"/>
    <w:rsid w:val="00D12D47"/>
    <w:rsid w:val="00D1312B"/>
    <w:rsid w:val="00D13269"/>
    <w:rsid w:val="00D133C2"/>
    <w:rsid w:val="00D139A3"/>
    <w:rsid w:val="00D13D40"/>
    <w:rsid w:val="00D14A02"/>
    <w:rsid w:val="00D1528F"/>
    <w:rsid w:val="00D158D8"/>
    <w:rsid w:val="00D165EB"/>
    <w:rsid w:val="00D178BD"/>
    <w:rsid w:val="00D17B8B"/>
    <w:rsid w:val="00D2045A"/>
    <w:rsid w:val="00D206FC"/>
    <w:rsid w:val="00D20D4F"/>
    <w:rsid w:val="00D2129C"/>
    <w:rsid w:val="00D21BA3"/>
    <w:rsid w:val="00D2232D"/>
    <w:rsid w:val="00D2422C"/>
    <w:rsid w:val="00D24A50"/>
    <w:rsid w:val="00D24D33"/>
    <w:rsid w:val="00D25687"/>
    <w:rsid w:val="00D26052"/>
    <w:rsid w:val="00D26079"/>
    <w:rsid w:val="00D2624A"/>
    <w:rsid w:val="00D262F3"/>
    <w:rsid w:val="00D26366"/>
    <w:rsid w:val="00D26A2C"/>
    <w:rsid w:val="00D30C3C"/>
    <w:rsid w:val="00D30E7C"/>
    <w:rsid w:val="00D311A7"/>
    <w:rsid w:val="00D311FF"/>
    <w:rsid w:val="00D31C1B"/>
    <w:rsid w:val="00D32161"/>
    <w:rsid w:val="00D3272F"/>
    <w:rsid w:val="00D32791"/>
    <w:rsid w:val="00D3282E"/>
    <w:rsid w:val="00D32A53"/>
    <w:rsid w:val="00D32D3B"/>
    <w:rsid w:val="00D344A2"/>
    <w:rsid w:val="00D34901"/>
    <w:rsid w:val="00D34C2B"/>
    <w:rsid w:val="00D34CAC"/>
    <w:rsid w:val="00D35043"/>
    <w:rsid w:val="00D350DD"/>
    <w:rsid w:val="00D35BDB"/>
    <w:rsid w:val="00D365B8"/>
    <w:rsid w:val="00D366D7"/>
    <w:rsid w:val="00D3677A"/>
    <w:rsid w:val="00D368A5"/>
    <w:rsid w:val="00D36E67"/>
    <w:rsid w:val="00D37502"/>
    <w:rsid w:val="00D37A58"/>
    <w:rsid w:val="00D40272"/>
    <w:rsid w:val="00D40578"/>
    <w:rsid w:val="00D40961"/>
    <w:rsid w:val="00D40C87"/>
    <w:rsid w:val="00D40ED2"/>
    <w:rsid w:val="00D42053"/>
    <w:rsid w:val="00D42A22"/>
    <w:rsid w:val="00D42E50"/>
    <w:rsid w:val="00D430B7"/>
    <w:rsid w:val="00D443A7"/>
    <w:rsid w:val="00D4446A"/>
    <w:rsid w:val="00D44D66"/>
    <w:rsid w:val="00D47347"/>
    <w:rsid w:val="00D479B2"/>
    <w:rsid w:val="00D47DB9"/>
    <w:rsid w:val="00D505FC"/>
    <w:rsid w:val="00D50724"/>
    <w:rsid w:val="00D507EF"/>
    <w:rsid w:val="00D50A3F"/>
    <w:rsid w:val="00D50BBE"/>
    <w:rsid w:val="00D51558"/>
    <w:rsid w:val="00D51F2D"/>
    <w:rsid w:val="00D52A7A"/>
    <w:rsid w:val="00D52A93"/>
    <w:rsid w:val="00D537BC"/>
    <w:rsid w:val="00D539C8"/>
    <w:rsid w:val="00D55824"/>
    <w:rsid w:val="00D55E13"/>
    <w:rsid w:val="00D56607"/>
    <w:rsid w:val="00D56AF7"/>
    <w:rsid w:val="00D56BA3"/>
    <w:rsid w:val="00D57046"/>
    <w:rsid w:val="00D577FE"/>
    <w:rsid w:val="00D57C9F"/>
    <w:rsid w:val="00D57CD5"/>
    <w:rsid w:val="00D57DE5"/>
    <w:rsid w:val="00D600C7"/>
    <w:rsid w:val="00D60B45"/>
    <w:rsid w:val="00D60D88"/>
    <w:rsid w:val="00D61082"/>
    <w:rsid w:val="00D613A6"/>
    <w:rsid w:val="00D61D5E"/>
    <w:rsid w:val="00D621E1"/>
    <w:rsid w:val="00D62BFC"/>
    <w:rsid w:val="00D630C5"/>
    <w:rsid w:val="00D6383A"/>
    <w:rsid w:val="00D63892"/>
    <w:rsid w:val="00D63960"/>
    <w:rsid w:val="00D63B6B"/>
    <w:rsid w:val="00D63C85"/>
    <w:rsid w:val="00D64172"/>
    <w:rsid w:val="00D648A2"/>
    <w:rsid w:val="00D653BA"/>
    <w:rsid w:val="00D657A4"/>
    <w:rsid w:val="00D6619C"/>
    <w:rsid w:val="00D6622F"/>
    <w:rsid w:val="00D667B7"/>
    <w:rsid w:val="00D66939"/>
    <w:rsid w:val="00D66C42"/>
    <w:rsid w:val="00D67685"/>
    <w:rsid w:val="00D67F30"/>
    <w:rsid w:val="00D70097"/>
    <w:rsid w:val="00D705A2"/>
    <w:rsid w:val="00D70B56"/>
    <w:rsid w:val="00D70FE3"/>
    <w:rsid w:val="00D712F0"/>
    <w:rsid w:val="00D71F54"/>
    <w:rsid w:val="00D72723"/>
    <w:rsid w:val="00D73095"/>
    <w:rsid w:val="00D73172"/>
    <w:rsid w:val="00D7386B"/>
    <w:rsid w:val="00D74192"/>
    <w:rsid w:val="00D74B7A"/>
    <w:rsid w:val="00D75ACF"/>
    <w:rsid w:val="00D77163"/>
    <w:rsid w:val="00D77AA1"/>
    <w:rsid w:val="00D807F6"/>
    <w:rsid w:val="00D80DD2"/>
    <w:rsid w:val="00D825D2"/>
    <w:rsid w:val="00D82C2D"/>
    <w:rsid w:val="00D82D12"/>
    <w:rsid w:val="00D837CD"/>
    <w:rsid w:val="00D837FA"/>
    <w:rsid w:val="00D8415F"/>
    <w:rsid w:val="00D84A70"/>
    <w:rsid w:val="00D850D0"/>
    <w:rsid w:val="00D85DEA"/>
    <w:rsid w:val="00D86350"/>
    <w:rsid w:val="00D90046"/>
    <w:rsid w:val="00D906F2"/>
    <w:rsid w:val="00D90C26"/>
    <w:rsid w:val="00D90C6D"/>
    <w:rsid w:val="00D93757"/>
    <w:rsid w:val="00D93C24"/>
    <w:rsid w:val="00D9423D"/>
    <w:rsid w:val="00D94337"/>
    <w:rsid w:val="00D94477"/>
    <w:rsid w:val="00D944CC"/>
    <w:rsid w:val="00D9484F"/>
    <w:rsid w:val="00D94A83"/>
    <w:rsid w:val="00D94D62"/>
    <w:rsid w:val="00D94E2F"/>
    <w:rsid w:val="00D95F12"/>
    <w:rsid w:val="00D96241"/>
    <w:rsid w:val="00D9682E"/>
    <w:rsid w:val="00D968D9"/>
    <w:rsid w:val="00D96B83"/>
    <w:rsid w:val="00D97628"/>
    <w:rsid w:val="00DA0730"/>
    <w:rsid w:val="00DA0D53"/>
    <w:rsid w:val="00DA0E6F"/>
    <w:rsid w:val="00DA1138"/>
    <w:rsid w:val="00DA12C9"/>
    <w:rsid w:val="00DA177D"/>
    <w:rsid w:val="00DA26BF"/>
    <w:rsid w:val="00DA2F13"/>
    <w:rsid w:val="00DA35A5"/>
    <w:rsid w:val="00DA392D"/>
    <w:rsid w:val="00DA3F45"/>
    <w:rsid w:val="00DA424E"/>
    <w:rsid w:val="00DA5214"/>
    <w:rsid w:val="00DA5DCC"/>
    <w:rsid w:val="00DA61D6"/>
    <w:rsid w:val="00DA66DA"/>
    <w:rsid w:val="00DA696C"/>
    <w:rsid w:val="00DA69BE"/>
    <w:rsid w:val="00DA6A05"/>
    <w:rsid w:val="00DA6AFE"/>
    <w:rsid w:val="00DA730A"/>
    <w:rsid w:val="00DA77F0"/>
    <w:rsid w:val="00DA7907"/>
    <w:rsid w:val="00DB0C0C"/>
    <w:rsid w:val="00DB0D41"/>
    <w:rsid w:val="00DB0F03"/>
    <w:rsid w:val="00DB12D7"/>
    <w:rsid w:val="00DB2167"/>
    <w:rsid w:val="00DB26FE"/>
    <w:rsid w:val="00DB29E3"/>
    <w:rsid w:val="00DB2F8B"/>
    <w:rsid w:val="00DB330D"/>
    <w:rsid w:val="00DB39E6"/>
    <w:rsid w:val="00DB3CC6"/>
    <w:rsid w:val="00DB4C0B"/>
    <w:rsid w:val="00DB4EA7"/>
    <w:rsid w:val="00DB58FB"/>
    <w:rsid w:val="00DB660B"/>
    <w:rsid w:val="00DB6627"/>
    <w:rsid w:val="00DB6670"/>
    <w:rsid w:val="00DB6E6A"/>
    <w:rsid w:val="00DB75E8"/>
    <w:rsid w:val="00DB7D73"/>
    <w:rsid w:val="00DC0099"/>
    <w:rsid w:val="00DC03C1"/>
    <w:rsid w:val="00DC04DD"/>
    <w:rsid w:val="00DC2574"/>
    <w:rsid w:val="00DC2779"/>
    <w:rsid w:val="00DC385D"/>
    <w:rsid w:val="00DC4AC2"/>
    <w:rsid w:val="00DC4BE8"/>
    <w:rsid w:val="00DC4C79"/>
    <w:rsid w:val="00DC4E8D"/>
    <w:rsid w:val="00DC4ED9"/>
    <w:rsid w:val="00DC558C"/>
    <w:rsid w:val="00DC57E5"/>
    <w:rsid w:val="00DC5BF3"/>
    <w:rsid w:val="00DC5FC9"/>
    <w:rsid w:val="00DC6645"/>
    <w:rsid w:val="00DC6841"/>
    <w:rsid w:val="00DC68A8"/>
    <w:rsid w:val="00DC6C51"/>
    <w:rsid w:val="00DC70AC"/>
    <w:rsid w:val="00DC757B"/>
    <w:rsid w:val="00DC7814"/>
    <w:rsid w:val="00DD0D5C"/>
    <w:rsid w:val="00DD116F"/>
    <w:rsid w:val="00DD1533"/>
    <w:rsid w:val="00DD17B3"/>
    <w:rsid w:val="00DD1870"/>
    <w:rsid w:val="00DD1949"/>
    <w:rsid w:val="00DD2A15"/>
    <w:rsid w:val="00DD3260"/>
    <w:rsid w:val="00DD3561"/>
    <w:rsid w:val="00DD3566"/>
    <w:rsid w:val="00DD4267"/>
    <w:rsid w:val="00DD44DE"/>
    <w:rsid w:val="00DD4DAC"/>
    <w:rsid w:val="00DD50AD"/>
    <w:rsid w:val="00DD53D1"/>
    <w:rsid w:val="00DD570E"/>
    <w:rsid w:val="00DD57C0"/>
    <w:rsid w:val="00DD59AE"/>
    <w:rsid w:val="00DD5A10"/>
    <w:rsid w:val="00DD5B27"/>
    <w:rsid w:val="00DD6A05"/>
    <w:rsid w:val="00DD72C3"/>
    <w:rsid w:val="00DD798A"/>
    <w:rsid w:val="00DD79DA"/>
    <w:rsid w:val="00DD7BD8"/>
    <w:rsid w:val="00DD7F0D"/>
    <w:rsid w:val="00DE0C5C"/>
    <w:rsid w:val="00DE1769"/>
    <w:rsid w:val="00DE1D1D"/>
    <w:rsid w:val="00DE3402"/>
    <w:rsid w:val="00DE392A"/>
    <w:rsid w:val="00DE3A60"/>
    <w:rsid w:val="00DE4D22"/>
    <w:rsid w:val="00DE51C3"/>
    <w:rsid w:val="00DE6508"/>
    <w:rsid w:val="00DE6E94"/>
    <w:rsid w:val="00DE7342"/>
    <w:rsid w:val="00DE740B"/>
    <w:rsid w:val="00DE7953"/>
    <w:rsid w:val="00DF0828"/>
    <w:rsid w:val="00DF0A35"/>
    <w:rsid w:val="00DF15A3"/>
    <w:rsid w:val="00DF17EF"/>
    <w:rsid w:val="00DF1C4F"/>
    <w:rsid w:val="00DF227B"/>
    <w:rsid w:val="00DF22C0"/>
    <w:rsid w:val="00DF25EC"/>
    <w:rsid w:val="00DF272A"/>
    <w:rsid w:val="00DF3F7E"/>
    <w:rsid w:val="00DF4009"/>
    <w:rsid w:val="00DF4EF4"/>
    <w:rsid w:val="00DF5ACE"/>
    <w:rsid w:val="00DF5FF1"/>
    <w:rsid w:val="00DF6DA7"/>
    <w:rsid w:val="00DF7114"/>
    <w:rsid w:val="00DF71FE"/>
    <w:rsid w:val="00DF72BA"/>
    <w:rsid w:val="00DF73AB"/>
    <w:rsid w:val="00E00D73"/>
    <w:rsid w:val="00E00FCE"/>
    <w:rsid w:val="00E010A3"/>
    <w:rsid w:val="00E0181B"/>
    <w:rsid w:val="00E01879"/>
    <w:rsid w:val="00E0190D"/>
    <w:rsid w:val="00E01BF3"/>
    <w:rsid w:val="00E01FD0"/>
    <w:rsid w:val="00E020EB"/>
    <w:rsid w:val="00E0245A"/>
    <w:rsid w:val="00E02535"/>
    <w:rsid w:val="00E02667"/>
    <w:rsid w:val="00E02A1B"/>
    <w:rsid w:val="00E02AF7"/>
    <w:rsid w:val="00E02DBD"/>
    <w:rsid w:val="00E031C6"/>
    <w:rsid w:val="00E03AA2"/>
    <w:rsid w:val="00E04966"/>
    <w:rsid w:val="00E05A66"/>
    <w:rsid w:val="00E06A0E"/>
    <w:rsid w:val="00E07093"/>
    <w:rsid w:val="00E0715B"/>
    <w:rsid w:val="00E07848"/>
    <w:rsid w:val="00E07893"/>
    <w:rsid w:val="00E0793C"/>
    <w:rsid w:val="00E079C7"/>
    <w:rsid w:val="00E07A1A"/>
    <w:rsid w:val="00E07FFB"/>
    <w:rsid w:val="00E10DB5"/>
    <w:rsid w:val="00E10DD0"/>
    <w:rsid w:val="00E10E89"/>
    <w:rsid w:val="00E11916"/>
    <w:rsid w:val="00E119E4"/>
    <w:rsid w:val="00E11BFF"/>
    <w:rsid w:val="00E11D51"/>
    <w:rsid w:val="00E1238E"/>
    <w:rsid w:val="00E12583"/>
    <w:rsid w:val="00E12FA3"/>
    <w:rsid w:val="00E14665"/>
    <w:rsid w:val="00E14AC7"/>
    <w:rsid w:val="00E1531E"/>
    <w:rsid w:val="00E15525"/>
    <w:rsid w:val="00E15597"/>
    <w:rsid w:val="00E15636"/>
    <w:rsid w:val="00E16284"/>
    <w:rsid w:val="00E165A3"/>
    <w:rsid w:val="00E16DD5"/>
    <w:rsid w:val="00E16F0B"/>
    <w:rsid w:val="00E17096"/>
    <w:rsid w:val="00E17131"/>
    <w:rsid w:val="00E173CA"/>
    <w:rsid w:val="00E179DA"/>
    <w:rsid w:val="00E2005F"/>
    <w:rsid w:val="00E20A28"/>
    <w:rsid w:val="00E20B77"/>
    <w:rsid w:val="00E20F88"/>
    <w:rsid w:val="00E2120C"/>
    <w:rsid w:val="00E2139F"/>
    <w:rsid w:val="00E2167A"/>
    <w:rsid w:val="00E217F0"/>
    <w:rsid w:val="00E21D4A"/>
    <w:rsid w:val="00E21DD0"/>
    <w:rsid w:val="00E2251C"/>
    <w:rsid w:val="00E229E4"/>
    <w:rsid w:val="00E230B3"/>
    <w:rsid w:val="00E230D5"/>
    <w:rsid w:val="00E23D04"/>
    <w:rsid w:val="00E24EB8"/>
    <w:rsid w:val="00E26204"/>
    <w:rsid w:val="00E2656A"/>
    <w:rsid w:val="00E2696D"/>
    <w:rsid w:val="00E270AF"/>
    <w:rsid w:val="00E2740F"/>
    <w:rsid w:val="00E274C1"/>
    <w:rsid w:val="00E27FFD"/>
    <w:rsid w:val="00E30C15"/>
    <w:rsid w:val="00E315C7"/>
    <w:rsid w:val="00E317A3"/>
    <w:rsid w:val="00E317CC"/>
    <w:rsid w:val="00E319F9"/>
    <w:rsid w:val="00E32C00"/>
    <w:rsid w:val="00E32C3E"/>
    <w:rsid w:val="00E33525"/>
    <w:rsid w:val="00E33548"/>
    <w:rsid w:val="00E3392C"/>
    <w:rsid w:val="00E33A06"/>
    <w:rsid w:val="00E33DB6"/>
    <w:rsid w:val="00E33ED5"/>
    <w:rsid w:val="00E34D4D"/>
    <w:rsid w:val="00E35200"/>
    <w:rsid w:val="00E35883"/>
    <w:rsid w:val="00E35DD2"/>
    <w:rsid w:val="00E37199"/>
    <w:rsid w:val="00E37B7C"/>
    <w:rsid w:val="00E37CDE"/>
    <w:rsid w:val="00E41110"/>
    <w:rsid w:val="00E42183"/>
    <w:rsid w:val="00E42FEF"/>
    <w:rsid w:val="00E4304E"/>
    <w:rsid w:val="00E433CD"/>
    <w:rsid w:val="00E43F7C"/>
    <w:rsid w:val="00E441FA"/>
    <w:rsid w:val="00E4475E"/>
    <w:rsid w:val="00E4480C"/>
    <w:rsid w:val="00E44857"/>
    <w:rsid w:val="00E44B2B"/>
    <w:rsid w:val="00E45015"/>
    <w:rsid w:val="00E45345"/>
    <w:rsid w:val="00E45825"/>
    <w:rsid w:val="00E45C5F"/>
    <w:rsid w:val="00E45DC9"/>
    <w:rsid w:val="00E46111"/>
    <w:rsid w:val="00E463BA"/>
    <w:rsid w:val="00E46465"/>
    <w:rsid w:val="00E46C7D"/>
    <w:rsid w:val="00E4794F"/>
    <w:rsid w:val="00E47B60"/>
    <w:rsid w:val="00E503FE"/>
    <w:rsid w:val="00E50AD7"/>
    <w:rsid w:val="00E51142"/>
    <w:rsid w:val="00E5178C"/>
    <w:rsid w:val="00E51C27"/>
    <w:rsid w:val="00E5244A"/>
    <w:rsid w:val="00E52708"/>
    <w:rsid w:val="00E52757"/>
    <w:rsid w:val="00E529D1"/>
    <w:rsid w:val="00E529DC"/>
    <w:rsid w:val="00E52A26"/>
    <w:rsid w:val="00E533D6"/>
    <w:rsid w:val="00E5351F"/>
    <w:rsid w:val="00E537DF"/>
    <w:rsid w:val="00E53F81"/>
    <w:rsid w:val="00E541E3"/>
    <w:rsid w:val="00E54999"/>
    <w:rsid w:val="00E5542E"/>
    <w:rsid w:val="00E55D2C"/>
    <w:rsid w:val="00E560EA"/>
    <w:rsid w:val="00E564C9"/>
    <w:rsid w:val="00E56AC7"/>
    <w:rsid w:val="00E56D21"/>
    <w:rsid w:val="00E610D5"/>
    <w:rsid w:val="00E61A00"/>
    <w:rsid w:val="00E61CB8"/>
    <w:rsid w:val="00E61E2C"/>
    <w:rsid w:val="00E62198"/>
    <w:rsid w:val="00E62376"/>
    <w:rsid w:val="00E63672"/>
    <w:rsid w:val="00E63B99"/>
    <w:rsid w:val="00E63D6A"/>
    <w:rsid w:val="00E643F2"/>
    <w:rsid w:val="00E649D6"/>
    <w:rsid w:val="00E64C0A"/>
    <w:rsid w:val="00E64D53"/>
    <w:rsid w:val="00E64E47"/>
    <w:rsid w:val="00E64F95"/>
    <w:rsid w:val="00E650FC"/>
    <w:rsid w:val="00E6557C"/>
    <w:rsid w:val="00E66199"/>
    <w:rsid w:val="00E66584"/>
    <w:rsid w:val="00E6717D"/>
    <w:rsid w:val="00E67207"/>
    <w:rsid w:val="00E67E43"/>
    <w:rsid w:val="00E71392"/>
    <w:rsid w:val="00E715FA"/>
    <w:rsid w:val="00E71717"/>
    <w:rsid w:val="00E71BDF"/>
    <w:rsid w:val="00E71CAB"/>
    <w:rsid w:val="00E72338"/>
    <w:rsid w:val="00E7250E"/>
    <w:rsid w:val="00E72597"/>
    <w:rsid w:val="00E72BE2"/>
    <w:rsid w:val="00E73006"/>
    <w:rsid w:val="00E733D1"/>
    <w:rsid w:val="00E73DFF"/>
    <w:rsid w:val="00E7420A"/>
    <w:rsid w:val="00E743A3"/>
    <w:rsid w:val="00E7596D"/>
    <w:rsid w:val="00E75D19"/>
    <w:rsid w:val="00E763BD"/>
    <w:rsid w:val="00E773F4"/>
    <w:rsid w:val="00E77709"/>
    <w:rsid w:val="00E77F5B"/>
    <w:rsid w:val="00E806D5"/>
    <w:rsid w:val="00E80C63"/>
    <w:rsid w:val="00E80C9E"/>
    <w:rsid w:val="00E80D30"/>
    <w:rsid w:val="00E81829"/>
    <w:rsid w:val="00E82425"/>
    <w:rsid w:val="00E8361F"/>
    <w:rsid w:val="00E83E1A"/>
    <w:rsid w:val="00E8405E"/>
    <w:rsid w:val="00E84110"/>
    <w:rsid w:val="00E841B1"/>
    <w:rsid w:val="00E848E9"/>
    <w:rsid w:val="00E84B01"/>
    <w:rsid w:val="00E84E35"/>
    <w:rsid w:val="00E84ECB"/>
    <w:rsid w:val="00E8507D"/>
    <w:rsid w:val="00E852E6"/>
    <w:rsid w:val="00E8700C"/>
    <w:rsid w:val="00E87035"/>
    <w:rsid w:val="00E87329"/>
    <w:rsid w:val="00E87683"/>
    <w:rsid w:val="00E87BC8"/>
    <w:rsid w:val="00E87D5C"/>
    <w:rsid w:val="00E90178"/>
    <w:rsid w:val="00E902AB"/>
    <w:rsid w:val="00E90491"/>
    <w:rsid w:val="00E90AEC"/>
    <w:rsid w:val="00E90B9F"/>
    <w:rsid w:val="00E914ED"/>
    <w:rsid w:val="00E91EB9"/>
    <w:rsid w:val="00E9215C"/>
    <w:rsid w:val="00E9293E"/>
    <w:rsid w:val="00E92DC6"/>
    <w:rsid w:val="00E92DEC"/>
    <w:rsid w:val="00E93548"/>
    <w:rsid w:val="00E93F0B"/>
    <w:rsid w:val="00E9499B"/>
    <w:rsid w:val="00E950E2"/>
    <w:rsid w:val="00E95780"/>
    <w:rsid w:val="00E959ED"/>
    <w:rsid w:val="00E95BB9"/>
    <w:rsid w:val="00E95D77"/>
    <w:rsid w:val="00E95E7D"/>
    <w:rsid w:val="00E96051"/>
    <w:rsid w:val="00E96198"/>
    <w:rsid w:val="00E964B5"/>
    <w:rsid w:val="00E964C2"/>
    <w:rsid w:val="00E97011"/>
    <w:rsid w:val="00E97DED"/>
    <w:rsid w:val="00EA0070"/>
    <w:rsid w:val="00EA02CE"/>
    <w:rsid w:val="00EA082E"/>
    <w:rsid w:val="00EA213C"/>
    <w:rsid w:val="00EA2140"/>
    <w:rsid w:val="00EA2BD3"/>
    <w:rsid w:val="00EA3993"/>
    <w:rsid w:val="00EA427D"/>
    <w:rsid w:val="00EA7163"/>
    <w:rsid w:val="00EA729C"/>
    <w:rsid w:val="00EA7B95"/>
    <w:rsid w:val="00EB0B65"/>
    <w:rsid w:val="00EB0E62"/>
    <w:rsid w:val="00EB0F06"/>
    <w:rsid w:val="00EB1067"/>
    <w:rsid w:val="00EB1228"/>
    <w:rsid w:val="00EB1E96"/>
    <w:rsid w:val="00EB276A"/>
    <w:rsid w:val="00EB37C3"/>
    <w:rsid w:val="00EB3E2B"/>
    <w:rsid w:val="00EB61E1"/>
    <w:rsid w:val="00EB6557"/>
    <w:rsid w:val="00EB6587"/>
    <w:rsid w:val="00EB66B1"/>
    <w:rsid w:val="00EB6EFB"/>
    <w:rsid w:val="00EB7000"/>
    <w:rsid w:val="00EB7A27"/>
    <w:rsid w:val="00EB7B15"/>
    <w:rsid w:val="00EC01D8"/>
    <w:rsid w:val="00EC0319"/>
    <w:rsid w:val="00EC0BF3"/>
    <w:rsid w:val="00EC0CF3"/>
    <w:rsid w:val="00EC1833"/>
    <w:rsid w:val="00EC248F"/>
    <w:rsid w:val="00EC25B6"/>
    <w:rsid w:val="00EC2C4D"/>
    <w:rsid w:val="00EC34CD"/>
    <w:rsid w:val="00EC3D84"/>
    <w:rsid w:val="00EC4419"/>
    <w:rsid w:val="00EC6098"/>
    <w:rsid w:val="00EC6727"/>
    <w:rsid w:val="00EC67C4"/>
    <w:rsid w:val="00EC6994"/>
    <w:rsid w:val="00EC6D9F"/>
    <w:rsid w:val="00ED0F3F"/>
    <w:rsid w:val="00ED11B8"/>
    <w:rsid w:val="00ED1D90"/>
    <w:rsid w:val="00ED25EC"/>
    <w:rsid w:val="00ED2AFA"/>
    <w:rsid w:val="00ED3EB8"/>
    <w:rsid w:val="00ED3FBF"/>
    <w:rsid w:val="00ED4BC5"/>
    <w:rsid w:val="00ED5613"/>
    <w:rsid w:val="00ED6004"/>
    <w:rsid w:val="00ED6021"/>
    <w:rsid w:val="00ED7018"/>
    <w:rsid w:val="00ED7630"/>
    <w:rsid w:val="00EE0037"/>
    <w:rsid w:val="00EE049E"/>
    <w:rsid w:val="00EE0566"/>
    <w:rsid w:val="00EE0948"/>
    <w:rsid w:val="00EE0AA4"/>
    <w:rsid w:val="00EE1074"/>
    <w:rsid w:val="00EE13EE"/>
    <w:rsid w:val="00EE1586"/>
    <w:rsid w:val="00EE16D0"/>
    <w:rsid w:val="00EE1755"/>
    <w:rsid w:val="00EE1C13"/>
    <w:rsid w:val="00EE2666"/>
    <w:rsid w:val="00EE2D8B"/>
    <w:rsid w:val="00EE30CA"/>
    <w:rsid w:val="00EE3673"/>
    <w:rsid w:val="00EE3AB9"/>
    <w:rsid w:val="00EE4251"/>
    <w:rsid w:val="00EE514C"/>
    <w:rsid w:val="00EE561C"/>
    <w:rsid w:val="00EE58DD"/>
    <w:rsid w:val="00EE6457"/>
    <w:rsid w:val="00EE652F"/>
    <w:rsid w:val="00EE697E"/>
    <w:rsid w:val="00EE7771"/>
    <w:rsid w:val="00EE7AD2"/>
    <w:rsid w:val="00EE7AFA"/>
    <w:rsid w:val="00EF04BA"/>
    <w:rsid w:val="00EF066F"/>
    <w:rsid w:val="00EF0C98"/>
    <w:rsid w:val="00EF1F6E"/>
    <w:rsid w:val="00EF2D73"/>
    <w:rsid w:val="00EF3245"/>
    <w:rsid w:val="00EF3344"/>
    <w:rsid w:val="00EF3417"/>
    <w:rsid w:val="00EF3732"/>
    <w:rsid w:val="00EF38C5"/>
    <w:rsid w:val="00EF3CBA"/>
    <w:rsid w:val="00EF56CB"/>
    <w:rsid w:val="00EF5B3E"/>
    <w:rsid w:val="00EF5DCE"/>
    <w:rsid w:val="00EF67E3"/>
    <w:rsid w:val="00EF7A5B"/>
    <w:rsid w:val="00F00173"/>
    <w:rsid w:val="00F00601"/>
    <w:rsid w:val="00F010C7"/>
    <w:rsid w:val="00F022D2"/>
    <w:rsid w:val="00F03AEE"/>
    <w:rsid w:val="00F03D1A"/>
    <w:rsid w:val="00F03D45"/>
    <w:rsid w:val="00F04058"/>
    <w:rsid w:val="00F04968"/>
    <w:rsid w:val="00F04F6B"/>
    <w:rsid w:val="00F0533E"/>
    <w:rsid w:val="00F05442"/>
    <w:rsid w:val="00F054D5"/>
    <w:rsid w:val="00F05700"/>
    <w:rsid w:val="00F05716"/>
    <w:rsid w:val="00F05A92"/>
    <w:rsid w:val="00F06605"/>
    <w:rsid w:val="00F0671D"/>
    <w:rsid w:val="00F070BB"/>
    <w:rsid w:val="00F077CE"/>
    <w:rsid w:val="00F07CF2"/>
    <w:rsid w:val="00F10162"/>
    <w:rsid w:val="00F10261"/>
    <w:rsid w:val="00F1082F"/>
    <w:rsid w:val="00F109DC"/>
    <w:rsid w:val="00F10A5F"/>
    <w:rsid w:val="00F10C82"/>
    <w:rsid w:val="00F11879"/>
    <w:rsid w:val="00F11C01"/>
    <w:rsid w:val="00F12F45"/>
    <w:rsid w:val="00F13014"/>
    <w:rsid w:val="00F137BA"/>
    <w:rsid w:val="00F13F56"/>
    <w:rsid w:val="00F14FFA"/>
    <w:rsid w:val="00F1507A"/>
    <w:rsid w:val="00F155FC"/>
    <w:rsid w:val="00F1663A"/>
    <w:rsid w:val="00F16647"/>
    <w:rsid w:val="00F16ADA"/>
    <w:rsid w:val="00F16D9D"/>
    <w:rsid w:val="00F17700"/>
    <w:rsid w:val="00F2016A"/>
    <w:rsid w:val="00F20368"/>
    <w:rsid w:val="00F20D1B"/>
    <w:rsid w:val="00F20E58"/>
    <w:rsid w:val="00F2110E"/>
    <w:rsid w:val="00F21A0C"/>
    <w:rsid w:val="00F22334"/>
    <w:rsid w:val="00F22EC4"/>
    <w:rsid w:val="00F245D3"/>
    <w:rsid w:val="00F24C57"/>
    <w:rsid w:val="00F25150"/>
    <w:rsid w:val="00F25DAC"/>
    <w:rsid w:val="00F25F3B"/>
    <w:rsid w:val="00F264AA"/>
    <w:rsid w:val="00F2653D"/>
    <w:rsid w:val="00F26CB7"/>
    <w:rsid w:val="00F278E9"/>
    <w:rsid w:val="00F27A74"/>
    <w:rsid w:val="00F27E39"/>
    <w:rsid w:val="00F30252"/>
    <w:rsid w:val="00F30530"/>
    <w:rsid w:val="00F30572"/>
    <w:rsid w:val="00F3124D"/>
    <w:rsid w:val="00F314F2"/>
    <w:rsid w:val="00F3254C"/>
    <w:rsid w:val="00F33221"/>
    <w:rsid w:val="00F3376B"/>
    <w:rsid w:val="00F34556"/>
    <w:rsid w:val="00F3771A"/>
    <w:rsid w:val="00F378C5"/>
    <w:rsid w:val="00F37A1C"/>
    <w:rsid w:val="00F37AB0"/>
    <w:rsid w:val="00F37EEC"/>
    <w:rsid w:val="00F4034B"/>
    <w:rsid w:val="00F409F0"/>
    <w:rsid w:val="00F4271C"/>
    <w:rsid w:val="00F427B2"/>
    <w:rsid w:val="00F42962"/>
    <w:rsid w:val="00F42B96"/>
    <w:rsid w:val="00F42C9D"/>
    <w:rsid w:val="00F430DC"/>
    <w:rsid w:val="00F43928"/>
    <w:rsid w:val="00F441F4"/>
    <w:rsid w:val="00F44466"/>
    <w:rsid w:val="00F4453A"/>
    <w:rsid w:val="00F44933"/>
    <w:rsid w:val="00F46121"/>
    <w:rsid w:val="00F461F9"/>
    <w:rsid w:val="00F46814"/>
    <w:rsid w:val="00F46EF2"/>
    <w:rsid w:val="00F47116"/>
    <w:rsid w:val="00F471EA"/>
    <w:rsid w:val="00F47868"/>
    <w:rsid w:val="00F478DE"/>
    <w:rsid w:val="00F47EA5"/>
    <w:rsid w:val="00F501A2"/>
    <w:rsid w:val="00F5026D"/>
    <w:rsid w:val="00F51B6F"/>
    <w:rsid w:val="00F5208C"/>
    <w:rsid w:val="00F5252A"/>
    <w:rsid w:val="00F527E8"/>
    <w:rsid w:val="00F52ABC"/>
    <w:rsid w:val="00F53EF6"/>
    <w:rsid w:val="00F544D3"/>
    <w:rsid w:val="00F54651"/>
    <w:rsid w:val="00F55CF7"/>
    <w:rsid w:val="00F56226"/>
    <w:rsid w:val="00F5634C"/>
    <w:rsid w:val="00F56579"/>
    <w:rsid w:val="00F569B7"/>
    <w:rsid w:val="00F56D47"/>
    <w:rsid w:val="00F57FAA"/>
    <w:rsid w:val="00F60823"/>
    <w:rsid w:val="00F610E2"/>
    <w:rsid w:val="00F6121C"/>
    <w:rsid w:val="00F616A7"/>
    <w:rsid w:val="00F61ACD"/>
    <w:rsid w:val="00F6233D"/>
    <w:rsid w:val="00F62726"/>
    <w:rsid w:val="00F637FA"/>
    <w:rsid w:val="00F643A0"/>
    <w:rsid w:val="00F64ADD"/>
    <w:rsid w:val="00F64FC7"/>
    <w:rsid w:val="00F6504E"/>
    <w:rsid w:val="00F66CA2"/>
    <w:rsid w:val="00F66D9B"/>
    <w:rsid w:val="00F66F3E"/>
    <w:rsid w:val="00F6790E"/>
    <w:rsid w:val="00F6797C"/>
    <w:rsid w:val="00F67A84"/>
    <w:rsid w:val="00F67BA1"/>
    <w:rsid w:val="00F70487"/>
    <w:rsid w:val="00F708AF"/>
    <w:rsid w:val="00F714FD"/>
    <w:rsid w:val="00F7157D"/>
    <w:rsid w:val="00F71963"/>
    <w:rsid w:val="00F71A15"/>
    <w:rsid w:val="00F72865"/>
    <w:rsid w:val="00F729AC"/>
    <w:rsid w:val="00F72BE9"/>
    <w:rsid w:val="00F74431"/>
    <w:rsid w:val="00F74472"/>
    <w:rsid w:val="00F74671"/>
    <w:rsid w:val="00F746C2"/>
    <w:rsid w:val="00F7505F"/>
    <w:rsid w:val="00F750E3"/>
    <w:rsid w:val="00F75102"/>
    <w:rsid w:val="00F75CE7"/>
    <w:rsid w:val="00F768E0"/>
    <w:rsid w:val="00F7694C"/>
    <w:rsid w:val="00F76ED4"/>
    <w:rsid w:val="00F7747B"/>
    <w:rsid w:val="00F77676"/>
    <w:rsid w:val="00F778B8"/>
    <w:rsid w:val="00F77AF5"/>
    <w:rsid w:val="00F77F29"/>
    <w:rsid w:val="00F805DB"/>
    <w:rsid w:val="00F80613"/>
    <w:rsid w:val="00F809EF"/>
    <w:rsid w:val="00F81037"/>
    <w:rsid w:val="00F81168"/>
    <w:rsid w:val="00F81313"/>
    <w:rsid w:val="00F8150E"/>
    <w:rsid w:val="00F8194C"/>
    <w:rsid w:val="00F81A5A"/>
    <w:rsid w:val="00F820FC"/>
    <w:rsid w:val="00F82811"/>
    <w:rsid w:val="00F82E82"/>
    <w:rsid w:val="00F83236"/>
    <w:rsid w:val="00F839DF"/>
    <w:rsid w:val="00F84170"/>
    <w:rsid w:val="00F844FA"/>
    <w:rsid w:val="00F84B78"/>
    <w:rsid w:val="00F851C4"/>
    <w:rsid w:val="00F852C8"/>
    <w:rsid w:val="00F861EC"/>
    <w:rsid w:val="00F8620F"/>
    <w:rsid w:val="00F865EA"/>
    <w:rsid w:val="00F87D9E"/>
    <w:rsid w:val="00F901E3"/>
    <w:rsid w:val="00F90274"/>
    <w:rsid w:val="00F903B2"/>
    <w:rsid w:val="00F90D10"/>
    <w:rsid w:val="00F90EA1"/>
    <w:rsid w:val="00F913D7"/>
    <w:rsid w:val="00F91442"/>
    <w:rsid w:val="00F92605"/>
    <w:rsid w:val="00F926D2"/>
    <w:rsid w:val="00F935BA"/>
    <w:rsid w:val="00F937BD"/>
    <w:rsid w:val="00F93D05"/>
    <w:rsid w:val="00F93D9D"/>
    <w:rsid w:val="00F9504D"/>
    <w:rsid w:val="00F95061"/>
    <w:rsid w:val="00F956F1"/>
    <w:rsid w:val="00F9593E"/>
    <w:rsid w:val="00F9673C"/>
    <w:rsid w:val="00F96875"/>
    <w:rsid w:val="00F96E8C"/>
    <w:rsid w:val="00F96EB4"/>
    <w:rsid w:val="00F97921"/>
    <w:rsid w:val="00FA0110"/>
    <w:rsid w:val="00FA03D1"/>
    <w:rsid w:val="00FA03E8"/>
    <w:rsid w:val="00FA09C7"/>
    <w:rsid w:val="00FA1727"/>
    <w:rsid w:val="00FA1BB6"/>
    <w:rsid w:val="00FA205B"/>
    <w:rsid w:val="00FA2617"/>
    <w:rsid w:val="00FA26DB"/>
    <w:rsid w:val="00FA2C8E"/>
    <w:rsid w:val="00FA34A9"/>
    <w:rsid w:val="00FA37D4"/>
    <w:rsid w:val="00FA3C7C"/>
    <w:rsid w:val="00FA3E34"/>
    <w:rsid w:val="00FA4676"/>
    <w:rsid w:val="00FA4728"/>
    <w:rsid w:val="00FA4971"/>
    <w:rsid w:val="00FA4AC3"/>
    <w:rsid w:val="00FA4AE0"/>
    <w:rsid w:val="00FA539C"/>
    <w:rsid w:val="00FA6087"/>
    <w:rsid w:val="00FA6279"/>
    <w:rsid w:val="00FA6AAD"/>
    <w:rsid w:val="00FA7421"/>
    <w:rsid w:val="00FA7E4B"/>
    <w:rsid w:val="00FB025A"/>
    <w:rsid w:val="00FB0970"/>
    <w:rsid w:val="00FB0997"/>
    <w:rsid w:val="00FB099B"/>
    <w:rsid w:val="00FB0C53"/>
    <w:rsid w:val="00FB10DD"/>
    <w:rsid w:val="00FB1245"/>
    <w:rsid w:val="00FB16E2"/>
    <w:rsid w:val="00FB1CF4"/>
    <w:rsid w:val="00FB3322"/>
    <w:rsid w:val="00FB3F51"/>
    <w:rsid w:val="00FB4067"/>
    <w:rsid w:val="00FB44AF"/>
    <w:rsid w:val="00FB4E06"/>
    <w:rsid w:val="00FB57F6"/>
    <w:rsid w:val="00FB5BE5"/>
    <w:rsid w:val="00FB5FDF"/>
    <w:rsid w:val="00FB6075"/>
    <w:rsid w:val="00FB648C"/>
    <w:rsid w:val="00FB6911"/>
    <w:rsid w:val="00FB6CF0"/>
    <w:rsid w:val="00FB6DD6"/>
    <w:rsid w:val="00FB75E9"/>
    <w:rsid w:val="00FB7E35"/>
    <w:rsid w:val="00FB7EF3"/>
    <w:rsid w:val="00FC00CE"/>
    <w:rsid w:val="00FC0E3A"/>
    <w:rsid w:val="00FC0EA4"/>
    <w:rsid w:val="00FC11BD"/>
    <w:rsid w:val="00FC15B0"/>
    <w:rsid w:val="00FC16AD"/>
    <w:rsid w:val="00FC24C4"/>
    <w:rsid w:val="00FC2537"/>
    <w:rsid w:val="00FC28D5"/>
    <w:rsid w:val="00FC2C37"/>
    <w:rsid w:val="00FC2EC9"/>
    <w:rsid w:val="00FC37BE"/>
    <w:rsid w:val="00FC3A7B"/>
    <w:rsid w:val="00FC3EBA"/>
    <w:rsid w:val="00FC4678"/>
    <w:rsid w:val="00FC51C3"/>
    <w:rsid w:val="00FC5378"/>
    <w:rsid w:val="00FC5410"/>
    <w:rsid w:val="00FC542D"/>
    <w:rsid w:val="00FC5A03"/>
    <w:rsid w:val="00FC6782"/>
    <w:rsid w:val="00FC69F7"/>
    <w:rsid w:val="00FC6D1E"/>
    <w:rsid w:val="00FC6FFD"/>
    <w:rsid w:val="00FC7016"/>
    <w:rsid w:val="00FC713F"/>
    <w:rsid w:val="00FC7289"/>
    <w:rsid w:val="00FC7383"/>
    <w:rsid w:val="00FC75B2"/>
    <w:rsid w:val="00FC766F"/>
    <w:rsid w:val="00FC7F6B"/>
    <w:rsid w:val="00FD0EAA"/>
    <w:rsid w:val="00FD1593"/>
    <w:rsid w:val="00FD16BA"/>
    <w:rsid w:val="00FD179D"/>
    <w:rsid w:val="00FD211C"/>
    <w:rsid w:val="00FD21CD"/>
    <w:rsid w:val="00FD247E"/>
    <w:rsid w:val="00FD2839"/>
    <w:rsid w:val="00FD2B65"/>
    <w:rsid w:val="00FD2F2D"/>
    <w:rsid w:val="00FD3357"/>
    <w:rsid w:val="00FD3EA1"/>
    <w:rsid w:val="00FD429C"/>
    <w:rsid w:val="00FD5725"/>
    <w:rsid w:val="00FD5BA2"/>
    <w:rsid w:val="00FD5CD8"/>
    <w:rsid w:val="00FD60AE"/>
    <w:rsid w:val="00FD6A36"/>
    <w:rsid w:val="00FD785F"/>
    <w:rsid w:val="00FD786A"/>
    <w:rsid w:val="00FD7CFE"/>
    <w:rsid w:val="00FE02D7"/>
    <w:rsid w:val="00FE0A68"/>
    <w:rsid w:val="00FE0DF9"/>
    <w:rsid w:val="00FE22C7"/>
    <w:rsid w:val="00FE24C4"/>
    <w:rsid w:val="00FE26E7"/>
    <w:rsid w:val="00FE45E9"/>
    <w:rsid w:val="00FE5434"/>
    <w:rsid w:val="00FE5F27"/>
    <w:rsid w:val="00FE5FCD"/>
    <w:rsid w:val="00FE607E"/>
    <w:rsid w:val="00FE6499"/>
    <w:rsid w:val="00FE69B9"/>
    <w:rsid w:val="00FE6E86"/>
    <w:rsid w:val="00FE70BD"/>
    <w:rsid w:val="00FE7386"/>
    <w:rsid w:val="00FE7E8A"/>
    <w:rsid w:val="00FF0068"/>
    <w:rsid w:val="00FF0368"/>
    <w:rsid w:val="00FF07CB"/>
    <w:rsid w:val="00FF0B23"/>
    <w:rsid w:val="00FF152A"/>
    <w:rsid w:val="00FF16FF"/>
    <w:rsid w:val="00FF1A6E"/>
    <w:rsid w:val="00FF2275"/>
    <w:rsid w:val="00FF2C4F"/>
    <w:rsid w:val="00FF3AB7"/>
    <w:rsid w:val="00FF3CD8"/>
    <w:rsid w:val="00FF517A"/>
    <w:rsid w:val="00FF573E"/>
    <w:rsid w:val="00FF5C28"/>
    <w:rsid w:val="00FF5E88"/>
    <w:rsid w:val="00FF5EB5"/>
    <w:rsid w:val="00FF6A2A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</w:pPr>
    <w:rPr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eMdia2">
    <w:name w:val="Grade Média 2"/>
    <w:uiPriority w:val="99"/>
    <w:rsid w:val="00DA3F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</w:pPr>
    <w:rPr>
      <w:b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805408"/>
    <w:rPr>
      <w:rFonts w:ascii="Calibri" w:hAnsi="Calibri" w:cs="Times New Roman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303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SN.Ranjini</dc:creator>
  <cp:keywords/>
  <dc:description/>
  <cp:lastModifiedBy>Gillian Watling</cp:lastModifiedBy>
  <cp:revision>2</cp:revision>
  <dcterms:created xsi:type="dcterms:W3CDTF">2016-02-19T14:19:00Z</dcterms:created>
  <dcterms:modified xsi:type="dcterms:W3CDTF">2016-02-19T14:19:00Z</dcterms:modified>
</cp:coreProperties>
</file>