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4" w:rsidRDefault="005C33C4" w:rsidP="00CD3773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Supplemental file S1.</w:t>
      </w:r>
    </w:p>
    <w:p w:rsidR="005C33C4" w:rsidRDefault="005C33C4" w:rsidP="00DF68A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following tables (Tables S1–S6) depict results of spatial scan statistics analysis (separately for the six kebeles). </w:t>
      </w:r>
    </w:p>
    <w:p w:rsidR="005C33C4" w:rsidRDefault="005C33C4" w:rsidP="00DF68A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only reported the most likely clusters irrespective of their significant level. </w:t>
      </w:r>
    </w:p>
    <w:p w:rsidR="005C33C4" w:rsidRPr="00DC361B" w:rsidRDefault="005C33C4" w:rsidP="00DF68AA">
      <w:pPr>
        <w:spacing w:line="360" w:lineRule="auto"/>
        <w:jc w:val="both"/>
        <w:rPr>
          <w:rFonts w:ascii="Cambria" w:hAnsi="Cambria"/>
          <w:sz w:val="24"/>
          <w:lang w:val="en-GB" w:eastAsia="hi-IN" w:bidi="hi-IN"/>
        </w:rPr>
      </w:pPr>
      <w:r w:rsidRPr="00DF68AA">
        <w:rPr>
          <w:rFonts w:ascii="Cambria" w:hAnsi="Cambria"/>
          <w:sz w:val="24"/>
          <w:szCs w:val="24"/>
        </w:rPr>
        <w:t xml:space="preserve">Table </w:t>
      </w:r>
      <w:r>
        <w:rPr>
          <w:rFonts w:ascii="Cambria" w:hAnsi="Cambria"/>
          <w:sz w:val="24"/>
          <w:szCs w:val="24"/>
        </w:rPr>
        <w:t>S</w:t>
      </w:r>
      <w:r w:rsidRPr="00DF68AA">
        <w:rPr>
          <w:rFonts w:ascii="Cambria" w:hAnsi="Cambria"/>
          <w:sz w:val="24"/>
          <w:szCs w:val="24"/>
        </w:rPr>
        <w:t>7 describe</w:t>
      </w:r>
      <w:r>
        <w:rPr>
          <w:rFonts w:ascii="Cambria" w:hAnsi="Cambria"/>
          <w:sz w:val="24"/>
          <w:szCs w:val="24"/>
        </w:rPr>
        <w:t>s</w:t>
      </w:r>
      <w:r w:rsidRPr="00DF68AA">
        <w:rPr>
          <w:rFonts w:ascii="Cambria" w:hAnsi="Cambria"/>
          <w:sz w:val="24"/>
          <w:szCs w:val="24"/>
        </w:rPr>
        <w:t xml:space="preserve"> t</w:t>
      </w:r>
      <w:r w:rsidRPr="00DF68AA">
        <w:rPr>
          <w:rFonts w:ascii="Cambria" w:hAnsi="Cambria" w:cs="AdvOTa9103878"/>
          <w:sz w:val="24"/>
          <w:szCs w:val="24"/>
        </w:rPr>
        <w:t xml:space="preserve">he </w:t>
      </w:r>
      <w:r>
        <w:rPr>
          <w:rFonts w:ascii="Cambria" w:hAnsi="Cambria" w:cs="AdvOTa9103878"/>
          <w:sz w:val="24"/>
          <w:szCs w:val="24"/>
        </w:rPr>
        <w:t>s</w:t>
      </w:r>
      <w:r w:rsidRPr="00DF68AA">
        <w:rPr>
          <w:rFonts w:ascii="Cambria" w:hAnsi="Cambria" w:cs="AdvOTa9103878"/>
          <w:sz w:val="24"/>
          <w:szCs w:val="24"/>
        </w:rPr>
        <w:t>ocio-geographic profiles of the six kebeles</w:t>
      </w:r>
      <w:r>
        <w:rPr>
          <w:rFonts w:ascii="Cambria" w:hAnsi="Cambria" w:cs="AdvOTa9103878"/>
          <w:sz w:val="24"/>
          <w:szCs w:val="24"/>
        </w:rPr>
        <w:t>.</w:t>
      </w:r>
    </w:p>
    <w:p w:rsidR="005C33C4" w:rsidRPr="006C4EC2" w:rsidRDefault="005C33C4" w:rsidP="00DF68AA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5C33C4" w:rsidRDefault="005C33C4" w:rsidP="00CD3773">
      <w:pPr>
        <w:jc w:val="cent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Table S1</w:t>
      </w:r>
      <w:r w:rsidRPr="00DC361B">
        <w:rPr>
          <w:rFonts w:ascii="Cambria" w:hAnsi="Cambria" w:cs="Arial"/>
          <w:szCs w:val="20"/>
        </w:rPr>
        <w:t xml:space="preserve"> –</w:t>
      </w:r>
      <w:r>
        <w:rPr>
          <w:rFonts w:ascii="Cambria" w:hAnsi="Cambria" w:cs="Arial"/>
          <w:szCs w:val="20"/>
        </w:rPr>
        <w:t>P</w:t>
      </w:r>
      <w:r w:rsidRPr="00DC361B">
        <w:rPr>
          <w:rFonts w:ascii="Cambria" w:hAnsi="Cambria" w:cs="Arial"/>
          <w:szCs w:val="20"/>
        </w:rPr>
        <w:t xml:space="preserve">urely spatial scans </w:t>
      </w:r>
      <w:r>
        <w:rPr>
          <w:rFonts w:ascii="Cambria" w:hAnsi="Cambria" w:cs="Arial"/>
          <w:szCs w:val="20"/>
        </w:rPr>
        <w:t xml:space="preserve">statistics of the most likely </w:t>
      </w:r>
      <w:r w:rsidRPr="00DC361B">
        <w:rPr>
          <w:rFonts w:ascii="Cambria" w:hAnsi="Cambria" w:cs="Arial"/>
          <w:szCs w:val="20"/>
        </w:rPr>
        <w:t xml:space="preserve">clusters </w:t>
      </w:r>
      <w:r>
        <w:rPr>
          <w:rFonts w:ascii="Cambria" w:hAnsi="Cambria" w:cs="Arial"/>
          <w:szCs w:val="20"/>
        </w:rPr>
        <w:t>for</w:t>
      </w:r>
      <w:r w:rsidRPr="00DC361B"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t>wasting and stunting</w:t>
      </w:r>
      <w:r w:rsidRPr="00DC361B">
        <w:rPr>
          <w:rFonts w:ascii="Cambria" w:hAnsi="Cambria" w:cs="Arial"/>
          <w:szCs w:val="20"/>
        </w:rPr>
        <w:t xml:space="preserve">, </w:t>
      </w:r>
      <w:r>
        <w:rPr>
          <w:rFonts w:ascii="Cambria" w:hAnsi="Cambria" w:cs="Arial"/>
          <w:szCs w:val="20"/>
        </w:rPr>
        <w:t>Bati Lejano Kebele, Butajera</w:t>
      </w:r>
      <w:r w:rsidRPr="00DC361B">
        <w:rPr>
          <w:rFonts w:ascii="Cambria" w:hAnsi="Cambria"/>
          <w:szCs w:val="20"/>
        </w:rPr>
        <w:t>, Ethiopia 2014</w:t>
      </w:r>
      <w:r w:rsidRPr="00DC361B">
        <w:rPr>
          <w:rFonts w:ascii="Cambria" w:hAnsi="Cambria" w:cs="Arial"/>
          <w:szCs w:val="20"/>
        </w:rPr>
        <w:t>,</w:t>
      </w:r>
    </w:p>
    <w:tbl>
      <w:tblPr>
        <w:tblpPr w:leftFromText="180" w:rightFromText="180" w:vertAnchor="text" w:horzAnchor="margin" w:tblpXSpec="center" w:tblpY="1"/>
        <w:tblOverlap w:val="never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1620"/>
        <w:gridCol w:w="1710"/>
        <w:gridCol w:w="1998"/>
        <w:gridCol w:w="1710"/>
        <w:gridCol w:w="1710"/>
      </w:tblGrid>
      <w:tr w:rsidR="005C33C4" w:rsidRPr="00A94EE0" w:rsidTr="00A94EE0">
        <w:trPr>
          <w:trHeight w:val="674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Severe 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Severe underweight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Severe 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5C33C4" w:rsidRPr="00A94EE0" w:rsidTr="00A94EE0">
        <w:trPr>
          <w:trHeight w:val="502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Houses included in the cluster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158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172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Coordinates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</w:rPr>
            </w:pPr>
            <w:r w:rsidRPr="00A94EE0">
              <w:rPr>
                <w:rFonts w:ascii="Cambria" w:hAnsi="Cambria" w:cs="Courier New"/>
              </w:rPr>
              <w:t>8.10342N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38.4734E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</w:rPr>
            </w:pPr>
            <w:r w:rsidRPr="00A94EE0">
              <w:rPr>
                <w:rFonts w:ascii="Cambria" w:hAnsi="Cambria" w:cs="Courier New"/>
              </w:rPr>
              <w:t>8.10339N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38.4728E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8.10492N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38.4732E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8.01728N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38.4692E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8.01728N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38.4692E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Radius(decimal degree)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0.0025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0.0024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0.0021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0.080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0.080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Population (children)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158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172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Observed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85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46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Expected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1.67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0.88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1.5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63.99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32.32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Cases/100000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46961.4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46570.1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46570.1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53686.1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26688.8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observed / Expected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4.8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7.98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4.66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1.33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1.42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Relative risk  (RR)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5.57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10.31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5.28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1.58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1.87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dvP403A40"/>
              </w:rPr>
              <w:t>Log likelihood ratio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6.674690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Courier New"/>
              </w:rPr>
              <w:t>9.168306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5.610188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4.920049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2"/>
                <w:szCs w:val="22"/>
              </w:rPr>
            </w:pPr>
            <w:r w:rsidRPr="00A94EE0">
              <w:rPr>
                <w:rFonts w:ascii="Cambria" w:hAnsi="Cambria" w:cs="Courier New"/>
                <w:sz w:val="22"/>
                <w:szCs w:val="22"/>
              </w:rPr>
              <w:t>4.325985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dvP403A40"/>
              </w:rPr>
              <w:t>P-value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0.16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0.015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0.36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0.62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0.75</w:t>
            </w:r>
          </w:p>
        </w:tc>
      </w:tr>
    </w:tbl>
    <w:p w:rsidR="005C33C4" w:rsidRDefault="005C33C4" w:rsidP="00CD3773">
      <w:pPr>
        <w:jc w:val="center"/>
      </w:pPr>
    </w:p>
    <w:p w:rsidR="005C33C4" w:rsidRDefault="005C33C4" w:rsidP="00CD3773">
      <w:pPr>
        <w:jc w:val="center"/>
      </w:pPr>
      <w:r>
        <w:br w:type="page"/>
      </w:r>
    </w:p>
    <w:p w:rsidR="005C33C4" w:rsidRDefault="005C33C4" w:rsidP="00CD3773">
      <w:pPr>
        <w:spacing w:line="360" w:lineRule="auto"/>
        <w:jc w:val="cent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Table S2</w:t>
      </w:r>
      <w:r w:rsidRPr="00DC361B">
        <w:rPr>
          <w:rFonts w:ascii="Cambria" w:hAnsi="Cambria" w:cs="Arial"/>
          <w:szCs w:val="20"/>
        </w:rPr>
        <w:t xml:space="preserve"> –</w:t>
      </w:r>
      <w:r>
        <w:rPr>
          <w:rFonts w:ascii="Cambria" w:hAnsi="Cambria" w:cs="Arial"/>
          <w:szCs w:val="20"/>
        </w:rPr>
        <w:t>P</w:t>
      </w:r>
      <w:r w:rsidRPr="00DC361B">
        <w:rPr>
          <w:rFonts w:ascii="Cambria" w:hAnsi="Cambria" w:cs="Arial"/>
          <w:szCs w:val="20"/>
        </w:rPr>
        <w:t xml:space="preserve">urely spatial scans </w:t>
      </w:r>
      <w:r>
        <w:rPr>
          <w:rFonts w:ascii="Cambria" w:hAnsi="Cambria" w:cs="Arial"/>
          <w:szCs w:val="20"/>
        </w:rPr>
        <w:t xml:space="preserve">statistics of the most likely </w:t>
      </w:r>
      <w:r w:rsidRPr="00DC361B">
        <w:rPr>
          <w:rFonts w:ascii="Cambria" w:hAnsi="Cambria" w:cs="Arial"/>
          <w:szCs w:val="20"/>
        </w:rPr>
        <w:t xml:space="preserve">clusters </w:t>
      </w:r>
      <w:r>
        <w:rPr>
          <w:rFonts w:ascii="Cambria" w:hAnsi="Cambria" w:cs="Arial"/>
          <w:szCs w:val="20"/>
        </w:rPr>
        <w:t>for</w:t>
      </w:r>
      <w:r w:rsidRPr="00DC361B"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t>wasting and stunting</w:t>
      </w:r>
      <w:r w:rsidRPr="00DC361B">
        <w:rPr>
          <w:rFonts w:ascii="Cambria" w:hAnsi="Cambria" w:cs="Arial"/>
          <w:szCs w:val="20"/>
        </w:rPr>
        <w:t xml:space="preserve">, </w:t>
      </w:r>
      <w:r>
        <w:rPr>
          <w:rFonts w:ascii="Cambria" w:hAnsi="Cambria" w:cs="Arial"/>
          <w:szCs w:val="20"/>
        </w:rPr>
        <w:t>Dobena Kebele, Butajera</w:t>
      </w:r>
      <w:r w:rsidRPr="00DC361B">
        <w:rPr>
          <w:rFonts w:ascii="Cambria" w:hAnsi="Cambria"/>
          <w:szCs w:val="20"/>
        </w:rPr>
        <w:t>, Ethiopia 2014</w:t>
      </w:r>
      <w:r w:rsidRPr="00DC361B">
        <w:rPr>
          <w:rFonts w:ascii="Cambria" w:hAnsi="Cambria" w:cs="Arial"/>
          <w:szCs w:val="20"/>
        </w:rPr>
        <w:t>,</w:t>
      </w:r>
    </w:p>
    <w:tbl>
      <w:tblPr>
        <w:tblpPr w:leftFromText="180" w:rightFromText="180" w:vertAnchor="text" w:horzAnchor="margin" w:tblpXSpec="center" w:tblpY="1"/>
        <w:tblOverlap w:val="never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1620"/>
        <w:gridCol w:w="1710"/>
        <w:gridCol w:w="1998"/>
        <w:gridCol w:w="1710"/>
        <w:gridCol w:w="1710"/>
      </w:tblGrid>
      <w:tr w:rsidR="005C33C4" w:rsidRPr="00A94EE0" w:rsidTr="00A94EE0">
        <w:trPr>
          <w:trHeight w:val="674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underweight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502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Houses included in the cluster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tabs>
                <w:tab w:val="left" w:pos="238"/>
              </w:tabs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64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Coordinates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8.077590 N, 38.436760 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8.072370 N, 38.440850 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C33C4" w:rsidRPr="00A94EE0" w:rsidRDefault="005C33C4" w:rsidP="00A94EE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8.071860 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38.440980 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8.095710 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38.436970 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8.073010 N 38.440990 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Radius</w:t>
            </w:r>
            <w:r w:rsidRPr="00A94EE0">
              <w:rPr>
                <w:rFonts w:ascii="Cambria" w:hAnsi="Cambria" w:cs="Arial"/>
              </w:rPr>
              <w:t>(decimal degree)</w:t>
            </w:r>
            <w:r w:rsidRPr="00A94EE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 xml:space="preserve">0.19 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 xml:space="preserve">0.10 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 xml:space="preserve">0.10 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 xml:space="preserve">0.12 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 xml:space="preserve">0.36 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Population (children)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64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Expected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1.42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0.31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0.45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13.51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15.77</w:t>
            </w:r>
          </w:p>
        </w:tc>
      </w:tr>
      <w:tr w:rsidR="005C33C4" w:rsidRPr="00A94EE0" w:rsidTr="00A94EE0">
        <w:trPr>
          <w:trHeight w:val="300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Cases/100000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37422.4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49896.5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66528.7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80602.1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46778.0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/ Expected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12.82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8.95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1.55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1.9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Relative risk  (RR)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4.67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15.44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9.79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2.15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Log likelihood ratio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4.294818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6.848533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5.370928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1.875899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5.914730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P-value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0.76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0.11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0.42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1.00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0.31</w:t>
            </w:r>
          </w:p>
        </w:tc>
      </w:tr>
    </w:tbl>
    <w:p w:rsidR="005C33C4" w:rsidRDefault="005C33C4" w:rsidP="00CD3773">
      <w:pPr>
        <w:jc w:val="center"/>
      </w:pPr>
    </w:p>
    <w:p w:rsidR="005C33C4" w:rsidRDefault="005C33C4" w:rsidP="00CD3773">
      <w:pPr>
        <w:jc w:val="center"/>
      </w:pPr>
      <w:r>
        <w:br w:type="page"/>
      </w:r>
    </w:p>
    <w:p w:rsidR="005C33C4" w:rsidRDefault="005C33C4" w:rsidP="00CD3773">
      <w:pPr>
        <w:spacing w:line="360" w:lineRule="auto"/>
        <w:jc w:val="cent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Table S3</w:t>
      </w:r>
      <w:r w:rsidRPr="00DC361B">
        <w:rPr>
          <w:rFonts w:ascii="Cambria" w:hAnsi="Cambria" w:cs="Arial"/>
          <w:szCs w:val="20"/>
        </w:rPr>
        <w:t xml:space="preserve"> –</w:t>
      </w:r>
      <w:r>
        <w:rPr>
          <w:rFonts w:ascii="Cambria" w:hAnsi="Cambria" w:cs="Arial"/>
          <w:szCs w:val="20"/>
        </w:rPr>
        <w:t>P</w:t>
      </w:r>
      <w:r w:rsidRPr="00DC361B">
        <w:rPr>
          <w:rFonts w:ascii="Cambria" w:hAnsi="Cambria" w:cs="Arial"/>
          <w:szCs w:val="20"/>
        </w:rPr>
        <w:t xml:space="preserve">urely spatial scans </w:t>
      </w:r>
      <w:r>
        <w:rPr>
          <w:rFonts w:ascii="Cambria" w:hAnsi="Cambria" w:cs="Arial"/>
          <w:szCs w:val="20"/>
        </w:rPr>
        <w:t xml:space="preserve">statistics of the most likely </w:t>
      </w:r>
      <w:r w:rsidRPr="00DC361B">
        <w:rPr>
          <w:rFonts w:ascii="Cambria" w:hAnsi="Cambria" w:cs="Arial"/>
          <w:szCs w:val="20"/>
        </w:rPr>
        <w:t xml:space="preserve">clusters </w:t>
      </w:r>
      <w:r>
        <w:rPr>
          <w:rFonts w:ascii="Cambria" w:hAnsi="Cambria" w:cs="Arial"/>
          <w:szCs w:val="20"/>
        </w:rPr>
        <w:t>for</w:t>
      </w:r>
      <w:r w:rsidRPr="00DC361B"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t>wasting and stunting</w:t>
      </w:r>
      <w:r w:rsidRPr="00DC361B">
        <w:rPr>
          <w:rFonts w:ascii="Cambria" w:hAnsi="Cambria" w:cs="Arial"/>
          <w:szCs w:val="20"/>
        </w:rPr>
        <w:t xml:space="preserve">, </w:t>
      </w:r>
      <w:r>
        <w:rPr>
          <w:rFonts w:ascii="Cambria" w:hAnsi="Cambria" w:cs="Arial"/>
          <w:szCs w:val="20"/>
        </w:rPr>
        <w:t>Dirama Kebele, Butajera</w:t>
      </w:r>
      <w:r w:rsidRPr="00DC361B">
        <w:rPr>
          <w:rFonts w:ascii="Cambria" w:hAnsi="Cambria"/>
          <w:szCs w:val="20"/>
        </w:rPr>
        <w:t>, Ethiopia 2014</w:t>
      </w:r>
      <w:r w:rsidRPr="00DC361B">
        <w:rPr>
          <w:rFonts w:ascii="Cambria" w:hAnsi="Cambria" w:cs="Arial"/>
          <w:szCs w:val="20"/>
        </w:rPr>
        <w:t>,</w:t>
      </w:r>
    </w:p>
    <w:tbl>
      <w:tblPr>
        <w:tblpPr w:leftFromText="180" w:rightFromText="180" w:vertAnchor="text" w:horzAnchor="margin" w:tblpXSpec="center" w:tblpY="1"/>
        <w:tblOverlap w:val="never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1620"/>
        <w:gridCol w:w="1710"/>
        <w:gridCol w:w="1998"/>
        <w:gridCol w:w="1710"/>
        <w:gridCol w:w="1710"/>
      </w:tblGrid>
      <w:tr w:rsidR="005C33C4" w:rsidRPr="00A94EE0" w:rsidTr="00A94EE0">
        <w:trPr>
          <w:trHeight w:val="674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underweight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stunting</w:t>
            </w:r>
          </w:p>
        </w:tc>
      </w:tr>
      <w:tr w:rsidR="005C33C4" w:rsidRPr="00A94EE0" w:rsidTr="00A94EE0">
        <w:trPr>
          <w:trHeight w:val="502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Houses included in the cluster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156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124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tabs>
                <w:tab w:val="left" w:pos="238"/>
              </w:tabs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159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Coordinates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8.16329N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38.4033E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24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8.17072N</w:t>
            </w:r>
          </w:p>
          <w:p w:rsidR="005C33C4" w:rsidRPr="00A94EE0" w:rsidRDefault="005C33C4" w:rsidP="00A94EE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38.3995E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8.16381N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38.4026E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8.1565N,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38.4224E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8.15717N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38.4217E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Radius</w:t>
            </w:r>
            <w:r w:rsidRPr="00A94EE0">
              <w:rPr>
                <w:rFonts w:ascii="Cambria" w:hAnsi="Cambria" w:cs="Arial"/>
              </w:rPr>
              <w:t>(decimal degree)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0.011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0.016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 xml:space="preserve"> 0.012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0.0019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0.00097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Population (children)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156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124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159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Expected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18.18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7.99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13.17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10.76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1.57</w:t>
            </w:r>
          </w:p>
        </w:tc>
      </w:tr>
      <w:tr w:rsidR="005C33C4" w:rsidRPr="00A94EE0" w:rsidTr="00A94EE0">
        <w:trPr>
          <w:trHeight w:val="300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Cases/100000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19830.7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12876.5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13807.8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68822.8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77616.8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/ Expected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2.00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1.67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1.86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4.45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Relative risk  (RR)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4.83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5.21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4.62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2.03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4.93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Log likelihood ratio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9.252676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6.332639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6.202896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3.552882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5.296089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P-value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0.0075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0.11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0.14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0.86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0.32</w:t>
            </w:r>
          </w:p>
        </w:tc>
      </w:tr>
    </w:tbl>
    <w:p w:rsidR="005C33C4" w:rsidRDefault="005C33C4" w:rsidP="00CD3773">
      <w:pPr>
        <w:jc w:val="center"/>
      </w:pPr>
    </w:p>
    <w:p w:rsidR="005C33C4" w:rsidRDefault="005C33C4" w:rsidP="00CD3773">
      <w:pPr>
        <w:jc w:val="center"/>
      </w:pPr>
      <w:r>
        <w:br w:type="page"/>
      </w:r>
    </w:p>
    <w:p w:rsidR="005C33C4" w:rsidRDefault="005C33C4" w:rsidP="00CD3773">
      <w:pPr>
        <w:spacing w:line="360" w:lineRule="auto"/>
        <w:jc w:val="cent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Table S4</w:t>
      </w:r>
      <w:r w:rsidRPr="00DC361B">
        <w:rPr>
          <w:rFonts w:ascii="Cambria" w:hAnsi="Cambria" w:cs="Arial"/>
          <w:szCs w:val="20"/>
        </w:rPr>
        <w:t xml:space="preserve"> –</w:t>
      </w:r>
      <w:r>
        <w:rPr>
          <w:rFonts w:ascii="Cambria" w:hAnsi="Cambria" w:cs="Arial"/>
          <w:szCs w:val="20"/>
        </w:rPr>
        <w:t>P</w:t>
      </w:r>
      <w:r w:rsidRPr="00DC361B">
        <w:rPr>
          <w:rFonts w:ascii="Cambria" w:hAnsi="Cambria" w:cs="Arial"/>
          <w:szCs w:val="20"/>
        </w:rPr>
        <w:t xml:space="preserve">urely spatial scans </w:t>
      </w:r>
      <w:r>
        <w:rPr>
          <w:rFonts w:ascii="Cambria" w:hAnsi="Cambria" w:cs="Arial"/>
          <w:szCs w:val="20"/>
        </w:rPr>
        <w:t xml:space="preserve">statistics of the most likely </w:t>
      </w:r>
      <w:r w:rsidRPr="00DC361B">
        <w:rPr>
          <w:rFonts w:ascii="Cambria" w:hAnsi="Cambria" w:cs="Arial"/>
          <w:szCs w:val="20"/>
        </w:rPr>
        <w:t xml:space="preserve">clusters </w:t>
      </w:r>
      <w:r>
        <w:rPr>
          <w:rFonts w:ascii="Cambria" w:hAnsi="Cambria" w:cs="Arial"/>
          <w:szCs w:val="20"/>
        </w:rPr>
        <w:t>for</w:t>
      </w:r>
      <w:r w:rsidRPr="00DC361B"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t>wasting and stunting</w:t>
      </w:r>
      <w:r w:rsidRPr="00DC361B">
        <w:rPr>
          <w:rFonts w:ascii="Cambria" w:hAnsi="Cambria" w:cs="Arial"/>
          <w:szCs w:val="20"/>
        </w:rPr>
        <w:t xml:space="preserve">, </w:t>
      </w:r>
      <w:r>
        <w:rPr>
          <w:rFonts w:ascii="Cambria" w:hAnsi="Cambria" w:cs="Arial"/>
          <w:szCs w:val="20"/>
        </w:rPr>
        <w:t>Misrak Meskane Kebele, Butajera</w:t>
      </w:r>
      <w:r w:rsidRPr="00DC361B">
        <w:rPr>
          <w:rFonts w:ascii="Cambria" w:hAnsi="Cambria"/>
          <w:szCs w:val="20"/>
        </w:rPr>
        <w:t>, Ethiopia 2014</w:t>
      </w:r>
      <w:r w:rsidRPr="00DC361B">
        <w:rPr>
          <w:rFonts w:ascii="Cambria" w:hAnsi="Cambria" w:cs="Arial"/>
          <w:szCs w:val="20"/>
        </w:rPr>
        <w:t>,</w:t>
      </w:r>
    </w:p>
    <w:tbl>
      <w:tblPr>
        <w:tblpPr w:leftFromText="180" w:rightFromText="180" w:vertAnchor="text" w:horzAnchor="margin" w:tblpXSpec="center" w:tblpY="1"/>
        <w:tblOverlap w:val="never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1620"/>
        <w:gridCol w:w="1710"/>
        <w:gridCol w:w="1998"/>
        <w:gridCol w:w="1710"/>
        <w:gridCol w:w="1710"/>
      </w:tblGrid>
      <w:tr w:rsidR="005C33C4" w:rsidRPr="00A94EE0" w:rsidTr="00A94EE0">
        <w:trPr>
          <w:trHeight w:val="674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underweight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stunting</w:t>
            </w:r>
          </w:p>
        </w:tc>
      </w:tr>
      <w:tr w:rsidR="005C33C4" w:rsidRPr="00A94EE0" w:rsidTr="00A94EE0">
        <w:trPr>
          <w:trHeight w:val="502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Houses included in the cluster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tabs>
                <w:tab w:val="left" w:pos="238"/>
              </w:tabs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Coordinates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8.04732N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38.3333E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8.05298N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38.3098 E</w:t>
            </w:r>
          </w:p>
          <w:p w:rsidR="005C33C4" w:rsidRPr="00A94EE0" w:rsidRDefault="005C33C4" w:rsidP="00A94EE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8.04461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38.3142E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8.05354N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38.3224E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8.04837N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38.3228E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Radius</w:t>
            </w:r>
            <w:r w:rsidRPr="00A94EE0">
              <w:rPr>
                <w:rFonts w:ascii="Cambria" w:hAnsi="Cambria" w:cs="Arial"/>
              </w:rPr>
              <w:t>(decimal degree)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0.00083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0.0058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0.0016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Population (children)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Expected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1.97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0.32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0.89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10.69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1.02</w:t>
            </w:r>
          </w:p>
        </w:tc>
      </w:tr>
      <w:tr w:rsidR="005C33C4" w:rsidRPr="00A94EE0" w:rsidTr="00A94EE0">
        <w:trPr>
          <w:trHeight w:val="300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Cases/100000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34710.6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57024.6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31185.3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69855.1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99793.0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/ Expected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4.07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12.6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5.61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1.97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5.89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Relative risk  (RR)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4.49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14.1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6.22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2.04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6.13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Log likelihood ratio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5.486180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6.656266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4.721678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4.076722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5.757573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P-value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0.47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0.19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0.69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0.93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0.4</w:t>
            </w:r>
          </w:p>
        </w:tc>
      </w:tr>
    </w:tbl>
    <w:p w:rsidR="005C33C4" w:rsidRDefault="005C33C4" w:rsidP="00CD3773">
      <w:pPr>
        <w:jc w:val="center"/>
      </w:pPr>
    </w:p>
    <w:p w:rsidR="005C33C4" w:rsidRDefault="005C33C4" w:rsidP="00CD3773">
      <w:pPr>
        <w:jc w:val="center"/>
      </w:pPr>
      <w:r>
        <w:br w:type="page"/>
      </w:r>
    </w:p>
    <w:p w:rsidR="005C33C4" w:rsidRDefault="005C33C4" w:rsidP="00CD3773">
      <w:pPr>
        <w:spacing w:line="360" w:lineRule="auto"/>
        <w:jc w:val="cent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Table S5</w:t>
      </w:r>
      <w:r w:rsidRPr="00DC361B">
        <w:rPr>
          <w:rFonts w:ascii="Cambria" w:hAnsi="Cambria" w:cs="Arial"/>
          <w:szCs w:val="20"/>
        </w:rPr>
        <w:t xml:space="preserve"> –</w:t>
      </w:r>
      <w:r>
        <w:rPr>
          <w:rFonts w:ascii="Cambria" w:hAnsi="Cambria" w:cs="Arial"/>
          <w:szCs w:val="20"/>
        </w:rPr>
        <w:t>P</w:t>
      </w:r>
      <w:r w:rsidRPr="00DC361B">
        <w:rPr>
          <w:rFonts w:ascii="Cambria" w:hAnsi="Cambria" w:cs="Arial"/>
          <w:szCs w:val="20"/>
        </w:rPr>
        <w:t xml:space="preserve">urely spatial scans </w:t>
      </w:r>
      <w:r>
        <w:rPr>
          <w:rFonts w:ascii="Cambria" w:hAnsi="Cambria" w:cs="Arial"/>
          <w:szCs w:val="20"/>
        </w:rPr>
        <w:t xml:space="preserve">statistics of the most likely </w:t>
      </w:r>
      <w:r w:rsidRPr="00DC361B">
        <w:rPr>
          <w:rFonts w:ascii="Cambria" w:hAnsi="Cambria" w:cs="Arial"/>
          <w:szCs w:val="20"/>
        </w:rPr>
        <w:t xml:space="preserve">clusters </w:t>
      </w:r>
      <w:r>
        <w:rPr>
          <w:rFonts w:ascii="Cambria" w:hAnsi="Cambria" w:cs="Arial"/>
          <w:szCs w:val="20"/>
        </w:rPr>
        <w:t>for</w:t>
      </w:r>
      <w:r w:rsidRPr="00DC361B"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t>wasting and stunting</w:t>
      </w:r>
      <w:r w:rsidRPr="00DC361B">
        <w:rPr>
          <w:rFonts w:ascii="Cambria" w:hAnsi="Cambria" w:cs="Arial"/>
          <w:szCs w:val="20"/>
        </w:rPr>
        <w:t xml:space="preserve">, </w:t>
      </w:r>
      <w:r>
        <w:rPr>
          <w:rFonts w:ascii="Cambria" w:hAnsi="Cambria" w:cs="Arial"/>
          <w:szCs w:val="20"/>
        </w:rPr>
        <w:t>Shershera Bido Kebele, Butajera</w:t>
      </w:r>
      <w:r w:rsidRPr="00DC361B">
        <w:rPr>
          <w:rFonts w:ascii="Cambria" w:hAnsi="Cambria"/>
          <w:szCs w:val="20"/>
        </w:rPr>
        <w:t>, Ethiopia 2014</w:t>
      </w:r>
      <w:r w:rsidRPr="00DC361B">
        <w:rPr>
          <w:rFonts w:ascii="Cambria" w:hAnsi="Cambria" w:cs="Arial"/>
          <w:szCs w:val="20"/>
        </w:rPr>
        <w:t>,</w:t>
      </w:r>
    </w:p>
    <w:tbl>
      <w:tblPr>
        <w:tblpPr w:leftFromText="180" w:rightFromText="180" w:vertAnchor="text" w:horzAnchor="margin" w:tblpXSpec="center" w:tblpY="1"/>
        <w:tblOverlap w:val="never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1620"/>
        <w:gridCol w:w="1710"/>
        <w:gridCol w:w="1998"/>
        <w:gridCol w:w="1710"/>
        <w:gridCol w:w="1710"/>
      </w:tblGrid>
      <w:tr w:rsidR="005C33C4" w:rsidRPr="00A94EE0" w:rsidTr="00A94EE0">
        <w:trPr>
          <w:trHeight w:val="674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underweight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stunting</w:t>
            </w:r>
          </w:p>
        </w:tc>
      </w:tr>
      <w:tr w:rsidR="005C33C4" w:rsidRPr="00A94EE0" w:rsidTr="00A94EE0">
        <w:trPr>
          <w:trHeight w:val="502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Houses included in the cluster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tabs>
                <w:tab w:val="left" w:pos="238"/>
              </w:tabs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114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Coordinates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8.17159N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38.4348E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24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8.17108N</w:t>
            </w:r>
          </w:p>
          <w:p w:rsidR="005C33C4" w:rsidRPr="00A94EE0" w:rsidRDefault="005C33C4" w:rsidP="00A94EE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38.4346E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8.17159N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38.4348E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8.17454N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38.4365E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8.17565N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38.4296E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Radius</w:t>
            </w:r>
            <w:r w:rsidRPr="00A94EE0">
              <w:rPr>
                <w:rFonts w:ascii="Cambria" w:hAnsi="Cambria" w:cs="Arial"/>
              </w:rPr>
              <w:t>(decimal degree)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0.0020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0.00055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0.0020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0.0037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0.0089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Population (children)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114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27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Expected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0..94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0.26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0.55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15.13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17.35</w:t>
            </w:r>
          </w:p>
        </w:tc>
      </w:tr>
      <w:tr w:rsidR="005C33C4" w:rsidRPr="00A94EE0" w:rsidTr="00A94EE0">
        <w:trPr>
          <w:trHeight w:val="300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Cases/100000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71280.7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99793.0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42768.4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52951.4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23635.2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/ Expected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5.3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11.5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5.48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1.72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1.56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Relative risk  (RR)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6.13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13.35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6.37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2.13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3.43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Log likelihood ratio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4.568538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4.787417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2.830019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4.343988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5.612642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P-value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0.91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0.51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0.18</w:t>
            </w:r>
          </w:p>
        </w:tc>
      </w:tr>
    </w:tbl>
    <w:p w:rsidR="005C33C4" w:rsidRDefault="005C33C4" w:rsidP="00CD3773">
      <w:pPr>
        <w:jc w:val="center"/>
      </w:pPr>
    </w:p>
    <w:p w:rsidR="005C33C4" w:rsidRDefault="005C33C4" w:rsidP="00CD3773">
      <w:pPr>
        <w:jc w:val="center"/>
      </w:pPr>
      <w:r>
        <w:br w:type="page"/>
      </w:r>
    </w:p>
    <w:p w:rsidR="005C33C4" w:rsidRDefault="005C33C4" w:rsidP="00CD3773">
      <w:pPr>
        <w:spacing w:line="360" w:lineRule="auto"/>
        <w:jc w:val="cent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Table S6</w:t>
      </w:r>
      <w:r w:rsidRPr="00DC361B">
        <w:rPr>
          <w:rFonts w:ascii="Cambria" w:hAnsi="Cambria" w:cs="Arial"/>
          <w:szCs w:val="20"/>
        </w:rPr>
        <w:t xml:space="preserve"> –</w:t>
      </w:r>
      <w:r>
        <w:rPr>
          <w:rFonts w:ascii="Cambria" w:hAnsi="Cambria" w:cs="Arial"/>
          <w:szCs w:val="20"/>
        </w:rPr>
        <w:t>P</w:t>
      </w:r>
      <w:r w:rsidRPr="00DC361B">
        <w:rPr>
          <w:rFonts w:ascii="Cambria" w:hAnsi="Cambria" w:cs="Arial"/>
          <w:szCs w:val="20"/>
        </w:rPr>
        <w:t xml:space="preserve">urely spatial scans </w:t>
      </w:r>
      <w:r>
        <w:rPr>
          <w:rFonts w:ascii="Cambria" w:hAnsi="Cambria" w:cs="Arial"/>
          <w:szCs w:val="20"/>
        </w:rPr>
        <w:t xml:space="preserve">statistics of the most likely </w:t>
      </w:r>
      <w:r w:rsidRPr="00DC361B">
        <w:rPr>
          <w:rFonts w:ascii="Cambria" w:hAnsi="Cambria" w:cs="Arial"/>
          <w:szCs w:val="20"/>
        </w:rPr>
        <w:t xml:space="preserve">clusters </w:t>
      </w:r>
      <w:r>
        <w:rPr>
          <w:rFonts w:ascii="Cambria" w:hAnsi="Cambria" w:cs="Arial"/>
          <w:szCs w:val="20"/>
        </w:rPr>
        <w:t>for</w:t>
      </w:r>
      <w:r w:rsidRPr="00DC361B"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t>wasting and stunting</w:t>
      </w:r>
      <w:r w:rsidRPr="00DC361B">
        <w:rPr>
          <w:rFonts w:ascii="Cambria" w:hAnsi="Cambria" w:cs="Arial"/>
          <w:szCs w:val="20"/>
        </w:rPr>
        <w:t xml:space="preserve">, </w:t>
      </w:r>
      <w:r>
        <w:rPr>
          <w:rFonts w:ascii="Cambria" w:hAnsi="Cambria" w:cs="Arial"/>
          <w:szCs w:val="20"/>
        </w:rPr>
        <w:t>Yeteker Kebele, Butajera</w:t>
      </w:r>
      <w:r w:rsidRPr="00DC361B">
        <w:rPr>
          <w:rFonts w:ascii="Cambria" w:hAnsi="Cambria"/>
          <w:szCs w:val="20"/>
        </w:rPr>
        <w:t>, Ethiopia 2014</w:t>
      </w:r>
      <w:r w:rsidRPr="00DC361B">
        <w:rPr>
          <w:rFonts w:ascii="Cambria" w:hAnsi="Cambria" w:cs="Arial"/>
          <w:szCs w:val="20"/>
        </w:rPr>
        <w:t>,</w:t>
      </w:r>
    </w:p>
    <w:tbl>
      <w:tblPr>
        <w:tblpPr w:leftFromText="180" w:rightFromText="180" w:vertAnchor="text" w:horzAnchor="margin" w:tblpXSpec="center" w:tblpY="1"/>
        <w:tblOverlap w:val="never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1620"/>
        <w:gridCol w:w="1710"/>
        <w:gridCol w:w="1998"/>
        <w:gridCol w:w="1710"/>
        <w:gridCol w:w="1710"/>
      </w:tblGrid>
      <w:tr w:rsidR="005C33C4" w:rsidRPr="00A94EE0" w:rsidTr="00A94EE0">
        <w:trPr>
          <w:trHeight w:val="674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wasting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underweight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Stunting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Severe stunting</w:t>
            </w:r>
          </w:p>
        </w:tc>
      </w:tr>
      <w:tr w:rsidR="005C33C4" w:rsidRPr="00A94EE0" w:rsidTr="00A94EE0">
        <w:trPr>
          <w:trHeight w:val="502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Houses included in the cluster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tabs>
                <w:tab w:val="left" w:pos="238"/>
              </w:tabs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113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Coordinates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8.04732N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38.3333E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8.05298N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38.3098E</w:t>
            </w:r>
          </w:p>
          <w:p w:rsidR="005C33C4" w:rsidRPr="00A94EE0" w:rsidRDefault="005C33C4" w:rsidP="00A94EE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8.04811N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38.3113E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8.05354N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38.3224E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8.04837N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  <w:i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38.3228) 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Radius</w:t>
            </w:r>
            <w:r w:rsidRPr="00A94EE0">
              <w:rPr>
                <w:rFonts w:ascii="Cambria" w:hAnsi="Cambria" w:cs="Arial"/>
              </w:rPr>
              <w:t>(decimal degree)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0.00083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 xml:space="preserve"> 0.0052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0.0058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0.0016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Population (children)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113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Expected cases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2.43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6.55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10.43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1.01</w:t>
            </w:r>
          </w:p>
        </w:tc>
      </w:tr>
      <w:tr w:rsidR="005C33C4" w:rsidRPr="00A94EE0" w:rsidTr="00A94EE0">
        <w:trPr>
          <w:trHeight w:val="300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Cases/100000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34710.6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57024.6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12363.7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69855.1</w:t>
            </w:r>
          </w:p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99793.0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observed / Expected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3.29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10.8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2.14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2.01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5.93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Relative risk  (RR)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3.83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13.11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3.91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2.2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6.41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Log likelihood ratio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4.366339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6.229360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5.211794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4.579039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Courier New"/>
                <w:sz w:val="20"/>
                <w:szCs w:val="20"/>
              </w:rPr>
            </w:pPr>
            <w:r w:rsidRPr="00A94EE0">
              <w:rPr>
                <w:rFonts w:ascii="Cambria" w:hAnsi="Cambria" w:cs="Courier New"/>
                <w:sz w:val="20"/>
                <w:szCs w:val="20"/>
              </w:rPr>
              <w:t>5.881470</w:t>
            </w:r>
          </w:p>
          <w:p w:rsidR="005C33C4" w:rsidRPr="00A94EE0" w:rsidRDefault="005C33C4" w:rsidP="00A94EE0">
            <w:pPr>
              <w:tabs>
                <w:tab w:val="left" w:pos="263"/>
              </w:tabs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dvP403A40"/>
                <w:sz w:val="20"/>
                <w:szCs w:val="20"/>
              </w:rPr>
              <w:t>P-value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0.65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0.17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0.39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0.61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4EE0">
              <w:rPr>
                <w:rFonts w:ascii="Cambria" w:hAnsi="Cambria" w:cs="Arial"/>
                <w:sz w:val="20"/>
                <w:szCs w:val="20"/>
              </w:rPr>
              <w:t>0.25</w:t>
            </w:r>
          </w:p>
        </w:tc>
      </w:tr>
    </w:tbl>
    <w:p w:rsidR="005C33C4" w:rsidRDefault="005C33C4" w:rsidP="00CD3773">
      <w:pPr>
        <w:jc w:val="center"/>
      </w:pPr>
    </w:p>
    <w:p w:rsidR="005C33C4" w:rsidRDefault="005C33C4">
      <w:r>
        <w:br w:type="page"/>
      </w:r>
    </w:p>
    <w:p w:rsidR="005C33C4" w:rsidRDefault="005C33C4" w:rsidP="00DF68AA">
      <w:pPr>
        <w:spacing w:line="360" w:lineRule="auto"/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>Table S7</w:t>
      </w:r>
      <w:r w:rsidRPr="00DC361B">
        <w:rPr>
          <w:rFonts w:ascii="Cambria" w:hAnsi="Cambria" w:cs="Arial"/>
          <w:szCs w:val="20"/>
        </w:rPr>
        <w:t xml:space="preserve"> –</w:t>
      </w:r>
      <w:r w:rsidRPr="00DF68AA">
        <w:rPr>
          <w:rFonts w:ascii="Cambria" w:hAnsi="Cambria" w:cs="AdvOTa9103878"/>
          <w:sz w:val="24"/>
          <w:szCs w:val="24"/>
        </w:rPr>
        <w:t xml:space="preserve">Socio-geographic profiles of </w:t>
      </w:r>
      <w:r>
        <w:rPr>
          <w:rFonts w:ascii="Cambria" w:hAnsi="Cambria" w:cs="AdvOTa9103878"/>
          <w:sz w:val="24"/>
          <w:szCs w:val="24"/>
        </w:rPr>
        <w:t xml:space="preserve">studied </w:t>
      </w:r>
      <w:r w:rsidRPr="00DF68AA">
        <w:rPr>
          <w:rFonts w:ascii="Cambria" w:hAnsi="Cambria" w:cs="AdvOTa9103878"/>
          <w:sz w:val="24"/>
          <w:szCs w:val="24"/>
        </w:rPr>
        <w:t>kebeles</w:t>
      </w:r>
      <w:r>
        <w:rPr>
          <w:rFonts w:ascii="Cambria" w:hAnsi="Cambria" w:cs="AdvOTa9103878"/>
          <w:sz w:val="24"/>
          <w:szCs w:val="24"/>
        </w:rPr>
        <w:t>, Butajera</w:t>
      </w:r>
      <w:r w:rsidRPr="00DC361B">
        <w:rPr>
          <w:rFonts w:ascii="Cambria" w:hAnsi="Cambria"/>
          <w:szCs w:val="20"/>
        </w:rPr>
        <w:t>, Ethiopia 2014</w:t>
      </w:r>
      <w:r w:rsidRPr="00DC361B">
        <w:rPr>
          <w:rFonts w:ascii="Cambria" w:hAnsi="Cambria" w:cs="Arial"/>
          <w:szCs w:val="20"/>
        </w:rPr>
        <w:t>,</w:t>
      </w:r>
    </w:p>
    <w:tbl>
      <w:tblPr>
        <w:tblpPr w:leftFromText="180" w:rightFromText="180" w:vertAnchor="text" w:horzAnchor="margin" w:tblpXSpec="center" w:tblpY="1"/>
        <w:tblOverlap w:val="never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8"/>
        <w:gridCol w:w="1620"/>
        <w:gridCol w:w="1710"/>
        <w:gridCol w:w="1710"/>
        <w:gridCol w:w="1998"/>
        <w:gridCol w:w="2862"/>
      </w:tblGrid>
      <w:tr w:rsidR="005C33C4" w:rsidRPr="00A94EE0" w:rsidTr="00A94EE0">
        <w:trPr>
          <w:trHeight w:val="674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Names of kebel</w:t>
            </w:r>
            <w:r>
              <w:rPr>
                <w:rFonts w:ascii="Cambria" w:hAnsi="Cambria" w:cs="Arial"/>
              </w:rPr>
              <w:t>e</w:t>
            </w:r>
            <w:r w:rsidRPr="00A94EE0">
              <w:rPr>
                <w:rFonts w:ascii="Cambria" w:hAnsi="Cambria" w:cs="Arial"/>
              </w:rPr>
              <w:t xml:space="preserve">s 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 xml:space="preserve">Total population </w:t>
            </w:r>
          </w:p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 xml:space="preserve">Total households 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 xml:space="preserve">Female headed households 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 xml:space="preserve">Agro ecology classification </w:t>
            </w: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 xml:space="preserve">Geographic locations (coordinates) </w:t>
            </w:r>
          </w:p>
        </w:tc>
      </w:tr>
      <w:tr w:rsidR="005C33C4" w:rsidRPr="00A94EE0" w:rsidTr="00A94EE0">
        <w:trPr>
          <w:trHeight w:val="502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dvOTa9103878"/>
                <w:i/>
                <w:sz w:val="24"/>
                <w:szCs w:val="24"/>
              </w:rPr>
              <w:t>Dobena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4582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999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267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Lowland</w:t>
            </w: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8.088041N,</w:t>
            </w:r>
            <w:r w:rsidRPr="00A94EE0">
              <w:t xml:space="preserve"> </w:t>
            </w:r>
            <w:r w:rsidRPr="00A94EE0">
              <w:rPr>
                <w:rFonts w:ascii="Cambria" w:hAnsi="Cambria" w:cs="Arial"/>
              </w:rPr>
              <w:t>38.43521E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BC321F">
              <w:rPr>
                <w:rFonts w:ascii="Cambria" w:hAnsi="Cambria"/>
                <w:i/>
                <w:sz w:val="24"/>
              </w:rPr>
              <w:t>Bati</w:t>
            </w:r>
            <w:r w:rsidRPr="00BC321F">
              <w:rPr>
                <w:rFonts w:ascii="Cambria" w:hAnsi="Cambria" w:cs="AdvOTa9103878"/>
                <w:i/>
                <w:sz w:val="24"/>
                <w:szCs w:val="24"/>
              </w:rPr>
              <w:t xml:space="preserve"> </w:t>
            </w:r>
            <w:r w:rsidRPr="00A94EE0">
              <w:rPr>
                <w:rFonts w:ascii="Cambria" w:hAnsi="Cambria" w:cs="AdvOTa9103878"/>
                <w:i/>
                <w:sz w:val="24"/>
                <w:szCs w:val="24"/>
              </w:rPr>
              <w:t>Lejano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4367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953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234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Lowland</w:t>
            </w: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Courier New"/>
              </w:rPr>
            </w:pPr>
            <w:r w:rsidRPr="00A94EE0">
              <w:rPr>
                <w:rFonts w:ascii="Cambria" w:hAnsi="Cambria" w:cs="Courier New"/>
              </w:rPr>
              <w:t>8.106163N, 38.47873E</w:t>
            </w:r>
          </w:p>
        </w:tc>
      </w:tr>
      <w:tr w:rsidR="005C33C4" w:rsidRPr="00A94EE0" w:rsidTr="00A94EE0">
        <w:trPr>
          <w:trHeight w:val="489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dvOTa9103878"/>
                <w:i/>
                <w:sz w:val="24"/>
                <w:szCs w:val="24"/>
              </w:rPr>
              <w:t>Yeteker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5017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1051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290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Highland</w:t>
            </w: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8.050005N,  38.32057E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dvOTa9103878"/>
                <w:i/>
                <w:sz w:val="24"/>
                <w:szCs w:val="24"/>
              </w:rPr>
              <w:t>Shershera Bido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1951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451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132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 xml:space="preserve">Highland </w:t>
            </w: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8.177929N, 38.42124E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dvOTa9103878"/>
                <w:i/>
                <w:sz w:val="24"/>
                <w:szCs w:val="24"/>
              </w:rPr>
              <w:t>Misrak Meskane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3415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769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220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Midland</w:t>
            </w: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 xml:space="preserve">8.092852N,  </w:t>
            </w:r>
            <w:r w:rsidRPr="00A94EE0">
              <w:t xml:space="preserve"> </w:t>
            </w:r>
            <w:r w:rsidRPr="00A94EE0">
              <w:rPr>
                <w:rFonts w:ascii="Cambria" w:hAnsi="Cambria" w:cs="Arial"/>
              </w:rPr>
              <w:t>38.36306 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dvOTa9103878"/>
                <w:i/>
                <w:sz w:val="24"/>
                <w:szCs w:val="24"/>
              </w:rPr>
              <w:t>Dirama</w:t>
            </w: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2492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569</w:t>
            </w: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138</w:t>
            </w: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Midland</w:t>
            </w: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  <w:r w:rsidRPr="00A94EE0">
              <w:rPr>
                <w:rFonts w:ascii="Cambria" w:hAnsi="Cambria" w:cs="Arial"/>
              </w:rPr>
              <w:t>8.160247N, 38.40986E</w:t>
            </w:r>
          </w:p>
        </w:tc>
      </w:tr>
      <w:tr w:rsidR="005C33C4" w:rsidRPr="00A94EE0" w:rsidTr="00A94EE0">
        <w:trPr>
          <w:trHeight w:val="448"/>
        </w:trPr>
        <w:tc>
          <w:tcPr>
            <w:tcW w:w="271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62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pStyle w:val="PlainText"/>
              <w:jc w:val="center"/>
              <w:rPr>
                <w:rFonts w:ascii="Cambria" w:hAnsi="Cambria" w:cs="Arial"/>
              </w:rPr>
            </w:pPr>
          </w:p>
        </w:tc>
        <w:tc>
          <w:tcPr>
            <w:tcW w:w="1710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998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2862" w:type="dxa"/>
          </w:tcPr>
          <w:p w:rsidR="005C33C4" w:rsidRPr="00A94EE0" w:rsidRDefault="005C33C4" w:rsidP="00A94EE0">
            <w:pPr>
              <w:spacing w:after="0"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5C33C4" w:rsidRDefault="005C33C4" w:rsidP="00CD3773">
      <w:pPr>
        <w:jc w:val="center"/>
      </w:pPr>
      <w:bookmarkStart w:id="0" w:name="_GoBack"/>
      <w:bookmarkEnd w:id="0"/>
    </w:p>
    <w:sectPr w:rsidR="005C33C4" w:rsidSect="00A32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a910387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P403A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C59"/>
    <w:rsid w:val="000071E9"/>
    <w:rsid w:val="000838A5"/>
    <w:rsid w:val="00230139"/>
    <w:rsid w:val="00235121"/>
    <w:rsid w:val="003613A2"/>
    <w:rsid w:val="003726BB"/>
    <w:rsid w:val="00413129"/>
    <w:rsid w:val="005A7475"/>
    <w:rsid w:val="005C33C4"/>
    <w:rsid w:val="005E179E"/>
    <w:rsid w:val="006243A9"/>
    <w:rsid w:val="00627725"/>
    <w:rsid w:val="006700B2"/>
    <w:rsid w:val="006C4EC2"/>
    <w:rsid w:val="007B7EEE"/>
    <w:rsid w:val="007D60BD"/>
    <w:rsid w:val="00926219"/>
    <w:rsid w:val="00955FEF"/>
    <w:rsid w:val="00962295"/>
    <w:rsid w:val="00A13881"/>
    <w:rsid w:val="00A32C59"/>
    <w:rsid w:val="00A94EE0"/>
    <w:rsid w:val="00AC16C2"/>
    <w:rsid w:val="00B63B37"/>
    <w:rsid w:val="00BC321F"/>
    <w:rsid w:val="00C3340C"/>
    <w:rsid w:val="00CD3773"/>
    <w:rsid w:val="00CD6649"/>
    <w:rsid w:val="00D44AD1"/>
    <w:rsid w:val="00D80CB0"/>
    <w:rsid w:val="00D91DF2"/>
    <w:rsid w:val="00DC361B"/>
    <w:rsid w:val="00DF68AA"/>
    <w:rsid w:val="00EB4FA6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5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2C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32C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32C59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0071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71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866</Words>
  <Characters>4752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S1</dc:title>
  <dc:subject/>
  <dc:creator>Seifu</dc:creator>
  <cp:keywords/>
  <dc:description/>
  <cp:lastModifiedBy>Gillian Watling</cp:lastModifiedBy>
  <cp:revision>2</cp:revision>
  <dcterms:created xsi:type="dcterms:W3CDTF">2015-11-10T16:18:00Z</dcterms:created>
  <dcterms:modified xsi:type="dcterms:W3CDTF">2015-11-10T16:18:00Z</dcterms:modified>
</cp:coreProperties>
</file>