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D4" w:rsidRDefault="00713AD4" w:rsidP="00890201">
      <w:pPr>
        <w:jc w:val="both"/>
        <w:rPr>
          <w:b/>
          <w:bCs/>
          <w:lang w:val="en-US"/>
        </w:rPr>
      </w:pPr>
      <w:r w:rsidRPr="00D10BAF">
        <w:rPr>
          <w:b/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14pt;height:270pt;visibility:visible">
            <v:imagedata r:id="rId4" o:title=""/>
          </v:shape>
        </w:pict>
      </w:r>
    </w:p>
    <w:p w:rsidR="00713AD4" w:rsidRDefault="00713AD4" w:rsidP="00890201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Pr="00135D7C">
        <w:rPr>
          <w:b/>
          <w:bCs/>
          <w:lang w:val="en-US"/>
        </w:rPr>
        <w:t>Fig</w:t>
      </w:r>
      <w:r>
        <w:rPr>
          <w:b/>
          <w:bCs/>
          <w:lang w:val="en-US"/>
        </w:rPr>
        <w:t>.</w:t>
      </w:r>
      <w:r w:rsidRPr="00135D7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Pr="00135D7C">
        <w:rPr>
          <w:b/>
          <w:bCs/>
          <w:lang w:val="en-US"/>
        </w:rPr>
        <w:t xml:space="preserve">. </w:t>
      </w:r>
      <w:r w:rsidRPr="00135D7C">
        <w:rPr>
          <w:lang w:val="en-US"/>
        </w:rPr>
        <w:t xml:space="preserve">Graphical presentation of </w:t>
      </w:r>
      <w:r w:rsidRPr="00D84C61">
        <w:rPr>
          <w:lang w:val="en-US"/>
        </w:rPr>
        <w:t>WHO (solid lines) an</w:t>
      </w:r>
      <w:r>
        <w:rPr>
          <w:lang w:val="en-US"/>
        </w:rPr>
        <w:t>d pooled SEANUTS (dashed lines)</w:t>
      </w:r>
      <w:r w:rsidRPr="00135D7C">
        <w:rPr>
          <w:lang w:val="en-US"/>
        </w:rPr>
        <w:t xml:space="preserve"> </w:t>
      </w:r>
      <w:r>
        <w:rPr>
          <w:lang w:val="en-US"/>
        </w:rPr>
        <w:t>length/height</w:t>
      </w:r>
      <w:r w:rsidRPr="00135D7C">
        <w:rPr>
          <w:lang w:val="en-US"/>
        </w:rPr>
        <w:t xml:space="preserve">-for-age </w:t>
      </w:r>
      <w:r>
        <w:rPr>
          <w:lang w:val="en-US"/>
        </w:rPr>
        <w:t>curves (P3, P50 and P97)</w:t>
      </w:r>
      <w:r w:rsidRPr="00135D7C">
        <w:rPr>
          <w:lang w:val="en-US"/>
        </w:rPr>
        <w:t xml:space="preserve"> in boys</w:t>
      </w:r>
      <w:r>
        <w:rPr>
          <w:lang w:val="en-US"/>
        </w:rPr>
        <w:t>.</w:t>
      </w:r>
      <w:r w:rsidRPr="00135D7C">
        <w:rPr>
          <w:lang w:val="en-US"/>
        </w:rPr>
        <w:t xml:space="preserve"> </w:t>
      </w:r>
    </w:p>
    <w:p w:rsidR="00713AD4" w:rsidRDefault="00713AD4" w:rsidP="00890201">
      <w:pPr>
        <w:jc w:val="both"/>
        <w:rPr>
          <w:b/>
          <w:bCs/>
          <w:lang w:val="en-US"/>
        </w:rPr>
      </w:pPr>
      <w:r w:rsidRPr="00D10BAF">
        <w:rPr>
          <w:b/>
          <w:noProof/>
          <w:lang w:val="en-GB" w:eastAsia="en-GB"/>
        </w:rPr>
        <w:pict>
          <v:shape id="Picture 5" o:spid="_x0000_i1026" type="#_x0000_t75" style="width:413.4pt;height:270pt;visibility:visible">
            <v:imagedata r:id="rId5" o:title=""/>
          </v:shape>
        </w:pict>
      </w:r>
    </w:p>
    <w:p w:rsidR="00713AD4" w:rsidRPr="00135D7C" w:rsidRDefault="00713AD4" w:rsidP="002D5A25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</w:t>
      </w:r>
      <w:r w:rsidRPr="00135D7C">
        <w:rPr>
          <w:b/>
          <w:bCs/>
          <w:lang w:val="en-US"/>
        </w:rPr>
        <w:t>Fig</w:t>
      </w:r>
      <w:r>
        <w:rPr>
          <w:b/>
          <w:bCs/>
          <w:lang w:val="en-US"/>
        </w:rPr>
        <w:t>.</w:t>
      </w:r>
      <w:r w:rsidRPr="00135D7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Pr="00135D7C">
        <w:rPr>
          <w:b/>
          <w:bCs/>
          <w:lang w:val="en-US"/>
        </w:rPr>
        <w:t xml:space="preserve">. </w:t>
      </w:r>
      <w:r w:rsidRPr="00135D7C">
        <w:rPr>
          <w:lang w:val="en-US"/>
        </w:rPr>
        <w:t xml:space="preserve">Graphical presentation of </w:t>
      </w:r>
      <w:r w:rsidRPr="00890201">
        <w:rPr>
          <w:lang w:val="en-US"/>
        </w:rPr>
        <w:t>WHO (solid lines) an</w:t>
      </w:r>
      <w:r>
        <w:rPr>
          <w:lang w:val="en-US"/>
        </w:rPr>
        <w:t>d pooled SEANUTS (dashed lines)</w:t>
      </w:r>
      <w:r w:rsidRPr="00135D7C">
        <w:rPr>
          <w:lang w:val="en-US"/>
        </w:rPr>
        <w:t xml:space="preserve"> </w:t>
      </w:r>
      <w:r>
        <w:rPr>
          <w:lang w:val="en-US"/>
        </w:rPr>
        <w:t>length/height</w:t>
      </w:r>
      <w:r w:rsidRPr="00135D7C">
        <w:rPr>
          <w:lang w:val="en-US"/>
        </w:rPr>
        <w:t xml:space="preserve">-for-age curves </w:t>
      </w:r>
      <w:r w:rsidRPr="006D3D25">
        <w:rPr>
          <w:lang w:val="en-US"/>
        </w:rPr>
        <w:t xml:space="preserve">(P3, P50 and P97) </w:t>
      </w:r>
      <w:r w:rsidRPr="00135D7C">
        <w:rPr>
          <w:lang w:val="en-US"/>
        </w:rPr>
        <w:t xml:space="preserve">in </w:t>
      </w:r>
      <w:r>
        <w:rPr>
          <w:lang w:val="en-US"/>
        </w:rPr>
        <w:t>girls.</w:t>
      </w:r>
      <w:r w:rsidRPr="00135D7C">
        <w:rPr>
          <w:lang w:val="en-US"/>
        </w:rPr>
        <w:t xml:space="preserve"> </w:t>
      </w:r>
      <w:bookmarkStart w:id="0" w:name="_GoBack"/>
      <w:bookmarkEnd w:id="0"/>
    </w:p>
    <w:sectPr w:rsidR="00713AD4" w:rsidRPr="00135D7C" w:rsidSect="00596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D7C"/>
    <w:rsid w:val="00135D7C"/>
    <w:rsid w:val="002950D5"/>
    <w:rsid w:val="002B5C69"/>
    <w:rsid w:val="002D5A25"/>
    <w:rsid w:val="00394847"/>
    <w:rsid w:val="003C1132"/>
    <w:rsid w:val="0046208C"/>
    <w:rsid w:val="0059603E"/>
    <w:rsid w:val="00624149"/>
    <w:rsid w:val="006D3D25"/>
    <w:rsid w:val="00713AD4"/>
    <w:rsid w:val="00746092"/>
    <w:rsid w:val="007B1D8D"/>
    <w:rsid w:val="007C2455"/>
    <w:rsid w:val="00890201"/>
    <w:rsid w:val="00AB6B7B"/>
    <w:rsid w:val="00B300BB"/>
    <w:rsid w:val="00B4292D"/>
    <w:rsid w:val="00D10BAF"/>
    <w:rsid w:val="00D77B30"/>
    <w:rsid w:val="00D84C61"/>
    <w:rsid w:val="00DC3C53"/>
    <w:rsid w:val="00F0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3E"/>
    <w:pPr>
      <w:spacing w:after="200" w:line="276" w:lineRule="auto"/>
    </w:pPr>
    <w:rPr>
      <w:lang w:val="el-G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24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YM</dc:creator>
  <cp:keywords/>
  <dc:description/>
  <cp:lastModifiedBy>Gillian Watling</cp:lastModifiedBy>
  <cp:revision>2</cp:revision>
  <cp:lastPrinted>2015-04-06T12:37:00Z</cp:lastPrinted>
  <dcterms:created xsi:type="dcterms:W3CDTF">2015-11-03T15:56:00Z</dcterms:created>
  <dcterms:modified xsi:type="dcterms:W3CDTF">2015-11-03T15:56:00Z</dcterms:modified>
</cp:coreProperties>
</file>