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C6" w:rsidRDefault="003B6EC6" w:rsidP="00A86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pl-PL"/>
        </w:rPr>
      </w:pPr>
      <w:bookmarkStart w:id="0" w:name="_GoBack"/>
      <w:r w:rsidRPr="00CC1DBE">
        <w:rPr>
          <w:rFonts w:ascii="Times New Roman" w:hAnsi="Times New Roman" w:cs="Times New Roman"/>
          <w:b/>
          <w:sz w:val="24"/>
          <w:szCs w:val="24"/>
          <w:lang w:val="en-GB" w:eastAsia="pl-PL"/>
        </w:rPr>
        <w:t>Supplementary material</w:t>
      </w:r>
    </w:p>
    <w:p w:rsidR="003B6EC6" w:rsidRPr="00CC1DBE" w:rsidRDefault="003B6EC6" w:rsidP="00A86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pl-PL"/>
        </w:rPr>
      </w:pPr>
    </w:p>
    <w:p w:rsidR="003B6EC6" w:rsidRDefault="003B6EC6" w:rsidP="00CC1DB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 w:eastAsia="pl-PL"/>
        </w:rPr>
      </w:pPr>
      <w:r w:rsidRPr="00CC1DBE">
        <w:rPr>
          <w:rFonts w:ascii="Times New Roman" w:hAnsi="Times New Roman" w:cs="Times New Roman"/>
          <w:b/>
          <w:sz w:val="24"/>
          <w:szCs w:val="24"/>
          <w:lang w:val="en-GB" w:eastAsia="pl-PL"/>
        </w:rPr>
        <w:t>Questionnaire for children and parents</w:t>
      </w:r>
    </w:p>
    <w:p w:rsidR="003B6EC6" w:rsidRPr="00CC1DBE" w:rsidRDefault="003B6EC6" w:rsidP="00CC1DB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 w:eastAsia="pl-PL"/>
        </w:rPr>
      </w:pPr>
    </w:p>
    <w:tbl>
      <w:tblPr>
        <w:tblW w:w="0" w:type="auto"/>
        <w:tblInd w:w="-106" w:type="dxa"/>
        <w:tblLook w:val="00A0"/>
      </w:tblPr>
      <w:tblGrid>
        <w:gridCol w:w="4392"/>
        <w:gridCol w:w="48"/>
        <w:gridCol w:w="4668"/>
      </w:tblGrid>
      <w:tr w:rsidR="003B6EC6" w:rsidRPr="00041486">
        <w:tc>
          <w:tcPr>
            <w:tcW w:w="9108" w:type="dxa"/>
            <w:gridSpan w:val="3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Questionnaire for children</w:t>
            </w:r>
          </w:p>
        </w:tc>
      </w:tr>
      <w:tr w:rsidR="003B6EC6" w:rsidRPr="00041486">
        <w:tc>
          <w:tcPr>
            <w:tcW w:w="4392" w:type="dxa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</w:t>
            </w:r>
          </w:p>
        </w:tc>
        <w:tc>
          <w:tcPr>
            <w:tcW w:w="4716" w:type="dxa"/>
            <w:gridSpan w:val="2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Answer categories</w:t>
            </w:r>
          </w:p>
        </w:tc>
      </w:tr>
      <w:tr w:rsidR="003B6EC6" w:rsidRPr="00041486">
        <w:tc>
          <w:tcPr>
            <w:tcW w:w="9108" w:type="dxa"/>
            <w:gridSpan w:val="3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Frequency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fresh fruit?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drink 100% fruit juice?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vegetable salads?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other raw vegetables (for example sliced or whole)?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cooked vegetables including vegetables in soups (for example cooked carrot, cauliflower and broccoli)?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1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cooked potatoes?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8-point scale (1-8): from 1 (never) to 8 (every day, more than twice a day)</w:t>
            </w:r>
          </w:p>
        </w:tc>
      </w:tr>
      <w:tr w:rsidR="003B6EC6" w:rsidRPr="00041486">
        <w:tc>
          <w:tcPr>
            <w:tcW w:w="4392" w:type="dxa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</w:t>
            </w:r>
          </w:p>
        </w:tc>
        <w:tc>
          <w:tcPr>
            <w:tcW w:w="4716" w:type="dxa"/>
            <w:gridSpan w:val="2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Answer categories</w:t>
            </w:r>
          </w:p>
        </w:tc>
      </w:tr>
      <w:tr w:rsidR="003B6EC6" w:rsidRPr="00041486">
        <w:tc>
          <w:tcPr>
            <w:tcW w:w="9108" w:type="dxa"/>
            <w:gridSpan w:val="3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Dietary patterns - fruit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2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your parents eat fruit?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2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your parents encourage you to eat fruit?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2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have access to different kinds of fruit at home?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2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your parents offer you some sliced ready-to-eat fruit between meals?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392" w:type="dxa"/>
          </w:tcPr>
          <w:p w:rsidR="003B6EC6" w:rsidRPr="00041486" w:rsidRDefault="003B6EC6" w:rsidP="00A86357">
            <w:pPr>
              <w:numPr>
                <w:ilvl w:val="0"/>
                <w:numId w:val="2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bring fruit to school?</w:t>
            </w:r>
          </w:p>
        </w:tc>
        <w:tc>
          <w:tcPr>
            <w:tcW w:w="4716" w:type="dxa"/>
            <w:gridSpan w:val="2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392" w:type="dxa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</w:t>
            </w:r>
          </w:p>
        </w:tc>
        <w:tc>
          <w:tcPr>
            <w:tcW w:w="4716" w:type="dxa"/>
            <w:gridSpan w:val="2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Answer categories</w:t>
            </w:r>
          </w:p>
        </w:tc>
      </w:tr>
      <w:tr w:rsidR="003B6EC6" w:rsidRPr="00041486">
        <w:tc>
          <w:tcPr>
            <w:tcW w:w="9108" w:type="dxa"/>
            <w:gridSpan w:val="3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Dietary patterns - vegetables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3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your parents eat vegetables?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3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your parents encourage you to eat vegetables?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3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have access to different vegetables at home?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3"/>
              </w:numPr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bring vegetables to school?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5-point scale (1-5) from 1 – never, to 5 - yes, every day </w:t>
            </w:r>
          </w:p>
        </w:tc>
      </w:tr>
      <w:tr w:rsidR="003B6EC6" w:rsidRPr="00041486">
        <w:tc>
          <w:tcPr>
            <w:tcW w:w="4440" w:type="dxa"/>
            <w:gridSpan w:val="2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</w:t>
            </w:r>
          </w:p>
        </w:tc>
        <w:tc>
          <w:tcPr>
            <w:tcW w:w="4668" w:type="dxa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Answer categories</w:t>
            </w:r>
          </w:p>
        </w:tc>
      </w:tr>
      <w:tr w:rsidR="003B6EC6" w:rsidRPr="00041486">
        <w:tc>
          <w:tcPr>
            <w:tcW w:w="9108" w:type="dxa"/>
            <w:gridSpan w:val="3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Lifestyle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4"/>
              </w:numPr>
              <w:spacing w:after="0" w:line="36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eat breakfast before you leave your home?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5-point scale (1-5) from 1 – never to 5 - every day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4"/>
              </w:numPr>
              <w:spacing w:after="0" w:line="36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fast food (hamburgers, French fries, hot-dogs, pizza)?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8-point scale (1-8): from 1 (never) to </w:t>
            </w: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br/>
              <w:t>8 (every day, more than twice a day)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4"/>
              </w:numPr>
              <w:spacing w:after="0" w:line="36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drink soft drinks (Coca-Cola, ice tea, lemonade)?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8-point scale (1-8): from 1 (never) to </w:t>
            </w: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br/>
              <w:t>8 (every day, more than twice a day)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4"/>
              </w:numPr>
              <w:spacing w:after="0" w:line="36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often do you eat salty snacks such as crisps or salty sticks?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 xml:space="preserve">8-point scale (1-8): from 1 (never) to </w:t>
            </w: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br/>
              <w:t>8 (every day, more than twice a day)</w:t>
            </w: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041486" w:rsidRDefault="003B6EC6" w:rsidP="00A8635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360" w:lineRule="auto"/>
              <w:ind w:left="248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you an active person? Do you play any sports, walk or ride a bike after school?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4-point scale (1-4); from 1 – never, to 4 – several times a week</w:t>
            </w:r>
          </w:p>
        </w:tc>
      </w:tr>
      <w:tr w:rsidR="003B6EC6" w:rsidRPr="00041486">
        <w:tc>
          <w:tcPr>
            <w:tcW w:w="9108" w:type="dxa"/>
            <w:gridSpan w:val="3"/>
            <w:shd w:val="clear" w:color="auto" w:fill="F2DBDB"/>
            <w:vAlign w:val="center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Questionnaire for parents</w:t>
            </w:r>
          </w:p>
        </w:tc>
      </w:tr>
      <w:tr w:rsidR="003B6EC6" w:rsidRPr="00041486">
        <w:tc>
          <w:tcPr>
            <w:tcW w:w="4440" w:type="dxa"/>
            <w:gridSpan w:val="2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Question</w:t>
            </w:r>
          </w:p>
        </w:tc>
        <w:tc>
          <w:tcPr>
            <w:tcW w:w="4668" w:type="dxa"/>
            <w:shd w:val="clear" w:color="auto" w:fill="F2DBDB"/>
          </w:tcPr>
          <w:p w:rsidR="003B6EC6" w:rsidRPr="00041486" w:rsidRDefault="003B6EC6" w:rsidP="00A863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Answer categories</w:t>
            </w:r>
          </w:p>
        </w:tc>
      </w:tr>
      <w:bookmarkEnd w:id="0"/>
      <w:tr w:rsidR="003B6EC6" w:rsidRPr="00041486">
        <w:tc>
          <w:tcPr>
            <w:tcW w:w="9108" w:type="dxa"/>
            <w:gridSpan w:val="3"/>
            <w:vAlign w:val="center"/>
          </w:tcPr>
          <w:p w:rsidR="003B6EC6" w:rsidRPr="00041486" w:rsidRDefault="003B6EC6" w:rsidP="00A863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1486">
              <w:rPr>
                <w:rFonts w:ascii="Times New Roman" w:hAnsi="Times New Roman" w:cs="Times New Roman"/>
                <w:lang w:val="en-GB"/>
              </w:rPr>
              <w:t>Knowledge</w:t>
            </w:r>
          </w:p>
          <w:p w:rsidR="003B6EC6" w:rsidRPr="00041486" w:rsidRDefault="003B6EC6" w:rsidP="00A863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B6EC6" w:rsidRPr="00041486">
        <w:tc>
          <w:tcPr>
            <w:tcW w:w="4440" w:type="dxa"/>
            <w:gridSpan w:val="2"/>
          </w:tcPr>
          <w:p w:rsidR="003B6EC6" w:rsidRPr="00CC1DBE" w:rsidRDefault="003B6EC6" w:rsidP="004C57C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1D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many portions of fruit and vegetables should a healthy diet include for your children?</w:t>
            </w:r>
          </w:p>
        </w:tc>
        <w:tc>
          <w:tcPr>
            <w:tcW w:w="4668" w:type="dxa"/>
          </w:tcPr>
          <w:p w:rsidR="003B6EC6" w:rsidRPr="00041486" w:rsidRDefault="003B6EC6" w:rsidP="00A8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grade scale (1-8), form 1 (should not eat fruit and vegetables at all) to 8 (5 portions per day or more)</w:t>
            </w:r>
          </w:p>
        </w:tc>
      </w:tr>
    </w:tbl>
    <w:p w:rsidR="003B6EC6" w:rsidRPr="00041486" w:rsidRDefault="003B6EC6" w:rsidP="00A86357">
      <w:pPr>
        <w:rPr>
          <w:lang w:val="en-GB"/>
        </w:rPr>
      </w:pPr>
    </w:p>
    <w:sectPr w:rsidR="003B6EC6" w:rsidRPr="00041486" w:rsidSect="00091F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C36"/>
    <w:multiLevelType w:val="hybridMultilevel"/>
    <w:tmpl w:val="5A86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04F15"/>
    <w:multiLevelType w:val="hybridMultilevel"/>
    <w:tmpl w:val="79F8C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06890"/>
    <w:multiLevelType w:val="hybridMultilevel"/>
    <w:tmpl w:val="31282B0C"/>
    <w:lvl w:ilvl="0" w:tplc="64C2D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06730"/>
    <w:multiLevelType w:val="hybridMultilevel"/>
    <w:tmpl w:val="52CA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E7D18"/>
    <w:multiLevelType w:val="hybridMultilevel"/>
    <w:tmpl w:val="55728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6078F8"/>
    <w:multiLevelType w:val="hybridMultilevel"/>
    <w:tmpl w:val="9D70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4B544D"/>
    <w:multiLevelType w:val="hybridMultilevel"/>
    <w:tmpl w:val="BA54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927D3D"/>
    <w:multiLevelType w:val="hybridMultilevel"/>
    <w:tmpl w:val="0A70E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C96D1E"/>
    <w:multiLevelType w:val="hybridMultilevel"/>
    <w:tmpl w:val="9186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8D"/>
    <w:rsid w:val="00041486"/>
    <w:rsid w:val="00091FD6"/>
    <w:rsid w:val="00114574"/>
    <w:rsid w:val="00130DFB"/>
    <w:rsid w:val="00313E5A"/>
    <w:rsid w:val="003B6EC6"/>
    <w:rsid w:val="003D1E02"/>
    <w:rsid w:val="004C57CF"/>
    <w:rsid w:val="00721E63"/>
    <w:rsid w:val="007A2040"/>
    <w:rsid w:val="008E113C"/>
    <w:rsid w:val="00A86357"/>
    <w:rsid w:val="00B803B2"/>
    <w:rsid w:val="00CB668D"/>
    <w:rsid w:val="00CC1DBE"/>
    <w:rsid w:val="00CD6859"/>
    <w:rsid w:val="00D652D9"/>
    <w:rsid w:val="00DC2823"/>
    <w:rsid w:val="00F5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5A"/>
    <w:pPr>
      <w:spacing w:after="200" w:line="276" w:lineRule="auto"/>
    </w:pPr>
    <w:rPr>
      <w:rFonts w:cs="Calibri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8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446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IZZ</dc:creator>
  <cp:keywords/>
  <dc:description/>
  <cp:lastModifiedBy>Gillian Watling</cp:lastModifiedBy>
  <cp:revision>2</cp:revision>
  <dcterms:created xsi:type="dcterms:W3CDTF">2015-03-08T08:35:00Z</dcterms:created>
  <dcterms:modified xsi:type="dcterms:W3CDTF">2015-03-08T08:35:00Z</dcterms:modified>
</cp:coreProperties>
</file>