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1" w:rsidRPr="00477B3D" w:rsidRDefault="00F913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Table 1</w:t>
      </w:r>
    </w:p>
    <w:p w:rsidR="00F913E1" w:rsidRDefault="00F913E1"/>
    <w:tbl>
      <w:tblPr>
        <w:tblW w:w="9715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1668"/>
        <w:gridCol w:w="2268"/>
        <w:gridCol w:w="2660"/>
        <w:gridCol w:w="3119"/>
      </w:tblGrid>
      <w:tr w:rsidR="00F913E1" w:rsidRPr="003420F4" w:rsidTr="003420F4">
        <w:trPr>
          <w:trHeight w:val="300"/>
        </w:trPr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13E1" w:rsidRPr="003420F4" w:rsidRDefault="00F913E1" w:rsidP="004602CC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420F4">
              <w:rPr>
                <w:rFonts w:ascii="Times New Roman" w:hAnsi="Times New Roman"/>
                <w:b/>
                <w:color w:val="000000"/>
                <w:lang w:val="en-US"/>
              </w:rPr>
              <w:t>Food group</w:t>
            </w:r>
          </w:p>
        </w:tc>
        <w:tc>
          <w:tcPr>
            <w:tcW w:w="8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13E1" w:rsidRPr="003420F4" w:rsidRDefault="00F913E1" w:rsidP="003420F4">
            <w:pPr>
              <w:ind w:left="-469" w:firstLine="469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420F4">
              <w:rPr>
                <w:rFonts w:ascii="Times New Roman" w:hAnsi="Times New Roman"/>
                <w:b/>
                <w:bCs/>
                <w:color w:val="000000"/>
                <w:lang w:val="en-US"/>
              </w:rPr>
              <w:t>Foods included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 w:val="restart"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420F4">
              <w:rPr>
                <w:rFonts w:ascii="Times New Roman" w:hAnsi="Times New Roman"/>
                <w:b/>
                <w:bCs/>
                <w:color w:val="000000"/>
                <w:lang w:val="en-US"/>
              </w:rPr>
              <w:t>Unprocessed/minimally processed foods</w:t>
            </w:r>
          </w:p>
        </w:tc>
        <w:tc>
          <w:tcPr>
            <w:tcW w:w="2268" w:type="dxa"/>
            <w:noWrap/>
          </w:tcPr>
          <w:p w:rsidR="00F913E1" w:rsidRPr="003420F4" w:rsidRDefault="00F913E1" w:rsidP="00145FD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Home slaughter of veal, pork and lamb</w:t>
            </w:r>
          </w:p>
        </w:tc>
        <w:tc>
          <w:tcPr>
            <w:tcW w:w="2660" w:type="dxa"/>
            <w:noWrap/>
          </w:tcPr>
          <w:p w:rsidR="00F913E1" w:rsidRPr="003420F4" w:rsidRDefault="00F913E1" w:rsidP="00145FD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Fileed frozen fish</w:t>
            </w:r>
          </w:p>
        </w:tc>
        <w:tc>
          <w:tcPr>
            <w:tcW w:w="3119" w:type="dxa"/>
            <w:noWrap/>
          </w:tcPr>
          <w:p w:rsidR="00F913E1" w:rsidRPr="003420F4" w:rsidRDefault="00F913E1" w:rsidP="00145FD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Grapes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Veal, fresh and frozen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Crayfish and mollusks, fresh, frozen, salted or dried, not canned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Almonds and nuts, fresh or prepared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Beef incl. Veal, fresh and frozen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Home consumption and direct sales of milk by farmers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Apples and pears, fresh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Pork, fresh and frozen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Skim milk &lt;1,0% fat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Cherries, peaches, plums and similar stone fruits, fresh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Lamb, fresh and frozen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Semi-skimmed milk, 1,0% - 2,0% fat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Bananas, melons and other fruits, fresh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Poultry, fresh and frozen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Full-fat milk &gt;2,0% fat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Strawberries, raspberries, blackcurrants, blueberries, lingonberries and other berries, fresh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Deer, fresh and frozen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Fermented dairy products &lt;1,0% fat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Strawberries, raspberries, blackcurrants, blueberries, lingonberries and other berries, frozen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Meat from rabbit, elk and other game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Fermented dairy products 1,0-2,0% fat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Raisins, figs, dates and other dried fruits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Meat exc. Poultry, frozen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Fermented dairy products &gt;2,0% fat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Potatoes, fresh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Liver, kidney and tongue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Coffee, roasted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Dab, whole or fileed, fresh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Tea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Cod, whole or fileed, fresh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Vegetables, fresh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Instant coffee and tea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Herring, whole or fileed, fresh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Root vegetables, fresh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Honey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Salmon, whole or fileed fresh</w:t>
            </w:r>
          </w:p>
        </w:tc>
        <w:tc>
          <w:tcPr>
            <w:tcW w:w="2660" w:type="dxa"/>
            <w:noWrap/>
          </w:tcPr>
          <w:p w:rsidR="00F913E1" w:rsidRPr="003420F4" w:rsidRDefault="00F913E1" w:rsidP="00855FF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Root vegetables or other </w:t>
            </w:r>
          </w:p>
          <w:p w:rsidR="00F913E1" w:rsidRPr="003420F4" w:rsidRDefault="00F913E1" w:rsidP="00855FF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vegetables, frozen or </w:t>
            </w:r>
          </w:p>
          <w:p w:rsidR="00F913E1" w:rsidRPr="003420F4" w:rsidRDefault="00F913E1" w:rsidP="00855FF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dehydrated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Mineral water and sparkling water, without added sugar or flavorings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Other saltwater fish, whole or fileed, fresh</w:t>
            </w:r>
          </w:p>
        </w:tc>
        <w:tc>
          <w:tcPr>
            <w:tcW w:w="2660" w:type="dxa"/>
            <w:noWrap/>
          </w:tcPr>
          <w:p w:rsidR="00F913E1" w:rsidRPr="003420F4" w:rsidRDefault="00F913E1" w:rsidP="00855FF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Rice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Porridge oats and hulled grains and flakes from other cereals 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Sweetwater fish, whole or fileed, fresh</w:t>
            </w:r>
          </w:p>
        </w:tc>
        <w:tc>
          <w:tcPr>
            <w:tcW w:w="2660" w:type="dxa"/>
            <w:noWrap/>
          </w:tcPr>
          <w:p w:rsidR="00F913E1" w:rsidRPr="003420F4" w:rsidRDefault="00F913E1" w:rsidP="00855FF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Oranges, lemons and </w:t>
            </w:r>
          </w:p>
          <w:p w:rsidR="00F913E1" w:rsidRPr="003420F4" w:rsidRDefault="00F913E1" w:rsidP="00855FF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other citrus fruits, fresh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420F4">
              <w:rPr>
                <w:rFonts w:ascii="Times New Roman" w:hAnsi="Times New Roman"/>
                <w:b/>
                <w:bCs/>
                <w:color w:val="000000"/>
                <w:lang w:val="en-US"/>
              </w:rPr>
              <w:t>Processed culinary ingredients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Wheat flour</w:t>
            </w: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Thick cream &gt;=29% fat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Treacle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Rye flour</w:t>
            </w:r>
          </w:p>
        </w:tc>
        <w:tc>
          <w:tcPr>
            <w:tcW w:w="2660" w:type="dxa"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3119" w:type="dxa"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Cocoa powder, unsweetened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Flour from a mix of rye and wheat, as well as other cereals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Salt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Spices incl. Mustard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Mixes etc. based on flour and starches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Milk powder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Brown sugar etc.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Formula powder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Cooking oil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Sugar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Pasta, spaghetti and similar products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Potato starch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Thin cream &lt;29%fat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Sour cream, incl. Yogurt 12% fat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420F4">
              <w:rPr>
                <w:rFonts w:ascii="Times New Roman" w:hAnsi="Times New Roman"/>
                <w:b/>
                <w:bCs/>
                <w:color w:val="000000"/>
                <w:lang w:val="en-US"/>
              </w:rPr>
              <w:t>Processed food products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Ham and other non-mixed cold-cuts</w:t>
            </w: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Crayfish and mollusks, prepared or canned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Vegetables, pickled in vinegar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Canned meat (exc. Soups with meat) </w:t>
            </w:r>
          </w:p>
        </w:tc>
        <w:tc>
          <w:tcPr>
            <w:tcW w:w="2660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Hard cheese</w:t>
            </w:r>
          </w:p>
        </w:tc>
        <w:tc>
          <w:tcPr>
            <w:tcW w:w="3119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Vegetables, prepared or preserved in other ways than pickled in vinegar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Canned fish (exc. caviar and fishcakes)</w:t>
            </w:r>
          </w:p>
        </w:tc>
        <w:tc>
          <w:tcPr>
            <w:tcW w:w="2660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Soft cheese</w:t>
            </w:r>
          </w:p>
        </w:tc>
        <w:tc>
          <w:tcPr>
            <w:tcW w:w="3119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Fruits and berries, whole or pureed, canned or packaged in other ways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Salted, spiced, dried and smoked fish</w:t>
            </w:r>
          </w:p>
        </w:tc>
        <w:tc>
          <w:tcPr>
            <w:tcW w:w="2660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Cheese, other</w:t>
            </w:r>
          </w:p>
        </w:tc>
        <w:tc>
          <w:tcPr>
            <w:tcW w:w="3119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Pickled herring</w:t>
            </w:r>
          </w:p>
        </w:tc>
        <w:tc>
          <w:tcPr>
            <w:tcW w:w="2660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Canned potatoes</w:t>
            </w:r>
          </w:p>
        </w:tc>
        <w:tc>
          <w:tcPr>
            <w:tcW w:w="3119" w:type="dxa"/>
            <w:tcBorders>
              <w:top w:val="nil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420F4">
              <w:rPr>
                <w:rFonts w:ascii="Times New Roman" w:hAnsi="Times New Roman"/>
                <w:b/>
                <w:bCs/>
                <w:color w:val="000000"/>
                <w:lang w:val="en-US"/>
              </w:rPr>
              <w:t>Ultra-processed products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Cornflakes, rice puffs, cheese doodles, pop corn</w:t>
            </w: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Frozen meat products and frozen ready-made foods including meat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Instant mashed potatoes/root vegetables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Crisp bread and flat bread</w:t>
            </w:r>
          </w:p>
        </w:tc>
        <w:tc>
          <w:tcPr>
            <w:tcW w:w="2660" w:type="dxa"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Filet of fish and fish fingers, breaded, and other prepared foods and meals including fish</w:t>
            </w:r>
          </w:p>
        </w:tc>
        <w:tc>
          <w:tcPr>
            <w:tcW w:w="3119" w:type="dxa"/>
            <w:tcBorders>
              <w:top w:val="nil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Cocoa powder, sweetened; chocolate sauce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</w:rPr>
              <w:t>Rusks and raspings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Caviar and other preparations of fish roe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Chocolates and candies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 w:rsidP="00F51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Soft bread (including thin flat un-leavened bread) </w:t>
            </w:r>
          </w:p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Jams, fruit sauces, jellies, prepared by boiling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Sauces incl. Mayonnaise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Biscuits and cookies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Soups and broth containing vegetables, berries, fruits, fish and meat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Ice cream incl. mixtures containing fat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 w:rsidP="00F51C6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Buns and Danish pastry</w:t>
            </w:r>
          </w:p>
        </w:tc>
        <w:tc>
          <w:tcPr>
            <w:tcW w:w="2660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Punch and juice of vegetables, fruits and berries, natural or concentrated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Non-fat ice cream (sorbet)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Pastries, cakes, sponge cakes and other baked food (including crepes, pizzas and pirogues) </w:t>
            </w:r>
          </w:p>
        </w:tc>
        <w:tc>
          <w:tcPr>
            <w:tcW w:w="2660" w:type="dxa"/>
            <w:noWrap/>
          </w:tcPr>
          <w:p w:rsidR="00F913E1" w:rsidRPr="003420F4" w:rsidRDefault="00F913E1" w:rsidP="00B8274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Refrigerated or frozen potato products </w:t>
            </w:r>
          </w:p>
        </w:tc>
        <w:tc>
          <w:tcPr>
            <w:tcW w:w="3119" w:type="dxa"/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Carbonated sodas, ciders etc.</w:t>
            </w:r>
          </w:p>
        </w:tc>
      </w:tr>
      <w:tr w:rsidR="00F913E1" w:rsidRPr="003420F4" w:rsidTr="003420F4">
        <w:trPr>
          <w:trHeight w:val="300"/>
        </w:trPr>
        <w:tc>
          <w:tcPr>
            <w:tcW w:w="1668" w:type="dxa"/>
            <w:vMerge/>
            <w:tcBorders>
              <w:bottom w:val="single" w:sz="8" w:space="0" w:color="000000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Sausages, pates and other processed meat products</w:t>
            </w:r>
          </w:p>
        </w:tc>
        <w:tc>
          <w:tcPr>
            <w:tcW w:w="2660" w:type="dxa"/>
            <w:tcBorders>
              <w:bottom w:val="single" w:sz="8" w:space="0" w:color="000000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Other types of prepared potatoes (chips)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  <w:noWrap/>
          </w:tcPr>
          <w:p w:rsidR="00F913E1" w:rsidRPr="003420F4" w:rsidRDefault="00F913E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420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Margarines and low-fat spreads</w:t>
            </w:r>
            <w:bookmarkStart w:id="0" w:name="_GoBack"/>
            <w:bookmarkEnd w:id="0"/>
          </w:p>
        </w:tc>
      </w:tr>
    </w:tbl>
    <w:p w:rsidR="00F913E1" w:rsidRPr="004602CC" w:rsidRDefault="00F913E1">
      <w:pPr>
        <w:rPr>
          <w:lang w:val="en-US"/>
        </w:rPr>
      </w:pPr>
    </w:p>
    <w:p w:rsidR="00F913E1" w:rsidRPr="004602CC" w:rsidRDefault="00F913E1">
      <w:pPr>
        <w:rPr>
          <w:lang w:val="en-US"/>
        </w:rPr>
      </w:pPr>
    </w:p>
    <w:p w:rsidR="00F913E1" w:rsidRPr="004602CC" w:rsidRDefault="00F913E1">
      <w:pPr>
        <w:rPr>
          <w:lang w:val="en-US"/>
        </w:rPr>
      </w:pPr>
    </w:p>
    <w:p w:rsidR="00F913E1" w:rsidRPr="004602CC" w:rsidRDefault="00F913E1">
      <w:pPr>
        <w:rPr>
          <w:lang w:val="en-US"/>
        </w:rPr>
      </w:pPr>
    </w:p>
    <w:p w:rsidR="00F913E1" w:rsidRPr="004602CC" w:rsidRDefault="00F913E1">
      <w:pPr>
        <w:rPr>
          <w:lang w:val="en-US"/>
        </w:rPr>
      </w:pPr>
    </w:p>
    <w:p w:rsidR="00F913E1" w:rsidRPr="004602CC" w:rsidRDefault="00F913E1">
      <w:pPr>
        <w:rPr>
          <w:lang w:val="en-US"/>
        </w:rPr>
      </w:pPr>
    </w:p>
    <w:sectPr w:rsidR="00F913E1" w:rsidRPr="004602CC" w:rsidSect="00C47F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13"/>
    <w:rsid w:val="00072DEC"/>
    <w:rsid w:val="00145FDE"/>
    <w:rsid w:val="00263355"/>
    <w:rsid w:val="002B4FFD"/>
    <w:rsid w:val="003420F4"/>
    <w:rsid w:val="004423E7"/>
    <w:rsid w:val="004602CC"/>
    <w:rsid w:val="00477B3D"/>
    <w:rsid w:val="004D1E5F"/>
    <w:rsid w:val="00525D94"/>
    <w:rsid w:val="007D08C8"/>
    <w:rsid w:val="00855FFE"/>
    <w:rsid w:val="00B82749"/>
    <w:rsid w:val="00C47F46"/>
    <w:rsid w:val="00D77B13"/>
    <w:rsid w:val="00DF143A"/>
    <w:rsid w:val="00F057BA"/>
    <w:rsid w:val="00F51C65"/>
    <w:rsid w:val="00F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B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99"/>
    <w:rsid w:val="00145FDE"/>
    <w:rPr>
      <w:rFonts w:ascii="Calibri" w:eastAsia="MS ????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99"/>
    <w:rsid w:val="00145FD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????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LightShading">
    <w:name w:val="Light Shading"/>
    <w:basedOn w:val="TableNormal"/>
    <w:uiPriority w:val="99"/>
    <w:rsid w:val="00145FD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82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7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Filippa Juul</dc:creator>
  <cp:keywords/>
  <dc:description/>
  <cp:lastModifiedBy>Gillian Watling</cp:lastModifiedBy>
  <cp:revision>2</cp:revision>
  <dcterms:created xsi:type="dcterms:W3CDTF">2015-03-17T08:11:00Z</dcterms:created>
  <dcterms:modified xsi:type="dcterms:W3CDTF">2015-03-17T08:11:00Z</dcterms:modified>
</cp:coreProperties>
</file>