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24" w:rsidRPr="00A62507" w:rsidRDefault="000A7824" w:rsidP="00F2272E">
      <w:pPr>
        <w:rPr>
          <w:rFonts w:ascii="Arial" w:hAnsi="Arial" w:cs="Arial"/>
          <w:u w:val="single"/>
          <w:lang w:val="fr-FR"/>
        </w:rPr>
      </w:pPr>
      <w:r w:rsidRPr="00A62507">
        <w:rPr>
          <w:rFonts w:ascii="Arial" w:hAnsi="Arial" w:cs="Arial"/>
          <w:caps/>
          <w:u w:val="single"/>
          <w:lang w:val="fr-FR"/>
        </w:rPr>
        <w:t>topic guide</w:t>
      </w:r>
      <w:r w:rsidRPr="00A62507">
        <w:rPr>
          <w:rFonts w:ascii="Arial" w:hAnsi="Arial" w:cs="Arial"/>
          <w:u w:val="single"/>
          <w:lang w:val="fr-FR"/>
        </w:rPr>
        <w:t xml:space="preserve"> – Focus group discussions </w:t>
      </w:r>
    </w:p>
    <w:p w:rsidR="000A7824" w:rsidRPr="00EA7707" w:rsidRDefault="000A7824" w:rsidP="00F2272E">
      <w:pPr>
        <w:rPr>
          <w:lang w:val="fr-FR"/>
        </w:rPr>
      </w:pPr>
    </w:p>
    <w:p w:rsidR="000A7824" w:rsidRPr="00EA7707" w:rsidRDefault="000A7824" w:rsidP="00F2272E">
      <w:pPr>
        <w:rPr>
          <w:lang w:val="fr-FR"/>
        </w:rPr>
      </w:pPr>
    </w:p>
    <w:p w:rsidR="000A7824" w:rsidRDefault="000A7824" w:rsidP="00F2272E">
      <w:pPr>
        <w:rPr>
          <w:b/>
          <w:lang w:val="fr-FR"/>
        </w:rPr>
      </w:pPr>
      <w:r>
        <w:rPr>
          <w:b/>
          <w:lang w:val="fr-FR"/>
        </w:rPr>
        <w:t>Engagement questions</w:t>
      </w:r>
    </w:p>
    <w:p w:rsidR="000A7824" w:rsidRPr="00EA7707" w:rsidRDefault="000A7824" w:rsidP="00F2272E">
      <w:pPr>
        <w:rPr>
          <w:b/>
          <w:lang w:val="fr-FR"/>
        </w:rPr>
      </w:pPr>
    </w:p>
    <w:p w:rsidR="000A7824" w:rsidRPr="00C2572B" w:rsidRDefault="000A7824" w:rsidP="00F227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t>What are the main health problems of children</w:t>
      </w:r>
      <w:r w:rsidRPr="00C2572B">
        <w:rPr>
          <w:rFonts w:ascii="Arial" w:hAnsi="Arial" w:cs="Arial"/>
        </w:rPr>
        <w:t xml:space="preserve"> </w:t>
      </w:r>
    </w:p>
    <w:p w:rsidR="000A7824" w:rsidRDefault="000A7824" w:rsidP="00F227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572B">
        <w:rPr>
          <w:rFonts w:ascii="Arial" w:hAnsi="Arial" w:cs="Arial"/>
        </w:rPr>
        <w:t>What do you think when a child is slim, when a child is weak (patar dubar)?</w:t>
      </w:r>
    </w:p>
    <w:p w:rsidR="000A7824" w:rsidRDefault="000A7824" w:rsidP="00F2272E"/>
    <w:p w:rsidR="000A7824" w:rsidRDefault="000A7824" w:rsidP="00F2272E">
      <w:pPr>
        <w:rPr>
          <w:b/>
        </w:rPr>
      </w:pPr>
      <w:r>
        <w:rPr>
          <w:b/>
        </w:rPr>
        <w:t>Exploration questions</w:t>
      </w:r>
    </w:p>
    <w:p w:rsidR="000A7824" w:rsidRPr="00C2572B" w:rsidRDefault="000A7824" w:rsidP="00F2272E">
      <w:pPr>
        <w:rPr>
          <w:b/>
        </w:rPr>
      </w:pPr>
    </w:p>
    <w:p w:rsidR="000A7824" w:rsidRPr="00C2572B" w:rsidRDefault="000A7824" w:rsidP="00F227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572B">
        <w:rPr>
          <w:rFonts w:ascii="Arial" w:hAnsi="Arial" w:cs="Arial"/>
        </w:rPr>
        <w:t xml:space="preserve">What do you </w:t>
      </w:r>
      <w:r>
        <w:rPr>
          <w:rFonts w:ascii="Arial" w:hAnsi="Arial" w:cs="Arial"/>
        </w:rPr>
        <w:t>think</w:t>
      </w:r>
      <w:r w:rsidRPr="00C2572B">
        <w:rPr>
          <w:rFonts w:ascii="Arial" w:hAnsi="Arial" w:cs="Arial"/>
        </w:rPr>
        <w:t xml:space="preserve"> about diarrhoea/mamarcha/jallachatu/chamaki/hakarani etc.?</w:t>
      </w:r>
    </w:p>
    <w:p w:rsidR="000A7824" w:rsidRDefault="000A7824" w:rsidP="00F227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does a healthy/sick child look like?</w:t>
      </w:r>
    </w:p>
    <w:p w:rsidR="000A7824" w:rsidRDefault="000A7824" w:rsidP="00F227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572B">
        <w:rPr>
          <w:rFonts w:ascii="Arial" w:hAnsi="Arial" w:cs="Arial"/>
        </w:rPr>
        <w:t>Where do you go when your child is sick?</w:t>
      </w:r>
    </w:p>
    <w:p w:rsidR="000A7824" w:rsidRPr="00C2572B" w:rsidRDefault="000A7824" w:rsidP="00F227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you think about the CMAM program?</w:t>
      </w:r>
    </w:p>
    <w:p w:rsidR="000A7824" w:rsidRDefault="000A7824" w:rsidP="00F2272E">
      <w:pPr>
        <w:pStyle w:val="ListParagraph"/>
        <w:numPr>
          <w:ilvl w:val="0"/>
          <w:numId w:val="1"/>
        </w:numPr>
      </w:pPr>
      <w:r>
        <w:t>What do you think about the medication/</w:t>
      </w:r>
      <w:bookmarkStart w:id="0" w:name="_GoBack"/>
      <w:bookmarkEnd w:id="0"/>
      <w:r>
        <w:t>paste?</w:t>
      </w:r>
    </w:p>
    <w:p w:rsidR="000A7824" w:rsidRPr="00C2572B" w:rsidRDefault="000A7824" w:rsidP="00F227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feedings and eating practices?</w:t>
      </w:r>
    </w:p>
    <w:p w:rsidR="000A7824" w:rsidRDefault="000A7824" w:rsidP="00F2272E"/>
    <w:p w:rsidR="000A7824" w:rsidRPr="00C2572B" w:rsidRDefault="000A7824" w:rsidP="00F2272E">
      <w:pPr>
        <w:rPr>
          <w:b/>
        </w:rPr>
      </w:pPr>
      <w:r>
        <w:rPr>
          <w:b/>
        </w:rPr>
        <w:t>Exit question</w:t>
      </w:r>
    </w:p>
    <w:p w:rsidR="000A7824" w:rsidRDefault="000A7824" w:rsidP="00F2272E">
      <w:r>
        <w:t>9.</w:t>
      </w:r>
      <w:r>
        <w:tab/>
        <w:t>Is there anything else you would like to say about undernutrition?</w:t>
      </w:r>
    </w:p>
    <w:p w:rsidR="000A7824" w:rsidRPr="0085775C" w:rsidRDefault="000A7824" w:rsidP="00F2272E">
      <w:pPr>
        <w:rPr>
          <w:rFonts w:ascii="Arial" w:hAnsi="Arial" w:cs="Arial"/>
        </w:rPr>
      </w:pPr>
    </w:p>
    <w:p w:rsidR="000A7824" w:rsidRDefault="000A7824"/>
    <w:sectPr w:rsidR="000A7824" w:rsidSect="003861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27E"/>
    <w:multiLevelType w:val="hybridMultilevel"/>
    <w:tmpl w:val="A66A9B04"/>
    <w:lvl w:ilvl="0" w:tplc="92AECBF2">
      <w:start w:val="1"/>
      <w:numFmt w:val="decimal"/>
      <w:lvlText w:val="%1."/>
      <w:lvlJc w:val="left"/>
      <w:pPr>
        <w:ind w:left="705" w:hanging="705"/>
      </w:pPr>
      <w:rPr>
        <w:rFonts w:ascii="Helvetica" w:hAnsi="Helvetica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2E"/>
    <w:rsid w:val="000A7824"/>
    <w:rsid w:val="001E32AC"/>
    <w:rsid w:val="002D2DC6"/>
    <w:rsid w:val="00386175"/>
    <w:rsid w:val="0085775C"/>
    <w:rsid w:val="00A62507"/>
    <w:rsid w:val="00BF6F57"/>
    <w:rsid w:val="00C2572B"/>
    <w:rsid w:val="00EA7707"/>
    <w:rsid w:val="00F2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2E"/>
    <w:rPr>
      <w:rFonts w:ascii="Helvetica" w:hAnsi="Helvetica"/>
      <w:sz w:val="20"/>
      <w:szCs w:val="20"/>
      <w:lang w:eastAsia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2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GUIDE – Focus group discussions </dc:title>
  <dc:subject/>
  <dc:creator>Sakib Burza</dc:creator>
  <cp:keywords/>
  <dc:description/>
  <cp:lastModifiedBy>Gillian Watling</cp:lastModifiedBy>
  <cp:revision>2</cp:revision>
  <dcterms:created xsi:type="dcterms:W3CDTF">2015-02-13T17:13:00Z</dcterms:created>
  <dcterms:modified xsi:type="dcterms:W3CDTF">2015-02-13T17:13:00Z</dcterms:modified>
</cp:coreProperties>
</file>