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98" w:rsidRPr="00A20AAB" w:rsidRDefault="009F7898">
      <w:pPr>
        <w:rPr>
          <w:rFonts w:ascii="Times New Roman" w:hAnsi="Times New Roman"/>
          <w:b/>
          <w:sz w:val="24"/>
          <w:szCs w:val="24"/>
        </w:rPr>
      </w:pPr>
      <w:r w:rsidRPr="00A20AAB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l</w:t>
      </w:r>
      <w:r w:rsidRPr="00A20AAB">
        <w:rPr>
          <w:rFonts w:ascii="Times New Roman" w:hAnsi="Times New Roman"/>
          <w:b/>
          <w:sz w:val="24"/>
          <w:szCs w:val="24"/>
        </w:rPr>
        <w:t xml:space="preserve"> Table 1.  Fruit and vegetable items appearing on student school lunch trays</w:t>
      </w:r>
      <w:r>
        <w:rPr>
          <w:rFonts w:ascii="Times New Roman" w:hAnsi="Times New Roman"/>
          <w:b/>
          <w:sz w:val="24"/>
          <w:szCs w:val="24"/>
        </w:rPr>
        <w:t>, by semester</w:t>
      </w:r>
    </w:p>
    <w:tbl>
      <w:tblPr>
        <w:tblW w:w="957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4783"/>
        <w:gridCol w:w="710"/>
        <w:gridCol w:w="710"/>
        <w:gridCol w:w="710"/>
        <w:gridCol w:w="710"/>
        <w:gridCol w:w="710"/>
        <w:gridCol w:w="1243"/>
      </w:tblGrid>
      <w:tr w:rsidR="009F7898" w:rsidRPr="00153753" w:rsidTr="00153753">
        <w:tc>
          <w:tcPr>
            <w:tcW w:w="478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550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9F7898" w:rsidRPr="00153753" w:rsidRDefault="009F7898" w:rsidP="0015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 of Trays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S11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F11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S12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S13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top w:val="single" w:sz="4" w:space="0" w:color="auto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Apple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Apple crisp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Apple slices, baked with cinnamon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Applesauce, unsweetened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Applesauce:  flavored (caramel apple, super sour, wild watermelon, tropical twist, or cotton candy)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Applesauce:  non-container; flavor/sweetness unspecified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Asparagus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Banana bar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Beets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Bell peppers, raw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Broccoli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Broccoli, in a cheese sauce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  <w:bookmarkStart w:id="0" w:name="_GoBack"/>
            <w:bookmarkEnd w:id="0"/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Cabbage, raw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Caesar salad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Carrots, cooked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Carrots, raw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Cauliflower, raw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Celery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Clementine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Coleslaw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Corn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Cranberries, dried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Cranberry sauce, jellied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Cucumber, raw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Cucumbers, creamy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Grapes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Green beans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Green beans, in cream sauce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Juice, 100% (blue raspberry or strawberry flavor)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Juice, orange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Kiwi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Kohlrabi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Mandarin Oranges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Marinara sauce 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Melon:  cantaloupe, honeydew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Mixed fruit salad, fresh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Mixed fruit, canned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Mixed vegetables, cooked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Mixed vegetables, raw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Olives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Onions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Peaches, canned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Pears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Peas, cooked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Pineapple, canned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Pineapple, fresh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Potato salad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Potatoes, boiled, with butter, parsley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Potatoes, cheesy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Potatoes, hash brown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Potatoes, mashed 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Potatoes, oven-roasted 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Potatoes, scalloped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Radish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Salad/lettuce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Salsa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Spinach, raw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Squash,winter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Strawberries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Strawberry cup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Succotash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Sugar snap peas, raw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Sweet potato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Sweet potato fries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Tomato soup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Tomato, fresh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Vegetable soup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Vegetable soup, creamy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Watermelon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898" w:rsidRPr="00153753" w:rsidTr="00153753">
        <w:tc>
          <w:tcPr>
            <w:tcW w:w="478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Zucchini/carrot mix, cooked</w:t>
            </w:r>
          </w:p>
        </w:tc>
        <w:tc>
          <w:tcPr>
            <w:tcW w:w="7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F7898" w:rsidRPr="00153753" w:rsidRDefault="009F7898" w:rsidP="0015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7898" w:rsidRPr="00FE69A5" w:rsidRDefault="009F78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Abbreviations:  </w:t>
      </w:r>
      <w:r w:rsidRPr="00FE69A5">
        <w:rPr>
          <w:rFonts w:ascii="Times New Roman" w:hAnsi="Times New Roman"/>
          <w:sz w:val="24"/>
          <w:szCs w:val="24"/>
        </w:rPr>
        <w:t>F10, Fall 2010; S11, Spring 2011; F11, Fall 2011; S12, Spring 2012; S13, Spring 2013</w:t>
      </w:r>
    </w:p>
    <w:sectPr w:rsidR="009F7898" w:rsidRPr="00FE69A5" w:rsidSect="00E6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D2B"/>
    <w:rsid w:val="00042341"/>
    <w:rsid w:val="000B12AD"/>
    <w:rsid w:val="000D76EA"/>
    <w:rsid w:val="00153753"/>
    <w:rsid w:val="001E57A7"/>
    <w:rsid w:val="00272F9A"/>
    <w:rsid w:val="002E4906"/>
    <w:rsid w:val="00365D77"/>
    <w:rsid w:val="004256A5"/>
    <w:rsid w:val="005A432E"/>
    <w:rsid w:val="00644D2B"/>
    <w:rsid w:val="006E7DE9"/>
    <w:rsid w:val="00725336"/>
    <w:rsid w:val="0079304A"/>
    <w:rsid w:val="00912717"/>
    <w:rsid w:val="009F7898"/>
    <w:rsid w:val="00A06BB5"/>
    <w:rsid w:val="00A20AAB"/>
    <w:rsid w:val="00C96EC2"/>
    <w:rsid w:val="00DB64AF"/>
    <w:rsid w:val="00DD5C41"/>
    <w:rsid w:val="00DD7F53"/>
    <w:rsid w:val="00E00CE9"/>
    <w:rsid w:val="00E54F74"/>
    <w:rsid w:val="00E65B11"/>
    <w:rsid w:val="00EA41B1"/>
    <w:rsid w:val="00ED4534"/>
    <w:rsid w:val="00F23C9F"/>
    <w:rsid w:val="00F7510D"/>
    <w:rsid w:val="00FD47EF"/>
    <w:rsid w:val="00FE3920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1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644D2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11336</TotalTime>
  <Pages>2</Pages>
  <Words>375</Words>
  <Characters>2143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 Bontrager Yoder</dc:creator>
  <cp:keywords/>
  <dc:description/>
  <cp:lastModifiedBy>Gillian Watling</cp:lastModifiedBy>
  <cp:revision>11</cp:revision>
  <dcterms:created xsi:type="dcterms:W3CDTF">2014-09-19T18:47:00Z</dcterms:created>
  <dcterms:modified xsi:type="dcterms:W3CDTF">2015-02-10T12:39:00Z</dcterms:modified>
</cp:coreProperties>
</file>