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8" w:rsidRPr="00087732" w:rsidRDefault="00260868" w:rsidP="001421B3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Supplemental </w:t>
      </w:r>
      <w:r w:rsidRPr="00087732">
        <w:rPr>
          <w:b/>
          <w:lang w:val="en-GB"/>
        </w:rPr>
        <w:t>Table 1</w:t>
      </w:r>
      <w:r w:rsidRPr="00087732">
        <w:rPr>
          <w:lang w:val="en-GB"/>
        </w:rPr>
        <w:t xml:space="preserve"> Micronutrient composition of commercial GF</w:t>
      </w:r>
      <w:r>
        <w:rPr>
          <w:lang w:val="en-GB"/>
        </w:rPr>
        <w:t xml:space="preserve"> cookies, breakfast and sweet products</w:t>
      </w:r>
      <w:r w:rsidRPr="00087732">
        <w:rPr>
          <w:lang w:val="en-GB"/>
        </w:rPr>
        <w:t>. Values are expressed per 100 g of product</w:t>
      </w:r>
      <w:r>
        <w:rPr>
          <w:lang w:val="en-GB"/>
        </w:rPr>
        <w:t>.</w:t>
      </w:r>
    </w:p>
    <w:p w:rsidR="00260868" w:rsidRPr="001421B3" w:rsidRDefault="00260868" w:rsidP="001421B3">
      <w:pPr>
        <w:spacing w:line="360" w:lineRule="auto"/>
        <w:rPr>
          <w:b/>
          <w:lang w:val="en-GB"/>
        </w:rPr>
      </w:pPr>
    </w:p>
    <w:tbl>
      <w:tblPr>
        <w:tblW w:w="15120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4"/>
        <w:gridCol w:w="549"/>
        <w:gridCol w:w="549"/>
        <w:gridCol w:w="549"/>
        <w:gridCol w:w="550"/>
        <w:gridCol w:w="550"/>
        <w:gridCol w:w="550"/>
        <w:gridCol w:w="1155"/>
        <w:gridCol w:w="1155"/>
        <w:gridCol w:w="1155"/>
        <w:gridCol w:w="1209"/>
        <w:gridCol w:w="1155"/>
        <w:gridCol w:w="1155"/>
        <w:gridCol w:w="1155"/>
        <w:gridCol w:w="1155"/>
        <w:gridCol w:w="1155"/>
      </w:tblGrid>
      <w:tr w:rsidR="00260868" w:rsidRPr="001D336A" w:rsidTr="00115AAD">
        <w:trPr>
          <w:trHeight w:hRule="exact" w:val="1077"/>
          <w:tblCellSpacing w:w="0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FOOD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Fe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Ca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Na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K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P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Zn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Vitamin D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Vitamin E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Retinol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  <w:i/>
                <w:lang w:val="en-GB"/>
              </w:rPr>
              <w:t>β</w:t>
            </w:r>
            <w:r>
              <w:rPr>
                <w:bCs/>
              </w:rPr>
              <w:t>-</w:t>
            </w:r>
            <w:r w:rsidRPr="001D336A">
              <w:rPr>
                <w:bCs/>
              </w:rPr>
              <w:t>Carotene</w:t>
            </w:r>
            <w:r>
              <w:rPr>
                <w:bCs/>
              </w:rPr>
              <w:t xml:space="preserve"> equivalents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Thiamin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Riboflavin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Niacin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Folate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t>Vitamin C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t>mg</w:t>
            </w:r>
          </w:p>
        </w:tc>
      </w:tr>
      <w:tr w:rsidR="00260868" w:rsidRPr="00E05975" w:rsidTr="001D336A">
        <w:trPr>
          <w:trHeight w:hRule="exact" w:val="510"/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437897">
            <w:pPr>
              <w:jc w:val="center"/>
              <w:rPr>
                <w:i/>
              </w:rPr>
            </w:pPr>
            <w:r w:rsidRPr="001D336A">
              <w:rPr>
                <w:i/>
              </w:rPr>
              <w:t>Cookies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r w:rsidRPr="00E05975">
              <w:t>Chocolate biscuits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</w:pPr>
            <w:r w:rsidRPr="00E05975"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117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6F042B">
            <w:pPr>
              <w:ind w:left="-142"/>
              <w:jc w:val="center"/>
            </w:pPr>
            <w:r w:rsidRPr="00E05975">
              <w:t>0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r w:rsidRPr="00E05975">
              <w:t>Biscuits filled with chocolate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81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r w:rsidRPr="00E05975">
              <w:t>Biscuits plain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107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r w:rsidRPr="00E05975">
              <w:t>Chocolate coated biscuits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84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r w:rsidRPr="00E05975">
              <w:t>Ladyfinger biscuits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26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9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 w:rsidRPr="00E05975">
              <w:t>0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rPr>
                <w:iCs/>
              </w:rPr>
            </w:pPr>
            <w:r w:rsidRPr="00E05975">
              <w:rPr>
                <w:iCs/>
                <w:lang w:val="en-GB"/>
              </w:rPr>
              <w:t>Breakfast cookies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313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124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</w:rPr>
            </w:pPr>
            <w:r w:rsidRPr="00E05975">
              <w:rPr>
                <w:iCs/>
              </w:rPr>
              <w:t>0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rPr>
                <w:iCs/>
              </w:rPr>
            </w:pPr>
            <w:r w:rsidRPr="00E05975">
              <w:rPr>
                <w:iCs/>
              </w:rPr>
              <w:t>Whole-meal biscuits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437897">
            <w:pPr>
              <w:jc w:val="center"/>
              <w:rPr>
                <w:iCs/>
                <w:lang w:val="en-GB"/>
              </w:rPr>
            </w:pPr>
            <w:r w:rsidRPr="00E05975">
              <w:t>0</w:t>
            </w:r>
          </w:p>
        </w:tc>
      </w:tr>
      <w:tr w:rsidR="00260868" w:rsidRPr="00E05975" w:rsidTr="001D336A">
        <w:trPr>
          <w:trHeight w:hRule="exact" w:val="510"/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08267B">
            <w:pPr>
              <w:jc w:val="center"/>
            </w:pPr>
            <w:r w:rsidRPr="001D336A">
              <w:rPr>
                <w:i/>
                <w:iCs/>
                <w:lang w:val="en-GB"/>
              </w:rPr>
              <w:t>Breakfast products</w:t>
            </w:r>
          </w:p>
        </w:tc>
      </w:tr>
      <w:tr w:rsidR="00260868" w:rsidRPr="00E05975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Melba toast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087732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Muesli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731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B91E71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B91E71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</w:t>
            </w:r>
            <w:r>
              <w:rPr>
                <w:iCs/>
                <w:lang w:val="en-GB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136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E05975">
              <w:t>1</w:t>
            </w:r>
          </w:p>
        </w:tc>
      </w:tr>
      <w:tr w:rsidR="00260868" w:rsidRPr="001421B3" w:rsidTr="001D336A">
        <w:trPr>
          <w:trHeight w:hRule="exact" w:val="510"/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08267B">
            <w:pPr>
              <w:jc w:val="center"/>
            </w:pPr>
            <w:r w:rsidRPr="001D336A">
              <w:rPr>
                <w:i/>
                <w:iCs/>
              </w:rPr>
              <w:t>Sweet products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Margherita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1421B3">
              <w:rPr>
                <w:iCs/>
              </w:rPr>
              <w:t>Sponge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Panettone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 w:rsidRPr="00E05975"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Pandoro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578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Tiramisu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C215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Plum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29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Plum cake with chocolate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 w:rsidRPr="00E05975"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Brioche bread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AF49D0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Brioches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AF49D0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Croissant with jam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1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Croissant with chocolate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Pastry with chocolate filling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B95AE3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 w:rsidRPr="00E0597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 w:rsidRPr="00E05975"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Pastry with jam filling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2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Pastry with cream filling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Cereal bars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338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 w:rsidRPr="001421B3"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1421B3">
              <w:rPr>
                <w:iCs/>
              </w:rPr>
              <w:t>Muffin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Puff pastry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BA4374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</w:pPr>
            <w:r w:rsidRPr="00E05975">
              <w:t>0</w:t>
            </w:r>
          </w:p>
        </w:tc>
      </w:tr>
      <w:tr w:rsidR="00260868" w:rsidRPr="00B9723D" w:rsidTr="001D336A">
        <w:trPr>
          <w:trHeight w:val="284"/>
          <w:tblCellSpacing w:w="0" w:type="dxa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 xml:space="preserve">Chocolate </w:t>
            </w:r>
          </w:p>
          <w:p w:rsidR="00260868" w:rsidRPr="00E05975" w:rsidRDefault="00260868" w:rsidP="0008267B">
            <w:pPr>
              <w:rPr>
                <w:iCs/>
              </w:rPr>
            </w:pPr>
            <w:r w:rsidRPr="00E05975">
              <w:rPr>
                <w:iCs/>
              </w:rPr>
              <w:t>ice cream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144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421B3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B9723D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2</w:t>
            </w:r>
            <w:r>
              <w:rPr>
                <w:iCs/>
                <w:lang w:val="en-GB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 w:rsidRPr="00E05975">
              <w:rPr>
                <w:iCs/>
                <w:lang w:val="en-GB"/>
              </w:rPr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B9723D" w:rsidRDefault="00260868" w:rsidP="00082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E05975" w:rsidRDefault="00260868" w:rsidP="0008267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B9723D" w:rsidRDefault="00260868" w:rsidP="0008267B">
            <w:pPr>
              <w:jc w:val="center"/>
              <w:rPr>
                <w:lang w:val="en-US"/>
              </w:rPr>
            </w:pPr>
            <w:r w:rsidRPr="00B9723D">
              <w:rPr>
                <w:lang w:val="en-US"/>
              </w:rPr>
              <w:t>0</w:t>
            </w:r>
          </w:p>
        </w:tc>
      </w:tr>
    </w:tbl>
    <w:p w:rsidR="00260868" w:rsidRPr="001421B3" w:rsidRDefault="00260868" w:rsidP="001421B3">
      <w:pPr>
        <w:spacing w:line="360" w:lineRule="auto"/>
        <w:rPr>
          <w:rFonts w:ascii="Symbol" w:hAnsi="Symbol"/>
          <w:bCs/>
          <w:lang w:val="en-GB"/>
        </w:rPr>
      </w:pPr>
    </w:p>
    <w:p w:rsidR="00260868" w:rsidRDefault="0026086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260868" w:rsidRPr="00794B52" w:rsidRDefault="00260868" w:rsidP="00CD1009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Supplemental </w:t>
      </w:r>
      <w:r w:rsidRPr="00794B52">
        <w:rPr>
          <w:b/>
          <w:lang w:val="en-GB"/>
        </w:rPr>
        <w:t xml:space="preserve">Table </w:t>
      </w:r>
      <w:r>
        <w:rPr>
          <w:b/>
          <w:lang w:val="en-GB"/>
        </w:rPr>
        <w:t>2</w:t>
      </w:r>
      <w:r>
        <w:rPr>
          <w:lang w:val="en-GB"/>
        </w:rPr>
        <w:t xml:space="preserve"> </w:t>
      </w:r>
      <w:r w:rsidRPr="00794B52">
        <w:rPr>
          <w:lang w:val="en-GB"/>
        </w:rPr>
        <w:t>Micronutrient composition</w:t>
      </w:r>
      <w:r>
        <w:rPr>
          <w:lang w:val="en-GB"/>
        </w:rPr>
        <w:t xml:space="preserve"> </w:t>
      </w:r>
      <w:r w:rsidRPr="00794B52">
        <w:rPr>
          <w:lang w:val="en-GB"/>
        </w:rPr>
        <w:t>of commercial GF breads</w:t>
      </w:r>
      <w:r>
        <w:rPr>
          <w:lang w:val="en-GB"/>
        </w:rPr>
        <w:t xml:space="preserve">, </w:t>
      </w:r>
      <w:r w:rsidRPr="00794B52">
        <w:rPr>
          <w:lang w:val="en-GB"/>
        </w:rPr>
        <w:t>pizzas</w:t>
      </w:r>
      <w:r>
        <w:rPr>
          <w:lang w:val="en-GB"/>
        </w:rPr>
        <w:t xml:space="preserve">, </w:t>
      </w:r>
      <w:r w:rsidRPr="008A759A">
        <w:rPr>
          <w:lang w:val="en-GB"/>
        </w:rPr>
        <w:t xml:space="preserve">snacks and flours. </w:t>
      </w:r>
      <w:r>
        <w:rPr>
          <w:lang w:val="en-GB"/>
        </w:rPr>
        <w:t>Values are expressed per 100 g of product.</w:t>
      </w:r>
    </w:p>
    <w:p w:rsidR="00260868" w:rsidRPr="00CA3648" w:rsidRDefault="00260868" w:rsidP="00CD1009">
      <w:pPr>
        <w:spacing w:line="360" w:lineRule="auto"/>
        <w:rPr>
          <w:lang w:val="en-US"/>
        </w:rPr>
      </w:pPr>
    </w:p>
    <w:tbl>
      <w:tblPr>
        <w:tblW w:w="15026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7"/>
        <w:gridCol w:w="547"/>
        <w:gridCol w:w="547"/>
        <w:gridCol w:w="547"/>
        <w:gridCol w:w="547"/>
        <w:gridCol w:w="547"/>
        <w:gridCol w:w="547"/>
        <w:gridCol w:w="1147"/>
        <w:gridCol w:w="1147"/>
        <w:gridCol w:w="1147"/>
        <w:gridCol w:w="1201"/>
        <w:gridCol w:w="1147"/>
        <w:gridCol w:w="1147"/>
        <w:gridCol w:w="1147"/>
        <w:gridCol w:w="1147"/>
        <w:gridCol w:w="1147"/>
      </w:tblGrid>
      <w:tr w:rsidR="00260868" w:rsidRPr="001D336A" w:rsidTr="00115AAD">
        <w:trPr>
          <w:trHeight w:hRule="exact" w:val="1077"/>
          <w:tblCellSpacing w:w="0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FOOD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Fe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Ca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Na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K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P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Zn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Vitamin D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Vitamin E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Retinol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  <w:i/>
                <w:lang w:val="en-GB"/>
              </w:rPr>
              <w:t>β</w:t>
            </w:r>
            <w:r>
              <w:rPr>
                <w:bCs/>
              </w:rPr>
              <w:t>-</w:t>
            </w:r>
            <w:r w:rsidRPr="001D336A">
              <w:rPr>
                <w:bCs/>
              </w:rPr>
              <w:t>Carotene</w:t>
            </w:r>
            <w:r>
              <w:rPr>
                <w:bCs/>
              </w:rPr>
              <w:t xml:space="preserve"> equivalents</w:t>
            </w:r>
            <w:r w:rsidRPr="001D336A">
              <w:rPr>
                <w:bCs/>
              </w:rPr>
              <w:t xml:space="preserve"> 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Thiamin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Riboflavin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Niacin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lang w:val="en-US"/>
              </w:rPr>
            </w:pPr>
            <w:r w:rsidRPr="001D336A">
              <w:rPr>
                <w:bCs/>
                <w:lang w:val="en-US"/>
              </w:rPr>
              <w:t>Folate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  <w:lang w:val="en-US"/>
              </w:rPr>
            </w:pPr>
            <w:r w:rsidRPr="001D336A">
              <w:rPr>
                <w:bCs/>
                <w:lang w:val="en-US"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t>Vitamin C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t>mg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570512">
            <w:pPr>
              <w:spacing w:before="120"/>
              <w:jc w:val="center"/>
              <w:rPr>
                <w:i/>
              </w:rPr>
            </w:pPr>
            <w:r w:rsidRPr="001D336A">
              <w:rPr>
                <w:i/>
                <w:lang w:val="en-US"/>
              </w:rPr>
              <w:t>Breads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pPr>
              <w:rPr>
                <w:lang w:val="en-GB"/>
              </w:rPr>
            </w:pPr>
            <w:r>
              <w:rPr>
                <w:lang w:val="en-US"/>
              </w:rPr>
              <w:t>Sliced white bread (sandwich</w:t>
            </w:r>
            <w:r w:rsidRPr="009636E6">
              <w:rPr>
                <w:lang w:val="en-US"/>
              </w:rPr>
              <w:t>-type</w:t>
            </w:r>
            <w:r w:rsidRPr="001421B3">
              <w:rPr>
                <w:lang w:val="en-US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 w:rsidRPr="001421B3"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706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t>Bread prepared with olives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>
              <w:t>21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Default="00260868" w:rsidP="00075BA9">
            <w:r w:rsidRPr="001421B3">
              <w:t xml:space="preserve">Bread white </w:t>
            </w:r>
          </w:p>
          <w:p w:rsidR="00260868" w:rsidRPr="001421B3" w:rsidRDefault="00260868" w:rsidP="00075BA9">
            <w:r w:rsidRPr="001421B3">
              <w:rPr>
                <w:iCs/>
                <w:lang w:val="en-GB"/>
              </w:rPr>
              <w:t>(loaf 250g)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rPr>
                <w:iCs/>
                <w:lang w:val="en-GB"/>
              </w:rPr>
              <w:t>Breadcrumbs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t>Whole-meal bread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0.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Default="00260868" w:rsidP="00075BA9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Bread</w:t>
            </w:r>
            <w:r w:rsidRPr="001421B3">
              <w:rPr>
                <w:iCs/>
                <w:lang w:val="en-GB"/>
              </w:rPr>
              <w:t xml:space="preserve"> white </w:t>
            </w:r>
          </w:p>
          <w:p w:rsidR="00260868" w:rsidRPr="001421B3" w:rsidRDefault="00260868" w:rsidP="00075BA9">
            <w:r w:rsidRPr="001421B3">
              <w:rPr>
                <w:iCs/>
                <w:lang w:val="en-GB"/>
              </w:rPr>
              <w:t>(loaf 50g)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 w:rsidRPr="001421B3"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498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Default="00260868" w:rsidP="00075BA9">
            <w:pPr>
              <w:rPr>
                <w:lang w:val="en-US"/>
              </w:rPr>
            </w:pPr>
            <w:r w:rsidRPr="001421B3">
              <w:rPr>
                <w:lang w:val="en-US"/>
              </w:rPr>
              <w:t xml:space="preserve">Bread </w:t>
            </w:r>
          </w:p>
          <w:p w:rsidR="00260868" w:rsidRPr="001421B3" w:rsidRDefault="00260868" w:rsidP="00075BA9">
            <w:pPr>
              <w:rPr>
                <w:lang w:val="en-US"/>
              </w:rPr>
            </w:pPr>
            <w:r w:rsidRPr="001421B3">
              <w:rPr>
                <w:lang w:val="en-US"/>
              </w:rPr>
              <w:t>prepared with oil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573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pPr>
              <w:rPr>
                <w:lang w:val="en-GB"/>
              </w:rPr>
            </w:pPr>
            <w:r w:rsidRPr="001421B3">
              <w:rPr>
                <w:lang w:val="en-GB"/>
              </w:rPr>
              <w:t>Ciabatta bread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  <w:rPr>
                <w:lang w:val="en-US"/>
              </w:rPr>
            </w:pPr>
            <w:r w:rsidRPr="001421B3">
              <w:rPr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rPr>
                <w:lang w:val="en-US"/>
              </w:rPr>
              <w:t>4</w:t>
            </w:r>
            <w:r w:rsidRPr="001421B3"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t>Piadina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415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rHeight w:hRule="exact" w:val="454"/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075BA9">
            <w:pPr>
              <w:jc w:val="center"/>
              <w:rPr>
                <w:i/>
              </w:rPr>
            </w:pPr>
            <w:r w:rsidRPr="001D336A">
              <w:rPr>
                <w:i/>
              </w:rPr>
              <w:t>Pizzas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t>Focaccia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t xml:space="preserve">Pizza with tomato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594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178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4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pPr>
              <w:rPr>
                <w:lang w:val="en-US"/>
              </w:rPr>
            </w:pPr>
            <w:r w:rsidRPr="001421B3">
              <w:rPr>
                <w:lang w:val="en-US"/>
              </w:rPr>
              <w:t>Pizza with tomato and mozzarella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710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  <w:r>
              <w:t>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  <w:r>
              <w:t>01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 w:rsidRPr="001421B3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5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t>Calzone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197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4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r w:rsidRPr="001421B3">
              <w:rPr>
                <w:lang w:val="en-US"/>
              </w:rPr>
              <w:t>Pizza dough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 w:rsidRPr="001421B3"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462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421B3" w:rsidRDefault="00260868" w:rsidP="00075BA9">
            <w:pPr>
              <w:rPr>
                <w:lang w:val="en-GB"/>
              </w:rPr>
            </w:pPr>
            <w:r w:rsidRPr="001421B3">
              <w:rPr>
                <w:lang w:val="en-US"/>
              </w:rPr>
              <w:t>Frozen pastry pockets with cheese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8F757A">
            <w:pPr>
              <w:jc w:val="center"/>
            </w:pPr>
            <w:r w:rsidRPr="001421B3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533FF7">
            <w:pPr>
              <w:jc w:val="center"/>
            </w:pPr>
            <w:r>
              <w:t>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366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533FF7">
            <w:pPr>
              <w:jc w:val="center"/>
            </w:pPr>
            <w:r w:rsidRPr="001421B3">
              <w:t>0.</w:t>
            </w: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 w:rsidRPr="001421B3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421B3" w:rsidRDefault="00260868" w:rsidP="00332F3B">
            <w:pPr>
              <w:jc w:val="center"/>
            </w:pPr>
            <w:r>
              <w:t>4</w:t>
            </w:r>
          </w:p>
        </w:tc>
      </w:tr>
      <w:tr w:rsidR="00260868" w:rsidRPr="001421B3" w:rsidTr="001D336A">
        <w:trPr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075BA9">
            <w:pPr>
              <w:jc w:val="center"/>
              <w:rPr>
                <w:i/>
              </w:rPr>
            </w:pPr>
            <w:r w:rsidRPr="001D336A">
              <w:rPr>
                <w:i/>
              </w:rPr>
              <w:t>Savory Snacks</w:t>
            </w:r>
          </w:p>
        </w:tc>
      </w:tr>
      <w:tr w:rsidR="00260868" w:rsidRPr="00F97245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F97245" w:rsidRDefault="00260868" w:rsidP="00075BA9">
            <w:pPr>
              <w:rPr>
                <w:lang w:val="en-GB"/>
              </w:rPr>
            </w:pPr>
            <w:r w:rsidRPr="00F97245">
              <w:rPr>
                <w:lang w:val="en-GB"/>
              </w:rPr>
              <w:t>Salted crackers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  <w:rPr>
                <w:lang w:val="en-GB"/>
              </w:rPr>
            </w:pPr>
            <w:r w:rsidRPr="00F97245">
              <w:rPr>
                <w:lang w:val="en-GB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  <w:rPr>
                <w:lang w:val="en-GB"/>
              </w:rPr>
            </w:pPr>
            <w:r w:rsidRPr="00F97245">
              <w:rPr>
                <w:lang w:val="en-GB"/>
              </w:rPr>
              <w:t>1067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  <w:rPr>
                <w:lang w:val="en-GB"/>
              </w:rPr>
            </w:pPr>
            <w:r w:rsidRPr="00F97245">
              <w:rPr>
                <w:lang w:val="en-GB"/>
              </w:rPr>
              <w:t>269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rPr>
                <w:lang w:val="en-GB"/>
              </w:rPr>
              <w:t>4</w:t>
            </w:r>
            <w:r w:rsidRPr="00F97245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22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</w:tr>
      <w:tr w:rsidR="00260868" w:rsidRPr="00F97245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F97245" w:rsidRDefault="00260868" w:rsidP="00075BA9">
            <w:r>
              <w:t>Cracotte (cr</w:t>
            </w:r>
            <w:r w:rsidRPr="009636E6">
              <w:t>isp</w:t>
            </w:r>
            <w:r>
              <w:t xml:space="preserve"> </w:t>
            </w:r>
            <w:r w:rsidRPr="009636E6">
              <w:t>b</w:t>
            </w:r>
            <w:r w:rsidRPr="00F97245">
              <w:t>read)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790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130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</w:tr>
      <w:tr w:rsidR="00260868" w:rsidRPr="00F97245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F97245" w:rsidRDefault="00260868" w:rsidP="00075BA9">
            <w:r w:rsidRPr="00F97245">
              <w:t>Saltine crackers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352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8F757A">
            <w:pPr>
              <w:jc w:val="center"/>
            </w:pPr>
            <w:r w:rsidRPr="00F97245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</w:tr>
      <w:tr w:rsidR="00260868" w:rsidRPr="00F97245" w:rsidTr="001D336A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F97245" w:rsidRDefault="00260868" w:rsidP="00075BA9">
            <w:r w:rsidRPr="00F97245">
              <w:t>Bread sticks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716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267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8F757A">
            <w:pPr>
              <w:jc w:val="center"/>
            </w:pPr>
            <w:r w:rsidRPr="00F97245">
              <w:t>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 w:rsidRPr="00F97245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72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F97245" w:rsidRDefault="00260868" w:rsidP="00332F3B">
            <w:pPr>
              <w:jc w:val="center"/>
            </w:pPr>
            <w:r>
              <w:t>0</w:t>
            </w:r>
          </w:p>
        </w:tc>
      </w:tr>
      <w:tr w:rsidR="00260868" w:rsidRPr="001421B3" w:rsidTr="001D336A">
        <w:trPr>
          <w:trHeight w:hRule="exact" w:val="454"/>
          <w:tblCellSpacing w:w="0" w:type="dxa"/>
        </w:trPr>
        <w:tc>
          <w:tcPr>
            <w:tcW w:w="1191" w:type="dxa"/>
            <w:gridSpan w:val="16"/>
            <w:shd w:val="clear" w:color="auto" w:fill="FFFFFF"/>
            <w:vAlign w:val="center"/>
          </w:tcPr>
          <w:p w:rsidR="00260868" w:rsidRPr="001D336A" w:rsidRDefault="00260868" w:rsidP="00075BA9">
            <w:pPr>
              <w:jc w:val="center"/>
              <w:rPr>
                <w:i/>
              </w:rPr>
            </w:pPr>
            <w:r w:rsidRPr="001D336A">
              <w:rPr>
                <w:i/>
              </w:rPr>
              <w:t>Flours</w:t>
            </w:r>
          </w:p>
        </w:tc>
      </w:tr>
      <w:tr w:rsidR="00260868" w:rsidRPr="00087732" w:rsidTr="001D336A">
        <w:trPr>
          <w:tblCellSpacing w:w="0" w:type="dxa"/>
        </w:trPr>
        <w:tc>
          <w:tcPr>
            <w:tcW w:w="1418" w:type="dxa"/>
            <w:vAlign w:val="center"/>
          </w:tcPr>
          <w:p w:rsidR="00260868" w:rsidRPr="007312EA" w:rsidRDefault="00260868" w:rsidP="00075BA9">
            <w:r w:rsidRPr="007312EA">
              <w:t>Mixed flours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271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33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087732" w:rsidTr="001D336A">
        <w:trPr>
          <w:tblCellSpacing w:w="0" w:type="dxa"/>
        </w:trPr>
        <w:tc>
          <w:tcPr>
            <w:tcW w:w="1418" w:type="dxa"/>
            <w:vAlign w:val="center"/>
          </w:tcPr>
          <w:p w:rsidR="00260868" w:rsidRPr="007312EA" w:rsidRDefault="00260868" w:rsidP="00075BA9">
            <w:r w:rsidRPr="007312EA">
              <w:t>Flour for cake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153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40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0.0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</w:tr>
      <w:tr w:rsidR="00260868" w:rsidRPr="00087732" w:rsidTr="001D336A">
        <w:trPr>
          <w:tblCellSpacing w:w="0" w:type="dxa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0868" w:rsidRPr="007312EA" w:rsidRDefault="00260868" w:rsidP="00075BA9">
            <w:r w:rsidRPr="007312EA">
              <w:t>Flour for bread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290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216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8F757A">
            <w:pPr>
              <w:jc w:val="center"/>
            </w:pPr>
            <w:r w:rsidRPr="00087732"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 w:rsidRPr="00087732"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087732" w:rsidRDefault="00260868" w:rsidP="0008267B">
            <w:pPr>
              <w:jc w:val="center"/>
            </w:pPr>
            <w:r>
              <w:t>0</w:t>
            </w:r>
          </w:p>
        </w:tc>
      </w:tr>
    </w:tbl>
    <w:p w:rsidR="00260868" w:rsidRDefault="00260868" w:rsidP="00CD1009">
      <w:pPr>
        <w:spacing w:line="360" w:lineRule="auto"/>
        <w:rPr>
          <w:b/>
          <w:lang w:val="en-GB"/>
        </w:rPr>
      </w:pPr>
    </w:p>
    <w:p w:rsidR="00260868" w:rsidRDefault="00260868" w:rsidP="00CD1009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1421B3">
      <w:pPr>
        <w:spacing w:line="360" w:lineRule="auto"/>
        <w:rPr>
          <w:b/>
          <w:lang w:val="en-GB"/>
        </w:rPr>
      </w:pPr>
    </w:p>
    <w:p w:rsidR="00260868" w:rsidRDefault="00260868" w:rsidP="00CD1009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Supplemental </w:t>
      </w:r>
      <w:r w:rsidRPr="001421B3">
        <w:rPr>
          <w:b/>
          <w:lang w:val="en-GB"/>
        </w:rPr>
        <w:t xml:space="preserve">Table </w:t>
      </w:r>
      <w:r>
        <w:rPr>
          <w:b/>
          <w:lang w:val="en-GB"/>
        </w:rPr>
        <w:t>3</w:t>
      </w:r>
      <w:r w:rsidRPr="001421B3">
        <w:rPr>
          <w:b/>
          <w:lang w:val="en-GB"/>
        </w:rPr>
        <w:t xml:space="preserve"> </w:t>
      </w:r>
      <w:r w:rsidRPr="001421B3">
        <w:rPr>
          <w:lang w:val="en-GB"/>
        </w:rPr>
        <w:t>Micronutrient composition of commercial GF pasta dishes. Values are expressed per 100 g of product</w:t>
      </w:r>
      <w:r>
        <w:rPr>
          <w:lang w:val="en-GB"/>
        </w:rPr>
        <w:t>.</w:t>
      </w:r>
    </w:p>
    <w:p w:rsidR="00260868" w:rsidRDefault="00260868" w:rsidP="00CD1009">
      <w:pPr>
        <w:spacing w:line="360" w:lineRule="auto"/>
        <w:rPr>
          <w:lang w:val="en-GB"/>
        </w:rPr>
      </w:pPr>
    </w:p>
    <w:tbl>
      <w:tblPr>
        <w:tblW w:w="15376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9"/>
        <w:gridCol w:w="560"/>
        <w:gridCol w:w="560"/>
        <w:gridCol w:w="559"/>
        <w:gridCol w:w="559"/>
        <w:gridCol w:w="559"/>
        <w:gridCol w:w="559"/>
        <w:gridCol w:w="1174"/>
        <w:gridCol w:w="1174"/>
        <w:gridCol w:w="1174"/>
        <w:gridCol w:w="1229"/>
        <w:gridCol w:w="1174"/>
        <w:gridCol w:w="1174"/>
        <w:gridCol w:w="1174"/>
        <w:gridCol w:w="1174"/>
        <w:gridCol w:w="1174"/>
      </w:tblGrid>
      <w:tr w:rsidR="00260868" w:rsidRPr="001D336A" w:rsidTr="00115AAD">
        <w:trPr>
          <w:trHeight w:hRule="exact" w:val="1077"/>
          <w:tblCellSpacing w:w="0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ind w:left="284"/>
              <w:jc w:val="center"/>
              <w:rPr>
                <w:bCs/>
              </w:rPr>
            </w:pPr>
            <w:r w:rsidRPr="001D336A">
              <w:rPr>
                <w:bCs/>
              </w:rPr>
              <w:t>FOOD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Fe</w:t>
            </w:r>
          </w:p>
          <w:p w:rsidR="00260868" w:rsidRPr="001D336A" w:rsidRDefault="00260868" w:rsidP="00115AAD">
            <w:pPr>
              <w:spacing w:before="80"/>
              <w:ind w:left="-143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Ca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Na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K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P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Zn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Vitamin D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Vitamin E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Retinol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</w:pPr>
            <w:r w:rsidRPr="001D336A">
              <w:rPr>
                <w:bCs/>
                <w:i/>
                <w:lang w:val="en-GB"/>
              </w:rPr>
              <w:t>β</w:t>
            </w:r>
            <w:r>
              <w:rPr>
                <w:bCs/>
              </w:rPr>
              <w:t>-</w:t>
            </w:r>
            <w:r w:rsidRPr="001D336A">
              <w:rPr>
                <w:bCs/>
              </w:rPr>
              <w:t>Carotene</w:t>
            </w:r>
            <w:r>
              <w:rPr>
                <w:bCs/>
              </w:rPr>
              <w:t xml:space="preserve"> equivalents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Thiamin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 xml:space="preserve"> Riboflavin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Niacin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</w:rPr>
            </w:pPr>
            <w:r w:rsidRPr="001D336A">
              <w:rPr>
                <w:bCs/>
              </w:rPr>
              <w:t>mg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  <w:rPr>
                <w:bCs/>
                <w:lang w:val="en-US"/>
              </w:rPr>
            </w:pPr>
            <w:r w:rsidRPr="001D336A">
              <w:rPr>
                <w:bCs/>
                <w:lang w:val="en-US"/>
              </w:rPr>
              <w:t>Folate</w:t>
            </w:r>
          </w:p>
          <w:p w:rsidR="00260868" w:rsidRPr="001D336A" w:rsidRDefault="00260868" w:rsidP="00115AAD">
            <w:pPr>
              <w:spacing w:before="80"/>
              <w:jc w:val="center"/>
              <w:rPr>
                <w:bCs/>
                <w:lang w:val="en-US"/>
              </w:rPr>
            </w:pPr>
            <w:r w:rsidRPr="001D336A">
              <w:rPr>
                <w:bCs/>
                <w:lang w:val="en-US"/>
              </w:rPr>
              <w:t>µg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868" w:rsidRPr="001D336A" w:rsidRDefault="00260868" w:rsidP="00115AAD">
            <w:pPr>
              <w:spacing w:before="80"/>
              <w:jc w:val="center"/>
            </w:pPr>
            <w:r w:rsidRPr="001D336A">
              <w:t>Vitamin C</w:t>
            </w:r>
          </w:p>
          <w:p w:rsidR="00260868" w:rsidRPr="001D336A" w:rsidRDefault="00260868" w:rsidP="00115AAD">
            <w:pPr>
              <w:spacing w:before="80"/>
              <w:jc w:val="center"/>
            </w:pPr>
            <w:r w:rsidRPr="001D336A">
              <w:t>mg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vAlign w:val="center"/>
          </w:tcPr>
          <w:p w:rsidR="00260868" w:rsidRPr="001D336A" w:rsidRDefault="00260868" w:rsidP="002E4513">
            <w:pPr>
              <w:spacing w:before="120"/>
              <w:ind w:left="284"/>
            </w:pPr>
            <w:r w:rsidRPr="001D336A">
              <w:t>Egg pasta (fresh)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84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spacing w:before="120"/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US"/>
              </w:rPr>
            </w:pPr>
            <w:r w:rsidRPr="001D336A">
              <w:rPr>
                <w:lang w:val="en-US"/>
              </w:rPr>
              <w:t xml:space="preserve">Egg pasta </w:t>
            </w:r>
          </w:p>
          <w:p w:rsidR="00260868" w:rsidRPr="001D336A" w:rsidRDefault="00260868" w:rsidP="002E4513">
            <w:pPr>
              <w:ind w:left="284"/>
              <w:rPr>
                <w:lang w:val="en-US"/>
              </w:rPr>
            </w:pPr>
            <w:r w:rsidRPr="001D336A">
              <w:rPr>
                <w:lang w:val="en-US"/>
              </w:rPr>
              <w:t>(dry)</w:t>
            </w:r>
            <w:r w:rsidRPr="001D336A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111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7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GB"/>
              </w:rPr>
            </w:pPr>
            <w:r w:rsidRPr="001D336A">
              <w:rPr>
                <w:lang w:val="en-GB"/>
              </w:rPr>
              <w:t>Whole-meal pasta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0.3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8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GB"/>
              </w:rPr>
            </w:pPr>
            <w:r w:rsidRPr="001D336A">
              <w:rPr>
                <w:lang w:val="en-US"/>
              </w:rPr>
              <w:t>Pasta made with different flours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171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US"/>
              </w:rPr>
            </w:pPr>
            <w:r w:rsidRPr="001D336A">
              <w:rPr>
                <w:lang w:val="en-US"/>
              </w:rP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</w:pPr>
            <w:r w:rsidRPr="001D336A">
              <w:t>Corn pasta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333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0.2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GB"/>
              </w:rPr>
            </w:pPr>
            <w:r w:rsidRPr="001D336A">
              <w:rPr>
                <w:lang w:val="en-GB"/>
              </w:rPr>
              <w:t>Rice pasta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GB"/>
              </w:rPr>
            </w:pPr>
            <w:r w:rsidRPr="001D336A">
              <w:t>Pasta for broth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241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171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US"/>
              </w:rPr>
            </w:pPr>
            <w:r w:rsidRPr="001D336A">
              <w:rPr>
                <w:lang w:val="en-US"/>
              </w:rPr>
              <w:t xml:space="preserve">Pasta filled </w:t>
            </w:r>
          </w:p>
          <w:p w:rsidR="00260868" w:rsidRPr="001D336A" w:rsidRDefault="00260868" w:rsidP="002E4513">
            <w:pPr>
              <w:ind w:left="284"/>
            </w:pPr>
            <w:r w:rsidRPr="001D336A">
              <w:rPr>
                <w:lang w:val="en-US"/>
              </w:rPr>
              <w:t>with meat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483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132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ind w:left="284"/>
              <w:rPr>
                <w:lang w:val="en-US"/>
              </w:rPr>
            </w:pPr>
            <w:r w:rsidRPr="001D336A">
              <w:rPr>
                <w:lang w:val="en-US"/>
              </w:rPr>
              <w:t xml:space="preserve">Pasta filled </w:t>
            </w:r>
          </w:p>
          <w:p w:rsidR="00260868" w:rsidRPr="001D336A" w:rsidRDefault="00260868" w:rsidP="002E4513">
            <w:pPr>
              <w:ind w:left="284"/>
            </w:pPr>
            <w:r w:rsidRPr="001D336A">
              <w:rPr>
                <w:lang w:val="en-US"/>
              </w:rPr>
              <w:t>with vegetables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985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56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0.1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</w:pPr>
            <w:r w:rsidRPr="001D336A">
              <w:t>0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vAlign w:val="center"/>
          </w:tcPr>
          <w:p w:rsidR="00260868" w:rsidRPr="001D336A" w:rsidRDefault="00260868" w:rsidP="002E4513">
            <w:pPr>
              <w:ind w:left="284"/>
              <w:rPr>
                <w:lang w:val="en-GB"/>
              </w:rPr>
            </w:pPr>
            <w:r w:rsidRPr="001D336A">
              <w:t>Gnocchi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482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440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260868" w:rsidRPr="001D336A" w:rsidRDefault="00260868" w:rsidP="002E4513">
            <w:pPr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2</w:t>
            </w:r>
          </w:p>
        </w:tc>
      </w:tr>
      <w:tr w:rsidR="00260868" w:rsidRPr="001D336A" w:rsidTr="001D336A">
        <w:trPr>
          <w:trHeight w:val="284"/>
          <w:tblCellSpacing w:w="0" w:type="dxa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0868" w:rsidRPr="001D336A" w:rsidRDefault="00260868" w:rsidP="002E4513">
            <w:pPr>
              <w:spacing w:after="120"/>
              <w:ind w:left="284"/>
              <w:rPr>
                <w:lang w:val="en-GB"/>
              </w:rPr>
            </w:pPr>
            <w:r w:rsidRPr="001D336A">
              <w:t>Cous cous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374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0.3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68" w:rsidRPr="001D336A" w:rsidRDefault="00260868" w:rsidP="002E4513">
            <w:pPr>
              <w:spacing w:after="120"/>
              <w:jc w:val="center"/>
              <w:rPr>
                <w:lang w:val="en-GB"/>
              </w:rPr>
            </w:pPr>
            <w:r w:rsidRPr="001D336A">
              <w:rPr>
                <w:lang w:val="en-GB"/>
              </w:rPr>
              <w:t>0</w:t>
            </w:r>
          </w:p>
        </w:tc>
      </w:tr>
    </w:tbl>
    <w:p w:rsidR="00260868" w:rsidRPr="001421B3" w:rsidRDefault="00260868" w:rsidP="00CD1009">
      <w:pPr>
        <w:spacing w:line="360" w:lineRule="auto"/>
        <w:rPr>
          <w:b/>
          <w:lang w:val="en-GB"/>
        </w:rPr>
      </w:pPr>
    </w:p>
    <w:p w:rsidR="00260868" w:rsidRPr="001421B3" w:rsidRDefault="00260868" w:rsidP="00CD1009">
      <w:pPr>
        <w:spacing w:line="360" w:lineRule="auto"/>
        <w:rPr>
          <w:lang w:val="en-GB"/>
        </w:rPr>
      </w:pPr>
    </w:p>
    <w:sectPr w:rsidR="00260868" w:rsidRPr="001421B3" w:rsidSect="009C1231">
      <w:footerReference w:type="default" r:id="rId7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68" w:rsidRDefault="00260868" w:rsidP="00B94610">
      <w:r>
        <w:separator/>
      </w:r>
    </w:p>
  </w:endnote>
  <w:endnote w:type="continuationSeparator" w:id="0">
    <w:p w:rsidR="00260868" w:rsidRDefault="00260868" w:rsidP="00B9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8" w:rsidRDefault="0026086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60868" w:rsidRDefault="00260868" w:rsidP="00C10871">
    <w:pPr>
      <w:pStyle w:val="Footer"/>
      <w:suppressLineNumbers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68" w:rsidRDefault="00260868" w:rsidP="00B94610">
      <w:r>
        <w:separator/>
      </w:r>
    </w:p>
  </w:footnote>
  <w:footnote w:type="continuationSeparator" w:id="0">
    <w:p w:rsidR="00260868" w:rsidRDefault="00260868" w:rsidP="00B94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DE"/>
    <w:multiLevelType w:val="hybridMultilevel"/>
    <w:tmpl w:val="30160790"/>
    <w:lvl w:ilvl="0" w:tplc="0410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90077B"/>
    <w:multiLevelType w:val="hybridMultilevel"/>
    <w:tmpl w:val="1D70DCE6"/>
    <w:lvl w:ilvl="0" w:tplc="C26E770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104DAF"/>
    <w:multiLevelType w:val="hybridMultilevel"/>
    <w:tmpl w:val="2F08C744"/>
    <w:lvl w:ilvl="0" w:tplc="C26E770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B679D0"/>
    <w:multiLevelType w:val="multilevel"/>
    <w:tmpl w:val="8A601A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67200D"/>
    <w:multiLevelType w:val="multilevel"/>
    <w:tmpl w:val="8A601A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B7589F"/>
    <w:multiLevelType w:val="multilevel"/>
    <w:tmpl w:val="8A601A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646C38"/>
    <w:multiLevelType w:val="multilevel"/>
    <w:tmpl w:val="8A601A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4D35E63"/>
    <w:multiLevelType w:val="multilevel"/>
    <w:tmpl w:val="1748698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601A91"/>
    <w:multiLevelType w:val="multilevel"/>
    <w:tmpl w:val="C770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93"/>
    <w:rsid w:val="000024EF"/>
    <w:rsid w:val="00004337"/>
    <w:rsid w:val="000120F8"/>
    <w:rsid w:val="0001427E"/>
    <w:rsid w:val="00015AD2"/>
    <w:rsid w:val="00017E75"/>
    <w:rsid w:val="00017F4C"/>
    <w:rsid w:val="00020E41"/>
    <w:rsid w:val="000223D5"/>
    <w:rsid w:val="00023546"/>
    <w:rsid w:val="000264BE"/>
    <w:rsid w:val="00027DE0"/>
    <w:rsid w:val="0003021C"/>
    <w:rsid w:val="000306D6"/>
    <w:rsid w:val="00034F9E"/>
    <w:rsid w:val="00035904"/>
    <w:rsid w:val="0003618C"/>
    <w:rsid w:val="00036D87"/>
    <w:rsid w:val="0004259D"/>
    <w:rsid w:val="0004319D"/>
    <w:rsid w:val="0004438B"/>
    <w:rsid w:val="000448BE"/>
    <w:rsid w:val="000457D1"/>
    <w:rsid w:val="00045918"/>
    <w:rsid w:val="00047EF5"/>
    <w:rsid w:val="000504BB"/>
    <w:rsid w:val="000525A0"/>
    <w:rsid w:val="00053282"/>
    <w:rsid w:val="000541FA"/>
    <w:rsid w:val="00054397"/>
    <w:rsid w:val="00057C3E"/>
    <w:rsid w:val="0006538E"/>
    <w:rsid w:val="00066C93"/>
    <w:rsid w:val="00071B77"/>
    <w:rsid w:val="000737C8"/>
    <w:rsid w:val="000741F3"/>
    <w:rsid w:val="000742D1"/>
    <w:rsid w:val="00075BA9"/>
    <w:rsid w:val="00076158"/>
    <w:rsid w:val="00076E4D"/>
    <w:rsid w:val="00080ADB"/>
    <w:rsid w:val="000812A9"/>
    <w:rsid w:val="0008267B"/>
    <w:rsid w:val="00082F68"/>
    <w:rsid w:val="000847A5"/>
    <w:rsid w:val="0008586A"/>
    <w:rsid w:val="00085E8F"/>
    <w:rsid w:val="00086231"/>
    <w:rsid w:val="00087135"/>
    <w:rsid w:val="00087732"/>
    <w:rsid w:val="00091C89"/>
    <w:rsid w:val="0009539C"/>
    <w:rsid w:val="00095510"/>
    <w:rsid w:val="00096B9A"/>
    <w:rsid w:val="00096D3F"/>
    <w:rsid w:val="00096DDB"/>
    <w:rsid w:val="000A0690"/>
    <w:rsid w:val="000A0873"/>
    <w:rsid w:val="000A09E4"/>
    <w:rsid w:val="000A1CD6"/>
    <w:rsid w:val="000A1DBF"/>
    <w:rsid w:val="000A41F3"/>
    <w:rsid w:val="000A440C"/>
    <w:rsid w:val="000A6388"/>
    <w:rsid w:val="000A7C8D"/>
    <w:rsid w:val="000B02CF"/>
    <w:rsid w:val="000B0BC6"/>
    <w:rsid w:val="000B0D4B"/>
    <w:rsid w:val="000B1B44"/>
    <w:rsid w:val="000B4E12"/>
    <w:rsid w:val="000B710A"/>
    <w:rsid w:val="000C05AF"/>
    <w:rsid w:val="000C257A"/>
    <w:rsid w:val="000C36CA"/>
    <w:rsid w:val="000C5795"/>
    <w:rsid w:val="000C5C29"/>
    <w:rsid w:val="000C6141"/>
    <w:rsid w:val="000D2FD1"/>
    <w:rsid w:val="000D4444"/>
    <w:rsid w:val="000D5D38"/>
    <w:rsid w:val="000D657B"/>
    <w:rsid w:val="000E3F99"/>
    <w:rsid w:val="000E4789"/>
    <w:rsid w:val="000F5802"/>
    <w:rsid w:val="000F5B79"/>
    <w:rsid w:val="000F74BF"/>
    <w:rsid w:val="00100903"/>
    <w:rsid w:val="00101CE2"/>
    <w:rsid w:val="00102517"/>
    <w:rsid w:val="00102A78"/>
    <w:rsid w:val="00102DCA"/>
    <w:rsid w:val="0010684C"/>
    <w:rsid w:val="00107009"/>
    <w:rsid w:val="0010712B"/>
    <w:rsid w:val="00112D4B"/>
    <w:rsid w:val="00113403"/>
    <w:rsid w:val="00114EAB"/>
    <w:rsid w:val="00115AAD"/>
    <w:rsid w:val="00124265"/>
    <w:rsid w:val="00125B0C"/>
    <w:rsid w:val="0013429E"/>
    <w:rsid w:val="001350D9"/>
    <w:rsid w:val="00137F84"/>
    <w:rsid w:val="00140166"/>
    <w:rsid w:val="0014052B"/>
    <w:rsid w:val="00140B7C"/>
    <w:rsid w:val="001421B3"/>
    <w:rsid w:val="00142EF0"/>
    <w:rsid w:val="001435A1"/>
    <w:rsid w:val="00145707"/>
    <w:rsid w:val="00153036"/>
    <w:rsid w:val="001533E8"/>
    <w:rsid w:val="0015510E"/>
    <w:rsid w:val="00160A3D"/>
    <w:rsid w:val="00162D3F"/>
    <w:rsid w:val="00165B54"/>
    <w:rsid w:val="00166222"/>
    <w:rsid w:val="001671B1"/>
    <w:rsid w:val="00176125"/>
    <w:rsid w:val="001842BD"/>
    <w:rsid w:val="00184369"/>
    <w:rsid w:val="001845C1"/>
    <w:rsid w:val="00184F0C"/>
    <w:rsid w:val="00187C4C"/>
    <w:rsid w:val="00190DC4"/>
    <w:rsid w:val="00191695"/>
    <w:rsid w:val="0019239B"/>
    <w:rsid w:val="00194199"/>
    <w:rsid w:val="00197770"/>
    <w:rsid w:val="001A2F6C"/>
    <w:rsid w:val="001A3923"/>
    <w:rsid w:val="001A449E"/>
    <w:rsid w:val="001A72DB"/>
    <w:rsid w:val="001B1439"/>
    <w:rsid w:val="001B17B9"/>
    <w:rsid w:val="001B2342"/>
    <w:rsid w:val="001B417D"/>
    <w:rsid w:val="001B55C8"/>
    <w:rsid w:val="001C0F2B"/>
    <w:rsid w:val="001C12CC"/>
    <w:rsid w:val="001C3A09"/>
    <w:rsid w:val="001C486B"/>
    <w:rsid w:val="001C506F"/>
    <w:rsid w:val="001D0463"/>
    <w:rsid w:val="001D06BF"/>
    <w:rsid w:val="001D0782"/>
    <w:rsid w:val="001D2D59"/>
    <w:rsid w:val="001D2F8B"/>
    <w:rsid w:val="001D2FCD"/>
    <w:rsid w:val="001D336A"/>
    <w:rsid w:val="001D4DC8"/>
    <w:rsid w:val="001D4F32"/>
    <w:rsid w:val="001D5D35"/>
    <w:rsid w:val="001D68E7"/>
    <w:rsid w:val="001D6C7B"/>
    <w:rsid w:val="001D6D8A"/>
    <w:rsid w:val="001D6ECA"/>
    <w:rsid w:val="001D7F7C"/>
    <w:rsid w:val="001E08C1"/>
    <w:rsid w:val="001E3090"/>
    <w:rsid w:val="001E5380"/>
    <w:rsid w:val="001E565F"/>
    <w:rsid w:val="001E6F23"/>
    <w:rsid w:val="001E7A8A"/>
    <w:rsid w:val="001E7B28"/>
    <w:rsid w:val="001F026C"/>
    <w:rsid w:val="001F46DF"/>
    <w:rsid w:val="001F4AA5"/>
    <w:rsid w:val="001F60B1"/>
    <w:rsid w:val="001F7848"/>
    <w:rsid w:val="002014AB"/>
    <w:rsid w:val="0020711F"/>
    <w:rsid w:val="00207729"/>
    <w:rsid w:val="002120AD"/>
    <w:rsid w:val="00212700"/>
    <w:rsid w:val="00217162"/>
    <w:rsid w:val="00227253"/>
    <w:rsid w:val="00230570"/>
    <w:rsid w:val="00230D51"/>
    <w:rsid w:val="0023306C"/>
    <w:rsid w:val="0023436E"/>
    <w:rsid w:val="0023486A"/>
    <w:rsid w:val="002416BE"/>
    <w:rsid w:val="00243B03"/>
    <w:rsid w:val="00243BA8"/>
    <w:rsid w:val="00244EBE"/>
    <w:rsid w:val="00247C87"/>
    <w:rsid w:val="00250E01"/>
    <w:rsid w:val="00255E5D"/>
    <w:rsid w:val="00257D70"/>
    <w:rsid w:val="00260868"/>
    <w:rsid w:val="0026251C"/>
    <w:rsid w:val="00263B68"/>
    <w:rsid w:val="00263F4C"/>
    <w:rsid w:val="002652FB"/>
    <w:rsid w:val="002661C5"/>
    <w:rsid w:val="0027010A"/>
    <w:rsid w:val="002778D8"/>
    <w:rsid w:val="00277DE8"/>
    <w:rsid w:val="002805A6"/>
    <w:rsid w:val="00280E86"/>
    <w:rsid w:val="002855B8"/>
    <w:rsid w:val="00285D87"/>
    <w:rsid w:val="00286A89"/>
    <w:rsid w:val="00286B96"/>
    <w:rsid w:val="002927C2"/>
    <w:rsid w:val="00292997"/>
    <w:rsid w:val="00293810"/>
    <w:rsid w:val="00293B31"/>
    <w:rsid w:val="0029423F"/>
    <w:rsid w:val="00297B2F"/>
    <w:rsid w:val="00297D76"/>
    <w:rsid w:val="002B0E6B"/>
    <w:rsid w:val="002B1FBC"/>
    <w:rsid w:val="002B65D7"/>
    <w:rsid w:val="002C0C91"/>
    <w:rsid w:val="002C18B6"/>
    <w:rsid w:val="002C40F3"/>
    <w:rsid w:val="002C6687"/>
    <w:rsid w:val="002C7B42"/>
    <w:rsid w:val="002D25E3"/>
    <w:rsid w:val="002D2DDA"/>
    <w:rsid w:val="002D4EF3"/>
    <w:rsid w:val="002D612E"/>
    <w:rsid w:val="002D63CB"/>
    <w:rsid w:val="002E0605"/>
    <w:rsid w:val="002E2F09"/>
    <w:rsid w:val="002E4513"/>
    <w:rsid w:val="002E4EB0"/>
    <w:rsid w:val="002F2B6A"/>
    <w:rsid w:val="002F3218"/>
    <w:rsid w:val="002F6DB8"/>
    <w:rsid w:val="003055A1"/>
    <w:rsid w:val="00305B6B"/>
    <w:rsid w:val="00310664"/>
    <w:rsid w:val="00312506"/>
    <w:rsid w:val="0031273A"/>
    <w:rsid w:val="00316BDC"/>
    <w:rsid w:val="0032442E"/>
    <w:rsid w:val="00326E37"/>
    <w:rsid w:val="00327AF9"/>
    <w:rsid w:val="00330BFE"/>
    <w:rsid w:val="00332AB6"/>
    <w:rsid w:val="00332D08"/>
    <w:rsid w:val="00332F3B"/>
    <w:rsid w:val="0033683F"/>
    <w:rsid w:val="003417B2"/>
    <w:rsid w:val="003441F1"/>
    <w:rsid w:val="00344688"/>
    <w:rsid w:val="00344F0E"/>
    <w:rsid w:val="00347D14"/>
    <w:rsid w:val="00347EA3"/>
    <w:rsid w:val="0035273C"/>
    <w:rsid w:val="00352805"/>
    <w:rsid w:val="00353548"/>
    <w:rsid w:val="00354FDC"/>
    <w:rsid w:val="00355134"/>
    <w:rsid w:val="00356B72"/>
    <w:rsid w:val="0035703C"/>
    <w:rsid w:val="00362A9E"/>
    <w:rsid w:val="00365EA8"/>
    <w:rsid w:val="00366164"/>
    <w:rsid w:val="0036684B"/>
    <w:rsid w:val="00370FF3"/>
    <w:rsid w:val="00371991"/>
    <w:rsid w:val="0037603E"/>
    <w:rsid w:val="00381157"/>
    <w:rsid w:val="00381B67"/>
    <w:rsid w:val="00381C08"/>
    <w:rsid w:val="00381CA5"/>
    <w:rsid w:val="00383C25"/>
    <w:rsid w:val="00383C73"/>
    <w:rsid w:val="00387A67"/>
    <w:rsid w:val="00391D2A"/>
    <w:rsid w:val="003937C4"/>
    <w:rsid w:val="00397EDD"/>
    <w:rsid w:val="003A05EA"/>
    <w:rsid w:val="003A1CE0"/>
    <w:rsid w:val="003A4117"/>
    <w:rsid w:val="003A56DE"/>
    <w:rsid w:val="003A68A9"/>
    <w:rsid w:val="003A7A78"/>
    <w:rsid w:val="003B1452"/>
    <w:rsid w:val="003B1A47"/>
    <w:rsid w:val="003B5334"/>
    <w:rsid w:val="003B576D"/>
    <w:rsid w:val="003B5A3F"/>
    <w:rsid w:val="003B5F20"/>
    <w:rsid w:val="003B695B"/>
    <w:rsid w:val="003B7FB0"/>
    <w:rsid w:val="003C6D34"/>
    <w:rsid w:val="003C7E04"/>
    <w:rsid w:val="003D1259"/>
    <w:rsid w:val="003D1788"/>
    <w:rsid w:val="003D45D0"/>
    <w:rsid w:val="003D5517"/>
    <w:rsid w:val="003D5B5E"/>
    <w:rsid w:val="003D691A"/>
    <w:rsid w:val="003D7711"/>
    <w:rsid w:val="003E0B6D"/>
    <w:rsid w:val="003E5B6E"/>
    <w:rsid w:val="003E6D3D"/>
    <w:rsid w:val="003F11D0"/>
    <w:rsid w:val="003F4976"/>
    <w:rsid w:val="003F5854"/>
    <w:rsid w:val="00401F6B"/>
    <w:rsid w:val="00403332"/>
    <w:rsid w:val="00404CD1"/>
    <w:rsid w:val="00407152"/>
    <w:rsid w:val="00411196"/>
    <w:rsid w:val="0041343D"/>
    <w:rsid w:val="00413FA1"/>
    <w:rsid w:val="00414ABB"/>
    <w:rsid w:val="00415E08"/>
    <w:rsid w:val="00416347"/>
    <w:rsid w:val="004210FC"/>
    <w:rsid w:val="004249C7"/>
    <w:rsid w:val="00425D65"/>
    <w:rsid w:val="004321E0"/>
    <w:rsid w:val="0043224C"/>
    <w:rsid w:val="00433000"/>
    <w:rsid w:val="004331B0"/>
    <w:rsid w:val="00434262"/>
    <w:rsid w:val="004362BB"/>
    <w:rsid w:val="00437897"/>
    <w:rsid w:val="004378E2"/>
    <w:rsid w:val="00442E4B"/>
    <w:rsid w:val="00444911"/>
    <w:rsid w:val="00447D23"/>
    <w:rsid w:val="004501D7"/>
    <w:rsid w:val="0045029E"/>
    <w:rsid w:val="004522FB"/>
    <w:rsid w:val="004547A4"/>
    <w:rsid w:val="004568B0"/>
    <w:rsid w:val="00457F1D"/>
    <w:rsid w:val="00460499"/>
    <w:rsid w:val="004630B2"/>
    <w:rsid w:val="00464345"/>
    <w:rsid w:val="00466D0D"/>
    <w:rsid w:val="004670C4"/>
    <w:rsid w:val="00467681"/>
    <w:rsid w:val="004701BD"/>
    <w:rsid w:val="00471188"/>
    <w:rsid w:val="004743D4"/>
    <w:rsid w:val="004745EB"/>
    <w:rsid w:val="00474C97"/>
    <w:rsid w:val="00474E11"/>
    <w:rsid w:val="00475047"/>
    <w:rsid w:val="0047687F"/>
    <w:rsid w:val="00481E8A"/>
    <w:rsid w:val="00484C28"/>
    <w:rsid w:val="0049247C"/>
    <w:rsid w:val="004929BD"/>
    <w:rsid w:val="00492B20"/>
    <w:rsid w:val="00496658"/>
    <w:rsid w:val="00496DE5"/>
    <w:rsid w:val="00497B99"/>
    <w:rsid w:val="00497D7C"/>
    <w:rsid w:val="004A0779"/>
    <w:rsid w:val="004A0F7B"/>
    <w:rsid w:val="004A1FD0"/>
    <w:rsid w:val="004A263D"/>
    <w:rsid w:val="004A3070"/>
    <w:rsid w:val="004A39F8"/>
    <w:rsid w:val="004A4176"/>
    <w:rsid w:val="004A4C8C"/>
    <w:rsid w:val="004A654F"/>
    <w:rsid w:val="004A6917"/>
    <w:rsid w:val="004A75F5"/>
    <w:rsid w:val="004B0733"/>
    <w:rsid w:val="004B132B"/>
    <w:rsid w:val="004B4B59"/>
    <w:rsid w:val="004B6DA6"/>
    <w:rsid w:val="004C26BB"/>
    <w:rsid w:val="004C35BD"/>
    <w:rsid w:val="004C382B"/>
    <w:rsid w:val="004C57FE"/>
    <w:rsid w:val="004C5A32"/>
    <w:rsid w:val="004C6EDC"/>
    <w:rsid w:val="004C7F49"/>
    <w:rsid w:val="004D03EF"/>
    <w:rsid w:val="004D17E3"/>
    <w:rsid w:val="004D2B9D"/>
    <w:rsid w:val="004D34F9"/>
    <w:rsid w:val="004D40DF"/>
    <w:rsid w:val="004D4659"/>
    <w:rsid w:val="004D518B"/>
    <w:rsid w:val="004D548C"/>
    <w:rsid w:val="004D6036"/>
    <w:rsid w:val="004D72FE"/>
    <w:rsid w:val="004E3159"/>
    <w:rsid w:val="004E3C44"/>
    <w:rsid w:val="004E5A1C"/>
    <w:rsid w:val="004E76BA"/>
    <w:rsid w:val="004F1A1C"/>
    <w:rsid w:val="004F1AD7"/>
    <w:rsid w:val="004F2C84"/>
    <w:rsid w:val="004F374F"/>
    <w:rsid w:val="004F46E7"/>
    <w:rsid w:val="004F4BA9"/>
    <w:rsid w:val="004F57C2"/>
    <w:rsid w:val="004F65F7"/>
    <w:rsid w:val="004F7A12"/>
    <w:rsid w:val="005021D5"/>
    <w:rsid w:val="00502D52"/>
    <w:rsid w:val="00504216"/>
    <w:rsid w:val="0050467D"/>
    <w:rsid w:val="00505AAF"/>
    <w:rsid w:val="00507BAB"/>
    <w:rsid w:val="00510E14"/>
    <w:rsid w:val="00511A08"/>
    <w:rsid w:val="00515B64"/>
    <w:rsid w:val="00522D0A"/>
    <w:rsid w:val="005230EE"/>
    <w:rsid w:val="00524DE2"/>
    <w:rsid w:val="00527656"/>
    <w:rsid w:val="0053073E"/>
    <w:rsid w:val="00533FF7"/>
    <w:rsid w:val="005344A6"/>
    <w:rsid w:val="0053564F"/>
    <w:rsid w:val="0053678A"/>
    <w:rsid w:val="005407A4"/>
    <w:rsid w:val="00544680"/>
    <w:rsid w:val="005447D2"/>
    <w:rsid w:val="00547359"/>
    <w:rsid w:val="005508BF"/>
    <w:rsid w:val="00550C50"/>
    <w:rsid w:val="00551542"/>
    <w:rsid w:val="00552364"/>
    <w:rsid w:val="005534A2"/>
    <w:rsid w:val="005536B2"/>
    <w:rsid w:val="005537ED"/>
    <w:rsid w:val="00553977"/>
    <w:rsid w:val="00553DC5"/>
    <w:rsid w:val="00554E20"/>
    <w:rsid w:val="00556398"/>
    <w:rsid w:val="005566BE"/>
    <w:rsid w:val="00560DF4"/>
    <w:rsid w:val="005610D8"/>
    <w:rsid w:val="00564DBF"/>
    <w:rsid w:val="00565938"/>
    <w:rsid w:val="00565B99"/>
    <w:rsid w:val="00570512"/>
    <w:rsid w:val="00575EAC"/>
    <w:rsid w:val="0057600F"/>
    <w:rsid w:val="00577FD9"/>
    <w:rsid w:val="00580247"/>
    <w:rsid w:val="00580A69"/>
    <w:rsid w:val="00580EFE"/>
    <w:rsid w:val="0058191E"/>
    <w:rsid w:val="00581943"/>
    <w:rsid w:val="00581FDF"/>
    <w:rsid w:val="005853DC"/>
    <w:rsid w:val="005905C1"/>
    <w:rsid w:val="0059060A"/>
    <w:rsid w:val="00591099"/>
    <w:rsid w:val="005912A9"/>
    <w:rsid w:val="0059158E"/>
    <w:rsid w:val="00595F78"/>
    <w:rsid w:val="00596DFB"/>
    <w:rsid w:val="005A042E"/>
    <w:rsid w:val="005A0DE3"/>
    <w:rsid w:val="005B1DB2"/>
    <w:rsid w:val="005B21E9"/>
    <w:rsid w:val="005B3FE3"/>
    <w:rsid w:val="005B6A25"/>
    <w:rsid w:val="005C2789"/>
    <w:rsid w:val="005C292B"/>
    <w:rsid w:val="005C2F98"/>
    <w:rsid w:val="005C7A15"/>
    <w:rsid w:val="005D09BB"/>
    <w:rsid w:val="005D1F34"/>
    <w:rsid w:val="005D3144"/>
    <w:rsid w:val="005D31F0"/>
    <w:rsid w:val="005D3E06"/>
    <w:rsid w:val="005D4ECF"/>
    <w:rsid w:val="005D54AF"/>
    <w:rsid w:val="005D58B0"/>
    <w:rsid w:val="005D7580"/>
    <w:rsid w:val="005E45F0"/>
    <w:rsid w:val="005E477C"/>
    <w:rsid w:val="005E582E"/>
    <w:rsid w:val="005E7831"/>
    <w:rsid w:val="005E7CBD"/>
    <w:rsid w:val="005F18E1"/>
    <w:rsid w:val="005F3712"/>
    <w:rsid w:val="005F7189"/>
    <w:rsid w:val="00600774"/>
    <w:rsid w:val="00600974"/>
    <w:rsid w:val="00600CD7"/>
    <w:rsid w:val="006027F2"/>
    <w:rsid w:val="006027FE"/>
    <w:rsid w:val="00603E0A"/>
    <w:rsid w:val="00607AD5"/>
    <w:rsid w:val="006135EB"/>
    <w:rsid w:val="00614253"/>
    <w:rsid w:val="00615C92"/>
    <w:rsid w:val="00617611"/>
    <w:rsid w:val="0061787A"/>
    <w:rsid w:val="006245BE"/>
    <w:rsid w:val="00624E2B"/>
    <w:rsid w:val="00627914"/>
    <w:rsid w:val="00630F7B"/>
    <w:rsid w:val="0063633A"/>
    <w:rsid w:val="0063692F"/>
    <w:rsid w:val="00646ACB"/>
    <w:rsid w:val="00647D54"/>
    <w:rsid w:val="00650B69"/>
    <w:rsid w:val="00652DFA"/>
    <w:rsid w:val="006542E9"/>
    <w:rsid w:val="00656B89"/>
    <w:rsid w:val="006602D9"/>
    <w:rsid w:val="00661104"/>
    <w:rsid w:val="0066300B"/>
    <w:rsid w:val="00667D88"/>
    <w:rsid w:val="006704C8"/>
    <w:rsid w:val="00671471"/>
    <w:rsid w:val="0067283B"/>
    <w:rsid w:val="006759BC"/>
    <w:rsid w:val="006762D3"/>
    <w:rsid w:val="006767AB"/>
    <w:rsid w:val="006779C0"/>
    <w:rsid w:val="006806D1"/>
    <w:rsid w:val="006815A8"/>
    <w:rsid w:val="006819FB"/>
    <w:rsid w:val="0068246B"/>
    <w:rsid w:val="0068345A"/>
    <w:rsid w:val="0068567E"/>
    <w:rsid w:val="006874F3"/>
    <w:rsid w:val="006909DF"/>
    <w:rsid w:val="006919BC"/>
    <w:rsid w:val="006923C7"/>
    <w:rsid w:val="00692BE2"/>
    <w:rsid w:val="00693913"/>
    <w:rsid w:val="00693EBB"/>
    <w:rsid w:val="006A0346"/>
    <w:rsid w:val="006A0602"/>
    <w:rsid w:val="006A5B92"/>
    <w:rsid w:val="006A724B"/>
    <w:rsid w:val="006A7FA3"/>
    <w:rsid w:val="006B0CA7"/>
    <w:rsid w:val="006B0E23"/>
    <w:rsid w:val="006B1805"/>
    <w:rsid w:val="006B52EC"/>
    <w:rsid w:val="006B7B00"/>
    <w:rsid w:val="006C02BE"/>
    <w:rsid w:val="006C276D"/>
    <w:rsid w:val="006C344F"/>
    <w:rsid w:val="006C6F61"/>
    <w:rsid w:val="006C7DD5"/>
    <w:rsid w:val="006D14C6"/>
    <w:rsid w:val="006D1705"/>
    <w:rsid w:val="006D2DE5"/>
    <w:rsid w:val="006D649D"/>
    <w:rsid w:val="006E054B"/>
    <w:rsid w:val="006E5D42"/>
    <w:rsid w:val="006E7CF9"/>
    <w:rsid w:val="006F042B"/>
    <w:rsid w:val="006F211F"/>
    <w:rsid w:val="006F3C9B"/>
    <w:rsid w:val="006F78E8"/>
    <w:rsid w:val="006F7C1E"/>
    <w:rsid w:val="00700D6A"/>
    <w:rsid w:val="00700EE5"/>
    <w:rsid w:val="00701417"/>
    <w:rsid w:val="00702D72"/>
    <w:rsid w:val="007035F9"/>
    <w:rsid w:val="007046C1"/>
    <w:rsid w:val="007116C4"/>
    <w:rsid w:val="00711B94"/>
    <w:rsid w:val="007164C8"/>
    <w:rsid w:val="007171BF"/>
    <w:rsid w:val="00717D39"/>
    <w:rsid w:val="0072481D"/>
    <w:rsid w:val="00727118"/>
    <w:rsid w:val="00727DEF"/>
    <w:rsid w:val="007312EA"/>
    <w:rsid w:val="007317D2"/>
    <w:rsid w:val="00732E53"/>
    <w:rsid w:val="00737084"/>
    <w:rsid w:val="00737F4E"/>
    <w:rsid w:val="00740ECB"/>
    <w:rsid w:val="007418A8"/>
    <w:rsid w:val="00745431"/>
    <w:rsid w:val="00745B8F"/>
    <w:rsid w:val="00751A8A"/>
    <w:rsid w:val="00751F88"/>
    <w:rsid w:val="007530E3"/>
    <w:rsid w:val="0075788F"/>
    <w:rsid w:val="00762579"/>
    <w:rsid w:val="00766179"/>
    <w:rsid w:val="0077186D"/>
    <w:rsid w:val="00772C96"/>
    <w:rsid w:val="00776AE9"/>
    <w:rsid w:val="00777930"/>
    <w:rsid w:val="00780490"/>
    <w:rsid w:val="00780A49"/>
    <w:rsid w:val="00781E7C"/>
    <w:rsid w:val="007827FB"/>
    <w:rsid w:val="00782C76"/>
    <w:rsid w:val="007861A0"/>
    <w:rsid w:val="00786292"/>
    <w:rsid w:val="007867B3"/>
    <w:rsid w:val="00791AE8"/>
    <w:rsid w:val="007924B6"/>
    <w:rsid w:val="00793604"/>
    <w:rsid w:val="007943A6"/>
    <w:rsid w:val="00794B52"/>
    <w:rsid w:val="007A16D4"/>
    <w:rsid w:val="007A21F2"/>
    <w:rsid w:val="007A4765"/>
    <w:rsid w:val="007A5048"/>
    <w:rsid w:val="007A6909"/>
    <w:rsid w:val="007A71D2"/>
    <w:rsid w:val="007B3102"/>
    <w:rsid w:val="007B36FC"/>
    <w:rsid w:val="007B54EE"/>
    <w:rsid w:val="007B611F"/>
    <w:rsid w:val="007B6393"/>
    <w:rsid w:val="007C1F36"/>
    <w:rsid w:val="007C29A1"/>
    <w:rsid w:val="007C4648"/>
    <w:rsid w:val="007C67B0"/>
    <w:rsid w:val="007C74AC"/>
    <w:rsid w:val="007C7749"/>
    <w:rsid w:val="007D0C80"/>
    <w:rsid w:val="007D0D2E"/>
    <w:rsid w:val="007D0DB4"/>
    <w:rsid w:val="007D735D"/>
    <w:rsid w:val="007E0CA8"/>
    <w:rsid w:val="007E1716"/>
    <w:rsid w:val="007E3150"/>
    <w:rsid w:val="007E3E4E"/>
    <w:rsid w:val="007E4CAF"/>
    <w:rsid w:val="007F0C05"/>
    <w:rsid w:val="007F28C7"/>
    <w:rsid w:val="007F5AD4"/>
    <w:rsid w:val="00800722"/>
    <w:rsid w:val="00800A54"/>
    <w:rsid w:val="00802B47"/>
    <w:rsid w:val="00805ECA"/>
    <w:rsid w:val="008065E3"/>
    <w:rsid w:val="0080748B"/>
    <w:rsid w:val="0081030D"/>
    <w:rsid w:val="008131B2"/>
    <w:rsid w:val="00817D97"/>
    <w:rsid w:val="00821191"/>
    <w:rsid w:val="00821AAB"/>
    <w:rsid w:val="008250F8"/>
    <w:rsid w:val="00827E15"/>
    <w:rsid w:val="00831481"/>
    <w:rsid w:val="00833DA7"/>
    <w:rsid w:val="00834442"/>
    <w:rsid w:val="00834FA7"/>
    <w:rsid w:val="00835CAF"/>
    <w:rsid w:val="008378FD"/>
    <w:rsid w:val="0084781B"/>
    <w:rsid w:val="008511AC"/>
    <w:rsid w:val="008530BF"/>
    <w:rsid w:val="00854CC5"/>
    <w:rsid w:val="00855829"/>
    <w:rsid w:val="00856150"/>
    <w:rsid w:val="00856A28"/>
    <w:rsid w:val="008606F3"/>
    <w:rsid w:val="00861EFB"/>
    <w:rsid w:val="00862ED7"/>
    <w:rsid w:val="00863971"/>
    <w:rsid w:val="00871B62"/>
    <w:rsid w:val="00880713"/>
    <w:rsid w:val="00882CBA"/>
    <w:rsid w:val="00886132"/>
    <w:rsid w:val="008879B3"/>
    <w:rsid w:val="008925AD"/>
    <w:rsid w:val="00895397"/>
    <w:rsid w:val="008970D6"/>
    <w:rsid w:val="00897330"/>
    <w:rsid w:val="008A0C88"/>
    <w:rsid w:val="008A2519"/>
    <w:rsid w:val="008A37CD"/>
    <w:rsid w:val="008A3D5F"/>
    <w:rsid w:val="008A3EC1"/>
    <w:rsid w:val="008A44BF"/>
    <w:rsid w:val="008A759A"/>
    <w:rsid w:val="008B1DFD"/>
    <w:rsid w:val="008B3EC8"/>
    <w:rsid w:val="008B46B0"/>
    <w:rsid w:val="008B5FFB"/>
    <w:rsid w:val="008B6E80"/>
    <w:rsid w:val="008B7770"/>
    <w:rsid w:val="008B7D98"/>
    <w:rsid w:val="008C03A9"/>
    <w:rsid w:val="008C07C3"/>
    <w:rsid w:val="008C492E"/>
    <w:rsid w:val="008C4C0D"/>
    <w:rsid w:val="008C4CC2"/>
    <w:rsid w:val="008C50D0"/>
    <w:rsid w:val="008C66FE"/>
    <w:rsid w:val="008D1EC7"/>
    <w:rsid w:val="008D24C3"/>
    <w:rsid w:val="008D2675"/>
    <w:rsid w:val="008D5235"/>
    <w:rsid w:val="008D67E8"/>
    <w:rsid w:val="008D738E"/>
    <w:rsid w:val="008F0E08"/>
    <w:rsid w:val="008F3650"/>
    <w:rsid w:val="008F39EE"/>
    <w:rsid w:val="008F757A"/>
    <w:rsid w:val="0090063D"/>
    <w:rsid w:val="009006BB"/>
    <w:rsid w:val="009017F9"/>
    <w:rsid w:val="009039FD"/>
    <w:rsid w:val="00904835"/>
    <w:rsid w:val="009069F0"/>
    <w:rsid w:val="00912B94"/>
    <w:rsid w:val="00914FB0"/>
    <w:rsid w:val="0091686D"/>
    <w:rsid w:val="00917A53"/>
    <w:rsid w:val="00917DD8"/>
    <w:rsid w:val="00920790"/>
    <w:rsid w:val="00921FB5"/>
    <w:rsid w:val="00924100"/>
    <w:rsid w:val="009314A0"/>
    <w:rsid w:val="009354DD"/>
    <w:rsid w:val="0093676C"/>
    <w:rsid w:val="00936971"/>
    <w:rsid w:val="00940996"/>
    <w:rsid w:val="00940A6F"/>
    <w:rsid w:val="00940FA4"/>
    <w:rsid w:val="00942314"/>
    <w:rsid w:val="009426DB"/>
    <w:rsid w:val="009526C1"/>
    <w:rsid w:val="00953F69"/>
    <w:rsid w:val="00954407"/>
    <w:rsid w:val="00960121"/>
    <w:rsid w:val="00960F84"/>
    <w:rsid w:val="00961247"/>
    <w:rsid w:val="0096363A"/>
    <w:rsid w:val="009636E6"/>
    <w:rsid w:val="00964B5B"/>
    <w:rsid w:val="00965E67"/>
    <w:rsid w:val="00970526"/>
    <w:rsid w:val="00971E6E"/>
    <w:rsid w:val="00976272"/>
    <w:rsid w:val="00981FF0"/>
    <w:rsid w:val="00982EB7"/>
    <w:rsid w:val="009846F6"/>
    <w:rsid w:val="0098476D"/>
    <w:rsid w:val="009850C1"/>
    <w:rsid w:val="0098526C"/>
    <w:rsid w:val="0098791F"/>
    <w:rsid w:val="00990CDC"/>
    <w:rsid w:val="0099182B"/>
    <w:rsid w:val="00991B43"/>
    <w:rsid w:val="00992611"/>
    <w:rsid w:val="00993F83"/>
    <w:rsid w:val="009948E0"/>
    <w:rsid w:val="009967D1"/>
    <w:rsid w:val="009A0BD7"/>
    <w:rsid w:val="009A1024"/>
    <w:rsid w:val="009A40C5"/>
    <w:rsid w:val="009A59DF"/>
    <w:rsid w:val="009B2573"/>
    <w:rsid w:val="009B343F"/>
    <w:rsid w:val="009B4330"/>
    <w:rsid w:val="009B5A47"/>
    <w:rsid w:val="009B73BA"/>
    <w:rsid w:val="009C065E"/>
    <w:rsid w:val="009C116C"/>
    <w:rsid w:val="009C1231"/>
    <w:rsid w:val="009C38B6"/>
    <w:rsid w:val="009C603D"/>
    <w:rsid w:val="009C788C"/>
    <w:rsid w:val="009C78E0"/>
    <w:rsid w:val="009D016A"/>
    <w:rsid w:val="009D3107"/>
    <w:rsid w:val="009D45E6"/>
    <w:rsid w:val="009E31E4"/>
    <w:rsid w:val="009E3730"/>
    <w:rsid w:val="009E557C"/>
    <w:rsid w:val="009E653C"/>
    <w:rsid w:val="009F06AE"/>
    <w:rsid w:val="009F1878"/>
    <w:rsid w:val="009F59BD"/>
    <w:rsid w:val="009F5EF8"/>
    <w:rsid w:val="009F66AA"/>
    <w:rsid w:val="00A004D6"/>
    <w:rsid w:val="00A009B1"/>
    <w:rsid w:val="00A021F7"/>
    <w:rsid w:val="00A028D5"/>
    <w:rsid w:val="00A02ACB"/>
    <w:rsid w:val="00A033E8"/>
    <w:rsid w:val="00A03451"/>
    <w:rsid w:val="00A04281"/>
    <w:rsid w:val="00A13A71"/>
    <w:rsid w:val="00A207B2"/>
    <w:rsid w:val="00A21ACF"/>
    <w:rsid w:val="00A2354B"/>
    <w:rsid w:val="00A325C2"/>
    <w:rsid w:val="00A32A48"/>
    <w:rsid w:val="00A350E6"/>
    <w:rsid w:val="00A374AF"/>
    <w:rsid w:val="00A41411"/>
    <w:rsid w:val="00A42C70"/>
    <w:rsid w:val="00A44396"/>
    <w:rsid w:val="00A445CF"/>
    <w:rsid w:val="00A44FC3"/>
    <w:rsid w:val="00A456C2"/>
    <w:rsid w:val="00A472A7"/>
    <w:rsid w:val="00A525B6"/>
    <w:rsid w:val="00A527AC"/>
    <w:rsid w:val="00A54C1D"/>
    <w:rsid w:val="00A55021"/>
    <w:rsid w:val="00A55410"/>
    <w:rsid w:val="00A5708E"/>
    <w:rsid w:val="00A624B7"/>
    <w:rsid w:val="00A624D4"/>
    <w:rsid w:val="00A62686"/>
    <w:rsid w:val="00A6337C"/>
    <w:rsid w:val="00A63DC3"/>
    <w:rsid w:val="00A66A85"/>
    <w:rsid w:val="00A66BC8"/>
    <w:rsid w:val="00A71187"/>
    <w:rsid w:val="00A71E02"/>
    <w:rsid w:val="00A75D88"/>
    <w:rsid w:val="00A75F26"/>
    <w:rsid w:val="00A77E70"/>
    <w:rsid w:val="00A80531"/>
    <w:rsid w:val="00A84852"/>
    <w:rsid w:val="00A86136"/>
    <w:rsid w:val="00A8769A"/>
    <w:rsid w:val="00A87B51"/>
    <w:rsid w:val="00A916A9"/>
    <w:rsid w:val="00A91A5D"/>
    <w:rsid w:val="00A93665"/>
    <w:rsid w:val="00A94356"/>
    <w:rsid w:val="00A943BB"/>
    <w:rsid w:val="00A95EBE"/>
    <w:rsid w:val="00A9615A"/>
    <w:rsid w:val="00A96FAD"/>
    <w:rsid w:val="00AA3856"/>
    <w:rsid w:val="00AA4407"/>
    <w:rsid w:val="00AA4CB4"/>
    <w:rsid w:val="00AB183C"/>
    <w:rsid w:val="00AB1CD9"/>
    <w:rsid w:val="00AB380D"/>
    <w:rsid w:val="00AB4A7D"/>
    <w:rsid w:val="00AC0D31"/>
    <w:rsid w:val="00AC1644"/>
    <w:rsid w:val="00AC454E"/>
    <w:rsid w:val="00AC6257"/>
    <w:rsid w:val="00AC6947"/>
    <w:rsid w:val="00AC758D"/>
    <w:rsid w:val="00AC778D"/>
    <w:rsid w:val="00AD35D1"/>
    <w:rsid w:val="00AD4856"/>
    <w:rsid w:val="00AD6068"/>
    <w:rsid w:val="00AD75B0"/>
    <w:rsid w:val="00AE0002"/>
    <w:rsid w:val="00AE0A45"/>
    <w:rsid w:val="00AE3EA2"/>
    <w:rsid w:val="00AE5820"/>
    <w:rsid w:val="00AE5D48"/>
    <w:rsid w:val="00AF1542"/>
    <w:rsid w:val="00AF2E17"/>
    <w:rsid w:val="00AF49D0"/>
    <w:rsid w:val="00AF76D6"/>
    <w:rsid w:val="00B1427A"/>
    <w:rsid w:val="00B159F8"/>
    <w:rsid w:val="00B15BE3"/>
    <w:rsid w:val="00B15FAD"/>
    <w:rsid w:val="00B166FD"/>
    <w:rsid w:val="00B26F65"/>
    <w:rsid w:val="00B31DE3"/>
    <w:rsid w:val="00B31E92"/>
    <w:rsid w:val="00B33EBF"/>
    <w:rsid w:val="00B3476F"/>
    <w:rsid w:val="00B35FE0"/>
    <w:rsid w:val="00B3716F"/>
    <w:rsid w:val="00B40B70"/>
    <w:rsid w:val="00B41B9E"/>
    <w:rsid w:val="00B41CF4"/>
    <w:rsid w:val="00B4281A"/>
    <w:rsid w:val="00B447CF"/>
    <w:rsid w:val="00B4702C"/>
    <w:rsid w:val="00B52658"/>
    <w:rsid w:val="00B57A36"/>
    <w:rsid w:val="00B62325"/>
    <w:rsid w:val="00B63681"/>
    <w:rsid w:val="00B63D95"/>
    <w:rsid w:val="00B6564E"/>
    <w:rsid w:val="00B65B08"/>
    <w:rsid w:val="00B70BBF"/>
    <w:rsid w:val="00B71F4E"/>
    <w:rsid w:val="00B724AD"/>
    <w:rsid w:val="00B7369E"/>
    <w:rsid w:val="00B74495"/>
    <w:rsid w:val="00B75594"/>
    <w:rsid w:val="00B76588"/>
    <w:rsid w:val="00B77AE0"/>
    <w:rsid w:val="00B80964"/>
    <w:rsid w:val="00B8120F"/>
    <w:rsid w:val="00B8332F"/>
    <w:rsid w:val="00B84218"/>
    <w:rsid w:val="00B84570"/>
    <w:rsid w:val="00B87A6B"/>
    <w:rsid w:val="00B91E71"/>
    <w:rsid w:val="00B91F0B"/>
    <w:rsid w:val="00B94610"/>
    <w:rsid w:val="00B94804"/>
    <w:rsid w:val="00B95AE3"/>
    <w:rsid w:val="00B96987"/>
    <w:rsid w:val="00B9723D"/>
    <w:rsid w:val="00BA09B6"/>
    <w:rsid w:val="00BA3360"/>
    <w:rsid w:val="00BA4374"/>
    <w:rsid w:val="00BA6FD1"/>
    <w:rsid w:val="00BB00E9"/>
    <w:rsid w:val="00BB4AF4"/>
    <w:rsid w:val="00BB4C44"/>
    <w:rsid w:val="00BC40FA"/>
    <w:rsid w:val="00BC4531"/>
    <w:rsid w:val="00BC4CF2"/>
    <w:rsid w:val="00BC5E69"/>
    <w:rsid w:val="00BC7E89"/>
    <w:rsid w:val="00BD0173"/>
    <w:rsid w:val="00BD1F28"/>
    <w:rsid w:val="00BD2CB0"/>
    <w:rsid w:val="00BD4BB8"/>
    <w:rsid w:val="00BD5AD3"/>
    <w:rsid w:val="00BD7467"/>
    <w:rsid w:val="00BD79DC"/>
    <w:rsid w:val="00BE0D0D"/>
    <w:rsid w:val="00BE434E"/>
    <w:rsid w:val="00BE5DC7"/>
    <w:rsid w:val="00BE70E6"/>
    <w:rsid w:val="00BE7265"/>
    <w:rsid w:val="00BF03EC"/>
    <w:rsid w:val="00BF0D63"/>
    <w:rsid w:val="00BF1053"/>
    <w:rsid w:val="00BF1B95"/>
    <w:rsid w:val="00BF2464"/>
    <w:rsid w:val="00BF2EA9"/>
    <w:rsid w:val="00BF434C"/>
    <w:rsid w:val="00BF5B55"/>
    <w:rsid w:val="00C03928"/>
    <w:rsid w:val="00C041F9"/>
    <w:rsid w:val="00C04322"/>
    <w:rsid w:val="00C04559"/>
    <w:rsid w:val="00C0642B"/>
    <w:rsid w:val="00C10871"/>
    <w:rsid w:val="00C11AC8"/>
    <w:rsid w:val="00C146CA"/>
    <w:rsid w:val="00C14B27"/>
    <w:rsid w:val="00C17B54"/>
    <w:rsid w:val="00C17F1A"/>
    <w:rsid w:val="00C20B88"/>
    <w:rsid w:val="00C20E6A"/>
    <w:rsid w:val="00C2157B"/>
    <w:rsid w:val="00C21D21"/>
    <w:rsid w:val="00C21EAC"/>
    <w:rsid w:val="00C271A6"/>
    <w:rsid w:val="00C27BFF"/>
    <w:rsid w:val="00C320F6"/>
    <w:rsid w:val="00C33E35"/>
    <w:rsid w:val="00C343AE"/>
    <w:rsid w:val="00C3666F"/>
    <w:rsid w:val="00C3760F"/>
    <w:rsid w:val="00C41139"/>
    <w:rsid w:val="00C4359C"/>
    <w:rsid w:val="00C441E8"/>
    <w:rsid w:val="00C4476A"/>
    <w:rsid w:val="00C44DEC"/>
    <w:rsid w:val="00C479F4"/>
    <w:rsid w:val="00C5216E"/>
    <w:rsid w:val="00C54259"/>
    <w:rsid w:val="00C5544A"/>
    <w:rsid w:val="00C5707F"/>
    <w:rsid w:val="00C60BE6"/>
    <w:rsid w:val="00C65AC4"/>
    <w:rsid w:val="00C66779"/>
    <w:rsid w:val="00C67058"/>
    <w:rsid w:val="00C678B4"/>
    <w:rsid w:val="00C70B29"/>
    <w:rsid w:val="00C70C11"/>
    <w:rsid w:val="00C7189C"/>
    <w:rsid w:val="00C73873"/>
    <w:rsid w:val="00C7676A"/>
    <w:rsid w:val="00C773B8"/>
    <w:rsid w:val="00C77FEF"/>
    <w:rsid w:val="00C80108"/>
    <w:rsid w:val="00C8054B"/>
    <w:rsid w:val="00C810ED"/>
    <w:rsid w:val="00C83621"/>
    <w:rsid w:val="00C844CC"/>
    <w:rsid w:val="00C852E5"/>
    <w:rsid w:val="00C934A3"/>
    <w:rsid w:val="00C96E90"/>
    <w:rsid w:val="00CA1E8A"/>
    <w:rsid w:val="00CA3648"/>
    <w:rsid w:val="00CA4AF9"/>
    <w:rsid w:val="00CA6300"/>
    <w:rsid w:val="00CB00EC"/>
    <w:rsid w:val="00CB28FD"/>
    <w:rsid w:val="00CB349E"/>
    <w:rsid w:val="00CB36C4"/>
    <w:rsid w:val="00CB4A9F"/>
    <w:rsid w:val="00CB50DA"/>
    <w:rsid w:val="00CC0403"/>
    <w:rsid w:val="00CC0420"/>
    <w:rsid w:val="00CC09EE"/>
    <w:rsid w:val="00CC1BF5"/>
    <w:rsid w:val="00CC221E"/>
    <w:rsid w:val="00CC27EF"/>
    <w:rsid w:val="00CC37F3"/>
    <w:rsid w:val="00CC474F"/>
    <w:rsid w:val="00CC62AB"/>
    <w:rsid w:val="00CC7BE2"/>
    <w:rsid w:val="00CD1009"/>
    <w:rsid w:val="00CD1769"/>
    <w:rsid w:val="00CD54F5"/>
    <w:rsid w:val="00CD5B22"/>
    <w:rsid w:val="00CE0D6E"/>
    <w:rsid w:val="00CE48AC"/>
    <w:rsid w:val="00CE67D0"/>
    <w:rsid w:val="00CE7951"/>
    <w:rsid w:val="00CF3C4A"/>
    <w:rsid w:val="00CF6A1E"/>
    <w:rsid w:val="00D032E8"/>
    <w:rsid w:val="00D034F0"/>
    <w:rsid w:val="00D04889"/>
    <w:rsid w:val="00D05DC4"/>
    <w:rsid w:val="00D062E0"/>
    <w:rsid w:val="00D072BD"/>
    <w:rsid w:val="00D07B86"/>
    <w:rsid w:val="00D10214"/>
    <w:rsid w:val="00D140BC"/>
    <w:rsid w:val="00D15813"/>
    <w:rsid w:val="00D15D8E"/>
    <w:rsid w:val="00D17874"/>
    <w:rsid w:val="00D20279"/>
    <w:rsid w:val="00D20CD8"/>
    <w:rsid w:val="00D21EEB"/>
    <w:rsid w:val="00D264BB"/>
    <w:rsid w:val="00D26F80"/>
    <w:rsid w:val="00D27537"/>
    <w:rsid w:val="00D3140A"/>
    <w:rsid w:val="00D31CE5"/>
    <w:rsid w:val="00D40328"/>
    <w:rsid w:val="00D406FA"/>
    <w:rsid w:val="00D447E7"/>
    <w:rsid w:val="00D456D6"/>
    <w:rsid w:val="00D459A6"/>
    <w:rsid w:val="00D45AD6"/>
    <w:rsid w:val="00D47DD0"/>
    <w:rsid w:val="00D51729"/>
    <w:rsid w:val="00D54813"/>
    <w:rsid w:val="00D56578"/>
    <w:rsid w:val="00D60332"/>
    <w:rsid w:val="00D619BB"/>
    <w:rsid w:val="00D621DC"/>
    <w:rsid w:val="00D623DE"/>
    <w:rsid w:val="00D634EE"/>
    <w:rsid w:val="00D6426A"/>
    <w:rsid w:val="00D642DC"/>
    <w:rsid w:val="00D65067"/>
    <w:rsid w:val="00D720B7"/>
    <w:rsid w:val="00D743F2"/>
    <w:rsid w:val="00D80ABC"/>
    <w:rsid w:val="00D815D6"/>
    <w:rsid w:val="00D81862"/>
    <w:rsid w:val="00D832AB"/>
    <w:rsid w:val="00D86B63"/>
    <w:rsid w:val="00D87DB1"/>
    <w:rsid w:val="00D9099B"/>
    <w:rsid w:val="00D91B88"/>
    <w:rsid w:val="00D9314A"/>
    <w:rsid w:val="00D93485"/>
    <w:rsid w:val="00D94055"/>
    <w:rsid w:val="00D95F3D"/>
    <w:rsid w:val="00D973EC"/>
    <w:rsid w:val="00DA2F49"/>
    <w:rsid w:val="00DA3392"/>
    <w:rsid w:val="00DA3A90"/>
    <w:rsid w:val="00DA4512"/>
    <w:rsid w:val="00DA6447"/>
    <w:rsid w:val="00DB3429"/>
    <w:rsid w:val="00DB5D91"/>
    <w:rsid w:val="00DB668E"/>
    <w:rsid w:val="00DB66C6"/>
    <w:rsid w:val="00DC1ADE"/>
    <w:rsid w:val="00DC258B"/>
    <w:rsid w:val="00DC410E"/>
    <w:rsid w:val="00DC5D50"/>
    <w:rsid w:val="00DC6A97"/>
    <w:rsid w:val="00DC6FEA"/>
    <w:rsid w:val="00DD02A7"/>
    <w:rsid w:val="00DD3105"/>
    <w:rsid w:val="00DD3778"/>
    <w:rsid w:val="00DD482D"/>
    <w:rsid w:val="00DD4839"/>
    <w:rsid w:val="00DD4BDB"/>
    <w:rsid w:val="00DD5023"/>
    <w:rsid w:val="00DD5997"/>
    <w:rsid w:val="00DD7922"/>
    <w:rsid w:val="00DE02E7"/>
    <w:rsid w:val="00DE20FF"/>
    <w:rsid w:val="00DE273D"/>
    <w:rsid w:val="00DE2AEF"/>
    <w:rsid w:val="00DE4D2F"/>
    <w:rsid w:val="00DE504E"/>
    <w:rsid w:val="00DE6CE1"/>
    <w:rsid w:val="00DF448B"/>
    <w:rsid w:val="00DF746C"/>
    <w:rsid w:val="00DF7EC1"/>
    <w:rsid w:val="00E00241"/>
    <w:rsid w:val="00E0492F"/>
    <w:rsid w:val="00E05975"/>
    <w:rsid w:val="00E05B4B"/>
    <w:rsid w:val="00E05DCE"/>
    <w:rsid w:val="00E07DED"/>
    <w:rsid w:val="00E136D4"/>
    <w:rsid w:val="00E13CC5"/>
    <w:rsid w:val="00E149B3"/>
    <w:rsid w:val="00E15774"/>
    <w:rsid w:val="00E20E31"/>
    <w:rsid w:val="00E227C5"/>
    <w:rsid w:val="00E247DE"/>
    <w:rsid w:val="00E25D06"/>
    <w:rsid w:val="00E26DDE"/>
    <w:rsid w:val="00E26EAB"/>
    <w:rsid w:val="00E27B5E"/>
    <w:rsid w:val="00E3076C"/>
    <w:rsid w:val="00E3230C"/>
    <w:rsid w:val="00E323DD"/>
    <w:rsid w:val="00E37436"/>
    <w:rsid w:val="00E40501"/>
    <w:rsid w:val="00E410AF"/>
    <w:rsid w:val="00E43180"/>
    <w:rsid w:val="00E4530A"/>
    <w:rsid w:val="00E45B4A"/>
    <w:rsid w:val="00E46673"/>
    <w:rsid w:val="00E50D92"/>
    <w:rsid w:val="00E51444"/>
    <w:rsid w:val="00E51853"/>
    <w:rsid w:val="00E5252B"/>
    <w:rsid w:val="00E52956"/>
    <w:rsid w:val="00E538B5"/>
    <w:rsid w:val="00E53A24"/>
    <w:rsid w:val="00E55026"/>
    <w:rsid w:val="00E56CB8"/>
    <w:rsid w:val="00E57831"/>
    <w:rsid w:val="00E578A1"/>
    <w:rsid w:val="00E611D8"/>
    <w:rsid w:val="00E64986"/>
    <w:rsid w:val="00E667C1"/>
    <w:rsid w:val="00E66C9F"/>
    <w:rsid w:val="00E73AB8"/>
    <w:rsid w:val="00E741AE"/>
    <w:rsid w:val="00E8066C"/>
    <w:rsid w:val="00E830C4"/>
    <w:rsid w:val="00E84943"/>
    <w:rsid w:val="00E8616B"/>
    <w:rsid w:val="00E87CE3"/>
    <w:rsid w:val="00E96BF8"/>
    <w:rsid w:val="00EA1D82"/>
    <w:rsid w:val="00EA4E2F"/>
    <w:rsid w:val="00EA74DA"/>
    <w:rsid w:val="00EB1999"/>
    <w:rsid w:val="00EB30F4"/>
    <w:rsid w:val="00EB6F88"/>
    <w:rsid w:val="00EB7BE8"/>
    <w:rsid w:val="00EB7DE3"/>
    <w:rsid w:val="00EC1BA6"/>
    <w:rsid w:val="00EC1E74"/>
    <w:rsid w:val="00EC244F"/>
    <w:rsid w:val="00EC4992"/>
    <w:rsid w:val="00EC565C"/>
    <w:rsid w:val="00EC68AA"/>
    <w:rsid w:val="00EC7B63"/>
    <w:rsid w:val="00EC7BEF"/>
    <w:rsid w:val="00ED00E5"/>
    <w:rsid w:val="00ED307C"/>
    <w:rsid w:val="00ED3E4B"/>
    <w:rsid w:val="00ED4B41"/>
    <w:rsid w:val="00ED4D08"/>
    <w:rsid w:val="00ED5FA0"/>
    <w:rsid w:val="00EE052D"/>
    <w:rsid w:val="00EE060D"/>
    <w:rsid w:val="00EE0F10"/>
    <w:rsid w:val="00EE4AB0"/>
    <w:rsid w:val="00EE60E4"/>
    <w:rsid w:val="00EE68CE"/>
    <w:rsid w:val="00EE784D"/>
    <w:rsid w:val="00EF6EBB"/>
    <w:rsid w:val="00F004B9"/>
    <w:rsid w:val="00F00A45"/>
    <w:rsid w:val="00F01B4C"/>
    <w:rsid w:val="00F03518"/>
    <w:rsid w:val="00F044E6"/>
    <w:rsid w:val="00F05A37"/>
    <w:rsid w:val="00F05AD6"/>
    <w:rsid w:val="00F06C24"/>
    <w:rsid w:val="00F07EE8"/>
    <w:rsid w:val="00F10766"/>
    <w:rsid w:val="00F12ED7"/>
    <w:rsid w:val="00F13AD2"/>
    <w:rsid w:val="00F15427"/>
    <w:rsid w:val="00F16463"/>
    <w:rsid w:val="00F172ED"/>
    <w:rsid w:val="00F20AFA"/>
    <w:rsid w:val="00F227E5"/>
    <w:rsid w:val="00F240AE"/>
    <w:rsid w:val="00F2665F"/>
    <w:rsid w:val="00F302FC"/>
    <w:rsid w:val="00F31AAD"/>
    <w:rsid w:val="00F34812"/>
    <w:rsid w:val="00F36E7D"/>
    <w:rsid w:val="00F3728C"/>
    <w:rsid w:val="00F41522"/>
    <w:rsid w:val="00F41BEB"/>
    <w:rsid w:val="00F43409"/>
    <w:rsid w:val="00F51A46"/>
    <w:rsid w:val="00F51AE9"/>
    <w:rsid w:val="00F52076"/>
    <w:rsid w:val="00F54FA8"/>
    <w:rsid w:val="00F559E7"/>
    <w:rsid w:val="00F559F3"/>
    <w:rsid w:val="00F55FCD"/>
    <w:rsid w:val="00F568F1"/>
    <w:rsid w:val="00F57E46"/>
    <w:rsid w:val="00F62181"/>
    <w:rsid w:val="00F62E15"/>
    <w:rsid w:val="00F63297"/>
    <w:rsid w:val="00F64E78"/>
    <w:rsid w:val="00F65F49"/>
    <w:rsid w:val="00F66FB3"/>
    <w:rsid w:val="00F67FE9"/>
    <w:rsid w:val="00F74535"/>
    <w:rsid w:val="00F7567D"/>
    <w:rsid w:val="00F761FF"/>
    <w:rsid w:val="00F80358"/>
    <w:rsid w:val="00F80671"/>
    <w:rsid w:val="00F82373"/>
    <w:rsid w:val="00F82AC9"/>
    <w:rsid w:val="00F85A53"/>
    <w:rsid w:val="00F863F0"/>
    <w:rsid w:val="00F8725F"/>
    <w:rsid w:val="00F87841"/>
    <w:rsid w:val="00F9401F"/>
    <w:rsid w:val="00F9596D"/>
    <w:rsid w:val="00F9714F"/>
    <w:rsid w:val="00F97245"/>
    <w:rsid w:val="00F97984"/>
    <w:rsid w:val="00FA13AD"/>
    <w:rsid w:val="00FA16B4"/>
    <w:rsid w:val="00FA2C7D"/>
    <w:rsid w:val="00FA4608"/>
    <w:rsid w:val="00FA48E4"/>
    <w:rsid w:val="00FA58E8"/>
    <w:rsid w:val="00FA5D88"/>
    <w:rsid w:val="00FA70BB"/>
    <w:rsid w:val="00FA79B2"/>
    <w:rsid w:val="00FB26CC"/>
    <w:rsid w:val="00FB3311"/>
    <w:rsid w:val="00FB485C"/>
    <w:rsid w:val="00FB5C9E"/>
    <w:rsid w:val="00FC0656"/>
    <w:rsid w:val="00FC246C"/>
    <w:rsid w:val="00FC4257"/>
    <w:rsid w:val="00FC4724"/>
    <w:rsid w:val="00FC4D35"/>
    <w:rsid w:val="00FC5FBD"/>
    <w:rsid w:val="00FD1CF2"/>
    <w:rsid w:val="00FD34BB"/>
    <w:rsid w:val="00FD4B0A"/>
    <w:rsid w:val="00FE1E51"/>
    <w:rsid w:val="00FE3DFC"/>
    <w:rsid w:val="00FE6ED8"/>
    <w:rsid w:val="00FF042A"/>
    <w:rsid w:val="00FF0539"/>
    <w:rsid w:val="00FF1E0E"/>
    <w:rsid w:val="00FF4679"/>
    <w:rsid w:val="00FF66F8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93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066C93"/>
  </w:style>
  <w:style w:type="paragraph" w:styleId="ListParagraph">
    <w:name w:val="List Paragraph"/>
    <w:basedOn w:val="Normal"/>
    <w:uiPriority w:val="99"/>
    <w:qFormat/>
    <w:rsid w:val="00C67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C788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E78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7831"/>
    <w:rPr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783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7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7831"/>
    <w:rPr>
      <w:b/>
    </w:rPr>
  </w:style>
  <w:style w:type="paragraph" w:styleId="BalloonText">
    <w:name w:val="Balloon Text"/>
    <w:basedOn w:val="Normal"/>
    <w:link w:val="BalloonTextChar"/>
    <w:uiPriority w:val="99"/>
    <w:rsid w:val="005E7831"/>
    <w:rPr>
      <w:rFonts w:ascii="Tahoma" w:hAnsi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83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94610"/>
    <w:pPr>
      <w:tabs>
        <w:tab w:val="center" w:pos="4819"/>
        <w:tab w:val="right" w:pos="9638"/>
      </w:tabs>
    </w:pPr>
    <w:rPr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4610"/>
    <w:rPr>
      <w:sz w:val="24"/>
    </w:rPr>
  </w:style>
  <w:style w:type="paragraph" w:styleId="Footer">
    <w:name w:val="footer"/>
    <w:basedOn w:val="Normal"/>
    <w:link w:val="FooterChar"/>
    <w:uiPriority w:val="99"/>
    <w:rsid w:val="00B94610"/>
    <w:pPr>
      <w:tabs>
        <w:tab w:val="center" w:pos="4819"/>
        <w:tab w:val="right" w:pos="9638"/>
      </w:tabs>
    </w:pPr>
    <w:rPr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4610"/>
    <w:rPr>
      <w:sz w:val="24"/>
    </w:rPr>
  </w:style>
  <w:style w:type="character" w:styleId="LineNumber">
    <w:name w:val="line number"/>
    <w:basedOn w:val="DefaultParagraphFont"/>
    <w:uiPriority w:val="99"/>
    <w:rsid w:val="00880713"/>
    <w:rPr>
      <w:rFonts w:cs="Times New Roman"/>
    </w:rPr>
  </w:style>
  <w:style w:type="character" w:customStyle="1" w:styleId="interref">
    <w:name w:val="interref"/>
    <w:uiPriority w:val="99"/>
    <w:rsid w:val="00D062E0"/>
    <w:rPr>
      <w:sz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99"/>
    <w:qFormat/>
    <w:locked/>
    <w:rsid w:val="009C1231"/>
    <w:rPr>
      <w:rFonts w:cs="Times New Roman"/>
      <w:b/>
    </w:rPr>
  </w:style>
  <w:style w:type="paragraph" w:styleId="Revision">
    <w:name w:val="Revision"/>
    <w:hidden/>
    <w:uiPriority w:val="99"/>
    <w:semiHidden/>
    <w:rsid w:val="001D4F32"/>
    <w:rPr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rsid w:val="00497B99"/>
    <w:rPr>
      <w:rFonts w:cs="Times New Roman"/>
      <w:color w:val="800080"/>
      <w:u w:val="single"/>
    </w:rPr>
  </w:style>
  <w:style w:type="paragraph" w:customStyle="1" w:styleId="Modulovuoto">
    <w:name w:val="Modulo vuoto"/>
    <w:uiPriority w:val="99"/>
    <w:rsid w:val="004501D7"/>
    <w:rPr>
      <w:rFonts w:eastAsia="ヒラギノ角ゴ Pro W3"/>
      <w:color w:val="000000"/>
      <w:sz w:val="20"/>
      <w:szCs w:val="20"/>
      <w:lang w:val="it-IT" w:eastAsia="it-IT"/>
    </w:rPr>
  </w:style>
  <w:style w:type="paragraph" w:customStyle="1" w:styleId="Pidipagina1">
    <w:name w:val="Piè di pagina1"/>
    <w:uiPriority w:val="99"/>
    <w:rsid w:val="004501D7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szCs w:val="20"/>
      <w:lang w:val="it-IT" w:eastAsia="it-IT"/>
    </w:rPr>
  </w:style>
  <w:style w:type="paragraph" w:customStyle="1" w:styleId="Normale1">
    <w:name w:val="Normale1"/>
    <w:uiPriority w:val="99"/>
    <w:rsid w:val="004501D7"/>
    <w:rPr>
      <w:rFonts w:eastAsia="ヒラギノ角ゴ Pro W3"/>
      <w:color w:val="000000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21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188908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908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9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889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9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90826">
      <w:marLeft w:val="88"/>
      <w:marRight w:val="88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88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88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9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8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886">
                          <w:marLeft w:val="0"/>
                          <w:marRight w:val="0"/>
                          <w:marTop w:val="188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88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9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88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9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685</Words>
  <Characters>3909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a composition database of gluten free products</dc:title>
  <dc:subject/>
  <dc:creator>teresa</dc:creator>
  <cp:keywords/>
  <dc:description/>
  <cp:lastModifiedBy>Gillian Watling</cp:lastModifiedBy>
  <cp:revision>3</cp:revision>
  <cp:lastPrinted>2014-04-08T13:53:00Z</cp:lastPrinted>
  <dcterms:created xsi:type="dcterms:W3CDTF">2014-08-04T14:01:00Z</dcterms:created>
  <dcterms:modified xsi:type="dcterms:W3CDTF">2014-08-04T14:01:00Z</dcterms:modified>
</cp:coreProperties>
</file>