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D" w:rsidRDefault="0040259D" w:rsidP="00565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888">
        <w:rPr>
          <w:rFonts w:ascii="Times New Roman" w:hAnsi="Times New Roman"/>
          <w:b/>
          <w:sz w:val="24"/>
          <w:szCs w:val="24"/>
        </w:rPr>
        <w:t>Supplemental Table 1</w:t>
      </w:r>
    </w:p>
    <w:p w:rsidR="0040259D" w:rsidRPr="00415888" w:rsidRDefault="00402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66F">
        <w:rPr>
          <w:rFonts w:ascii="Times New Roman" w:hAnsi="Times New Roman"/>
          <w:sz w:val="24"/>
          <w:szCs w:val="24"/>
        </w:rPr>
        <w:t xml:space="preserve">Categories of food stores and restaurants </w:t>
      </w:r>
      <w:r>
        <w:rPr>
          <w:rFonts w:ascii="Times New Roman" w:hAnsi="Times New Roman"/>
          <w:sz w:val="24"/>
          <w:szCs w:val="24"/>
        </w:rPr>
        <w:t>used in the field-based census</w:t>
      </w:r>
    </w:p>
    <w:tbl>
      <w:tblPr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2"/>
        <w:gridCol w:w="4725"/>
        <w:gridCol w:w="4671"/>
      </w:tblGrid>
      <w:tr w:rsidR="0040259D" w:rsidRPr="005464F0" w:rsidTr="005464F0">
        <w:trPr>
          <w:trHeight w:val="173"/>
        </w:trPr>
        <w:tc>
          <w:tcPr>
            <w:tcW w:w="4022" w:type="dxa"/>
            <w:tcBorders>
              <w:left w:val="nil"/>
              <w:right w:val="nil"/>
            </w:tcBorders>
            <w:shd w:val="clear" w:color="auto" w:fill="A6A6A6"/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F0">
              <w:rPr>
                <w:rFonts w:ascii="Times New Roman" w:hAnsi="Times New Roman"/>
                <w:b/>
                <w:sz w:val="24"/>
                <w:szCs w:val="24"/>
              </w:rPr>
              <w:t>FOOD STORES</w:t>
            </w:r>
          </w:p>
        </w:tc>
        <w:tc>
          <w:tcPr>
            <w:tcW w:w="4725" w:type="dxa"/>
            <w:tcBorders>
              <w:left w:val="nil"/>
              <w:right w:val="nil"/>
            </w:tcBorders>
            <w:shd w:val="clear" w:color="auto" w:fill="A6A6A6"/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shd w:val="clear" w:color="auto" w:fill="A6A6A6"/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8747" w:type="dxa"/>
            <w:gridSpan w:val="2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>Categories used in the field-based census</w:t>
            </w: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>TDLinx food store categories</w:t>
            </w:r>
            <w:r w:rsidRPr="005464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</w:t>
            </w: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 xml:space="preserve">TDLinx food store sub-categories* </w:t>
            </w: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>Corresponding D&amp;B primary SIC code</w:t>
            </w:r>
            <w:r w:rsidRPr="005464F0">
              <w:rPr>
                <w:rFonts w:ascii="Arial" w:hAnsi="Arial" w:cs="Arial"/>
                <w:i/>
                <w:vertAlign w:val="superscript"/>
              </w:rPr>
              <w:t>†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 xml:space="preserve">Grocery and supermarket </w:t>
            </w: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Conventional supermarket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Superette/grocery store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Supercenter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Natural/gourmet foods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531199 (Department stores)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53119901 (Department stores, discount)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54110000 (Grocery stores)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54110100 (Supermarkets)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54110101 (Supermarkets, 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54119902 (Delicatessen stores)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54119905 (Grocery stores, independent)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54999904 (Gourmet food stores)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Convenience store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Conventional convenience store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Gas station/kiosk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54110200 (Convenience stores)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54110201 (Convenience stores, 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54110202 (Convenience stores, independent)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55410000 (Gasoline service stations)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55419901 (Filling stations, gasoline)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Specialty food stores and market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Dairy products store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Beverage supplier/stores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Candy store/concession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Retail bread/baked goods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Meat and fish markets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Fruit and vegetable markets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514700 (Meats and meat products)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54310000 (Fruit and vegetable markets)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54610000 (Retail bakeries)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54619903 (Cakes)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Wholesale club</w:t>
            </w:r>
            <w:r w:rsidRPr="005464F0">
              <w:rPr>
                <w:rFonts w:ascii="Arial" w:hAnsi="Arial" w:cs="Arial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Conventional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40259D" w:rsidRPr="005464F0" w:rsidTr="005464F0">
        <w:trPr>
          <w:trHeight w:val="32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left w:val="nil"/>
              <w:right w:val="nil"/>
            </w:tcBorders>
            <w:shd w:val="clear" w:color="auto" w:fill="808080"/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b/>
                <w:sz w:val="24"/>
                <w:szCs w:val="24"/>
              </w:rPr>
              <w:t>RESTAURANTS</w:t>
            </w:r>
          </w:p>
        </w:tc>
        <w:tc>
          <w:tcPr>
            <w:tcW w:w="4725" w:type="dxa"/>
            <w:tcBorders>
              <w:left w:val="nil"/>
              <w:right w:val="nil"/>
            </w:tcBorders>
            <w:shd w:val="clear" w:color="auto" w:fill="808080"/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shd w:val="clear" w:color="auto" w:fill="808080"/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8747" w:type="dxa"/>
            <w:gridSpan w:val="2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>Categories used in the field-based census</w:t>
            </w: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>D&amp;B restaurant categories*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 xml:space="preserve">D&amp;B restaurant sub-categories* </w:t>
            </w:r>
            <w:bookmarkStart w:id="0" w:name="_GoBack"/>
            <w:bookmarkEnd w:id="0"/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i/>
                <w:sz w:val="24"/>
                <w:szCs w:val="24"/>
              </w:rPr>
              <w:t>Corresponding D&amp;B primary SIC code</w:t>
            </w:r>
            <w:r w:rsidRPr="005464F0">
              <w:rPr>
                <w:rFonts w:ascii="Arial" w:hAnsi="Arial" w:cs="Arial"/>
                <w:i/>
                <w:vertAlign w:val="superscript"/>
              </w:rPr>
              <w:t>†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 xml:space="preserve">Fast food restaurants </w:t>
            </w: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Fast food (non-chain)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Fast food (chain)</w:t>
            </w: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58120000 (Eating places)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58120101 (American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58120103 (Chinese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58120112 (Mexican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58120203 (Ice cream stands or dairy bars)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58120302 (Carry-out only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58120307 (Fast food restaurant, 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58120308 (Fast food restaurant, independent)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58120313 (Sandwiches and submarines shop)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58120403 (Luncheonette)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58120500 (Family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58120600 (Pizza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58120601 (Pizza restaurants, 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58120602 (Pizza restaurants, independent)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58120700 (Seafood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58129904 (Chicken restaurant)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Counter service (not fast food)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Deli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Food truck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Lunchroom/cafeteria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Snack and non-alcoholic beverage bars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Café/donut/coffee/bagel restaurant/ice cream parlor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51439905 (Ice cream and ices)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54610000 (Retail bakeries)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54990200 (Beverage stores)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54990201 (Coffee)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58120000 (Eating places)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58120100 (Ethnic food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58120101 (American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58120103 (Chinese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58120109 (Japanese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58120112 (Mexican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58120203 (Ice cream stands or dairy bars)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58120304 (Coffee shop)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58120305 (Delicatessen)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58120310 (Grills)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58120313 (Sandwiches and submarines shop)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58120500 (Family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58120600 (Pizza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58120601 (Pizza restaurants, 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58120801 (Barbecue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58129901 (Buffet)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58129902 (Café)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58129904 (Chicken restaurant)</w:t>
            </w:r>
          </w:p>
        </w:tc>
      </w:tr>
      <w:tr w:rsidR="0040259D" w:rsidRPr="005464F0" w:rsidTr="005464F0">
        <w:trPr>
          <w:trHeight w:val="173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9D" w:rsidRPr="005464F0" w:rsidTr="005464F0">
        <w:trPr>
          <w:trHeight w:val="2757"/>
        </w:trPr>
        <w:tc>
          <w:tcPr>
            <w:tcW w:w="4022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Sit-down restaurant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Full service &amp; family restaurants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Fine dining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514699 (Fish)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51469904 (Seafoods)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54610000 (Retail bakeries)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58120000 (Eating places)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58120101 (American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58120103 (Chinese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58120106 (Greek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58120107 (Indian/Pakistani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58120109 (Japanese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58120112 (Mexican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58120114 (Sushi bar)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58120115 (Thai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58120116 (Vietnamese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58120309 (Food bars)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58120310 (Grills)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58120500 (Family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58120501 (Family restaurants, chain)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58120502 (Family restaurants, independent)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58120600 (Pizza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58120700 (Seafood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58120800 (Steak and barbecue restaurants)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58120801 (Barbecue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58120802 (Steak restaurant)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58129901 (Buffet)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58129902 (Café)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58129907 (Diner)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58130000 (Drinking places)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58130100 (Bars and lounges)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58130101 (Bar)</w:t>
            </w:r>
          </w:p>
          <w:p w:rsidR="0040259D" w:rsidRPr="005464F0" w:rsidRDefault="0040259D" w:rsidP="0054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F0">
              <w:rPr>
                <w:rFonts w:ascii="Times New Roman" w:hAnsi="Times New Roman"/>
                <w:sz w:val="24"/>
                <w:szCs w:val="24"/>
              </w:rPr>
              <w:t>58130105 (Tavern)</w:t>
            </w:r>
          </w:p>
        </w:tc>
      </w:tr>
    </w:tbl>
    <w:p w:rsidR="0040259D" w:rsidRPr="00A36B8B" w:rsidRDefault="00402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EA">
        <w:rPr>
          <w:rFonts w:ascii="Times New Roman" w:hAnsi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TDLinx food store categories and D&amp;B restaurant categories were pre-loaded into the iPad data collection tool for the field-based census; categories of stores that were not found in the TDLinx database or D&amp;B database for Durham County, NC were included in the ‘Other’ category </w:t>
      </w:r>
    </w:p>
    <w:p w:rsidR="0040259D" w:rsidRPr="00FD54F6" w:rsidRDefault="004025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B8B">
        <w:rPr>
          <w:rFonts w:ascii="Times New Roman" w:hAnsi="Times New Roman"/>
          <w:sz w:val="24"/>
          <w:szCs w:val="24"/>
          <w:vertAlign w:val="superscript"/>
        </w:rPr>
        <w:t xml:space="preserve">† </w:t>
      </w:r>
      <w:r>
        <w:rPr>
          <w:rFonts w:ascii="Times New Roman" w:hAnsi="Times New Roman"/>
          <w:sz w:val="24"/>
          <w:szCs w:val="24"/>
        </w:rPr>
        <w:t>D&amp;B primary SIC codes may be repeated in table due to cross-classification by food outlet categories and sub-categories</w:t>
      </w:r>
    </w:p>
    <w:p w:rsidR="0040259D" w:rsidRPr="00415888" w:rsidRDefault="00402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259D" w:rsidRPr="00415888" w:rsidSect="00F27D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241"/>
    <w:multiLevelType w:val="hybridMultilevel"/>
    <w:tmpl w:val="13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01E1"/>
    <w:multiLevelType w:val="hybridMultilevel"/>
    <w:tmpl w:val="920ECB08"/>
    <w:lvl w:ilvl="0" w:tplc="7FEE4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4D4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4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61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1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A5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86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EB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47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115E"/>
    <w:multiLevelType w:val="hybridMultilevel"/>
    <w:tmpl w:val="F71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F66"/>
    <w:multiLevelType w:val="hybridMultilevel"/>
    <w:tmpl w:val="92A6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1315"/>
    <w:multiLevelType w:val="hybridMultilevel"/>
    <w:tmpl w:val="BD3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4318"/>
    <w:multiLevelType w:val="hybridMultilevel"/>
    <w:tmpl w:val="7F901952"/>
    <w:lvl w:ilvl="0" w:tplc="8408BA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95B37"/>
    <w:multiLevelType w:val="hybridMultilevel"/>
    <w:tmpl w:val="818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13241"/>
    <w:multiLevelType w:val="hybridMultilevel"/>
    <w:tmpl w:val="13863854"/>
    <w:lvl w:ilvl="0" w:tplc="478E9E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17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84907E2"/>
    <w:multiLevelType w:val="hybridMultilevel"/>
    <w:tmpl w:val="3DEC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305D28"/>
    <w:multiLevelType w:val="hybridMultilevel"/>
    <w:tmpl w:val="06A8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324C3"/>
    <w:multiLevelType w:val="hybridMultilevel"/>
    <w:tmpl w:val="0F70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36F22"/>
    <w:multiLevelType w:val="hybridMultilevel"/>
    <w:tmpl w:val="60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3EEC"/>
    <w:multiLevelType w:val="hybridMultilevel"/>
    <w:tmpl w:val="66A0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B044D"/>
    <w:multiLevelType w:val="hybridMultilevel"/>
    <w:tmpl w:val="443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2E99"/>
    <w:multiLevelType w:val="hybridMultilevel"/>
    <w:tmpl w:val="58E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543E2"/>
    <w:multiLevelType w:val="hybridMultilevel"/>
    <w:tmpl w:val="F9BE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2F32"/>
    <w:multiLevelType w:val="hybridMultilevel"/>
    <w:tmpl w:val="93E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B3034"/>
    <w:multiLevelType w:val="hybridMultilevel"/>
    <w:tmpl w:val="F5EC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D2CAA"/>
    <w:multiLevelType w:val="hybridMultilevel"/>
    <w:tmpl w:val="62E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7430E"/>
    <w:multiLevelType w:val="hybridMultilevel"/>
    <w:tmpl w:val="6EEA7238"/>
    <w:lvl w:ilvl="0" w:tplc="2CBEB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A00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D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C0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4E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8C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A7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E1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03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246FC"/>
    <w:multiLevelType w:val="hybridMultilevel"/>
    <w:tmpl w:val="09F4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14D4C"/>
    <w:multiLevelType w:val="hybridMultilevel"/>
    <w:tmpl w:val="3B1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8773C"/>
    <w:multiLevelType w:val="hybridMultilevel"/>
    <w:tmpl w:val="F74A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25626"/>
    <w:multiLevelType w:val="hybridMultilevel"/>
    <w:tmpl w:val="70D2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85D77"/>
    <w:multiLevelType w:val="hybridMultilevel"/>
    <w:tmpl w:val="E6C2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E565C"/>
    <w:multiLevelType w:val="hybridMultilevel"/>
    <w:tmpl w:val="7BA4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900279"/>
    <w:multiLevelType w:val="hybridMultilevel"/>
    <w:tmpl w:val="10D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BD7E99"/>
    <w:multiLevelType w:val="hybridMultilevel"/>
    <w:tmpl w:val="539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C36AC"/>
    <w:multiLevelType w:val="hybridMultilevel"/>
    <w:tmpl w:val="5A2A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7"/>
  </w:num>
  <w:num w:numId="5">
    <w:abstractNumId w:val="28"/>
  </w:num>
  <w:num w:numId="6">
    <w:abstractNumId w:val="6"/>
  </w:num>
  <w:num w:numId="7">
    <w:abstractNumId w:val="18"/>
  </w:num>
  <w:num w:numId="8">
    <w:abstractNumId w:val="12"/>
  </w:num>
  <w:num w:numId="9">
    <w:abstractNumId w:val="27"/>
  </w:num>
  <w:num w:numId="10">
    <w:abstractNumId w:val="24"/>
  </w:num>
  <w:num w:numId="11">
    <w:abstractNumId w:val="8"/>
  </w:num>
  <w:num w:numId="12">
    <w:abstractNumId w:val="10"/>
  </w:num>
  <w:num w:numId="13">
    <w:abstractNumId w:val="2"/>
  </w:num>
  <w:num w:numId="14">
    <w:abstractNumId w:val="25"/>
  </w:num>
  <w:num w:numId="15">
    <w:abstractNumId w:val="23"/>
  </w:num>
  <w:num w:numId="16">
    <w:abstractNumId w:val="4"/>
  </w:num>
  <w:num w:numId="17">
    <w:abstractNumId w:val="0"/>
  </w:num>
  <w:num w:numId="18">
    <w:abstractNumId w:val="22"/>
  </w:num>
  <w:num w:numId="19">
    <w:abstractNumId w:val="14"/>
  </w:num>
  <w:num w:numId="20">
    <w:abstractNumId w:val="13"/>
  </w:num>
  <w:num w:numId="21">
    <w:abstractNumId w:val="3"/>
  </w:num>
  <w:num w:numId="22">
    <w:abstractNumId w:val="26"/>
  </w:num>
  <w:num w:numId="23">
    <w:abstractNumId w:val="13"/>
  </w:num>
  <w:num w:numId="24">
    <w:abstractNumId w:val="5"/>
  </w:num>
  <w:num w:numId="25">
    <w:abstractNumId w:val="9"/>
  </w:num>
  <w:num w:numId="26">
    <w:abstractNumId w:val="11"/>
  </w:num>
  <w:num w:numId="27">
    <w:abstractNumId w:val="19"/>
  </w:num>
  <w:num w:numId="28">
    <w:abstractNumId w:val="1"/>
  </w:num>
  <w:num w:numId="29">
    <w:abstractNumId w:val="2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Rummo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tffvtw0099xnevxtfxdt56wx95ew2ptp99&quot;&gt;Durham Validation Study Copy&lt;record-ids&gt;&lt;item&gt;2&lt;/item&gt;&lt;item&gt;4&lt;/item&gt;&lt;item&gt;5&lt;/item&gt;&lt;item&gt;10&lt;/item&gt;&lt;item&gt;11&lt;/item&gt;&lt;item&gt;15&lt;/item&gt;&lt;item&gt;16&lt;/item&gt;&lt;item&gt;18&lt;/item&gt;&lt;item&gt;20&lt;/item&gt;&lt;item&gt;21&lt;/item&gt;&lt;item&gt;23&lt;/item&gt;&lt;item&gt;24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B83254"/>
    <w:rsid w:val="00000DB8"/>
    <w:rsid w:val="00000DEA"/>
    <w:rsid w:val="00001533"/>
    <w:rsid w:val="00002332"/>
    <w:rsid w:val="00005752"/>
    <w:rsid w:val="00005F6C"/>
    <w:rsid w:val="00007275"/>
    <w:rsid w:val="000077E9"/>
    <w:rsid w:val="00010473"/>
    <w:rsid w:val="00010494"/>
    <w:rsid w:val="00012588"/>
    <w:rsid w:val="00012CC1"/>
    <w:rsid w:val="000135CA"/>
    <w:rsid w:val="000135F7"/>
    <w:rsid w:val="00013EED"/>
    <w:rsid w:val="00014B77"/>
    <w:rsid w:val="00014DFA"/>
    <w:rsid w:val="000150BE"/>
    <w:rsid w:val="000153C2"/>
    <w:rsid w:val="00016597"/>
    <w:rsid w:val="000169FF"/>
    <w:rsid w:val="00022438"/>
    <w:rsid w:val="000228D0"/>
    <w:rsid w:val="00022D93"/>
    <w:rsid w:val="000241A0"/>
    <w:rsid w:val="00024E69"/>
    <w:rsid w:val="00033E20"/>
    <w:rsid w:val="000370D7"/>
    <w:rsid w:val="0003788F"/>
    <w:rsid w:val="000400DD"/>
    <w:rsid w:val="000406F8"/>
    <w:rsid w:val="00040759"/>
    <w:rsid w:val="00040FC6"/>
    <w:rsid w:val="0004142A"/>
    <w:rsid w:val="000417BA"/>
    <w:rsid w:val="000454F5"/>
    <w:rsid w:val="00046088"/>
    <w:rsid w:val="00046602"/>
    <w:rsid w:val="00046868"/>
    <w:rsid w:val="00047DD8"/>
    <w:rsid w:val="00050C3F"/>
    <w:rsid w:val="00051839"/>
    <w:rsid w:val="0005269F"/>
    <w:rsid w:val="00052E22"/>
    <w:rsid w:val="00053509"/>
    <w:rsid w:val="00054037"/>
    <w:rsid w:val="00055E80"/>
    <w:rsid w:val="0006047E"/>
    <w:rsid w:val="00060AC1"/>
    <w:rsid w:val="0006187D"/>
    <w:rsid w:val="00061933"/>
    <w:rsid w:val="00063D63"/>
    <w:rsid w:val="00065DE8"/>
    <w:rsid w:val="000660EF"/>
    <w:rsid w:val="000662F8"/>
    <w:rsid w:val="000666D5"/>
    <w:rsid w:val="00066FBA"/>
    <w:rsid w:val="000724A8"/>
    <w:rsid w:val="00073553"/>
    <w:rsid w:val="00075AA9"/>
    <w:rsid w:val="00075AC0"/>
    <w:rsid w:val="00076CFA"/>
    <w:rsid w:val="0007761F"/>
    <w:rsid w:val="0008177A"/>
    <w:rsid w:val="000836B8"/>
    <w:rsid w:val="00084763"/>
    <w:rsid w:val="000910E0"/>
    <w:rsid w:val="000912D9"/>
    <w:rsid w:val="00091336"/>
    <w:rsid w:val="00091CA0"/>
    <w:rsid w:val="00092476"/>
    <w:rsid w:val="00093256"/>
    <w:rsid w:val="000935E1"/>
    <w:rsid w:val="000947EB"/>
    <w:rsid w:val="00094D42"/>
    <w:rsid w:val="00094F61"/>
    <w:rsid w:val="00095966"/>
    <w:rsid w:val="000969E7"/>
    <w:rsid w:val="000970EB"/>
    <w:rsid w:val="000A04BD"/>
    <w:rsid w:val="000A310B"/>
    <w:rsid w:val="000A401B"/>
    <w:rsid w:val="000A4AE2"/>
    <w:rsid w:val="000A4DC9"/>
    <w:rsid w:val="000A4FC1"/>
    <w:rsid w:val="000A4FD1"/>
    <w:rsid w:val="000A5F0C"/>
    <w:rsid w:val="000A66B2"/>
    <w:rsid w:val="000A79CC"/>
    <w:rsid w:val="000B0066"/>
    <w:rsid w:val="000B3383"/>
    <w:rsid w:val="000B413D"/>
    <w:rsid w:val="000B4F60"/>
    <w:rsid w:val="000B54F2"/>
    <w:rsid w:val="000B70F2"/>
    <w:rsid w:val="000C012A"/>
    <w:rsid w:val="000C0AF3"/>
    <w:rsid w:val="000C0B1E"/>
    <w:rsid w:val="000C0C9E"/>
    <w:rsid w:val="000C2070"/>
    <w:rsid w:val="000C20E4"/>
    <w:rsid w:val="000C3C6B"/>
    <w:rsid w:val="000C44F7"/>
    <w:rsid w:val="000C50FA"/>
    <w:rsid w:val="000C58A0"/>
    <w:rsid w:val="000C7663"/>
    <w:rsid w:val="000D02AE"/>
    <w:rsid w:val="000D0BE7"/>
    <w:rsid w:val="000D1A94"/>
    <w:rsid w:val="000D285F"/>
    <w:rsid w:val="000D2D82"/>
    <w:rsid w:val="000D3735"/>
    <w:rsid w:val="000D387E"/>
    <w:rsid w:val="000D5637"/>
    <w:rsid w:val="000D5BFE"/>
    <w:rsid w:val="000D7D0C"/>
    <w:rsid w:val="000E1884"/>
    <w:rsid w:val="000E24F5"/>
    <w:rsid w:val="000E3547"/>
    <w:rsid w:val="000E36B6"/>
    <w:rsid w:val="000E50B5"/>
    <w:rsid w:val="000E7808"/>
    <w:rsid w:val="000F2CCE"/>
    <w:rsid w:val="000F3D92"/>
    <w:rsid w:val="000F4876"/>
    <w:rsid w:val="000F493E"/>
    <w:rsid w:val="000F698B"/>
    <w:rsid w:val="000F6B88"/>
    <w:rsid w:val="000F78BD"/>
    <w:rsid w:val="001029BA"/>
    <w:rsid w:val="001049B9"/>
    <w:rsid w:val="00106819"/>
    <w:rsid w:val="00110471"/>
    <w:rsid w:val="001115B5"/>
    <w:rsid w:val="00111B7B"/>
    <w:rsid w:val="00111FD4"/>
    <w:rsid w:val="001122D4"/>
    <w:rsid w:val="00113512"/>
    <w:rsid w:val="00113F1D"/>
    <w:rsid w:val="001163EB"/>
    <w:rsid w:val="00121CD1"/>
    <w:rsid w:val="001228AA"/>
    <w:rsid w:val="00123B6E"/>
    <w:rsid w:val="0012419A"/>
    <w:rsid w:val="00125437"/>
    <w:rsid w:val="00125960"/>
    <w:rsid w:val="0012635E"/>
    <w:rsid w:val="00127860"/>
    <w:rsid w:val="0013025A"/>
    <w:rsid w:val="001305A9"/>
    <w:rsid w:val="001318F8"/>
    <w:rsid w:val="00132907"/>
    <w:rsid w:val="00133E26"/>
    <w:rsid w:val="00136A2B"/>
    <w:rsid w:val="00137702"/>
    <w:rsid w:val="00142175"/>
    <w:rsid w:val="00142935"/>
    <w:rsid w:val="0014437C"/>
    <w:rsid w:val="001450F3"/>
    <w:rsid w:val="00145358"/>
    <w:rsid w:val="00146EA6"/>
    <w:rsid w:val="001473C6"/>
    <w:rsid w:val="00150515"/>
    <w:rsid w:val="001505E4"/>
    <w:rsid w:val="00151400"/>
    <w:rsid w:val="0015184A"/>
    <w:rsid w:val="00152721"/>
    <w:rsid w:val="00155527"/>
    <w:rsid w:val="001560C5"/>
    <w:rsid w:val="00157848"/>
    <w:rsid w:val="0016029B"/>
    <w:rsid w:val="0016282A"/>
    <w:rsid w:val="0016293D"/>
    <w:rsid w:val="00163B49"/>
    <w:rsid w:val="0016412A"/>
    <w:rsid w:val="00164F02"/>
    <w:rsid w:val="00165000"/>
    <w:rsid w:val="001650F7"/>
    <w:rsid w:val="00166D54"/>
    <w:rsid w:val="00167B68"/>
    <w:rsid w:val="00167BA4"/>
    <w:rsid w:val="00170146"/>
    <w:rsid w:val="00170444"/>
    <w:rsid w:val="00170B4C"/>
    <w:rsid w:val="00172392"/>
    <w:rsid w:val="00172583"/>
    <w:rsid w:val="00175735"/>
    <w:rsid w:val="001757A3"/>
    <w:rsid w:val="0017590A"/>
    <w:rsid w:val="00175B48"/>
    <w:rsid w:val="00177472"/>
    <w:rsid w:val="00181AF9"/>
    <w:rsid w:val="0018358E"/>
    <w:rsid w:val="00185E64"/>
    <w:rsid w:val="0019203F"/>
    <w:rsid w:val="001929C8"/>
    <w:rsid w:val="00192CE2"/>
    <w:rsid w:val="001936BF"/>
    <w:rsid w:val="001949BF"/>
    <w:rsid w:val="00194D83"/>
    <w:rsid w:val="001963A3"/>
    <w:rsid w:val="00196DF1"/>
    <w:rsid w:val="001A1703"/>
    <w:rsid w:val="001A2B20"/>
    <w:rsid w:val="001A39D1"/>
    <w:rsid w:val="001A47A6"/>
    <w:rsid w:val="001A4D18"/>
    <w:rsid w:val="001A53C6"/>
    <w:rsid w:val="001A5F91"/>
    <w:rsid w:val="001A7089"/>
    <w:rsid w:val="001B1CD8"/>
    <w:rsid w:val="001B75EB"/>
    <w:rsid w:val="001C19EB"/>
    <w:rsid w:val="001C20B7"/>
    <w:rsid w:val="001C408E"/>
    <w:rsid w:val="001C4B78"/>
    <w:rsid w:val="001C5617"/>
    <w:rsid w:val="001C5AFF"/>
    <w:rsid w:val="001C686A"/>
    <w:rsid w:val="001C6C45"/>
    <w:rsid w:val="001C7817"/>
    <w:rsid w:val="001C79F5"/>
    <w:rsid w:val="001D0724"/>
    <w:rsid w:val="001D25A4"/>
    <w:rsid w:val="001D28AE"/>
    <w:rsid w:val="001D3468"/>
    <w:rsid w:val="001D64A8"/>
    <w:rsid w:val="001E1B20"/>
    <w:rsid w:val="001E6947"/>
    <w:rsid w:val="001E6E31"/>
    <w:rsid w:val="001E7268"/>
    <w:rsid w:val="001E730C"/>
    <w:rsid w:val="001F0693"/>
    <w:rsid w:val="001F0EDD"/>
    <w:rsid w:val="001F110D"/>
    <w:rsid w:val="001F14B4"/>
    <w:rsid w:val="001F1A59"/>
    <w:rsid w:val="001F2E3A"/>
    <w:rsid w:val="001F4D51"/>
    <w:rsid w:val="001F4D81"/>
    <w:rsid w:val="001F593D"/>
    <w:rsid w:val="001F6521"/>
    <w:rsid w:val="001F6A2A"/>
    <w:rsid w:val="001F6F2C"/>
    <w:rsid w:val="001F7788"/>
    <w:rsid w:val="002008AB"/>
    <w:rsid w:val="00201418"/>
    <w:rsid w:val="00204BBB"/>
    <w:rsid w:val="00206821"/>
    <w:rsid w:val="00207011"/>
    <w:rsid w:val="00207E49"/>
    <w:rsid w:val="00211028"/>
    <w:rsid w:val="00213005"/>
    <w:rsid w:val="002132FB"/>
    <w:rsid w:val="00213A5D"/>
    <w:rsid w:val="00217466"/>
    <w:rsid w:val="00217C7A"/>
    <w:rsid w:val="00220C8D"/>
    <w:rsid w:val="002211E5"/>
    <w:rsid w:val="0022144D"/>
    <w:rsid w:val="002218F1"/>
    <w:rsid w:val="002220E2"/>
    <w:rsid w:val="00222E6C"/>
    <w:rsid w:val="00223991"/>
    <w:rsid w:val="002252D6"/>
    <w:rsid w:val="00225680"/>
    <w:rsid w:val="0022599C"/>
    <w:rsid w:val="00226ED2"/>
    <w:rsid w:val="002274FB"/>
    <w:rsid w:val="00227B2B"/>
    <w:rsid w:val="002311E2"/>
    <w:rsid w:val="00233270"/>
    <w:rsid w:val="00233D82"/>
    <w:rsid w:val="00235AED"/>
    <w:rsid w:val="0024016E"/>
    <w:rsid w:val="00240D6A"/>
    <w:rsid w:val="00240DCB"/>
    <w:rsid w:val="00242A93"/>
    <w:rsid w:val="00244172"/>
    <w:rsid w:val="002445A3"/>
    <w:rsid w:val="002451A6"/>
    <w:rsid w:val="0024701B"/>
    <w:rsid w:val="002506A6"/>
    <w:rsid w:val="00250BF5"/>
    <w:rsid w:val="002517EF"/>
    <w:rsid w:val="0025263A"/>
    <w:rsid w:val="002528C3"/>
    <w:rsid w:val="00252BA4"/>
    <w:rsid w:val="00252C0C"/>
    <w:rsid w:val="0025391E"/>
    <w:rsid w:val="002544EF"/>
    <w:rsid w:val="00254944"/>
    <w:rsid w:val="00254BAA"/>
    <w:rsid w:val="00256A7C"/>
    <w:rsid w:val="00256DF7"/>
    <w:rsid w:val="00257DC3"/>
    <w:rsid w:val="00260116"/>
    <w:rsid w:val="00261505"/>
    <w:rsid w:val="00262684"/>
    <w:rsid w:val="0026339D"/>
    <w:rsid w:val="00264A67"/>
    <w:rsid w:val="00266257"/>
    <w:rsid w:val="00266A25"/>
    <w:rsid w:val="002675D5"/>
    <w:rsid w:val="0027140D"/>
    <w:rsid w:val="00271F6B"/>
    <w:rsid w:val="0027245F"/>
    <w:rsid w:val="002724BF"/>
    <w:rsid w:val="00274137"/>
    <w:rsid w:val="00276E7F"/>
    <w:rsid w:val="00277C60"/>
    <w:rsid w:val="00280A08"/>
    <w:rsid w:val="002821CE"/>
    <w:rsid w:val="0028300B"/>
    <w:rsid w:val="00286A91"/>
    <w:rsid w:val="00290CAC"/>
    <w:rsid w:val="00290DE8"/>
    <w:rsid w:val="00291628"/>
    <w:rsid w:val="002929FE"/>
    <w:rsid w:val="00294AA8"/>
    <w:rsid w:val="00295C73"/>
    <w:rsid w:val="002A0D72"/>
    <w:rsid w:val="002A187C"/>
    <w:rsid w:val="002A3428"/>
    <w:rsid w:val="002A3591"/>
    <w:rsid w:val="002A3CF9"/>
    <w:rsid w:val="002A471F"/>
    <w:rsid w:val="002A5430"/>
    <w:rsid w:val="002A59F0"/>
    <w:rsid w:val="002A5E1D"/>
    <w:rsid w:val="002A60C1"/>
    <w:rsid w:val="002B1A4C"/>
    <w:rsid w:val="002B1E7F"/>
    <w:rsid w:val="002B4F50"/>
    <w:rsid w:val="002B57F1"/>
    <w:rsid w:val="002B5DC8"/>
    <w:rsid w:val="002B5F9E"/>
    <w:rsid w:val="002C1278"/>
    <w:rsid w:val="002C2D97"/>
    <w:rsid w:val="002C3050"/>
    <w:rsid w:val="002C4756"/>
    <w:rsid w:val="002C58B7"/>
    <w:rsid w:val="002C6865"/>
    <w:rsid w:val="002D0B16"/>
    <w:rsid w:val="002D13C7"/>
    <w:rsid w:val="002D484E"/>
    <w:rsid w:val="002D5A4C"/>
    <w:rsid w:val="002D5B67"/>
    <w:rsid w:val="002D781B"/>
    <w:rsid w:val="002E313F"/>
    <w:rsid w:val="002E3465"/>
    <w:rsid w:val="002E4260"/>
    <w:rsid w:val="002E4F18"/>
    <w:rsid w:val="002E53B9"/>
    <w:rsid w:val="002E554A"/>
    <w:rsid w:val="002F3CBD"/>
    <w:rsid w:val="002F3EB8"/>
    <w:rsid w:val="002F4EE0"/>
    <w:rsid w:val="002F72CA"/>
    <w:rsid w:val="002F7E7B"/>
    <w:rsid w:val="00300E17"/>
    <w:rsid w:val="00301847"/>
    <w:rsid w:val="00302829"/>
    <w:rsid w:val="00302C5F"/>
    <w:rsid w:val="00306086"/>
    <w:rsid w:val="0030622F"/>
    <w:rsid w:val="0031062A"/>
    <w:rsid w:val="00310652"/>
    <w:rsid w:val="00311204"/>
    <w:rsid w:val="003119F7"/>
    <w:rsid w:val="00311BE8"/>
    <w:rsid w:val="00313945"/>
    <w:rsid w:val="00313B03"/>
    <w:rsid w:val="00315164"/>
    <w:rsid w:val="0031766E"/>
    <w:rsid w:val="00320227"/>
    <w:rsid w:val="003218CE"/>
    <w:rsid w:val="003219BC"/>
    <w:rsid w:val="00321CB8"/>
    <w:rsid w:val="003248F7"/>
    <w:rsid w:val="0032499C"/>
    <w:rsid w:val="003258EA"/>
    <w:rsid w:val="00326238"/>
    <w:rsid w:val="00326325"/>
    <w:rsid w:val="00326F64"/>
    <w:rsid w:val="0032761B"/>
    <w:rsid w:val="00330152"/>
    <w:rsid w:val="00332752"/>
    <w:rsid w:val="0033589A"/>
    <w:rsid w:val="00335ACC"/>
    <w:rsid w:val="00336DFC"/>
    <w:rsid w:val="0034131F"/>
    <w:rsid w:val="0034133B"/>
    <w:rsid w:val="0034298A"/>
    <w:rsid w:val="00343075"/>
    <w:rsid w:val="0034310A"/>
    <w:rsid w:val="003438A4"/>
    <w:rsid w:val="00343E9D"/>
    <w:rsid w:val="00344957"/>
    <w:rsid w:val="003449F7"/>
    <w:rsid w:val="00345C5E"/>
    <w:rsid w:val="00350FCC"/>
    <w:rsid w:val="00351B71"/>
    <w:rsid w:val="00351FAB"/>
    <w:rsid w:val="00352796"/>
    <w:rsid w:val="003546CE"/>
    <w:rsid w:val="00355AA6"/>
    <w:rsid w:val="0035637E"/>
    <w:rsid w:val="00357424"/>
    <w:rsid w:val="00357BE2"/>
    <w:rsid w:val="00357C70"/>
    <w:rsid w:val="00360E6B"/>
    <w:rsid w:val="00361EB7"/>
    <w:rsid w:val="00363117"/>
    <w:rsid w:val="00364B62"/>
    <w:rsid w:val="0036534B"/>
    <w:rsid w:val="00365B7A"/>
    <w:rsid w:val="00366340"/>
    <w:rsid w:val="0036673D"/>
    <w:rsid w:val="00366C40"/>
    <w:rsid w:val="00366FCA"/>
    <w:rsid w:val="0036769F"/>
    <w:rsid w:val="003709A4"/>
    <w:rsid w:val="003731B0"/>
    <w:rsid w:val="00376106"/>
    <w:rsid w:val="00383341"/>
    <w:rsid w:val="00383BA7"/>
    <w:rsid w:val="00385147"/>
    <w:rsid w:val="003854B9"/>
    <w:rsid w:val="00385677"/>
    <w:rsid w:val="00385A3E"/>
    <w:rsid w:val="00385BAA"/>
    <w:rsid w:val="00386AC7"/>
    <w:rsid w:val="00387197"/>
    <w:rsid w:val="00387CE6"/>
    <w:rsid w:val="0039098C"/>
    <w:rsid w:val="00390B99"/>
    <w:rsid w:val="00393742"/>
    <w:rsid w:val="00396883"/>
    <w:rsid w:val="003A1513"/>
    <w:rsid w:val="003A3B43"/>
    <w:rsid w:val="003A42A8"/>
    <w:rsid w:val="003A4C18"/>
    <w:rsid w:val="003A4E62"/>
    <w:rsid w:val="003A60DE"/>
    <w:rsid w:val="003A7227"/>
    <w:rsid w:val="003B06B4"/>
    <w:rsid w:val="003B1EC5"/>
    <w:rsid w:val="003B2699"/>
    <w:rsid w:val="003B4A4A"/>
    <w:rsid w:val="003B76AF"/>
    <w:rsid w:val="003B7C66"/>
    <w:rsid w:val="003C100B"/>
    <w:rsid w:val="003C2959"/>
    <w:rsid w:val="003C3917"/>
    <w:rsid w:val="003C3EAC"/>
    <w:rsid w:val="003C5B8A"/>
    <w:rsid w:val="003C5C84"/>
    <w:rsid w:val="003C6B74"/>
    <w:rsid w:val="003C7FED"/>
    <w:rsid w:val="003D06D3"/>
    <w:rsid w:val="003D1405"/>
    <w:rsid w:val="003D2678"/>
    <w:rsid w:val="003D2799"/>
    <w:rsid w:val="003E1253"/>
    <w:rsid w:val="003E148A"/>
    <w:rsid w:val="003E2295"/>
    <w:rsid w:val="003E318E"/>
    <w:rsid w:val="003E3B51"/>
    <w:rsid w:val="003E3F40"/>
    <w:rsid w:val="003E5771"/>
    <w:rsid w:val="003E6129"/>
    <w:rsid w:val="003E623F"/>
    <w:rsid w:val="003E6BBE"/>
    <w:rsid w:val="003E7056"/>
    <w:rsid w:val="003E79F1"/>
    <w:rsid w:val="003F06D1"/>
    <w:rsid w:val="003F0EE7"/>
    <w:rsid w:val="003F15C5"/>
    <w:rsid w:val="003F1928"/>
    <w:rsid w:val="003F251C"/>
    <w:rsid w:val="003F2768"/>
    <w:rsid w:val="003F360F"/>
    <w:rsid w:val="003F5EF9"/>
    <w:rsid w:val="0040157F"/>
    <w:rsid w:val="00401F41"/>
    <w:rsid w:val="0040259D"/>
    <w:rsid w:val="0040306B"/>
    <w:rsid w:val="004048E0"/>
    <w:rsid w:val="004063C4"/>
    <w:rsid w:val="00406AC6"/>
    <w:rsid w:val="004071F7"/>
    <w:rsid w:val="00410931"/>
    <w:rsid w:val="004113E5"/>
    <w:rsid w:val="00414A9B"/>
    <w:rsid w:val="00414E2D"/>
    <w:rsid w:val="0041531F"/>
    <w:rsid w:val="00415888"/>
    <w:rsid w:val="0042018E"/>
    <w:rsid w:val="00420718"/>
    <w:rsid w:val="00420DE1"/>
    <w:rsid w:val="00420E71"/>
    <w:rsid w:val="00421523"/>
    <w:rsid w:val="0042157F"/>
    <w:rsid w:val="004231DF"/>
    <w:rsid w:val="0042325C"/>
    <w:rsid w:val="00432BE6"/>
    <w:rsid w:val="0043366F"/>
    <w:rsid w:val="00433BF5"/>
    <w:rsid w:val="00434862"/>
    <w:rsid w:val="00434A08"/>
    <w:rsid w:val="00434B61"/>
    <w:rsid w:val="00435A8D"/>
    <w:rsid w:val="004365EC"/>
    <w:rsid w:val="00436E0B"/>
    <w:rsid w:val="004374E4"/>
    <w:rsid w:val="00437BD3"/>
    <w:rsid w:val="00440F24"/>
    <w:rsid w:val="00441101"/>
    <w:rsid w:val="00441672"/>
    <w:rsid w:val="0044177F"/>
    <w:rsid w:val="004419DC"/>
    <w:rsid w:val="00443532"/>
    <w:rsid w:val="0044403D"/>
    <w:rsid w:val="00444B03"/>
    <w:rsid w:val="004463FF"/>
    <w:rsid w:val="00446507"/>
    <w:rsid w:val="00447167"/>
    <w:rsid w:val="0044766E"/>
    <w:rsid w:val="00450F09"/>
    <w:rsid w:val="0045253F"/>
    <w:rsid w:val="004535B8"/>
    <w:rsid w:val="00455257"/>
    <w:rsid w:val="00455842"/>
    <w:rsid w:val="00456FF0"/>
    <w:rsid w:val="004600E1"/>
    <w:rsid w:val="00460986"/>
    <w:rsid w:val="004628D0"/>
    <w:rsid w:val="00462F96"/>
    <w:rsid w:val="00462FA3"/>
    <w:rsid w:val="0046329D"/>
    <w:rsid w:val="004634A0"/>
    <w:rsid w:val="00463C36"/>
    <w:rsid w:val="004640E7"/>
    <w:rsid w:val="00465760"/>
    <w:rsid w:val="00466DCA"/>
    <w:rsid w:val="00467D01"/>
    <w:rsid w:val="00467DFF"/>
    <w:rsid w:val="00471692"/>
    <w:rsid w:val="004738D7"/>
    <w:rsid w:val="00474AB8"/>
    <w:rsid w:val="004757C4"/>
    <w:rsid w:val="004761FD"/>
    <w:rsid w:val="0047661A"/>
    <w:rsid w:val="004766DF"/>
    <w:rsid w:val="004802F7"/>
    <w:rsid w:val="00480C83"/>
    <w:rsid w:val="00480D3F"/>
    <w:rsid w:val="004811E3"/>
    <w:rsid w:val="00481352"/>
    <w:rsid w:val="004814A1"/>
    <w:rsid w:val="00481C3C"/>
    <w:rsid w:val="0048261D"/>
    <w:rsid w:val="00482D61"/>
    <w:rsid w:val="00483225"/>
    <w:rsid w:val="004836E0"/>
    <w:rsid w:val="004842C4"/>
    <w:rsid w:val="00484434"/>
    <w:rsid w:val="00484B50"/>
    <w:rsid w:val="004850EE"/>
    <w:rsid w:val="00485CA5"/>
    <w:rsid w:val="00485F3F"/>
    <w:rsid w:val="00486C53"/>
    <w:rsid w:val="0049053F"/>
    <w:rsid w:val="0049058B"/>
    <w:rsid w:val="00490FD3"/>
    <w:rsid w:val="00491C2C"/>
    <w:rsid w:val="00491D3F"/>
    <w:rsid w:val="004935DC"/>
    <w:rsid w:val="00493DA4"/>
    <w:rsid w:val="004953BF"/>
    <w:rsid w:val="0049542B"/>
    <w:rsid w:val="004970DC"/>
    <w:rsid w:val="00497A7A"/>
    <w:rsid w:val="004A0A42"/>
    <w:rsid w:val="004A15CD"/>
    <w:rsid w:val="004A17F4"/>
    <w:rsid w:val="004A1B0D"/>
    <w:rsid w:val="004A24B8"/>
    <w:rsid w:val="004A2EB5"/>
    <w:rsid w:val="004A3BDF"/>
    <w:rsid w:val="004A4099"/>
    <w:rsid w:val="004A65E0"/>
    <w:rsid w:val="004A6637"/>
    <w:rsid w:val="004B0068"/>
    <w:rsid w:val="004B020B"/>
    <w:rsid w:val="004B0B8C"/>
    <w:rsid w:val="004B0F45"/>
    <w:rsid w:val="004B162C"/>
    <w:rsid w:val="004B228C"/>
    <w:rsid w:val="004B3B61"/>
    <w:rsid w:val="004B3F26"/>
    <w:rsid w:val="004B4887"/>
    <w:rsid w:val="004B4987"/>
    <w:rsid w:val="004B77F7"/>
    <w:rsid w:val="004C09D3"/>
    <w:rsid w:val="004C281D"/>
    <w:rsid w:val="004C2AFE"/>
    <w:rsid w:val="004C7E7D"/>
    <w:rsid w:val="004D0DE7"/>
    <w:rsid w:val="004D13BF"/>
    <w:rsid w:val="004D1943"/>
    <w:rsid w:val="004D222D"/>
    <w:rsid w:val="004D298A"/>
    <w:rsid w:val="004D318C"/>
    <w:rsid w:val="004D31AD"/>
    <w:rsid w:val="004D332F"/>
    <w:rsid w:val="004D3657"/>
    <w:rsid w:val="004D421E"/>
    <w:rsid w:val="004D45E1"/>
    <w:rsid w:val="004D542D"/>
    <w:rsid w:val="004D65E5"/>
    <w:rsid w:val="004E0F02"/>
    <w:rsid w:val="004E312D"/>
    <w:rsid w:val="004E31DF"/>
    <w:rsid w:val="004E3B3C"/>
    <w:rsid w:val="004E544F"/>
    <w:rsid w:val="004E7042"/>
    <w:rsid w:val="004E7485"/>
    <w:rsid w:val="004E7A58"/>
    <w:rsid w:val="004F05F3"/>
    <w:rsid w:val="004F2C56"/>
    <w:rsid w:val="004F364D"/>
    <w:rsid w:val="004F3CC6"/>
    <w:rsid w:val="004F3D03"/>
    <w:rsid w:val="004F4B03"/>
    <w:rsid w:val="004F4DED"/>
    <w:rsid w:val="004F5359"/>
    <w:rsid w:val="004F5568"/>
    <w:rsid w:val="004F69E0"/>
    <w:rsid w:val="004F6C4A"/>
    <w:rsid w:val="004F744C"/>
    <w:rsid w:val="005038B7"/>
    <w:rsid w:val="00503E34"/>
    <w:rsid w:val="005049B3"/>
    <w:rsid w:val="005049C5"/>
    <w:rsid w:val="00505442"/>
    <w:rsid w:val="00511508"/>
    <w:rsid w:val="00513647"/>
    <w:rsid w:val="00515834"/>
    <w:rsid w:val="005158B5"/>
    <w:rsid w:val="005164F5"/>
    <w:rsid w:val="00521319"/>
    <w:rsid w:val="00522912"/>
    <w:rsid w:val="005264F6"/>
    <w:rsid w:val="00526746"/>
    <w:rsid w:val="00534C76"/>
    <w:rsid w:val="00535633"/>
    <w:rsid w:val="005358EF"/>
    <w:rsid w:val="00535F81"/>
    <w:rsid w:val="005366B0"/>
    <w:rsid w:val="00536A0A"/>
    <w:rsid w:val="005373B4"/>
    <w:rsid w:val="005415DE"/>
    <w:rsid w:val="00541869"/>
    <w:rsid w:val="00541A42"/>
    <w:rsid w:val="005441F8"/>
    <w:rsid w:val="005461D1"/>
    <w:rsid w:val="005464F0"/>
    <w:rsid w:val="00546BD1"/>
    <w:rsid w:val="00547984"/>
    <w:rsid w:val="00550DC0"/>
    <w:rsid w:val="00552C9A"/>
    <w:rsid w:val="0055316E"/>
    <w:rsid w:val="00554540"/>
    <w:rsid w:val="00554C60"/>
    <w:rsid w:val="005550F4"/>
    <w:rsid w:val="005560BB"/>
    <w:rsid w:val="00556B93"/>
    <w:rsid w:val="00556F99"/>
    <w:rsid w:val="00556FAF"/>
    <w:rsid w:val="005570D0"/>
    <w:rsid w:val="00557585"/>
    <w:rsid w:val="005656AD"/>
    <w:rsid w:val="00565C9E"/>
    <w:rsid w:val="0056736B"/>
    <w:rsid w:val="005679E5"/>
    <w:rsid w:val="0057119E"/>
    <w:rsid w:val="00571DD3"/>
    <w:rsid w:val="00572489"/>
    <w:rsid w:val="005733BC"/>
    <w:rsid w:val="00574C6B"/>
    <w:rsid w:val="00576E20"/>
    <w:rsid w:val="00576FD0"/>
    <w:rsid w:val="00577E6F"/>
    <w:rsid w:val="00577EA4"/>
    <w:rsid w:val="005812B7"/>
    <w:rsid w:val="00584678"/>
    <w:rsid w:val="0058580B"/>
    <w:rsid w:val="00586762"/>
    <w:rsid w:val="005869AB"/>
    <w:rsid w:val="00587C55"/>
    <w:rsid w:val="00587D70"/>
    <w:rsid w:val="005906BF"/>
    <w:rsid w:val="00590D08"/>
    <w:rsid w:val="00592068"/>
    <w:rsid w:val="005921AD"/>
    <w:rsid w:val="0059236E"/>
    <w:rsid w:val="0059251D"/>
    <w:rsid w:val="00593C2D"/>
    <w:rsid w:val="00593E66"/>
    <w:rsid w:val="005952CF"/>
    <w:rsid w:val="00595B26"/>
    <w:rsid w:val="005973DD"/>
    <w:rsid w:val="005974E6"/>
    <w:rsid w:val="0059752B"/>
    <w:rsid w:val="00597E60"/>
    <w:rsid w:val="00597F7B"/>
    <w:rsid w:val="005A1F87"/>
    <w:rsid w:val="005A3A19"/>
    <w:rsid w:val="005A42B3"/>
    <w:rsid w:val="005A4B48"/>
    <w:rsid w:val="005A5734"/>
    <w:rsid w:val="005A68DF"/>
    <w:rsid w:val="005A6B88"/>
    <w:rsid w:val="005B1D33"/>
    <w:rsid w:val="005B1F1B"/>
    <w:rsid w:val="005B2A66"/>
    <w:rsid w:val="005B2BB4"/>
    <w:rsid w:val="005B2F7A"/>
    <w:rsid w:val="005B3BE0"/>
    <w:rsid w:val="005B4E4E"/>
    <w:rsid w:val="005B50A0"/>
    <w:rsid w:val="005B5315"/>
    <w:rsid w:val="005C1CF3"/>
    <w:rsid w:val="005C2931"/>
    <w:rsid w:val="005C2B2F"/>
    <w:rsid w:val="005C325B"/>
    <w:rsid w:val="005C3D0E"/>
    <w:rsid w:val="005C48C6"/>
    <w:rsid w:val="005C5389"/>
    <w:rsid w:val="005C55C7"/>
    <w:rsid w:val="005D0120"/>
    <w:rsid w:val="005D1D50"/>
    <w:rsid w:val="005D29C7"/>
    <w:rsid w:val="005D344B"/>
    <w:rsid w:val="005D418E"/>
    <w:rsid w:val="005D4B25"/>
    <w:rsid w:val="005D6FA7"/>
    <w:rsid w:val="005D7B76"/>
    <w:rsid w:val="005D7FC5"/>
    <w:rsid w:val="005E16A2"/>
    <w:rsid w:val="005E21B2"/>
    <w:rsid w:val="005E4500"/>
    <w:rsid w:val="005E5AE7"/>
    <w:rsid w:val="005E64D5"/>
    <w:rsid w:val="005E760F"/>
    <w:rsid w:val="005F141A"/>
    <w:rsid w:val="005F210D"/>
    <w:rsid w:val="005F296D"/>
    <w:rsid w:val="005F5B50"/>
    <w:rsid w:val="005F6F60"/>
    <w:rsid w:val="005F700B"/>
    <w:rsid w:val="005F7676"/>
    <w:rsid w:val="005F7C9C"/>
    <w:rsid w:val="00600040"/>
    <w:rsid w:val="006010C9"/>
    <w:rsid w:val="0060139C"/>
    <w:rsid w:val="00601D5B"/>
    <w:rsid w:val="00602831"/>
    <w:rsid w:val="00602F31"/>
    <w:rsid w:val="00604085"/>
    <w:rsid w:val="0060473C"/>
    <w:rsid w:val="00604757"/>
    <w:rsid w:val="0060531D"/>
    <w:rsid w:val="00605C7B"/>
    <w:rsid w:val="00605DE8"/>
    <w:rsid w:val="00606187"/>
    <w:rsid w:val="006074EE"/>
    <w:rsid w:val="006101A7"/>
    <w:rsid w:val="0061042D"/>
    <w:rsid w:val="00612A9E"/>
    <w:rsid w:val="0061467C"/>
    <w:rsid w:val="0061470D"/>
    <w:rsid w:val="00615018"/>
    <w:rsid w:val="00615118"/>
    <w:rsid w:val="00615938"/>
    <w:rsid w:val="006168E7"/>
    <w:rsid w:val="00616A21"/>
    <w:rsid w:val="00623804"/>
    <w:rsid w:val="006239DC"/>
    <w:rsid w:val="0062502D"/>
    <w:rsid w:val="0062659E"/>
    <w:rsid w:val="0062782A"/>
    <w:rsid w:val="00627ED3"/>
    <w:rsid w:val="006300AF"/>
    <w:rsid w:val="00631F97"/>
    <w:rsid w:val="00631FEC"/>
    <w:rsid w:val="006321E2"/>
    <w:rsid w:val="0063342D"/>
    <w:rsid w:val="0063376D"/>
    <w:rsid w:val="00633858"/>
    <w:rsid w:val="00633A25"/>
    <w:rsid w:val="00635CE2"/>
    <w:rsid w:val="0063745D"/>
    <w:rsid w:val="0064146B"/>
    <w:rsid w:val="00641C48"/>
    <w:rsid w:val="00641C8E"/>
    <w:rsid w:val="00643BCD"/>
    <w:rsid w:val="00644549"/>
    <w:rsid w:val="00644AD3"/>
    <w:rsid w:val="00645A05"/>
    <w:rsid w:val="00646B7A"/>
    <w:rsid w:val="00646BAC"/>
    <w:rsid w:val="006476D8"/>
    <w:rsid w:val="006479A6"/>
    <w:rsid w:val="00647BA5"/>
    <w:rsid w:val="006518A2"/>
    <w:rsid w:val="00652CDC"/>
    <w:rsid w:val="00653826"/>
    <w:rsid w:val="006538D9"/>
    <w:rsid w:val="00653B63"/>
    <w:rsid w:val="006556CD"/>
    <w:rsid w:val="0065630D"/>
    <w:rsid w:val="00660E9E"/>
    <w:rsid w:val="006614E2"/>
    <w:rsid w:val="00662B20"/>
    <w:rsid w:val="006630DB"/>
    <w:rsid w:val="00667802"/>
    <w:rsid w:val="00667D79"/>
    <w:rsid w:val="0067255D"/>
    <w:rsid w:val="0067266C"/>
    <w:rsid w:val="00672E42"/>
    <w:rsid w:val="00675D48"/>
    <w:rsid w:val="00676ECA"/>
    <w:rsid w:val="0067785A"/>
    <w:rsid w:val="00680141"/>
    <w:rsid w:val="00681152"/>
    <w:rsid w:val="00681269"/>
    <w:rsid w:val="006815BD"/>
    <w:rsid w:val="006835D3"/>
    <w:rsid w:val="00683D60"/>
    <w:rsid w:val="006842E8"/>
    <w:rsid w:val="0068477D"/>
    <w:rsid w:val="006851D5"/>
    <w:rsid w:val="00685273"/>
    <w:rsid w:val="00685E3B"/>
    <w:rsid w:val="0068624D"/>
    <w:rsid w:val="0068747D"/>
    <w:rsid w:val="006901A7"/>
    <w:rsid w:val="00690D80"/>
    <w:rsid w:val="00691246"/>
    <w:rsid w:val="00691D00"/>
    <w:rsid w:val="00691DA6"/>
    <w:rsid w:val="006927DA"/>
    <w:rsid w:val="00692FD6"/>
    <w:rsid w:val="00696453"/>
    <w:rsid w:val="00696F65"/>
    <w:rsid w:val="00697B4A"/>
    <w:rsid w:val="006A26D2"/>
    <w:rsid w:val="006A27C8"/>
    <w:rsid w:val="006A2D8F"/>
    <w:rsid w:val="006A4472"/>
    <w:rsid w:val="006A489B"/>
    <w:rsid w:val="006A4D33"/>
    <w:rsid w:val="006A523C"/>
    <w:rsid w:val="006A5250"/>
    <w:rsid w:val="006A7BF7"/>
    <w:rsid w:val="006B076D"/>
    <w:rsid w:val="006B0EB4"/>
    <w:rsid w:val="006B21C3"/>
    <w:rsid w:val="006B35E7"/>
    <w:rsid w:val="006B4506"/>
    <w:rsid w:val="006B4838"/>
    <w:rsid w:val="006B48CD"/>
    <w:rsid w:val="006B50B8"/>
    <w:rsid w:val="006B5673"/>
    <w:rsid w:val="006B572A"/>
    <w:rsid w:val="006B5A3C"/>
    <w:rsid w:val="006B666C"/>
    <w:rsid w:val="006B7C6E"/>
    <w:rsid w:val="006C02B3"/>
    <w:rsid w:val="006C22B9"/>
    <w:rsid w:val="006C4332"/>
    <w:rsid w:val="006C4F0C"/>
    <w:rsid w:val="006C56E2"/>
    <w:rsid w:val="006C7235"/>
    <w:rsid w:val="006C791E"/>
    <w:rsid w:val="006D0834"/>
    <w:rsid w:val="006D1A19"/>
    <w:rsid w:val="006D1DD3"/>
    <w:rsid w:val="006D2FBB"/>
    <w:rsid w:val="006D4251"/>
    <w:rsid w:val="006D4FBA"/>
    <w:rsid w:val="006D7250"/>
    <w:rsid w:val="006D758C"/>
    <w:rsid w:val="006E2115"/>
    <w:rsid w:val="006E2933"/>
    <w:rsid w:val="006E33E2"/>
    <w:rsid w:val="006E3506"/>
    <w:rsid w:val="006E39ED"/>
    <w:rsid w:val="006E3EF3"/>
    <w:rsid w:val="006E4C5D"/>
    <w:rsid w:val="006E5C3D"/>
    <w:rsid w:val="006E5CD2"/>
    <w:rsid w:val="006E6C88"/>
    <w:rsid w:val="006E6F81"/>
    <w:rsid w:val="006F05C8"/>
    <w:rsid w:val="006F1040"/>
    <w:rsid w:val="006F2C84"/>
    <w:rsid w:val="006F2DFB"/>
    <w:rsid w:val="006F2F0C"/>
    <w:rsid w:val="006F3E38"/>
    <w:rsid w:val="006F53A2"/>
    <w:rsid w:val="006F66BA"/>
    <w:rsid w:val="006F69A8"/>
    <w:rsid w:val="0070050D"/>
    <w:rsid w:val="007018AC"/>
    <w:rsid w:val="00701EF4"/>
    <w:rsid w:val="00702DE1"/>
    <w:rsid w:val="0070345C"/>
    <w:rsid w:val="00704A6F"/>
    <w:rsid w:val="00704CA9"/>
    <w:rsid w:val="00706879"/>
    <w:rsid w:val="007074D7"/>
    <w:rsid w:val="007105D8"/>
    <w:rsid w:val="00710762"/>
    <w:rsid w:val="00711607"/>
    <w:rsid w:val="00711E0B"/>
    <w:rsid w:val="00712C73"/>
    <w:rsid w:val="007131D3"/>
    <w:rsid w:val="00714A9F"/>
    <w:rsid w:val="00714FED"/>
    <w:rsid w:val="00716344"/>
    <w:rsid w:val="0072015B"/>
    <w:rsid w:val="007218E8"/>
    <w:rsid w:val="007256B4"/>
    <w:rsid w:val="0072794C"/>
    <w:rsid w:val="00727CBA"/>
    <w:rsid w:val="00730759"/>
    <w:rsid w:val="00731731"/>
    <w:rsid w:val="007335C7"/>
    <w:rsid w:val="00735304"/>
    <w:rsid w:val="00735727"/>
    <w:rsid w:val="00735AB8"/>
    <w:rsid w:val="00737BFE"/>
    <w:rsid w:val="00737E5E"/>
    <w:rsid w:val="00740902"/>
    <w:rsid w:val="007414E1"/>
    <w:rsid w:val="0074198B"/>
    <w:rsid w:val="00741DBF"/>
    <w:rsid w:val="0074203D"/>
    <w:rsid w:val="0074303D"/>
    <w:rsid w:val="00743151"/>
    <w:rsid w:val="00744D35"/>
    <w:rsid w:val="007453A0"/>
    <w:rsid w:val="00745CB8"/>
    <w:rsid w:val="0074690A"/>
    <w:rsid w:val="00747C9F"/>
    <w:rsid w:val="00747E90"/>
    <w:rsid w:val="007503FC"/>
    <w:rsid w:val="00752A60"/>
    <w:rsid w:val="00752A79"/>
    <w:rsid w:val="00754122"/>
    <w:rsid w:val="00754323"/>
    <w:rsid w:val="0075511D"/>
    <w:rsid w:val="00756D6E"/>
    <w:rsid w:val="00756F21"/>
    <w:rsid w:val="00757EEB"/>
    <w:rsid w:val="0076039B"/>
    <w:rsid w:val="00760967"/>
    <w:rsid w:val="00760D9C"/>
    <w:rsid w:val="00761A88"/>
    <w:rsid w:val="00762936"/>
    <w:rsid w:val="00762D4D"/>
    <w:rsid w:val="00763254"/>
    <w:rsid w:val="007668EC"/>
    <w:rsid w:val="00766B1B"/>
    <w:rsid w:val="00766C94"/>
    <w:rsid w:val="00773857"/>
    <w:rsid w:val="00776FA6"/>
    <w:rsid w:val="007804C6"/>
    <w:rsid w:val="00780713"/>
    <w:rsid w:val="00781B3D"/>
    <w:rsid w:val="007826AF"/>
    <w:rsid w:val="00782E40"/>
    <w:rsid w:val="0078460D"/>
    <w:rsid w:val="0078488E"/>
    <w:rsid w:val="0078555F"/>
    <w:rsid w:val="0078627C"/>
    <w:rsid w:val="00786355"/>
    <w:rsid w:val="0078657E"/>
    <w:rsid w:val="007874E2"/>
    <w:rsid w:val="00787AB5"/>
    <w:rsid w:val="00787DE0"/>
    <w:rsid w:val="0079018D"/>
    <w:rsid w:val="00790407"/>
    <w:rsid w:val="00790492"/>
    <w:rsid w:val="00790530"/>
    <w:rsid w:val="00790831"/>
    <w:rsid w:val="007914E1"/>
    <w:rsid w:val="007918F9"/>
    <w:rsid w:val="007926FD"/>
    <w:rsid w:val="00793B77"/>
    <w:rsid w:val="00793D01"/>
    <w:rsid w:val="00794198"/>
    <w:rsid w:val="00794881"/>
    <w:rsid w:val="00794CDB"/>
    <w:rsid w:val="00797C0E"/>
    <w:rsid w:val="007A08AC"/>
    <w:rsid w:val="007A1367"/>
    <w:rsid w:val="007A19D1"/>
    <w:rsid w:val="007A2942"/>
    <w:rsid w:val="007A49E7"/>
    <w:rsid w:val="007A4B17"/>
    <w:rsid w:val="007A4C62"/>
    <w:rsid w:val="007A5181"/>
    <w:rsid w:val="007A51FF"/>
    <w:rsid w:val="007A6D53"/>
    <w:rsid w:val="007A6F16"/>
    <w:rsid w:val="007A77B1"/>
    <w:rsid w:val="007B135C"/>
    <w:rsid w:val="007B37B8"/>
    <w:rsid w:val="007B380D"/>
    <w:rsid w:val="007B3A44"/>
    <w:rsid w:val="007B5A5E"/>
    <w:rsid w:val="007B5B83"/>
    <w:rsid w:val="007B5FB6"/>
    <w:rsid w:val="007B677D"/>
    <w:rsid w:val="007C088B"/>
    <w:rsid w:val="007C28D0"/>
    <w:rsid w:val="007C29EB"/>
    <w:rsid w:val="007C3A64"/>
    <w:rsid w:val="007C58F0"/>
    <w:rsid w:val="007C5B6B"/>
    <w:rsid w:val="007C6B5B"/>
    <w:rsid w:val="007D18CC"/>
    <w:rsid w:val="007D23B9"/>
    <w:rsid w:val="007D2E18"/>
    <w:rsid w:val="007D2FA2"/>
    <w:rsid w:val="007D6D9B"/>
    <w:rsid w:val="007E03EB"/>
    <w:rsid w:val="007E2EDF"/>
    <w:rsid w:val="007E448C"/>
    <w:rsid w:val="007E45F0"/>
    <w:rsid w:val="007E68E3"/>
    <w:rsid w:val="007F005E"/>
    <w:rsid w:val="007F06BA"/>
    <w:rsid w:val="007F112F"/>
    <w:rsid w:val="007F1FC7"/>
    <w:rsid w:val="007F27A8"/>
    <w:rsid w:val="007F3710"/>
    <w:rsid w:val="007F4E52"/>
    <w:rsid w:val="007F6386"/>
    <w:rsid w:val="007F6D60"/>
    <w:rsid w:val="00801F6F"/>
    <w:rsid w:val="0080377B"/>
    <w:rsid w:val="00803897"/>
    <w:rsid w:val="00803E24"/>
    <w:rsid w:val="008052A1"/>
    <w:rsid w:val="0080556A"/>
    <w:rsid w:val="00807CCB"/>
    <w:rsid w:val="008109AA"/>
    <w:rsid w:val="00811361"/>
    <w:rsid w:val="008115D1"/>
    <w:rsid w:val="008118FF"/>
    <w:rsid w:val="0081316A"/>
    <w:rsid w:val="00813A8D"/>
    <w:rsid w:val="00814ED3"/>
    <w:rsid w:val="0081608F"/>
    <w:rsid w:val="0081690F"/>
    <w:rsid w:val="00820B7F"/>
    <w:rsid w:val="00821CF3"/>
    <w:rsid w:val="008228C2"/>
    <w:rsid w:val="00822EBF"/>
    <w:rsid w:val="00824838"/>
    <w:rsid w:val="00825884"/>
    <w:rsid w:val="008309ED"/>
    <w:rsid w:val="00831499"/>
    <w:rsid w:val="00831F50"/>
    <w:rsid w:val="00832139"/>
    <w:rsid w:val="0083232B"/>
    <w:rsid w:val="00832706"/>
    <w:rsid w:val="00832768"/>
    <w:rsid w:val="00832BAD"/>
    <w:rsid w:val="00832CE4"/>
    <w:rsid w:val="00833255"/>
    <w:rsid w:val="00835127"/>
    <w:rsid w:val="008364C6"/>
    <w:rsid w:val="00836C5B"/>
    <w:rsid w:val="00837E0C"/>
    <w:rsid w:val="00840289"/>
    <w:rsid w:val="00842324"/>
    <w:rsid w:val="008423AB"/>
    <w:rsid w:val="00842A38"/>
    <w:rsid w:val="00842EEB"/>
    <w:rsid w:val="0084563D"/>
    <w:rsid w:val="00845EA0"/>
    <w:rsid w:val="008464A2"/>
    <w:rsid w:val="0085251E"/>
    <w:rsid w:val="0085306F"/>
    <w:rsid w:val="0085445E"/>
    <w:rsid w:val="00855976"/>
    <w:rsid w:val="0085652E"/>
    <w:rsid w:val="00857882"/>
    <w:rsid w:val="0086007B"/>
    <w:rsid w:val="008602FE"/>
    <w:rsid w:val="0086060A"/>
    <w:rsid w:val="00860A97"/>
    <w:rsid w:val="00861473"/>
    <w:rsid w:val="008627A2"/>
    <w:rsid w:val="008647D8"/>
    <w:rsid w:val="00865169"/>
    <w:rsid w:val="008676E9"/>
    <w:rsid w:val="00870A19"/>
    <w:rsid w:val="00873B66"/>
    <w:rsid w:val="00876B84"/>
    <w:rsid w:val="008807EF"/>
    <w:rsid w:val="00880D80"/>
    <w:rsid w:val="0088183D"/>
    <w:rsid w:val="008829E6"/>
    <w:rsid w:val="00882E04"/>
    <w:rsid w:val="008836A3"/>
    <w:rsid w:val="00884BA4"/>
    <w:rsid w:val="00884BEF"/>
    <w:rsid w:val="00885A4D"/>
    <w:rsid w:val="00887081"/>
    <w:rsid w:val="008875F9"/>
    <w:rsid w:val="00887ACE"/>
    <w:rsid w:val="00891C8A"/>
    <w:rsid w:val="00893EA7"/>
    <w:rsid w:val="00894F17"/>
    <w:rsid w:val="00895650"/>
    <w:rsid w:val="00896DE0"/>
    <w:rsid w:val="008976B4"/>
    <w:rsid w:val="008979EA"/>
    <w:rsid w:val="008A03B0"/>
    <w:rsid w:val="008A0E39"/>
    <w:rsid w:val="008A1451"/>
    <w:rsid w:val="008A276C"/>
    <w:rsid w:val="008A3DA9"/>
    <w:rsid w:val="008A4B3B"/>
    <w:rsid w:val="008A4FF3"/>
    <w:rsid w:val="008A56A3"/>
    <w:rsid w:val="008A6917"/>
    <w:rsid w:val="008A728D"/>
    <w:rsid w:val="008B0D45"/>
    <w:rsid w:val="008B10C4"/>
    <w:rsid w:val="008B121B"/>
    <w:rsid w:val="008B1C12"/>
    <w:rsid w:val="008B2862"/>
    <w:rsid w:val="008B28EE"/>
    <w:rsid w:val="008B3277"/>
    <w:rsid w:val="008B3C11"/>
    <w:rsid w:val="008B4AD5"/>
    <w:rsid w:val="008B51B5"/>
    <w:rsid w:val="008B575D"/>
    <w:rsid w:val="008B5CC5"/>
    <w:rsid w:val="008B6677"/>
    <w:rsid w:val="008B68C7"/>
    <w:rsid w:val="008C142C"/>
    <w:rsid w:val="008C15CE"/>
    <w:rsid w:val="008C1F40"/>
    <w:rsid w:val="008C2F83"/>
    <w:rsid w:val="008C3723"/>
    <w:rsid w:val="008C5605"/>
    <w:rsid w:val="008C7011"/>
    <w:rsid w:val="008C7579"/>
    <w:rsid w:val="008C7CCB"/>
    <w:rsid w:val="008D1584"/>
    <w:rsid w:val="008D36EF"/>
    <w:rsid w:val="008D3850"/>
    <w:rsid w:val="008D3ACA"/>
    <w:rsid w:val="008D3C9B"/>
    <w:rsid w:val="008D5895"/>
    <w:rsid w:val="008D5C1E"/>
    <w:rsid w:val="008D6224"/>
    <w:rsid w:val="008D6373"/>
    <w:rsid w:val="008E18DD"/>
    <w:rsid w:val="008E1D69"/>
    <w:rsid w:val="008E25F9"/>
    <w:rsid w:val="008E359A"/>
    <w:rsid w:val="008E36A9"/>
    <w:rsid w:val="008E45F7"/>
    <w:rsid w:val="008E6D9C"/>
    <w:rsid w:val="008F08B4"/>
    <w:rsid w:val="008F0CAC"/>
    <w:rsid w:val="008F254D"/>
    <w:rsid w:val="008F2FD8"/>
    <w:rsid w:val="008F31FC"/>
    <w:rsid w:val="008F3ADC"/>
    <w:rsid w:val="008F4304"/>
    <w:rsid w:val="008F46BB"/>
    <w:rsid w:val="008F4EF1"/>
    <w:rsid w:val="008F5F54"/>
    <w:rsid w:val="008F64DB"/>
    <w:rsid w:val="008F66C4"/>
    <w:rsid w:val="008F735D"/>
    <w:rsid w:val="008F7497"/>
    <w:rsid w:val="008F7718"/>
    <w:rsid w:val="00901CCA"/>
    <w:rsid w:val="009032AE"/>
    <w:rsid w:val="009035C1"/>
    <w:rsid w:val="00904B51"/>
    <w:rsid w:val="00905A06"/>
    <w:rsid w:val="00905B97"/>
    <w:rsid w:val="00906E79"/>
    <w:rsid w:val="00906F79"/>
    <w:rsid w:val="0090794F"/>
    <w:rsid w:val="009110F7"/>
    <w:rsid w:val="009118F3"/>
    <w:rsid w:val="0091459F"/>
    <w:rsid w:val="00914C05"/>
    <w:rsid w:val="0091560B"/>
    <w:rsid w:val="00915C44"/>
    <w:rsid w:val="00916FA4"/>
    <w:rsid w:val="009170C3"/>
    <w:rsid w:val="00917310"/>
    <w:rsid w:val="00917684"/>
    <w:rsid w:val="009179D6"/>
    <w:rsid w:val="00920C73"/>
    <w:rsid w:val="0092140C"/>
    <w:rsid w:val="00921B28"/>
    <w:rsid w:val="00922D5D"/>
    <w:rsid w:val="009236C0"/>
    <w:rsid w:val="00923738"/>
    <w:rsid w:val="00923C47"/>
    <w:rsid w:val="00923FF4"/>
    <w:rsid w:val="00925ED9"/>
    <w:rsid w:val="00927F93"/>
    <w:rsid w:val="009324DC"/>
    <w:rsid w:val="009346B9"/>
    <w:rsid w:val="00935339"/>
    <w:rsid w:val="009361CD"/>
    <w:rsid w:val="00936D24"/>
    <w:rsid w:val="009419A8"/>
    <w:rsid w:val="00941AB0"/>
    <w:rsid w:val="009422CE"/>
    <w:rsid w:val="009428DA"/>
    <w:rsid w:val="00942EAE"/>
    <w:rsid w:val="009436CA"/>
    <w:rsid w:val="00943A16"/>
    <w:rsid w:val="00943A47"/>
    <w:rsid w:val="00943BC3"/>
    <w:rsid w:val="00943CFC"/>
    <w:rsid w:val="00944D0A"/>
    <w:rsid w:val="00945661"/>
    <w:rsid w:val="00945E2B"/>
    <w:rsid w:val="00946F61"/>
    <w:rsid w:val="0095072E"/>
    <w:rsid w:val="0095097F"/>
    <w:rsid w:val="00951F05"/>
    <w:rsid w:val="009532A6"/>
    <w:rsid w:val="0095509B"/>
    <w:rsid w:val="00955AA6"/>
    <w:rsid w:val="009564DF"/>
    <w:rsid w:val="0095687E"/>
    <w:rsid w:val="00956DD1"/>
    <w:rsid w:val="0096124C"/>
    <w:rsid w:val="00961645"/>
    <w:rsid w:val="00962336"/>
    <w:rsid w:val="009630F5"/>
    <w:rsid w:val="00963C36"/>
    <w:rsid w:val="009651B4"/>
    <w:rsid w:val="00966218"/>
    <w:rsid w:val="009663EA"/>
    <w:rsid w:val="00966E0B"/>
    <w:rsid w:val="0096754F"/>
    <w:rsid w:val="0096778E"/>
    <w:rsid w:val="009677CC"/>
    <w:rsid w:val="009705FE"/>
    <w:rsid w:val="00971DCC"/>
    <w:rsid w:val="00973C62"/>
    <w:rsid w:val="009750CC"/>
    <w:rsid w:val="00976314"/>
    <w:rsid w:val="00976DE2"/>
    <w:rsid w:val="00976DEF"/>
    <w:rsid w:val="00980FBB"/>
    <w:rsid w:val="00981479"/>
    <w:rsid w:val="00982BB9"/>
    <w:rsid w:val="00982E54"/>
    <w:rsid w:val="00982F4F"/>
    <w:rsid w:val="00983047"/>
    <w:rsid w:val="0098370D"/>
    <w:rsid w:val="00983C0B"/>
    <w:rsid w:val="009843F7"/>
    <w:rsid w:val="0098451B"/>
    <w:rsid w:val="00985E1E"/>
    <w:rsid w:val="00986866"/>
    <w:rsid w:val="00986B2A"/>
    <w:rsid w:val="00986C34"/>
    <w:rsid w:val="009879E6"/>
    <w:rsid w:val="00990CE1"/>
    <w:rsid w:val="00991672"/>
    <w:rsid w:val="00992954"/>
    <w:rsid w:val="009941D9"/>
    <w:rsid w:val="00994238"/>
    <w:rsid w:val="00994A68"/>
    <w:rsid w:val="0099524A"/>
    <w:rsid w:val="009972D0"/>
    <w:rsid w:val="009A0402"/>
    <w:rsid w:val="009A06E5"/>
    <w:rsid w:val="009A0B16"/>
    <w:rsid w:val="009A36D6"/>
    <w:rsid w:val="009A47F7"/>
    <w:rsid w:val="009A553C"/>
    <w:rsid w:val="009A61B6"/>
    <w:rsid w:val="009A624A"/>
    <w:rsid w:val="009B12D2"/>
    <w:rsid w:val="009B1E0D"/>
    <w:rsid w:val="009B2D75"/>
    <w:rsid w:val="009B4967"/>
    <w:rsid w:val="009B503F"/>
    <w:rsid w:val="009B655C"/>
    <w:rsid w:val="009B6C07"/>
    <w:rsid w:val="009B6D94"/>
    <w:rsid w:val="009B6FEA"/>
    <w:rsid w:val="009B7042"/>
    <w:rsid w:val="009C178F"/>
    <w:rsid w:val="009C2F65"/>
    <w:rsid w:val="009C387D"/>
    <w:rsid w:val="009C4FC8"/>
    <w:rsid w:val="009C7AAB"/>
    <w:rsid w:val="009C7F2C"/>
    <w:rsid w:val="009D126E"/>
    <w:rsid w:val="009D2157"/>
    <w:rsid w:val="009D4066"/>
    <w:rsid w:val="009D61E1"/>
    <w:rsid w:val="009D636C"/>
    <w:rsid w:val="009D6BF5"/>
    <w:rsid w:val="009D75B2"/>
    <w:rsid w:val="009D7732"/>
    <w:rsid w:val="009E26BE"/>
    <w:rsid w:val="009E451B"/>
    <w:rsid w:val="009E46EB"/>
    <w:rsid w:val="009E51A9"/>
    <w:rsid w:val="009E5FAE"/>
    <w:rsid w:val="009E668B"/>
    <w:rsid w:val="009E791B"/>
    <w:rsid w:val="009F007A"/>
    <w:rsid w:val="009F22F9"/>
    <w:rsid w:val="009F23C1"/>
    <w:rsid w:val="009F3CE4"/>
    <w:rsid w:val="009F49F0"/>
    <w:rsid w:val="009F695C"/>
    <w:rsid w:val="00A02401"/>
    <w:rsid w:val="00A02944"/>
    <w:rsid w:val="00A040D0"/>
    <w:rsid w:val="00A04907"/>
    <w:rsid w:val="00A04C9C"/>
    <w:rsid w:val="00A04D7C"/>
    <w:rsid w:val="00A04F15"/>
    <w:rsid w:val="00A0535E"/>
    <w:rsid w:val="00A06AD0"/>
    <w:rsid w:val="00A07036"/>
    <w:rsid w:val="00A070D2"/>
    <w:rsid w:val="00A070DC"/>
    <w:rsid w:val="00A10864"/>
    <w:rsid w:val="00A10A99"/>
    <w:rsid w:val="00A121AD"/>
    <w:rsid w:val="00A12C3B"/>
    <w:rsid w:val="00A12D29"/>
    <w:rsid w:val="00A1470D"/>
    <w:rsid w:val="00A14BAF"/>
    <w:rsid w:val="00A202B0"/>
    <w:rsid w:val="00A21F64"/>
    <w:rsid w:val="00A24C98"/>
    <w:rsid w:val="00A25790"/>
    <w:rsid w:val="00A25AAC"/>
    <w:rsid w:val="00A2600A"/>
    <w:rsid w:val="00A2732D"/>
    <w:rsid w:val="00A3047A"/>
    <w:rsid w:val="00A307F6"/>
    <w:rsid w:val="00A30B17"/>
    <w:rsid w:val="00A30C75"/>
    <w:rsid w:val="00A3113D"/>
    <w:rsid w:val="00A315EF"/>
    <w:rsid w:val="00A33A34"/>
    <w:rsid w:val="00A3401C"/>
    <w:rsid w:val="00A348E6"/>
    <w:rsid w:val="00A36402"/>
    <w:rsid w:val="00A36B8B"/>
    <w:rsid w:val="00A407D0"/>
    <w:rsid w:val="00A43CAC"/>
    <w:rsid w:val="00A46A50"/>
    <w:rsid w:val="00A479CD"/>
    <w:rsid w:val="00A50171"/>
    <w:rsid w:val="00A50205"/>
    <w:rsid w:val="00A503AD"/>
    <w:rsid w:val="00A50960"/>
    <w:rsid w:val="00A51354"/>
    <w:rsid w:val="00A51E08"/>
    <w:rsid w:val="00A52B4F"/>
    <w:rsid w:val="00A537A9"/>
    <w:rsid w:val="00A54DB2"/>
    <w:rsid w:val="00A54E96"/>
    <w:rsid w:val="00A553ED"/>
    <w:rsid w:val="00A55608"/>
    <w:rsid w:val="00A561A4"/>
    <w:rsid w:val="00A604F7"/>
    <w:rsid w:val="00A60A0B"/>
    <w:rsid w:val="00A60A97"/>
    <w:rsid w:val="00A61432"/>
    <w:rsid w:val="00A63580"/>
    <w:rsid w:val="00A63AAB"/>
    <w:rsid w:val="00A64C0E"/>
    <w:rsid w:val="00A64FA9"/>
    <w:rsid w:val="00A66550"/>
    <w:rsid w:val="00A6768F"/>
    <w:rsid w:val="00A6777C"/>
    <w:rsid w:val="00A7354E"/>
    <w:rsid w:val="00A74150"/>
    <w:rsid w:val="00A767D1"/>
    <w:rsid w:val="00A76DAB"/>
    <w:rsid w:val="00A76E43"/>
    <w:rsid w:val="00A77593"/>
    <w:rsid w:val="00A81A09"/>
    <w:rsid w:val="00A82705"/>
    <w:rsid w:val="00A835F8"/>
    <w:rsid w:val="00A84298"/>
    <w:rsid w:val="00A858D2"/>
    <w:rsid w:val="00A86BF7"/>
    <w:rsid w:val="00A912B3"/>
    <w:rsid w:val="00A91E75"/>
    <w:rsid w:val="00A91EFB"/>
    <w:rsid w:val="00A91FD3"/>
    <w:rsid w:val="00A9417A"/>
    <w:rsid w:val="00A94BA4"/>
    <w:rsid w:val="00A9519D"/>
    <w:rsid w:val="00A95E13"/>
    <w:rsid w:val="00A965E4"/>
    <w:rsid w:val="00A970B6"/>
    <w:rsid w:val="00A97657"/>
    <w:rsid w:val="00AA17CC"/>
    <w:rsid w:val="00AA2CFE"/>
    <w:rsid w:val="00AA4F95"/>
    <w:rsid w:val="00AA5E74"/>
    <w:rsid w:val="00AA6D3E"/>
    <w:rsid w:val="00AB0A22"/>
    <w:rsid w:val="00AB0E96"/>
    <w:rsid w:val="00AB5631"/>
    <w:rsid w:val="00AC04EB"/>
    <w:rsid w:val="00AC0774"/>
    <w:rsid w:val="00AC0AB3"/>
    <w:rsid w:val="00AC1B6A"/>
    <w:rsid w:val="00AC22EC"/>
    <w:rsid w:val="00AC3944"/>
    <w:rsid w:val="00AC4074"/>
    <w:rsid w:val="00AC4649"/>
    <w:rsid w:val="00AD4916"/>
    <w:rsid w:val="00AD49FB"/>
    <w:rsid w:val="00AD4C84"/>
    <w:rsid w:val="00AD507E"/>
    <w:rsid w:val="00AD6516"/>
    <w:rsid w:val="00AD77D6"/>
    <w:rsid w:val="00AE0C5B"/>
    <w:rsid w:val="00AE2350"/>
    <w:rsid w:val="00AE4BD5"/>
    <w:rsid w:val="00AE5432"/>
    <w:rsid w:val="00AE5CFF"/>
    <w:rsid w:val="00AE76EC"/>
    <w:rsid w:val="00AF10B5"/>
    <w:rsid w:val="00AF2BEE"/>
    <w:rsid w:val="00AF3A5F"/>
    <w:rsid w:val="00AF79BC"/>
    <w:rsid w:val="00B00471"/>
    <w:rsid w:val="00B004AA"/>
    <w:rsid w:val="00B0057A"/>
    <w:rsid w:val="00B01A0F"/>
    <w:rsid w:val="00B033DD"/>
    <w:rsid w:val="00B04468"/>
    <w:rsid w:val="00B04957"/>
    <w:rsid w:val="00B05780"/>
    <w:rsid w:val="00B06050"/>
    <w:rsid w:val="00B06B18"/>
    <w:rsid w:val="00B07462"/>
    <w:rsid w:val="00B07C1C"/>
    <w:rsid w:val="00B07D78"/>
    <w:rsid w:val="00B10110"/>
    <w:rsid w:val="00B11ACC"/>
    <w:rsid w:val="00B11F43"/>
    <w:rsid w:val="00B12231"/>
    <w:rsid w:val="00B151AF"/>
    <w:rsid w:val="00B1540C"/>
    <w:rsid w:val="00B179C5"/>
    <w:rsid w:val="00B17FAE"/>
    <w:rsid w:val="00B20BAD"/>
    <w:rsid w:val="00B22284"/>
    <w:rsid w:val="00B23E0A"/>
    <w:rsid w:val="00B23E75"/>
    <w:rsid w:val="00B26EBB"/>
    <w:rsid w:val="00B308A5"/>
    <w:rsid w:val="00B30DAE"/>
    <w:rsid w:val="00B3207E"/>
    <w:rsid w:val="00B335D6"/>
    <w:rsid w:val="00B359D1"/>
    <w:rsid w:val="00B359FD"/>
    <w:rsid w:val="00B35C50"/>
    <w:rsid w:val="00B36FFB"/>
    <w:rsid w:val="00B37286"/>
    <w:rsid w:val="00B375E3"/>
    <w:rsid w:val="00B40AB1"/>
    <w:rsid w:val="00B4199D"/>
    <w:rsid w:val="00B434C0"/>
    <w:rsid w:val="00B44087"/>
    <w:rsid w:val="00B4524E"/>
    <w:rsid w:val="00B46B34"/>
    <w:rsid w:val="00B47523"/>
    <w:rsid w:val="00B47F79"/>
    <w:rsid w:val="00B52CB9"/>
    <w:rsid w:val="00B536A6"/>
    <w:rsid w:val="00B54951"/>
    <w:rsid w:val="00B54DFD"/>
    <w:rsid w:val="00B563CE"/>
    <w:rsid w:val="00B56C1E"/>
    <w:rsid w:val="00B578CD"/>
    <w:rsid w:val="00B57DB8"/>
    <w:rsid w:val="00B624BA"/>
    <w:rsid w:val="00B6346D"/>
    <w:rsid w:val="00B63D19"/>
    <w:rsid w:val="00B63E99"/>
    <w:rsid w:val="00B66E4E"/>
    <w:rsid w:val="00B671C0"/>
    <w:rsid w:val="00B6775B"/>
    <w:rsid w:val="00B67A6B"/>
    <w:rsid w:val="00B67CDA"/>
    <w:rsid w:val="00B70CD3"/>
    <w:rsid w:val="00B70E2A"/>
    <w:rsid w:val="00B720D8"/>
    <w:rsid w:val="00B72BBD"/>
    <w:rsid w:val="00B749F0"/>
    <w:rsid w:val="00B776CC"/>
    <w:rsid w:val="00B77D5A"/>
    <w:rsid w:val="00B816FD"/>
    <w:rsid w:val="00B83254"/>
    <w:rsid w:val="00B84ED8"/>
    <w:rsid w:val="00B85073"/>
    <w:rsid w:val="00B85B9E"/>
    <w:rsid w:val="00B86215"/>
    <w:rsid w:val="00B86BA4"/>
    <w:rsid w:val="00B90B6E"/>
    <w:rsid w:val="00B93536"/>
    <w:rsid w:val="00B93E2C"/>
    <w:rsid w:val="00B9494D"/>
    <w:rsid w:val="00B95AC3"/>
    <w:rsid w:val="00B9624F"/>
    <w:rsid w:val="00B96728"/>
    <w:rsid w:val="00B97196"/>
    <w:rsid w:val="00B97B37"/>
    <w:rsid w:val="00B97D1F"/>
    <w:rsid w:val="00BA228F"/>
    <w:rsid w:val="00BA3CA8"/>
    <w:rsid w:val="00BA40A0"/>
    <w:rsid w:val="00BA443D"/>
    <w:rsid w:val="00BA4794"/>
    <w:rsid w:val="00BA7502"/>
    <w:rsid w:val="00BB01DA"/>
    <w:rsid w:val="00BB0E68"/>
    <w:rsid w:val="00BB19BB"/>
    <w:rsid w:val="00BB2402"/>
    <w:rsid w:val="00BB30D5"/>
    <w:rsid w:val="00BB3AB1"/>
    <w:rsid w:val="00BB5603"/>
    <w:rsid w:val="00BB648E"/>
    <w:rsid w:val="00BB7C30"/>
    <w:rsid w:val="00BC022D"/>
    <w:rsid w:val="00BC2993"/>
    <w:rsid w:val="00BC31E7"/>
    <w:rsid w:val="00BC5CF2"/>
    <w:rsid w:val="00BC6217"/>
    <w:rsid w:val="00BC6A45"/>
    <w:rsid w:val="00BD0B2A"/>
    <w:rsid w:val="00BD11CE"/>
    <w:rsid w:val="00BD124C"/>
    <w:rsid w:val="00BD1692"/>
    <w:rsid w:val="00BD1BEF"/>
    <w:rsid w:val="00BD22BF"/>
    <w:rsid w:val="00BD252C"/>
    <w:rsid w:val="00BD309A"/>
    <w:rsid w:val="00BD31AA"/>
    <w:rsid w:val="00BD362B"/>
    <w:rsid w:val="00BD4867"/>
    <w:rsid w:val="00BD4F26"/>
    <w:rsid w:val="00BD7DF8"/>
    <w:rsid w:val="00BD7EC6"/>
    <w:rsid w:val="00BE074B"/>
    <w:rsid w:val="00BE09BE"/>
    <w:rsid w:val="00BE127D"/>
    <w:rsid w:val="00BE13AB"/>
    <w:rsid w:val="00BE1DBF"/>
    <w:rsid w:val="00BE2923"/>
    <w:rsid w:val="00BE3BC1"/>
    <w:rsid w:val="00BE50ED"/>
    <w:rsid w:val="00BE6166"/>
    <w:rsid w:val="00BE62A8"/>
    <w:rsid w:val="00BE740A"/>
    <w:rsid w:val="00BF10AB"/>
    <w:rsid w:val="00BF1181"/>
    <w:rsid w:val="00BF4D74"/>
    <w:rsid w:val="00BF6A66"/>
    <w:rsid w:val="00BF6C5E"/>
    <w:rsid w:val="00C00581"/>
    <w:rsid w:val="00C014F5"/>
    <w:rsid w:val="00C0185B"/>
    <w:rsid w:val="00C01C2E"/>
    <w:rsid w:val="00C02E19"/>
    <w:rsid w:val="00C033AD"/>
    <w:rsid w:val="00C05B22"/>
    <w:rsid w:val="00C061C9"/>
    <w:rsid w:val="00C07C07"/>
    <w:rsid w:val="00C11DB2"/>
    <w:rsid w:val="00C13642"/>
    <w:rsid w:val="00C13A70"/>
    <w:rsid w:val="00C14382"/>
    <w:rsid w:val="00C14827"/>
    <w:rsid w:val="00C14F4B"/>
    <w:rsid w:val="00C1508D"/>
    <w:rsid w:val="00C15998"/>
    <w:rsid w:val="00C166EB"/>
    <w:rsid w:val="00C16B3A"/>
    <w:rsid w:val="00C1737A"/>
    <w:rsid w:val="00C176C9"/>
    <w:rsid w:val="00C179EF"/>
    <w:rsid w:val="00C20996"/>
    <w:rsid w:val="00C2155E"/>
    <w:rsid w:val="00C217C4"/>
    <w:rsid w:val="00C21D5F"/>
    <w:rsid w:val="00C225AF"/>
    <w:rsid w:val="00C22D7F"/>
    <w:rsid w:val="00C266CF"/>
    <w:rsid w:val="00C3009E"/>
    <w:rsid w:val="00C314EE"/>
    <w:rsid w:val="00C341B7"/>
    <w:rsid w:val="00C34E39"/>
    <w:rsid w:val="00C35857"/>
    <w:rsid w:val="00C35F59"/>
    <w:rsid w:val="00C3614B"/>
    <w:rsid w:val="00C36D30"/>
    <w:rsid w:val="00C36E15"/>
    <w:rsid w:val="00C40DF1"/>
    <w:rsid w:val="00C42B0C"/>
    <w:rsid w:val="00C43887"/>
    <w:rsid w:val="00C4580E"/>
    <w:rsid w:val="00C46634"/>
    <w:rsid w:val="00C47AF3"/>
    <w:rsid w:val="00C47CF8"/>
    <w:rsid w:val="00C50B65"/>
    <w:rsid w:val="00C51AA8"/>
    <w:rsid w:val="00C5286E"/>
    <w:rsid w:val="00C53E3F"/>
    <w:rsid w:val="00C53F80"/>
    <w:rsid w:val="00C5488B"/>
    <w:rsid w:val="00C56FF7"/>
    <w:rsid w:val="00C57F8A"/>
    <w:rsid w:val="00C60745"/>
    <w:rsid w:val="00C608A9"/>
    <w:rsid w:val="00C609DD"/>
    <w:rsid w:val="00C6567D"/>
    <w:rsid w:val="00C65BA4"/>
    <w:rsid w:val="00C6664B"/>
    <w:rsid w:val="00C6795B"/>
    <w:rsid w:val="00C67FD3"/>
    <w:rsid w:val="00C7232C"/>
    <w:rsid w:val="00C72B8F"/>
    <w:rsid w:val="00C748C2"/>
    <w:rsid w:val="00C753BA"/>
    <w:rsid w:val="00C760BA"/>
    <w:rsid w:val="00C76C71"/>
    <w:rsid w:val="00C76D7E"/>
    <w:rsid w:val="00C76E52"/>
    <w:rsid w:val="00C804B2"/>
    <w:rsid w:val="00C83DA8"/>
    <w:rsid w:val="00C84532"/>
    <w:rsid w:val="00C84727"/>
    <w:rsid w:val="00C84946"/>
    <w:rsid w:val="00C84DBD"/>
    <w:rsid w:val="00C84EC6"/>
    <w:rsid w:val="00C852A4"/>
    <w:rsid w:val="00C85430"/>
    <w:rsid w:val="00C90261"/>
    <w:rsid w:val="00C90C1D"/>
    <w:rsid w:val="00C9124F"/>
    <w:rsid w:val="00C914A7"/>
    <w:rsid w:val="00C91944"/>
    <w:rsid w:val="00C91EDB"/>
    <w:rsid w:val="00C91F00"/>
    <w:rsid w:val="00C9245E"/>
    <w:rsid w:val="00C92FBC"/>
    <w:rsid w:val="00C93259"/>
    <w:rsid w:val="00C9400F"/>
    <w:rsid w:val="00C94852"/>
    <w:rsid w:val="00C949E1"/>
    <w:rsid w:val="00C953B0"/>
    <w:rsid w:val="00C96F46"/>
    <w:rsid w:val="00C975FD"/>
    <w:rsid w:val="00CA08A6"/>
    <w:rsid w:val="00CA0C8D"/>
    <w:rsid w:val="00CA12C1"/>
    <w:rsid w:val="00CA1493"/>
    <w:rsid w:val="00CA1687"/>
    <w:rsid w:val="00CA2854"/>
    <w:rsid w:val="00CA2B7F"/>
    <w:rsid w:val="00CA3335"/>
    <w:rsid w:val="00CA4D7F"/>
    <w:rsid w:val="00CA4DB9"/>
    <w:rsid w:val="00CA52E2"/>
    <w:rsid w:val="00CA5354"/>
    <w:rsid w:val="00CA6081"/>
    <w:rsid w:val="00CA6EF4"/>
    <w:rsid w:val="00CA720C"/>
    <w:rsid w:val="00CB0247"/>
    <w:rsid w:val="00CB14B9"/>
    <w:rsid w:val="00CB1531"/>
    <w:rsid w:val="00CB2145"/>
    <w:rsid w:val="00CB2BAA"/>
    <w:rsid w:val="00CB37FD"/>
    <w:rsid w:val="00CB391A"/>
    <w:rsid w:val="00CB39DE"/>
    <w:rsid w:val="00CB3C3D"/>
    <w:rsid w:val="00CB3F31"/>
    <w:rsid w:val="00CB4723"/>
    <w:rsid w:val="00CB72EA"/>
    <w:rsid w:val="00CC1D03"/>
    <w:rsid w:val="00CC20AD"/>
    <w:rsid w:val="00CC39EC"/>
    <w:rsid w:val="00CC61FC"/>
    <w:rsid w:val="00CC6B77"/>
    <w:rsid w:val="00CC6DC6"/>
    <w:rsid w:val="00CD0DE2"/>
    <w:rsid w:val="00CD14B5"/>
    <w:rsid w:val="00CD1AC7"/>
    <w:rsid w:val="00CD1B9F"/>
    <w:rsid w:val="00CD25C8"/>
    <w:rsid w:val="00CD3B3C"/>
    <w:rsid w:val="00CD4438"/>
    <w:rsid w:val="00CD68CB"/>
    <w:rsid w:val="00CD735A"/>
    <w:rsid w:val="00CE319F"/>
    <w:rsid w:val="00CE3CE3"/>
    <w:rsid w:val="00CE48F1"/>
    <w:rsid w:val="00CE5943"/>
    <w:rsid w:val="00CE758C"/>
    <w:rsid w:val="00CF0581"/>
    <w:rsid w:val="00CF0EC8"/>
    <w:rsid w:val="00CF22AE"/>
    <w:rsid w:val="00CF2960"/>
    <w:rsid w:val="00CF31B8"/>
    <w:rsid w:val="00CF3850"/>
    <w:rsid w:val="00CF3CB1"/>
    <w:rsid w:val="00CF4235"/>
    <w:rsid w:val="00CF4B84"/>
    <w:rsid w:val="00CF5C98"/>
    <w:rsid w:val="00CF671A"/>
    <w:rsid w:val="00D02042"/>
    <w:rsid w:val="00D02B87"/>
    <w:rsid w:val="00D0343A"/>
    <w:rsid w:val="00D0743D"/>
    <w:rsid w:val="00D07970"/>
    <w:rsid w:val="00D106E5"/>
    <w:rsid w:val="00D10803"/>
    <w:rsid w:val="00D1769A"/>
    <w:rsid w:val="00D21C0F"/>
    <w:rsid w:val="00D24487"/>
    <w:rsid w:val="00D278AD"/>
    <w:rsid w:val="00D30CC7"/>
    <w:rsid w:val="00D31850"/>
    <w:rsid w:val="00D32534"/>
    <w:rsid w:val="00D32698"/>
    <w:rsid w:val="00D3397A"/>
    <w:rsid w:val="00D3521A"/>
    <w:rsid w:val="00D363AB"/>
    <w:rsid w:val="00D36D34"/>
    <w:rsid w:val="00D40E9B"/>
    <w:rsid w:val="00D4187F"/>
    <w:rsid w:val="00D41EF4"/>
    <w:rsid w:val="00D42EFB"/>
    <w:rsid w:val="00D4322D"/>
    <w:rsid w:val="00D435CF"/>
    <w:rsid w:val="00D43881"/>
    <w:rsid w:val="00D4409F"/>
    <w:rsid w:val="00D44574"/>
    <w:rsid w:val="00D44B68"/>
    <w:rsid w:val="00D44B88"/>
    <w:rsid w:val="00D44F73"/>
    <w:rsid w:val="00D46642"/>
    <w:rsid w:val="00D46794"/>
    <w:rsid w:val="00D50177"/>
    <w:rsid w:val="00D50A15"/>
    <w:rsid w:val="00D517F1"/>
    <w:rsid w:val="00D518CC"/>
    <w:rsid w:val="00D52761"/>
    <w:rsid w:val="00D535C2"/>
    <w:rsid w:val="00D5419A"/>
    <w:rsid w:val="00D562F0"/>
    <w:rsid w:val="00D56368"/>
    <w:rsid w:val="00D5683D"/>
    <w:rsid w:val="00D568C7"/>
    <w:rsid w:val="00D570E5"/>
    <w:rsid w:val="00D5733F"/>
    <w:rsid w:val="00D61456"/>
    <w:rsid w:val="00D61C62"/>
    <w:rsid w:val="00D627E7"/>
    <w:rsid w:val="00D6291E"/>
    <w:rsid w:val="00D65269"/>
    <w:rsid w:val="00D655C8"/>
    <w:rsid w:val="00D6741A"/>
    <w:rsid w:val="00D67819"/>
    <w:rsid w:val="00D70D5D"/>
    <w:rsid w:val="00D72880"/>
    <w:rsid w:val="00D73600"/>
    <w:rsid w:val="00D73E96"/>
    <w:rsid w:val="00D74C1F"/>
    <w:rsid w:val="00D75900"/>
    <w:rsid w:val="00D75D41"/>
    <w:rsid w:val="00D76164"/>
    <w:rsid w:val="00D76772"/>
    <w:rsid w:val="00D773DB"/>
    <w:rsid w:val="00D776DA"/>
    <w:rsid w:val="00D80C4D"/>
    <w:rsid w:val="00D81A2C"/>
    <w:rsid w:val="00D81E6A"/>
    <w:rsid w:val="00D81F7C"/>
    <w:rsid w:val="00D82C6D"/>
    <w:rsid w:val="00D840F9"/>
    <w:rsid w:val="00D84695"/>
    <w:rsid w:val="00D85CE1"/>
    <w:rsid w:val="00D87843"/>
    <w:rsid w:val="00D87868"/>
    <w:rsid w:val="00D878E4"/>
    <w:rsid w:val="00D87A13"/>
    <w:rsid w:val="00D9000D"/>
    <w:rsid w:val="00D90568"/>
    <w:rsid w:val="00D90E82"/>
    <w:rsid w:val="00D9181F"/>
    <w:rsid w:val="00D91AB7"/>
    <w:rsid w:val="00D929E9"/>
    <w:rsid w:val="00D92A11"/>
    <w:rsid w:val="00D92BC3"/>
    <w:rsid w:val="00D93121"/>
    <w:rsid w:val="00D9430E"/>
    <w:rsid w:val="00D94C68"/>
    <w:rsid w:val="00D9541D"/>
    <w:rsid w:val="00D95FDE"/>
    <w:rsid w:val="00D96BD2"/>
    <w:rsid w:val="00D96C18"/>
    <w:rsid w:val="00D96D8D"/>
    <w:rsid w:val="00D9726A"/>
    <w:rsid w:val="00DA0F23"/>
    <w:rsid w:val="00DA19CA"/>
    <w:rsid w:val="00DA20DF"/>
    <w:rsid w:val="00DA28CD"/>
    <w:rsid w:val="00DA356D"/>
    <w:rsid w:val="00DA42E9"/>
    <w:rsid w:val="00DA5DFC"/>
    <w:rsid w:val="00DA66A5"/>
    <w:rsid w:val="00DA705A"/>
    <w:rsid w:val="00DA7AE7"/>
    <w:rsid w:val="00DB0310"/>
    <w:rsid w:val="00DB0386"/>
    <w:rsid w:val="00DB03B2"/>
    <w:rsid w:val="00DB08F1"/>
    <w:rsid w:val="00DB09B4"/>
    <w:rsid w:val="00DB29FC"/>
    <w:rsid w:val="00DB3A42"/>
    <w:rsid w:val="00DB3E5C"/>
    <w:rsid w:val="00DB4DB2"/>
    <w:rsid w:val="00DB5ABD"/>
    <w:rsid w:val="00DC1978"/>
    <w:rsid w:val="00DC19D5"/>
    <w:rsid w:val="00DC22BB"/>
    <w:rsid w:val="00DC2DE3"/>
    <w:rsid w:val="00DC364A"/>
    <w:rsid w:val="00DC401B"/>
    <w:rsid w:val="00DC6018"/>
    <w:rsid w:val="00DD0075"/>
    <w:rsid w:val="00DD0466"/>
    <w:rsid w:val="00DD0AB7"/>
    <w:rsid w:val="00DD1ACE"/>
    <w:rsid w:val="00DD4D4F"/>
    <w:rsid w:val="00DD568A"/>
    <w:rsid w:val="00DD5F25"/>
    <w:rsid w:val="00DD7E6F"/>
    <w:rsid w:val="00DE2E91"/>
    <w:rsid w:val="00DE6A11"/>
    <w:rsid w:val="00DF110C"/>
    <w:rsid w:val="00DF3C1B"/>
    <w:rsid w:val="00DF400A"/>
    <w:rsid w:val="00DF574F"/>
    <w:rsid w:val="00DF6507"/>
    <w:rsid w:val="00DF71A5"/>
    <w:rsid w:val="00E019AB"/>
    <w:rsid w:val="00E01B2F"/>
    <w:rsid w:val="00E01E9C"/>
    <w:rsid w:val="00E02971"/>
    <w:rsid w:val="00E02B61"/>
    <w:rsid w:val="00E02BEC"/>
    <w:rsid w:val="00E02FE6"/>
    <w:rsid w:val="00E03740"/>
    <w:rsid w:val="00E048B0"/>
    <w:rsid w:val="00E06B20"/>
    <w:rsid w:val="00E07223"/>
    <w:rsid w:val="00E07B4C"/>
    <w:rsid w:val="00E1027C"/>
    <w:rsid w:val="00E10745"/>
    <w:rsid w:val="00E12624"/>
    <w:rsid w:val="00E12B2C"/>
    <w:rsid w:val="00E139FF"/>
    <w:rsid w:val="00E15355"/>
    <w:rsid w:val="00E161B8"/>
    <w:rsid w:val="00E16430"/>
    <w:rsid w:val="00E17715"/>
    <w:rsid w:val="00E17E3F"/>
    <w:rsid w:val="00E245B5"/>
    <w:rsid w:val="00E25A9F"/>
    <w:rsid w:val="00E27BDA"/>
    <w:rsid w:val="00E30870"/>
    <w:rsid w:val="00E3123D"/>
    <w:rsid w:val="00E31CAC"/>
    <w:rsid w:val="00E32B5B"/>
    <w:rsid w:val="00E33348"/>
    <w:rsid w:val="00E33365"/>
    <w:rsid w:val="00E337DF"/>
    <w:rsid w:val="00E36279"/>
    <w:rsid w:val="00E36D93"/>
    <w:rsid w:val="00E376F7"/>
    <w:rsid w:val="00E419D7"/>
    <w:rsid w:val="00E43070"/>
    <w:rsid w:val="00E43594"/>
    <w:rsid w:val="00E438AC"/>
    <w:rsid w:val="00E45B31"/>
    <w:rsid w:val="00E45CA2"/>
    <w:rsid w:val="00E460BE"/>
    <w:rsid w:val="00E465F2"/>
    <w:rsid w:val="00E4777C"/>
    <w:rsid w:val="00E47AD4"/>
    <w:rsid w:val="00E53A75"/>
    <w:rsid w:val="00E53AA9"/>
    <w:rsid w:val="00E55387"/>
    <w:rsid w:val="00E56C92"/>
    <w:rsid w:val="00E57B35"/>
    <w:rsid w:val="00E60427"/>
    <w:rsid w:val="00E618BF"/>
    <w:rsid w:val="00E640C3"/>
    <w:rsid w:val="00E6520B"/>
    <w:rsid w:val="00E6639D"/>
    <w:rsid w:val="00E66933"/>
    <w:rsid w:val="00E67EDC"/>
    <w:rsid w:val="00E705C4"/>
    <w:rsid w:val="00E7162E"/>
    <w:rsid w:val="00E71F34"/>
    <w:rsid w:val="00E7501E"/>
    <w:rsid w:val="00E7592C"/>
    <w:rsid w:val="00E77C9E"/>
    <w:rsid w:val="00E8040E"/>
    <w:rsid w:val="00E80929"/>
    <w:rsid w:val="00E81AD9"/>
    <w:rsid w:val="00E83452"/>
    <w:rsid w:val="00E8355E"/>
    <w:rsid w:val="00E837B5"/>
    <w:rsid w:val="00E85742"/>
    <w:rsid w:val="00E864AF"/>
    <w:rsid w:val="00E86686"/>
    <w:rsid w:val="00E902B0"/>
    <w:rsid w:val="00E9243A"/>
    <w:rsid w:val="00E9480D"/>
    <w:rsid w:val="00E94919"/>
    <w:rsid w:val="00E94D9E"/>
    <w:rsid w:val="00E953D0"/>
    <w:rsid w:val="00E954AC"/>
    <w:rsid w:val="00E972D0"/>
    <w:rsid w:val="00EA1445"/>
    <w:rsid w:val="00EA2816"/>
    <w:rsid w:val="00EA2A3D"/>
    <w:rsid w:val="00EA2CAC"/>
    <w:rsid w:val="00EA43F4"/>
    <w:rsid w:val="00EA6C04"/>
    <w:rsid w:val="00EB061F"/>
    <w:rsid w:val="00EB06A1"/>
    <w:rsid w:val="00EB0EB4"/>
    <w:rsid w:val="00EB2F25"/>
    <w:rsid w:val="00EB30E3"/>
    <w:rsid w:val="00EB35F7"/>
    <w:rsid w:val="00EB413E"/>
    <w:rsid w:val="00EB5099"/>
    <w:rsid w:val="00EB65F4"/>
    <w:rsid w:val="00EB6AFD"/>
    <w:rsid w:val="00EC11BF"/>
    <w:rsid w:val="00EC23BC"/>
    <w:rsid w:val="00EC29EA"/>
    <w:rsid w:val="00EC3805"/>
    <w:rsid w:val="00EC38DB"/>
    <w:rsid w:val="00EC38DC"/>
    <w:rsid w:val="00EC49CB"/>
    <w:rsid w:val="00EC5C8C"/>
    <w:rsid w:val="00EC6030"/>
    <w:rsid w:val="00EC7204"/>
    <w:rsid w:val="00EC7932"/>
    <w:rsid w:val="00EC7CBC"/>
    <w:rsid w:val="00ED11D4"/>
    <w:rsid w:val="00ED2F58"/>
    <w:rsid w:val="00ED4ADC"/>
    <w:rsid w:val="00ED7C2F"/>
    <w:rsid w:val="00EE1755"/>
    <w:rsid w:val="00EE17A4"/>
    <w:rsid w:val="00EE230F"/>
    <w:rsid w:val="00EE27D3"/>
    <w:rsid w:val="00EE2C91"/>
    <w:rsid w:val="00EE2D40"/>
    <w:rsid w:val="00EE3E0C"/>
    <w:rsid w:val="00EE4046"/>
    <w:rsid w:val="00EE5540"/>
    <w:rsid w:val="00EE69D8"/>
    <w:rsid w:val="00EE6B5B"/>
    <w:rsid w:val="00EE71EB"/>
    <w:rsid w:val="00EF0C57"/>
    <w:rsid w:val="00EF0FCC"/>
    <w:rsid w:val="00EF7F36"/>
    <w:rsid w:val="00F00D0F"/>
    <w:rsid w:val="00F00D68"/>
    <w:rsid w:val="00F0231B"/>
    <w:rsid w:val="00F04C23"/>
    <w:rsid w:val="00F05001"/>
    <w:rsid w:val="00F0590D"/>
    <w:rsid w:val="00F06BC6"/>
    <w:rsid w:val="00F07663"/>
    <w:rsid w:val="00F07984"/>
    <w:rsid w:val="00F10CC6"/>
    <w:rsid w:val="00F15114"/>
    <w:rsid w:val="00F15D03"/>
    <w:rsid w:val="00F16D74"/>
    <w:rsid w:val="00F1713D"/>
    <w:rsid w:val="00F17234"/>
    <w:rsid w:val="00F1783C"/>
    <w:rsid w:val="00F17CD2"/>
    <w:rsid w:val="00F2038B"/>
    <w:rsid w:val="00F20E02"/>
    <w:rsid w:val="00F20E5D"/>
    <w:rsid w:val="00F22052"/>
    <w:rsid w:val="00F22433"/>
    <w:rsid w:val="00F22916"/>
    <w:rsid w:val="00F2449E"/>
    <w:rsid w:val="00F26FE7"/>
    <w:rsid w:val="00F27928"/>
    <w:rsid w:val="00F27D86"/>
    <w:rsid w:val="00F30FA6"/>
    <w:rsid w:val="00F32299"/>
    <w:rsid w:val="00F330B7"/>
    <w:rsid w:val="00F33101"/>
    <w:rsid w:val="00F33B4F"/>
    <w:rsid w:val="00F33F4E"/>
    <w:rsid w:val="00F3626F"/>
    <w:rsid w:val="00F40A6D"/>
    <w:rsid w:val="00F40CA9"/>
    <w:rsid w:val="00F41053"/>
    <w:rsid w:val="00F4110F"/>
    <w:rsid w:val="00F41740"/>
    <w:rsid w:val="00F41E01"/>
    <w:rsid w:val="00F431B6"/>
    <w:rsid w:val="00F43D88"/>
    <w:rsid w:val="00F46AD7"/>
    <w:rsid w:val="00F46FE2"/>
    <w:rsid w:val="00F50D25"/>
    <w:rsid w:val="00F5259F"/>
    <w:rsid w:val="00F52734"/>
    <w:rsid w:val="00F528F4"/>
    <w:rsid w:val="00F537F8"/>
    <w:rsid w:val="00F53D48"/>
    <w:rsid w:val="00F53D4E"/>
    <w:rsid w:val="00F549F3"/>
    <w:rsid w:val="00F56525"/>
    <w:rsid w:val="00F622AF"/>
    <w:rsid w:val="00F630C2"/>
    <w:rsid w:val="00F63E21"/>
    <w:rsid w:val="00F6478E"/>
    <w:rsid w:val="00F64F2F"/>
    <w:rsid w:val="00F6582D"/>
    <w:rsid w:val="00F66166"/>
    <w:rsid w:val="00F661D9"/>
    <w:rsid w:val="00F66E60"/>
    <w:rsid w:val="00F67388"/>
    <w:rsid w:val="00F7094A"/>
    <w:rsid w:val="00F71247"/>
    <w:rsid w:val="00F7269C"/>
    <w:rsid w:val="00F7554F"/>
    <w:rsid w:val="00F75BAA"/>
    <w:rsid w:val="00F772E2"/>
    <w:rsid w:val="00F8059C"/>
    <w:rsid w:val="00F8182B"/>
    <w:rsid w:val="00F81C68"/>
    <w:rsid w:val="00F8219F"/>
    <w:rsid w:val="00F82209"/>
    <w:rsid w:val="00F8325F"/>
    <w:rsid w:val="00F8467F"/>
    <w:rsid w:val="00F84FB0"/>
    <w:rsid w:val="00F859B8"/>
    <w:rsid w:val="00F85DF0"/>
    <w:rsid w:val="00F86592"/>
    <w:rsid w:val="00F904FB"/>
    <w:rsid w:val="00F939B7"/>
    <w:rsid w:val="00F93CD0"/>
    <w:rsid w:val="00F95780"/>
    <w:rsid w:val="00F958D1"/>
    <w:rsid w:val="00F961F1"/>
    <w:rsid w:val="00F967A7"/>
    <w:rsid w:val="00F97ECC"/>
    <w:rsid w:val="00FA33A9"/>
    <w:rsid w:val="00FA4B35"/>
    <w:rsid w:val="00FA635B"/>
    <w:rsid w:val="00FA7851"/>
    <w:rsid w:val="00FB2C50"/>
    <w:rsid w:val="00FB2E3D"/>
    <w:rsid w:val="00FB4D43"/>
    <w:rsid w:val="00FB4E57"/>
    <w:rsid w:val="00FB5647"/>
    <w:rsid w:val="00FB759B"/>
    <w:rsid w:val="00FC30E1"/>
    <w:rsid w:val="00FC3525"/>
    <w:rsid w:val="00FC4803"/>
    <w:rsid w:val="00FC55C9"/>
    <w:rsid w:val="00FC60AA"/>
    <w:rsid w:val="00FC7F4F"/>
    <w:rsid w:val="00FD19A8"/>
    <w:rsid w:val="00FD1D6A"/>
    <w:rsid w:val="00FD3652"/>
    <w:rsid w:val="00FD3CDE"/>
    <w:rsid w:val="00FD4052"/>
    <w:rsid w:val="00FD54F6"/>
    <w:rsid w:val="00FD5F7E"/>
    <w:rsid w:val="00FD70D2"/>
    <w:rsid w:val="00FD7C38"/>
    <w:rsid w:val="00FE0AA6"/>
    <w:rsid w:val="00FE10DD"/>
    <w:rsid w:val="00FE1737"/>
    <w:rsid w:val="00FE1A6D"/>
    <w:rsid w:val="00FE351F"/>
    <w:rsid w:val="00FE455F"/>
    <w:rsid w:val="00FE6400"/>
    <w:rsid w:val="00FE6C1B"/>
    <w:rsid w:val="00FE7401"/>
    <w:rsid w:val="00FE79F8"/>
    <w:rsid w:val="00FF0694"/>
    <w:rsid w:val="00FF11B1"/>
    <w:rsid w:val="00FF21EB"/>
    <w:rsid w:val="00FF27E6"/>
    <w:rsid w:val="00FF37FC"/>
    <w:rsid w:val="00FF4507"/>
    <w:rsid w:val="00FF734B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C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63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063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63C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B6A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AFD"/>
    <w:rPr>
      <w:b/>
      <w:bCs/>
    </w:rPr>
  </w:style>
  <w:style w:type="paragraph" w:styleId="NormalWeb">
    <w:name w:val="Normal (Web)"/>
    <w:basedOn w:val="Normal"/>
    <w:uiPriority w:val="99"/>
    <w:rsid w:val="00EB6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B6AF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E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AFD"/>
    <w:rPr>
      <w:rFonts w:cs="Times New Roman"/>
    </w:rPr>
  </w:style>
  <w:style w:type="character" w:styleId="Hyperlink">
    <w:name w:val="Hyperlink"/>
    <w:basedOn w:val="DefaultParagraphFont"/>
    <w:uiPriority w:val="99"/>
    <w:rsid w:val="0024016E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6A26D2"/>
  </w:style>
  <w:style w:type="character" w:styleId="FollowedHyperlink">
    <w:name w:val="FollowedHyperlink"/>
    <w:basedOn w:val="DefaultParagraphFont"/>
    <w:uiPriority w:val="99"/>
    <w:semiHidden/>
    <w:rsid w:val="00222E6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F4D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2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2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611</Words>
  <Characters>3483</Characters>
  <Application>Microsoft Office Outlook</Application>
  <DocSecurity>0</DocSecurity>
  <Lines>0</Lines>
  <Paragraphs>0</Paragraphs>
  <ScaleCrop>false</ScaleCrop>
  <Company>The University of North Carolina at Chapel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Rummo, Pasquale Ernesto</dc:creator>
  <cp:keywords/>
  <dc:description/>
  <cp:lastModifiedBy>Gillian Watling</cp:lastModifiedBy>
  <cp:revision>2</cp:revision>
  <cp:lastPrinted>2014-04-18T13:56:00Z</cp:lastPrinted>
  <dcterms:created xsi:type="dcterms:W3CDTF">2014-06-04T11:26:00Z</dcterms:created>
  <dcterms:modified xsi:type="dcterms:W3CDTF">2014-06-04T11:26:00Z</dcterms:modified>
</cp:coreProperties>
</file>