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547" w:type="dxa"/>
        <w:tblLook w:val="04A0" w:firstRow="1" w:lastRow="0" w:firstColumn="1" w:lastColumn="0" w:noHBand="0" w:noVBand="1"/>
      </w:tblPr>
      <w:tblGrid>
        <w:gridCol w:w="1224"/>
        <w:gridCol w:w="1180"/>
        <w:gridCol w:w="865"/>
        <w:gridCol w:w="1064"/>
        <w:gridCol w:w="865"/>
        <w:gridCol w:w="1159"/>
        <w:gridCol w:w="969"/>
        <w:gridCol w:w="1117"/>
        <w:gridCol w:w="1159"/>
        <w:gridCol w:w="969"/>
        <w:gridCol w:w="1064"/>
        <w:gridCol w:w="1159"/>
        <w:gridCol w:w="969"/>
        <w:gridCol w:w="1117"/>
        <w:gridCol w:w="1159"/>
        <w:gridCol w:w="990"/>
        <w:gridCol w:w="865"/>
        <w:gridCol w:w="995"/>
        <w:gridCol w:w="990"/>
        <w:gridCol w:w="916"/>
        <w:gridCol w:w="1011"/>
        <w:gridCol w:w="865"/>
        <w:gridCol w:w="1107"/>
        <w:gridCol w:w="1149"/>
        <w:gridCol w:w="1234"/>
        <w:gridCol w:w="1107"/>
        <w:gridCol w:w="521"/>
        <w:gridCol w:w="521"/>
      </w:tblGrid>
      <w:tr w:rsidR="0063643C" w:rsidRPr="0063643C" w14:paraId="0D4E1ACA" w14:textId="77777777" w:rsidTr="0063643C">
        <w:trPr>
          <w:trHeight w:val="304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3544" w14:textId="369FC03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Supplementary Table </w:t>
            </w:r>
            <w:r w:rsidR="000355C3"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88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A5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06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53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416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46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2A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FE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A6E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C8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F9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AC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F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32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2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5E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DA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06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BA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DF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A0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4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1A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B19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3BC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70760" w:rsidRPr="0063643C" w14:paraId="6692CBEB" w14:textId="77777777" w:rsidTr="0063643C">
        <w:trPr>
          <w:trHeight w:val="310"/>
        </w:trPr>
        <w:tc>
          <w:tcPr>
            <w:tcW w:w="102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7FC4" w14:textId="6FADBFEF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  <w:bookmarkStart w:id="0" w:name="RANGE!B5"/>
            <w:r w:rsidRPr="0063643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Correlates of Neuropsychological Performance and Effective Use of Cognitive Strategy (r, p ((</w:t>
            </w:r>
            <w:proofErr w:type="spellStart"/>
            <w:r w:rsidRPr="0063643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i</w:t>
            </w:r>
            <w:proofErr w:type="spellEnd"/>
            <w:r w:rsidRPr="0063643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/m)Q))</w:t>
            </w:r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478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471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A7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C84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5DB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629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1EC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AAC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97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79A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8E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5C9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ECC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07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FE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B25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14C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68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13E49798" w14:textId="77777777" w:rsidTr="0063643C">
        <w:trPr>
          <w:trHeight w:val="31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D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Group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03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A09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Digi</w:t>
            </w:r>
            <w:bookmarkStart w:id="1" w:name="_GoBack"/>
            <w:bookmarkEnd w:id="1"/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 Span Forward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0F5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Digit Span Backwards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0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Color Naming Time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0FF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Color Naming Uncorrected Errors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97E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Color Naming Self-Corrected Errors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DB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Word Reading Completion Time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C5D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Word Reading Uncorrected Errors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A45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Word Reading Self-Corrected Errors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67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D-KEFS Color Inhibition </w:t>
            </w:r>
            <w:proofErr w:type="spellStart"/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Competion</w:t>
            </w:r>
            <w:proofErr w:type="spellEnd"/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Time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9E6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Color Inhibition Uncorrected Errors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E95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Color Inhibition Self-Corrected Errors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046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Switching Completion Time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72F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Switching Uncorrected Errors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05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Switching Self-Corrected Errors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F08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RBANS Digit Symbol Coding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399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Verbal Fluency: Category Fluency Switching Accuracy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7D6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Verbal Fluency: Category Fluency Switching Total Correct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6B3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Verbal Fluency: Category Fluency Set Loss Errors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5A4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Verbal Fluency: Category Fluency Repetition Errors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C5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Sorting Test: Free Sort Number of Correct Sorts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46A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Sorting Test: Free Sort Description Score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DAC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Sorting Test: Recognition Sort Description Score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0C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Twenty Questions: Total Achievement Score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7E4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Twenty Questions: Abstraction Score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CFB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D-KEFS Twenty Questions: Total Number of Questions</w:t>
            </w:r>
          </w:p>
        </w:tc>
      </w:tr>
      <w:tr w:rsidR="0063643C" w:rsidRPr="0063643C" w14:paraId="69FF1757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C3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OC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741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C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9B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4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FA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41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E75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1C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9F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66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E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21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D1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A8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03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79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E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C6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8A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39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A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D6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16C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D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03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F5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EF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3121976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541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Conservative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7B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48D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r=-0.096, 0.723 (0.957)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EE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r=-0.117, 0.665 (0.957)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37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r=0.077, 0.777 (0.957)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147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r=0.084, 0.757 (0.957)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92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r=-0.45, 0.080 (0.957)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4D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r=-0.038, 0.887 (0.957)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49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r=0.206, 0.445 (0.957)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A8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DE5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r=0.095, 0.727 (0.957)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CCB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r=0.171, 0.527 (0.957)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F7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r=-0.324, 0.220 (0.957)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133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r=0.042, 0.878 (0.957)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50E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r=0.24, 0.370 (0.957)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DC4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r=0.447, 0.082 (0.957)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5D4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r=-0.067, 0.806 (0.957)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F2D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r=0.326, 0.218 (0.957)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71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r=0.209, 0.438 (0.957)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2A4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r=-0.343, 0.193 (0.957)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EA1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r=-0.136, 0.616 (0.957)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986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r=0.015, 0.957 (0.957)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FA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r=0.024, 0.929 (0.957)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14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r=-0.174, 0.519 (0.957)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0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r=-0.049, 0.857 (0.957)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9E8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r=-0.154, 0.570 (0.957)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DDA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r=0.034, 0.900 (0.957)</w:t>
            </w:r>
          </w:p>
        </w:tc>
      </w:tr>
      <w:tr w:rsidR="0063643C" w:rsidRPr="0063643C" w14:paraId="2F0BB87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E2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7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9A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r=-0.117, 0.665 (0.845)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4E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r=-0.366, 0.163 (0.713)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0E2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r=0.13, 0.631 (0.845)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4BA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r=0.354, 0.178 (0.713)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43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r=-0.532, 0.034 (0.713)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25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r=0.067, 0.804 (0.877)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27E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r=0.165, 0.543 (0.845)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89A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C9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r=0.187, 0.488 (0.845)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FFD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r=0.136, 0.615 (0.845)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059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r=-0.424, 0.102 (0.713)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283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r=0.257, 0.336 (0.845)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60B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r=0.396, 0.128 (0.713)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B9D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r=0.054, 0.842 (0.879)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CAD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r=-0.095, 0.726 (0.845)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9FF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r=0.16, 0.554 (0.845)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A7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r=0.108, 0.690 (0.845)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133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r=-0.184, 0.495 (0.845)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41B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r=-0.102, 0.707 (0.845)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566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r=-0.09, 0.739 (0.845)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A5B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r=-0.149, 0.582 (0.845)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5E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r=-0.243, 0.365 (0.845)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6EC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r=-0.183, 0.498 (0.845)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6D9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r=-0.361, 0.169 (0.713)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50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r=-0.01, 0.971 (0.971)</w:t>
            </w:r>
          </w:p>
        </w:tc>
      </w:tr>
      <w:tr w:rsidR="0063643C" w:rsidRPr="0063643C" w14:paraId="3DEC42EC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08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Deep Encoding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1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483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r=-0.033, 0.904 (0.936)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E6B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r=-0.073, 0.789 (0.936)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6B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r=0.275, 0.303 (0.890)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E2D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r=-0.171, 0.527 (0.890)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97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r=-0.091, 0.737 (0.931)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074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r=-0.091, 0.736 (0.931)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2D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r=-0.172, 0.523 (0.890)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37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54F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r=-0.193, 0.473 (0.890)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8A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r=-0.153, 0.572 (0.890)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9E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r=-0.226, 0.399 (0.890)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4F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r=-0.202, 0.454 (0.890)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60F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r=-0.558, 0.025 (0.593)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002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r=0.21, 0.434 (0.890)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2A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r=0.315, 0.235 (0.890)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2E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r=0.204, 0.448 (0.890)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15D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r=0.157, 0.560 (0.890)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845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r=0.144, 0.593 (0.890)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F6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r=0.193, 0.473 (0.890)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D34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r=0.057, 0.833 (0.936)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10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r=0.036, 0.896 (0.936)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28B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r=0.116, 0.668 (0.931)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B26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r=-0.381, 0.145 (0.890)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7B7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r=0.022, 0.936 (0.936)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18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r=0.25, 0.350 (0.890)</w:t>
            </w:r>
          </w:p>
        </w:tc>
      </w:tr>
      <w:tr w:rsidR="0063643C" w:rsidRPr="0063643C" w14:paraId="483B3305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1C8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EA6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50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r=0.081, 0.765 (0.978)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02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r=-0.153, 0.572 (0.978)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86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r=0.267, 0.317 (0.978)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5D8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r=0.151, 0.577 (0.978)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3F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r=-0.051, 0.850 (0.978)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FD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r=0.247, 0.357 (0.978)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D1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r=0.244, 0.362 (0.978)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0E9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FC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r=0.012, 0.966 (0.978)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4B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r=-0.262, 0.327 (0.978)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6D8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r=-0.394, 0.131 (0.978)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832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r=-0.007, 0.978 (0.978)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EC6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r=-0.157, 0.562 (0.978)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33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r=-0.227, 0.399 (0.978)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241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r=0.068, 0.803 (0.978)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3A4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r=0.13, 0.630 (0.978)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B14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r=0.09, 0.739 (0.978)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B17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r=0.02, 0.943 (0.978)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A5F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r=0.172, 0.524 (0.978)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4C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r=-0.012, 0.966 (0.978)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7CA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r=-0.061, 0.822 (0.978)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3EF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r=-0.169, 0.531 (0.978)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46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r=-0.39, 0.135 (0.978)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3E5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r=-0.236, 0.379 (0.978)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44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r=0.351, 0.183 (0.978)</w:t>
            </w:r>
          </w:p>
        </w:tc>
      </w:tr>
      <w:tr w:rsidR="0063643C" w:rsidRPr="0063643C" w14:paraId="2E8099EB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E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Combined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66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C3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r=-0.118, 0.663 (0.861)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051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r=0.188, 0.485 (0.861)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991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r=0.104, 0.701 (0.861)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1CD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r=-0.036, 0.896 (0.896)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5E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r=-0.052, 0.848 (0.884)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881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r=-0.159, 0.557 (0.861)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2F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r=-0.151, 0.577 (0.861)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F03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31D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r=-0.128, 0.636 (0.861)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11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r=-0.126, 0.642 (0.861)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C3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r=-0.19, 0.481 (0.861)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1BF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r=-0.105, 0.699 (0.861)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C49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r=-0.423, 0.103 (0.861)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BF1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r=0.159, 0.557 (0.861)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80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r=0.325, 0.220 (0.861)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B6C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r=-0.272, 0.308 (0.861)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315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r=-0.341, 0.196 (0.861)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3B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r=0.069, 0.799 (0.884)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F48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r=0.19, 0.480 (0.861)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F0D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r=-0.362, 0.168 (0.861)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A11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r=-0.349, 0.186 (0.861)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284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r=-0.098, 0.718 (0.861)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EAA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r=-0.117, 0.667 (0.861)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F1F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r=-0.127, 0.639 (0.861)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460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r=0.059, 0.827 (0.884)</w:t>
            </w:r>
          </w:p>
        </w:tc>
      </w:tr>
      <w:tr w:rsidR="0063643C" w:rsidRPr="0063643C" w14:paraId="2C6BCC53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D4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025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D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r=0.151, 0.577 (0.915)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572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r=0.021, 0.937 (0.970)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94E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r=-0.02, 0.942 (0.970)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752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r=0.531, 0.034 (0.249)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301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r=0.017, 0.950 (0.970)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8A7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r=-0.165, 0.542 (0.915)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F1B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r=0.248, 0.354 (0.915)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2E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r=-0.385, 0.140 (0.646)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484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r=-0.31, 0.242 (0.830)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14D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r=-0.204, 0.449 (0.915)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C99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r=-0.521, 0.039 (0.249)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08D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r=-0.532, 0.034 (0.249)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4A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r=-0.367, 0.162 (0.646)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D8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r=0.514, 0.042 (0.249)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28C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r=0.03, 0.912 (0.970)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465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r=-0.01, 0.970 (0.970)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88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r=-0.114, 0.675 (0.953)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49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r=0.207, 0.441 (0.915)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6C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r=-0.145, 0.591 (0.915)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4F4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r=-0.157, 0.562 (0.915)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A77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r=-0.212, 0.431 (0.915)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55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r=-0.055, 0.841 (0.97)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84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r=0.038, 0.890 (0.970)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1B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r=0.138, 0.610 (0.915)</w:t>
            </w:r>
          </w:p>
        </w:tc>
      </w:tr>
      <w:tr w:rsidR="0063643C" w:rsidRPr="0063643C" w14:paraId="0A65ED25" w14:textId="77777777" w:rsidTr="0063643C">
        <w:trPr>
          <w:trHeight w:val="28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94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D4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27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94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90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4D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5D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84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69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67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4D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B0E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AE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69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205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E09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D5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17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8D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48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A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84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36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D3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92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C6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5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23BFB37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4EC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3D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CB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97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7D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76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99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6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FE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BA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05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2B2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25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4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ED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F8F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A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7BF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D4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33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09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88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28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F4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7DF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7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75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CB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13DAFAA7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893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Conservative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CFA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68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r=-0.323, 0.222 (0.490)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30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r=-0.197, 0.465 (0.602)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435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r=0.477, 0.072 (0.446)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2EB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37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r=0.086, 0.760 (0.760)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0DF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r=0.465, 0.081 (0.446)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C4D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7AB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CB8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r=0.237, 0.396 (0.581)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550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r=0.407, 0.132 (0.490)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F7D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r=0.488, 0.065 (0.446)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ED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r=0.277, 0.317 (0.498)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0C9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r=0.331, 0.228 (0.490)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AF5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r=0.306, 0.267 (0.490)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03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r=-0.201, 0.456 (0.602)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0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r=-0.279, 0.295 (0.498)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02A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r=-0.295, 0.267 (0.490)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874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r=0.14, 0.604 (0.664)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39E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r=0.388, 0.138 (0.490)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8E8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r=-0.155, 0.567 (0.664)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176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r=-0.146, 0.591 (0.664)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68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r=-0.113, 0.676 (0.708)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840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r=-0.49, 0.054 (0.446)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C7B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r=-0.357, 0.174 (0.490)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D6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r=0.328, 0.215 (0.490)</w:t>
            </w:r>
          </w:p>
        </w:tc>
      </w:tr>
      <w:tr w:rsidR="0063643C" w:rsidRPr="0063643C" w14:paraId="278F80A2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8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FF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FAB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r=-0.256, 0.339 (0.758)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59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r=-0.141, 0.603 (0.886)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55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r=0.32, 0.245 (0.680)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053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FFA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r=0.404, 0.135 (0.680)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A8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r=0.151, 0.590 (0.886)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C6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658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7C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r=0.025, 0.931 (0.931)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4D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r=0.364, 0.182 (0.680)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BD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r=0.318, 0.247 (0.680)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6A6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r=0.113, 0.688 (0.886)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003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r=0.148, 0.598 (0.886)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93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r=0.263, 0.344 (0.758)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E9F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r=0.066, 0.807 (0.886)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BE6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r=0.096, 0.723 (0.886)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EB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r=-0.053, 0.846 (0.886)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146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r=0.33, 0.212 (0.680)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32E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r=0.499, 0.049 (0.541)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4A9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r=0.058, 0.830 (0.886)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57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r=0.086, 0.751 (0.886)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B95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r=-0.121, 0.654 (0.886)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89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r=-0.506, 0.046 (0.541)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01F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r=-0.181, 0.502 (0.886)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96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r=0.377, 0.150 (0.680)</w:t>
            </w:r>
          </w:p>
        </w:tc>
      </w:tr>
      <w:tr w:rsidR="0063643C" w:rsidRPr="0063643C" w14:paraId="0F7D7E83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9A9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Deep Encoding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A27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E3B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r=-0.14, 0.606 (0.911)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6A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r=0.24, 0.372 (0.855)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915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r=0.067, 0.812 (0.911)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97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BD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r=-0.315, 0.252 (0.782)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442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r=0.133, 0.637 (0.911)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61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30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C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r=-0.047, 0.868 (0.911)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D8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r=-0.21, 0.452 (0.904)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4EF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r=0.327, 0.235 (0.782)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0C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r=0.041, 0.885 (0.911)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5CD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r=-0.05, 0.859 (0.911)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274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r=-0.314, 0.254 (0.782)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B43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r=0.231, 0.389 (0.855)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66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r=0.116, 0.670 (0.911)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46B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r=-0.031, 0.911 (0.911)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215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r=-0.442, 0.086 (0.782)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E34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r=0.148, 0.584 (0.911)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823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r=0.302, 0.255 (0.782)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882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r=0.31, 0.243 (0.782)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DF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r=0.285, 0.284 (0.782)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1BE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r=0.041, 0.881 (0.911)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8C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r=0.331, 0.211 (0.782)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338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r=-0.084, 0.758 (0.911)</w:t>
            </w:r>
          </w:p>
        </w:tc>
      </w:tr>
      <w:tr w:rsidR="0063643C" w:rsidRPr="0063643C" w14:paraId="4587925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1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A62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78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r=0.02, 0.940 (0.940)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7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r=0.465, 0.070 (0.669)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C9E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r=-0.107, 0.705 (0.862)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A4C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EB2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r=0.151, 0.592 (0.819)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CA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r=-0.275, 0.321 (0.669)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F1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C65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540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r=-0.26, 0.349 (0.669)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EC9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r=0.3, 0.277 (0.669)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C6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r=0.319, 0.246 (0.669)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EF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r=-0.137, 0.626 (0.819)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BAF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r=-0.134, 0.633 (0.819)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7C0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r=0.277, 0.318 (0.669)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EA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r=0.444, 0.085 (0.669)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9FD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r=0.243, 0.365 (0.669)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467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r=0.061, 0.822 (0.936)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F5C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r=0.191, 0.478 (0.759)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0F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r=0.37, 0.159 (0.669)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B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r=0.189, 0.483 (0.759)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2B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r=0.283, 0.288 (0.669)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3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r=-0.037, 0.893 (0.936)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3B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r=-0.299, 0.261 (0.669)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E3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r=0.04, 0.884 (0.936)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E9F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r=0.379, 0.147 (0.669)</w:t>
            </w:r>
          </w:p>
        </w:tc>
      </w:tr>
      <w:tr w:rsidR="0063643C" w:rsidRPr="0063643C" w14:paraId="38DB5CE7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7A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Combined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1CF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27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r=-0.143, 0.597 (0.848)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FD3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r=0.295, 0.267 (0.848)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BF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r=0.21, 0.453 (0.848)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87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BD4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r=-0.183, 0.513 (0.848)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775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r=0.252, 0.366 (0.848)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750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FDE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A25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r=-0.058, 0.838 (0.848)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CC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r=-0.183, 0.515 (0.848)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30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r=0.149, 0.595 (0.848)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9C2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r=-0.089, 0.751 (0.848)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67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r=-0.447, 0.095 (0.848)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E7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r=0.071, 0.802 (0.848)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927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r=0.052, 0.848 (0.848)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69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r=-0.111, 0.683 (0.848)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02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r=-0.126, 0.641 (0.848)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DE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r=-0.31, 0.243 (0.848)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19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r=-0.156, 0.563 (0.848)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328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r=-0.205, 0.447 (0.848)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40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r=-0.168, 0.534 (0.848)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96F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r=0.104, 0.700 (0.848)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8D9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r=0.265, 0.321 (0.848)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EB5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r=0.144, 0.596 (0.848)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8B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r=-0.244, 0.361 (0.848)</w:t>
            </w:r>
          </w:p>
        </w:tc>
      </w:tr>
      <w:tr w:rsidR="0063643C" w:rsidRPr="0063643C" w14:paraId="4243E624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96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88A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00A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r=0.139, 0.609 (0.961)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F70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r=0.273, 0.306 (0.961)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2C3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r=0.018, 0.949 (0.961)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488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AFD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r=0.181, 0.519 (0.961)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F56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r=-0.055, 0.846 (0.961)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B89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30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793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r=-0.323, 0.240 (0.961)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34B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r=-0.019, 0.947 (0.961)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074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r=-0.066, 0.815 (0.961)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1A0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r=-0.294, 0.287 (0.961)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C6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r=-0.589, 0.021 (0.457)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CA2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r=0.314, 0.254 (0.961)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BAE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r=0.279, 0.295 (0.961)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B3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r=0.104, 0.701 (0.961)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64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r=-0.069, 0.799 (0.961)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AAF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r=-0.157, 0.561 (0.961)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56F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r=-0.037, 0.893 (0.961)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39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r=0.23, 0.391 (0.961)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34D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r=0.304, 0.252 (0.961)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59D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r=0.065, 0.812 (0.961)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CA3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r=-0.077, 0.777 (0.961)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B22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r=-0.013, 0.961 (0.961)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B79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r=0.21, 0.434 (0.961)</w:t>
            </w:r>
          </w:p>
        </w:tc>
      </w:tr>
      <w:tr w:rsidR="0063643C" w:rsidRPr="0063643C" w14:paraId="3E6B401F" w14:textId="77777777" w:rsidTr="0063643C">
        <w:trPr>
          <w:trHeight w:val="28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05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AC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72C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2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19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65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C11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0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E6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2E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21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952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59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CC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A2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2A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80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8D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9B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DD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4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A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1A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25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D4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3A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00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50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133162CB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91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247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3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6F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B4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97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5A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E0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6D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EE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6E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C8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87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9E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FF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DE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2E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AB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BF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90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07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00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58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CA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97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41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6A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A6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3643C" w:rsidRPr="0063643C" w14:paraId="30AFF40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A4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Conservative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F9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DA1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r=0.209, 0.437 (0.955)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C48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r=0.053, 0.845 (0.955)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3C6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r=0.262, 0.326 (0.955)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F38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r=0.351, 0.182 (0.873)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0D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r=-0.169, 0.531 (0.955)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D4E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r=0.463, 0.071 (0.567)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3AA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A3A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r=0.08, 0.768 (0.955)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3E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r=-0.023, 0.933 (0.955)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CA1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r=-0.495, 0.051 (0.567)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B29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r=0.309, 0.244 (0.955)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646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r=0.171, 0.576 (0.955)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B53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r=0.017, 0.955 (0.955)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DB7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r=0.475, 0.101 (0.603)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173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r=-0.116, 0.67 (0.955)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536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r=-0.02, 0.942 (0.955)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A2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r=0.063, 0.817 (0.955)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6DA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r=-0.125, 0.645 (0.955)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249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r=-0.121, 0.655 (0.955)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749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r=-0.083, 0.761 (0.955)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079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r=-0.208, 0.438 (0.955)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095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r=0.533, 0.034 (0.567)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02E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r=0.048, 0.861 (0.955)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50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r=0.257, 0.337 (0.955)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FCE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r=-0.197, 0.465 (0.955)</w:t>
            </w:r>
          </w:p>
        </w:tc>
      </w:tr>
      <w:tr w:rsidR="0063643C" w:rsidRPr="0063643C" w14:paraId="43B10678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564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DD2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13C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r=0.544, 0.029 (0.366)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29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r=0.275, 0.303 (0.560)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054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r=0.242, 0.367 (0.586)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65C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r=0.013, 0.961 (0.961)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807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r=-0.32, 0.227 (0.530)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4FE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r=0.32, 0.226 (0.530)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E9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F81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r=-0.308, 0.246 (0.530)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6FC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r=0.296, 0.265 (0.530)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760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r=-0.056, 0.837 (0.913)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39B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r=0.316, 0.233 (0.530)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04A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r=0.399, 0.177 (0.530)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743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r=-0.144, 0.639 (0.852)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BA5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r=0.042, 0.893 (0.931)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86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r=-0.357, 0.174 (0.530)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CBB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r=0.315, 0.235 (0.530)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186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r=0.307, 0.247 (0.530)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C56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r=-0.112, 0.680 (0.858)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59F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r=0.248, 0.354 (0.586)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C50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r=0.228, 0.396 (0.594)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7FE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r=0.089, 0.744 (0.893)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3C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r=0.541, 0.030 (0.366)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C4D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r=0.06, 0.825 (0.913)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0C4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r=0.361, 0.169 (0.530)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04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r=-0.211, 0.433 (0.611)</w:t>
            </w:r>
          </w:p>
        </w:tc>
      </w:tr>
      <w:tr w:rsidR="0063643C" w:rsidRPr="0063643C" w14:paraId="34FCF2BB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20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Deep Encoding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A90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3B8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r=0.184, 0.495 (0.980)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157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r=-0.081, 0.765 (0.980)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BA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r=0.163, 0.547 (0.980)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649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r=0.483, 0.058 (0.698)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ECC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r=-0.039, 0.886 (0.980)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269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r=0.173, 0.522 (0.980)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832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7B3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r=0.057, 0.833 (0.980)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B2F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r=0.181, 0.502 (0.980)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A05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r=-0.262, 0.326 (0.980)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794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r=0.489, 0.054 (0.698)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6C8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r=0.092, 0.766 (0.980)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AD2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r=-0.216, 0.479 (0.980)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66B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r=0.462, 0.112 (0.892)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5BF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r=-0.073, 0.787 (0.980)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85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r=-0.142, 0.600 (0.980)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08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r=-0.112, 0.679 (0.980)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763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r=0.011, 0.968 (0.999)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6B5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r=0.304, 0.253 (0.980)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9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r=0, 0.999 (0.999)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32C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r=0.035, 0.898 (0.980)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21F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r=0.268, 0.315 (0.980)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CB3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r=-0.099, 0.714 (0.980)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55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r=0.259, 0.334 (0.980)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C5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r=-0.052, 0.849 (0.980)</w:t>
            </w:r>
          </w:p>
        </w:tc>
      </w:tr>
      <w:tr w:rsidR="0063643C" w:rsidRPr="0063643C" w14:paraId="1CECA496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F6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18E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2D2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r=0.638, 0.008 (0.187)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BA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r=0.433, 0.094 (0.565)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CC0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r=0.218, 0.417 (0.789)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34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r=0.053, 0.846 (0.953)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E82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r=-0.14, 0.605 (0.883)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7D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r=0.095, 0.727 (0.890)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0CC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20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r=-0.248, 0.355 (0.775)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1283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r=0.328, 0.215 (0.714)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E1C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r=-0.089, 0.742 (0.890)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C3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r=0.278, 0.297 (0.714)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224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r=0.435, 0.137 (0.659)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263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r=-0.379, 0.202 (0.714)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8BD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r=0.018, 0.953 (0.953)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C6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r=-0.305, 0.251 (0.714)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A67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r=0.02, 0.940 (0.953)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A0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r=0.028, 0.918 (0.953)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B6D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r=-0.129, 0.635 (0.883)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191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r=0.547, 0.028 (0.338)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70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r=0.214, 0.427 (0.789)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B33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r=0.281, 0.292 (0.714)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D7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r=0.118, 0.662 (0.883)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39B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r=0.135, 0.618 (0.883)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599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r=0.435, 0.092 (0.565)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67D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r=-0.146, 0.590 (0.883)</w:t>
            </w:r>
          </w:p>
        </w:tc>
      </w:tr>
      <w:tr w:rsidR="0063643C" w:rsidRPr="0063643C" w14:paraId="01B29EB7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BD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Combined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10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Gist Memory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779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r=-0.136, 0.615 (0.738)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B88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r=-0.329, 0.214 (0.442)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7A6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r=0.42, 0.105 (0.442)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577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r=0.301, 0.258 (0.442)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BFC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r=0.031, 0.908 (0.924)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3B0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r=0.331, 0.210 (0.442)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D13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EC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r=0.14, 0.605 (0.738)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AE1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r=0.574, 0.020 (0.442)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55B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r=-0.026, 0.924 (0.924)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6B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r=0.435, 0.092 (0.442)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DCF4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r=0.4, 0.175 (0.442)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280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r=0.134, 0.663 (0.757)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4E8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r=0.343, 0.251 (0.442)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CE3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r=-0.432, 0.095 (0.442)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C64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r=-0.226, 0.401 (0.601)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CD5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r=-0.324, 0.220 (0.442)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4E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r=0.191, 0.478 (0.675)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0A7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r=0.351, 0.182 (0.442)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6E2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r=0.314, 0.236 (0.442)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65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r=0.244, 0.362 (0.580)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5FF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r=0.324, 0.221 (0.442)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F47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r=-0.31, 0.243 (0.442)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36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r=0.044, 0.872 (0.924)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DA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r=0.16, 0.553 (0.738)</w:t>
            </w:r>
          </w:p>
        </w:tc>
      </w:tr>
      <w:tr w:rsidR="0063643C" w:rsidRPr="0063643C" w14:paraId="006771D9" w14:textId="77777777" w:rsidTr="0063643C">
        <w:trPr>
          <w:trHeight w:val="30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64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7D7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Item-Specific Recollection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DE6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r=-0.292, 0.273 (0.768)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5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r=-0.403, 0.121 (0.768)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A19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r=0.304, 0.252 (0.768)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0CA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r=0.033, 0.902 (0.941)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1520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r=0.048, 0.860 (0.941)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430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r=0.18, 0.505 (0.823)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DAD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B456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r=0.183, 0.496 (0.823)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2A9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r=0.419, 0.107 (0.768)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03E1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r=0.092, 0.735 (0.941)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F8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r=0.322, 0.224 (0.768)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2A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r=0.42, 0.153 (0.768)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0599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r=0.3, 0.320 (0.768)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82C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r=-0.048, 0.876 (0.941)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7E4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r=-0.241, 0.368 (0.802)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B45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r=0.038, 0.889 (0.941)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0B1D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r=-0.038, 0.890 (0.941)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13B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r=-0.009, 0.972 (0.972)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D908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r=0.169, 0.530 (0.823)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BE27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r=0.308, 0.247 (0.768)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CB7E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r=0.174, 0.519 (0.823)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54DA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r=0.344, 0.192 (0.768)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EBE2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r=-0.28, 0.293 (0.768)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423F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r=-0.034, 0.901 (0.941)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28C" w14:textId="77777777" w:rsidR="00C606BF" w:rsidRPr="0063643C" w:rsidRDefault="00C606BF" w:rsidP="00C60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6364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r=0.162, 0.549 (0.823)</w:t>
            </w:r>
          </w:p>
        </w:tc>
      </w:tr>
    </w:tbl>
    <w:p w14:paraId="61D3B1EA" w14:textId="69F85AE9" w:rsidR="00AD1083" w:rsidRPr="00AD1083" w:rsidRDefault="00C606BF" w:rsidP="00AD1083">
      <w:pPr>
        <w:rPr>
          <w:rFonts w:ascii="Times New Roman" w:eastAsia="Times New Roman" w:hAnsi="Times New Roman" w:cs="Times New Roman"/>
          <w:sz w:val="20"/>
          <w:szCs w:val="20"/>
        </w:rPr>
      </w:pPr>
      <w:r w:rsidRPr="00953949">
        <w:rPr>
          <w:rFonts w:ascii="Times New Roman" w:eastAsia="Times New Roman" w:hAnsi="Times New Roman" w:cs="Times New Roman"/>
          <w:sz w:val="20"/>
          <w:szCs w:val="20"/>
          <w:lang w:val="en-US"/>
        </w:rPr>
        <w:t>Note: NA denotes insufficient variability in the data for analysis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AD10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AD1083" w:rsidRPr="00AD1083">
        <w:rPr>
          <w:rFonts w:ascii="Times New Roman" w:eastAsia="Times New Roman" w:hAnsi="Times New Roman" w:cs="Times New Roman"/>
          <w:sz w:val="20"/>
          <w:szCs w:val="20"/>
        </w:rPr>
        <w:t>OC = Healthy age matched control group; MCI = Mild cognitive impairment due to Alzheimer’s’ disease group; AD = mild Alzheimer’s disease dementia group; D-KEFS = Delis-Kaplan Executive Function System; RBANS = Repeatable Battery for the Assessment of Neuropsychological Status</w:t>
      </w:r>
    </w:p>
    <w:p w14:paraId="706CA950" w14:textId="115D3D18" w:rsidR="00C606BF" w:rsidRPr="00984716" w:rsidRDefault="00C606BF" w:rsidP="00C60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75697" w14:textId="599BEFB8" w:rsidR="00C606BF" w:rsidRPr="00984716" w:rsidRDefault="00AD1083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Data reported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as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r= Pearson correlation, </w:t>
      </w:r>
      <w:r w:rsidR="00C606BF" w:rsidRPr="005A61FC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</w:t>
      </w:r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= significance, </w:t>
      </w:r>
      <w:proofErr w:type="spellStart"/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>Benjamin</w:t>
      </w:r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Hochberg correction </w:t>
      </w:r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/m)Q) </w:t>
      </w:r>
      <w:r w:rsidR="00C606BF">
        <w:rPr>
          <w:rFonts w:ascii="Times New Roman" w:eastAsia="Times New Roman" w:hAnsi="Times New Roman" w:cs="Times New Roman"/>
          <w:sz w:val="20"/>
          <w:szCs w:val="20"/>
          <w:lang w:val="en-US"/>
        </w:rPr>
        <w:t>=</w:t>
      </w:r>
      <w:r w:rsidR="00C606BF" w:rsidRPr="005A61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false discovery rate for multiple comparisons</w:t>
      </w:r>
    </w:p>
    <w:p w14:paraId="31505969" w14:textId="2D789BF9" w:rsidR="00D75532" w:rsidRPr="004F22FB" w:rsidRDefault="00D75532" w:rsidP="0075486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5532" w:rsidRPr="004F22FB" w:rsidSect="0063643C">
      <w:headerReference w:type="default" r:id="rId8"/>
      <w:headerReference w:type="first" r:id="rId9"/>
      <w:pgSz w:w="28800" w:h="25920" w:orient="landscape" w:code="1"/>
      <w:pgMar w:top="1483" w:right="245" w:bottom="1483" w:left="245" w:header="0" w:footer="0" w:gutter="0"/>
      <w:pgNumType w:start="4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AC59" w14:textId="77777777" w:rsidR="00AF01FF" w:rsidRDefault="00AF01FF" w:rsidP="00665472">
      <w:pPr>
        <w:spacing w:line="240" w:lineRule="auto"/>
      </w:pPr>
      <w:r>
        <w:separator/>
      </w:r>
    </w:p>
  </w:endnote>
  <w:endnote w:type="continuationSeparator" w:id="0">
    <w:p w14:paraId="7269E8D0" w14:textId="77777777" w:rsidR="00AF01FF" w:rsidRDefault="00AF01FF" w:rsidP="00665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0800" w14:textId="77777777" w:rsidR="00AF01FF" w:rsidRDefault="00AF01FF" w:rsidP="00665472">
      <w:pPr>
        <w:spacing w:line="240" w:lineRule="auto"/>
      </w:pPr>
      <w:r>
        <w:separator/>
      </w:r>
    </w:p>
  </w:footnote>
  <w:footnote w:type="continuationSeparator" w:id="0">
    <w:p w14:paraId="727C5BD6" w14:textId="77777777" w:rsidR="00AF01FF" w:rsidRDefault="00AF01FF" w:rsidP="00665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038786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4960F" w14:textId="064620E3" w:rsidR="009169AC" w:rsidRPr="00CE7E10" w:rsidRDefault="009169A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B29A2">
          <w:rPr>
            <w:rFonts w:ascii="Times New Roman" w:hAnsi="Times New Roman" w:cs="Times New Roman"/>
            <w:sz w:val="24"/>
          </w:rPr>
          <w:fldChar w:fldCharType="begin"/>
        </w:r>
        <w:r w:rsidRPr="00BB29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B29A2">
          <w:rPr>
            <w:rFonts w:ascii="Times New Roman" w:hAnsi="Times New Roman" w:cs="Times New Roman"/>
            <w:sz w:val="24"/>
          </w:rPr>
          <w:fldChar w:fldCharType="separate"/>
        </w:r>
        <w:r w:rsidR="0063643C">
          <w:rPr>
            <w:rFonts w:ascii="Times New Roman" w:hAnsi="Times New Roman" w:cs="Times New Roman"/>
            <w:noProof/>
            <w:sz w:val="24"/>
          </w:rPr>
          <w:t>50</w:t>
        </w:r>
        <w:r w:rsidRPr="00BB29A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784212C" w14:textId="4B2B6F83" w:rsidR="009169AC" w:rsidRPr="00CE7E10" w:rsidRDefault="009169AC" w:rsidP="00B91484">
    <w:pPr>
      <w:pStyle w:val="Header"/>
      <w:jc w:val="right"/>
      <w:rPr>
        <w:rFonts w:ascii="Times New Roman" w:hAnsi="Times New Roman" w:cs="Times New Roman"/>
        <w:sz w:val="24"/>
      </w:rPr>
    </w:pPr>
    <w:r w:rsidRPr="00B91484">
      <w:rPr>
        <w:rFonts w:ascii="Times New Roman" w:hAnsi="Times New Roman" w:cs="Times New Roman"/>
        <w:sz w:val="24"/>
      </w:rPr>
      <w:t>Malone-False Memory in Alzheimer’s Disease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96608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CB54C" w14:textId="1ECBEF9A" w:rsidR="009169AC" w:rsidRPr="00CE7E10" w:rsidRDefault="009169A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7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43C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CE7E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9DF7886" w14:textId="1A41E97E" w:rsidR="009169AC" w:rsidRPr="00BB29A2" w:rsidRDefault="009169AC" w:rsidP="00B91484">
    <w:pPr>
      <w:pStyle w:val="Header"/>
      <w:jc w:val="right"/>
      <w:rPr>
        <w:rFonts w:ascii="Times New Roman" w:hAnsi="Times New Roman" w:cs="Times New Roman"/>
        <w:sz w:val="24"/>
        <w:szCs w:val="24"/>
      </w:rPr>
    </w:pPr>
    <w:bookmarkStart w:id="2" w:name="_Hlk25837740"/>
    <w:r>
      <w:rPr>
        <w:rFonts w:ascii="Times New Roman" w:hAnsi="Times New Roman" w:cs="Times New Roman"/>
        <w:sz w:val="24"/>
        <w:szCs w:val="24"/>
      </w:rPr>
      <w:t>Malone-False Memory in Alzheimer’s Disease</w:t>
    </w:r>
  </w:p>
  <w:bookmarkEnd w:id="2"/>
  <w:p w14:paraId="2AC32B37" w14:textId="77777777" w:rsidR="009169AC" w:rsidRDefault="009169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936"/>
    <w:multiLevelType w:val="multilevel"/>
    <w:tmpl w:val="3A8EB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D442B8"/>
    <w:multiLevelType w:val="hybridMultilevel"/>
    <w:tmpl w:val="13589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F61"/>
    <w:multiLevelType w:val="multilevel"/>
    <w:tmpl w:val="6F94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111C4A"/>
    <w:multiLevelType w:val="multilevel"/>
    <w:tmpl w:val="E496F8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8722B"/>
    <w:multiLevelType w:val="multilevel"/>
    <w:tmpl w:val="6B74C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46608D"/>
    <w:multiLevelType w:val="hybridMultilevel"/>
    <w:tmpl w:val="AB3CD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735"/>
    <w:multiLevelType w:val="hybridMultilevel"/>
    <w:tmpl w:val="87DEC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5980"/>
    <w:multiLevelType w:val="multilevel"/>
    <w:tmpl w:val="8FBC8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0E27BF"/>
    <w:multiLevelType w:val="hybridMultilevel"/>
    <w:tmpl w:val="9CA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7210"/>
    <w:multiLevelType w:val="multilevel"/>
    <w:tmpl w:val="35101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5D3838"/>
    <w:multiLevelType w:val="multilevel"/>
    <w:tmpl w:val="F718F9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9"/>
    <w:rsid w:val="00000814"/>
    <w:rsid w:val="00001BD3"/>
    <w:rsid w:val="00002209"/>
    <w:rsid w:val="00003220"/>
    <w:rsid w:val="000034DA"/>
    <w:rsid w:val="000055DF"/>
    <w:rsid w:val="00006607"/>
    <w:rsid w:val="00007B3D"/>
    <w:rsid w:val="00010025"/>
    <w:rsid w:val="00010070"/>
    <w:rsid w:val="00010AF3"/>
    <w:rsid w:val="00015F88"/>
    <w:rsid w:val="00020E77"/>
    <w:rsid w:val="000210EA"/>
    <w:rsid w:val="0002704F"/>
    <w:rsid w:val="00031479"/>
    <w:rsid w:val="00031869"/>
    <w:rsid w:val="0003296C"/>
    <w:rsid w:val="00034512"/>
    <w:rsid w:val="000355C3"/>
    <w:rsid w:val="000374F9"/>
    <w:rsid w:val="0004257A"/>
    <w:rsid w:val="00044063"/>
    <w:rsid w:val="00045365"/>
    <w:rsid w:val="0005066A"/>
    <w:rsid w:val="0005124D"/>
    <w:rsid w:val="00051B39"/>
    <w:rsid w:val="000535AB"/>
    <w:rsid w:val="00053E3A"/>
    <w:rsid w:val="000542DA"/>
    <w:rsid w:val="000562EF"/>
    <w:rsid w:val="0005645C"/>
    <w:rsid w:val="00056643"/>
    <w:rsid w:val="00060141"/>
    <w:rsid w:val="00060EDB"/>
    <w:rsid w:val="00061F5E"/>
    <w:rsid w:val="0006255E"/>
    <w:rsid w:val="00062E3D"/>
    <w:rsid w:val="0006536B"/>
    <w:rsid w:val="000664F0"/>
    <w:rsid w:val="00066B39"/>
    <w:rsid w:val="00066C8F"/>
    <w:rsid w:val="00067188"/>
    <w:rsid w:val="00072423"/>
    <w:rsid w:val="0007384A"/>
    <w:rsid w:val="0007448C"/>
    <w:rsid w:val="00074A3C"/>
    <w:rsid w:val="00075157"/>
    <w:rsid w:val="0007610E"/>
    <w:rsid w:val="00077654"/>
    <w:rsid w:val="00081116"/>
    <w:rsid w:val="00082581"/>
    <w:rsid w:val="00083D37"/>
    <w:rsid w:val="00084256"/>
    <w:rsid w:val="00085694"/>
    <w:rsid w:val="00087065"/>
    <w:rsid w:val="00093FFC"/>
    <w:rsid w:val="00094141"/>
    <w:rsid w:val="00095245"/>
    <w:rsid w:val="000A0CD4"/>
    <w:rsid w:val="000A0E0E"/>
    <w:rsid w:val="000A2510"/>
    <w:rsid w:val="000A2AC7"/>
    <w:rsid w:val="000A6B2B"/>
    <w:rsid w:val="000B597F"/>
    <w:rsid w:val="000B5FAE"/>
    <w:rsid w:val="000C2981"/>
    <w:rsid w:val="000C2E23"/>
    <w:rsid w:val="000C3B5E"/>
    <w:rsid w:val="000D0845"/>
    <w:rsid w:val="000D11ED"/>
    <w:rsid w:val="000D33A1"/>
    <w:rsid w:val="000D464F"/>
    <w:rsid w:val="000D68B5"/>
    <w:rsid w:val="000D729A"/>
    <w:rsid w:val="000D7591"/>
    <w:rsid w:val="000E0807"/>
    <w:rsid w:val="000E1167"/>
    <w:rsid w:val="000E164E"/>
    <w:rsid w:val="000E79CF"/>
    <w:rsid w:val="000F1692"/>
    <w:rsid w:val="000F2E08"/>
    <w:rsid w:val="000F3358"/>
    <w:rsid w:val="000F3DCA"/>
    <w:rsid w:val="000F4555"/>
    <w:rsid w:val="000F610D"/>
    <w:rsid w:val="000F67BD"/>
    <w:rsid w:val="000F7973"/>
    <w:rsid w:val="00100550"/>
    <w:rsid w:val="00103003"/>
    <w:rsid w:val="0010431F"/>
    <w:rsid w:val="00111C44"/>
    <w:rsid w:val="00112087"/>
    <w:rsid w:val="00121B87"/>
    <w:rsid w:val="00121FEE"/>
    <w:rsid w:val="001230A2"/>
    <w:rsid w:val="0012350B"/>
    <w:rsid w:val="001253C5"/>
    <w:rsid w:val="0012639A"/>
    <w:rsid w:val="001264BE"/>
    <w:rsid w:val="00126962"/>
    <w:rsid w:val="001343A8"/>
    <w:rsid w:val="001369E4"/>
    <w:rsid w:val="00136E1A"/>
    <w:rsid w:val="0014034F"/>
    <w:rsid w:val="0014262C"/>
    <w:rsid w:val="00144888"/>
    <w:rsid w:val="001448DB"/>
    <w:rsid w:val="00146476"/>
    <w:rsid w:val="00146953"/>
    <w:rsid w:val="00147025"/>
    <w:rsid w:val="001519B3"/>
    <w:rsid w:val="00153A0F"/>
    <w:rsid w:val="00160BD0"/>
    <w:rsid w:val="001614A8"/>
    <w:rsid w:val="0016275A"/>
    <w:rsid w:val="0016284E"/>
    <w:rsid w:val="001633E9"/>
    <w:rsid w:val="00164D87"/>
    <w:rsid w:val="0017581A"/>
    <w:rsid w:val="0017608E"/>
    <w:rsid w:val="00180650"/>
    <w:rsid w:val="0018124B"/>
    <w:rsid w:val="0018295A"/>
    <w:rsid w:val="00183221"/>
    <w:rsid w:val="00185151"/>
    <w:rsid w:val="00185300"/>
    <w:rsid w:val="00195C25"/>
    <w:rsid w:val="001A1558"/>
    <w:rsid w:val="001A40E2"/>
    <w:rsid w:val="001A5298"/>
    <w:rsid w:val="001A5749"/>
    <w:rsid w:val="001A58EA"/>
    <w:rsid w:val="001A5F19"/>
    <w:rsid w:val="001B3089"/>
    <w:rsid w:val="001B39DA"/>
    <w:rsid w:val="001B3AFF"/>
    <w:rsid w:val="001B4824"/>
    <w:rsid w:val="001C07CB"/>
    <w:rsid w:val="001C2425"/>
    <w:rsid w:val="001C2BFA"/>
    <w:rsid w:val="001C33CF"/>
    <w:rsid w:val="001C3B16"/>
    <w:rsid w:val="001C5305"/>
    <w:rsid w:val="001D05E9"/>
    <w:rsid w:val="001D25EE"/>
    <w:rsid w:val="001D5225"/>
    <w:rsid w:val="001D6357"/>
    <w:rsid w:val="001D6387"/>
    <w:rsid w:val="001D69BC"/>
    <w:rsid w:val="001D7DEE"/>
    <w:rsid w:val="001E2578"/>
    <w:rsid w:val="001E4FD3"/>
    <w:rsid w:val="001E6050"/>
    <w:rsid w:val="001F1112"/>
    <w:rsid w:val="001F53ED"/>
    <w:rsid w:val="001F613F"/>
    <w:rsid w:val="00200141"/>
    <w:rsid w:val="00201E98"/>
    <w:rsid w:val="00204494"/>
    <w:rsid w:val="00207646"/>
    <w:rsid w:val="00210FE3"/>
    <w:rsid w:val="00214082"/>
    <w:rsid w:val="002140BA"/>
    <w:rsid w:val="002143D3"/>
    <w:rsid w:val="00215782"/>
    <w:rsid w:val="0022084D"/>
    <w:rsid w:val="0022111C"/>
    <w:rsid w:val="002217D7"/>
    <w:rsid w:val="0022284E"/>
    <w:rsid w:val="00224221"/>
    <w:rsid w:val="00225080"/>
    <w:rsid w:val="002272E4"/>
    <w:rsid w:val="0022779C"/>
    <w:rsid w:val="0023024A"/>
    <w:rsid w:val="00231851"/>
    <w:rsid w:val="00232503"/>
    <w:rsid w:val="00235BD2"/>
    <w:rsid w:val="00235C19"/>
    <w:rsid w:val="00240BF6"/>
    <w:rsid w:val="00241084"/>
    <w:rsid w:val="00241BD8"/>
    <w:rsid w:val="00252DEE"/>
    <w:rsid w:val="0025435E"/>
    <w:rsid w:val="002629CD"/>
    <w:rsid w:val="002638FA"/>
    <w:rsid w:val="0027297A"/>
    <w:rsid w:val="00275022"/>
    <w:rsid w:val="002804D2"/>
    <w:rsid w:val="0028721A"/>
    <w:rsid w:val="00287CF9"/>
    <w:rsid w:val="00291A12"/>
    <w:rsid w:val="002937BE"/>
    <w:rsid w:val="00294490"/>
    <w:rsid w:val="00294494"/>
    <w:rsid w:val="0029557B"/>
    <w:rsid w:val="0029739A"/>
    <w:rsid w:val="002978E2"/>
    <w:rsid w:val="002A350C"/>
    <w:rsid w:val="002A41E9"/>
    <w:rsid w:val="002A663B"/>
    <w:rsid w:val="002B05F5"/>
    <w:rsid w:val="002B09FD"/>
    <w:rsid w:val="002B3ABA"/>
    <w:rsid w:val="002B3D26"/>
    <w:rsid w:val="002B55AD"/>
    <w:rsid w:val="002B6DC9"/>
    <w:rsid w:val="002C020F"/>
    <w:rsid w:val="002C32D1"/>
    <w:rsid w:val="002C6548"/>
    <w:rsid w:val="002C72D6"/>
    <w:rsid w:val="002C75C0"/>
    <w:rsid w:val="002D02AE"/>
    <w:rsid w:val="002D3C34"/>
    <w:rsid w:val="002D40B3"/>
    <w:rsid w:val="002D4722"/>
    <w:rsid w:val="002D6DD1"/>
    <w:rsid w:val="002D6EB0"/>
    <w:rsid w:val="002E035A"/>
    <w:rsid w:val="002E26F0"/>
    <w:rsid w:val="002E4CAD"/>
    <w:rsid w:val="002E5DDA"/>
    <w:rsid w:val="002F1B2E"/>
    <w:rsid w:val="002F352A"/>
    <w:rsid w:val="002F35B6"/>
    <w:rsid w:val="002F4E1B"/>
    <w:rsid w:val="002F5B6F"/>
    <w:rsid w:val="00304792"/>
    <w:rsid w:val="00304C33"/>
    <w:rsid w:val="00304EDC"/>
    <w:rsid w:val="00305152"/>
    <w:rsid w:val="003056EC"/>
    <w:rsid w:val="003058D9"/>
    <w:rsid w:val="00306A3F"/>
    <w:rsid w:val="00307826"/>
    <w:rsid w:val="00313DB7"/>
    <w:rsid w:val="003146E3"/>
    <w:rsid w:val="00317767"/>
    <w:rsid w:val="003178E6"/>
    <w:rsid w:val="00321D8C"/>
    <w:rsid w:val="00325816"/>
    <w:rsid w:val="003327B0"/>
    <w:rsid w:val="00333C19"/>
    <w:rsid w:val="00334616"/>
    <w:rsid w:val="00337D55"/>
    <w:rsid w:val="003405E9"/>
    <w:rsid w:val="003419BA"/>
    <w:rsid w:val="003463B0"/>
    <w:rsid w:val="003479FE"/>
    <w:rsid w:val="00347F1C"/>
    <w:rsid w:val="00352482"/>
    <w:rsid w:val="00356022"/>
    <w:rsid w:val="00361177"/>
    <w:rsid w:val="00363066"/>
    <w:rsid w:val="00363CFA"/>
    <w:rsid w:val="00367C11"/>
    <w:rsid w:val="003705C8"/>
    <w:rsid w:val="0037211E"/>
    <w:rsid w:val="0038202A"/>
    <w:rsid w:val="00382324"/>
    <w:rsid w:val="00382C61"/>
    <w:rsid w:val="003838D7"/>
    <w:rsid w:val="003850DA"/>
    <w:rsid w:val="0039117E"/>
    <w:rsid w:val="003939E5"/>
    <w:rsid w:val="00393D2E"/>
    <w:rsid w:val="003947F7"/>
    <w:rsid w:val="00394BA1"/>
    <w:rsid w:val="00395B90"/>
    <w:rsid w:val="00395D2C"/>
    <w:rsid w:val="00397347"/>
    <w:rsid w:val="003975FC"/>
    <w:rsid w:val="003A0A33"/>
    <w:rsid w:val="003A17D6"/>
    <w:rsid w:val="003A2246"/>
    <w:rsid w:val="003A4AC8"/>
    <w:rsid w:val="003A5916"/>
    <w:rsid w:val="003B1C14"/>
    <w:rsid w:val="003B1F2E"/>
    <w:rsid w:val="003B2DD5"/>
    <w:rsid w:val="003B44BF"/>
    <w:rsid w:val="003B604F"/>
    <w:rsid w:val="003B618C"/>
    <w:rsid w:val="003C10E4"/>
    <w:rsid w:val="003C2889"/>
    <w:rsid w:val="003C4D8A"/>
    <w:rsid w:val="003C597C"/>
    <w:rsid w:val="003C59E9"/>
    <w:rsid w:val="003D4C12"/>
    <w:rsid w:val="003D6089"/>
    <w:rsid w:val="003D69FB"/>
    <w:rsid w:val="003D6C65"/>
    <w:rsid w:val="003D75FC"/>
    <w:rsid w:val="003E039D"/>
    <w:rsid w:val="003E09DE"/>
    <w:rsid w:val="003E4CAC"/>
    <w:rsid w:val="003E799E"/>
    <w:rsid w:val="003E7A91"/>
    <w:rsid w:val="003F162C"/>
    <w:rsid w:val="003F2A09"/>
    <w:rsid w:val="003F3088"/>
    <w:rsid w:val="003F7A1D"/>
    <w:rsid w:val="00401911"/>
    <w:rsid w:val="004041D7"/>
    <w:rsid w:val="0040620C"/>
    <w:rsid w:val="00406699"/>
    <w:rsid w:val="004103E8"/>
    <w:rsid w:val="00414CEF"/>
    <w:rsid w:val="004157D5"/>
    <w:rsid w:val="00420F4D"/>
    <w:rsid w:val="00421189"/>
    <w:rsid w:val="0042154F"/>
    <w:rsid w:val="004257B3"/>
    <w:rsid w:val="00426D9B"/>
    <w:rsid w:val="004338A7"/>
    <w:rsid w:val="00435935"/>
    <w:rsid w:val="00436B60"/>
    <w:rsid w:val="00437E9F"/>
    <w:rsid w:val="004404B8"/>
    <w:rsid w:val="00440E59"/>
    <w:rsid w:val="004450A3"/>
    <w:rsid w:val="0044603A"/>
    <w:rsid w:val="00447B8A"/>
    <w:rsid w:val="00447EA7"/>
    <w:rsid w:val="0045133C"/>
    <w:rsid w:val="004539C6"/>
    <w:rsid w:val="00454ABF"/>
    <w:rsid w:val="00454BDE"/>
    <w:rsid w:val="004558C4"/>
    <w:rsid w:val="00455A4D"/>
    <w:rsid w:val="00456A82"/>
    <w:rsid w:val="00461E37"/>
    <w:rsid w:val="00463A8B"/>
    <w:rsid w:val="00464A75"/>
    <w:rsid w:val="00464E7F"/>
    <w:rsid w:val="004664DF"/>
    <w:rsid w:val="00470333"/>
    <w:rsid w:val="00470754"/>
    <w:rsid w:val="00475039"/>
    <w:rsid w:val="00475D1D"/>
    <w:rsid w:val="00476EA1"/>
    <w:rsid w:val="004774C2"/>
    <w:rsid w:val="00477F42"/>
    <w:rsid w:val="004800AE"/>
    <w:rsid w:val="004801D6"/>
    <w:rsid w:val="00480F81"/>
    <w:rsid w:val="00481ACA"/>
    <w:rsid w:val="00484C20"/>
    <w:rsid w:val="00485805"/>
    <w:rsid w:val="004867DE"/>
    <w:rsid w:val="00487A81"/>
    <w:rsid w:val="00487EB6"/>
    <w:rsid w:val="00491D9A"/>
    <w:rsid w:val="00493710"/>
    <w:rsid w:val="00495756"/>
    <w:rsid w:val="00495EFF"/>
    <w:rsid w:val="00496634"/>
    <w:rsid w:val="00497B5F"/>
    <w:rsid w:val="004A4078"/>
    <w:rsid w:val="004A5063"/>
    <w:rsid w:val="004A793A"/>
    <w:rsid w:val="004A7D86"/>
    <w:rsid w:val="004B04D5"/>
    <w:rsid w:val="004B075F"/>
    <w:rsid w:val="004B0F7A"/>
    <w:rsid w:val="004B3388"/>
    <w:rsid w:val="004B3CBF"/>
    <w:rsid w:val="004B419B"/>
    <w:rsid w:val="004B4221"/>
    <w:rsid w:val="004B6347"/>
    <w:rsid w:val="004B7D80"/>
    <w:rsid w:val="004C2878"/>
    <w:rsid w:val="004C3BFA"/>
    <w:rsid w:val="004D034F"/>
    <w:rsid w:val="004D06C0"/>
    <w:rsid w:val="004D306B"/>
    <w:rsid w:val="004D3893"/>
    <w:rsid w:val="004D3990"/>
    <w:rsid w:val="004D7594"/>
    <w:rsid w:val="004D769E"/>
    <w:rsid w:val="004E10EF"/>
    <w:rsid w:val="004E18CC"/>
    <w:rsid w:val="004E2F27"/>
    <w:rsid w:val="004E31A5"/>
    <w:rsid w:val="004E696A"/>
    <w:rsid w:val="004E7465"/>
    <w:rsid w:val="004F0D16"/>
    <w:rsid w:val="004F190C"/>
    <w:rsid w:val="004F22FB"/>
    <w:rsid w:val="004F3DB3"/>
    <w:rsid w:val="004F3EFC"/>
    <w:rsid w:val="004F50F3"/>
    <w:rsid w:val="004F57A6"/>
    <w:rsid w:val="004F6DC9"/>
    <w:rsid w:val="004F7AB4"/>
    <w:rsid w:val="005019AB"/>
    <w:rsid w:val="005027BC"/>
    <w:rsid w:val="00504698"/>
    <w:rsid w:val="00504803"/>
    <w:rsid w:val="005064B9"/>
    <w:rsid w:val="00506DE9"/>
    <w:rsid w:val="00507FD9"/>
    <w:rsid w:val="00510889"/>
    <w:rsid w:val="005111EF"/>
    <w:rsid w:val="00512921"/>
    <w:rsid w:val="00512CF6"/>
    <w:rsid w:val="00512D8F"/>
    <w:rsid w:val="0051403B"/>
    <w:rsid w:val="00515280"/>
    <w:rsid w:val="005222BE"/>
    <w:rsid w:val="005223D6"/>
    <w:rsid w:val="00522865"/>
    <w:rsid w:val="00523C31"/>
    <w:rsid w:val="00526AC1"/>
    <w:rsid w:val="0053127A"/>
    <w:rsid w:val="00533DFF"/>
    <w:rsid w:val="00534115"/>
    <w:rsid w:val="00536C41"/>
    <w:rsid w:val="005379B2"/>
    <w:rsid w:val="00537C8E"/>
    <w:rsid w:val="00537F82"/>
    <w:rsid w:val="005407DB"/>
    <w:rsid w:val="00540896"/>
    <w:rsid w:val="00541D56"/>
    <w:rsid w:val="00541DEC"/>
    <w:rsid w:val="00541E0A"/>
    <w:rsid w:val="00542ACA"/>
    <w:rsid w:val="00545F00"/>
    <w:rsid w:val="00546C07"/>
    <w:rsid w:val="00546C8F"/>
    <w:rsid w:val="005471F9"/>
    <w:rsid w:val="00547323"/>
    <w:rsid w:val="00550726"/>
    <w:rsid w:val="0055253B"/>
    <w:rsid w:val="00552E9D"/>
    <w:rsid w:val="00554B22"/>
    <w:rsid w:val="00557F0E"/>
    <w:rsid w:val="00561165"/>
    <w:rsid w:val="00561A0B"/>
    <w:rsid w:val="00562252"/>
    <w:rsid w:val="005626D9"/>
    <w:rsid w:val="00564190"/>
    <w:rsid w:val="005658F9"/>
    <w:rsid w:val="00566716"/>
    <w:rsid w:val="00570760"/>
    <w:rsid w:val="00571DA1"/>
    <w:rsid w:val="005722DE"/>
    <w:rsid w:val="00572F29"/>
    <w:rsid w:val="00574237"/>
    <w:rsid w:val="00575153"/>
    <w:rsid w:val="00580285"/>
    <w:rsid w:val="00583DAA"/>
    <w:rsid w:val="005845DC"/>
    <w:rsid w:val="0058499D"/>
    <w:rsid w:val="00585909"/>
    <w:rsid w:val="00585D38"/>
    <w:rsid w:val="00585E81"/>
    <w:rsid w:val="00586516"/>
    <w:rsid w:val="00587651"/>
    <w:rsid w:val="00590471"/>
    <w:rsid w:val="00594AE3"/>
    <w:rsid w:val="0059641D"/>
    <w:rsid w:val="005A0027"/>
    <w:rsid w:val="005A3713"/>
    <w:rsid w:val="005A4307"/>
    <w:rsid w:val="005A4C83"/>
    <w:rsid w:val="005A631E"/>
    <w:rsid w:val="005A6596"/>
    <w:rsid w:val="005A6DCD"/>
    <w:rsid w:val="005B0C40"/>
    <w:rsid w:val="005B60A8"/>
    <w:rsid w:val="005B64DE"/>
    <w:rsid w:val="005C0155"/>
    <w:rsid w:val="005C22B7"/>
    <w:rsid w:val="005C30AD"/>
    <w:rsid w:val="005C4088"/>
    <w:rsid w:val="005C55A9"/>
    <w:rsid w:val="005C5AD3"/>
    <w:rsid w:val="005D3667"/>
    <w:rsid w:val="005D502A"/>
    <w:rsid w:val="005D5104"/>
    <w:rsid w:val="005D55B4"/>
    <w:rsid w:val="005D6999"/>
    <w:rsid w:val="005E144F"/>
    <w:rsid w:val="005E3474"/>
    <w:rsid w:val="005E3B9E"/>
    <w:rsid w:val="005E4519"/>
    <w:rsid w:val="005E63B7"/>
    <w:rsid w:val="005F05B3"/>
    <w:rsid w:val="005F0AD0"/>
    <w:rsid w:val="005F37B0"/>
    <w:rsid w:val="005F3AFA"/>
    <w:rsid w:val="005F3DBC"/>
    <w:rsid w:val="005F73F4"/>
    <w:rsid w:val="00603213"/>
    <w:rsid w:val="00603D89"/>
    <w:rsid w:val="00604A91"/>
    <w:rsid w:val="006074B4"/>
    <w:rsid w:val="00610EC5"/>
    <w:rsid w:val="006122B8"/>
    <w:rsid w:val="00613E36"/>
    <w:rsid w:val="00614DFB"/>
    <w:rsid w:val="00615451"/>
    <w:rsid w:val="00615CB1"/>
    <w:rsid w:val="00615EC4"/>
    <w:rsid w:val="0061640B"/>
    <w:rsid w:val="006170C9"/>
    <w:rsid w:val="006173A0"/>
    <w:rsid w:val="0062063D"/>
    <w:rsid w:val="006208DA"/>
    <w:rsid w:val="006222BB"/>
    <w:rsid w:val="006244EA"/>
    <w:rsid w:val="00626B75"/>
    <w:rsid w:val="00627F83"/>
    <w:rsid w:val="006314AB"/>
    <w:rsid w:val="006314FD"/>
    <w:rsid w:val="006354A4"/>
    <w:rsid w:val="00635889"/>
    <w:rsid w:val="00635FDB"/>
    <w:rsid w:val="00636162"/>
    <w:rsid w:val="0063643C"/>
    <w:rsid w:val="0063649F"/>
    <w:rsid w:val="006370B3"/>
    <w:rsid w:val="00641351"/>
    <w:rsid w:val="006440C4"/>
    <w:rsid w:val="00644651"/>
    <w:rsid w:val="00644EC4"/>
    <w:rsid w:val="00646288"/>
    <w:rsid w:val="00647BCD"/>
    <w:rsid w:val="006511C8"/>
    <w:rsid w:val="00652F90"/>
    <w:rsid w:val="00653555"/>
    <w:rsid w:val="006537D3"/>
    <w:rsid w:val="00653A0E"/>
    <w:rsid w:val="006544C1"/>
    <w:rsid w:val="006603A4"/>
    <w:rsid w:val="006611D7"/>
    <w:rsid w:val="00661E5A"/>
    <w:rsid w:val="00662B79"/>
    <w:rsid w:val="006632A3"/>
    <w:rsid w:val="00664643"/>
    <w:rsid w:val="00665472"/>
    <w:rsid w:val="006666AC"/>
    <w:rsid w:val="00667879"/>
    <w:rsid w:val="00667D7C"/>
    <w:rsid w:val="0067030D"/>
    <w:rsid w:val="00672466"/>
    <w:rsid w:val="006726EA"/>
    <w:rsid w:val="00672BE1"/>
    <w:rsid w:val="00673389"/>
    <w:rsid w:val="00674C97"/>
    <w:rsid w:val="0067774D"/>
    <w:rsid w:val="00690083"/>
    <w:rsid w:val="00690389"/>
    <w:rsid w:val="00690B34"/>
    <w:rsid w:val="0069127A"/>
    <w:rsid w:val="00693196"/>
    <w:rsid w:val="006949A5"/>
    <w:rsid w:val="006952E7"/>
    <w:rsid w:val="006A02E7"/>
    <w:rsid w:val="006A6B9B"/>
    <w:rsid w:val="006B07D6"/>
    <w:rsid w:val="006B2AE6"/>
    <w:rsid w:val="006B3810"/>
    <w:rsid w:val="006B5BC5"/>
    <w:rsid w:val="006B5F1C"/>
    <w:rsid w:val="006B7157"/>
    <w:rsid w:val="006B71E7"/>
    <w:rsid w:val="006B7DFB"/>
    <w:rsid w:val="006C0239"/>
    <w:rsid w:val="006C07A1"/>
    <w:rsid w:val="006C2100"/>
    <w:rsid w:val="006C2A6C"/>
    <w:rsid w:val="006C383E"/>
    <w:rsid w:val="006C438D"/>
    <w:rsid w:val="006C49C3"/>
    <w:rsid w:val="006C60C7"/>
    <w:rsid w:val="006C7386"/>
    <w:rsid w:val="006D006A"/>
    <w:rsid w:val="006D017F"/>
    <w:rsid w:val="006D1F46"/>
    <w:rsid w:val="006D2AA8"/>
    <w:rsid w:val="006D4782"/>
    <w:rsid w:val="006D6FA3"/>
    <w:rsid w:val="006E2A22"/>
    <w:rsid w:val="006E37A9"/>
    <w:rsid w:val="006E6865"/>
    <w:rsid w:val="006F0A80"/>
    <w:rsid w:val="006F1D5C"/>
    <w:rsid w:val="006F27BE"/>
    <w:rsid w:val="006F4389"/>
    <w:rsid w:val="006F489D"/>
    <w:rsid w:val="006F5289"/>
    <w:rsid w:val="006F54AB"/>
    <w:rsid w:val="006F56CB"/>
    <w:rsid w:val="006F5F73"/>
    <w:rsid w:val="006F62E3"/>
    <w:rsid w:val="006F77D7"/>
    <w:rsid w:val="006F7DE7"/>
    <w:rsid w:val="00700DB3"/>
    <w:rsid w:val="00704236"/>
    <w:rsid w:val="00704C3F"/>
    <w:rsid w:val="00706BE6"/>
    <w:rsid w:val="00706C0A"/>
    <w:rsid w:val="0070720D"/>
    <w:rsid w:val="00712604"/>
    <w:rsid w:val="00713BAB"/>
    <w:rsid w:val="00714DA9"/>
    <w:rsid w:val="00716BBA"/>
    <w:rsid w:val="00716F00"/>
    <w:rsid w:val="00720260"/>
    <w:rsid w:val="00721034"/>
    <w:rsid w:val="007215BD"/>
    <w:rsid w:val="0072280A"/>
    <w:rsid w:val="007244B1"/>
    <w:rsid w:val="007256C2"/>
    <w:rsid w:val="00732E81"/>
    <w:rsid w:val="00735153"/>
    <w:rsid w:val="007361FA"/>
    <w:rsid w:val="00737235"/>
    <w:rsid w:val="00742017"/>
    <w:rsid w:val="00742081"/>
    <w:rsid w:val="00742F1E"/>
    <w:rsid w:val="0074394A"/>
    <w:rsid w:val="007451BE"/>
    <w:rsid w:val="00745E43"/>
    <w:rsid w:val="007471AC"/>
    <w:rsid w:val="00750F7C"/>
    <w:rsid w:val="007515FC"/>
    <w:rsid w:val="00753207"/>
    <w:rsid w:val="00754861"/>
    <w:rsid w:val="00754E19"/>
    <w:rsid w:val="0075622C"/>
    <w:rsid w:val="00760A6D"/>
    <w:rsid w:val="00762111"/>
    <w:rsid w:val="0076224F"/>
    <w:rsid w:val="0076384C"/>
    <w:rsid w:val="00763B82"/>
    <w:rsid w:val="00764B31"/>
    <w:rsid w:val="00764B73"/>
    <w:rsid w:val="00765C00"/>
    <w:rsid w:val="0077016B"/>
    <w:rsid w:val="00770B04"/>
    <w:rsid w:val="0077224F"/>
    <w:rsid w:val="00775966"/>
    <w:rsid w:val="00780809"/>
    <w:rsid w:val="0078108D"/>
    <w:rsid w:val="0078285D"/>
    <w:rsid w:val="007832D1"/>
    <w:rsid w:val="0078344B"/>
    <w:rsid w:val="00786971"/>
    <w:rsid w:val="00786CAD"/>
    <w:rsid w:val="00792A08"/>
    <w:rsid w:val="00793ABA"/>
    <w:rsid w:val="007943E0"/>
    <w:rsid w:val="00794A6D"/>
    <w:rsid w:val="0079656E"/>
    <w:rsid w:val="007A0DBB"/>
    <w:rsid w:val="007A2037"/>
    <w:rsid w:val="007A34F5"/>
    <w:rsid w:val="007A55EE"/>
    <w:rsid w:val="007A5A90"/>
    <w:rsid w:val="007B02D1"/>
    <w:rsid w:val="007B3414"/>
    <w:rsid w:val="007B3E2F"/>
    <w:rsid w:val="007C4FB9"/>
    <w:rsid w:val="007C55E5"/>
    <w:rsid w:val="007C5723"/>
    <w:rsid w:val="007C6C2B"/>
    <w:rsid w:val="007D2FCF"/>
    <w:rsid w:val="007D4380"/>
    <w:rsid w:val="007D4685"/>
    <w:rsid w:val="007D633B"/>
    <w:rsid w:val="007E0B6A"/>
    <w:rsid w:val="007E34D4"/>
    <w:rsid w:val="007E395C"/>
    <w:rsid w:val="007E416F"/>
    <w:rsid w:val="007E46A5"/>
    <w:rsid w:val="007E651F"/>
    <w:rsid w:val="007E69EB"/>
    <w:rsid w:val="007E70CC"/>
    <w:rsid w:val="007E7FE2"/>
    <w:rsid w:val="007F0021"/>
    <w:rsid w:val="007F1C51"/>
    <w:rsid w:val="007F2500"/>
    <w:rsid w:val="007F565B"/>
    <w:rsid w:val="007F771F"/>
    <w:rsid w:val="00810184"/>
    <w:rsid w:val="008104AB"/>
    <w:rsid w:val="00813508"/>
    <w:rsid w:val="0081374B"/>
    <w:rsid w:val="0081506A"/>
    <w:rsid w:val="00815B1A"/>
    <w:rsid w:val="00823D89"/>
    <w:rsid w:val="008258F1"/>
    <w:rsid w:val="00826EF2"/>
    <w:rsid w:val="00827778"/>
    <w:rsid w:val="0083217B"/>
    <w:rsid w:val="008325FD"/>
    <w:rsid w:val="00832FF2"/>
    <w:rsid w:val="008336A6"/>
    <w:rsid w:val="00833A6E"/>
    <w:rsid w:val="00834828"/>
    <w:rsid w:val="00841E4C"/>
    <w:rsid w:val="00845C42"/>
    <w:rsid w:val="008501F3"/>
    <w:rsid w:val="00851583"/>
    <w:rsid w:val="00852066"/>
    <w:rsid w:val="0085400D"/>
    <w:rsid w:val="0086033D"/>
    <w:rsid w:val="008613A7"/>
    <w:rsid w:val="0086472B"/>
    <w:rsid w:val="00865133"/>
    <w:rsid w:val="00865BC4"/>
    <w:rsid w:val="0086795B"/>
    <w:rsid w:val="0087084B"/>
    <w:rsid w:val="00871BAA"/>
    <w:rsid w:val="00872264"/>
    <w:rsid w:val="008739F1"/>
    <w:rsid w:val="00873F01"/>
    <w:rsid w:val="00874310"/>
    <w:rsid w:val="0087553C"/>
    <w:rsid w:val="00875A4A"/>
    <w:rsid w:val="008765B2"/>
    <w:rsid w:val="00881F86"/>
    <w:rsid w:val="008827AE"/>
    <w:rsid w:val="00885369"/>
    <w:rsid w:val="00887217"/>
    <w:rsid w:val="00890883"/>
    <w:rsid w:val="00891E1D"/>
    <w:rsid w:val="0089427D"/>
    <w:rsid w:val="008945EE"/>
    <w:rsid w:val="00897909"/>
    <w:rsid w:val="008A3C52"/>
    <w:rsid w:val="008A3F08"/>
    <w:rsid w:val="008A413A"/>
    <w:rsid w:val="008A4649"/>
    <w:rsid w:val="008A5242"/>
    <w:rsid w:val="008A55EA"/>
    <w:rsid w:val="008A585D"/>
    <w:rsid w:val="008B3564"/>
    <w:rsid w:val="008B47A2"/>
    <w:rsid w:val="008B63E8"/>
    <w:rsid w:val="008B7574"/>
    <w:rsid w:val="008C3101"/>
    <w:rsid w:val="008C3FAA"/>
    <w:rsid w:val="008C5559"/>
    <w:rsid w:val="008C713A"/>
    <w:rsid w:val="008C73AF"/>
    <w:rsid w:val="008C760A"/>
    <w:rsid w:val="008D0D5F"/>
    <w:rsid w:val="008D2005"/>
    <w:rsid w:val="008D2874"/>
    <w:rsid w:val="008D6363"/>
    <w:rsid w:val="008D6861"/>
    <w:rsid w:val="008D6D35"/>
    <w:rsid w:val="008E28F8"/>
    <w:rsid w:val="008E448D"/>
    <w:rsid w:val="008E4BD9"/>
    <w:rsid w:val="008E5E11"/>
    <w:rsid w:val="008E65E4"/>
    <w:rsid w:val="008F05E2"/>
    <w:rsid w:val="008F12A3"/>
    <w:rsid w:val="008F3263"/>
    <w:rsid w:val="008F47CE"/>
    <w:rsid w:val="008F501A"/>
    <w:rsid w:val="009017F1"/>
    <w:rsid w:val="009033D4"/>
    <w:rsid w:val="009076BC"/>
    <w:rsid w:val="00907FBC"/>
    <w:rsid w:val="00913AE0"/>
    <w:rsid w:val="00913C26"/>
    <w:rsid w:val="00913E1D"/>
    <w:rsid w:val="009152AD"/>
    <w:rsid w:val="0091566A"/>
    <w:rsid w:val="009169AC"/>
    <w:rsid w:val="00917161"/>
    <w:rsid w:val="00921158"/>
    <w:rsid w:val="0092655D"/>
    <w:rsid w:val="00926659"/>
    <w:rsid w:val="00930834"/>
    <w:rsid w:val="00931E22"/>
    <w:rsid w:val="009324BB"/>
    <w:rsid w:val="00933068"/>
    <w:rsid w:val="00933E1E"/>
    <w:rsid w:val="00935D85"/>
    <w:rsid w:val="0093610D"/>
    <w:rsid w:val="00937249"/>
    <w:rsid w:val="00940630"/>
    <w:rsid w:val="009429B0"/>
    <w:rsid w:val="00943C6E"/>
    <w:rsid w:val="00944059"/>
    <w:rsid w:val="00944C5D"/>
    <w:rsid w:val="00945797"/>
    <w:rsid w:val="0094642C"/>
    <w:rsid w:val="00947B35"/>
    <w:rsid w:val="009501E6"/>
    <w:rsid w:val="00952424"/>
    <w:rsid w:val="00953949"/>
    <w:rsid w:val="00955B14"/>
    <w:rsid w:val="00955D49"/>
    <w:rsid w:val="009609C3"/>
    <w:rsid w:val="009615E9"/>
    <w:rsid w:val="00963A7D"/>
    <w:rsid w:val="00964531"/>
    <w:rsid w:val="00974186"/>
    <w:rsid w:val="00976CCC"/>
    <w:rsid w:val="009773E5"/>
    <w:rsid w:val="00983AF3"/>
    <w:rsid w:val="0098437E"/>
    <w:rsid w:val="009843D4"/>
    <w:rsid w:val="00984716"/>
    <w:rsid w:val="00984AE3"/>
    <w:rsid w:val="00984E8D"/>
    <w:rsid w:val="00985D9B"/>
    <w:rsid w:val="00995000"/>
    <w:rsid w:val="00996745"/>
    <w:rsid w:val="009A0A72"/>
    <w:rsid w:val="009A3568"/>
    <w:rsid w:val="009A63F7"/>
    <w:rsid w:val="009A6972"/>
    <w:rsid w:val="009A720A"/>
    <w:rsid w:val="009B17EF"/>
    <w:rsid w:val="009B1B33"/>
    <w:rsid w:val="009B2A0E"/>
    <w:rsid w:val="009B2BCC"/>
    <w:rsid w:val="009B4765"/>
    <w:rsid w:val="009B48BD"/>
    <w:rsid w:val="009B5C9C"/>
    <w:rsid w:val="009B5F36"/>
    <w:rsid w:val="009B682F"/>
    <w:rsid w:val="009C0919"/>
    <w:rsid w:val="009C1777"/>
    <w:rsid w:val="009C2395"/>
    <w:rsid w:val="009C5A64"/>
    <w:rsid w:val="009D5E0C"/>
    <w:rsid w:val="009D723B"/>
    <w:rsid w:val="009E21C8"/>
    <w:rsid w:val="009E2300"/>
    <w:rsid w:val="009E2B77"/>
    <w:rsid w:val="009E3C68"/>
    <w:rsid w:val="009E5042"/>
    <w:rsid w:val="009E6ED8"/>
    <w:rsid w:val="009F2783"/>
    <w:rsid w:val="009F36CD"/>
    <w:rsid w:val="009F3DA2"/>
    <w:rsid w:val="00A0498F"/>
    <w:rsid w:val="00A049B0"/>
    <w:rsid w:val="00A0641F"/>
    <w:rsid w:val="00A06D3B"/>
    <w:rsid w:val="00A07A75"/>
    <w:rsid w:val="00A11024"/>
    <w:rsid w:val="00A1213F"/>
    <w:rsid w:val="00A12BA6"/>
    <w:rsid w:val="00A12CB9"/>
    <w:rsid w:val="00A12DDB"/>
    <w:rsid w:val="00A14191"/>
    <w:rsid w:val="00A15BAB"/>
    <w:rsid w:val="00A17002"/>
    <w:rsid w:val="00A24C69"/>
    <w:rsid w:val="00A26CE8"/>
    <w:rsid w:val="00A2701B"/>
    <w:rsid w:val="00A27323"/>
    <w:rsid w:val="00A3038F"/>
    <w:rsid w:val="00A30E9A"/>
    <w:rsid w:val="00A34E8B"/>
    <w:rsid w:val="00A36634"/>
    <w:rsid w:val="00A40783"/>
    <w:rsid w:val="00A4387D"/>
    <w:rsid w:val="00A44ADC"/>
    <w:rsid w:val="00A44C0E"/>
    <w:rsid w:val="00A46239"/>
    <w:rsid w:val="00A51381"/>
    <w:rsid w:val="00A51759"/>
    <w:rsid w:val="00A52938"/>
    <w:rsid w:val="00A52E71"/>
    <w:rsid w:val="00A53384"/>
    <w:rsid w:val="00A53B63"/>
    <w:rsid w:val="00A54932"/>
    <w:rsid w:val="00A571F4"/>
    <w:rsid w:val="00A66987"/>
    <w:rsid w:val="00A6718A"/>
    <w:rsid w:val="00A707DF"/>
    <w:rsid w:val="00A71261"/>
    <w:rsid w:val="00A7205C"/>
    <w:rsid w:val="00A7223F"/>
    <w:rsid w:val="00A75D57"/>
    <w:rsid w:val="00A7695B"/>
    <w:rsid w:val="00A815B0"/>
    <w:rsid w:val="00A87078"/>
    <w:rsid w:val="00A91CF1"/>
    <w:rsid w:val="00A92689"/>
    <w:rsid w:val="00A93690"/>
    <w:rsid w:val="00A95D68"/>
    <w:rsid w:val="00A96503"/>
    <w:rsid w:val="00AA0C7A"/>
    <w:rsid w:val="00AA1B33"/>
    <w:rsid w:val="00AA456E"/>
    <w:rsid w:val="00AA47E9"/>
    <w:rsid w:val="00AA544B"/>
    <w:rsid w:val="00AB03C3"/>
    <w:rsid w:val="00AB0506"/>
    <w:rsid w:val="00AB274C"/>
    <w:rsid w:val="00AB30ED"/>
    <w:rsid w:val="00AB6A8C"/>
    <w:rsid w:val="00AC19F1"/>
    <w:rsid w:val="00AC3F3D"/>
    <w:rsid w:val="00AC4F75"/>
    <w:rsid w:val="00AC6712"/>
    <w:rsid w:val="00AD00FC"/>
    <w:rsid w:val="00AD1083"/>
    <w:rsid w:val="00AD3495"/>
    <w:rsid w:val="00AD49E4"/>
    <w:rsid w:val="00AD4FC8"/>
    <w:rsid w:val="00AE348F"/>
    <w:rsid w:val="00AE50A5"/>
    <w:rsid w:val="00AE5F95"/>
    <w:rsid w:val="00AE74AF"/>
    <w:rsid w:val="00AF01FF"/>
    <w:rsid w:val="00AF0E9B"/>
    <w:rsid w:val="00AF13F6"/>
    <w:rsid w:val="00AF1D97"/>
    <w:rsid w:val="00AF48B8"/>
    <w:rsid w:val="00AF62AF"/>
    <w:rsid w:val="00B0467B"/>
    <w:rsid w:val="00B073F1"/>
    <w:rsid w:val="00B07579"/>
    <w:rsid w:val="00B12671"/>
    <w:rsid w:val="00B13878"/>
    <w:rsid w:val="00B13DA5"/>
    <w:rsid w:val="00B155FE"/>
    <w:rsid w:val="00B15C63"/>
    <w:rsid w:val="00B17008"/>
    <w:rsid w:val="00B21EE5"/>
    <w:rsid w:val="00B2335E"/>
    <w:rsid w:val="00B23991"/>
    <w:rsid w:val="00B24CD2"/>
    <w:rsid w:val="00B30438"/>
    <w:rsid w:val="00B3082C"/>
    <w:rsid w:val="00B31C1E"/>
    <w:rsid w:val="00B32531"/>
    <w:rsid w:val="00B32AD7"/>
    <w:rsid w:val="00B3373C"/>
    <w:rsid w:val="00B33B56"/>
    <w:rsid w:val="00B35D27"/>
    <w:rsid w:val="00B402AC"/>
    <w:rsid w:val="00B4041E"/>
    <w:rsid w:val="00B40C07"/>
    <w:rsid w:val="00B40FDF"/>
    <w:rsid w:val="00B431E4"/>
    <w:rsid w:val="00B45981"/>
    <w:rsid w:val="00B50043"/>
    <w:rsid w:val="00B51E29"/>
    <w:rsid w:val="00B57ACC"/>
    <w:rsid w:val="00B57DB9"/>
    <w:rsid w:val="00B6042A"/>
    <w:rsid w:val="00B6191A"/>
    <w:rsid w:val="00B61F70"/>
    <w:rsid w:val="00B62F2E"/>
    <w:rsid w:val="00B65577"/>
    <w:rsid w:val="00B6577A"/>
    <w:rsid w:val="00B71CB4"/>
    <w:rsid w:val="00B72019"/>
    <w:rsid w:val="00B72227"/>
    <w:rsid w:val="00B72BF8"/>
    <w:rsid w:val="00B74D8A"/>
    <w:rsid w:val="00B764D8"/>
    <w:rsid w:val="00B77724"/>
    <w:rsid w:val="00B80817"/>
    <w:rsid w:val="00B80A7F"/>
    <w:rsid w:val="00B8179D"/>
    <w:rsid w:val="00B82D3F"/>
    <w:rsid w:val="00B830CC"/>
    <w:rsid w:val="00B84810"/>
    <w:rsid w:val="00B85315"/>
    <w:rsid w:val="00B86248"/>
    <w:rsid w:val="00B91484"/>
    <w:rsid w:val="00B927F5"/>
    <w:rsid w:val="00B9341B"/>
    <w:rsid w:val="00B968AD"/>
    <w:rsid w:val="00B96DE0"/>
    <w:rsid w:val="00B97B4F"/>
    <w:rsid w:val="00BA3246"/>
    <w:rsid w:val="00BA772B"/>
    <w:rsid w:val="00BB181E"/>
    <w:rsid w:val="00BB1970"/>
    <w:rsid w:val="00BB29A2"/>
    <w:rsid w:val="00BB6E80"/>
    <w:rsid w:val="00BC1254"/>
    <w:rsid w:val="00BC3D3F"/>
    <w:rsid w:val="00BC6364"/>
    <w:rsid w:val="00BD27C0"/>
    <w:rsid w:val="00BD2D97"/>
    <w:rsid w:val="00BD568B"/>
    <w:rsid w:val="00BD654D"/>
    <w:rsid w:val="00BE38FF"/>
    <w:rsid w:val="00BE4B98"/>
    <w:rsid w:val="00BE71E5"/>
    <w:rsid w:val="00BE72C7"/>
    <w:rsid w:val="00BE752F"/>
    <w:rsid w:val="00BF04CF"/>
    <w:rsid w:val="00BF262E"/>
    <w:rsid w:val="00BF5417"/>
    <w:rsid w:val="00BF5BEB"/>
    <w:rsid w:val="00BF71AD"/>
    <w:rsid w:val="00C0059E"/>
    <w:rsid w:val="00C02203"/>
    <w:rsid w:val="00C050ED"/>
    <w:rsid w:val="00C105EB"/>
    <w:rsid w:val="00C106CE"/>
    <w:rsid w:val="00C11248"/>
    <w:rsid w:val="00C11DA6"/>
    <w:rsid w:val="00C12C63"/>
    <w:rsid w:val="00C14CE4"/>
    <w:rsid w:val="00C1519F"/>
    <w:rsid w:val="00C15DA1"/>
    <w:rsid w:val="00C16392"/>
    <w:rsid w:val="00C169C3"/>
    <w:rsid w:val="00C16A84"/>
    <w:rsid w:val="00C178E3"/>
    <w:rsid w:val="00C216FC"/>
    <w:rsid w:val="00C25212"/>
    <w:rsid w:val="00C261E9"/>
    <w:rsid w:val="00C278AA"/>
    <w:rsid w:val="00C31B1C"/>
    <w:rsid w:val="00C3423E"/>
    <w:rsid w:val="00C35328"/>
    <w:rsid w:val="00C35A04"/>
    <w:rsid w:val="00C4107E"/>
    <w:rsid w:val="00C4290E"/>
    <w:rsid w:val="00C4446C"/>
    <w:rsid w:val="00C4487E"/>
    <w:rsid w:val="00C4504A"/>
    <w:rsid w:val="00C47C54"/>
    <w:rsid w:val="00C52895"/>
    <w:rsid w:val="00C53C6F"/>
    <w:rsid w:val="00C5445D"/>
    <w:rsid w:val="00C56090"/>
    <w:rsid w:val="00C57B8C"/>
    <w:rsid w:val="00C603BC"/>
    <w:rsid w:val="00C606BF"/>
    <w:rsid w:val="00C607E1"/>
    <w:rsid w:val="00C60877"/>
    <w:rsid w:val="00C63125"/>
    <w:rsid w:val="00C63C83"/>
    <w:rsid w:val="00C64057"/>
    <w:rsid w:val="00C650A7"/>
    <w:rsid w:val="00C65BA6"/>
    <w:rsid w:val="00C70309"/>
    <w:rsid w:val="00C70584"/>
    <w:rsid w:val="00C73236"/>
    <w:rsid w:val="00C74443"/>
    <w:rsid w:val="00C810E9"/>
    <w:rsid w:val="00C83911"/>
    <w:rsid w:val="00C87749"/>
    <w:rsid w:val="00C87CCE"/>
    <w:rsid w:val="00C913D5"/>
    <w:rsid w:val="00C9363C"/>
    <w:rsid w:val="00C938E7"/>
    <w:rsid w:val="00C93ADB"/>
    <w:rsid w:val="00C96C08"/>
    <w:rsid w:val="00CA02F9"/>
    <w:rsid w:val="00CA6FE1"/>
    <w:rsid w:val="00CA7A49"/>
    <w:rsid w:val="00CB2928"/>
    <w:rsid w:val="00CB2B5D"/>
    <w:rsid w:val="00CB53CE"/>
    <w:rsid w:val="00CB7FCA"/>
    <w:rsid w:val="00CC0A04"/>
    <w:rsid w:val="00CC3C1C"/>
    <w:rsid w:val="00CC47BF"/>
    <w:rsid w:val="00CC6AA1"/>
    <w:rsid w:val="00CC6C63"/>
    <w:rsid w:val="00CC6E48"/>
    <w:rsid w:val="00CC79F7"/>
    <w:rsid w:val="00CD060D"/>
    <w:rsid w:val="00CD3ED7"/>
    <w:rsid w:val="00CD6937"/>
    <w:rsid w:val="00CD746C"/>
    <w:rsid w:val="00CE27BF"/>
    <w:rsid w:val="00CE3796"/>
    <w:rsid w:val="00CE3AD0"/>
    <w:rsid w:val="00CE7E10"/>
    <w:rsid w:val="00CF04A3"/>
    <w:rsid w:val="00CF25F3"/>
    <w:rsid w:val="00CF68AB"/>
    <w:rsid w:val="00D0377E"/>
    <w:rsid w:val="00D04528"/>
    <w:rsid w:val="00D0462C"/>
    <w:rsid w:val="00D04990"/>
    <w:rsid w:val="00D0644F"/>
    <w:rsid w:val="00D06A11"/>
    <w:rsid w:val="00D120D2"/>
    <w:rsid w:val="00D123F2"/>
    <w:rsid w:val="00D15034"/>
    <w:rsid w:val="00D15AF5"/>
    <w:rsid w:val="00D21DE6"/>
    <w:rsid w:val="00D239FE"/>
    <w:rsid w:val="00D26B6A"/>
    <w:rsid w:val="00D26FAC"/>
    <w:rsid w:val="00D33192"/>
    <w:rsid w:val="00D404BC"/>
    <w:rsid w:val="00D416F9"/>
    <w:rsid w:val="00D4276C"/>
    <w:rsid w:val="00D428D6"/>
    <w:rsid w:val="00D43F6C"/>
    <w:rsid w:val="00D44CCD"/>
    <w:rsid w:val="00D47320"/>
    <w:rsid w:val="00D54271"/>
    <w:rsid w:val="00D54A80"/>
    <w:rsid w:val="00D561B1"/>
    <w:rsid w:val="00D57A2A"/>
    <w:rsid w:val="00D61CA3"/>
    <w:rsid w:val="00D62AEA"/>
    <w:rsid w:val="00D638D6"/>
    <w:rsid w:val="00D671EB"/>
    <w:rsid w:val="00D730EA"/>
    <w:rsid w:val="00D735C7"/>
    <w:rsid w:val="00D75532"/>
    <w:rsid w:val="00D76BCE"/>
    <w:rsid w:val="00D77308"/>
    <w:rsid w:val="00D81B65"/>
    <w:rsid w:val="00D87015"/>
    <w:rsid w:val="00D87660"/>
    <w:rsid w:val="00D87FAF"/>
    <w:rsid w:val="00D9230E"/>
    <w:rsid w:val="00D96AF3"/>
    <w:rsid w:val="00D975E2"/>
    <w:rsid w:val="00DA48B9"/>
    <w:rsid w:val="00DA696F"/>
    <w:rsid w:val="00DB0499"/>
    <w:rsid w:val="00DB0B8C"/>
    <w:rsid w:val="00DB1938"/>
    <w:rsid w:val="00DB2D13"/>
    <w:rsid w:val="00DB3F28"/>
    <w:rsid w:val="00DB44F9"/>
    <w:rsid w:val="00DB5055"/>
    <w:rsid w:val="00DB5A8D"/>
    <w:rsid w:val="00DC1849"/>
    <w:rsid w:val="00DC3E72"/>
    <w:rsid w:val="00DC52DD"/>
    <w:rsid w:val="00DC6205"/>
    <w:rsid w:val="00DC77FE"/>
    <w:rsid w:val="00DC795C"/>
    <w:rsid w:val="00DC7E90"/>
    <w:rsid w:val="00DD0B89"/>
    <w:rsid w:val="00DD0C13"/>
    <w:rsid w:val="00DD0EEE"/>
    <w:rsid w:val="00DD16E2"/>
    <w:rsid w:val="00DD19FD"/>
    <w:rsid w:val="00DD2728"/>
    <w:rsid w:val="00DD2B47"/>
    <w:rsid w:val="00DD4E4F"/>
    <w:rsid w:val="00DD7E11"/>
    <w:rsid w:val="00DE3A88"/>
    <w:rsid w:val="00DE4F46"/>
    <w:rsid w:val="00DE60C7"/>
    <w:rsid w:val="00DE79A0"/>
    <w:rsid w:val="00DF0964"/>
    <w:rsid w:val="00DF107D"/>
    <w:rsid w:val="00DF2A84"/>
    <w:rsid w:val="00DF5EAC"/>
    <w:rsid w:val="00DF6236"/>
    <w:rsid w:val="00E01DA7"/>
    <w:rsid w:val="00E07BF8"/>
    <w:rsid w:val="00E121BB"/>
    <w:rsid w:val="00E137C3"/>
    <w:rsid w:val="00E14E07"/>
    <w:rsid w:val="00E17D65"/>
    <w:rsid w:val="00E212E8"/>
    <w:rsid w:val="00E21E86"/>
    <w:rsid w:val="00E22DDE"/>
    <w:rsid w:val="00E25E72"/>
    <w:rsid w:val="00E266E9"/>
    <w:rsid w:val="00E27D03"/>
    <w:rsid w:val="00E3136A"/>
    <w:rsid w:val="00E324B5"/>
    <w:rsid w:val="00E32611"/>
    <w:rsid w:val="00E33315"/>
    <w:rsid w:val="00E36225"/>
    <w:rsid w:val="00E41FBA"/>
    <w:rsid w:val="00E440B3"/>
    <w:rsid w:val="00E4620F"/>
    <w:rsid w:val="00E473A2"/>
    <w:rsid w:val="00E476C6"/>
    <w:rsid w:val="00E51E67"/>
    <w:rsid w:val="00E53EE4"/>
    <w:rsid w:val="00E543CE"/>
    <w:rsid w:val="00E5463B"/>
    <w:rsid w:val="00E5472A"/>
    <w:rsid w:val="00E54F38"/>
    <w:rsid w:val="00E54F65"/>
    <w:rsid w:val="00E5664C"/>
    <w:rsid w:val="00E61264"/>
    <w:rsid w:val="00E6187C"/>
    <w:rsid w:val="00E63A78"/>
    <w:rsid w:val="00E64AED"/>
    <w:rsid w:val="00E652E8"/>
    <w:rsid w:val="00E670E4"/>
    <w:rsid w:val="00E67E32"/>
    <w:rsid w:val="00E70314"/>
    <w:rsid w:val="00E70F39"/>
    <w:rsid w:val="00E728D3"/>
    <w:rsid w:val="00E74F13"/>
    <w:rsid w:val="00E816F5"/>
    <w:rsid w:val="00E833AD"/>
    <w:rsid w:val="00E91CAC"/>
    <w:rsid w:val="00E938E4"/>
    <w:rsid w:val="00E942B3"/>
    <w:rsid w:val="00E94B98"/>
    <w:rsid w:val="00E951EF"/>
    <w:rsid w:val="00EA1DE6"/>
    <w:rsid w:val="00EA6059"/>
    <w:rsid w:val="00EA6122"/>
    <w:rsid w:val="00EA7297"/>
    <w:rsid w:val="00EB63DA"/>
    <w:rsid w:val="00EB7415"/>
    <w:rsid w:val="00EB7AD3"/>
    <w:rsid w:val="00EC52FB"/>
    <w:rsid w:val="00EC68CA"/>
    <w:rsid w:val="00EC6D7A"/>
    <w:rsid w:val="00EC76B6"/>
    <w:rsid w:val="00EC7EB7"/>
    <w:rsid w:val="00ED0F57"/>
    <w:rsid w:val="00ED461E"/>
    <w:rsid w:val="00ED5DF4"/>
    <w:rsid w:val="00EE044B"/>
    <w:rsid w:val="00EE240B"/>
    <w:rsid w:val="00EE66EB"/>
    <w:rsid w:val="00EF2125"/>
    <w:rsid w:val="00EF220D"/>
    <w:rsid w:val="00EF4523"/>
    <w:rsid w:val="00EF524B"/>
    <w:rsid w:val="00EF580C"/>
    <w:rsid w:val="00EF5BE9"/>
    <w:rsid w:val="00EF757B"/>
    <w:rsid w:val="00F00192"/>
    <w:rsid w:val="00F00C8E"/>
    <w:rsid w:val="00F02709"/>
    <w:rsid w:val="00F04A3E"/>
    <w:rsid w:val="00F054C5"/>
    <w:rsid w:val="00F07125"/>
    <w:rsid w:val="00F106FA"/>
    <w:rsid w:val="00F119DB"/>
    <w:rsid w:val="00F12DE3"/>
    <w:rsid w:val="00F14FE8"/>
    <w:rsid w:val="00F15E49"/>
    <w:rsid w:val="00F16D98"/>
    <w:rsid w:val="00F17AC6"/>
    <w:rsid w:val="00F23C9F"/>
    <w:rsid w:val="00F243E6"/>
    <w:rsid w:val="00F2546A"/>
    <w:rsid w:val="00F26FD3"/>
    <w:rsid w:val="00F30E42"/>
    <w:rsid w:val="00F31622"/>
    <w:rsid w:val="00F3190C"/>
    <w:rsid w:val="00F31DC9"/>
    <w:rsid w:val="00F33FF1"/>
    <w:rsid w:val="00F34E8C"/>
    <w:rsid w:val="00F36617"/>
    <w:rsid w:val="00F36671"/>
    <w:rsid w:val="00F369A5"/>
    <w:rsid w:val="00F36B2E"/>
    <w:rsid w:val="00F371FD"/>
    <w:rsid w:val="00F427EA"/>
    <w:rsid w:val="00F43349"/>
    <w:rsid w:val="00F43BC6"/>
    <w:rsid w:val="00F47DD3"/>
    <w:rsid w:val="00F5416E"/>
    <w:rsid w:val="00F55105"/>
    <w:rsid w:val="00F55752"/>
    <w:rsid w:val="00F56B3A"/>
    <w:rsid w:val="00F57C88"/>
    <w:rsid w:val="00F61B37"/>
    <w:rsid w:val="00F61CF6"/>
    <w:rsid w:val="00F63390"/>
    <w:rsid w:val="00F63D45"/>
    <w:rsid w:val="00F65F96"/>
    <w:rsid w:val="00F7090D"/>
    <w:rsid w:val="00F70D42"/>
    <w:rsid w:val="00F71043"/>
    <w:rsid w:val="00F71184"/>
    <w:rsid w:val="00F7136F"/>
    <w:rsid w:val="00F766E1"/>
    <w:rsid w:val="00F803C5"/>
    <w:rsid w:val="00F8243C"/>
    <w:rsid w:val="00F82448"/>
    <w:rsid w:val="00F837E1"/>
    <w:rsid w:val="00F83DA5"/>
    <w:rsid w:val="00F916EC"/>
    <w:rsid w:val="00F936E8"/>
    <w:rsid w:val="00FA3E84"/>
    <w:rsid w:val="00FA74EA"/>
    <w:rsid w:val="00FA76D3"/>
    <w:rsid w:val="00FA78EA"/>
    <w:rsid w:val="00FB4362"/>
    <w:rsid w:val="00FB48B7"/>
    <w:rsid w:val="00FB5340"/>
    <w:rsid w:val="00FB6544"/>
    <w:rsid w:val="00FB6F32"/>
    <w:rsid w:val="00FB78C4"/>
    <w:rsid w:val="00FC661B"/>
    <w:rsid w:val="00FC6E61"/>
    <w:rsid w:val="00FC74BE"/>
    <w:rsid w:val="00FD1B7B"/>
    <w:rsid w:val="00FD378B"/>
    <w:rsid w:val="00FD54E1"/>
    <w:rsid w:val="00FD55E7"/>
    <w:rsid w:val="00FD7AAE"/>
    <w:rsid w:val="00FE0C35"/>
    <w:rsid w:val="00FE116F"/>
    <w:rsid w:val="00FE1F03"/>
    <w:rsid w:val="00FE2369"/>
    <w:rsid w:val="00FE3BFB"/>
    <w:rsid w:val="00FE568D"/>
    <w:rsid w:val="00FE56A6"/>
    <w:rsid w:val="00FE5718"/>
    <w:rsid w:val="00FE5BF1"/>
    <w:rsid w:val="00FE6B2F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9383E6"/>
  <w15:docId w15:val="{0A493A6E-2B4F-554F-AD64-59D9A14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0EC5"/>
  </w:style>
  <w:style w:type="character" w:customStyle="1" w:styleId="Heading1Char">
    <w:name w:val="Heading 1 Char"/>
    <w:basedOn w:val="DefaultParagraphFont"/>
    <w:link w:val="Heading1"/>
    <w:rsid w:val="00610EC5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10EC5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0EC5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10EC5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EC5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10EC5"/>
    <w:rPr>
      <w:i/>
      <w:color w:val="666666"/>
    </w:rPr>
  </w:style>
  <w:style w:type="numbering" w:customStyle="1" w:styleId="NoList11">
    <w:name w:val="No List11"/>
    <w:next w:val="NoList"/>
    <w:uiPriority w:val="99"/>
    <w:semiHidden/>
    <w:unhideWhenUsed/>
    <w:rsid w:val="00610EC5"/>
  </w:style>
  <w:style w:type="character" w:customStyle="1" w:styleId="TitleChar">
    <w:name w:val="Title Char"/>
    <w:basedOn w:val="DefaultParagraphFont"/>
    <w:link w:val="Title"/>
    <w:rsid w:val="00610EC5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610EC5"/>
    <w:rPr>
      <w:color w:val="666666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610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E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E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C5"/>
    <w:rPr>
      <w:color w:val="954F72"/>
      <w:u w:val="single"/>
    </w:rPr>
  </w:style>
  <w:style w:type="paragraph" w:customStyle="1" w:styleId="msonormal0">
    <w:name w:val="msonormal"/>
    <w:basedOn w:val="Normal"/>
    <w:rsid w:val="00610E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8B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7C4FB9"/>
  </w:style>
  <w:style w:type="table" w:customStyle="1" w:styleId="TableGrid2">
    <w:name w:val="Table Grid2"/>
    <w:basedOn w:val="TableNormal"/>
    <w:next w:val="TableGrid"/>
    <w:uiPriority w:val="39"/>
    <w:rsid w:val="007C4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AD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51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4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72"/>
  </w:style>
  <w:style w:type="paragraph" w:styleId="Footer">
    <w:name w:val="footer"/>
    <w:basedOn w:val="Normal"/>
    <w:link w:val="FooterChar"/>
    <w:uiPriority w:val="99"/>
    <w:unhideWhenUsed/>
    <w:rsid w:val="006654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72"/>
  </w:style>
  <w:style w:type="paragraph" w:styleId="NormalWeb">
    <w:name w:val="Normal (Web)"/>
    <w:basedOn w:val="Normal"/>
    <w:uiPriority w:val="99"/>
    <w:semiHidden/>
    <w:unhideWhenUsed/>
    <w:rsid w:val="00652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71E3-0A61-4CC0-A6C5-921708A4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3422DB92.dotm</Template>
  <TotalTime>0</TotalTime>
  <Pages>1</Pages>
  <Words>1565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Turk, Katherine W.</dc:creator>
  <cp:lastModifiedBy>Malone, Christopher</cp:lastModifiedBy>
  <cp:revision>4</cp:revision>
  <cp:lastPrinted>2020-05-18T12:45:00Z</cp:lastPrinted>
  <dcterms:created xsi:type="dcterms:W3CDTF">2020-05-18T18:49:00Z</dcterms:created>
  <dcterms:modified xsi:type="dcterms:W3CDTF">2020-05-26T14:26:00Z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http://www.zotero.org/styles/apa-6th-edition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55f76e29-8f3a-3b8e-b9a6-0290190d0333</vt:lpwstr>
  </property>
  <property fmtid="{D5CDD505-2E9C-101B-9397-08002B2CF9AE}" pid="24" name="Mendeley Citation Style_1">
    <vt:lpwstr>http://www.zotero.org/styles/apa-6th-edition</vt:lpwstr>
  </property>
</Properties>
</file>