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9BB0B" w14:textId="728FE056" w:rsidR="005C242F" w:rsidRPr="00A33969" w:rsidRDefault="00EA1A98" w:rsidP="005C242F">
      <w:pPr>
        <w:pStyle w:val="Body"/>
        <w:spacing w:line="480" w:lineRule="auto"/>
        <w:jc w:val="both"/>
        <w:rPr>
          <w:rFonts w:ascii="Arial" w:eastAsia="Athelas" w:hAnsi="Arial" w:cs="Arial"/>
          <w:b/>
          <w:bCs/>
        </w:rPr>
      </w:pPr>
      <w:r>
        <w:rPr>
          <w:rFonts w:ascii="Arial" w:eastAsia="Athelas" w:hAnsi="Arial" w:cs="Arial"/>
          <w:b/>
          <w:bCs/>
        </w:rPr>
        <w:t xml:space="preserve">Supplementary </w:t>
      </w:r>
      <w:r w:rsidR="005C242F" w:rsidRPr="00637302">
        <w:rPr>
          <w:rFonts w:ascii="Arial" w:eastAsia="Athelas" w:hAnsi="Arial" w:cs="Arial"/>
          <w:b/>
          <w:bCs/>
        </w:rPr>
        <w:t xml:space="preserve">Table </w:t>
      </w:r>
      <w:r>
        <w:rPr>
          <w:rFonts w:ascii="Arial" w:eastAsia="Athelas" w:hAnsi="Arial" w:cs="Arial"/>
          <w:b/>
          <w:bCs/>
        </w:rPr>
        <w:t>1</w:t>
      </w:r>
      <w:r w:rsidR="005C242F" w:rsidRPr="00637302">
        <w:rPr>
          <w:rFonts w:ascii="Arial" w:eastAsia="Athelas" w:hAnsi="Arial" w:cs="Arial"/>
          <w:b/>
          <w:bCs/>
        </w:rPr>
        <w:t xml:space="preserve">. </w:t>
      </w:r>
      <w:r w:rsidR="005C242F" w:rsidRPr="00637302">
        <w:rPr>
          <w:rFonts w:ascii="Arial" w:hAnsi="Arial" w:cs="Arial"/>
        </w:rPr>
        <w:t xml:space="preserve">The convergent validity of automated and experimenter-dependent verbal fluency measures </w:t>
      </w:r>
      <w:r w:rsidR="00AA0825" w:rsidRPr="00637302">
        <w:rPr>
          <w:rFonts w:ascii="Arial" w:hAnsi="Arial" w:cs="Arial"/>
        </w:rPr>
        <w:t xml:space="preserve">controlling for </w:t>
      </w:r>
      <w:r w:rsidR="00AA0825" w:rsidRPr="00E66E84">
        <w:rPr>
          <w:rFonts w:ascii="Arial" w:hAnsi="Arial" w:cs="Arial"/>
          <w:u w:val="single"/>
        </w:rPr>
        <w:t xml:space="preserve">age </w:t>
      </w:r>
    </w:p>
    <w:tbl>
      <w:tblPr>
        <w:tblW w:w="9753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83"/>
        <w:gridCol w:w="1487"/>
        <w:gridCol w:w="1068"/>
        <w:gridCol w:w="1096"/>
        <w:gridCol w:w="1275"/>
        <w:gridCol w:w="1134"/>
        <w:gridCol w:w="1276"/>
        <w:gridCol w:w="1134"/>
      </w:tblGrid>
      <w:tr w:rsidR="005C242F" w:rsidRPr="005249CC" w14:paraId="3AD6C1AF" w14:textId="77777777" w:rsidTr="006461DE">
        <w:trPr>
          <w:trHeight w:val="290"/>
        </w:trPr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99367" w14:textId="77777777" w:rsidR="005C242F" w:rsidRPr="005249CC" w:rsidRDefault="005C242F" w:rsidP="00646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89A61" w14:textId="77777777" w:rsidR="005C242F" w:rsidRPr="005249CC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74B69" w14:textId="77777777" w:rsidR="005C242F" w:rsidRPr="005249CC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Switching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E29E" w14:textId="77777777" w:rsidR="005C242F" w:rsidRPr="005249CC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Mean Cluster Size</w:t>
            </w:r>
          </w:p>
        </w:tc>
      </w:tr>
      <w:tr w:rsidR="005C242F" w:rsidRPr="005249CC" w14:paraId="3ED23B97" w14:textId="77777777" w:rsidTr="006461DE">
        <w:trPr>
          <w:trHeight w:val="290"/>
        </w:trPr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11AD5" w14:textId="77777777" w:rsidR="005C242F" w:rsidRPr="00492BCC" w:rsidRDefault="005C242F" w:rsidP="006461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2BCC">
              <w:rPr>
                <w:rFonts w:ascii="Arial" w:hAnsi="Arial" w:cs="Arial"/>
                <w:b/>
                <w:sz w:val="20"/>
                <w:szCs w:val="20"/>
              </w:rPr>
              <w:t>Variables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F496C" w14:textId="77777777" w:rsidR="005C242F" w:rsidRPr="005249CC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9CC">
              <w:rPr>
                <w:rFonts w:ascii="Arial" w:hAnsi="Arial" w:cs="Arial"/>
                <w:b/>
                <w:bCs/>
                <w:sz w:val="20"/>
                <w:szCs w:val="20"/>
              </w:rPr>
              <w:t>Total words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0B196" w14:textId="77777777" w:rsidR="005C242F" w:rsidRPr="005249CC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9CC">
              <w:rPr>
                <w:rFonts w:ascii="Arial" w:hAnsi="Arial" w:cs="Arial"/>
                <w:b/>
                <w:bCs/>
                <w:sz w:val="20"/>
                <w:szCs w:val="20"/>
              </w:rPr>
              <w:t>TSW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3899C359" w14:textId="77777777" w:rsidR="005C242F" w:rsidRPr="005249CC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9CC">
              <w:rPr>
                <w:rFonts w:ascii="Arial" w:hAnsi="Arial" w:cs="Arial"/>
                <w:b/>
                <w:bCs/>
                <w:sz w:val="20"/>
                <w:szCs w:val="20"/>
              </w:rPr>
              <w:t>ASW-.50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DE810E9" w14:textId="77777777" w:rsidR="005C242F" w:rsidRPr="005249CC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9CC">
              <w:rPr>
                <w:rFonts w:ascii="Arial" w:hAnsi="Arial" w:cs="Arial"/>
                <w:b/>
                <w:bCs/>
                <w:sz w:val="20"/>
                <w:szCs w:val="20"/>
              </w:rPr>
              <w:t>ASW-.60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DA3D8" w14:textId="77777777" w:rsidR="005C242F" w:rsidRPr="005249CC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9CC">
              <w:rPr>
                <w:rFonts w:ascii="Arial" w:hAnsi="Arial" w:cs="Arial"/>
                <w:b/>
                <w:bCs/>
                <w:sz w:val="20"/>
                <w:szCs w:val="20"/>
              </w:rPr>
              <w:t>TMCS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E37035" w14:textId="77777777" w:rsidR="005C242F" w:rsidRPr="005249CC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9CC">
              <w:rPr>
                <w:rFonts w:ascii="Arial" w:hAnsi="Arial" w:cs="Arial"/>
                <w:b/>
                <w:bCs/>
                <w:sz w:val="20"/>
                <w:szCs w:val="20"/>
              </w:rPr>
              <w:t>AMCS-.50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79D2" w14:textId="77777777" w:rsidR="005C242F" w:rsidRPr="005249CC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9CC">
              <w:rPr>
                <w:rFonts w:ascii="Arial" w:hAnsi="Arial" w:cs="Arial"/>
                <w:b/>
                <w:bCs/>
                <w:sz w:val="20"/>
                <w:szCs w:val="20"/>
              </w:rPr>
              <w:t>AMCS-.60</w:t>
            </w:r>
          </w:p>
        </w:tc>
      </w:tr>
      <w:tr w:rsidR="005C242F" w:rsidRPr="0068319B" w14:paraId="62F8A693" w14:textId="77777777" w:rsidTr="006461DE">
        <w:trPr>
          <w:trHeight w:val="300"/>
        </w:trPr>
        <w:tc>
          <w:tcPr>
            <w:tcW w:w="1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4E294" w14:textId="77777777" w:rsidR="005C242F" w:rsidRPr="00492BCC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92BCC">
              <w:rPr>
                <w:rFonts w:ascii="Arial" w:hAnsi="Arial" w:cs="Arial"/>
                <w:b/>
                <w:color w:val="auto"/>
                <w:sz w:val="20"/>
                <w:szCs w:val="20"/>
              </w:rPr>
              <w:t>TSW</w:t>
            </w:r>
          </w:p>
        </w:tc>
        <w:tc>
          <w:tcPr>
            <w:tcW w:w="14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50F9F" w14:textId="1CCBA432" w:rsidR="005C242F" w:rsidRPr="00073560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3560">
              <w:rPr>
                <w:rFonts w:ascii="Arial" w:hAnsi="Arial" w:cs="Arial"/>
                <w:b/>
                <w:color w:val="auto"/>
                <w:sz w:val="20"/>
                <w:szCs w:val="20"/>
              </w:rPr>
              <w:t>0.6</w:t>
            </w:r>
            <w:r w:rsidR="004A3DD6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  <w:r w:rsidRPr="00073560">
              <w:rPr>
                <w:rFonts w:ascii="Arial" w:hAnsi="Arial" w:cs="Arial"/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0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52806" w14:textId="77777777" w:rsidR="005C242F" w:rsidRPr="002345A3" w:rsidRDefault="005C242F" w:rsidP="00646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47D18D1" w14:textId="77777777" w:rsidR="005C242F" w:rsidRPr="0068319B" w:rsidRDefault="005C242F" w:rsidP="00646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2DCAF7" w14:textId="77777777" w:rsidR="005C242F" w:rsidRPr="0068319B" w:rsidRDefault="005C242F" w:rsidP="00646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032AE" w14:textId="77777777" w:rsidR="005C242F" w:rsidRPr="0068319B" w:rsidRDefault="005C242F" w:rsidP="00646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352BF5" w14:textId="77777777" w:rsidR="005C242F" w:rsidRPr="0068319B" w:rsidRDefault="005C242F" w:rsidP="00646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41B4F" w14:textId="77777777" w:rsidR="005C242F" w:rsidRPr="0068319B" w:rsidRDefault="005C242F" w:rsidP="00646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42F" w:rsidRPr="0068319B" w14:paraId="5A1C0EED" w14:textId="77777777" w:rsidTr="006461DE">
        <w:trPr>
          <w:trHeight w:val="300"/>
        </w:trPr>
        <w:tc>
          <w:tcPr>
            <w:tcW w:w="1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3F6C" w14:textId="77777777" w:rsidR="005C242F" w:rsidRPr="00492BCC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92BCC">
              <w:rPr>
                <w:rFonts w:ascii="Arial" w:hAnsi="Arial" w:cs="Arial"/>
                <w:b/>
                <w:color w:val="auto"/>
                <w:sz w:val="20"/>
                <w:szCs w:val="20"/>
              </w:rPr>
              <w:t>ASW-.50</w:t>
            </w:r>
          </w:p>
        </w:tc>
        <w:tc>
          <w:tcPr>
            <w:tcW w:w="14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D1343" w14:textId="4B66E496" w:rsidR="005C242F" w:rsidRPr="00073560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92BCC">
              <w:rPr>
                <w:rFonts w:ascii="Arial" w:hAnsi="Arial" w:cs="Arial"/>
                <w:b/>
                <w:color w:val="auto"/>
                <w:sz w:val="20"/>
                <w:szCs w:val="20"/>
              </w:rPr>
              <w:t>0.7</w:t>
            </w:r>
            <w:r w:rsidR="004A3DD6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  <w:r w:rsidRPr="00492BCC">
              <w:rPr>
                <w:rFonts w:ascii="Arial" w:hAnsi="Arial" w:cs="Arial"/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0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8C316" w14:textId="455C20D7" w:rsidR="005C242F" w:rsidRPr="00492BCC" w:rsidRDefault="005C242F" w:rsidP="006461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2BCC">
              <w:rPr>
                <w:rFonts w:ascii="Arial" w:hAnsi="Arial" w:cs="Arial"/>
                <w:b/>
                <w:sz w:val="20"/>
                <w:szCs w:val="20"/>
              </w:rPr>
              <w:t>0.</w:t>
            </w:r>
            <w:r w:rsidR="004A3DD6">
              <w:rPr>
                <w:rFonts w:ascii="Arial" w:hAnsi="Arial" w:cs="Arial"/>
                <w:b/>
                <w:sz w:val="20"/>
                <w:szCs w:val="20"/>
              </w:rPr>
              <w:t>58</w:t>
            </w:r>
            <w:r w:rsidRPr="00492BCC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096" w:type="dxa"/>
          </w:tcPr>
          <w:p w14:paraId="0C21035A" w14:textId="77777777" w:rsidR="005C242F" w:rsidRPr="0068319B" w:rsidRDefault="005C242F" w:rsidP="00646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8A5DCC" w14:textId="77777777" w:rsidR="005C242F" w:rsidRPr="0068319B" w:rsidRDefault="005C242F" w:rsidP="00646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D4D99" w14:textId="77777777" w:rsidR="005C242F" w:rsidRPr="0068319B" w:rsidRDefault="005C242F" w:rsidP="00646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D6D566" w14:textId="77777777" w:rsidR="005C242F" w:rsidRPr="0068319B" w:rsidRDefault="005C242F" w:rsidP="00646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9CC6" w14:textId="77777777" w:rsidR="005C242F" w:rsidRPr="0068319B" w:rsidRDefault="005C242F" w:rsidP="00646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42F" w:rsidRPr="0068319B" w14:paraId="0368E342" w14:textId="77777777" w:rsidTr="006461DE">
        <w:trPr>
          <w:trHeight w:val="300"/>
        </w:trPr>
        <w:tc>
          <w:tcPr>
            <w:tcW w:w="1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58061" w14:textId="77777777" w:rsidR="005C242F" w:rsidRPr="00492BCC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92BCC">
              <w:rPr>
                <w:rFonts w:ascii="Arial" w:hAnsi="Arial" w:cs="Arial"/>
                <w:b/>
                <w:color w:val="auto"/>
                <w:sz w:val="20"/>
                <w:szCs w:val="20"/>
              </w:rPr>
              <w:t>ASW -.60</w:t>
            </w:r>
          </w:p>
        </w:tc>
        <w:tc>
          <w:tcPr>
            <w:tcW w:w="14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ABA65" w14:textId="7A64A37B" w:rsidR="005C242F" w:rsidRPr="00073560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92BCC">
              <w:rPr>
                <w:rFonts w:ascii="Arial" w:hAnsi="Arial" w:cs="Arial"/>
                <w:b/>
                <w:color w:val="auto"/>
                <w:sz w:val="20"/>
                <w:szCs w:val="20"/>
              </w:rPr>
              <w:t>0.8</w:t>
            </w:r>
            <w:r w:rsidR="004A3DD6">
              <w:rPr>
                <w:rFonts w:ascii="Arial" w:hAnsi="Arial" w:cs="Arial"/>
                <w:b/>
                <w:color w:val="auto"/>
                <w:sz w:val="20"/>
                <w:szCs w:val="20"/>
              </w:rPr>
              <w:t>0</w:t>
            </w:r>
            <w:r w:rsidRPr="00492BCC">
              <w:rPr>
                <w:rFonts w:ascii="Arial" w:hAnsi="Arial" w:cs="Arial"/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0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D6E29" w14:textId="01E09B8D" w:rsidR="005C242F" w:rsidRPr="00073560" w:rsidRDefault="005C242F" w:rsidP="006461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2BCC">
              <w:rPr>
                <w:rFonts w:ascii="Arial" w:hAnsi="Arial" w:cs="Arial"/>
                <w:b/>
                <w:sz w:val="20"/>
                <w:szCs w:val="20"/>
              </w:rPr>
              <w:t>0.</w:t>
            </w:r>
            <w:r w:rsidR="004A3DD6">
              <w:rPr>
                <w:rFonts w:ascii="Arial" w:hAnsi="Arial" w:cs="Arial"/>
                <w:b/>
                <w:sz w:val="20"/>
                <w:szCs w:val="20"/>
              </w:rPr>
              <w:t>68</w:t>
            </w:r>
            <w:r w:rsidRPr="00492BCC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096" w:type="dxa"/>
          </w:tcPr>
          <w:p w14:paraId="12580C74" w14:textId="20BC1910" w:rsidR="005C242F" w:rsidRPr="00492BCC" w:rsidRDefault="005C242F" w:rsidP="006461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2BCC">
              <w:rPr>
                <w:rFonts w:ascii="Arial" w:hAnsi="Arial" w:cs="Arial"/>
                <w:b/>
                <w:sz w:val="20"/>
                <w:szCs w:val="20"/>
              </w:rPr>
              <w:t>0.9</w:t>
            </w:r>
            <w:r w:rsidR="0052643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492BCC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275" w:type="dxa"/>
          </w:tcPr>
          <w:p w14:paraId="56E26900" w14:textId="77777777" w:rsidR="005C242F" w:rsidRPr="0068319B" w:rsidRDefault="005C242F" w:rsidP="00646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2FAF1" w14:textId="77777777" w:rsidR="005C242F" w:rsidRPr="0068319B" w:rsidRDefault="005C242F" w:rsidP="00646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C1D681" w14:textId="77777777" w:rsidR="005C242F" w:rsidRPr="0068319B" w:rsidRDefault="005C242F" w:rsidP="00646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EDC5F" w14:textId="77777777" w:rsidR="005C242F" w:rsidRPr="0068319B" w:rsidRDefault="005C242F" w:rsidP="00646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42F" w:rsidRPr="0068319B" w14:paraId="528B0FA1" w14:textId="77777777" w:rsidTr="006461DE">
        <w:trPr>
          <w:trHeight w:val="13"/>
        </w:trPr>
        <w:tc>
          <w:tcPr>
            <w:tcW w:w="1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31E0A" w14:textId="77777777" w:rsidR="005C242F" w:rsidRPr="00492BCC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92BCC">
              <w:rPr>
                <w:rFonts w:ascii="Arial" w:hAnsi="Arial" w:cs="Arial"/>
                <w:b/>
                <w:color w:val="auto"/>
                <w:sz w:val="20"/>
                <w:szCs w:val="20"/>
              </w:rPr>
              <w:t>TMCS</w:t>
            </w:r>
          </w:p>
        </w:tc>
        <w:tc>
          <w:tcPr>
            <w:tcW w:w="14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445E8" w14:textId="6B1A2E10" w:rsidR="005C242F" w:rsidRPr="00C16A2A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0.2</w:t>
            </w:r>
            <w:r w:rsidR="003B1E16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10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AF7F" w14:textId="666615F2" w:rsidR="005C242F" w:rsidRPr="0068319B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-0.4</w:t>
            </w:r>
            <w:r w:rsidR="004A3DD6"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096" w:type="dxa"/>
          </w:tcPr>
          <w:p w14:paraId="032B694A" w14:textId="7564C1BF" w:rsidR="005C242F" w:rsidRPr="0068319B" w:rsidRDefault="005C242F" w:rsidP="00646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  <w:r w:rsidR="006257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337300AB" w14:textId="3569BE9D" w:rsidR="005C242F" w:rsidRPr="0068319B" w:rsidRDefault="005C242F" w:rsidP="00646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257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D7038" w14:textId="77777777" w:rsidR="005C242F" w:rsidRPr="0068319B" w:rsidRDefault="005C242F" w:rsidP="00646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F70BDA" w14:textId="77777777" w:rsidR="005C242F" w:rsidRPr="002345A3" w:rsidRDefault="005C242F" w:rsidP="00646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E9F89" w14:textId="77777777" w:rsidR="005C242F" w:rsidRPr="0068319B" w:rsidRDefault="005C242F" w:rsidP="00646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42F" w:rsidRPr="0068319B" w14:paraId="25182FBC" w14:textId="77777777" w:rsidTr="006461DE">
        <w:trPr>
          <w:trHeight w:val="300"/>
        </w:trPr>
        <w:tc>
          <w:tcPr>
            <w:tcW w:w="1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36A8E" w14:textId="77777777" w:rsidR="005C242F" w:rsidRPr="00492BCC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92BCC">
              <w:rPr>
                <w:rFonts w:ascii="Arial" w:hAnsi="Arial" w:cs="Arial"/>
                <w:b/>
                <w:color w:val="auto"/>
                <w:sz w:val="20"/>
                <w:szCs w:val="20"/>
              </w:rPr>
              <w:t>AMCS-.50</w:t>
            </w:r>
          </w:p>
        </w:tc>
        <w:tc>
          <w:tcPr>
            <w:tcW w:w="14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A5FA" w14:textId="34C25B30" w:rsidR="005C242F" w:rsidRPr="00C16A2A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</w:t>
            </w:r>
            <w:r w:rsidR="00811DFC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10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B19E0" w14:textId="1F310539" w:rsidR="005C242F" w:rsidRPr="0068319B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-0.1</w:t>
            </w:r>
            <w:r w:rsidR="006257C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96" w:type="dxa"/>
          </w:tcPr>
          <w:p w14:paraId="413C66BD" w14:textId="36A22BCE" w:rsidR="005C242F" w:rsidRPr="0068319B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-0.</w:t>
            </w:r>
            <w:r w:rsidR="00526439">
              <w:rPr>
                <w:rFonts w:ascii="Arial" w:hAnsi="Arial" w:cs="Arial"/>
                <w:b/>
                <w:color w:val="auto"/>
                <w:sz w:val="20"/>
                <w:szCs w:val="20"/>
              </w:rPr>
              <w:t>44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275" w:type="dxa"/>
          </w:tcPr>
          <w:p w14:paraId="453E3BA0" w14:textId="06775E59" w:rsidR="005C242F" w:rsidRPr="0068319B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-0.</w:t>
            </w:r>
            <w:r w:rsidR="00BA5CCA">
              <w:rPr>
                <w:rFonts w:ascii="Arial" w:hAnsi="Arial" w:cs="Arial"/>
                <w:b/>
                <w:color w:val="auto"/>
                <w:sz w:val="20"/>
                <w:szCs w:val="20"/>
              </w:rPr>
              <w:t>29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2303A" w14:textId="2C6B2E03" w:rsidR="005C242F" w:rsidRPr="0068319B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0.2</w:t>
            </w:r>
            <w:r w:rsidR="00A21E31"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14:paraId="40812FBC" w14:textId="77777777" w:rsidR="005C242F" w:rsidRPr="0068319B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11324" w14:textId="77777777" w:rsidR="005C242F" w:rsidRPr="0068319B" w:rsidRDefault="005C242F" w:rsidP="00646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42F" w:rsidRPr="0068319B" w14:paraId="5F3F02B3" w14:textId="77777777" w:rsidTr="006461DE">
        <w:trPr>
          <w:trHeight w:val="300"/>
        </w:trPr>
        <w:tc>
          <w:tcPr>
            <w:tcW w:w="1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091A" w14:textId="77777777" w:rsidR="005C242F" w:rsidRPr="00F35FDC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35FDC">
              <w:rPr>
                <w:rFonts w:ascii="Arial" w:hAnsi="Arial" w:cs="Arial"/>
                <w:b/>
                <w:color w:val="auto"/>
                <w:sz w:val="20"/>
                <w:szCs w:val="20"/>
              </w:rPr>
              <w:t>AMCS-.60</w:t>
            </w:r>
          </w:p>
        </w:tc>
        <w:tc>
          <w:tcPr>
            <w:tcW w:w="14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60111" w14:textId="26D0ECFA" w:rsidR="005C242F" w:rsidRPr="00C16A2A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6A2A">
              <w:rPr>
                <w:rFonts w:ascii="Arial" w:hAnsi="Arial" w:cs="Arial"/>
                <w:color w:val="auto"/>
                <w:sz w:val="20"/>
                <w:szCs w:val="20"/>
              </w:rPr>
              <w:t>0.</w:t>
            </w:r>
            <w:r w:rsidR="00811DFC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0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39BC0" w14:textId="3E145DC7" w:rsidR="005C242F" w:rsidRPr="0068319B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-0.</w:t>
            </w:r>
            <w:r w:rsidR="006257C4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096" w:type="dxa"/>
          </w:tcPr>
          <w:p w14:paraId="3F7B05E4" w14:textId="2E5E6ED7" w:rsidR="005C242F" w:rsidRPr="00F35FDC" w:rsidRDefault="00526439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-</w:t>
            </w:r>
            <w:r w:rsidR="005C242F" w:rsidRPr="00F35FDC">
              <w:rPr>
                <w:rFonts w:ascii="Arial" w:hAnsi="Arial" w:cs="Arial"/>
                <w:b/>
                <w:color w:val="auto"/>
                <w:sz w:val="20"/>
                <w:szCs w:val="20"/>
              </w:rPr>
              <w:t>0.3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  <w:r w:rsidR="005C242F" w:rsidRPr="00F35FDC">
              <w:rPr>
                <w:rFonts w:ascii="Arial" w:hAnsi="Arial" w:cs="Arial"/>
                <w:b/>
                <w:color w:val="auto"/>
                <w:sz w:val="20"/>
                <w:szCs w:val="20"/>
              </w:rPr>
              <w:t>**</w:t>
            </w:r>
          </w:p>
        </w:tc>
        <w:tc>
          <w:tcPr>
            <w:tcW w:w="1275" w:type="dxa"/>
          </w:tcPr>
          <w:p w14:paraId="6D9DE04E" w14:textId="77CEF5E2" w:rsidR="005C242F" w:rsidRPr="00492BCC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92BCC">
              <w:rPr>
                <w:rFonts w:ascii="Arial" w:hAnsi="Arial" w:cs="Arial"/>
                <w:b/>
                <w:color w:val="auto"/>
                <w:sz w:val="20"/>
                <w:szCs w:val="20"/>
              </w:rPr>
              <w:t>-0.3</w:t>
            </w:r>
            <w:r w:rsidR="000B123F">
              <w:rPr>
                <w:rFonts w:ascii="Arial" w:hAnsi="Arial" w:cs="Arial"/>
                <w:b/>
                <w:color w:val="auto"/>
                <w:sz w:val="20"/>
                <w:szCs w:val="20"/>
              </w:rPr>
              <w:t>0</w:t>
            </w:r>
            <w:r w:rsidRPr="00492BCC">
              <w:rPr>
                <w:rFonts w:ascii="Arial" w:hAnsi="Arial" w:cs="Arial"/>
                <w:b/>
                <w:color w:val="auto"/>
                <w:sz w:val="20"/>
                <w:szCs w:val="20"/>
              </w:rPr>
              <w:t>**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3006D" w14:textId="59BBDFC1" w:rsidR="005C242F" w:rsidRPr="0068319B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</w:t>
            </w:r>
            <w:r w:rsidR="00A21E31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5A244B9C" w14:textId="1783C44F" w:rsidR="005C242F" w:rsidRPr="0068319B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0.8</w:t>
            </w:r>
            <w:r w:rsidR="00A21E31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7CBC" w14:textId="77777777" w:rsidR="005C242F" w:rsidRPr="002345A3" w:rsidRDefault="005C242F" w:rsidP="00646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42F" w:rsidRPr="0068319B" w14:paraId="74972D92" w14:textId="77777777" w:rsidTr="006461DE">
        <w:trPr>
          <w:trHeight w:val="295"/>
        </w:trPr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77508" w14:textId="77777777" w:rsidR="005C242F" w:rsidRPr="00F35FDC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F35FDC">
              <w:rPr>
                <w:rFonts w:ascii="Arial" w:hAnsi="Arial" w:cs="Arial"/>
                <w:b/>
                <w:color w:val="auto"/>
                <w:sz w:val="20"/>
                <w:szCs w:val="20"/>
              </w:rPr>
              <w:t>CuRel</w:t>
            </w:r>
            <w:proofErr w:type="spellEnd"/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16BE1" w14:textId="350ED255" w:rsidR="005C242F" w:rsidRPr="00073560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3560">
              <w:rPr>
                <w:rFonts w:ascii="Arial" w:hAnsi="Arial" w:cs="Arial"/>
                <w:b/>
                <w:color w:val="auto"/>
                <w:sz w:val="20"/>
                <w:szCs w:val="20"/>
              </w:rPr>
              <w:t>-0.3</w:t>
            </w:r>
            <w:r w:rsidR="004A3DD6">
              <w:rPr>
                <w:rFonts w:ascii="Arial" w:hAnsi="Arial" w:cs="Arial"/>
                <w:b/>
                <w:color w:val="auto"/>
                <w:sz w:val="20"/>
                <w:szCs w:val="20"/>
              </w:rPr>
              <w:t>0</w:t>
            </w:r>
            <w:r w:rsidRPr="00073560">
              <w:rPr>
                <w:rFonts w:ascii="Arial" w:hAnsi="Arial" w:cs="Arial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46483" w14:textId="14A7D33C" w:rsidR="005C242F" w:rsidRPr="0068319B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-0.1</w:t>
            </w:r>
            <w:r w:rsidR="006257C4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0B90E443" w14:textId="055F5BCC" w:rsidR="005C242F" w:rsidRPr="00F35FDC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35FDC">
              <w:rPr>
                <w:rFonts w:ascii="Arial" w:hAnsi="Arial" w:cs="Arial"/>
                <w:b/>
                <w:color w:val="auto"/>
                <w:sz w:val="20"/>
                <w:szCs w:val="20"/>
              </w:rPr>
              <w:t>-0.5</w:t>
            </w:r>
            <w:r w:rsidR="00526439">
              <w:rPr>
                <w:rFonts w:ascii="Arial" w:hAnsi="Arial" w:cs="Arial"/>
                <w:b/>
                <w:color w:val="auto"/>
                <w:sz w:val="20"/>
                <w:szCs w:val="20"/>
              </w:rPr>
              <w:t>6</w:t>
            </w:r>
            <w:r w:rsidRPr="00F35FDC">
              <w:rPr>
                <w:rFonts w:ascii="Arial" w:hAnsi="Arial" w:cs="Arial"/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919CAE" w14:textId="36516106" w:rsidR="005C242F" w:rsidRPr="00F35FDC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35FDC">
              <w:rPr>
                <w:rFonts w:ascii="Arial" w:hAnsi="Arial" w:cs="Arial"/>
                <w:b/>
                <w:color w:val="auto"/>
                <w:sz w:val="20"/>
                <w:szCs w:val="20"/>
              </w:rPr>
              <w:t>-0.</w:t>
            </w:r>
            <w:r w:rsidR="000B123F">
              <w:rPr>
                <w:rFonts w:ascii="Arial" w:hAnsi="Arial" w:cs="Arial"/>
                <w:b/>
                <w:color w:val="auto"/>
                <w:sz w:val="20"/>
                <w:szCs w:val="20"/>
              </w:rPr>
              <w:t>50</w:t>
            </w:r>
            <w:r w:rsidRPr="00F35FDC">
              <w:rPr>
                <w:rFonts w:ascii="Arial" w:hAnsi="Arial" w:cs="Arial"/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9DD8" w14:textId="12B55E80" w:rsidR="005C242F" w:rsidRPr="0068319B" w:rsidRDefault="00D766C2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-0.04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98511E" w14:textId="52F71443" w:rsidR="005C242F" w:rsidRPr="0068319B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0.6</w:t>
            </w:r>
            <w:r w:rsidR="00A21E31">
              <w:rPr>
                <w:rFonts w:ascii="Arial" w:hAnsi="Arial" w:cs="Arial"/>
                <w:b/>
                <w:color w:val="auto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CCA3B" w14:textId="6BD13E48" w:rsidR="005C242F" w:rsidRPr="0068319B" w:rsidRDefault="005C242F" w:rsidP="006461DE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0.5</w:t>
            </w:r>
            <w:r w:rsidR="00A21E31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***</w:t>
            </w:r>
          </w:p>
        </w:tc>
      </w:tr>
    </w:tbl>
    <w:p w14:paraId="66BC28DB" w14:textId="77777777" w:rsidR="005C242F" w:rsidRPr="0068319B" w:rsidRDefault="005C242F" w:rsidP="005C242F">
      <w:pPr>
        <w:pStyle w:val="Body"/>
        <w:widowControl w:val="0"/>
        <w:jc w:val="both"/>
        <w:rPr>
          <w:rFonts w:ascii="Arial" w:eastAsia="Athelas" w:hAnsi="Arial" w:cs="Arial"/>
          <w:b/>
          <w:bCs/>
          <w:color w:val="auto"/>
        </w:rPr>
      </w:pPr>
    </w:p>
    <w:p w14:paraId="5B784C46" w14:textId="4DBFFEC1" w:rsidR="005C242F" w:rsidRPr="0068319B" w:rsidRDefault="005C242F" w:rsidP="005C242F">
      <w:pPr>
        <w:pStyle w:val="Body"/>
        <w:spacing w:line="480" w:lineRule="auto"/>
        <w:jc w:val="both"/>
        <w:rPr>
          <w:rFonts w:ascii="Arial" w:eastAsia="Athelas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Note. </w:t>
      </w:r>
      <w:r w:rsidRPr="0068319B">
        <w:rPr>
          <w:rFonts w:ascii="Arial" w:hAnsi="Arial" w:cs="Arial"/>
          <w:b/>
          <w:bCs/>
          <w:color w:val="auto"/>
          <w:sz w:val="20"/>
          <w:szCs w:val="20"/>
        </w:rPr>
        <w:t>***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68319B">
        <w:rPr>
          <w:rFonts w:ascii="Arial" w:hAnsi="Arial" w:cs="Arial"/>
          <w:b/>
          <w:bCs/>
          <w:color w:val="auto"/>
          <w:sz w:val="20"/>
          <w:szCs w:val="20"/>
        </w:rPr>
        <w:t>&lt;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0</w:t>
      </w:r>
      <w:r w:rsidRPr="0068319B">
        <w:rPr>
          <w:rFonts w:ascii="Arial" w:hAnsi="Arial" w:cs="Arial"/>
          <w:b/>
          <w:bCs/>
          <w:color w:val="auto"/>
          <w:sz w:val="20"/>
          <w:szCs w:val="20"/>
        </w:rPr>
        <w:t>.001; **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68319B">
        <w:rPr>
          <w:rFonts w:ascii="Arial" w:hAnsi="Arial" w:cs="Arial"/>
          <w:b/>
          <w:bCs/>
          <w:color w:val="auto"/>
          <w:sz w:val="20"/>
          <w:szCs w:val="20"/>
        </w:rPr>
        <w:t>&lt;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0</w:t>
      </w:r>
      <w:r w:rsidRPr="0068319B">
        <w:rPr>
          <w:rFonts w:ascii="Arial" w:hAnsi="Arial" w:cs="Arial"/>
          <w:b/>
          <w:bCs/>
          <w:color w:val="auto"/>
          <w:sz w:val="20"/>
          <w:szCs w:val="20"/>
        </w:rPr>
        <w:t>.01; *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68319B">
        <w:rPr>
          <w:rFonts w:ascii="Arial" w:hAnsi="Arial" w:cs="Arial"/>
          <w:b/>
          <w:bCs/>
          <w:color w:val="auto"/>
          <w:sz w:val="20"/>
          <w:szCs w:val="20"/>
        </w:rPr>
        <w:t>&lt;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0</w:t>
      </w:r>
      <w:r w:rsidRPr="0068319B">
        <w:rPr>
          <w:rFonts w:ascii="Arial" w:hAnsi="Arial" w:cs="Arial"/>
          <w:b/>
          <w:bCs/>
          <w:color w:val="auto"/>
          <w:sz w:val="20"/>
          <w:szCs w:val="20"/>
        </w:rPr>
        <w:t>.05</w:t>
      </w:r>
      <w:r w:rsidR="00AA0825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  <w:r w:rsidR="00AA0825" w:rsidRPr="00AA0825">
        <w:rPr>
          <w:rFonts w:ascii="Arial" w:hAnsi="Arial" w:cs="Arial"/>
          <w:bCs/>
          <w:color w:val="auto"/>
          <w:sz w:val="20"/>
          <w:szCs w:val="20"/>
        </w:rPr>
        <w:t>Partial spearman correlations</w:t>
      </w:r>
      <w:r w:rsidR="00AA0825">
        <w:rPr>
          <w:rFonts w:ascii="Arial" w:hAnsi="Arial" w:cs="Arial"/>
          <w:bCs/>
          <w:color w:val="auto"/>
          <w:sz w:val="20"/>
          <w:szCs w:val="20"/>
        </w:rPr>
        <w:t>, controlling for age</w:t>
      </w:r>
      <w:r w:rsidR="00ED20F9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3112F6CB" w14:textId="77777777" w:rsidR="00397619" w:rsidRDefault="00397619"/>
    <w:p w14:paraId="7F1B761E" w14:textId="77777777" w:rsidR="009E35E6" w:rsidRDefault="009E35E6"/>
    <w:p w14:paraId="7B9B0A4E" w14:textId="77777777" w:rsidR="009E35E6" w:rsidRDefault="009E35E6"/>
    <w:p w14:paraId="52A49430" w14:textId="77777777" w:rsidR="009E35E6" w:rsidRDefault="009E35E6"/>
    <w:p w14:paraId="0ED5E4DC" w14:textId="77777777" w:rsidR="009E35E6" w:rsidRDefault="009E35E6"/>
    <w:p w14:paraId="3EB98338" w14:textId="77777777" w:rsidR="009E35E6" w:rsidRDefault="009E35E6"/>
    <w:p w14:paraId="6DEBD721" w14:textId="77777777" w:rsidR="009E35E6" w:rsidRDefault="009E35E6"/>
    <w:p w14:paraId="0BA8FA63" w14:textId="77777777" w:rsidR="009E35E6" w:rsidRDefault="009E35E6"/>
    <w:p w14:paraId="6C9A62EE" w14:textId="77777777" w:rsidR="009E35E6" w:rsidRDefault="009E35E6"/>
    <w:p w14:paraId="79D242C9" w14:textId="77777777" w:rsidR="009E35E6" w:rsidRDefault="009E35E6"/>
    <w:p w14:paraId="125922D1" w14:textId="77777777" w:rsidR="009E35E6" w:rsidRDefault="009E35E6"/>
    <w:p w14:paraId="009960E7" w14:textId="77777777" w:rsidR="009E35E6" w:rsidRDefault="009E35E6"/>
    <w:p w14:paraId="17274182" w14:textId="77777777" w:rsidR="009E35E6" w:rsidRDefault="009E35E6"/>
    <w:p w14:paraId="5808C58F" w14:textId="77777777" w:rsidR="009E35E6" w:rsidRDefault="009E35E6"/>
    <w:p w14:paraId="638FE02B" w14:textId="77777777" w:rsidR="009E35E6" w:rsidRDefault="009E35E6"/>
    <w:p w14:paraId="2197B248" w14:textId="77777777" w:rsidR="009E35E6" w:rsidRDefault="009E35E6"/>
    <w:p w14:paraId="539F33C5" w14:textId="77777777" w:rsidR="009E35E6" w:rsidRDefault="009E35E6"/>
    <w:p w14:paraId="1D91EE93" w14:textId="77777777" w:rsidR="009E35E6" w:rsidRDefault="009E35E6"/>
    <w:p w14:paraId="027A475C" w14:textId="77777777" w:rsidR="009E35E6" w:rsidRDefault="009E35E6"/>
    <w:p w14:paraId="2810529D" w14:textId="77777777" w:rsidR="009E35E6" w:rsidRDefault="009E35E6"/>
    <w:p w14:paraId="153E21BD" w14:textId="77777777" w:rsidR="009E35E6" w:rsidRDefault="009E35E6"/>
    <w:p w14:paraId="0BA10BD5" w14:textId="77777777" w:rsidR="009E35E6" w:rsidRDefault="009E35E6"/>
    <w:p w14:paraId="3C4F9863" w14:textId="77777777" w:rsidR="009E35E6" w:rsidRDefault="009E35E6"/>
    <w:p w14:paraId="1332FACF" w14:textId="7DBC6C4E" w:rsidR="009E35E6" w:rsidRPr="00A33969" w:rsidRDefault="00EA1A98" w:rsidP="009E35E6">
      <w:pPr>
        <w:pStyle w:val="Body"/>
        <w:spacing w:line="480" w:lineRule="auto"/>
        <w:jc w:val="both"/>
        <w:rPr>
          <w:rFonts w:ascii="Arial" w:eastAsia="Athelas" w:hAnsi="Arial" w:cs="Arial"/>
          <w:b/>
          <w:bCs/>
        </w:rPr>
      </w:pPr>
      <w:r>
        <w:rPr>
          <w:rFonts w:ascii="Arial" w:eastAsia="Athelas" w:hAnsi="Arial" w:cs="Arial"/>
          <w:b/>
          <w:bCs/>
        </w:rPr>
        <w:t xml:space="preserve">Supplementary </w:t>
      </w:r>
      <w:r w:rsidRPr="00637302">
        <w:rPr>
          <w:rFonts w:ascii="Arial" w:eastAsia="Athelas" w:hAnsi="Arial" w:cs="Arial"/>
          <w:b/>
          <w:bCs/>
        </w:rPr>
        <w:t xml:space="preserve">Table </w:t>
      </w:r>
      <w:r>
        <w:rPr>
          <w:rFonts w:ascii="Arial" w:eastAsia="Athelas" w:hAnsi="Arial" w:cs="Arial"/>
          <w:b/>
          <w:bCs/>
        </w:rPr>
        <w:t>2</w:t>
      </w:r>
      <w:r w:rsidR="00E65BFC" w:rsidRPr="00637302">
        <w:rPr>
          <w:rFonts w:ascii="Arial" w:eastAsia="Athelas" w:hAnsi="Arial" w:cs="Arial"/>
          <w:b/>
          <w:bCs/>
        </w:rPr>
        <w:t>.</w:t>
      </w:r>
      <w:r w:rsidR="00960AE3" w:rsidRPr="00637302">
        <w:rPr>
          <w:rFonts w:ascii="Arial" w:hAnsi="Arial" w:cs="Arial"/>
        </w:rPr>
        <w:t xml:space="preserve"> The convergent validity of automated and experimenter-dependent verbal fluency measures controlling for </w:t>
      </w:r>
      <w:r w:rsidR="00960AE3" w:rsidRPr="00E66E84">
        <w:rPr>
          <w:rFonts w:ascii="Arial" w:hAnsi="Arial" w:cs="Arial"/>
          <w:u w:val="single"/>
        </w:rPr>
        <w:t>education</w:t>
      </w:r>
    </w:p>
    <w:tbl>
      <w:tblPr>
        <w:tblW w:w="9753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83"/>
        <w:gridCol w:w="1487"/>
        <w:gridCol w:w="1068"/>
        <w:gridCol w:w="1096"/>
        <w:gridCol w:w="1275"/>
        <w:gridCol w:w="1134"/>
        <w:gridCol w:w="1276"/>
        <w:gridCol w:w="1134"/>
      </w:tblGrid>
      <w:tr w:rsidR="009E35E6" w:rsidRPr="005249CC" w14:paraId="773665FB" w14:textId="77777777" w:rsidTr="003A51E7">
        <w:trPr>
          <w:trHeight w:val="290"/>
        </w:trPr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8A14" w14:textId="77777777" w:rsidR="009E35E6" w:rsidRPr="005249CC" w:rsidRDefault="009E35E6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9E18E" w14:textId="77777777" w:rsidR="009E35E6" w:rsidRPr="005249CC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ED894" w14:textId="77777777" w:rsidR="009E35E6" w:rsidRPr="005249CC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Switching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7975C" w14:textId="77777777" w:rsidR="009E35E6" w:rsidRPr="005249CC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Mean Cluster Size</w:t>
            </w:r>
          </w:p>
        </w:tc>
      </w:tr>
      <w:tr w:rsidR="009E35E6" w:rsidRPr="005249CC" w14:paraId="77D8135B" w14:textId="77777777" w:rsidTr="003A51E7">
        <w:trPr>
          <w:trHeight w:val="290"/>
        </w:trPr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34BE9" w14:textId="77777777" w:rsidR="009E35E6" w:rsidRPr="00492BCC" w:rsidRDefault="009E35E6" w:rsidP="003A51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2BCC">
              <w:rPr>
                <w:rFonts w:ascii="Arial" w:hAnsi="Arial" w:cs="Arial"/>
                <w:b/>
                <w:sz w:val="20"/>
                <w:szCs w:val="20"/>
              </w:rPr>
              <w:t>Variables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220F" w14:textId="77777777" w:rsidR="009E35E6" w:rsidRPr="005249CC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9CC">
              <w:rPr>
                <w:rFonts w:ascii="Arial" w:hAnsi="Arial" w:cs="Arial"/>
                <w:b/>
                <w:bCs/>
                <w:sz w:val="20"/>
                <w:szCs w:val="20"/>
              </w:rPr>
              <w:t>Total words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4907" w14:textId="77777777" w:rsidR="009E35E6" w:rsidRPr="005249CC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9CC">
              <w:rPr>
                <w:rFonts w:ascii="Arial" w:hAnsi="Arial" w:cs="Arial"/>
                <w:b/>
                <w:bCs/>
                <w:sz w:val="20"/>
                <w:szCs w:val="20"/>
              </w:rPr>
              <w:t>TSW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0B7D787F" w14:textId="77777777" w:rsidR="009E35E6" w:rsidRPr="005249CC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9CC">
              <w:rPr>
                <w:rFonts w:ascii="Arial" w:hAnsi="Arial" w:cs="Arial"/>
                <w:b/>
                <w:bCs/>
                <w:sz w:val="20"/>
                <w:szCs w:val="20"/>
              </w:rPr>
              <w:t>ASW-.50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78469A4" w14:textId="77777777" w:rsidR="009E35E6" w:rsidRPr="005249CC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9CC">
              <w:rPr>
                <w:rFonts w:ascii="Arial" w:hAnsi="Arial" w:cs="Arial"/>
                <w:b/>
                <w:bCs/>
                <w:sz w:val="20"/>
                <w:szCs w:val="20"/>
              </w:rPr>
              <w:t>ASW-.60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599AF" w14:textId="77777777" w:rsidR="009E35E6" w:rsidRPr="005249CC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9CC">
              <w:rPr>
                <w:rFonts w:ascii="Arial" w:hAnsi="Arial" w:cs="Arial"/>
                <w:b/>
                <w:bCs/>
                <w:sz w:val="20"/>
                <w:szCs w:val="20"/>
              </w:rPr>
              <w:t>TMCS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75B7FF" w14:textId="77777777" w:rsidR="009E35E6" w:rsidRPr="005249CC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9CC">
              <w:rPr>
                <w:rFonts w:ascii="Arial" w:hAnsi="Arial" w:cs="Arial"/>
                <w:b/>
                <w:bCs/>
                <w:sz w:val="20"/>
                <w:szCs w:val="20"/>
              </w:rPr>
              <w:t>AMCS-.50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0A148" w14:textId="77777777" w:rsidR="009E35E6" w:rsidRPr="005249CC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9CC">
              <w:rPr>
                <w:rFonts w:ascii="Arial" w:hAnsi="Arial" w:cs="Arial"/>
                <w:b/>
                <w:bCs/>
                <w:sz w:val="20"/>
                <w:szCs w:val="20"/>
              </w:rPr>
              <w:t>AMCS-.60</w:t>
            </w:r>
          </w:p>
        </w:tc>
      </w:tr>
      <w:tr w:rsidR="009E35E6" w:rsidRPr="0068319B" w14:paraId="792F7AA9" w14:textId="77777777" w:rsidTr="00995BC5">
        <w:trPr>
          <w:trHeight w:val="577"/>
        </w:trPr>
        <w:tc>
          <w:tcPr>
            <w:tcW w:w="1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B7FD9" w14:textId="77777777" w:rsidR="009E35E6" w:rsidRPr="00492BCC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92BCC">
              <w:rPr>
                <w:rFonts w:ascii="Arial" w:hAnsi="Arial" w:cs="Arial"/>
                <w:b/>
                <w:color w:val="auto"/>
                <w:sz w:val="20"/>
                <w:szCs w:val="20"/>
              </w:rPr>
              <w:t>TSW</w:t>
            </w:r>
          </w:p>
        </w:tc>
        <w:tc>
          <w:tcPr>
            <w:tcW w:w="14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46FFD" w14:textId="5CCE949B" w:rsidR="009E35E6" w:rsidRPr="00204E15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0.6</w:t>
            </w:r>
            <w:r w:rsidR="00496AFE"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7</w:t>
            </w:r>
            <w:r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0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913AD" w14:textId="77777777" w:rsidR="009E35E6" w:rsidRPr="00204E15" w:rsidRDefault="009E35E6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3E14BABA" w14:textId="77777777" w:rsidR="009E35E6" w:rsidRPr="00204E15" w:rsidRDefault="009E35E6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4C341B" w14:textId="77777777" w:rsidR="009E35E6" w:rsidRPr="00204E15" w:rsidRDefault="009E35E6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D509" w14:textId="77777777" w:rsidR="009E35E6" w:rsidRPr="00204E15" w:rsidRDefault="009E35E6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34A351" w14:textId="77777777" w:rsidR="009E35E6" w:rsidRPr="00204E15" w:rsidRDefault="009E35E6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A4D98" w14:textId="77777777" w:rsidR="009E35E6" w:rsidRPr="00204E15" w:rsidRDefault="009E35E6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5E6" w:rsidRPr="0068319B" w14:paraId="390A77BA" w14:textId="77777777" w:rsidTr="003A51E7">
        <w:trPr>
          <w:trHeight w:val="300"/>
        </w:trPr>
        <w:tc>
          <w:tcPr>
            <w:tcW w:w="1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1994F" w14:textId="77777777" w:rsidR="009E35E6" w:rsidRPr="00492BCC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92BCC">
              <w:rPr>
                <w:rFonts w:ascii="Arial" w:hAnsi="Arial" w:cs="Arial"/>
                <w:b/>
                <w:color w:val="auto"/>
                <w:sz w:val="20"/>
                <w:szCs w:val="20"/>
              </w:rPr>
              <w:t>ASW-.50</w:t>
            </w:r>
          </w:p>
        </w:tc>
        <w:tc>
          <w:tcPr>
            <w:tcW w:w="14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34589" w14:textId="4080286F" w:rsidR="009E35E6" w:rsidRPr="00204E15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0.7</w:t>
            </w:r>
            <w:r w:rsidR="0010776D"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  <w:r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0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F90CE" w14:textId="28614597" w:rsidR="009E35E6" w:rsidRPr="00204E15" w:rsidRDefault="009E35E6" w:rsidP="003A51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4E15">
              <w:rPr>
                <w:rFonts w:ascii="Arial" w:hAnsi="Arial" w:cs="Arial"/>
                <w:b/>
                <w:sz w:val="20"/>
                <w:szCs w:val="20"/>
              </w:rPr>
              <w:t>0.</w:t>
            </w:r>
            <w:r w:rsidR="00AE73A9" w:rsidRPr="00204E15"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Pr="00204E15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096" w:type="dxa"/>
          </w:tcPr>
          <w:p w14:paraId="7D930839" w14:textId="77777777" w:rsidR="009E35E6" w:rsidRPr="00204E15" w:rsidRDefault="009E35E6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AF674D" w14:textId="77777777" w:rsidR="009E35E6" w:rsidRPr="00204E15" w:rsidRDefault="009E35E6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A9A5D" w14:textId="77777777" w:rsidR="009E35E6" w:rsidRPr="00204E15" w:rsidRDefault="009E35E6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A0ADC3" w14:textId="77777777" w:rsidR="009E35E6" w:rsidRPr="00204E15" w:rsidRDefault="009E35E6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6F2B9" w14:textId="77777777" w:rsidR="009E35E6" w:rsidRPr="00204E15" w:rsidRDefault="009E35E6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5E6" w:rsidRPr="0068319B" w14:paraId="250ACDC8" w14:textId="77777777" w:rsidTr="003A51E7">
        <w:trPr>
          <w:trHeight w:val="300"/>
        </w:trPr>
        <w:tc>
          <w:tcPr>
            <w:tcW w:w="1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F036" w14:textId="77777777" w:rsidR="009E35E6" w:rsidRPr="00492BCC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92BCC">
              <w:rPr>
                <w:rFonts w:ascii="Arial" w:hAnsi="Arial" w:cs="Arial"/>
                <w:b/>
                <w:color w:val="auto"/>
                <w:sz w:val="20"/>
                <w:szCs w:val="20"/>
              </w:rPr>
              <w:t>ASW -.60</w:t>
            </w:r>
          </w:p>
        </w:tc>
        <w:tc>
          <w:tcPr>
            <w:tcW w:w="14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F390F" w14:textId="6E41BD79" w:rsidR="009E35E6" w:rsidRPr="00204E15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0.8</w:t>
            </w:r>
            <w:r w:rsidR="0010776D"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  <w:r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0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CE70" w14:textId="723618A4" w:rsidR="009E35E6" w:rsidRPr="00204E15" w:rsidRDefault="009E35E6" w:rsidP="003A51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4E15">
              <w:rPr>
                <w:rFonts w:ascii="Arial" w:hAnsi="Arial" w:cs="Arial"/>
                <w:b/>
                <w:sz w:val="20"/>
                <w:szCs w:val="20"/>
              </w:rPr>
              <w:t>0.</w:t>
            </w:r>
            <w:r w:rsidR="00705803" w:rsidRPr="00204E15">
              <w:rPr>
                <w:rFonts w:ascii="Arial" w:hAnsi="Arial" w:cs="Arial"/>
                <w:b/>
                <w:sz w:val="20"/>
                <w:szCs w:val="20"/>
              </w:rPr>
              <w:t>73</w:t>
            </w:r>
            <w:r w:rsidRPr="00204E15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096" w:type="dxa"/>
          </w:tcPr>
          <w:p w14:paraId="5B187E4B" w14:textId="5FADD5C7" w:rsidR="009E35E6" w:rsidRPr="00204E15" w:rsidRDefault="009E35E6" w:rsidP="003A51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4E15">
              <w:rPr>
                <w:rFonts w:ascii="Arial" w:hAnsi="Arial" w:cs="Arial"/>
                <w:b/>
                <w:sz w:val="20"/>
                <w:szCs w:val="20"/>
              </w:rPr>
              <w:t>0.9</w:t>
            </w:r>
            <w:r w:rsidR="00F430BF" w:rsidRPr="00204E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04E15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275" w:type="dxa"/>
          </w:tcPr>
          <w:p w14:paraId="55B1FAC1" w14:textId="77777777" w:rsidR="009E35E6" w:rsidRPr="00204E15" w:rsidRDefault="009E35E6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DB374" w14:textId="77777777" w:rsidR="009E35E6" w:rsidRPr="00204E15" w:rsidRDefault="009E35E6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0A2DD9" w14:textId="77777777" w:rsidR="009E35E6" w:rsidRPr="00204E15" w:rsidRDefault="009E35E6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DCD53" w14:textId="77777777" w:rsidR="009E35E6" w:rsidRPr="00204E15" w:rsidRDefault="009E35E6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5E6" w:rsidRPr="0068319B" w14:paraId="07D71667" w14:textId="77777777" w:rsidTr="003A51E7">
        <w:trPr>
          <w:trHeight w:val="13"/>
        </w:trPr>
        <w:tc>
          <w:tcPr>
            <w:tcW w:w="1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54953" w14:textId="77777777" w:rsidR="009E35E6" w:rsidRPr="00492BCC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92BCC">
              <w:rPr>
                <w:rFonts w:ascii="Arial" w:hAnsi="Arial" w:cs="Arial"/>
                <w:b/>
                <w:color w:val="auto"/>
                <w:sz w:val="20"/>
                <w:szCs w:val="20"/>
              </w:rPr>
              <w:t>TMCS</w:t>
            </w:r>
          </w:p>
        </w:tc>
        <w:tc>
          <w:tcPr>
            <w:tcW w:w="14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ABC8F" w14:textId="47B03D68" w:rsidR="009E35E6" w:rsidRPr="00204E15" w:rsidRDefault="0074165D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4E15">
              <w:rPr>
                <w:rFonts w:ascii="Arial" w:hAnsi="Arial" w:cs="Arial"/>
                <w:color w:val="auto"/>
                <w:sz w:val="20"/>
                <w:szCs w:val="20"/>
              </w:rPr>
              <w:t>0.17</w:t>
            </w:r>
          </w:p>
        </w:tc>
        <w:tc>
          <w:tcPr>
            <w:tcW w:w="10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097C2" w14:textId="100D86D2" w:rsidR="009E35E6" w:rsidRPr="00204E15" w:rsidRDefault="00705803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-0.47</w:t>
            </w:r>
            <w:r w:rsidR="009E35E6"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096" w:type="dxa"/>
          </w:tcPr>
          <w:p w14:paraId="1BCAD734" w14:textId="3F402EF8" w:rsidR="009E35E6" w:rsidRPr="00204E15" w:rsidRDefault="009E35E6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E15">
              <w:rPr>
                <w:rFonts w:ascii="Arial" w:hAnsi="Arial" w:cs="Arial"/>
                <w:sz w:val="20"/>
                <w:szCs w:val="20"/>
              </w:rPr>
              <w:t>0.</w:t>
            </w:r>
            <w:r w:rsidR="00B50E8F" w:rsidRPr="00204E1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14:paraId="4FAEA4C1" w14:textId="1D1554D4" w:rsidR="009E35E6" w:rsidRPr="00204E15" w:rsidRDefault="009E35E6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E15">
              <w:rPr>
                <w:rFonts w:ascii="Arial" w:hAnsi="Arial" w:cs="Arial"/>
                <w:sz w:val="20"/>
                <w:szCs w:val="20"/>
              </w:rPr>
              <w:t>0.</w:t>
            </w:r>
            <w:r w:rsidR="00ED112D" w:rsidRPr="00204E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36929" w14:textId="77777777" w:rsidR="009E35E6" w:rsidRPr="00204E15" w:rsidRDefault="009E35E6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163D10" w14:textId="77777777" w:rsidR="009E35E6" w:rsidRPr="00204E15" w:rsidRDefault="009E35E6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14956" w14:textId="77777777" w:rsidR="009E35E6" w:rsidRPr="00204E15" w:rsidRDefault="009E35E6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5E6" w:rsidRPr="0068319B" w14:paraId="03F4AAAD" w14:textId="77777777" w:rsidTr="003A51E7">
        <w:trPr>
          <w:trHeight w:val="300"/>
        </w:trPr>
        <w:tc>
          <w:tcPr>
            <w:tcW w:w="1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31CB2" w14:textId="77777777" w:rsidR="009E35E6" w:rsidRPr="00492BCC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92BCC">
              <w:rPr>
                <w:rFonts w:ascii="Arial" w:hAnsi="Arial" w:cs="Arial"/>
                <w:b/>
                <w:color w:val="auto"/>
                <w:sz w:val="20"/>
                <w:szCs w:val="20"/>
              </w:rPr>
              <w:t>AMCS-.50</w:t>
            </w:r>
          </w:p>
        </w:tc>
        <w:tc>
          <w:tcPr>
            <w:tcW w:w="14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CA1A" w14:textId="17B1EE0C" w:rsidR="009E35E6" w:rsidRPr="00204E15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4E15">
              <w:rPr>
                <w:rFonts w:ascii="Arial" w:hAnsi="Arial" w:cs="Arial"/>
                <w:color w:val="auto"/>
                <w:sz w:val="20"/>
                <w:szCs w:val="20"/>
              </w:rPr>
              <w:t>0.0</w:t>
            </w:r>
            <w:r w:rsidR="0074165D" w:rsidRPr="00204E1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647CD" w14:textId="447FAFA2" w:rsidR="009E35E6" w:rsidRPr="00204E15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4E15">
              <w:rPr>
                <w:rFonts w:ascii="Arial" w:hAnsi="Arial" w:cs="Arial"/>
                <w:color w:val="auto"/>
                <w:sz w:val="20"/>
                <w:szCs w:val="20"/>
              </w:rPr>
              <w:t>-0.1</w:t>
            </w:r>
            <w:r w:rsidR="00081305" w:rsidRPr="00204E15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096" w:type="dxa"/>
          </w:tcPr>
          <w:p w14:paraId="4F7D3CCB" w14:textId="55CBD066" w:rsidR="009E35E6" w:rsidRPr="00204E15" w:rsidRDefault="00BE5CAB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-0.48</w:t>
            </w:r>
            <w:r w:rsidR="009E35E6"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275" w:type="dxa"/>
          </w:tcPr>
          <w:p w14:paraId="12920FDD" w14:textId="59694AF0" w:rsidR="009E35E6" w:rsidRPr="00204E15" w:rsidRDefault="00ED112D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-0.34</w:t>
            </w:r>
            <w:r w:rsidR="009E35E6"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5C24" w14:textId="42EB0486" w:rsidR="009E35E6" w:rsidRPr="00204E15" w:rsidRDefault="00ED112D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0.29</w:t>
            </w:r>
            <w:r w:rsidR="009E35E6"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14:paraId="66169629" w14:textId="77777777" w:rsidR="009E35E6" w:rsidRPr="00204E15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8EDF" w14:textId="77777777" w:rsidR="009E35E6" w:rsidRPr="00204E15" w:rsidRDefault="009E35E6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5E6" w:rsidRPr="0068319B" w14:paraId="05B65BA4" w14:textId="77777777" w:rsidTr="003A51E7">
        <w:trPr>
          <w:trHeight w:val="300"/>
        </w:trPr>
        <w:tc>
          <w:tcPr>
            <w:tcW w:w="1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46206" w14:textId="77777777" w:rsidR="009E35E6" w:rsidRPr="00F35FDC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35FDC">
              <w:rPr>
                <w:rFonts w:ascii="Arial" w:hAnsi="Arial" w:cs="Arial"/>
                <w:b/>
                <w:color w:val="auto"/>
                <w:sz w:val="20"/>
                <w:szCs w:val="20"/>
              </w:rPr>
              <w:t>AMCS-.60</w:t>
            </w:r>
          </w:p>
        </w:tc>
        <w:tc>
          <w:tcPr>
            <w:tcW w:w="14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5C57" w14:textId="5FD6BA5C" w:rsidR="009E35E6" w:rsidRPr="00204E15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4E15">
              <w:rPr>
                <w:rFonts w:ascii="Arial" w:hAnsi="Arial" w:cs="Arial"/>
                <w:color w:val="auto"/>
                <w:sz w:val="20"/>
                <w:szCs w:val="20"/>
              </w:rPr>
              <w:t>0.</w:t>
            </w:r>
            <w:r w:rsidR="008C2008" w:rsidRPr="00204E15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0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05F7C" w14:textId="310BC72F" w:rsidR="009E35E6" w:rsidRPr="00204E15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4E15">
              <w:rPr>
                <w:rFonts w:ascii="Arial" w:hAnsi="Arial" w:cs="Arial"/>
                <w:color w:val="auto"/>
                <w:sz w:val="20"/>
                <w:szCs w:val="20"/>
              </w:rPr>
              <w:t>-0.</w:t>
            </w:r>
            <w:r w:rsidR="001F5656" w:rsidRPr="00204E15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1096" w:type="dxa"/>
          </w:tcPr>
          <w:p w14:paraId="718BBE68" w14:textId="69520A5C" w:rsidR="009E35E6" w:rsidRPr="00204E15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-</w:t>
            </w:r>
            <w:r w:rsidR="00BE5CAB"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0.40</w:t>
            </w:r>
            <w:r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**</w:t>
            </w:r>
          </w:p>
        </w:tc>
        <w:tc>
          <w:tcPr>
            <w:tcW w:w="1275" w:type="dxa"/>
          </w:tcPr>
          <w:p w14:paraId="19149BFC" w14:textId="6244CC62" w:rsidR="009E35E6" w:rsidRPr="00204E15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-0.3</w:t>
            </w:r>
            <w:r w:rsidR="00ED112D"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7</w:t>
            </w:r>
            <w:r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**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0E44B" w14:textId="48DF30CA" w:rsidR="009E35E6" w:rsidRPr="00204E15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4E15">
              <w:rPr>
                <w:rFonts w:ascii="Arial" w:hAnsi="Arial" w:cs="Arial"/>
                <w:color w:val="auto"/>
                <w:sz w:val="20"/>
                <w:szCs w:val="20"/>
              </w:rPr>
              <w:t>0.1</w:t>
            </w:r>
            <w:r w:rsidR="0074165D" w:rsidRPr="00204E15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0B32F19C" w14:textId="5F5BB737" w:rsidR="009E35E6" w:rsidRPr="00204E15" w:rsidRDefault="00ED112D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0.84</w:t>
            </w:r>
            <w:r w:rsidR="009E35E6"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916A" w14:textId="77777777" w:rsidR="009E35E6" w:rsidRPr="00204E15" w:rsidRDefault="009E35E6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5E6" w:rsidRPr="0068319B" w14:paraId="4796B50A" w14:textId="77777777" w:rsidTr="003A51E7">
        <w:trPr>
          <w:trHeight w:val="295"/>
        </w:trPr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644AC" w14:textId="77777777" w:rsidR="009E35E6" w:rsidRPr="00F35FDC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F35FDC">
              <w:rPr>
                <w:rFonts w:ascii="Arial" w:hAnsi="Arial" w:cs="Arial"/>
                <w:b/>
                <w:color w:val="auto"/>
                <w:sz w:val="20"/>
                <w:szCs w:val="20"/>
              </w:rPr>
              <w:t>CuRel</w:t>
            </w:r>
            <w:proofErr w:type="spellEnd"/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546C2" w14:textId="7C98F43F" w:rsidR="009E35E6" w:rsidRPr="00204E15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-0.3</w:t>
            </w:r>
            <w:r w:rsidR="00496AFE"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  <w:r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7D3C" w14:textId="12D09128" w:rsidR="009E35E6" w:rsidRPr="00204E15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4E15">
              <w:rPr>
                <w:rFonts w:ascii="Arial" w:hAnsi="Arial" w:cs="Arial"/>
                <w:color w:val="auto"/>
                <w:sz w:val="20"/>
                <w:szCs w:val="20"/>
              </w:rPr>
              <w:t>-0.1</w:t>
            </w:r>
            <w:r w:rsidR="001F5656" w:rsidRPr="00204E15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21492AE9" w14:textId="25709716" w:rsidR="009E35E6" w:rsidRPr="00204E15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-0.5</w:t>
            </w:r>
            <w:r w:rsidR="00BE5CAB"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  <w:r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EFFE465" w14:textId="332B59AB" w:rsidR="009E35E6" w:rsidRPr="00204E15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-0.</w:t>
            </w:r>
            <w:r w:rsidR="00ED112D"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48</w:t>
            </w:r>
            <w:r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AF91" w14:textId="799C1B11" w:rsidR="009E35E6" w:rsidRPr="00204E15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4E15">
              <w:rPr>
                <w:rFonts w:ascii="Arial" w:hAnsi="Arial" w:cs="Arial"/>
                <w:color w:val="auto"/>
                <w:sz w:val="20"/>
                <w:szCs w:val="20"/>
              </w:rPr>
              <w:t>0.0</w:t>
            </w:r>
            <w:r w:rsidR="0074165D" w:rsidRPr="00204E15">
              <w:rPr>
                <w:rFonts w:ascii="Arial" w:hAnsi="Arial" w:cs="Arial"/>
                <w:color w:val="auto"/>
                <w:sz w:val="20"/>
                <w:szCs w:val="20"/>
              </w:rPr>
              <w:t>67**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00FBFB" w14:textId="77777777" w:rsidR="009E35E6" w:rsidRPr="00204E15" w:rsidRDefault="009E35E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0.67***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FAFC3" w14:textId="32E44260" w:rsidR="009E35E6" w:rsidRPr="00204E15" w:rsidRDefault="00ED112D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0.54</w:t>
            </w:r>
            <w:r w:rsidR="009E35E6" w:rsidRPr="00204E15">
              <w:rPr>
                <w:rFonts w:ascii="Arial" w:hAnsi="Arial" w:cs="Arial"/>
                <w:b/>
                <w:color w:val="auto"/>
                <w:sz w:val="20"/>
                <w:szCs w:val="20"/>
              </w:rPr>
              <w:t>***</w:t>
            </w:r>
          </w:p>
        </w:tc>
      </w:tr>
    </w:tbl>
    <w:p w14:paraId="7BAC1B5E" w14:textId="77777777" w:rsidR="009E35E6" w:rsidRPr="0068319B" w:rsidRDefault="009E35E6" w:rsidP="009E35E6">
      <w:pPr>
        <w:pStyle w:val="Body"/>
        <w:widowControl w:val="0"/>
        <w:jc w:val="both"/>
        <w:rPr>
          <w:rFonts w:ascii="Arial" w:eastAsia="Athelas" w:hAnsi="Arial" w:cs="Arial"/>
          <w:b/>
          <w:bCs/>
          <w:color w:val="auto"/>
        </w:rPr>
      </w:pPr>
    </w:p>
    <w:p w14:paraId="14A2E414" w14:textId="648C48ED" w:rsidR="009E35E6" w:rsidRPr="0068319B" w:rsidRDefault="009E35E6" w:rsidP="009E35E6">
      <w:pPr>
        <w:pStyle w:val="Body"/>
        <w:spacing w:line="480" w:lineRule="auto"/>
        <w:jc w:val="both"/>
        <w:rPr>
          <w:rFonts w:ascii="Arial" w:eastAsia="Athelas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Note. </w:t>
      </w:r>
      <w:r w:rsidRPr="0068319B">
        <w:rPr>
          <w:rFonts w:ascii="Arial" w:hAnsi="Arial" w:cs="Arial"/>
          <w:b/>
          <w:bCs/>
          <w:color w:val="auto"/>
          <w:sz w:val="20"/>
          <w:szCs w:val="20"/>
        </w:rPr>
        <w:t>***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68319B">
        <w:rPr>
          <w:rFonts w:ascii="Arial" w:hAnsi="Arial" w:cs="Arial"/>
          <w:b/>
          <w:bCs/>
          <w:color w:val="auto"/>
          <w:sz w:val="20"/>
          <w:szCs w:val="20"/>
        </w:rPr>
        <w:t>&lt;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0</w:t>
      </w:r>
      <w:r w:rsidRPr="0068319B">
        <w:rPr>
          <w:rFonts w:ascii="Arial" w:hAnsi="Arial" w:cs="Arial"/>
          <w:b/>
          <w:bCs/>
          <w:color w:val="auto"/>
          <w:sz w:val="20"/>
          <w:szCs w:val="20"/>
        </w:rPr>
        <w:t>.001; **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68319B">
        <w:rPr>
          <w:rFonts w:ascii="Arial" w:hAnsi="Arial" w:cs="Arial"/>
          <w:b/>
          <w:bCs/>
          <w:color w:val="auto"/>
          <w:sz w:val="20"/>
          <w:szCs w:val="20"/>
        </w:rPr>
        <w:t>&lt;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0</w:t>
      </w:r>
      <w:r w:rsidRPr="0068319B">
        <w:rPr>
          <w:rFonts w:ascii="Arial" w:hAnsi="Arial" w:cs="Arial"/>
          <w:b/>
          <w:bCs/>
          <w:color w:val="auto"/>
          <w:sz w:val="20"/>
          <w:szCs w:val="20"/>
        </w:rPr>
        <w:t>.01; *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68319B">
        <w:rPr>
          <w:rFonts w:ascii="Arial" w:hAnsi="Arial" w:cs="Arial"/>
          <w:b/>
          <w:bCs/>
          <w:color w:val="auto"/>
          <w:sz w:val="20"/>
          <w:szCs w:val="20"/>
        </w:rPr>
        <w:t>&lt;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0</w:t>
      </w:r>
      <w:r w:rsidRPr="0068319B">
        <w:rPr>
          <w:rFonts w:ascii="Arial" w:hAnsi="Arial" w:cs="Arial"/>
          <w:b/>
          <w:bCs/>
          <w:color w:val="auto"/>
          <w:sz w:val="20"/>
          <w:szCs w:val="20"/>
        </w:rPr>
        <w:t>.05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  <w:r w:rsidRPr="00AA0825">
        <w:rPr>
          <w:rFonts w:ascii="Arial" w:hAnsi="Arial" w:cs="Arial"/>
          <w:bCs/>
          <w:color w:val="auto"/>
          <w:sz w:val="20"/>
          <w:szCs w:val="20"/>
        </w:rPr>
        <w:t>Partial spearman correlations</w:t>
      </w:r>
      <w:r w:rsidR="00ED20F9">
        <w:rPr>
          <w:rFonts w:ascii="Arial" w:hAnsi="Arial" w:cs="Arial"/>
          <w:bCs/>
          <w:color w:val="auto"/>
          <w:sz w:val="20"/>
          <w:szCs w:val="20"/>
        </w:rPr>
        <w:t>, controlling for education.</w:t>
      </w:r>
    </w:p>
    <w:p w14:paraId="5495D5AC" w14:textId="77777777" w:rsidR="009E35E6" w:rsidRDefault="009E35E6"/>
    <w:p w14:paraId="05E73BEA" w14:textId="77777777" w:rsidR="009E35E6" w:rsidRDefault="009E35E6"/>
    <w:p w14:paraId="12F230F0" w14:textId="77777777" w:rsidR="009E35E6" w:rsidRDefault="009E35E6"/>
    <w:p w14:paraId="704C321D" w14:textId="77777777" w:rsidR="009E35E6" w:rsidRDefault="009E35E6"/>
    <w:p w14:paraId="362B74F4" w14:textId="77777777" w:rsidR="009E35E6" w:rsidRDefault="009E35E6"/>
    <w:p w14:paraId="3C327634" w14:textId="77777777" w:rsidR="009E35E6" w:rsidRDefault="009E35E6"/>
    <w:p w14:paraId="76ED8041" w14:textId="77777777" w:rsidR="009E35E6" w:rsidRDefault="009E35E6"/>
    <w:p w14:paraId="1CCED7E4" w14:textId="77777777" w:rsidR="00995BC5" w:rsidRDefault="00995BC5"/>
    <w:p w14:paraId="463D18B3" w14:textId="77777777" w:rsidR="00995BC5" w:rsidRDefault="00995BC5"/>
    <w:p w14:paraId="30E960D2" w14:textId="77777777" w:rsidR="00995BC5" w:rsidRDefault="00995BC5"/>
    <w:p w14:paraId="0434314F" w14:textId="77777777" w:rsidR="00995BC5" w:rsidRDefault="00995BC5"/>
    <w:p w14:paraId="61544F15" w14:textId="77777777" w:rsidR="00995BC5" w:rsidRDefault="00995BC5"/>
    <w:p w14:paraId="7A6AB8FC" w14:textId="77777777" w:rsidR="00995BC5" w:rsidRDefault="00995BC5"/>
    <w:p w14:paraId="6B478C03" w14:textId="77777777" w:rsidR="00995BC5" w:rsidRDefault="00995BC5"/>
    <w:p w14:paraId="32D341A8" w14:textId="77777777" w:rsidR="00995BC5" w:rsidRDefault="00995BC5"/>
    <w:p w14:paraId="6D8A9987" w14:textId="77777777" w:rsidR="00995BC5" w:rsidRDefault="00995BC5"/>
    <w:p w14:paraId="7930C587" w14:textId="77777777" w:rsidR="00995BC5" w:rsidRDefault="00995BC5"/>
    <w:p w14:paraId="5F16C50D" w14:textId="77777777" w:rsidR="00995BC5" w:rsidRDefault="00995BC5"/>
    <w:p w14:paraId="07926B0D" w14:textId="77777777" w:rsidR="00995BC5" w:rsidRDefault="00995BC5"/>
    <w:p w14:paraId="172197B5" w14:textId="77777777" w:rsidR="00995BC5" w:rsidRDefault="00995BC5"/>
    <w:p w14:paraId="0479F3EA" w14:textId="0E4C67FF" w:rsidR="00995BC5" w:rsidRPr="00A33969" w:rsidRDefault="00EA1A98" w:rsidP="00995BC5">
      <w:pPr>
        <w:pStyle w:val="Body"/>
        <w:spacing w:line="480" w:lineRule="auto"/>
        <w:jc w:val="both"/>
        <w:rPr>
          <w:rFonts w:ascii="Arial" w:eastAsia="Athelas" w:hAnsi="Arial" w:cs="Arial"/>
          <w:b/>
          <w:bCs/>
        </w:rPr>
      </w:pPr>
      <w:r>
        <w:rPr>
          <w:rFonts w:ascii="Arial" w:eastAsia="Athelas" w:hAnsi="Arial" w:cs="Arial"/>
          <w:b/>
          <w:bCs/>
        </w:rPr>
        <w:t xml:space="preserve">Supplementary </w:t>
      </w:r>
      <w:r w:rsidRPr="00637302">
        <w:rPr>
          <w:rFonts w:ascii="Arial" w:eastAsia="Athelas" w:hAnsi="Arial" w:cs="Arial"/>
          <w:b/>
          <w:bCs/>
        </w:rPr>
        <w:t xml:space="preserve">Table </w:t>
      </w:r>
      <w:r>
        <w:rPr>
          <w:rFonts w:ascii="Arial" w:eastAsia="Athelas" w:hAnsi="Arial" w:cs="Arial"/>
          <w:b/>
          <w:bCs/>
        </w:rPr>
        <w:t>3</w:t>
      </w:r>
      <w:r w:rsidR="00995BC5" w:rsidRPr="00AF5459">
        <w:rPr>
          <w:rFonts w:ascii="Arial" w:eastAsia="Athelas" w:hAnsi="Arial" w:cs="Arial"/>
          <w:b/>
          <w:bCs/>
        </w:rPr>
        <w:t>.</w:t>
      </w:r>
      <w:r w:rsidR="00995BC5" w:rsidRPr="00AF5459">
        <w:rPr>
          <w:rFonts w:ascii="Arial" w:hAnsi="Arial" w:cs="Arial"/>
        </w:rPr>
        <w:t xml:space="preserve"> The correlations between automated and experimenter-depend</w:t>
      </w:r>
      <w:r w:rsidR="00176E41">
        <w:rPr>
          <w:rFonts w:ascii="Arial" w:hAnsi="Arial" w:cs="Arial"/>
        </w:rPr>
        <w:t xml:space="preserve">ent verbal fluency measures </w:t>
      </w:r>
      <w:r w:rsidR="00176E41">
        <w:rPr>
          <w:rFonts w:ascii="Arial" w:hAnsi="Arial" w:cs="Arial"/>
          <w:color w:val="FF0000"/>
        </w:rPr>
        <w:t>controlling for</w:t>
      </w:r>
      <w:r w:rsidR="00995BC5" w:rsidRPr="00AF5459">
        <w:rPr>
          <w:rFonts w:ascii="Arial" w:hAnsi="Arial" w:cs="Arial"/>
        </w:rPr>
        <w:t xml:space="preserve"> </w:t>
      </w:r>
      <w:r w:rsidR="00995BC5" w:rsidRPr="00E66E84">
        <w:rPr>
          <w:rFonts w:ascii="Arial" w:hAnsi="Arial" w:cs="Arial"/>
          <w:u w:val="single"/>
        </w:rPr>
        <w:t>age and education</w:t>
      </w:r>
    </w:p>
    <w:tbl>
      <w:tblPr>
        <w:tblW w:w="10250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3"/>
        <w:gridCol w:w="1416"/>
        <w:gridCol w:w="712"/>
        <w:gridCol w:w="1134"/>
        <w:gridCol w:w="1134"/>
        <w:gridCol w:w="851"/>
        <w:gridCol w:w="1206"/>
        <w:gridCol w:w="1134"/>
        <w:gridCol w:w="850"/>
      </w:tblGrid>
      <w:tr w:rsidR="00A0216F" w:rsidRPr="005249CC" w14:paraId="1341F500" w14:textId="77777777" w:rsidTr="003A51E7">
        <w:trPr>
          <w:trHeight w:val="301"/>
        </w:trPr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E297B" w14:textId="77777777" w:rsidR="00A0216F" w:rsidRPr="005249CC" w:rsidRDefault="00A0216F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A24C2" w14:textId="77777777" w:rsidR="00A0216F" w:rsidRPr="005249CC" w:rsidRDefault="00A0216F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0EE7B" w14:textId="77777777" w:rsidR="00A0216F" w:rsidRPr="0068319B" w:rsidRDefault="00A0216F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Switching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D3E0" w14:textId="77777777" w:rsidR="00A0216F" w:rsidRPr="0068319B" w:rsidRDefault="00A0216F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2277E" w14:textId="77777777" w:rsidR="00A0216F" w:rsidRPr="0068319B" w:rsidRDefault="00A0216F" w:rsidP="0034732C">
            <w:pPr>
              <w:pStyle w:val="Body"/>
              <w:spacing w:line="480" w:lineRule="auto"/>
              <w:ind w:right="-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Mean Cluster Size </w:t>
            </w:r>
          </w:p>
        </w:tc>
      </w:tr>
      <w:tr w:rsidR="00A0216F" w:rsidRPr="005249CC" w14:paraId="6298F99C" w14:textId="77777777" w:rsidTr="003A51E7">
        <w:trPr>
          <w:trHeight w:val="301"/>
        </w:trPr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0CDE0" w14:textId="77777777" w:rsidR="00A0216F" w:rsidRPr="005249CC" w:rsidRDefault="00A0216F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6F226" w14:textId="77777777" w:rsidR="00A0216F" w:rsidRPr="005249CC" w:rsidRDefault="00A0216F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EF7">
              <w:rPr>
                <w:rFonts w:ascii="Arial" w:hAnsi="Arial" w:cs="Arial"/>
                <w:b/>
                <w:bCs/>
                <w:sz w:val="20"/>
                <w:szCs w:val="20"/>
              </w:rPr>
              <w:t>Total words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8B9A" w14:textId="77777777" w:rsidR="00A0216F" w:rsidRPr="002345A3" w:rsidRDefault="00A0216F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5A3">
              <w:rPr>
                <w:rFonts w:ascii="Arial" w:hAnsi="Arial" w:cs="Arial"/>
                <w:b/>
                <w:bCs/>
                <w:sz w:val="20"/>
                <w:szCs w:val="20"/>
              </w:rPr>
              <w:t>TSW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AC46B9" w14:textId="77777777" w:rsidR="00A0216F" w:rsidRPr="0068319B" w:rsidRDefault="00A0216F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9B">
              <w:rPr>
                <w:rFonts w:ascii="Arial" w:hAnsi="Arial" w:cs="Arial"/>
                <w:b/>
                <w:bCs/>
                <w:sz w:val="20"/>
                <w:szCs w:val="20"/>
              </w:rPr>
              <w:t>ASW-.50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21EE63" w14:textId="77777777" w:rsidR="00A0216F" w:rsidRPr="0068319B" w:rsidRDefault="00A0216F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9B">
              <w:rPr>
                <w:rFonts w:ascii="Arial" w:hAnsi="Arial" w:cs="Arial"/>
                <w:b/>
                <w:bCs/>
                <w:sz w:val="20"/>
                <w:szCs w:val="20"/>
              </w:rPr>
              <w:t>ASW-.60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33B3C" w14:textId="77777777" w:rsidR="00A0216F" w:rsidRPr="0068319B" w:rsidRDefault="00A0216F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19B">
              <w:rPr>
                <w:rFonts w:ascii="Arial" w:hAnsi="Arial" w:cs="Arial"/>
                <w:b/>
                <w:bCs/>
                <w:sz w:val="20"/>
                <w:szCs w:val="20"/>
              </w:rPr>
              <w:t>TMCS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43C99" w14:textId="77777777" w:rsidR="00A0216F" w:rsidRPr="0068319B" w:rsidRDefault="00A0216F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19B">
              <w:rPr>
                <w:rFonts w:ascii="Arial" w:hAnsi="Arial" w:cs="Arial"/>
                <w:b/>
                <w:bCs/>
                <w:sz w:val="20"/>
                <w:szCs w:val="20"/>
              </w:rPr>
              <w:t>AMCS-.50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57E38" w14:textId="77777777" w:rsidR="00A0216F" w:rsidRPr="0068319B" w:rsidRDefault="00A0216F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19B">
              <w:rPr>
                <w:rFonts w:ascii="Arial" w:hAnsi="Arial" w:cs="Arial"/>
                <w:b/>
                <w:bCs/>
                <w:sz w:val="20"/>
                <w:szCs w:val="20"/>
              </w:rPr>
              <w:t>AMCS-.60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7EC81" w14:textId="77777777" w:rsidR="00A0216F" w:rsidRPr="0068319B" w:rsidRDefault="00A0216F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319B">
              <w:rPr>
                <w:rFonts w:ascii="Arial" w:hAnsi="Arial" w:cs="Arial"/>
                <w:b/>
                <w:bCs/>
                <w:sz w:val="20"/>
                <w:szCs w:val="20"/>
              </w:rPr>
              <w:t>CuRel</w:t>
            </w:r>
            <w:proofErr w:type="spellEnd"/>
          </w:p>
        </w:tc>
      </w:tr>
      <w:tr w:rsidR="00A0216F" w:rsidRPr="0068319B" w14:paraId="2D34C978" w14:textId="77777777" w:rsidTr="003A51E7">
        <w:trPr>
          <w:gridAfter w:val="3"/>
          <w:wAfter w:w="3190" w:type="dxa"/>
          <w:trHeight w:val="120"/>
        </w:trPr>
        <w:tc>
          <w:tcPr>
            <w:tcW w:w="6209" w:type="dxa"/>
            <w:gridSpan w:val="5"/>
          </w:tcPr>
          <w:p w14:paraId="21ACD354" w14:textId="2A06FBF9" w:rsidR="00A0216F" w:rsidRPr="0068319B" w:rsidRDefault="00DB4166" w:rsidP="003A51E7">
            <w:pPr>
              <w:pStyle w:val="Body"/>
              <w:spacing w:before="120"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Demographic</w:t>
            </w:r>
          </w:p>
        </w:tc>
        <w:tc>
          <w:tcPr>
            <w:tcW w:w="851" w:type="dxa"/>
          </w:tcPr>
          <w:p w14:paraId="7E340871" w14:textId="77777777" w:rsidR="00A0216F" w:rsidRPr="002345A3" w:rsidRDefault="00A0216F" w:rsidP="003A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16F" w:rsidRPr="0068319B" w14:paraId="4745BAF1" w14:textId="77777777" w:rsidTr="00DB4166">
        <w:trPr>
          <w:trHeight w:val="300"/>
        </w:trPr>
        <w:tc>
          <w:tcPr>
            <w:tcW w:w="18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1C228" w14:textId="55BFDF2D" w:rsidR="00A0216F" w:rsidRPr="0068319B" w:rsidRDefault="00A0216F" w:rsidP="00DB4166">
            <w:pPr>
              <w:pStyle w:val="Body"/>
              <w:spacing w:line="480" w:lineRule="auto"/>
              <w:ind w:firstLine="32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319B"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r w:rsidR="00DB4166">
              <w:rPr>
                <w:rFonts w:ascii="Arial" w:hAnsi="Arial" w:cs="Arial"/>
                <w:color w:val="auto"/>
                <w:sz w:val="20"/>
                <w:szCs w:val="20"/>
              </w:rPr>
              <w:t>Age</w:t>
            </w:r>
          </w:p>
        </w:tc>
        <w:tc>
          <w:tcPr>
            <w:tcW w:w="1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4FE5" w14:textId="771F0467" w:rsidR="00A0216F" w:rsidRPr="00E66E84" w:rsidRDefault="00F12066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66E84">
              <w:rPr>
                <w:rFonts w:ascii="Arial" w:hAnsi="Arial" w:cs="Arial"/>
                <w:b/>
                <w:color w:val="auto"/>
                <w:sz w:val="20"/>
                <w:szCs w:val="20"/>
              </w:rPr>
              <w:t>-0.37</w:t>
            </w:r>
            <w:r w:rsidR="0002775D" w:rsidRPr="00E66E84">
              <w:rPr>
                <w:rFonts w:ascii="Arial" w:hAnsi="Arial" w:cs="Arial"/>
                <w:b/>
                <w:color w:val="auto"/>
                <w:sz w:val="20"/>
                <w:szCs w:val="20"/>
              </w:rPr>
              <w:t>4**</w:t>
            </w:r>
          </w:p>
        </w:tc>
        <w:tc>
          <w:tcPr>
            <w:tcW w:w="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FC75" w14:textId="0A97A8AD" w:rsidR="00A0216F" w:rsidRPr="00E66E84" w:rsidRDefault="0002775D" w:rsidP="0002775D">
            <w:pPr>
              <w:pStyle w:val="Body"/>
              <w:spacing w:line="480" w:lineRule="auto"/>
              <w:ind w:right="-28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66E84">
              <w:rPr>
                <w:rFonts w:ascii="Arial" w:hAnsi="Arial" w:cs="Arial"/>
                <w:b/>
                <w:color w:val="auto"/>
                <w:sz w:val="20"/>
                <w:szCs w:val="20"/>
              </w:rPr>
              <w:t>-0.345*</w:t>
            </w:r>
          </w:p>
        </w:tc>
        <w:tc>
          <w:tcPr>
            <w:tcW w:w="1134" w:type="dxa"/>
          </w:tcPr>
          <w:p w14:paraId="2B64B626" w14:textId="79852A22" w:rsidR="00A0216F" w:rsidRPr="00E66E84" w:rsidRDefault="0002775D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66E84">
              <w:rPr>
                <w:rFonts w:ascii="Arial" w:hAnsi="Arial" w:cs="Arial"/>
                <w:b/>
                <w:color w:val="auto"/>
                <w:sz w:val="20"/>
                <w:szCs w:val="20"/>
              </w:rPr>
              <w:t>-0.332*</w:t>
            </w:r>
          </w:p>
        </w:tc>
        <w:tc>
          <w:tcPr>
            <w:tcW w:w="1134" w:type="dxa"/>
          </w:tcPr>
          <w:p w14:paraId="51AC98A2" w14:textId="70DAE4E1" w:rsidR="00A0216F" w:rsidRPr="00E66E84" w:rsidRDefault="00081E42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66E84">
              <w:rPr>
                <w:rFonts w:ascii="Arial" w:hAnsi="Arial" w:cs="Arial"/>
                <w:b/>
                <w:color w:val="auto"/>
                <w:sz w:val="20"/>
                <w:szCs w:val="20"/>
              </w:rPr>
              <w:t>-0.395**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6DF8" w14:textId="1E0C2553" w:rsidR="00A0216F" w:rsidRPr="0034732C" w:rsidRDefault="00A0216F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732C">
              <w:rPr>
                <w:rFonts w:ascii="Arial" w:hAnsi="Arial" w:cs="Arial"/>
                <w:color w:val="auto"/>
                <w:sz w:val="20"/>
                <w:szCs w:val="20"/>
              </w:rPr>
              <w:t>0.</w:t>
            </w:r>
            <w:r w:rsidR="006366BB" w:rsidRPr="0034732C">
              <w:rPr>
                <w:rFonts w:ascii="Arial" w:hAnsi="Arial" w:cs="Arial"/>
                <w:color w:val="auto"/>
                <w:sz w:val="20"/>
                <w:szCs w:val="20"/>
              </w:rPr>
              <w:t>095</w:t>
            </w:r>
          </w:p>
        </w:tc>
        <w:tc>
          <w:tcPr>
            <w:tcW w:w="1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AB3E" w14:textId="686F04FF" w:rsidR="00A0216F" w:rsidRPr="0034732C" w:rsidRDefault="006366BB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732C">
              <w:rPr>
                <w:rFonts w:ascii="Arial" w:hAnsi="Arial" w:cs="Arial"/>
                <w:color w:val="auto"/>
                <w:sz w:val="20"/>
                <w:szCs w:val="20"/>
              </w:rPr>
              <w:t>0.188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955CB" w14:textId="1C0AE139" w:rsidR="00A0216F" w:rsidRPr="0034732C" w:rsidRDefault="006366BB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732C">
              <w:rPr>
                <w:rFonts w:ascii="Arial" w:hAnsi="Arial" w:cs="Arial"/>
                <w:color w:val="auto"/>
                <w:sz w:val="20"/>
                <w:szCs w:val="20"/>
              </w:rPr>
              <w:t>0.223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D38B7" w14:textId="79C92274" w:rsidR="00A0216F" w:rsidRPr="0034732C" w:rsidRDefault="006366BB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732C">
              <w:rPr>
                <w:rFonts w:ascii="Arial" w:hAnsi="Arial" w:cs="Arial"/>
                <w:color w:val="auto"/>
                <w:sz w:val="20"/>
                <w:szCs w:val="20"/>
              </w:rPr>
              <w:t>0.065</w:t>
            </w:r>
          </w:p>
        </w:tc>
      </w:tr>
      <w:tr w:rsidR="00A0216F" w:rsidRPr="0068319B" w14:paraId="443DBCCB" w14:textId="77777777" w:rsidTr="00DB4166">
        <w:trPr>
          <w:trHeight w:val="300"/>
        </w:trPr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1900F" w14:textId="359B3727" w:rsidR="00A0216F" w:rsidRPr="0068319B" w:rsidRDefault="00DB4166" w:rsidP="00DB4166">
            <w:pPr>
              <w:pStyle w:val="Body"/>
              <w:spacing w:line="48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Education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0677D" w14:textId="24672304" w:rsidR="00A0216F" w:rsidRPr="0034732C" w:rsidRDefault="00A0216F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732C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="00AB1A8A" w:rsidRPr="0034732C">
              <w:rPr>
                <w:rFonts w:ascii="Arial" w:hAnsi="Arial" w:cs="Arial"/>
                <w:color w:val="auto"/>
                <w:sz w:val="20"/>
                <w:szCs w:val="20"/>
              </w:rPr>
              <w:t>.220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F10A8" w14:textId="12A2016C" w:rsidR="00A0216F" w:rsidRPr="0034732C" w:rsidRDefault="00A0216F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732C">
              <w:rPr>
                <w:rFonts w:ascii="Arial" w:hAnsi="Arial" w:cs="Arial"/>
                <w:color w:val="auto"/>
                <w:sz w:val="20"/>
                <w:szCs w:val="20"/>
              </w:rPr>
              <w:t>0.</w:t>
            </w:r>
            <w:r w:rsidR="00AB1A8A" w:rsidRPr="0034732C">
              <w:rPr>
                <w:rFonts w:ascii="Arial" w:hAnsi="Arial" w:cs="Arial"/>
                <w:color w:val="auto"/>
                <w:sz w:val="20"/>
                <w:szCs w:val="20"/>
              </w:rPr>
              <w:t>053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1EECC0" w14:textId="09173D78" w:rsidR="00A0216F" w:rsidRPr="0034732C" w:rsidRDefault="00AB1A8A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732C">
              <w:rPr>
                <w:rFonts w:ascii="Arial" w:hAnsi="Arial" w:cs="Arial"/>
                <w:color w:val="auto"/>
                <w:sz w:val="20"/>
                <w:szCs w:val="20"/>
              </w:rPr>
              <w:t>0.238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6D54EB" w14:textId="18181EE5" w:rsidR="00A0216F" w:rsidRPr="0034732C" w:rsidRDefault="00A0216F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732C">
              <w:rPr>
                <w:rFonts w:ascii="Arial" w:hAnsi="Arial" w:cs="Arial"/>
                <w:color w:val="auto"/>
                <w:sz w:val="20"/>
                <w:szCs w:val="20"/>
              </w:rPr>
              <w:t>0.1</w:t>
            </w:r>
            <w:r w:rsidR="0034732C" w:rsidRPr="0034732C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AD09" w14:textId="11D70910" w:rsidR="00A0216F" w:rsidRPr="0034732C" w:rsidRDefault="00A0216F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732C">
              <w:rPr>
                <w:rFonts w:ascii="Arial" w:hAnsi="Arial" w:cs="Arial"/>
                <w:color w:val="auto"/>
                <w:sz w:val="20"/>
                <w:szCs w:val="20"/>
              </w:rPr>
              <w:t>0.0</w:t>
            </w:r>
            <w:r w:rsidR="00AB1A8A" w:rsidRPr="0034732C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34732C" w:rsidRPr="0034732C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E213E" w14:textId="286F8A53" w:rsidR="00A0216F" w:rsidRPr="0034732C" w:rsidRDefault="00A0216F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732C">
              <w:rPr>
                <w:rFonts w:ascii="Arial" w:hAnsi="Arial" w:cs="Arial"/>
                <w:color w:val="auto"/>
                <w:sz w:val="20"/>
                <w:szCs w:val="20"/>
              </w:rPr>
              <w:t>0.</w:t>
            </w:r>
            <w:r w:rsidR="00AB1A8A" w:rsidRPr="0034732C">
              <w:rPr>
                <w:rFonts w:ascii="Arial" w:hAnsi="Arial" w:cs="Arial"/>
                <w:color w:val="auto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DFB5F" w14:textId="7CB4ED96" w:rsidR="00A0216F" w:rsidRPr="0034732C" w:rsidRDefault="00A0216F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732C">
              <w:rPr>
                <w:rFonts w:ascii="Arial" w:hAnsi="Arial" w:cs="Arial"/>
                <w:color w:val="auto"/>
                <w:sz w:val="20"/>
                <w:szCs w:val="20"/>
              </w:rPr>
              <w:t>0.</w:t>
            </w:r>
            <w:r w:rsidR="00AB1A8A" w:rsidRPr="0034732C">
              <w:rPr>
                <w:rFonts w:ascii="Arial" w:hAnsi="Arial" w:cs="Arial"/>
                <w:color w:val="auto"/>
                <w:sz w:val="20"/>
                <w:szCs w:val="20"/>
              </w:rPr>
              <w:t>026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6007" w14:textId="43AB3D57" w:rsidR="00A0216F" w:rsidRPr="0034732C" w:rsidRDefault="00A0216F" w:rsidP="003A51E7">
            <w:pPr>
              <w:pStyle w:val="Body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732C">
              <w:rPr>
                <w:rFonts w:ascii="Arial" w:hAnsi="Arial" w:cs="Arial"/>
                <w:color w:val="auto"/>
                <w:sz w:val="20"/>
                <w:szCs w:val="20"/>
              </w:rPr>
              <w:t>-0</w:t>
            </w:r>
            <w:r w:rsidR="00AB1A8A" w:rsidRPr="0034732C">
              <w:rPr>
                <w:rFonts w:ascii="Arial" w:hAnsi="Arial" w:cs="Arial"/>
                <w:color w:val="auto"/>
                <w:sz w:val="20"/>
                <w:szCs w:val="20"/>
              </w:rPr>
              <w:t>.074</w:t>
            </w:r>
          </w:p>
        </w:tc>
      </w:tr>
    </w:tbl>
    <w:p w14:paraId="105E35E0" w14:textId="77777777" w:rsidR="009E35E6" w:rsidRDefault="009E35E6"/>
    <w:p w14:paraId="09459A62" w14:textId="77777777" w:rsidR="009E35E6" w:rsidRDefault="009E35E6"/>
    <w:p w14:paraId="4E406A6E" w14:textId="77777777" w:rsidR="009E35E6" w:rsidRDefault="009E35E6"/>
    <w:p w14:paraId="183FED15" w14:textId="77777777" w:rsidR="009E35E6" w:rsidRDefault="009E35E6"/>
    <w:p w14:paraId="6777006A" w14:textId="77777777" w:rsidR="009E35E6" w:rsidRDefault="009E35E6"/>
    <w:p w14:paraId="5B57CEC7" w14:textId="77777777" w:rsidR="009E35E6" w:rsidRDefault="009E35E6">
      <w:bookmarkStart w:id="0" w:name="_GoBack"/>
      <w:bookmarkEnd w:id="0"/>
    </w:p>
    <w:sectPr w:rsidR="009E35E6" w:rsidSect="008B48F2">
      <w:pgSz w:w="12240" w:h="15840"/>
      <w:pgMar w:top="90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F6C69F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2F"/>
    <w:rsid w:val="0002775D"/>
    <w:rsid w:val="00081305"/>
    <w:rsid w:val="00081E42"/>
    <w:rsid w:val="000B123F"/>
    <w:rsid w:val="0010776D"/>
    <w:rsid w:val="00176E41"/>
    <w:rsid w:val="001F5656"/>
    <w:rsid w:val="00204E15"/>
    <w:rsid w:val="002F5C40"/>
    <w:rsid w:val="0034732C"/>
    <w:rsid w:val="00397619"/>
    <w:rsid w:val="003B1E16"/>
    <w:rsid w:val="00496AFE"/>
    <w:rsid w:val="004A3DD6"/>
    <w:rsid w:val="00526439"/>
    <w:rsid w:val="005C242F"/>
    <w:rsid w:val="006257C4"/>
    <w:rsid w:val="006366BB"/>
    <w:rsid w:val="00637302"/>
    <w:rsid w:val="00705803"/>
    <w:rsid w:val="0071450A"/>
    <w:rsid w:val="0074165D"/>
    <w:rsid w:val="007D4450"/>
    <w:rsid w:val="007D465B"/>
    <w:rsid w:val="00811DFC"/>
    <w:rsid w:val="008B48F2"/>
    <w:rsid w:val="008C2008"/>
    <w:rsid w:val="008D4B4E"/>
    <w:rsid w:val="008F429F"/>
    <w:rsid w:val="00960AE3"/>
    <w:rsid w:val="00995BC5"/>
    <w:rsid w:val="009E35E6"/>
    <w:rsid w:val="00A0216F"/>
    <w:rsid w:val="00A21E31"/>
    <w:rsid w:val="00A675E1"/>
    <w:rsid w:val="00AA0825"/>
    <w:rsid w:val="00AB1A8A"/>
    <w:rsid w:val="00AE73A9"/>
    <w:rsid w:val="00AF5459"/>
    <w:rsid w:val="00B50E8F"/>
    <w:rsid w:val="00BA5CCA"/>
    <w:rsid w:val="00BB7F57"/>
    <w:rsid w:val="00BE5CAB"/>
    <w:rsid w:val="00CB1DB7"/>
    <w:rsid w:val="00D766C2"/>
    <w:rsid w:val="00D927C1"/>
    <w:rsid w:val="00DA1ACB"/>
    <w:rsid w:val="00DB4166"/>
    <w:rsid w:val="00E65BFC"/>
    <w:rsid w:val="00E66E84"/>
    <w:rsid w:val="00EA1A98"/>
    <w:rsid w:val="00ED112D"/>
    <w:rsid w:val="00ED20F9"/>
    <w:rsid w:val="00F12066"/>
    <w:rsid w:val="00F430BF"/>
    <w:rsid w:val="00F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79C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BB7F57"/>
    <w:pPr>
      <w:keepNext/>
      <w:numPr>
        <w:numId w:val="1"/>
      </w:numPr>
      <w:contextualSpacing/>
      <w:outlineLvl w:val="0"/>
    </w:pPr>
    <w:rPr>
      <w:rFonts w:ascii="Century Gothic" w:eastAsia="ＭＳ ゴシック" w:hAnsi="Century Gothic"/>
    </w:rPr>
  </w:style>
  <w:style w:type="paragraph" w:styleId="NoteLevel2">
    <w:name w:val="Note Level 2"/>
    <w:basedOn w:val="Normal"/>
    <w:uiPriority w:val="99"/>
    <w:semiHidden/>
    <w:unhideWhenUsed/>
    <w:rsid w:val="00BB7F57"/>
    <w:pPr>
      <w:keepNext/>
      <w:numPr>
        <w:ilvl w:val="1"/>
        <w:numId w:val="1"/>
      </w:numPr>
      <w:contextualSpacing/>
      <w:outlineLvl w:val="1"/>
    </w:pPr>
    <w:rPr>
      <w:rFonts w:ascii="Century Gothic" w:eastAsia="ＭＳ ゴシック" w:hAnsi="Century Gothic"/>
    </w:rPr>
  </w:style>
  <w:style w:type="paragraph" w:styleId="NoteLevel3">
    <w:name w:val="Note Level 3"/>
    <w:basedOn w:val="Normal"/>
    <w:uiPriority w:val="99"/>
    <w:semiHidden/>
    <w:unhideWhenUsed/>
    <w:rsid w:val="00BB7F57"/>
    <w:pPr>
      <w:keepNext/>
      <w:numPr>
        <w:ilvl w:val="2"/>
        <w:numId w:val="1"/>
      </w:numPr>
      <w:contextualSpacing/>
      <w:outlineLvl w:val="2"/>
    </w:pPr>
    <w:rPr>
      <w:rFonts w:ascii="Century Gothic" w:eastAsia="ＭＳ ゴシック" w:hAnsi="Century Gothic"/>
    </w:rPr>
  </w:style>
  <w:style w:type="paragraph" w:styleId="NoteLevel4">
    <w:name w:val="Note Level 4"/>
    <w:basedOn w:val="Normal"/>
    <w:uiPriority w:val="99"/>
    <w:semiHidden/>
    <w:unhideWhenUsed/>
    <w:rsid w:val="00BB7F57"/>
    <w:pPr>
      <w:keepNext/>
      <w:numPr>
        <w:ilvl w:val="3"/>
        <w:numId w:val="1"/>
      </w:numPr>
      <w:contextualSpacing/>
      <w:outlineLvl w:val="3"/>
    </w:pPr>
    <w:rPr>
      <w:rFonts w:ascii="Century Gothic" w:eastAsia="ＭＳ ゴシック" w:hAnsi="Century Gothic"/>
    </w:rPr>
  </w:style>
  <w:style w:type="paragraph" w:styleId="NoteLevel5">
    <w:name w:val="Note Level 5"/>
    <w:basedOn w:val="Normal"/>
    <w:uiPriority w:val="99"/>
    <w:semiHidden/>
    <w:unhideWhenUsed/>
    <w:rsid w:val="00BB7F57"/>
    <w:pPr>
      <w:keepNext/>
      <w:numPr>
        <w:ilvl w:val="4"/>
        <w:numId w:val="1"/>
      </w:numPr>
      <w:contextualSpacing/>
      <w:outlineLvl w:val="4"/>
    </w:pPr>
    <w:rPr>
      <w:rFonts w:ascii="Century Gothic" w:eastAsia="ＭＳ ゴシック" w:hAnsi="Century Gothic"/>
    </w:rPr>
  </w:style>
  <w:style w:type="paragraph" w:styleId="NoteLevel6">
    <w:name w:val="Note Level 6"/>
    <w:basedOn w:val="Normal"/>
    <w:uiPriority w:val="99"/>
    <w:semiHidden/>
    <w:unhideWhenUsed/>
    <w:rsid w:val="00BB7F57"/>
    <w:pPr>
      <w:keepNext/>
      <w:numPr>
        <w:ilvl w:val="5"/>
        <w:numId w:val="1"/>
      </w:numPr>
      <w:contextualSpacing/>
      <w:outlineLvl w:val="5"/>
    </w:pPr>
    <w:rPr>
      <w:rFonts w:ascii="Century Gothic" w:eastAsia="ＭＳ ゴシック" w:hAnsi="Century Gothic"/>
    </w:rPr>
  </w:style>
  <w:style w:type="paragraph" w:styleId="NoteLevel7">
    <w:name w:val="Note Level 7"/>
    <w:basedOn w:val="Normal"/>
    <w:uiPriority w:val="99"/>
    <w:semiHidden/>
    <w:unhideWhenUsed/>
    <w:rsid w:val="00BB7F57"/>
    <w:pPr>
      <w:keepNext/>
      <w:numPr>
        <w:ilvl w:val="6"/>
        <w:numId w:val="1"/>
      </w:numPr>
      <w:contextualSpacing/>
      <w:outlineLvl w:val="6"/>
    </w:pPr>
    <w:rPr>
      <w:rFonts w:ascii="Century Gothic" w:eastAsia="ＭＳ ゴシック" w:hAnsi="Century Gothic"/>
    </w:rPr>
  </w:style>
  <w:style w:type="paragraph" w:styleId="NoteLevel8">
    <w:name w:val="Note Level 8"/>
    <w:basedOn w:val="Normal"/>
    <w:uiPriority w:val="99"/>
    <w:semiHidden/>
    <w:unhideWhenUsed/>
    <w:rsid w:val="00BB7F57"/>
    <w:pPr>
      <w:keepNext/>
      <w:numPr>
        <w:ilvl w:val="7"/>
        <w:numId w:val="1"/>
      </w:numPr>
      <w:contextualSpacing/>
      <w:outlineLvl w:val="7"/>
    </w:pPr>
    <w:rPr>
      <w:rFonts w:ascii="Century Gothic" w:eastAsia="ＭＳ ゴシック" w:hAnsi="Century Gothic"/>
    </w:rPr>
  </w:style>
  <w:style w:type="paragraph" w:styleId="NoteLevel9">
    <w:name w:val="Note Level 9"/>
    <w:basedOn w:val="Normal"/>
    <w:uiPriority w:val="99"/>
    <w:semiHidden/>
    <w:unhideWhenUsed/>
    <w:rsid w:val="00BB7F57"/>
    <w:pPr>
      <w:keepNext/>
      <w:numPr>
        <w:ilvl w:val="8"/>
        <w:numId w:val="1"/>
      </w:numPr>
      <w:contextualSpacing/>
      <w:outlineLvl w:val="8"/>
    </w:pPr>
    <w:rPr>
      <w:rFonts w:ascii="Century Gothic" w:eastAsia="ＭＳ ゴシック" w:hAnsi="Century Gothic"/>
    </w:rPr>
  </w:style>
  <w:style w:type="paragraph" w:customStyle="1" w:styleId="Body">
    <w:name w:val="Body"/>
    <w:rsid w:val="005C24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D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6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6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6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6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6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elaramfarzanfar/Library/Group%20Containers/UBF8T346G9.Office/User%20Content.localized/Templates.localized/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New.dotm</Template>
  <TotalTime>2</TotalTime>
  <Pages>3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 Farzanfar</dc:creator>
  <cp:keywords/>
  <dc:description/>
  <cp:lastModifiedBy>Dela Farzanfar</cp:lastModifiedBy>
  <cp:revision>4</cp:revision>
  <dcterms:created xsi:type="dcterms:W3CDTF">2018-05-04T20:04:00Z</dcterms:created>
  <dcterms:modified xsi:type="dcterms:W3CDTF">2018-06-23T22:22:00Z</dcterms:modified>
</cp:coreProperties>
</file>