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F5" w:rsidRDefault="0013528C" w:rsidP="00FE795B">
      <w:pPr>
        <w:spacing w:after="0" w:line="240" w:lineRule="auto"/>
        <w:rPr>
          <w:rFonts w:asciiTheme="majorHAnsi" w:eastAsia="Calibri" w:hAnsiTheme="majorHAnsi" w:cs="Times New Roman"/>
        </w:rPr>
      </w:pPr>
      <w:proofErr w:type="gramStart"/>
      <w:r>
        <w:rPr>
          <w:rFonts w:asciiTheme="majorHAnsi" w:eastAsia="Calibri" w:hAnsiTheme="majorHAnsi" w:cs="Times New Roman"/>
        </w:rPr>
        <w:t>Supplementary Table 1.</w:t>
      </w:r>
      <w:proofErr w:type="gramEnd"/>
      <w:r>
        <w:rPr>
          <w:rFonts w:asciiTheme="majorHAnsi" w:eastAsia="Calibri" w:hAnsiTheme="majorHAnsi" w:cs="Times New Roman"/>
        </w:rPr>
        <w:t xml:space="preserve"> </w:t>
      </w:r>
      <w:r w:rsidR="002B74F5">
        <w:rPr>
          <w:rFonts w:asciiTheme="majorHAnsi" w:eastAsia="Calibri" w:hAnsiTheme="majorHAnsi" w:cs="Times New Roman"/>
        </w:rPr>
        <w:t>Information on participants who were enrolled in the study but were not included in the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900"/>
        <w:gridCol w:w="1350"/>
        <w:gridCol w:w="1080"/>
        <w:gridCol w:w="1080"/>
        <w:gridCol w:w="1710"/>
        <w:gridCol w:w="4770"/>
      </w:tblGrid>
      <w:tr w:rsidR="00C45C09" w:rsidTr="00A800EA">
        <w:tc>
          <w:tcPr>
            <w:tcW w:w="2268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Subject</w:t>
            </w:r>
          </w:p>
        </w:tc>
        <w:tc>
          <w:tcPr>
            <w:tcW w:w="90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Age</w:t>
            </w:r>
          </w:p>
        </w:tc>
        <w:tc>
          <w:tcPr>
            <w:tcW w:w="135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UPDRS</w:t>
            </w:r>
          </w:p>
        </w:tc>
        <w:tc>
          <w:tcPr>
            <w:tcW w:w="108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DRS</w:t>
            </w:r>
          </w:p>
        </w:tc>
        <w:tc>
          <w:tcPr>
            <w:tcW w:w="108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MMSE</w:t>
            </w:r>
          </w:p>
        </w:tc>
        <w:tc>
          <w:tcPr>
            <w:tcW w:w="171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Group</w:t>
            </w:r>
          </w:p>
        </w:tc>
        <w:tc>
          <w:tcPr>
            <w:tcW w:w="477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Reason </w:t>
            </w:r>
          </w:p>
        </w:tc>
      </w:tr>
      <w:tr w:rsidR="00C45C09" w:rsidTr="00A800EA">
        <w:tc>
          <w:tcPr>
            <w:tcW w:w="13158" w:type="dxa"/>
            <w:gridSpan w:val="7"/>
          </w:tcPr>
          <w:p w:rsidR="00C45C09" w:rsidRDefault="00C45C09" w:rsidP="00C45C09">
            <w:pPr>
              <w:jc w:val="center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Participants who were enrolled but dropped out of the study</w:t>
            </w:r>
          </w:p>
        </w:tc>
      </w:tr>
      <w:tr w:rsidR="00C45C09" w:rsidTr="00A800EA">
        <w:tc>
          <w:tcPr>
            <w:tcW w:w="2268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104</w:t>
            </w:r>
          </w:p>
        </w:tc>
        <w:tc>
          <w:tcPr>
            <w:tcW w:w="90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74</w:t>
            </w:r>
          </w:p>
        </w:tc>
        <w:tc>
          <w:tcPr>
            <w:tcW w:w="135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52</w:t>
            </w:r>
          </w:p>
        </w:tc>
        <w:tc>
          <w:tcPr>
            <w:tcW w:w="108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140</w:t>
            </w:r>
          </w:p>
        </w:tc>
        <w:tc>
          <w:tcPr>
            <w:tcW w:w="108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proofErr w:type="spellStart"/>
            <w:r>
              <w:rPr>
                <w:rFonts w:asciiTheme="majorHAnsi" w:eastAsia="Calibri" w:hAnsiTheme="majorHAnsi" w:cs="Times New Roman"/>
              </w:rPr>
              <w:t>na</w:t>
            </w:r>
            <w:proofErr w:type="spellEnd"/>
          </w:p>
        </w:tc>
        <w:tc>
          <w:tcPr>
            <w:tcW w:w="171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Aerobic </w:t>
            </w:r>
          </w:p>
        </w:tc>
        <w:tc>
          <w:tcPr>
            <w:tcW w:w="477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Partially completed aerobic training. Lost interest in the study after the Christmas holidays</w:t>
            </w:r>
          </w:p>
        </w:tc>
      </w:tr>
      <w:tr w:rsidR="00C45C09" w:rsidTr="00A800EA">
        <w:tc>
          <w:tcPr>
            <w:tcW w:w="2268" w:type="dxa"/>
          </w:tcPr>
          <w:p w:rsidR="00C45C09" w:rsidRDefault="00C45C09" w:rsidP="00B118F0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106</w:t>
            </w:r>
          </w:p>
        </w:tc>
        <w:tc>
          <w:tcPr>
            <w:tcW w:w="90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70</w:t>
            </w:r>
          </w:p>
        </w:tc>
        <w:tc>
          <w:tcPr>
            <w:tcW w:w="135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37</w:t>
            </w:r>
          </w:p>
        </w:tc>
        <w:tc>
          <w:tcPr>
            <w:tcW w:w="108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133</w:t>
            </w:r>
          </w:p>
        </w:tc>
        <w:tc>
          <w:tcPr>
            <w:tcW w:w="108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29</w:t>
            </w:r>
          </w:p>
        </w:tc>
        <w:tc>
          <w:tcPr>
            <w:tcW w:w="171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Control</w:t>
            </w:r>
          </w:p>
        </w:tc>
        <w:tc>
          <w:tcPr>
            <w:tcW w:w="477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Primary caregiver for spouse, who became much more impaired between pre and post testing.</w:t>
            </w:r>
          </w:p>
        </w:tc>
      </w:tr>
      <w:tr w:rsidR="00C45C09" w:rsidTr="00A800EA">
        <w:tc>
          <w:tcPr>
            <w:tcW w:w="2268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111</w:t>
            </w:r>
          </w:p>
        </w:tc>
        <w:tc>
          <w:tcPr>
            <w:tcW w:w="90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69</w:t>
            </w:r>
          </w:p>
        </w:tc>
        <w:tc>
          <w:tcPr>
            <w:tcW w:w="135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Not scored</w:t>
            </w:r>
          </w:p>
        </w:tc>
        <w:tc>
          <w:tcPr>
            <w:tcW w:w="108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132</w:t>
            </w:r>
          </w:p>
        </w:tc>
        <w:tc>
          <w:tcPr>
            <w:tcW w:w="108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28</w:t>
            </w:r>
          </w:p>
        </w:tc>
        <w:tc>
          <w:tcPr>
            <w:tcW w:w="171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Control</w:t>
            </w:r>
          </w:p>
        </w:tc>
        <w:tc>
          <w:tcPr>
            <w:tcW w:w="477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Did not complete pretest assessments </w:t>
            </w:r>
          </w:p>
        </w:tc>
      </w:tr>
      <w:tr w:rsidR="00C45C09" w:rsidTr="00A800EA">
        <w:tc>
          <w:tcPr>
            <w:tcW w:w="2268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114</w:t>
            </w:r>
          </w:p>
        </w:tc>
        <w:tc>
          <w:tcPr>
            <w:tcW w:w="90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59</w:t>
            </w:r>
          </w:p>
        </w:tc>
        <w:tc>
          <w:tcPr>
            <w:tcW w:w="135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55</w:t>
            </w:r>
          </w:p>
        </w:tc>
        <w:tc>
          <w:tcPr>
            <w:tcW w:w="108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142</w:t>
            </w:r>
          </w:p>
        </w:tc>
        <w:tc>
          <w:tcPr>
            <w:tcW w:w="108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28</w:t>
            </w:r>
          </w:p>
        </w:tc>
        <w:tc>
          <w:tcPr>
            <w:tcW w:w="171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Control</w:t>
            </w:r>
          </w:p>
        </w:tc>
        <w:tc>
          <w:tcPr>
            <w:tcW w:w="477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Working full time.  Would not come for post testing.</w:t>
            </w:r>
          </w:p>
        </w:tc>
      </w:tr>
      <w:tr w:rsidR="00C45C09" w:rsidTr="00A800EA">
        <w:tc>
          <w:tcPr>
            <w:tcW w:w="2268" w:type="dxa"/>
          </w:tcPr>
          <w:p w:rsidR="00C45C09" w:rsidRPr="00005FE9" w:rsidRDefault="00C45C09" w:rsidP="00950F9F">
            <w:r w:rsidRPr="00005FE9">
              <w:t>123</w:t>
            </w:r>
          </w:p>
        </w:tc>
        <w:tc>
          <w:tcPr>
            <w:tcW w:w="900" w:type="dxa"/>
          </w:tcPr>
          <w:p w:rsidR="00C45C09" w:rsidRPr="00005FE9" w:rsidRDefault="00C45C09" w:rsidP="00950F9F">
            <w:r>
              <w:t>33</w:t>
            </w:r>
          </w:p>
        </w:tc>
        <w:tc>
          <w:tcPr>
            <w:tcW w:w="1350" w:type="dxa"/>
          </w:tcPr>
          <w:p w:rsidR="00C45C09" w:rsidRPr="00005FE9" w:rsidRDefault="00C45C09" w:rsidP="00950F9F">
            <w:r w:rsidRPr="00005FE9">
              <w:t>75</w:t>
            </w:r>
          </w:p>
        </w:tc>
        <w:tc>
          <w:tcPr>
            <w:tcW w:w="1080" w:type="dxa"/>
          </w:tcPr>
          <w:p w:rsidR="00C45C09" w:rsidRPr="00005FE9" w:rsidRDefault="00C45C09" w:rsidP="00950F9F">
            <w:r>
              <w:t>134</w:t>
            </w:r>
          </w:p>
        </w:tc>
        <w:tc>
          <w:tcPr>
            <w:tcW w:w="1080" w:type="dxa"/>
          </w:tcPr>
          <w:p w:rsidR="00C45C09" w:rsidRPr="00005FE9" w:rsidRDefault="00C45C09" w:rsidP="00950F9F">
            <w:r>
              <w:t>28</w:t>
            </w:r>
          </w:p>
        </w:tc>
        <w:tc>
          <w:tcPr>
            <w:tcW w:w="1710" w:type="dxa"/>
          </w:tcPr>
          <w:p w:rsidR="00C45C09" w:rsidRPr="00005FE9" w:rsidRDefault="00C45C09" w:rsidP="00950F9F">
            <w:r w:rsidRPr="00005FE9">
              <w:t xml:space="preserve">Aerobic </w:t>
            </w:r>
          </w:p>
        </w:tc>
        <w:tc>
          <w:tcPr>
            <w:tcW w:w="4770" w:type="dxa"/>
          </w:tcPr>
          <w:p w:rsidR="00C45C09" w:rsidRDefault="00C45C09" w:rsidP="00950F9F">
            <w:r w:rsidRPr="00005FE9">
              <w:t>Diagnosis changed after completing the protocol. No longer PD.</w:t>
            </w:r>
          </w:p>
        </w:tc>
      </w:tr>
      <w:tr w:rsidR="00C45C09" w:rsidTr="00A800EA">
        <w:tc>
          <w:tcPr>
            <w:tcW w:w="2268" w:type="dxa"/>
          </w:tcPr>
          <w:p w:rsidR="00C45C09" w:rsidRPr="00005FE9" w:rsidRDefault="00C45C09" w:rsidP="00950F9F">
            <w:r>
              <w:t>132</w:t>
            </w:r>
          </w:p>
        </w:tc>
        <w:tc>
          <w:tcPr>
            <w:tcW w:w="900" w:type="dxa"/>
          </w:tcPr>
          <w:p w:rsidR="00C45C09" w:rsidRPr="00005FE9" w:rsidRDefault="00C45C09" w:rsidP="00950F9F">
            <w:proofErr w:type="spellStart"/>
            <w:r>
              <w:t>na</w:t>
            </w:r>
            <w:proofErr w:type="spellEnd"/>
          </w:p>
        </w:tc>
        <w:tc>
          <w:tcPr>
            <w:tcW w:w="1350" w:type="dxa"/>
          </w:tcPr>
          <w:p w:rsidR="00C45C09" w:rsidRPr="00005FE9" w:rsidRDefault="00C45C09" w:rsidP="00950F9F">
            <w:r>
              <w:t>Not scored</w:t>
            </w:r>
          </w:p>
        </w:tc>
        <w:tc>
          <w:tcPr>
            <w:tcW w:w="1080" w:type="dxa"/>
          </w:tcPr>
          <w:p w:rsidR="00C45C09" w:rsidRPr="00005FE9" w:rsidRDefault="00C45C09" w:rsidP="00950F9F">
            <w:proofErr w:type="spellStart"/>
            <w:r>
              <w:t>na</w:t>
            </w:r>
            <w:proofErr w:type="spellEnd"/>
          </w:p>
        </w:tc>
        <w:tc>
          <w:tcPr>
            <w:tcW w:w="1080" w:type="dxa"/>
          </w:tcPr>
          <w:p w:rsidR="00C45C09" w:rsidRPr="00005FE9" w:rsidRDefault="00C45C09" w:rsidP="00950F9F">
            <w:proofErr w:type="spellStart"/>
            <w:r>
              <w:t>na</w:t>
            </w:r>
            <w:proofErr w:type="spellEnd"/>
          </w:p>
        </w:tc>
        <w:tc>
          <w:tcPr>
            <w:tcW w:w="1710" w:type="dxa"/>
          </w:tcPr>
          <w:p w:rsidR="00C45C09" w:rsidRPr="00005FE9" w:rsidRDefault="00C45C09" w:rsidP="00950F9F">
            <w:r>
              <w:rPr>
                <w:rFonts w:asciiTheme="majorHAnsi" w:eastAsia="Calibri" w:hAnsiTheme="majorHAnsi" w:cs="Times New Roman"/>
              </w:rPr>
              <w:t>Not assigned a group</w:t>
            </w:r>
          </w:p>
        </w:tc>
        <w:tc>
          <w:tcPr>
            <w:tcW w:w="4770" w:type="dxa"/>
          </w:tcPr>
          <w:p w:rsidR="00C45C09" w:rsidRPr="00005FE9" w:rsidRDefault="00C45C09" w:rsidP="00444BD1">
            <w:r>
              <w:t>Did not complete pretest assessment</w:t>
            </w:r>
          </w:p>
        </w:tc>
      </w:tr>
      <w:tr w:rsidR="00C45C09" w:rsidTr="00A800EA">
        <w:tc>
          <w:tcPr>
            <w:tcW w:w="2268" w:type="dxa"/>
          </w:tcPr>
          <w:p w:rsidR="00C45C09" w:rsidRDefault="00C45C09" w:rsidP="00950F9F">
            <w:r>
              <w:t>139</w:t>
            </w:r>
          </w:p>
        </w:tc>
        <w:tc>
          <w:tcPr>
            <w:tcW w:w="900" w:type="dxa"/>
          </w:tcPr>
          <w:p w:rsidR="00C45C09" w:rsidRPr="00005FE9" w:rsidRDefault="00C45C09" w:rsidP="00950F9F">
            <w:r>
              <w:t>51</w:t>
            </w:r>
          </w:p>
        </w:tc>
        <w:tc>
          <w:tcPr>
            <w:tcW w:w="1350" w:type="dxa"/>
          </w:tcPr>
          <w:p w:rsidR="00C45C09" w:rsidRPr="00005FE9" w:rsidRDefault="00C45C09" w:rsidP="00950F9F">
            <w:r>
              <w:t>Not scored</w:t>
            </w:r>
          </w:p>
        </w:tc>
        <w:tc>
          <w:tcPr>
            <w:tcW w:w="1080" w:type="dxa"/>
          </w:tcPr>
          <w:p w:rsidR="00C45C09" w:rsidRPr="00005FE9" w:rsidRDefault="00C45C09" w:rsidP="00950F9F">
            <w:r>
              <w:t>136</w:t>
            </w:r>
          </w:p>
        </w:tc>
        <w:tc>
          <w:tcPr>
            <w:tcW w:w="1080" w:type="dxa"/>
          </w:tcPr>
          <w:p w:rsidR="00C45C09" w:rsidRPr="00005FE9" w:rsidRDefault="00C45C09" w:rsidP="00950F9F">
            <w:r>
              <w:t>30</w:t>
            </w:r>
          </w:p>
        </w:tc>
        <w:tc>
          <w:tcPr>
            <w:tcW w:w="1710" w:type="dxa"/>
          </w:tcPr>
          <w:p w:rsidR="00C45C09" w:rsidRPr="00005FE9" w:rsidRDefault="00C45C09" w:rsidP="00950F9F">
            <w:r>
              <w:rPr>
                <w:rFonts w:asciiTheme="majorHAnsi" w:eastAsia="Calibri" w:hAnsiTheme="majorHAnsi" w:cs="Times New Roman"/>
              </w:rPr>
              <w:t>Not assigned a group</w:t>
            </w:r>
          </w:p>
        </w:tc>
        <w:tc>
          <w:tcPr>
            <w:tcW w:w="4770" w:type="dxa"/>
          </w:tcPr>
          <w:p w:rsidR="00C45C09" w:rsidRPr="00005FE9" w:rsidRDefault="00C45C09" w:rsidP="00950F9F">
            <w:r>
              <w:t>Did not complete pretest assessment</w:t>
            </w:r>
          </w:p>
        </w:tc>
      </w:tr>
      <w:tr w:rsidR="00C45C09" w:rsidTr="00A800EA">
        <w:tc>
          <w:tcPr>
            <w:tcW w:w="2268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141</w:t>
            </w:r>
          </w:p>
        </w:tc>
        <w:tc>
          <w:tcPr>
            <w:tcW w:w="90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59</w:t>
            </w:r>
          </w:p>
        </w:tc>
        <w:tc>
          <w:tcPr>
            <w:tcW w:w="135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t>Not scored</w:t>
            </w:r>
          </w:p>
        </w:tc>
        <w:tc>
          <w:tcPr>
            <w:tcW w:w="108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142</w:t>
            </w:r>
          </w:p>
        </w:tc>
        <w:tc>
          <w:tcPr>
            <w:tcW w:w="108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29</w:t>
            </w:r>
          </w:p>
        </w:tc>
        <w:tc>
          <w:tcPr>
            <w:tcW w:w="171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Not assigned a group</w:t>
            </w:r>
          </w:p>
        </w:tc>
        <w:tc>
          <w:tcPr>
            <w:tcW w:w="4770" w:type="dxa"/>
          </w:tcPr>
          <w:p w:rsidR="00C45C09" w:rsidRDefault="00C45C09" w:rsidP="00941C5C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Did not complete pretest assessments </w:t>
            </w:r>
          </w:p>
        </w:tc>
      </w:tr>
      <w:tr w:rsidR="00C45C09" w:rsidTr="00A800EA">
        <w:tc>
          <w:tcPr>
            <w:tcW w:w="13158" w:type="dxa"/>
            <w:gridSpan w:val="7"/>
          </w:tcPr>
          <w:p w:rsidR="00C45C09" w:rsidRDefault="00C45C09" w:rsidP="00C45C09">
            <w:pPr>
              <w:jc w:val="center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Participants who completed the intervention and post-tests but were excluded due to missing data</w:t>
            </w:r>
          </w:p>
        </w:tc>
      </w:tr>
      <w:tr w:rsidR="00C45C09" w:rsidTr="00A800EA">
        <w:tc>
          <w:tcPr>
            <w:tcW w:w="2268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107</w:t>
            </w:r>
          </w:p>
        </w:tc>
        <w:tc>
          <w:tcPr>
            <w:tcW w:w="90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76</w:t>
            </w:r>
          </w:p>
        </w:tc>
        <w:tc>
          <w:tcPr>
            <w:tcW w:w="135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48</w:t>
            </w:r>
          </w:p>
        </w:tc>
        <w:tc>
          <w:tcPr>
            <w:tcW w:w="108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141</w:t>
            </w:r>
          </w:p>
        </w:tc>
        <w:tc>
          <w:tcPr>
            <w:tcW w:w="108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28</w:t>
            </w:r>
          </w:p>
        </w:tc>
        <w:tc>
          <w:tcPr>
            <w:tcW w:w="171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Stretch-Balance</w:t>
            </w:r>
          </w:p>
        </w:tc>
        <w:tc>
          <w:tcPr>
            <w:tcW w:w="477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Too fatigued to finish the dual task cognitive testing. Missing last two tasks at pre. </w:t>
            </w:r>
          </w:p>
        </w:tc>
      </w:tr>
      <w:tr w:rsidR="00C45C09" w:rsidTr="00A800EA">
        <w:tc>
          <w:tcPr>
            <w:tcW w:w="2268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109</w:t>
            </w:r>
          </w:p>
        </w:tc>
        <w:tc>
          <w:tcPr>
            <w:tcW w:w="90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72</w:t>
            </w:r>
          </w:p>
        </w:tc>
        <w:tc>
          <w:tcPr>
            <w:tcW w:w="135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47</w:t>
            </w:r>
          </w:p>
        </w:tc>
        <w:tc>
          <w:tcPr>
            <w:tcW w:w="108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120</w:t>
            </w:r>
          </w:p>
        </w:tc>
        <w:tc>
          <w:tcPr>
            <w:tcW w:w="108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25</w:t>
            </w:r>
          </w:p>
        </w:tc>
        <w:tc>
          <w:tcPr>
            <w:tcW w:w="171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Control</w:t>
            </w:r>
          </w:p>
        </w:tc>
        <w:tc>
          <w:tcPr>
            <w:tcW w:w="477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Could not understand directions for the 2-back and Operation Span at both pre and post.</w:t>
            </w:r>
          </w:p>
        </w:tc>
      </w:tr>
      <w:tr w:rsidR="00C45C09" w:rsidTr="00A800EA">
        <w:tc>
          <w:tcPr>
            <w:tcW w:w="2268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131</w:t>
            </w:r>
          </w:p>
        </w:tc>
        <w:tc>
          <w:tcPr>
            <w:tcW w:w="90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72</w:t>
            </w:r>
          </w:p>
        </w:tc>
        <w:tc>
          <w:tcPr>
            <w:tcW w:w="135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38</w:t>
            </w:r>
          </w:p>
        </w:tc>
        <w:tc>
          <w:tcPr>
            <w:tcW w:w="108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131</w:t>
            </w:r>
          </w:p>
        </w:tc>
        <w:tc>
          <w:tcPr>
            <w:tcW w:w="108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26</w:t>
            </w:r>
          </w:p>
        </w:tc>
        <w:tc>
          <w:tcPr>
            <w:tcW w:w="171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Stretch-Balance</w:t>
            </w:r>
          </w:p>
        </w:tc>
        <w:tc>
          <w:tcPr>
            <w:tcW w:w="4770" w:type="dxa"/>
          </w:tcPr>
          <w:p w:rsidR="00C45C09" w:rsidRDefault="00C45C09" w:rsidP="00444BD1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Could not understand directions for the 2-back and Operation span at post. </w:t>
            </w:r>
          </w:p>
        </w:tc>
      </w:tr>
      <w:tr w:rsidR="00C45C09" w:rsidTr="00A800EA">
        <w:tc>
          <w:tcPr>
            <w:tcW w:w="2268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Included Participants </w:t>
            </w:r>
          </w:p>
        </w:tc>
        <w:tc>
          <w:tcPr>
            <w:tcW w:w="90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63.6*</w:t>
            </w:r>
          </w:p>
        </w:tc>
        <w:tc>
          <w:tcPr>
            <w:tcW w:w="135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33.9</w:t>
            </w:r>
          </w:p>
        </w:tc>
        <w:tc>
          <w:tcPr>
            <w:tcW w:w="108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140.8*</w:t>
            </w:r>
          </w:p>
        </w:tc>
        <w:tc>
          <w:tcPr>
            <w:tcW w:w="108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29.4*</w:t>
            </w:r>
          </w:p>
        </w:tc>
        <w:tc>
          <w:tcPr>
            <w:tcW w:w="171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</w:t>
            </w:r>
          </w:p>
        </w:tc>
        <w:tc>
          <w:tcPr>
            <w:tcW w:w="4770" w:type="dxa"/>
          </w:tcPr>
          <w:p w:rsidR="00C45C09" w:rsidRDefault="00C45C09" w:rsidP="0013528C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</w:t>
            </w:r>
          </w:p>
        </w:tc>
      </w:tr>
      <w:tr w:rsidR="00C45C09" w:rsidTr="00A800EA">
        <w:tc>
          <w:tcPr>
            <w:tcW w:w="2268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Range </w:t>
            </w:r>
            <w:r w:rsidR="00FE795B">
              <w:rPr>
                <w:rFonts w:asciiTheme="majorHAnsi" w:eastAsia="Calibri" w:hAnsiTheme="majorHAnsi" w:cs="Times New Roman"/>
              </w:rPr>
              <w:t xml:space="preserve">of </w:t>
            </w:r>
            <w:r>
              <w:rPr>
                <w:rFonts w:asciiTheme="majorHAnsi" w:eastAsia="Calibri" w:hAnsiTheme="majorHAnsi" w:cs="Times New Roman"/>
              </w:rPr>
              <w:t>Scores</w:t>
            </w:r>
            <w:r w:rsidR="00FE795B">
              <w:rPr>
                <w:rFonts w:asciiTheme="majorHAnsi" w:eastAsia="Calibri" w:hAnsiTheme="majorHAnsi" w:cs="Times New Roman"/>
              </w:rPr>
              <w:t xml:space="preserve"> of included participants </w:t>
            </w:r>
          </w:p>
        </w:tc>
        <w:tc>
          <w:tcPr>
            <w:tcW w:w="90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46-85</w:t>
            </w:r>
          </w:p>
        </w:tc>
        <w:tc>
          <w:tcPr>
            <w:tcW w:w="135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15-53</w:t>
            </w:r>
          </w:p>
        </w:tc>
        <w:tc>
          <w:tcPr>
            <w:tcW w:w="108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132-144</w:t>
            </w:r>
          </w:p>
        </w:tc>
        <w:tc>
          <w:tcPr>
            <w:tcW w:w="108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27-30</w:t>
            </w:r>
          </w:p>
        </w:tc>
        <w:tc>
          <w:tcPr>
            <w:tcW w:w="171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4770" w:type="dxa"/>
          </w:tcPr>
          <w:p w:rsidR="00C45C09" w:rsidRDefault="00C45C09" w:rsidP="0013528C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C45C09" w:rsidTr="00A800EA">
        <w:tc>
          <w:tcPr>
            <w:tcW w:w="2268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Mann-Whitney value</w:t>
            </w:r>
          </w:p>
        </w:tc>
        <w:tc>
          <w:tcPr>
            <w:tcW w:w="90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.030</w:t>
            </w:r>
          </w:p>
        </w:tc>
        <w:tc>
          <w:tcPr>
            <w:tcW w:w="135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.097</w:t>
            </w:r>
          </w:p>
        </w:tc>
        <w:tc>
          <w:tcPr>
            <w:tcW w:w="108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.045</w:t>
            </w:r>
          </w:p>
        </w:tc>
        <w:tc>
          <w:tcPr>
            <w:tcW w:w="108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.003</w:t>
            </w:r>
          </w:p>
        </w:tc>
        <w:tc>
          <w:tcPr>
            <w:tcW w:w="1710" w:type="dxa"/>
          </w:tcPr>
          <w:p w:rsidR="00C45C09" w:rsidRDefault="00C45C09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4770" w:type="dxa"/>
          </w:tcPr>
          <w:p w:rsidR="00C45C09" w:rsidRDefault="00C45C09" w:rsidP="0013528C">
            <w:pPr>
              <w:rPr>
                <w:rFonts w:asciiTheme="majorHAnsi" w:eastAsia="Calibri" w:hAnsiTheme="majorHAnsi" w:cs="Times New Roman"/>
              </w:rPr>
            </w:pPr>
          </w:p>
        </w:tc>
      </w:tr>
    </w:tbl>
    <w:p w:rsidR="002B74F5" w:rsidRDefault="002B74F5">
      <w:pPr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br w:type="page"/>
      </w:r>
    </w:p>
    <w:p w:rsidR="00302A59" w:rsidRPr="007C0779" w:rsidRDefault="00302A59" w:rsidP="00A27580">
      <w:pPr>
        <w:spacing w:line="480" w:lineRule="auto"/>
        <w:rPr>
          <w:rFonts w:asciiTheme="majorHAnsi" w:eastAsia="Calibri" w:hAnsiTheme="majorHAnsi" w:cs="Times New Roman"/>
        </w:rPr>
      </w:pPr>
      <w:proofErr w:type="gramStart"/>
      <w:r>
        <w:rPr>
          <w:rFonts w:asciiTheme="majorHAnsi" w:eastAsia="Calibri" w:hAnsiTheme="majorHAnsi" w:cs="Times New Roman"/>
        </w:rPr>
        <w:lastRenderedPageBreak/>
        <w:t xml:space="preserve">Supplementary </w:t>
      </w:r>
      <w:r w:rsidRPr="007C0779">
        <w:rPr>
          <w:rFonts w:asciiTheme="majorHAnsi" w:eastAsia="Calibri" w:hAnsiTheme="majorHAnsi" w:cs="Times New Roman"/>
        </w:rPr>
        <w:t xml:space="preserve">Table </w:t>
      </w:r>
      <w:r w:rsidR="0013528C">
        <w:rPr>
          <w:rFonts w:asciiTheme="majorHAnsi" w:eastAsia="Calibri" w:hAnsiTheme="majorHAnsi" w:cs="Times New Roman"/>
        </w:rPr>
        <w:t>2</w:t>
      </w:r>
      <w:r w:rsidRPr="007C0779">
        <w:rPr>
          <w:rFonts w:asciiTheme="majorHAnsi" w:eastAsia="Calibri" w:hAnsiTheme="majorHAnsi" w:cs="Times New Roman"/>
        </w:rPr>
        <w:t>.</w:t>
      </w:r>
      <w:proofErr w:type="gramEnd"/>
      <w:r w:rsidRPr="007C0779">
        <w:rPr>
          <w:rFonts w:asciiTheme="majorHAnsi" w:eastAsia="Calibri" w:hAnsiTheme="majorHAnsi" w:cs="Times New Roman"/>
        </w:rPr>
        <w:t xml:space="preserve"> </w:t>
      </w:r>
      <w:r w:rsidR="00E95752">
        <w:rPr>
          <w:rFonts w:asciiTheme="majorHAnsi" w:eastAsia="Calibri" w:hAnsiTheme="majorHAnsi" w:cs="Times New Roman"/>
        </w:rPr>
        <w:t>Mean of single and dual r</w:t>
      </w:r>
      <w:r w:rsidRPr="007C0779">
        <w:rPr>
          <w:rFonts w:asciiTheme="majorHAnsi" w:eastAsia="Calibri" w:hAnsiTheme="majorHAnsi" w:cs="Times New Roman"/>
        </w:rPr>
        <w:t xml:space="preserve">esponse </w:t>
      </w:r>
      <w:r w:rsidR="00E27E25">
        <w:rPr>
          <w:rFonts w:asciiTheme="majorHAnsi" w:eastAsia="Calibri" w:hAnsiTheme="majorHAnsi" w:cs="Times New Roman"/>
        </w:rPr>
        <w:t>accuracy</w:t>
      </w:r>
      <w:r w:rsidRPr="007C0779">
        <w:rPr>
          <w:rFonts w:asciiTheme="majorHAnsi" w:eastAsia="Calibri" w:hAnsiTheme="majorHAnsi" w:cs="Times New Roman"/>
        </w:rPr>
        <w:t xml:space="preserve"> on </w:t>
      </w:r>
      <w:r w:rsidR="00E27E25">
        <w:rPr>
          <w:rFonts w:asciiTheme="majorHAnsi" w:eastAsia="Calibri" w:hAnsiTheme="majorHAnsi" w:cs="Times New Roman"/>
        </w:rPr>
        <w:t>speed of processing</w:t>
      </w:r>
      <w:r w:rsidRPr="007C0779">
        <w:rPr>
          <w:rFonts w:asciiTheme="majorHAnsi" w:eastAsia="Calibri" w:hAnsiTheme="majorHAnsi" w:cs="Times New Roman"/>
        </w:rPr>
        <w:t xml:space="preserve"> tasks pre and post training in the three groups</w:t>
      </w:r>
      <w:r w:rsidR="008A5453">
        <w:rPr>
          <w:rFonts w:asciiTheme="majorHAnsi" w:eastAsia="Calibri" w:hAnsiTheme="majorHAnsi" w:cs="Times New Roman"/>
        </w:rPr>
        <w:t xml:space="preserve"> combined across single and dual tasks</w:t>
      </w:r>
      <w:r w:rsidRPr="007C0779">
        <w:rPr>
          <w:rFonts w:asciiTheme="majorHAnsi" w:eastAsia="Calibri" w:hAnsiTheme="majorHAnsi" w:cs="Times New Roman"/>
        </w:rPr>
        <w:t xml:space="preserve">. </w:t>
      </w:r>
    </w:p>
    <w:tbl>
      <w:tblPr>
        <w:tblStyle w:val="TableGrid"/>
        <w:tblW w:w="48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520"/>
        <w:gridCol w:w="1423"/>
        <w:gridCol w:w="1434"/>
        <w:gridCol w:w="1412"/>
        <w:gridCol w:w="1523"/>
        <w:gridCol w:w="1582"/>
        <w:gridCol w:w="1455"/>
      </w:tblGrid>
      <w:tr w:rsidR="00E27E25" w:rsidRPr="007C0779" w:rsidTr="00FE780C">
        <w:trPr>
          <w:trHeight w:val="234"/>
        </w:trPr>
        <w:tc>
          <w:tcPr>
            <w:tcW w:w="1167" w:type="pct"/>
            <w:tcBorders>
              <w:top w:val="single" w:sz="4" w:space="0" w:color="auto"/>
            </w:tcBorders>
          </w:tcPr>
          <w:p w:rsidR="00E27E25" w:rsidRPr="001E63DA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1E63DA">
              <w:rPr>
                <w:rFonts w:asciiTheme="majorHAnsi" w:eastAsia="Calibri" w:hAnsiTheme="majorHAnsi" w:cs="Times New Roman"/>
              </w:rPr>
              <w:t xml:space="preserve">Speed of 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E27E25" w:rsidRPr="001E63DA" w:rsidRDefault="00E27E25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 w:rsidRPr="001E63DA">
              <w:rPr>
                <w:rFonts w:asciiTheme="majorHAnsi" w:eastAsia="Calibri" w:hAnsiTheme="majorHAnsi" w:cs="Times New Roman"/>
              </w:rPr>
              <w:t>Single or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ind w:hanging="19"/>
              <w:jc w:val="center"/>
              <w:rPr>
                <w:rFonts w:asciiTheme="majorHAnsi" w:eastAsia="Calibri" w:hAnsiTheme="majorHAnsi" w:cs="Times New Roman"/>
                <w:u w:val="single"/>
              </w:rPr>
            </w:pPr>
            <w:r>
              <w:rPr>
                <w:rFonts w:asciiTheme="majorHAnsi" w:eastAsia="Calibri" w:hAnsiTheme="majorHAnsi" w:cs="Times New Roman"/>
                <w:u w:val="single"/>
              </w:rPr>
              <w:t xml:space="preserve">Aerobic </w:t>
            </w:r>
            <w:r w:rsidRPr="007C0779">
              <w:rPr>
                <w:rFonts w:asciiTheme="majorHAnsi" w:eastAsia="Calibri" w:hAnsiTheme="majorHAnsi" w:cs="Times New Roman"/>
                <w:u w:val="single"/>
              </w:rPr>
              <w:t>Exercise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jc w:val="center"/>
              <w:rPr>
                <w:rFonts w:asciiTheme="majorHAnsi" w:eastAsia="Calibri" w:hAnsiTheme="majorHAnsi" w:cs="Times New Roman"/>
                <w:u w:val="single"/>
              </w:rPr>
            </w:pPr>
            <w:r>
              <w:rPr>
                <w:rFonts w:asciiTheme="majorHAnsi" w:eastAsia="Calibri" w:hAnsiTheme="majorHAnsi" w:cs="Times New Roman"/>
                <w:u w:val="single"/>
              </w:rPr>
              <w:t>Stretch-</w:t>
            </w:r>
            <w:r w:rsidRPr="007C0779">
              <w:rPr>
                <w:rFonts w:asciiTheme="majorHAnsi" w:eastAsia="Calibri" w:hAnsiTheme="majorHAnsi" w:cs="Times New Roman"/>
                <w:u w:val="single"/>
              </w:rPr>
              <w:t>Balance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jc w:val="center"/>
              <w:rPr>
                <w:rFonts w:asciiTheme="majorHAnsi" w:eastAsia="Calibri" w:hAnsiTheme="majorHAnsi" w:cs="Times New Roman"/>
                <w:u w:val="single"/>
              </w:rPr>
            </w:pPr>
            <w:r w:rsidRPr="007C0779">
              <w:rPr>
                <w:rFonts w:asciiTheme="majorHAnsi" w:eastAsia="Calibri" w:hAnsiTheme="majorHAnsi" w:cs="Times New Roman"/>
                <w:u w:val="single"/>
              </w:rPr>
              <w:t>Control</w:t>
            </w:r>
          </w:p>
        </w:tc>
      </w:tr>
      <w:tr w:rsidR="00E27E25" w:rsidRPr="007C0779" w:rsidTr="00FE780C">
        <w:trPr>
          <w:trHeight w:val="235"/>
        </w:trPr>
        <w:tc>
          <w:tcPr>
            <w:tcW w:w="1167" w:type="pct"/>
            <w:tcBorders>
              <w:bottom w:val="single" w:sz="4" w:space="0" w:color="auto"/>
            </w:tcBorders>
          </w:tcPr>
          <w:p w:rsidR="00E27E25" w:rsidRPr="001E63DA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Processing Tasks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Dual Task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 w:rsidRPr="007C0779">
              <w:rPr>
                <w:rFonts w:asciiTheme="majorHAnsi" w:eastAsia="Calibri" w:hAnsiTheme="majorHAnsi" w:cs="Times New Roman"/>
              </w:rPr>
              <w:t>Pre (SD)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 w:rsidRPr="007C0779">
              <w:rPr>
                <w:rFonts w:asciiTheme="majorHAnsi" w:eastAsia="Calibri" w:hAnsiTheme="majorHAnsi" w:cs="Times New Roman"/>
              </w:rPr>
              <w:t>Post (SD)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7C0779">
              <w:rPr>
                <w:rFonts w:asciiTheme="majorHAnsi" w:eastAsia="Calibri" w:hAnsiTheme="majorHAnsi" w:cs="Times New Roman"/>
              </w:rPr>
              <w:t>Pre (SD)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7C0779">
              <w:rPr>
                <w:rFonts w:asciiTheme="majorHAnsi" w:eastAsia="Calibri" w:hAnsiTheme="majorHAnsi" w:cs="Times New Roman"/>
              </w:rPr>
              <w:t>Post (SD)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7C0779">
              <w:rPr>
                <w:rFonts w:asciiTheme="majorHAnsi" w:eastAsia="Calibri" w:hAnsiTheme="majorHAnsi" w:cs="Times New Roman"/>
              </w:rPr>
              <w:t>Pre (SD)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7C0779">
              <w:rPr>
                <w:rFonts w:asciiTheme="majorHAnsi" w:eastAsia="Calibri" w:hAnsiTheme="majorHAnsi" w:cs="Times New Roman"/>
              </w:rPr>
              <w:t>Post (SD)</w:t>
            </w:r>
          </w:p>
        </w:tc>
      </w:tr>
      <w:tr w:rsidR="00E27E25" w:rsidRPr="007C0779" w:rsidTr="00FE780C">
        <w:trPr>
          <w:trHeight w:val="234"/>
        </w:trPr>
        <w:tc>
          <w:tcPr>
            <w:tcW w:w="1167" w:type="pct"/>
            <w:tcBorders>
              <w:top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</w:tr>
      <w:tr w:rsidR="00E27E25" w:rsidRPr="007C0779" w:rsidTr="00FE780C">
        <w:trPr>
          <w:trHeight w:val="234"/>
        </w:trPr>
        <w:tc>
          <w:tcPr>
            <w:tcW w:w="1167" w:type="pct"/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7C0779">
              <w:rPr>
                <w:rFonts w:asciiTheme="majorHAnsi" w:eastAsia="Calibri" w:hAnsiTheme="majorHAnsi" w:cs="Times New Roman"/>
              </w:rPr>
              <w:t xml:space="preserve">Simple Attention </w:t>
            </w:r>
          </w:p>
        </w:tc>
        <w:tc>
          <w:tcPr>
            <w:tcW w:w="563" w:type="pct"/>
          </w:tcPr>
          <w:p w:rsidR="00E27E25" w:rsidRPr="007C0779" w:rsidRDefault="00E27E25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Single</w:t>
            </w:r>
          </w:p>
        </w:tc>
        <w:tc>
          <w:tcPr>
            <w:tcW w:w="527" w:type="pct"/>
          </w:tcPr>
          <w:p w:rsidR="00E27E25" w:rsidRPr="007C0779" w:rsidRDefault="009B10D3" w:rsidP="00B1179F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31" w:type="pct"/>
          </w:tcPr>
          <w:p w:rsidR="00E27E25" w:rsidRPr="007C0779" w:rsidRDefault="009B10D3" w:rsidP="00B1179F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23" w:type="pct"/>
          </w:tcPr>
          <w:p w:rsidR="00E27E25" w:rsidRPr="007C0779" w:rsidRDefault="009B10D3" w:rsidP="00B1179F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64" w:type="pct"/>
          </w:tcPr>
          <w:p w:rsidR="00E27E25" w:rsidRPr="007C0779" w:rsidRDefault="009B10D3" w:rsidP="00B1179F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86" w:type="pct"/>
          </w:tcPr>
          <w:p w:rsidR="00E27E25" w:rsidRPr="007C0779" w:rsidRDefault="009B10D3" w:rsidP="00B1179F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39" w:type="pct"/>
          </w:tcPr>
          <w:p w:rsidR="00E27E25" w:rsidRPr="007C0779" w:rsidRDefault="009B10D3" w:rsidP="00B1179F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</w:tr>
      <w:tr w:rsidR="00E27E25" w:rsidRPr="007C0779" w:rsidTr="00FE780C">
        <w:trPr>
          <w:trHeight w:val="234"/>
        </w:trPr>
        <w:tc>
          <w:tcPr>
            <w:tcW w:w="1167" w:type="pct"/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3" w:type="pct"/>
          </w:tcPr>
          <w:p w:rsidR="00E27E25" w:rsidRPr="007C0779" w:rsidRDefault="00E27E25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Dual</w:t>
            </w:r>
          </w:p>
        </w:tc>
        <w:tc>
          <w:tcPr>
            <w:tcW w:w="527" w:type="pct"/>
          </w:tcPr>
          <w:p w:rsidR="00E27E25" w:rsidRPr="007C0779" w:rsidRDefault="009B10D3" w:rsidP="00B1179F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31" w:type="pct"/>
          </w:tcPr>
          <w:p w:rsidR="00E27E25" w:rsidRPr="007C0779" w:rsidRDefault="009B10D3" w:rsidP="00B1179F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23" w:type="pct"/>
          </w:tcPr>
          <w:p w:rsidR="00E27E25" w:rsidRPr="007C0779" w:rsidRDefault="009B10D3" w:rsidP="00B1179F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64" w:type="pct"/>
          </w:tcPr>
          <w:p w:rsidR="00E27E25" w:rsidRPr="007C0779" w:rsidRDefault="009B10D3" w:rsidP="00B1179F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86" w:type="pct"/>
          </w:tcPr>
          <w:p w:rsidR="00E27E25" w:rsidRPr="007C0779" w:rsidRDefault="009B10D3" w:rsidP="00B1179F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39" w:type="pct"/>
          </w:tcPr>
          <w:p w:rsidR="00E27E25" w:rsidRPr="007C0779" w:rsidRDefault="009B10D3" w:rsidP="00B1179F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</w:tr>
      <w:tr w:rsidR="00E27E25" w:rsidRPr="007C0779" w:rsidTr="00FE780C">
        <w:trPr>
          <w:trHeight w:val="234"/>
        </w:trPr>
        <w:tc>
          <w:tcPr>
            <w:tcW w:w="1167" w:type="pct"/>
          </w:tcPr>
          <w:p w:rsidR="00E27E25" w:rsidRPr="007C0779" w:rsidRDefault="00EB40A7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color w:val="FF0000"/>
              </w:rPr>
              <w:t>0</w:t>
            </w:r>
            <w:r w:rsidR="00E27E25" w:rsidRPr="00EB40A7">
              <w:rPr>
                <w:rFonts w:asciiTheme="majorHAnsi" w:eastAsia="Calibri" w:hAnsiTheme="majorHAnsi" w:cs="Times New Roman"/>
                <w:color w:val="FF0000"/>
              </w:rPr>
              <w:t>-</w:t>
            </w:r>
            <w:r w:rsidR="00E27E25" w:rsidRPr="007C0779">
              <w:rPr>
                <w:rFonts w:asciiTheme="majorHAnsi" w:eastAsia="Calibri" w:hAnsiTheme="majorHAnsi" w:cs="Times New Roman"/>
              </w:rPr>
              <w:t>Back</w:t>
            </w:r>
          </w:p>
        </w:tc>
        <w:tc>
          <w:tcPr>
            <w:tcW w:w="563" w:type="pct"/>
          </w:tcPr>
          <w:p w:rsidR="00E27E25" w:rsidRPr="007C0779" w:rsidRDefault="00E27E25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Single</w:t>
            </w:r>
          </w:p>
        </w:tc>
        <w:tc>
          <w:tcPr>
            <w:tcW w:w="527" w:type="pct"/>
          </w:tcPr>
          <w:p w:rsidR="00E27E25" w:rsidRPr="007C0779" w:rsidRDefault="00097DDA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31" w:type="pct"/>
          </w:tcPr>
          <w:p w:rsidR="00E27E25" w:rsidRPr="007C0779" w:rsidRDefault="00097DDA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.982 (.060)</w:t>
            </w:r>
          </w:p>
        </w:tc>
        <w:tc>
          <w:tcPr>
            <w:tcW w:w="523" w:type="pct"/>
          </w:tcPr>
          <w:p w:rsidR="00E27E25" w:rsidRPr="007C0779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.988 (.037)</w:t>
            </w:r>
          </w:p>
        </w:tc>
        <w:tc>
          <w:tcPr>
            <w:tcW w:w="564" w:type="pct"/>
          </w:tcPr>
          <w:p w:rsidR="00E27E25" w:rsidRPr="007C0779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.956 (.101)</w:t>
            </w:r>
          </w:p>
        </w:tc>
        <w:tc>
          <w:tcPr>
            <w:tcW w:w="586" w:type="pct"/>
          </w:tcPr>
          <w:p w:rsidR="00E27E25" w:rsidRPr="007C0779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.983 (.036)</w:t>
            </w:r>
          </w:p>
        </w:tc>
        <w:tc>
          <w:tcPr>
            <w:tcW w:w="539" w:type="pct"/>
          </w:tcPr>
          <w:p w:rsidR="00E27E25" w:rsidRPr="007C0779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</w:tr>
      <w:tr w:rsidR="00E27E25" w:rsidRPr="007C0779" w:rsidTr="00FE780C">
        <w:trPr>
          <w:trHeight w:val="234"/>
        </w:trPr>
        <w:tc>
          <w:tcPr>
            <w:tcW w:w="1167" w:type="pct"/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3" w:type="pct"/>
          </w:tcPr>
          <w:p w:rsidR="00E27E25" w:rsidRPr="007C0779" w:rsidRDefault="00E27E25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Dual</w:t>
            </w:r>
          </w:p>
        </w:tc>
        <w:tc>
          <w:tcPr>
            <w:tcW w:w="527" w:type="pct"/>
          </w:tcPr>
          <w:p w:rsidR="00E27E25" w:rsidRPr="007C0779" w:rsidRDefault="00097DDA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31" w:type="pct"/>
          </w:tcPr>
          <w:p w:rsidR="00E27E25" w:rsidRPr="007C0779" w:rsidRDefault="00097DDA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.991 (.030)</w:t>
            </w:r>
          </w:p>
        </w:tc>
        <w:tc>
          <w:tcPr>
            <w:tcW w:w="523" w:type="pct"/>
          </w:tcPr>
          <w:p w:rsidR="00E27E25" w:rsidRPr="007C0779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.984 (.048)</w:t>
            </w:r>
          </w:p>
        </w:tc>
        <w:tc>
          <w:tcPr>
            <w:tcW w:w="564" w:type="pct"/>
          </w:tcPr>
          <w:p w:rsidR="00E27E25" w:rsidRPr="007C0779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86" w:type="pct"/>
          </w:tcPr>
          <w:p w:rsidR="00E27E25" w:rsidRPr="007C0779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39" w:type="pct"/>
          </w:tcPr>
          <w:p w:rsidR="00E27E25" w:rsidRPr="007C0779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.920 (.253)</w:t>
            </w:r>
          </w:p>
        </w:tc>
      </w:tr>
      <w:tr w:rsidR="00E27E25" w:rsidRPr="007C0779" w:rsidTr="00FE780C">
        <w:trPr>
          <w:trHeight w:val="235"/>
        </w:trPr>
        <w:tc>
          <w:tcPr>
            <w:tcW w:w="1167" w:type="pct"/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7C0779">
              <w:rPr>
                <w:rFonts w:asciiTheme="majorHAnsi" w:eastAsia="Calibri" w:hAnsiTheme="majorHAnsi" w:cs="Times New Roman"/>
              </w:rPr>
              <w:t>Stroop Colors *</w:t>
            </w:r>
          </w:p>
        </w:tc>
        <w:tc>
          <w:tcPr>
            <w:tcW w:w="563" w:type="pct"/>
          </w:tcPr>
          <w:p w:rsidR="00E27E25" w:rsidRPr="007C0779" w:rsidRDefault="00E27E25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Single</w:t>
            </w:r>
          </w:p>
        </w:tc>
        <w:tc>
          <w:tcPr>
            <w:tcW w:w="527" w:type="pct"/>
          </w:tcPr>
          <w:p w:rsidR="00E27E25" w:rsidRPr="007C0779" w:rsidRDefault="00DB61F8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.996 (.015)</w:t>
            </w:r>
          </w:p>
        </w:tc>
        <w:tc>
          <w:tcPr>
            <w:tcW w:w="531" w:type="pct"/>
          </w:tcPr>
          <w:p w:rsidR="00E27E25" w:rsidRPr="007C0779" w:rsidRDefault="00DB61F8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.986 (.024)</w:t>
            </w:r>
          </w:p>
        </w:tc>
        <w:tc>
          <w:tcPr>
            <w:tcW w:w="523" w:type="pct"/>
          </w:tcPr>
          <w:p w:rsidR="00E27E25" w:rsidRPr="007C0779" w:rsidRDefault="00DB61F8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.996 (.013)</w:t>
            </w:r>
          </w:p>
        </w:tc>
        <w:tc>
          <w:tcPr>
            <w:tcW w:w="564" w:type="pct"/>
          </w:tcPr>
          <w:p w:rsidR="00E27E25" w:rsidRPr="007C0779" w:rsidRDefault="00DB61F8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.994 (.017)</w:t>
            </w:r>
          </w:p>
        </w:tc>
        <w:tc>
          <w:tcPr>
            <w:tcW w:w="586" w:type="pct"/>
          </w:tcPr>
          <w:p w:rsidR="00E27E25" w:rsidRPr="007C0779" w:rsidRDefault="00DB61F8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39" w:type="pct"/>
          </w:tcPr>
          <w:p w:rsidR="00E27E25" w:rsidRPr="007C0779" w:rsidRDefault="00DB61F8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</w:tr>
      <w:tr w:rsidR="00E27E25" w:rsidRPr="007C0779" w:rsidTr="00FE780C">
        <w:trPr>
          <w:trHeight w:val="235"/>
        </w:trPr>
        <w:tc>
          <w:tcPr>
            <w:tcW w:w="1167" w:type="pct"/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3" w:type="pct"/>
          </w:tcPr>
          <w:p w:rsidR="00E27E25" w:rsidRPr="007C0779" w:rsidRDefault="00E27E25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Dual</w:t>
            </w:r>
          </w:p>
        </w:tc>
        <w:tc>
          <w:tcPr>
            <w:tcW w:w="527" w:type="pct"/>
          </w:tcPr>
          <w:p w:rsidR="00E27E25" w:rsidRPr="007C0779" w:rsidRDefault="00DB61F8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.955 (.151)</w:t>
            </w:r>
          </w:p>
        </w:tc>
        <w:tc>
          <w:tcPr>
            <w:tcW w:w="531" w:type="pct"/>
          </w:tcPr>
          <w:p w:rsidR="00E27E25" w:rsidRPr="007C0779" w:rsidRDefault="00DB61F8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23" w:type="pct"/>
          </w:tcPr>
          <w:p w:rsidR="00E27E25" w:rsidRPr="007C0779" w:rsidRDefault="00DB61F8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64" w:type="pct"/>
          </w:tcPr>
          <w:p w:rsidR="00E27E25" w:rsidRPr="007C0779" w:rsidRDefault="00DB61F8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86" w:type="pct"/>
          </w:tcPr>
          <w:p w:rsidR="00E27E25" w:rsidRPr="007C0779" w:rsidRDefault="00DB61F8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.995 (.016)</w:t>
            </w:r>
          </w:p>
        </w:tc>
        <w:tc>
          <w:tcPr>
            <w:tcW w:w="539" w:type="pct"/>
          </w:tcPr>
          <w:p w:rsidR="00E27E25" w:rsidRPr="007C0779" w:rsidRDefault="00DB61F8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.994 (.017)</w:t>
            </w:r>
          </w:p>
        </w:tc>
      </w:tr>
      <w:tr w:rsidR="00E27E25" w:rsidTr="00FE780C">
        <w:trPr>
          <w:trHeight w:val="234"/>
        </w:trPr>
        <w:tc>
          <w:tcPr>
            <w:tcW w:w="1167" w:type="pct"/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Stroop Color Word</w:t>
            </w:r>
          </w:p>
        </w:tc>
        <w:tc>
          <w:tcPr>
            <w:tcW w:w="563" w:type="pct"/>
          </w:tcPr>
          <w:p w:rsidR="00E27E25" w:rsidRDefault="00E27E25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Single</w:t>
            </w:r>
          </w:p>
        </w:tc>
        <w:tc>
          <w:tcPr>
            <w:tcW w:w="527" w:type="pct"/>
          </w:tcPr>
          <w:p w:rsidR="00E27E25" w:rsidRDefault="000F3BA5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.918 (.169)</w:t>
            </w:r>
          </w:p>
        </w:tc>
        <w:tc>
          <w:tcPr>
            <w:tcW w:w="531" w:type="pct"/>
          </w:tcPr>
          <w:p w:rsidR="00E27E25" w:rsidRDefault="000F3BA5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.972 (.042)</w:t>
            </w:r>
          </w:p>
        </w:tc>
        <w:tc>
          <w:tcPr>
            <w:tcW w:w="523" w:type="pct"/>
          </w:tcPr>
          <w:p w:rsidR="00E27E25" w:rsidRDefault="000F3BA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.994 (.017)</w:t>
            </w:r>
          </w:p>
        </w:tc>
        <w:tc>
          <w:tcPr>
            <w:tcW w:w="564" w:type="pct"/>
          </w:tcPr>
          <w:p w:rsidR="00E27E25" w:rsidRDefault="000F3BA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.922 (.233)</w:t>
            </w:r>
          </w:p>
        </w:tc>
        <w:tc>
          <w:tcPr>
            <w:tcW w:w="586" w:type="pct"/>
          </w:tcPr>
          <w:p w:rsidR="00E27E25" w:rsidRDefault="000F3BA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.975 (.047)</w:t>
            </w:r>
          </w:p>
        </w:tc>
        <w:tc>
          <w:tcPr>
            <w:tcW w:w="539" w:type="pct"/>
          </w:tcPr>
          <w:p w:rsidR="00E27E25" w:rsidRDefault="000F3BA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.897 (.247)</w:t>
            </w:r>
          </w:p>
        </w:tc>
      </w:tr>
      <w:tr w:rsidR="00E27E25" w:rsidTr="00FE780C">
        <w:trPr>
          <w:trHeight w:val="234"/>
        </w:trPr>
        <w:tc>
          <w:tcPr>
            <w:tcW w:w="1167" w:type="pct"/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3" w:type="pct"/>
          </w:tcPr>
          <w:p w:rsidR="00E27E25" w:rsidRDefault="00E27E25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Dual</w:t>
            </w:r>
          </w:p>
        </w:tc>
        <w:tc>
          <w:tcPr>
            <w:tcW w:w="527" w:type="pct"/>
          </w:tcPr>
          <w:p w:rsidR="00E27E25" w:rsidRDefault="000F3BA5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.914 (.217)</w:t>
            </w:r>
          </w:p>
        </w:tc>
        <w:tc>
          <w:tcPr>
            <w:tcW w:w="531" w:type="pct"/>
          </w:tcPr>
          <w:p w:rsidR="00E27E25" w:rsidRDefault="000F3BA5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1.00 (0)</w:t>
            </w:r>
          </w:p>
        </w:tc>
        <w:tc>
          <w:tcPr>
            <w:tcW w:w="523" w:type="pct"/>
          </w:tcPr>
          <w:p w:rsidR="00E27E25" w:rsidRDefault="000F3BA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.994 (.019)</w:t>
            </w:r>
          </w:p>
        </w:tc>
        <w:tc>
          <w:tcPr>
            <w:tcW w:w="564" w:type="pct"/>
          </w:tcPr>
          <w:p w:rsidR="00E27E25" w:rsidRDefault="000F3BA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.930 (.173)</w:t>
            </w:r>
          </w:p>
        </w:tc>
        <w:tc>
          <w:tcPr>
            <w:tcW w:w="586" w:type="pct"/>
          </w:tcPr>
          <w:p w:rsidR="00E27E25" w:rsidRDefault="000F3BA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.966 (.090)</w:t>
            </w:r>
          </w:p>
        </w:tc>
        <w:tc>
          <w:tcPr>
            <w:tcW w:w="539" w:type="pct"/>
          </w:tcPr>
          <w:p w:rsidR="00E27E25" w:rsidRDefault="000F3BA5" w:rsidP="009B10D3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.903 (.236)</w:t>
            </w:r>
          </w:p>
        </w:tc>
      </w:tr>
      <w:tr w:rsidR="00E27E25" w:rsidRPr="007C0779" w:rsidTr="00FE780C">
        <w:trPr>
          <w:trHeight w:val="234"/>
        </w:trPr>
        <w:tc>
          <w:tcPr>
            <w:tcW w:w="1167" w:type="pct"/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7C0779">
              <w:rPr>
                <w:rFonts w:asciiTheme="majorHAnsi" w:eastAsia="Calibri" w:hAnsiTheme="majorHAnsi" w:cs="Times New Roman"/>
              </w:rPr>
              <w:t>Digit Symbol Substitution</w:t>
            </w:r>
          </w:p>
        </w:tc>
        <w:tc>
          <w:tcPr>
            <w:tcW w:w="563" w:type="pct"/>
          </w:tcPr>
          <w:p w:rsidR="00E27E25" w:rsidRPr="007C0779" w:rsidRDefault="00E27E25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Single</w:t>
            </w:r>
          </w:p>
        </w:tc>
        <w:tc>
          <w:tcPr>
            <w:tcW w:w="527" w:type="pct"/>
          </w:tcPr>
          <w:p w:rsidR="00E27E25" w:rsidRPr="007C0779" w:rsidRDefault="009B10D3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.886 (.100)</w:t>
            </w:r>
          </w:p>
        </w:tc>
        <w:tc>
          <w:tcPr>
            <w:tcW w:w="531" w:type="pct"/>
          </w:tcPr>
          <w:p w:rsidR="00E27E25" w:rsidRPr="007C0779" w:rsidRDefault="009B10D3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.897 (.077)</w:t>
            </w:r>
          </w:p>
        </w:tc>
        <w:tc>
          <w:tcPr>
            <w:tcW w:w="523" w:type="pct"/>
          </w:tcPr>
          <w:p w:rsidR="00E27E25" w:rsidRPr="007C0779" w:rsidRDefault="009B10D3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.943 (.053)</w:t>
            </w:r>
          </w:p>
        </w:tc>
        <w:tc>
          <w:tcPr>
            <w:tcW w:w="564" w:type="pct"/>
          </w:tcPr>
          <w:p w:rsidR="00E27E25" w:rsidRPr="007C0779" w:rsidRDefault="009B10D3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.961 (.055)</w:t>
            </w:r>
          </w:p>
        </w:tc>
        <w:tc>
          <w:tcPr>
            <w:tcW w:w="586" w:type="pct"/>
          </w:tcPr>
          <w:p w:rsidR="00E27E25" w:rsidRPr="007C0779" w:rsidRDefault="009B10D3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.944 (.050)</w:t>
            </w:r>
          </w:p>
        </w:tc>
        <w:tc>
          <w:tcPr>
            <w:tcW w:w="539" w:type="pct"/>
          </w:tcPr>
          <w:p w:rsidR="00E27E25" w:rsidRPr="007C0779" w:rsidRDefault="009B10D3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.920 (.092)</w:t>
            </w:r>
          </w:p>
        </w:tc>
      </w:tr>
      <w:tr w:rsidR="00E27E25" w:rsidTr="00FE780C">
        <w:trPr>
          <w:trHeight w:val="234"/>
        </w:trPr>
        <w:tc>
          <w:tcPr>
            <w:tcW w:w="1167" w:type="pct"/>
            <w:tcBorders>
              <w:bottom w:val="single" w:sz="4" w:space="0" w:color="auto"/>
            </w:tcBorders>
          </w:tcPr>
          <w:p w:rsidR="00E27E25" w:rsidRPr="007C0779" w:rsidRDefault="00E27E25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E27E25" w:rsidRDefault="00E27E25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Dual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E27E25" w:rsidRDefault="009B10D3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.923 (.065)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E27E25" w:rsidRDefault="009B10D3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.883 (.111)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E27E25" w:rsidRDefault="009B10D3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932 (.074)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E27E25" w:rsidRDefault="009B10D3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.966 (.036)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E27E25" w:rsidRDefault="009B10D3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.885 (.094)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E27E25" w:rsidRDefault="009B10D3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.769 (.265)</w:t>
            </w:r>
          </w:p>
        </w:tc>
      </w:tr>
    </w:tbl>
    <w:p w:rsidR="00302A59" w:rsidRPr="007C0779" w:rsidRDefault="00302A59" w:rsidP="00302A59">
      <w:pPr>
        <w:rPr>
          <w:rFonts w:asciiTheme="majorHAnsi" w:eastAsia="Calibri" w:hAnsiTheme="majorHAnsi" w:cs="Times New Roman"/>
        </w:rPr>
      </w:pPr>
    </w:p>
    <w:p w:rsidR="00302A59" w:rsidRPr="007C0779" w:rsidRDefault="00302A59" w:rsidP="00302A59">
      <w:pPr>
        <w:rPr>
          <w:rFonts w:asciiTheme="majorHAnsi" w:eastAsia="Calibri" w:hAnsiTheme="majorHAnsi" w:cs="Times New Roman"/>
        </w:rPr>
      </w:pPr>
      <w:r w:rsidRPr="007C0779">
        <w:rPr>
          <w:rFonts w:asciiTheme="majorHAnsi" w:eastAsia="Calibri" w:hAnsiTheme="majorHAnsi" w:cs="Times New Roman"/>
        </w:rPr>
        <w:br w:type="page"/>
      </w:r>
    </w:p>
    <w:p w:rsidR="00302A59" w:rsidRPr="007C0779" w:rsidRDefault="00302A59" w:rsidP="00A27580">
      <w:pPr>
        <w:spacing w:line="480" w:lineRule="auto"/>
        <w:rPr>
          <w:rFonts w:asciiTheme="majorHAnsi" w:eastAsia="Calibri" w:hAnsiTheme="majorHAnsi" w:cs="Times New Roman"/>
        </w:rPr>
      </w:pPr>
      <w:proofErr w:type="gramStart"/>
      <w:r>
        <w:rPr>
          <w:rFonts w:asciiTheme="majorHAnsi" w:eastAsia="Calibri" w:hAnsiTheme="majorHAnsi" w:cs="Times New Roman"/>
        </w:rPr>
        <w:lastRenderedPageBreak/>
        <w:t xml:space="preserve">Supplementary </w:t>
      </w:r>
      <w:r w:rsidRPr="007C0779">
        <w:rPr>
          <w:rFonts w:asciiTheme="majorHAnsi" w:eastAsia="Calibri" w:hAnsiTheme="majorHAnsi" w:cs="Times New Roman"/>
        </w:rPr>
        <w:t xml:space="preserve">Table </w:t>
      </w:r>
      <w:r w:rsidR="0013528C">
        <w:rPr>
          <w:rFonts w:asciiTheme="majorHAnsi" w:eastAsia="Calibri" w:hAnsiTheme="majorHAnsi" w:cs="Times New Roman"/>
        </w:rPr>
        <w:t>3</w:t>
      </w:r>
      <w:r w:rsidRPr="007C0779">
        <w:rPr>
          <w:rFonts w:asciiTheme="majorHAnsi" w:eastAsia="Calibri" w:hAnsiTheme="majorHAnsi" w:cs="Times New Roman"/>
        </w:rPr>
        <w:t>.</w:t>
      </w:r>
      <w:proofErr w:type="gramEnd"/>
      <w:r w:rsidRPr="007C0779">
        <w:rPr>
          <w:rFonts w:asciiTheme="majorHAnsi" w:eastAsia="Calibri" w:hAnsiTheme="majorHAnsi" w:cs="Times New Roman"/>
        </w:rPr>
        <w:t xml:space="preserve"> </w:t>
      </w:r>
      <w:r w:rsidR="00E95752">
        <w:rPr>
          <w:rFonts w:asciiTheme="majorHAnsi" w:eastAsia="Calibri" w:hAnsiTheme="majorHAnsi" w:cs="Times New Roman"/>
        </w:rPr>
        <w:t xml:space="preserve">Mean of single and dual </w:t>
      </w:r>
      <w:r w:rsidR="00097DDA">
        <w:rPr>
          <w:rFonts w:asciiTheme="majorHAnsi" w:eastAsia="Calibri" w:hAnsiTheme="majorHAnsi" w:cs="Times New Roman"/>
        </w:rPr>
        <w:t xml:space="preserve">task response times </w:t>
      </w:r>
      <w:r w:rsidR="00481B71">
        <w:rPr>
          <w:rFonts w:asciiTheme="majorHAnsi" w:eastAsia="Calibri" w:hAnsiTheme="majorHAnsi" w:cs="Times New Roman"/>
        </w:rPr>
        <w:t xml:space="preserve">(in milliseconds) </w:t>
      </w:r>
      <w:r w:rsidR="00097DDA">
        <w:rPr>
          <w:rFonts w:asciiTheme="majorHAnsi" w:eastAsia="Calibri" w:hAnsiTheme="majorHAnsi" w:cs="Times New Roman"/>
        </w:rPr>
        <w:t>for</w:t>
      </w:r>
      <w:r w:rsidRPr="007C0779">
        <w:rPr>
          <w:rFonts w:asciiTheme="majorHAnsi" w:eastAsia="Calibri" w:hAnsiTheme="majorHAnsi" w:cs="Times New Roman"/>
        </w:rPr>
        <w:t xml:space="preserve"> </w:t>
      </w:r>
      <w:r w:rsidR="00097DDA">
        <w:rPr>
          <w:rFonts w:asciiTheme="majorHAnsi" w:eastAsia="Calibri" w:hAnsiTheme="majorHAnsi" w:cs="Times New Roman"/>
        </w:rPr>
        <w:t xml:space="preserve">attention-memory and executive function </w:t>
      </w:r>
      <w:r w:rsidRPr="007C0779">
        <w:rPr>
          <w:rFonts w:asciiTheme="majorHAnsi" w:eastAsia="Calibri" w:hAnsiTheme="majorHAnsi" w:cs="Times New Roman"/>
        </w:rPr>
        <w:t>tasks before and after training in the three groups</w:t>
      </w:r>
      <w:r w:rsidR="008A5453">
        <w:rPr>
          <w:rFonts w:asciiTheme="majorHAnsi" w:eastAsia="Calibri" w:hAnsiTheme="majorHAnsi" w:cs="Times New Roman"/>
        </w:rPr>
        <w:t>, combined across single and dual tasks.</w:t>
      </w:r>
      <w:r w:rsidR="00A27580">
        <w:rPr>
          <w:rFonts w:asciiTheme="majorHAnsi" w:eastAsia="Calibri" w:hAnsiTheme="majorHAnsi" w:cs="Times New Roman"/>
        </w:rPr>
        <w:t xml:space="preserve"> Response times were not collected for digit span tasks.</w:t>
      </w:r>
      <w:r w:rsidRPr="007C0779">
        <w:rPr>
          <w:rFonts w:asciiTheme="majorHAnsi" w:eastAsia="Calibri" w:hAnsiTheme="majorHAnsi" w:cs="Times New Roman"/>
        </w:rPr>
        <w:t xml:space="preserve"> </w:t>
      </w:r>
    </w:p>
    <w:tbl>
      <w:tblPr>
        <w:tblStyle w:val="TableGrid"/>
        <w:tblW w:w="48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1614"/>
        <w:gridCol w:w="1417"/>
        <w:gridCol w:w="38"/>
        <w:gridCol w:w="1307"/>
        <w:gridCol w:w="151"/>
        <w:gridCol w:w="1261"/>
        <w:gridCol w:w="194"/>
        <w:gridCol w:w="1455"/>
        <w:gridCol w:w="154"/>
        <w:gridCol w:w="1301"/>
        <w:gridCol w:w="113"/>
        <w:gridCol w:w="1342"/>
      </w:tblGrid>
      <w:tr w:rsidR="00097DDA" w:rsidRPr="007C0779" w:rsidTr="00FE780C">
        <w:trPr>
          <w:trHeight w:val="234"/>
        </w:trPr>
        <w:tc>
          <w:tcPr>
            <w:tcW w:w="1167" w:type="pct"/>
            <w:tcBorders>
              <w:top w:val="single" w:sz="4" w:space="0" w:color="auto"/>
            </w:tcBorders>
          </w:tcPr>
          <w:p w:rsidR="00097DDA" w:rsidRPr="001E63DA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Working </w:t>
            </w: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097DDA" w:rsidRPr="001E63DA" w:rsidRDefault="00097DDA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 w:rsidRPr="001E63DA">
              <w:rPr>
                <w:rFonts w:asciiTheme="majorHAnsi" w:eastAsia="Calibri" w:hAnsiTheme="majorHAnsi" w:cs="Times New Roman"/>
              </w:rPr>
              <w:t>Single or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</w:tcBorders>
          </w:tcPr>
          <w:p w:rsidR="00097DDA" w:rsidRPr="007C0779" w:rsidRDefault="00097DDA" w:rsidP="00FE780C">
            <w:pPr>
              <w:spacing w:line="480" w:lineRule="auto"/>
              <w:ind w:hanging="19"/>
              <w:jc w:val="center"/>
              <w:rPr>
                <w:rFonts w:asciiTheme="majorHAnsi" w:eastAsia="Calibri" w:hAnsiTheme="majorHAnsi" w:cs="Times New Roman"/>
                <w:u w:val="single"/>
              </w:rPr>
            </w:pPr>
            <w:r>
              <w:rPr>
                <w:rFonts w:asciiTheme="majorHAnsi" w:eastAsia="Calibri" w:hAnsiTheme="majorHAnsi" w:cs="Times New Roman"/>
                <w:u w:val="single"/>
              </w:rPr>
              <w:t xml:space="preserve">Aerobic </w:t>
            </w:r>
            <w:r w:rsidRPr="007C0779">
              <w:rPr>
                <w:rFonts w:asciiTheme="majorHAnsi" w:eastAsia="Calibri" w:hAnsiTheme="majorHAnsi" w:cs="Times New Roman"/>
                <w:u w:val="single"/>
              </w:rPr>
              <w:t>Exercise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</w:tcBorders>
          </w:tcPr>
          <w:p w:rsidR="00097DDA" w:rsidRPr="007C0779" w:rsidRDefault="00097DDA" w:rsidP="00FE780C">
            <w:pPr>
              <w:spacing w:line="480" w:lineRule="auto"/>
              <w:jc w:val="center"/>
              <w:rPr>
                <w:rFonts w:asciiTheme="majorHAnsi" w:eastAsia="Calibri" w:hAnsiTheme="majorHAnsi" w:cs="Times New Roman"/>
                <w:u w:val="single"/>
              </w:rPr>
            </w:pPr>
            <w:r>
              <w:rPr>
                <w:rFonts w:asciiTheme="majorHAnsi" w:eastAsia="Calibri" w:hAnsiTheme="majorHAnsi" w:cs="Times New Roman"/>
                <w:u w:val="single"/>
              </w:rPr>
              <w:t>Stretch-</w:t>
            </w:r>
            <w:r w:rsidRPr="007C0779">
              <w:rPr>
                <w:rFonts w:asciiTheme="majorHAnsi" w:eastAsia="Calibri" w:hAnsiTheme="majorHAnsi" w:cs="Times New Roman"/>
                <w:u w:val="single"/>
              </w:rPr>
              <w:t>Balance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</w:tcBorders>
          </w:tcPr>
          <w:p w:rsidR="00097DDA" w:rsidRPr="007C0779" w:rsidRDefault="00097DDA" w:rsidP="00FE780C">
            <w:pPr>
              <w:spacing w:line="480" w:lineRule="auto"/>
              <w:jc w:val="center"/>
              <w:rPr>
                <w:rFonts w:asciiTheme="majorHAnsi" w:eastAsia="Calibri" w:hAnsiTheme="majorHAnsi" w:cs="Times New Roman"/>
                <w:u w:val="single"/>
              </w:rPr>
            </w:pPr>
            <w:r w:rsidRPr="007C0779">
              <w:rPr>
                <w:rFonts w:asciiTheme="majorHAnsi" w:eastAsia="Calibri" w:hAnsiTheme="majorHAnsi" w:cs="Times New Roman"/>
                <w:u w:val="single"/>
              </w:rPr>
              <w:t>Control</w:t>
            </w:r>
          </w:p>
        </w:tc>
      </w:tr>
      <w:tr w:rsidR="00097DDA" w:rsidRPr="007C0779" w:rsidTr="00097DDA">
        <w:trPr>
          <w:trHeight w:val="235"/>
        </w:trPr>
        <w:tc>
          <w:tcPr>
            <w:tcW w:w="1167" w:type="pct"/>
            <w:tcBorders>
              <w:bottom w:val="single" w:sz="4" w:space="0" w:color="auto"/>
            </w:tcBorders>
          </w:tcPr>
          <w:p w:rsidR="00097DDA" w:rsidRPr="001E63DA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Memory Tasks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097DDA" w:rsidRPr="007C0779" w:rsidRDefault="00097DDA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Dual Task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</w:tcPr>
          <w:p w:rsidR="00097DDA" w:rsidRPr="007C0779" w:rsidRDefault="00097DDA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 w:rsidRPr="007C0779">
              <w:rPr>
                <w:rFonts w:asciiTheme="majorHAnsi" w:eastAsia="Calibri" w:hAnsiTheme="majorHAnsi" w:cs="Times New Roman"/>
              </w:rPr>
              <w:t>Pre (SD)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</w:tcPr>
          <w:p w:rsidR="00097DDA" w:rsidRPr="007C0779" w:rsidRDefault="00097DDA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 w:rsidRPr="007C0779">
              <w:rPr>
                <w:rFonts w:asciiTheme="majorHAnsi" w:eastAsia="Calibri" w:hAnsiTheme="majorHAnsi" w:cs="Times New Roman"/>
              </w:rPr>
              <w:t>Post (SD)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</w:tcPr>
          <w:p w:rsidR="00097DDA" w:rsidRPr="007C0779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7C0779">
              <w:rPr>
                <w:rFonts w:asciiTheme="majorHAnsi" w:eastAsia="Calibri" w:hAnsiTheme="majorHAnsi" w:cs="Times New Roman"/>
              </w:rPr>
              <w:t>Pre (SD)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097DDA" w:rsidRPr="007C0779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7C0779">
              <w:rPr>
                <w:rFonts w:asciiTheme="majorHAnsi" w:eastAsia="Calibri" w:hAnsiTheme="majorHAnsi" w:cs="Times New Roman"/>
              </w:rPr>
              <w:t>Post (SD)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</w:tcPr>
          <w:p w:rsidR="00097DDA" w:rsidRPr="007C0779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7C0779">
              <w:rPr>
                <w:rFonts w:asciiTheme="majorHAnsi" w:eastAsia="Calibri" w:hAnsiTheme="majorHAnsi" w:cs="Times New Roman"/>
              </w:rPr>
              <w:t>Pre (SD)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</w:tcPr>
          <w:p w:rsidR="00097DDA" w:rsidRPr="007C0779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7C0779">
              <w:rPr>
                <w:rFonts w:asciiTheme="majorHAnsi" w:eastAsia="Calibri" w:hAnsiTheme="majorHAnsi" w:cs="Times New Roman"/>
              </w:rPr>
              <w:t>Post (SD)</w:t>
            </w:r>
          </w:p>
        </w:tc>
      </w:tr>
      <w:tr w:rsidR="00097DDA" w:rsidRPr="001A1846" w:rsidTr="00097DDA">
        <w:trPr>
          <w:trHeight w:val="234"/>
        </w:trPr>
        <w:tc>
          <w:tcPr>
            <w:tcW w:w="1167" w:type="pct"/>
            <w:tcBorders>
              <w:top w:val="single" w:sz="4" w:space="0" w:color="auto"/>
            </w:tcBorders>
          </w:tcPr>
          <w:p w:rsidR="00097DDA" w:rsidRPr="001A1846" w:rsidRDefault="001A1846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1A1846">
              <w:rPr>
                <w:rFonts w:asciiTheme="majorHAnsi" w:eastAsia="Calibri" w:hAnsiTheme="majorHAnsi" w:cs="Times New Roman"/>
              </w:rPr>
              <w:t>Attention-Memory tasks</w:t>
            </w: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097DDA" w:rsidRPr="001A1846" w:rsidRDefault="00097DDA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</w:tcBorders>
          </w:tcPr>
          <w:p w:rsidR="00097DDA" w:rsidRPr="001A1846" w:rsidRDefault="00097DDA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:rsidR="00097DDA" w:rsidRPr="001A1846" w:rsidRDefault="00097DDA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</w:tcBorders>
          </w:tcPr>
          <w:p w:rsidR="00097DDA" w:rsidRPr="001A1846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097DDA" w:rsidRPr="001A1846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</w:tcBorders>
          </w:tcPr>
          <w:p w:rsidR="00097DDA" w:rsidRPr="001A1846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</w:tcBorders>
          </w:tcPr>
          <w:p w:rsidR="00097DDA" w:rsidRPr="001A1846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</w:tr>
      <w:tr w:rsidR="00097DDA" w:rsidRPr="007C0779" w:rsidTr="00097DDA">
        <w:trPr>
          <w:trHeight w:val="235"/>
        </w:trPr>
        <w:tc>
          <w:tcPr>
            <w:tcW w:w="1167" w:type="pct"/>
          </w:tcPr>
          <w:p w:rsidR="00097DDA" w:rsidRPr="007C0779" w:rsidRDefault="001A1846" w:rsidP="00EB40A7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   </w:t>
            </w:r>
            <w:r w:rsidR="00EB40A7">
              <w:rPr>
                <w:rFonts w:asciiTheme="majorHAnsi" w:eastAsia="Calibri" w:hAnsiTheme="majorHAnsi" w:cs="Times New Roman"/>
                <w:color w:val="FF0000"/>
              </w:rPr>
              <w:t>1</w:t>
            </w:r>
            <w:r w:rsidR="00097DDA" w:rsidRPr="00EB40A7">
              <w:rPr>
                <w:rFonts w:asciiTheme="majorHAnsi" w:eastAsia="Calibri" w:hAnsiTheme="majorHAnsi" w:cs="Times New Roman"/>
                <w:color w:val="FF0000"/>
              </w:rPr>
              <w:t>-</w:t>
            </w:r>
            <w:r w:rsidR="00097DDA">
              <w:rPr>
                <w:rFonts w:asciiTheme="majorHAnsi" w:eastAsia="Calibri" w:hAnsiTheme="majorHAnsi" w:cs="Times New Roman"/>
              </w:rPr>
              <w:t xml:space="preserve">Back </w:t>
            </w:r>
          </w:p>
        </w:tc>
        <w:tc>
          <w:tcPr>
            <w:tcW w:w="598" w:type="pct"/>
          </w:tcPr>
          <w:p w:rsidR="00097DDA" w:rsidRPr="007C0779" w:rsidRDefault="00097DDA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Single</w:t>
            </w:r>
          </w:p>
        </w:tc>
        <w:tc>
          <w:tcPr>
            <w:tcW w:w="539" w:type="pct"/>
            <w:gridSpan w:val="2"/>
          </w:tcPr>
          <w:p w:rsidR="00097DDA" w:rsidRPr="007C0779" w:rsidRDefault="008A56F0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808 (328)</w:t>
            </w:r>
          </w:p>
        </w:tc>
        <w:tc>
          <w:tcPr>
            <w:tcW w:w="540" w:type="pct"/>
            <w:gridSpan w:val="2"/>
          </w:tcPr>
          <w:p w:rsidR="00097DDA" w:rsidRPr="007C0779" w:rsidRDefault="008A56F0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732 (215)</w:t>
            </w:r>
          </w:p>
        </w:tc>
        <w:tc>
          <w:tcPr>
            <w:tcW w:w="539" w:type="pct"/>
            <w:gridSpan w:val="2"/>
          </w:tcPr>
          <w:p w:rsidR="00097DDA" w:rsidRPr="007C0779" w:rsidRDefault="008A56F0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777 (199)</w:t>
            </w:r>
          </w:p>
        </w:tc>
        <w:tc>
          <w:tcPr>
            <w:tcW w:w="539" w:type="pct"/>
          </w:tcPr>
          <w:p w:rsidR="00097DDA" w:rsidRPr="007C0779" w:rsidRDefault="008A56F0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725 (146)</w:t>
            </w:r>
          </w:p>
        </w:tc>
        <w:tc>
          <w:tcPr>
            <w:tcW w:w="539" w:type="pct"/>
            <w:gridSpan w:val="2"/>
          </w:tcPr>
          <w:p w:rsidR="00097DDA" w:rsidRPr="007C0779" w:rsidRDefault="008A56F0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744 (392)</w:t>
            </w:r>
          </w:p>
        </w:tc>
        <w:tc>
          <w:tcPr>
            <w:tcW w:w="539" w:type="pct"/>
            <w:gridSpan w:val="2"/>
          </w:tcPr>
          <w:p w:rsidR="00097DDA" w:rsidRPr="007C0779" w:rsidRDefault="008A56F0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652 (141)</w:t>
            </w:r>
          </w:p>
        </w:tc>
      </w:tr>
      <w:tr w:rsidR="00097DDA" w:rsidRPr="007C0779" w:rsidTr="00097DDA">
        <w:trPr>
          <w:trHeight w:val="235"/>
        </w:trPr>
        <w:tc>
          <w:tcPr>
            <w:tcW w:w="1167" w:type="pct"/>
          </w:tcPr>
          <w:p w:rsidR="00097DDA" w:rsidRPr="007C0779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98" w:type="pct"/>
          </w:tcPr>
          <w:p w:rsidR="00097DDA" w:rsidRPr="007C0779" w:rsidRDefault="00097DDA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Dual</w:t>
            </w:r>
          </w:p>
        </w:tc>
        <w:tc>
          <w:tcPr>
            <w:tcW w:w="539" w:type="pct"/>
            <w:gridSpan w:val="2"/>
          </w:tcPr>
          <w:p w:rsidR="00097DDA" w:rsidRPr="007C0779" w:rsidRDefault="008A56F0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695 (134)</w:t>
            </w:r>
          </w:p>
        </w:tc>
        <w:tc>
          <w:tcPr>
            <w:tcW w:w="540" w:type="pct"/>
            <w:gridSpan w:val="2"/>
          </w:tcPr>
          <w:p w:rsidR="00097DDA" w:rsidRPr="007C0779" w:rsidRDefault="008A56F0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721 (120)</w:t>
            </w:r>
          </w:p>
        </w:tc>
        <w:tc>
          <w:tcPr>
            <w:tcW w:w="539" w:type="pct"/>
            <w:gridSpan w:val="2"/>
          </w:tcPr>
          <w:p w:rsidR="00097DDA" w:rsidRPr="007C0779" w:rsidRDefault="008A56F0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738 (125)</w:t>
            </w:r>
          </w:p>
        </w:tc>
        <w:tc>
          <w:tcPr>
            <w:tcW w:w="539" w:type="pct"/>
          </w:tcPr>
          <w:p w:rsidR="00097DDA" w:rsidRPr="007C0779" w:rsidRDefault="008A56F0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779 (286)</w:t>
            </w:r>
          </w:p>
        </w:tc>
        <w:tc>
          <w:tcPr>
            <w:tcW w:w="539" w:type="pct"/>
            <w:gridSpan w:val="2"/>
          </w:tcPr>
          <w:p w:rsidR="00097DDA" w:rsidRPr="007C0779" w:rsidRDefault="008A56F0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733 (234)</w:t>
            </w:r>
          </w:p>
        </w:tc>
        <w:tc>
          <w:tcPr>
            <w:tcW w:w="539" w:type="pct"/>
            <w:gridSpan w:val="2"/>
          </w:tcPr>
          <w:p w:rsidR="00097DDA" w:rsidRPr="007C0779" w:rsidRDefault="008A56F0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680 (183)</w:t>
            </w:r>
          </w:p>
        </w:tc>
      </w:tr>
      <w:tr w:rsidR="00097DDA" w:rsidRPr="007C0779" w:rsidTr="00097DDA">
        <w:trPr>
          <w:trHeight w:val="234"/>
        </w:trPr>
        <w:tc>
          <w:tcPr>
            <w:tcW w:w="1167" w:type="pct"/>
          </w:tcPr>
          <w:p w:rsidR="00097DDA" w:rsidRPr="007C0779" w:rsidRDefault="001A1846" w:rsidP="00EB40A7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  </w:t>
            </w:r>
            <w:r w:rsidRPr="00EB40A7">
              <w:rPr>
                <w:rFonts w:asciiTheme="majorHAnsi" w:eastAsia="Calibri" w:hAnsiTheme="majorHAnsi" w:cs="Times New Roman"/>
                <w:color w:val="FF0000"/>
              </w:rPr>
              <w:t xml:space="preserve"> </w:t>
            </w:r>
            <w:r w:rsidR="00EB40A7">
              <w:rPr>
                <w:rFonts w:asciiTheme="majorHAnsi" w:eastAsia="Calibri" w:hAnsiTheme="majorHAnsi" w:cs="Times New Roman"/>
                <w:color w:val="FF0000"/>
              </w:rPr>
              <w:t>2</w:t>
            </w:r>
            <w:bookmarkStart w:id="0" w:name="_GoBack"/>
            <w:bookmarkEnd w:id="0"/>
            <w:r w:rsidR="00097DDA" w:rsidRPr="00EB40A7">
              <w:rPr>
                <w:rFonts w:asciiTheme="majorHAnsi" w:eastAsia="Calibri" w:hAnsiTheme="majorHAnsi" w:cs="Times New Roman"/>
                <w:color w:val="FF0000"/>
              </w:rPr>
              <w:t>-</w:t>
            </w:r>
            <w:r w:rsidR="00097DDA">
              <w:rPr>
                <w:rFonts w:asciiTheme="majorHAnsi" w:eastAsia="Calibri" w:hAnsiTheme="majorHAnsi" w:cs="Times New Roman"/>
              </w:rPr>
              <w:t xml:space="preserve">Back </w:t>
            </w:r>
          </w:p>
        </w:tc>
        <w:tc>
          <w:tcPr>
            <w:tcW w:w="598" w:type="pct"/>
          </w:tcPr>
          <w:p w:rsidR="00097DDA" w:rsidRPr="007C0779" w:rsidRDefault="00097DDA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Single</w:t>
            </w:r>
          </w:p>
        </w:tc>
        <w:tc>
          <w:tcPr>
            <w:tcW w:w="539" w:type="pct"/>
            <w:gridSpan w:val="2"/>
          </w:tcPr>
          <w:p w:rsidR="00097DDA" w:rsidRPr="007C0779" w:rsidRDefault="008A56F0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1243 (564)</w:t>
            </w:r>
          </w:p>
        </w:tc>
        <w:tc>
          <w:tcPr>
            <w:tcW w:w="540" w:type="pct"/>
            <w:gridSpan w:val="2"/>
          </w:tcPr>
          <w:p w:rsidR="00097DDA" w:rsidRPr="007C0779" w:rsidRDefault="008A56F0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1482 (1175)</w:t>
            </w:r>
          </w:p>
        </w:tc>
        <w:tc>
          <w:tcPr>
            <w:tcW w:w="539" w:type="pct"/>
            <w:gridSpan w:val="2"/>
          </w:tcPr>
          <w:p w:rsidR="00097DDA" w:rsidRPr="007C0779" w:rsidRDefault="008A56F0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1110 (650)</w:t>
            </w:r>
          </w:p>
        </w:tc>
        <w:tc>
          <w:tcPr>
            <w:tcW w:w="539" w:type="pct"/>
          </w:tcPr>
          <w:p w:rsidR="00097DDA" w:rsidRPr="007C0779" w:rsidRDefault="008A56F0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1001 (412)</w:t>
            </w:r>
          </w:p>
        </w:tc>
        <w:tc>
          <w:tcPr>
            <w:tcW w:w="539" w:type="pct"/>
            <w:gridSpan w:val="2"/>
          </w:tcPr>
          <w:p w:rsidR="00097DDA" w:rsidRPr="007C0779" w:rsidRDefault="008A56F0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1300 (826)</w:t>
            </w:r>
          </w:p>
        </w:tc>
        <w:tc>
          <w:tcPr>
            <w:tcW w:w="539" w:type="pct"/>
            <w:gridSpan w:val="2"/>
          </w:tcPr>
          <w:p w:rsidR="00097DDA" w:rsidRPr="007C0779" w:rsidRDefault="008A56F0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961 (337)</w:t>
            </w:r>
          </w:p>
        </w:tc>
      </w:tr>
      <w:tr w:rsidR="00097DDA" w:rsidRPr="007C0779" w:rsidTr="00097DDA">
        <w:trPr>
          <w:trHeight w:val="234"/>
        </w:trPr>
        <w:tc>
          <w:tcPr>
            <w:tcW w:w="1167" w:type="pct"/>
          </w:tcPr>
          <w:p w:rsidR="00097DDA" w:rsidRPr="007C0779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98" w:type="pct"/>
          </w:tcPr>
          <w:p w:rsidR="00097DDA" w:rsidRPr="007C0779" w:rsidRDefault="00097DDA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Dual</w:t>
            </w:r>
          </w:p>
        </w:tc>
        <w:tc>
          <w:tcPr>
            <w:tcW w:w="539" w:type="pct"/>
            <w:gridSpan w:val="2"/>
          </w:tcPr>
          <w:p w:rsidR="00097DDA" w:rsidRPr="007C0779" w:rsidRDefault="008A56F0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1041 (406)</w:t>
            </w:r>
          </w:p>
        </w:tc>
        <w:tc>
          <w:tcPr>
            <w:tcW w:w="540" w:type="pct"/>
            <w:gridSpan w:val="2"/>
          </w:tcPr>
          <w:p w:rsidR="00097DDA" w:rsidRPr="007C0779" w:rsidRDefault="008A56F0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1073 (536)</w:t>
            </w:r>
          </w:p>
        </w:tc>
        <w:tc>
          <w:tcPr>
            <w:tcW w:w="539" w:type="pct"/>
            <w:gridSpan w:val="2"/>
          </w:tcPr>
          <w:p w:rsidR="00097DDA" w:rsidRPr="007C0779" w:rsidRDefault="008A56F0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1005 (295)</w:t>
            </w:r>
          </w:p>
        </w:tc>
        <w:tc>
          <w:tcPr>
            <w:tcW w:w="539" w:type="pct"/>
          </w:tcPr>
          <w:p w:rsidR="00097DDA" w:rsidRPr="007C0779" w:rsidRDefault="008A56F0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1065 (283)</w:t>
            </w:r>
          </w:p>
        </w:tc>
        <w:tc>
          <w:tcPr>
            <w:tcW w:w="539" w:type="pct"/>
            <w:gridSpan w:val="2"/>
          </w:tcPr>
          <w:p w:rsidR="00097DDA" w:rsidRPr="007C0779" w:rsidRDefault="008A56F0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1264 (1303)</w:t>
            </w:r>
          </w:p>
        </w:tc>
        <w:tc>
          <w:tcPr>
            <w:tcW w:w="539" w:type="pct"/>
            <w:gridSpan w:val="2"/>
          </w:tcPr>
          <w:p w:rsidR="00097DDA" w:rsidRPr="007C0779" w:rsidRDefault="008A56F0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1033 (428)</w:t>
            </w:r>
          </w:p>
        </w:tc>
      </w:tr>
      <w:tr w:rsidR="001A1846" w:rsidRPr="007C0779" w:rsidTr="00097DDA">
        <w:trPr>
          <w:trHeight w:val="235"/>
        </w:trPr>
        <w:tc>
          <w:tcPr>
            <w:tcW w:w="1167" w:type="pct"/>
          </w:tcPr>
          <w:p w:rsidR="001A1846" w:rsidRDefault="001A1846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Executive Function </w:t>
            </w:r>
          </w:p>
        </w:tc>
        <w:tc>
          <w:tcPr>
            <w:tcW w:w="598" w:type="pct"/>
          </w:tcPr>
          <w:p w:rsidR="001A1846" w:rsidRDefault="001A1846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39" w:type="pct"/>
            <w:gridSpan w:val="2"/>
          </w:tcPr>
          <w:p w:rsidR="001A1846" w:rsidRDefault="001A1846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40" w:type="pct"/>
            <w:gridSpan w:val="2"/>
          </w:tcPr>
          <w:p w:rsidR="001A1846" w:rsidRDefault="001A1846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39" w:type="pct"/>
            <w:gridSpan w:val="2"/>
          </w:tcPr>
          <w:p w:rsidR="001A1846" w:rsidRDefault="001A1846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39" w:type="pct"/>
          </w:tcPr>
          <w:p w:rsidR="001A1846" w:rsidRDefault="001A1846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39" w:type="pct"/>
            <w:gridSpan w:val="2"/>
          </w:tcPr>
          <w:p w:rsidR="001A1846" w:rsidRDefault="001A1846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39" w:type="pct"/>
            <w:gridSpan w:val="2"/>
          </w:tcPr>
          <w:p w:rsidR="001A1846" w:rsidRDefault="001A1846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</w:tr>
      <w:tr w:rsidR="00097DDA" w:rsidRPr="007C0779" w:rsidTr="00097DDA">
        <w:trPr>
          <w:trHeight w:val="235"/>
        </w:trPr>
        <w:tc>
          <w:tcPr>
            <w:tcW w:w="1167" w:type="pct"/>
          </w:tcPr>
          <w:p w:rsidR="00097DDA" w:rsidRPr="007C0779" w:rsidRDefault="001A1846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   </w:t>
            </w:r>
            <w:r w:rsidR="00097DDA">
              <w:rPr>
                <w:rFonts w:asciiTheme="majorHAnsi" w:eastAsia="Calibri" w:hAnsiTheme="majorHAnsi" w:cs="Times New Roman"/>
              </w:rPr>
              <w:t xml:space="preserve">Visual Memory </w:t>
            </w:r>
          </w:p>
        </w:tc>
        <w:tc>
          <w:tcPr>
            <w:tcW w:w="598" w:type="pct"/>
          </w:tcPr>
          <w:p w:rsidR="00097DDA" w:rsidRPr="007C0779" w:rsidRDefault="00097DDA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Single</w:t>
            </w:r>
          </w:p>
        </w:tc>
        <w:tc>
          <w:tcPr>
            <w:tcW w:w="539" w:type="pct"/>
            <w:gridSpan w:val="2"/>
          </w:tcPr>
          <w:p w:rsidR="00097DDA" w:rsidRPr="007C0779" w:rsidRDefault="00E11192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1800 (502)</w:t>
            </w:r>
          </w:p>
        </w:tc>
        <w:tc>
          <w:tcPr>
            <w:tcW w:w="540" w:type="pct"/>
            <w:gridSpan w:val="2"/>
          </w:tcPr>
          <w:p w:rsidR="00097DDA" w:rsidRPr="007C0779" w:rsidRDefault="00E11192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1824 (598)</w:t>
            </w:r>
          </w:p>
        </w:tc>
        <w:tc>
          <w:tcPr>
            <w:tcW w:w="539" w:type="pct"/>
            <w:gridSpan w:val="2"/>
          </w:tcPr>
          <w:p w:rsidR="00097DDA" w:rsidRPr="007C0779" w:rsidRDefault="00E11192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2148 (1306)</w:t>
            </w:r>
          </w:p>
        </w:tc>
        <w:tc>
          <w:tcPr>
            <w:tcW w:w="539" w:type="pct"/>
          </w:tcPr>
          <w:p w:rsidR="00097DDA" w:rsidRPr="007C0779" w:rsidRDefault="00E11192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1685 (510)</w:t>
            </w:r>
          </w:p>
        </w:tc>
        <w:tc>
          <w:tcPr>
            <w:tcW w:w="539" w:type="pct"/>
            <w:gridSpan w:val="2"/>
          </w:tcPr>
          <w:p w:rsidR="00097DDA" w:rsidRPr="007C0779" w:rsidRDefault="00E11192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2139 (800)</w:t>
            </w:r>
          </w:p>
        </w:tc>
        <w:tc>
          <w:tcPr>
            <w:tcW w:w="539" w:type="pct"/>
            <w:gridSpan w:val="2"/>
          </w:tcPr>
          <w:p w:rsidR="00097DDA" w:rsidRPr="007C0779" w:rsidRDefault="00E11192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1963 (705)</w:t>
            </w:r>
          </w:p>
        </w:tc>
      </w:tr>
      <w:tr w:rsidR="00097DDA" w:rsidRPr="007C0779" w:rsidTr="00097DDA">
        <w:trPr>
          <w:trHeight w:val="235"/>
        </w:trPr>
        <w:tc>
          <w:tcPr>
            <w:tcW w:w="1167" w:type="pct"/>
          </w:tcPr>
          <w:p w:rsidR="00097DDA" w:rsidRPr="007C0779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98" w:type="pct"/>
          </w:tcPr>
          <w:p w:rsidR="00097DDA" w:rsidRPr="007C0779" w:rsidRDefault="00097DDA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Dual</w:t>
            </w:r>
          </w:p>
        </w:tc>
        <w:tc>
          <w:tcPr>
            <w:tcW w:w="539" w:type="pct"/>
            <w:gridSpan w:val="2"/>
          </w:tcPr>
          <w:p w:rsidR="00097DDA" w:rsidRPr="007C0779" w:rsidRDefault="00E11192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1471 (410)</w:t>
            </w:r>
          </w:p>
        </w:tc>
        <w:tc>
          <w:tcPr>
            <w:tcW w:w="540" w:type="pct"/>
            <w:gridSpan w:val="2"/>
          </w:tcPr>
          <w:p w:rsidR="00097DDA" w:rsidRPr="007C0779" w:rsidRDefault="00E11192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1806 (997)</w:t>
            </w:r>
          </w:p>
        </w:tc>
        <w:tc>
          <w:tcPr>
            <w:tcW w:w="539" w:type="pct"/>
            <w:gridSpan w:val="2"/>
          </w:tcPr>
          <w:p w:rsidR="00097DDA" w:rsidRPr="007C0779" w:rsidRDefault="00E11192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2017 (631)</w:t>
            </w:r>
          </w:p>
        </w:tc>
        <w:tc>
          <w:tcPr>
            <w:tcW w:w="539" w:type="pct"/>
          </w:tcPr>
          <w:p w:rsidR="00097DDA" w:rsidRPr="007C0779" w:rsidRDefault="00E11192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1663 (569)</w:t>
            </w:r>
          </w:p>
        </w:tc>
        <w:tc>
          <w:tcPr>
            <w:tcW w:w="539" w:type="pct"/>
            <w:gridSpan w:val="2"/>
          </w:tcPr>
          <w:p w:rsidR="00097DDA" w:rsidRPr="007C0779" w:rsidRDefault="00E11192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2220 (1007)</w:t>
            </w:r>
          </w:p>
        </w:tc>
        <w:tc>
          <w:tcPr>
            <w:tcW w:w="539" w:type="pct"/>
            <w:gridSpan w:val="2"/>
          </w:tcPr>
          <w:p w:rsidR="00097DDA" w:rsidRPr="007C0779" w:rsidRDefault="00E11192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2056 (927)</w:t>
            </w:r>
          </w:p>
        </w:tc>
      </w:tr>
      <w:tr w:rsidR="00097DDA" w:rsidRPr="007C0779" w:rsidTr="00097DDA">
        <w:trPr>
          <w:trHeight w:val="234"/>
        </w:trPr>
        <w:tc>
          <w:tcPr>
            <w:tcW w:w="1167" w:type="pct"/>
          </w:tcPr>
          <w:p w:rsidR="00097DDA" w:rsidRPr="007C0779" w:rsidRDefault="001A1846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   </w:t>
            </w:r>
            <w:r w:rsidR="00097DDA">
              <w:rPr>
                <w:rFonts w:asciiTheme="majorHAnsi" w:eastAsia="Calibri" w:hAnsiTheme="majorHAnsi" w:cs="Times New Roman"/>
              </w:rPr>
              <w:t xml:space="preserve">Operation Span </w:t>
            </w:r>
          </w:p>
        </w:tc>
        <w:tc>
          <w:tcPr>
            <w:tcW w:w="598" w:type="pct"/>
          </w:tcPr>
          <w:p w:rsidR="00097DDA" w:rsidRPr="007C0779" w:rsidRDefault="00097DDA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Single</w:t>
            </w:r>
          </w:p>
        </w:tc>
        <w:tc>
          <w:tcPr>
            <w:tcW w:w="539" w:type="pct"/>
            <w:gridSpan w:val="2"/>
          </w:tcPr>
          <w:p w:rsidR="00097DDA" w:rsidRPr="007C0779" w:rsidRDefault="00E11192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1351 (348)</w:t>
            </w:r>
          </w:p>
        </w:tc>
        <w:tc>
          <w:tcPr>
            <w:tcW w:w="540" w:type="pct"/>
            <w:gridSpan w:val="2"/>
          </w:tcPr>
          <w:p w:rsidR="00097DDA" w:rsidRPr="007C0779" w:rsidRDefault="00E11192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1342 (491)</w:t>
            </w:r>
          </w:p>
        </w:tc>
        <w:tc>
          <w:tcPr>
            <w:tcW w:w="539" w:type="pct"/>
            <w:gridSpan w:val="2"/>
          </w:tcPr>
          <w:p w:rsidR="00097DDA" w:rsidRPr="007C0779" w:rsidRDefault="00E11192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1683 (739)</w:t>
            </w:r>
          </w:p>
        </w:tc>
        <w:tc>
          <w:tcPr>
            <w:tcW w:w="539" w:type="pct"/>
          </w:tcPr>
          <w:p w:rsidR="00097DDA" w:rsidRPr="007C0779" w:rsidRDefault="00E11192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1482 (400)</w:t>
            </w:r>
          </w:p>
        </w:tc>
        <w:tc>
          <w:tcPr>
            <w:tcW w:w="539" w:type="pct"/>
            <w:gridSpan w:val="2"/>
          </w:tcPr>
          <w:p w:rsidR="00097DDA" w:rsidRPr="007C0779" w:rsidRDefault="00E11192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1524 (531)</w:t>
            </w:r>
          </w:p>
        </w:tc>
        <w:tc>
          <w:tcPr>
            <w:tcW w:w="539" w:type="pct"/>
            <w:gridSpan w:val="2"/>
          </w:tcPr>
          <w:p w:rsidR="00097DDA" w:rsidRPr="007C0779" w:rsidRDefault="00E11192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1482 (593)</w:t>
            </w:r>
          </w:p>
        </w:tc>
      </w:tr>
      <w:tr w:rsidR="00097DDA" w:rsidRPr="007C0779" w:rsidTr="00097DDA">
        <w:trPr>
          <w:trHeight w:val="234"/>
        </w:trPr>
        <w:tc>
          <w:tcPr>
            <w:tcW w:w="1167" w:type="pct"/>
            <w:tcBorders>
              <w:bottom w:val="single" w:sz="4" w:space="0" w:color="auto"/>
            </w:tcBorders>
          </w:tcPr>
          <w:p w:rsidR="00097DDA" w:rsidRDefault="00097DDA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097DDA" w:rsidRDefault="00097DDA" w:rsidP="00FE780C">
            <w:pPr>
              <w:spacing w:line="480" w:lineRule="auto"/>
              <w:ind w:firstLine="252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Dual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</w:tcPr>
          <w:p w:rsidR="00097DDA" w:rsidRDefault="00E11192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1283 (434)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</w:tcPr>
          <w:p w:rsidR="00097DDA" w:rsidRDefault="00E11192" w:rsidP="00FE780C">
            <w:pPr>
              <w:spacing w:line="480" w:lineRule="auto"/>
              <w:ind w:hanging="19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1210 (282)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</w:tcPr>
          <w:p w:rsidR="00097DDA" w:rsidRDefault="00E11192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1434 (400)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097DDA" w:rsidRDefault="00E11192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1382 (580)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</w:tcPr>
          <w:p w:rsidR="00097DDA" w:rsidRDefault="00481B71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1773 (961)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</w:tcPr>
          <w:p w:rsidR="00097DDA" w:rsidRDefault="00481B71" w:rsidP="00FE780C">
            <w:pPr>
              <w:spacing w:line="48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1494 (510)</w:t>
            </w:r>
          </w:p>
        </w:tc>
      </w:tr>
      <w:tr w:rsidR="00097DDA" w:rsidRPr="007C0779" w:rsidTr="00097DDA">
        <w:trPr>
          <w:trHeight w:val="234"/>
        </w:trPr>
        <w:tc>
          <w:tcPr>
            <w:tcW w:w="1167" w:type="pct"/>
            <w:tcBorders>
              <w:top w:val="single" w:sz="4" w:space="0" w:color="auto"/>
            </w:tcBorders>
          </w:tcPr>
          <w:p w:rsidR="00097DDA" w:rsidRPr="007C0779" w:rsidRDefault="00097DDA" w:rsidP="00FE780C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097DDA" w:rsidRPr="007C0779" w:rsidRDefault="00097DDA" w:rsidP="00FE780C">
            <w:pPr>
              <w:ind w:hanging="19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097DDA" w:rsidRPr="007C0779" w:rsidRDefault="00097DDA" w:rsidP="00FE780C">
            <w:pPr>
              <w:ind w:hanging="19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</w:tcBorders>
          </w:tcPr>
          <w:p w:rsidR="00097DDA" w:rsidRPr="007C0779" w:rsidRDefault="00097DDA" w:rsidP="00FE780C">
            <w:pPr>
              <w:ind w:hanging="19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</w:tcBorders>
          </w:tcPr>
          <w:p w:rsidR="00097DDA" w:rsidRPr="007C0779" w:rsidRDefault="00097DDA" w:rsidP="00FE780C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</w:tcBorders>
          </w:tcPr>
          <w:p w:rsidR="00097DDA" w:rsidRPr="007C0779" w:rsidRDefault="00097DDA" w:rsidP="00FE780C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:rsidR="00097DDA" w:rsidRPr="007C0779" w:rsidRDefault="00097DDA" w:rsidP="00FE780C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097DDA" w:rsidRPr="007C0779" w:rsidRDefault="00097DDA" w:rsidP="00FE780C">
            <w:pPr>
              <w:rPr>
                <w:rFonts w:asciiTheme="majorHAnsi" w:eastAsia="Calibri" w:hAnsiTheme="majorHAnsi" w:cs="Times New Roman"/>
              </w:rPr>
            </w:pPr>
          </w:p>
        </w:tc>
      </w:tr>
    </w:tbl>
    <w:p w:rsidR="00097DDA" w:rsidRDefault="00097DDA" w:rsidP="00097DDA">
      <w:pPr>
        <w:rPr>
          <w:rFonts w:asciiTheme="majorHAnsi" w:eastAsia="Calibri" w:hAnsiTheme="majorHAnsi" w:cs="Times New Roman"/>
        </w:rPr>
      </w:pPr>
    </w:p>
    <w:sectPr w:rsidR="00097DDA" w:rsidSect="00FE795B">
      <w:head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6D" w:rsidRDefault="0001486D" w:rsidP="0001486D">
      <w:pPr>
        <w:spacing w:after="0" w:line="240" w:lineRule="auto"/>
      </w:pPr>
      <w:r>
        <w:separator/>
      </w:r>
    </w:p>
  </w:endnote>
  <w:endnote w:type="continuationSeparator" w:id="0">
    <w:p w:rsidR="0001486D" w:rsidRDefault="0001486D" w:rsidP="0001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6D" w:rsidRDefault="0001486D" w:rsidP="0001486D">
      <w:pPr>
        <w:spacing w:after="0" w:line="240" w:lineRule="auto"/>
      </w:pPr>
      <w:r>
        <w:separator/>
      </w:r>
    </w:p>
  </w:footnote>
  <w:footnote w:type="continuationSeparator" w:id="0">
    <w:p w:rsidR="0001486D" w:rsidRDefault="0001486D" w:rsidP="0001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6D" w:rsidRDefault="0001486D" w:rsidP="00FE795B">
    <w:pPr>
      <w:spacing w:after="0" w:line="240" w:lineRule="auto"/>
      <w:jc w:val="right"/>
    </w:pPr>
    <w:r>
      <w:t xml:space="preserve">Supplementary material </w:t>
    </w:r>
    <w:r w:rsidR="003B256D">
      <w:tab/>
    </w:r>
    <w:r w:rsidR="003B256D">
      <w:tab/>
    </w:r>
    <w:r w:rsidR="003B256D">
      <w:tab/>
    </w:r>
    <w:r w:rsidR="003B256D">
      <w:tab/>
    </w:r>
    <w:r w:rsidR="003B256D">
      <w:tab/>
    </w:r>
    <w:r w:rsidR="003B256D">
      <w:tab/>
    </w:r>
    <w:r w:rsidR="003B256D">
      <w:tab/>
    </w:r>
    <w:r w:rsidR="003B256D">
      <w:tab/>
    </w:r>
    <w:r w:rsidR="003B256D">
      <w:tab/>
    </w:r>
    <w:r w:rsidR="002B74F5">
      <w:rPr>
        <w:rFonts w:ascii="Times New Roman" w:hAnsi="Times New Roman" w:cs="Times New Roman"/>
      </w:rPr>
      <w:t>Altmann-Exercise and Cognition in Parkinson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59"/>
    <w:rsid w:val="0001486D"/>
    <w:rsid w:val="00097DDA"/>
    <w:rsid w:val="000F3BA5"/>
    <w:rsid w:val="001266F2"/>
    <w:rsid w:val="0013528C"/>
    <w:rsid w:val="0019001C"/>
    <w:rsid w:val="001A1846"/>
    <w:rsid w:val="001D0746"/>
    <w:rsid w:val="001D4577"/>
    <w:rsid w:val="001F0C16"/>
    <w:rsid w:val="002061C8"/>
    <w:rsid w:val="00235D6D"/>
    <w:rsid w:val="00284B3B"/>
    <w:rsid w:val="002B74F5"/>
    <w:rsid w:val="00302A59"/>
    <w:rsid w:val="003B256D"/>
    <w:rsid w:val="00433FFA"/>
    <w:rsid w:val="00481B71"/>
    <w:rsid w:val="004C3F06"/>
    <w:rsid w:val="0058748F"/>
    <w:rsid w:val="005B7B35"/>
    <w:rsid w:val="00632100"/>
    <w:rsid w:val="00694276"/>
    <w:rsid w:val="006F06BD"/>
    <w:rsid w:val="007F1966"/>
    <w:rsid w:val="008A5453"/>
    <w:rsid w:val="008A56F0"/>
    <w:rsid w:val="00924403"/>
    <w:rsid w:val="00941C5C"/>
    <w:rsid w:val="00960D9E"/>
    <w:rsid w:val="00990672"/>
    <w:rsid w:val="009B10D3"/>
    <w:rsid w:val="00A27580"/>
    <w:rsid w:val="00A31679"/>
    <w:rsid w:val="00A800EA"/>
    <w:rsid w:val="00AF68F0"/>
    <w:rsid w:val="00B1179F"/>
    <w:rsid w:val="00B118F0"/>
    <w:rsid w:val="00BF7F72"/>
    <w:rsid w:val="00C15797"/>
    <w:rsid w:val="00C45C09"/>
    <w:rsid w:val="00CD5976"/>
    <w:rsid w:val="00D74862"/>
    <w:rsid w:val="00DB61F8"/>
    <w:rsid w:val="00E11192"/>
    <w:rsid w:val="00E27E25"/>
    <w:rsid w:val="00E95752"/>
    <w:rsid w:val="00EB40A7"/>
    <w:rsid w:val="00F61E0A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D"/>
  </w:style>
  <w:style w:type="paragraph" w:styleId="Footer">
    <w:name w:val="footer"/>
    <w:basedOn w:val="Normal"/>
    <w:link w:val="FooterChar"/>
    <w:uiPriority w:val="99"/>
    <w:unhideWhenUsed/>
    <w:rsid w:val="0001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D"/>
  </w:style>
  <w:style w:type="paragraph" w:styleId="Footer">
    <w:name w:val="footer"/>
    <w:basedOn w:val="Normal"/>
    <w:link w:val="FooterChar"/>
    <w:uiPriority w:val="99"/>
    <w:unhideWhenUsed/>
    <w:rsid w:val="0001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7E9EFB0C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Altmann,Lori J</dc:creator>
  <cp:lastModifiedBy>Altmann,Lori J</cp:lastModifiedBy>
  <cp:revision>2</cp:revision>
  <dcterms:created xsi:type="dcterms:W3CDTF">2016-08-04T13:24:00Z</dcterms:created>
  <dcterms:modified xsi:type="dcterms:W3CDTF">2016-08-04T13:24:00Z</dcterms:modified>
</cp:coreProperties>
</file>