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BB77" w14:textId="49BA9B2F" w:rsidR="00AB47C7" w:rsidRPr="009C7447" w:rsidRDefault="00974FAE" w:rsidP="00AB47C7">
      <w:pPr>
        <w:pStyle w:val="Ttulo1"/>
        <w:jc w:val="center"/>
        <w:rPr>
          <w:rFonts w:cs="Times New Roman"/>
          <w:b w:val="0"/>
          <w:lang w:val="en-US"/>
        </w:rPr>
      </w:pPr>
      <w:bookmarkStart w:id="0" w:name="_GoBack"/>
      <w:bookmarkEnd w:id="0"/>
      <w:r>
        <w:rPr>
          <w:rFonts w:cs="Times New Roman"/>
          <w:b w:val="0"/>
          <w:lang w:val="en-US"/>
        </w:rPr>
        <w:t>Appendix</w:t>
      </w:r>
    </w:p>
    <w:p w14:paraId="780A9826" w14:textId="452EDE2F" w:rsidR="00AB47C7" w:rsidRPr="009C7447" w:rsidRDefault="00AB47C7" w:rsidP="00AB47C7">
      <w:pPr>
        <w:pStyle w:val="Ttulo1"/>
        <w:rPr>
          <w:lang w:val="en-US"/>
        </w:rPr>
      </w:pPr>
      <w:r w:rsidRPr="009C7447">
        <w:rPr>
          <w:i/>
          <w:lang w:val="en-US"/>
        </w:rPr>
        <w:t xml:space="preserve"> </w:t>
      </w:r>
      <w:r w:rsidRPr="009C7447">
        <w:rPr>
          <w:lang w:val="en-US"/>
        </w:rPr>
        <w:t xml:space="preserve">Empathy Quotient 29 item </w:t>
      </w:r>
      <w:r w:rsidR="00B96123" w:rsidRPr="009C7447">
        <w:rPr>
          <w:lang w:val="en-US"/>
        </w:rPr>
        <w:t xml:space="preserve">Chilean </w:t>
      </w:r>
      <w:r w:rsidRPr="009C7447">
        <w:rPr>
          <w:lang w:val="en-US"/>
        </w:rPr>
        <w:t>Version (3 dimensions)</w:t>
      </w:r>
    </w:p>
    <w:p w14:paraId="497BD46D" w14:textId="77777777" w:rsidR="00AB47C7" w:rsidRPr="009C7447" w:rsidRDefault="00AB47C7" w:rsidP="00AB47C7">
      <w:pPr>
        <w:pStyle w:val="Sinespaciado"/>
        <w:rPr>
          <w:lang w:val="en-US"/>
        </w:rPr>
      </w:pPr>
      <w:r w:rsidRPr="009C7447">
        <w:rPr>
          <w:lang w:val="es-CL"/>
        </w:rPr>
        <w:t xml:space="preserve">A continuación hay una lista de afirmaciones que podrían describirle. Por favor, lea cuidadosamente cada una de ellas e indique qué tan de acuerdo o en desacuerdo, marcando con una X en la casilla que corresponda. </w:t>
      </w:r>
      <w:r w:rsidRPr="009C7447">
        <w:rPr>
          <w:lang w:val="en-US"/>
        </w:rPr>
        <w:t xml:space="preserve">No hay </w:t>
      </w:r>
      <w:proofErr w:type="spellStart"/>
      <w:r w:rsidRPr="009C7447">
        <w:rPr>
          <w:lang w:val="en-US"/>
        </w:rPr>
        <w:t>respuestas</w:t>
      </w:r>
      <w:proofErr w:type="spellEnd"/>
      <w:r w:rsidRPr="009C7447">
        <w:rPr>
          <w:lang w:val="en-US"/>
        </w:rPr>
        <w:t xml:space="preserve"> </w:t>
      </w:r>
      <w:proofErr w:type="spellStart"/>
      <w:r w:rsidRPr="009C7447">
        <w:rPr>
          <w:lang w:val="en-US"/>
        </w:rPr>
        <w:t>correctas</w:t>
      </w:r>
      <w:proofErr w:type="spellEnd"/>
      <w:r w:rsidRPr="009C7447">
        <w:rPr>
          <w:lang w:val="en-US"/>
        </w:rPr>
        <w:t xml:space="preserve"> e </w:t>
      </w:r>
      <w:proofErr w:type="spellStart"/>
      <w:r w:rsidRPr="009C7447">
        <w:rPr>
          <w:lang w:val="en-US"/>
        </w:rPr>
        <w:t>incorrectas</w:t>
      </w:r>
      <w:proofErr w:type="spellEnd"/>
      <w:r w:rsidRPr="009C7447">
        <w:rPr>
          <w:lang w:val="en-US"/>
        </w:rPr>
        <w:t>.</w:t>
      </w:r>
    </w:p>
    <w:p w14:paraId="2E9145B8" w14:textId="77777777" w:rsidR="00AB47C7" w:rsidRPr="009C7447" w:rsidRDefault="00AB47C7" w:rsidP="00AB47C7">
      <w:pPr>
        <w:pStyle w:val="Sinespaciado"/>
        <w:rPr>
          <w:lang w:val="en-US"/>
        </w:rPr>
      </w:pPr>
    </w:p>
    <w:p w14:paraId="162C81CF" w14:textId="77777777" w:rsidR="00AB47C7" w:rsidRPr="009C7447" w:rsidRDefault="00AB47C7" w:rsidP="00AB47C7">
      <w:pPr>
        <w:pStyle w:val="Sinespaciado"/>
        <w:rPr>
          <w:lang w:val="en-US"/>
        </w:rPr>
      </w:pPr>
      <w:r w:rsidRPr="009C7447">
        <w:rPr>
          <w:lang w:val="en-US"/>
        </w:rPr>
        <w:t xml:space="preserve">*In </w:t>
      </w:r>
      <w:r w:rsidRPr="009C7447">
        <w:rPr>
          <w:i/>
          <w:lang w:val="en-US"/>
        </w:rPr>
        <w:t xml:space="preserve">Italics, </w:t>
      </w:r>
      <w:r w:rsidRPr="009C7447">
        <w:rPr>
          <w:lang w:val="en-US"/>
        </w:rPr>
        <w:t xml:space="preserve">is each original item in </w:t>
      </w:r>
      <w:proofErr w:type="gramStart"/>
      <w:r w:rsidRPr="009C7447">
        <w:rPr>
          <w:lang w:val="en-US"/>
        </w:rPr>
        <w:t>English.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7"/>
        <w:gridCol w:w="1181"/>
        <w:gridCol w:w="1134"/>
        <w:gridCol w:w="1417"/>
        <w:gridCol w:w="1236"/>
      </w:tblGrid>
      <w:tr w:rsidR="009C7447" w:rsidRPr="009C7447" w14:paraId="089C364D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D22" w14:textId="77777777" w:rsidR="00AB47C7" w:rsidRPr="009C7447" w:rsidRDefault="00AB47C7">
            <w:pPr>
              <w:pStyle w:val="Sinespaciado"/>
              <w:rPr>
                <w:sz w:val="20"/>
                <w:lang w:val="en-US"/>
              </w:rPr>
            </w:pPr>
          </w:p>
          <w:p w14:paraId="793F2E42" w14:textId="77777777" w:rsidR="00AB47C7" w:rsidRPr="009C7447" w:rsidRDefault="00AB47C7">
            <w:pPr>
              <w:pStyle w:val="Sinespaciado"/>
              <w:rPr>
                <w:sz w:val="20"/>
                <w:lang w:val="es-CL"/>
              </w:rPr>
            </w:pPr>
            <w:r w:rsidRPr="009C7447">
              <w:rPr>
                <w:sz w:val="20"/>
                <w:lang w:val="es-CL"/>
              </w:rPr>
              <w:t>Dimensión de EMPATIA COGNITIVA</w:t>
            </w:r>
          </w:p>
          <w:p w14:paraId="07DEA32D" w14:textId="77777777" w:rsidR="00AB47C7" w:rsidRPr="009C7447" w:rsidRDefault="00AB47C7">
            <w:pPr>
              <w:pStyle w:val="Sinespaciado"/>
              <w:rPr>
                <w:i/>
                <w:sz w:val="20"/>
                <w:lang w:val="es-CL"/>
              </w:rPr>
            </w:pPr>
            <w:proofErr w:type="spellStart"/>
            <w:r w:rsidRPr="009C7447">
              <w:rPr>
                <w:i/>
                <w:sz w:val="20"/>
                <w:lang w:val="es-CL"/>
              </w:rPr>
              <w:t>Cognitive</w:t>
            </w:r>
            <w:proofErr w:type="spellEnd"/>
            <w:r w:rsidRPr="009C7447">
              <w:rPr>
                <w:i/>
                <w:sz w:val="20"/>
                <w:lang w:val="es-CL"/>
              </w:rPr>
              <w:t xml:space="preserve"> </w:t>
            </w:r>
            <w:proofErr w:type="spellStart"/>
            <w:r w:rsidRPr="009C7447">
              <w:rPr>
                <w:i/>
                <w:sz w:val="20"/>
                <w:lang w:val="es-CL"/>
              </w:rPr>
              <w:t>Empathy</w:t>
            </w:r>
            <w:proofErr w:type="spellEnd"/>
            <w:r w:rsidRPr="009C7447">
              <w:rPr>
                <w:i/>
                <w:sz w:val="20"/>
                <w:lang w:val="es-CL"/>
              </w:rPr>
              <w:t xml:space="preserve"> </w:t>
            </w:r>
            <w:proofErr w:type="spellStart"/>
            <w:r w:rsidRPr="009C7447">
              <w:rPr>
                <w:i/>
                <w:sz w:val="20"/>
                <w:lang w:val="es-CL"/>
              </w:rPr>
              <w:t>Dimension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8F1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 de</w:t>
            </w:r>
          </w:p>
          <w:p w14:paraId="7AC613B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acuerdo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0BA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 de acuerdo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0BBC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</w:t>
            </w:r>
          </w:p>
          <w:p w14:paraId="12F12608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89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</w:t>
            </w:r>
          </w:p>
          <w:p w14:paraId="44B9025B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</w:tr>
      <w:tr w:rsidR="009C7447" w:rsidRPr="009C7447" w14:paraId="2C67D25A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E84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1.Puedo detectar con facilidad si alguien quiere entablar una conversación</w:t>
            </w:r>
          </w:p>
          <w:p w14:paraId="6E6A2655" w14:textId="77777777" w:rsidR="00AB47C7" w:rsidRPr="009C7447" w:rsidRDefault="00AB47C7">
            <w:pPr>
              <w:pStyle w:val="Sinespaciado"/>
              <w:rPr>
                <w:i/>
                <w:sz w:val="20"/>
                <w:lang w:val="en-US"/>
              </w:rPr>
            </w:pPr>
            <w:r w:rsidRPr="009C7447">
              <w:rPr>
                <w:i/>
                <w:sz w:val="20"/>
                <w:lang w:val="en-US"/>
              </w:rPr>
              <w:t>I can easily tell if someone else wants to enter a conversation.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C8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F7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28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D6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6E123251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972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19.Puedo darme cuenta rápidamente si alguien dice algo pero quiere decir otra cosa</w:t>
            </w:r>
          </w:p>
          <w:p w14:paraId="0C9D299C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pick up quickly if someone says one thing but means another.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91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CE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46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48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026B7355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04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25.Soy bueno(a) para predecir cómo se sentirá alguien</w:t>
            </w:r>
          </w:p>
          <w:p w14:paraId="53451DEE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am good at predicting how someone will feel.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80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22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DB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731A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5BB7F080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0E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26.Soy rápido(a) para detectar cuando alguien en un grupo se siente complicado o incómodo</w:t>
            </w:r>
          </w:p>
          <w:p w14:paraId="40453ADB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am quick to spot when someone in a group is feeling awkward or uncomfortable.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6C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CF1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99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0CC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3C1B712C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34A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36.La gente me dice que soy bueno(a) para entender cómo ellos se sienten y qué están pensando</w:t>
            </w:r>
          </w:p>
          <w:p w14:paraId="15FB599E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Other people tell me I am good at understanding how they are feeling and what they are thinking.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BF8A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35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A5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332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BC847F3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C5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41.Me puedo dar cuenta fácilmente si alguien se interesa o se aburre con lo que estoy contando</w:t>
            </w:r>
          </w:p>
          <w:p w14:paraId="47E25BDC" w14:textId="25F2168E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easily tell if someone else is interested or bored with what I am saying.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23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C6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5D80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F6A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FA4F245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029A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43.Por lo general, mis amigos(as) me hablan de sus problemas, ya que dicen que soy muy comprensivo(a)</w:t>
            </w:r>
          </w:p>
          <w:p w14:paraId="1FD9B92C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Friends usually talk to me about their problems as they say that I am very understanding.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7DA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55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39A5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645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3A4A524C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EF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44.Puedo sentir si estoy molestando, incluso si la otra persona no me lo dice</w:t>
            </w:r>
          </w:p>
          <w:p w14:paraId="43EA654B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sense if I am intruding, even if the other person doesn't tell me.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FB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87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4F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8B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3AB71F58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1E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52.Me puedo sintonizar de manera rápida e intuitiva con cómo se siente otra persona</w:t>
            </w:r>
          </w:p>
          <w:p w14:paraId="5C09E205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lastRenderedPageBreak/>
              <w:t>I can tune into how someone else feels rapidly and intuitively.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B14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09D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74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0E65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F4EB839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471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lastRenderedPageBreak/>
              <w:t>54.Puedo anticipar de forma fácil sobre qué puede querer conversar otra persona</w:t>
            </w:r>
          </w:p>
          <w:p w14:paraId="3CC6FCB3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easily work out what another person might want to talk about.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3EB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43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CA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7C0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06EE3C1E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417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55.Puedo decir si alguien está escondiendo sus verdaderas emociones</w:t>
            </w:r>
          </w:p>
          <w:p w14:paraId="4A234FFF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tell if someone is masking their true emotion.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BF9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77B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75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26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52CD4C53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DE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58.Soy bueno(a) para predecir lo que hará otra persona</w:t>
            </w:r>
          </w:p>
          <w:p w14:paraId="12A71700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am good at predicting what someone will do.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67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069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59A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14F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7C420B5C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FC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60.Normalmente puedo comprender el punto de vista de las otras personas, incluso si no estoy de acuerdo con ellos</w:t>
            </w:r>
          </w:p>
          <w:p w14:paraId="7B967DAD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can usually appreciate the other person's viewpoint, even if I don't agree with it.</w:t>
            </w:r>
          </w:p>
          <w:p w14:paraId="57605261" w14:textId="77777777" w:rsidR="00AB47C7" w:rsidRPr="009C7447" w:rsidRDefault="00AB47C7">
            <w:pPr>
              <w:pStyle w:val="Sinespaciado"/>
              <w:rPr>
                <w:sz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8E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12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BB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1A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</w:tbl>
    <w:p w14:paraId="0CBABDD7" w14:textId="618198BA" w:rsidR="00AB47C7" w:rsidRPr="009C7447" w:rsidRDefault="00AB47C7" w:rsidP="00AB47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8"/>
        <w:gridCol w:w="1237"/>
        <w:gridCol w:w="1045"/>
        <w:gridCol w:w="1478"/>
        <w:gridCol w:w="1237"/>
      </w:tblGrid>
      <w:tr w:rsidR="009C7447" w:rsidRPr="009C7447" w14:paraId="67E9030E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67E" w14:textId="77777777" w:rsidR="00AB47C7" w:rsidRPr="009C7447" w:rsidRDefault="00AB47C7">
            <w:pPr>
              <w:pStyle w:val="Sinespaciado"/>
              <w:rPr>
                <w:sz w:val="20"/>
                <w:lang w:val="es-CL"/>
              </w:rPr>
            </w:pPr>
          </w:p>
          <w:p w14:paraId="0261821E" w14:textId="77777777" w:rsidR="00AB47C7" w:rsidRPr="009C7447" w:rsidRDefault="00AB47C7">
            <w:pPr>
              <w:pStyle w:val="Sinespaciado"/>
              <w:rPr>
                <w:sz w:val="20"/>
                <w:lang w:val="es-CL"/>
              </w:rPr>
            </w:pPr>
            <w:r w:rsidRPr="009C7447">
              <w:rPr>
                <w:sz w:val="20"/>
                <w:lang w:val="es-CL"/>
              </w:rPr>
              <w:t>Dimensión de RECTIVIDAD EMOCIONAL</w:t>
            </w:r>
          </w:p>
          <w:p w14:paraId="71C97391" w14:textId="77777777" w:rsidR="00AB47C7" w:rsidRPr="009C7447" w:rsidRDefault="00AB47C7">
            <w:pPr>
              <w:pStyle w:val="Sinespaciado"/>
              <w:rPr>
                <w:i/>
                <w:sz w:val="20"/>
                <w:lang w:val="es-CL"/>
              </w:rPr>
            </w:pPr>
            <w:proofErr w:type="spellStart"/>
            <w:r w:rsidRPr="009C7447">
              <w:rPr>
                <w:i/>
                <w:sz w:val="20"/>
                <w:lang w:val="es-CL"/>
              </w:rPr>
              <w:t>Emotiona</w:t>
            </w:r>
            <w:proofErr w:type="spellEnd"/>
            <w:r w:rsidRPr="009C7447">
              <w:rPr>
                <w:i/>
                <w:sz w:val="20"/>
                <w:lang w:val="es-CL"/>
              </w:rPr>
              <w:t xml:space="preserve"> </w:t>
            </w:r>
            <w:proofErr w:type="spellStart"/>
            <w:r w:rsidRPr="009C7447">
              <w:rPr>
                <w:i/>
                <w:sz w:val="20"/>
                <w:lang w:val="es-CL"/>
              </w:rPr>
              <w:t>Reactivity</w:t>
            </w:r>
            <w:proofErr w:type="spellEnd"/>
            <w:r w:rsidRPr="009C7447">
              <w:rPr>
                <w:i/>
                <w:sz w:val="20"/>
                <w:lang w:val="es-CL"/>
              </w:rPr>
              <w:t xml:space="preserve"> </w:t>
            </w:r>
            <w:proofErr w:type="spellStart"/>
            <w:r w:rsidRPr="009C7447">
              <w:rPr>
                <w:i/>
                <w:sz w:val="20"/>
                <w:lang w:val="es-CL"/>
              </w:rPr>
              <w:t>Dimension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6422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 de</w:t>
            </w:r>
          </w:p>
          <w:p w14:paraId="780550D4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acuerdo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C51B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 de acuerdo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92D1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</w:t>
            </w:r>
          </w:p>
          <w:p w14:paraId="47D55F6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A0B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</w:t>
            </w:r>
          </w:p>
          <w:p w14:paraId="171A52D9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</w:tr>
      <w:tr w:rsidR="009C7447" w:rsidRPr="009C7447" w14:paraId="0B81577D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2113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15. En una conversación tiendo a enfocarme en mis propios pensamientos más que en lo que los otros deben estar pensando </w:t>
            </w:r>
            <w:r w:rsidRPr="009C7447">
              <w:rPr>
                <w:b/>
                <w:sz w:val="20"/>
              </w:rPr>
              <w:t>(inv.)</w:t>
            </w:r>
          </w:p>
          <w:p w14:paraId="052CD2D0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In a conversation, I tend to focus on my own thoughts rather than on what my listener might be thinking.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13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3C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231A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3B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57ADAE2B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1CF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27. Si digo algo que ofende a otros, pienso que ese es su problema, no el mío </w:t>
            </w:r>
            <w:r w:rsidRPr="009C7447">
              <w:rPr>
                <w:b/>
                <w:sz w:val="20"/>
              </w:rPr>
              <w:t>(inv.)</w:t>
            </w:r>
          </w:p>
          <w:p w14:paraId="11931A29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 xml:space="preserve">If I say something that someone else is </w:t>
            </w:r>
            <w:proofErr w:type="spellStart"/>
            <w:r w:rsidRPr="009C7447">
              <w:rPr>
                <w:i/>
                <w:iCs/>
                <w:sz w:val="20"/>
                <w:lang w:val="en-US"/>
              </w:rPr>
              <w:t>ofended</w:t>
            </w:r>
            <w:proofErr w:type="spellEnd"/>
            <w:r w:rsidRPr="009C7447">
              <w:rPr>
                <w:i/>
                <w:iCs/>
                <w:sz w:val="20"/>
                <w:lang w:val="en-US"/>
              </w:rPr>
              <w:t xml:space="preserve"> by, I think that that's their problem, not mine.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614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889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A70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C58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3B05633E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C53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32. No me afecta ver llorar a la gente </w:t>
            </w:r>
            <w:r w:rsidRPr="009C7447">
              <w:rPr>
                <w:b/>
                <w:sz w:val="20"/>
              </w:rPr>
              <w:t>(inv.)</w:t>
            </w:r>
          </w:p>
          <w:p w14:paraId="32B72ACA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Seeing people cry doesn't really upset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4AA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04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68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5CA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EC41C2B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7E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 xml:space="preserve">42. Me afecta ver personas sufriendo en las noticias </w:t>
            </w:r>
          </w:p>
          <w:p w14:paraId="66E43214" w14:textId="77777777" w:rsidR="00AB47C7" w:rsidRPr="009C7447" w:rsidRDefault="00AB47C7">
            <w:pPr>
              <w:pStyle w:val="Sinespaciado"/>
              <w:rPr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get upset if I see people suffering on news programs.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65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7B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4A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A26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43D625F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7F07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46. A veces la gente me dice que he ido muy lejos con las burlas </w:t>
            </w:r>
            <w:r w:rsidRPr="009C7447">
              <w:rPr>
                <w:b/>
                <w:sz w:val="20"/>
              </w:rPr>
              <w:t>(inv.)</w:t>
            </w:r>
          </w:p>
          <w:p w14:paraId="540B0E7A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People sometimes tell me that I have gone too far with teasing.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3D7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656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484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AC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7EC1685B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9D79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48. A menudo las otras personas dicen que soy insensible, aunque no siempre veo por qué </w:t>
            </w:r>
            <w:r w:rsidRPr="009C7447">
              <w:rPr>
                <w:b/>
                <w:sz w:val="20"/>
              </w:rPr>
              <w:t>(inv.)</w:t>
            </w:r>
          </w:p>
          <w:p w14:paraId="79ECDEF4" w14:textId="77777777" w:rsidR="00AB47C7" w:rsidRPr="009C7447" w:rsidRDefault="00AB47C7">
            <w:pPr>
              <w:pStyle w:val="Sinespaciado"/>
              <w:rPr>
                <w:bCs/>
                <w:i/>
                <w:iCs/>
                <w:sz w:val="20"/>
                <w:lang w:val="en-US"/>
              </w:rPr>
            </w:pPr>
            <w:r w:rsidRPr="009C7447">
              <w:rPr>
                <w:bCs/>
                <w:i/>
                <w:iCs/>
                <w:sz w:val="20"/>
                <w:lang w:val="en-US"/>
              </w:rPr>
              <w:t xml:space="preserve">Other people often say that I am </w:t>
            </w:r>
            <w:proofErr w:type="spellStart"/>
            <w:r w:rsidRPr="009C7447">
              <w:rPr>
                <w:bCs/>
                <w:i/>
                <w:iCs/>
                <w:sz w:val="20"/>
                <w:lang w:val="en-US"/>
              </w:rPr>
              <w:t>insensitive</w:t>
            </w:r>
            <w:proofErr w:type="gramStart"/>
            <w:r w:rsidRPr="009C7447">
              <w:rPr>
                <w:bCs/>
                <w:i/>
                <w:iCs/>
                <w:sz w:val="20"/>
                <w:lang w:val="en-US"/>
              </w:rPr>
              <w:t>,though</w:t>
            </w:r>
            <w:proofErr w:type="spellEnd"/>
            <w:proofErr w:type="gramEnd"/>
            <w:r w:rsidRPr="009C7447">
              <w:rPr>
                <w:bCs/>
                <w:i/>
                <w:iCs/>
                <w:sz w:val="20"/>
                <w:lang w:val="en-US"/>
              </w:rPr>
              <w:t xml:space="preserve"> I don’t always see why.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91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2144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F57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05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2AF4C854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7872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 xml:space="preserve">49. Si veo a alguien nuevo en un grupo, pienso que depende de él o ella hacer el esfuerzo por integrase </w:t>
            </w:r>
            <w:r w:rsidRPr="009C7447">
              <w:rPr>
                <w:b/>
                <w:sz w:val="20"/>
              </w:rPr>
              <w:t>(inv.)</w:t>
            </w:r>
          </w:p>
          <w:p w14:paraId="5192A453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 xml:space="preserve">If I see a stranger in a group, I think that it </w:t>
            </w:r>
            <w:r w:rsidRPr="009C7447">
              <w:rPr>
                <w:i/>
                <w:iCs/>
                <w:sz w:val="20"/>
                <w:lang w:val="en-US"/>
              </w:rPr>
              <w:lastRenderedPageBreak/>
              <w:t>is up to them to make an effort to join in.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E81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97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68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63F0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3883326A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5B3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lastRenderedPageBreak/>
              <w:t xml:space="preserve">50. Normalmente me siento lejano/a emocionalmente cuando veo una película </w:t>
            </w:r>
            <w:r w:rsidRPr="009C7447">
              <w:rPr>
                <w:b/>
                <w:sz w:val="20"/>
              </w:rPr>
              <w:t>(inv.)</w:t>
            </w:r>
          </w:p>
          <w:p w14:paraId="61056CEE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usually stay emotionally detached when watching a film.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DC8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CAE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531C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1B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AB47C7" w:rsidRPr="009C7447" w14:paraId="3759318F" w14:textId="77777777" w:rsidTr="00AB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3C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rFonts w:ascii="Times New Roman" w:eastAsia="Times New Roman" w:hAnsi="Times New Roman" w:cs="Times New Roman"/>
                <w:sz w:val="20"/>
                <w:lang w:val="es-CL" w:eastAsia="en-GB"/>
              </w:rPr>
              <w:br w:type="page"/>
            </w:r>
            <w:r w:rsidRPr="009C7447">
              <w:rPr>
                <w:sz w:val="20"/>
              </w:rPr>
              <w:t>59. Tiendo a involucrarme emocionalmente con los problemas de mis amigos/as</w:t>
            </w:r>
          </w:p>
          <w:p w14:paraId="40FCFA67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tend to get emotionally involved with a friend's problems.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D7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9C7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91D0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AEA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</w:tbl>
    <w:p w14:paraId="18572D95" w14:textId="10DB61A9" w:rsidR="00AE7350" w:rsidRPr="009C7447" w:rsidRDefault="00AE7350">
      <w:pPr>
        <w:spacing w:line="240" w:lineRule="auto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747"/>
        <w:gridCol w:w="1181"/>
        <w:gridCol w:w="1134"/>
        <w:gridCol w:w="1455"/>
        <w:gridCol w:w="1238"/>
      </w:tblGrid>
      <w:tr w:rsidR="009C7447" w:rsidRPr="009C7447" w14:paraId="65F09B6E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579" w14:textId="77777777" w:rsidR="00AB47C7" w:rsidRPr="00A10AE7" w:rsidRDefault="00AB47C7">
            <w:pPr>
              <w:pStyle w:val="Sinespaciado"/>
              <w:rPr>
                <w:sz w:val="20"/>
                <w:lang w:val="en-US"/>
              </w:rPr>
            </w:pPr>
          </w:p>
          <w:p w14:paraId="5043557D" w14:textId="77777777" w:rsidR="00AB47C7" w:rsidRPr="009C7447" w:rsidRDefault="00AB47C7">
            <w:pPr>
              <w:pStyle w:val="Sinespaciado"/>
              <w:rPr>
                <w:sz w:val="20"/>
                <w:lang w:val="es-CL"/>
              </w:rPr>
            </w:pPr>
            <w:r w:rsidRPr="009C7447">
              <w:rPr>
                <w:sz w:val="20"/>
                <w:lang w:val="es-CL"/>
              </w:rPr>
              <w:t>Dimensión de HABILIDADES SOCIALES</w:t>
            </w:r>
          </w:p>
          <w:p w14:paraId="423370C8" w14:textId="77777777" w:rsidR="00AB47C7" w:rsidRPr="009C7447" w:rsidRDefault="00AB47C7">
            <w:pPr>
              <w:pStyle w:val="Sinespaciado"/>
              <w:rPr>
                <w:i/>
                <w:sz w:val="20"/>
                <w:lang w:val="es-CL"/>
              </w:rPr>
            </w:pPr>
            <w:r w:rsidRPr="009C7447">
              <w:rPr>
                <w:i/>
                <w:sz w:val="20"/>
                <w:lang w:val="es-CL"/>
              </w:rPr>
              <w:t xml:space="preserve">Social </w:t>
            </w:r>
            <w:proofErr w:type="spellStart"/>
            <w:r w:rsidRPr="009C7447">
              <w:rPr>
                <w:i/>
                <w:sz w:val="20"/>
                <w:lang w:val="es-CL"/>
              </w:rPr>
              <w:t>Skills</w:t>
            </w:r>
            <w:proofErr w:type="spellEnd"/>
            <w:r w:rsidRPr="009C7447">
              <w:rPr>
                <w:i/>
                <w:sz w:val="20"/>
                <w:lang w:val="es-CL"/>
              </w:rPr>
              <w:t xml:space="preserve"> </w:t>
            </w:r>
            <w:proofErr w:type="spellStart"/>
            <w:r w:rsidRPr="009C7447">
              <w:rPr>
                <w:i/>
                <w:sz w:val="20"/>
                <w:lang w:val="es-CL"/>
              </w:rPr>
              <w:t>Dimension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05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 de</w:t>
            </w:r>
          </w:p>
          <w:p w14:paraId="5635731B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acuerdo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AC0C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 de acuerdo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F02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Algo</w:t>
            </w:r>
          </w:p>
          <w:p w14:paraId="6C2E5A15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938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Totalmente</w:t>
            </w:r>
          </w:p>
          <w:p w14:paraId="222E5145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b/>
                <w:sz w:val="20"/>
              </w:rPr>
              <w:t>en desacuerdo</w:t>
            </w:r>
          </w:p>
        </w:tc>
      </w:tr>
      <w:tr w:rsidR="009C7447" w:rsidRPr="009C7447" w14:paraId="66626EF9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338" w14:textId="77777777" w:rsidR="00AB47C7" w:rsidRPr="009C7447" w:rsidRDefault="00AB47C7">
            <w:pPr>
              <w:pStyle w:val="Sinespaciado"/>
              <w:rPr>
                <w:rFonts w:cs="Arial"/>
                <w:b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4. Me resulta difícil explicarle a otros cosas que yo entiendo fácilmente, cuando ellos no me entienden a la primera </w:t>
            </w:r>
            <w:r w:rsidRPr="009C7447">
              <w:rPr>
                <w:rFonts w:cs="Arial"/>
                <w:b/>
                <w:sz w:val="20"/>
              </w:rPr>
              <w:t>(inv.)</w:t>
            </w:r>
          </w:p>
          <w:p w14:paraId="2AE16C06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find it difficult to explain to others things that I understand easily, when they don't understand it first time.</w:t>
            </w:r>
          </w:p>
          <w:p w14:paraId="255929A4" w14:textId="77777777" w:rsidR="00AE7350" w:rsidRPr="009C7447" w:rsidRDefault="00AE7350">
            <w:pPr>
              <w:pStyle w:val="Sinespaciado"/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A70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CDE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E4DF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ECE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57E9584A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400" w14:textId="77777777" w:rsidR="00AB47C7" w:rsidRPr="009C7447" w:rsidRDefault="00AB47C7">
            <w:pPr>
              <w:pStyle w:val="Sinespaciado"/>
              <w:rPr>
                <w:rFonts w:cs="Arial"/>
                <w:b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8. Tengo dificultad para darme cuenta de lo que es apropiado en situaciones sociales  </w:t>
            </w:r>
            <w:r w:rsidRPr="009C7447">
              <w:rPr>
                <w:rFonts w:cs="Arial"/>
                <w:b/>
                <w:sz w:val="20"/>
              </w:rPr>
              <w:t>(inv.)</w:t>
            </w:r>
          </w:p>
          <w:p w14:paraId="11FFD346" w14:textId="77777777" w:rsidR="00AB47C7" w:rsidRPr="009C7447" w:rsidRDefault="00AB47C7">
            <w:pPr>
              <w:pStyle w:val="Sinespaciado"/>
              <w:rPr>
                <w:rFonts w:cs="Arial"/>
                <w:i/>
                <w:sz w:val="20"/>
                <w:lang w:val="en-US"/>
              </w:rPr>
            </w:pPr>
            <w:r w:rsidRPr="009C7447">
              <w:rPr>
                <w:rFonts w:cs="Arial"/>
                <w:i/>
                <w:sz w:val="20"/>
              </w:rPr>
              <w:t xml:space="preserve"> </w:t>
            </w:r>
            <w:r w:rsidRPr="009C7447">
              <w:rPr>
                <w:rFonts w:cs="Arial"/>
                <w:i/>
                <w:sz w:val="20"/>
                <w:lang w:val="en-US"/>
              </w:rPr>
              <w:t>I find it hard to know what to do in a social situation.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CDC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269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2CB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67C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069E6E42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E6B" w14:textId="77777777" w:rsidR="00AB47C7" w:rsidRPr="009C7447" w:rsidRDefault="00AB47C7">
            <w:pPr>
              <w:pStyle w:val="Sinespaciado"/>
              <w:rPr>
                <w:rFonts w:cs="Arial"/>
                <w:b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12. Las amistades y las relaciones son simplemente muy difíciles, por lo que no tiendo a preocuparme por ellas </w:t>
            </w:r>
            <w:r w:rsidRPr="009C7447">
              <w:rPr>
                <w:rFonts w:cs="Arial"/>
                <w:b/>
                <w:sz w:val="20"/>
              </w:rPr>
              <w:t>(inv.)</w:t>
            </w:r>
          </w:p>
          <w:p w14:paraId="7583490C" w14:textId="77777777" w:rsidR="00AB47C7" w:rsidRPr="009C7447" w:rsidRDefault="00AB47C7">
            <w:pPr>
              <w:pStyle w:val="Sinespaciado"/>
              <w:rPr>
                <w:rFonts w:cs="Arial"/>
                <w:bCs/>
                <w:i/>
                <w:iCs/>
                <w:sz w:val="20"/>
                <w:lang w:val="en-US"/>
              </w:rPr>
            </w:pPr>
            <w:r w:rsidRPr="009C7447">
              <w:rPr>
                <w:rFonts w:cs="Arial"/>
                <w:bCs/>
                <w:i/>
                <w:iCs/>
                <w:sz w:val="20"/>
                <w:lang w:val="en-US"/>
              </w:rPr>
              <w:t>Friendships and relationships are just too difficult, so I tend not to bother with them.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AD1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1EB3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CA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8B0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DC3EFCB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8943" w14:textId="77777777" w:rsidR="00AB47C7" w:rsidRPr="009C7447" w:rsidRDefault="00AB47C7">
            <w:pPr>
              <w:pStyle w:val="Sinespaciado"/>
              <w:rPr>
                <w:rFonts w:cs="Arial"/>
                <w:b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14. </w:t>
            </w:r>
            <w:r w:rsidRPr="009C7447">
              <w:rPr>
                <w:sz w:val="20"/>
                <w:szCs w:val="21"/>
              </w:rPr>
              <w:t>A menudo encuentro difícil juzgar si algo es grosero o educado</w:t>
            </w:r>
            <w:r w:rsidRPr="009C7447">
              <w:rPr>
                <w:rFonts w:cs="Arial"/>
                <w:b/>
                <w:sz w:val="20"/>
              </w:rPr>
              <w:t xml:space="preserve"> (inv.)</w:t>
            </w:r>
          </w:p>
          <w:p w14:paraId="07B6740F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rFonts w:cs="Arial"/>
                <w:bCs/>
                <w:i/>
                <w:iCs/>
                <w:sz w:val="20"/>
                <w:lang w:val="en-US"/>
              </w:rPr>
              <w:t>I often find it difficult to judge if something is rude or polite.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171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138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59B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6B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069C433E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A1E" w14:textId="77777777" w:rsidR="00AB47C7" w:rsidRPr="009C7447" w:rsidRDefault="00AB47C7">
            <w:pPr>
              <w:pStyle w:val="Sinespaciado"/>
              <w:rPr>
                <w:rFonts w:cs="Arial"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21. </w:t>
            </w:r>
            <w:r w:rsidRPr="009C7447">
              <w:rPr>
                <w:sz w:val="20"/>
                <w:szCs w:val="21"/>
              </w:rPr>
              <w:t>Me cuesta entender por qué algunas cosas molestan tanto a las personas</w:t>
            </w:r>
          </w:p>
          <w:p w14:paraId="7003A5E6" w14:textId="77777777" w:rsidR="00AB47C7" w:rsidRPr="009C7447" w:rsidRDefault="00AB47C7">
            <w:pPr>
              <w:pStyle w:val="Sinespaciado"/>
              <w:rPr>
                <w:sz w:val="20"/>
                <w:lang w:val="en-US"/>
              </w:rPr>
            </w:pPr>
            <w:r w:rsidRPr="009C7447">
              <w:rPr>
                <w:bCs/>
                <w:i/>
                <w:iCs/>
                <w:sz w:val="20"/>
                <w:lang w:val="en-US"/>
              </w:rPr>
              <w:t>It is hard for me to see why some things upset people so much.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310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360D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760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71DF" w14:textId="77777777" w:rsidR="00AB47C7" w:rsidRPr="009C7447" w:rsidRDefault="00AB47C7">
            <w:pPr>
              <w:pStyle w:val="Sinespaciado"/>
              <w:rPr>
                <w:b/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4C175227" w14:textId="77777777" w:rsidTr="00AE7350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6316" w14:textId="77777777" w:rsidR="00AB47C7" w:rsidRPr="009C7447" w:rsidRDefault="00AB47C7">
            <w:pPr>
              <w:pStyle w:val="Sinespaciado"/>
              <w:rPr>
                <w:rFonts w:cs="Arial"/>
                <w:b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35. No encuentro que las situaciones sociales sean confusas </w:t>
            </w:r>
            <w:r w:rsidRPr="009C7447">
              <w:rPr>
                <w:rFonts w:cs="Arial"/>
                <w:b/>
                <w:sz w:val="20"/>
              </w:rPr>
              <w:t>(inv.)</w:t>
            </w:r>
          </w:p>
          <w:p w14:paraId="43021A5C" w14:textId="77777777" w:rsidR="00AB47C7" w:rsidRPr="009C7447" w:rsidRDefault="00AB47C7">
            <w:pPr>
              <w:pStyle w:val="Sinespaciado"/>
              <w:rPr>
                <w:rFonts w:cs="Arial"/>
                <w:i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>I don’t tend to find social situations confusing.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D5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AB8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D12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87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  <w:tr w:rsidR="009C7447" w:rsidRPr="009C7447" w14:paraId="71D46933" w14:textId="77777777" w:rsidTr="00AE7350">
        <w:trPr>
          <w:trHeight w:val="88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DD7" w14:textId="77777777" w:rsidR="00AB47C7" w:rsidRPr="009C7447" w:rsidRDefault="00AB47C7">
            <w:pPr>
              <w:pStyle w:val="Sinespaciado"/>
              <w:rPr>
                <w:rFonts w:cs="Arial"/>
                <w:sz w:val="20"/>
              </w:rPr>
            </w:pPr>
            <w:r w:rsidRPr="009C7447">
              <w:rPr>
                <w:rFonts w:cs="Arial"/>
                <w:sz w:val="20"/>
              </w:rPr>
              <w:t xml:space="preserve">57. </w:t>
            </w:r>
            <w:r w:rsidRPr="009C7447">
              <w:rPr>
                <w:sz w:val="20"/>
                <w:szCs w:val="21"/>
              </w:rPr>
              <w:t>No tengo dificultad para darme cuenta de lo que es apropiado en situaciones sociales</w:t>
            </w:r>
          </w:p>
          <w:p w14:paraId="5DC94B9E" w14:textId="77777777" w:rsidR="00AB47C7" w:rsidRPr="009C7447" w:rsidRDefault="00AB47C7">
            <w:pPr>
              <w:pStyle w:val="Sinespaciado"/>
              <w:rPr>
                <w:i/>
                <w:iCs/>
                <w:sz w:val="20"/>
                <w:lang w:val="en-US"/>
              </w:rPr>
            </w:pPr>
            <w:r w:rsidRPr="009C7447">
              <w:rPr>
                <w:i/>
                <w:iCs/>
                <w:sz w:val="20"/>
                <w:lang w:val="en-US"/>
              </w:rPr>
              <w:t xml:space="preserve">I don't consciously work out the rules of social situations.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D66D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7E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9427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E96" w14:textId="77777777" w:rsidR="00AB47C7" w:rsidRPr="009C7447" w:rsidRDefault="00AB47C7">
            <w:pPr>
              <w:pStyle w:val="Sinespaciado"/>
              <w:rPr>
                <w:sz w:val="20"/>
              </w:rPr>
            </w:pPr>
            <w:r w:rsidRPr="009C7447">
              <w:rPr>
                <w:sz w:val="20"/>
              </w:rPr>
              <w:t>4</w:t>
            </w:r>
          </w:p>
        </w:tc>
      </w:tr>
    </w:tbl>
    <w:p w14:paraId="7CD4BB57" w14:textId="77777777" w:rsidR="00AB47C7" w:rsidRPr="009C7447" w:rsidRDefault="00AB47C7" w:rsidP="00AB47C7">
      <w:pPr>
        <w:pStyle w:val="Sinespaciado"/>
        <w:numPr>
          <w:ilvl w:val="0"/>
          <w:numId w:val="32"/>
        </w:numPr>
        <w:ind w:hanging="720"/>
        <w:rPr>
          <w:lang w:val="es-CL"/>
        </w:rPr>
      </w:pPr>
      <w:r w:rsidRPr="009C7447">
        <w:rPr>
          <w:lang w:val="es-CL"/>
        </w:rPr>
        <w:t>Los ítems positivos se puntúan de acuerdo a la siguiente escala:</w:t>
      </w:r>
    </w:p>
    <w:p w14:paraId="0823F584" w14:textId="77777777" w:rsidR="00AB47C7" w:rsidRPr="009C7447" w:rsidRDefault="00AB47C7" w:rsidP="00AB47C7">
      <w:pPr>
        <w:pStyle w:val="Sinespaciado"/>
      </w:pPr>
      <w:r w:rsidRPr="009C7447">
        <w:t>Totalmente de acuerdo = 2 puntos</w:t>
      </w:r>
    </w:p>
    <w:p w14:paraId="668E74A2" w14:textId="77777777" w:rsidR="00AB47C7" w:rsidRPr="009C7447" w:rsidRDefault="00AB47C7" w:rsidP="00AB47C7">
      <w:pPr>
        <w:pStyle w:val="Sinespaciado"/>
      </w:pPr>
      <w:r w:rsidRPr="009C7447">
        <w:t>Algo de Acuerdo = 1 punto</w:t>
      </w:r>
    </w:p>
    <w:p w14:paraId="021D6716" w14:textId="77777777" w:rsidR="00AB47C7" w:rsidRPr="009C7447" w:rsidRDefault="00AB47C7" w:rsidP="00AB47C7">
      <w:pPr>
        <w:pStyle w:val="Sinespaciado"/>
      </w:pPr>
      <w:r w:rsidRPr="009C7447">
        <w:t>Algo en Desacuerdo = 0 puntos</w:t>
      </w:r>
    </w:p>
    <w:p w14:paraId="3D08709D" w14:textId="77777777" w:rsidR="00AB47C7" w:rsidRPr="009C7447" w:rsidRDefault="00AB47C7" w:rsidP="00AB47C7">
      <w:pPr>
        <w:pStyle w:val="Sinespaciado"/>
      </w:pPr>
      <w:r w:rsidRPr="009C7447">
        <w:t>Totalmente en Desacuerdo = 0 puntos</w:t>
      </w:r>
    </w:p>
    <w:p w14:paraId="07D504AB" w14:textId="77777777" w:rsidR="00FE4713" w:rsidRPr="009C7447" w:rsidRDefault="00AB47C7" w:rsidP="0080308E">
      <w:pPr>
        <w:pStyle w:val="Sinespaciado"/>
        <w:numPr>
          <w:ilvl w:val="0"/>
          <w:numId w:val="33"/>
        </w:numPr>
        <w:ind w:hanging="720"/>
      </w:pPr>
      <w:r w:rsidRPr="009C7447">
        <w:rPr>
          <w:lang w:val="es-CL"/>
        </w:rPr>
        <w:t>Los ítems invertidos (</w:t>
      </w:r>
      <w:r w:rsidRPr="009C7447">
        <w:rPr>
          <w:b/>
          <w:lang w:val="es-CL"/>
        </w:rPr>
        <w:t>inv.)</w:t>
      </w:r>
      <w:r w:rsidRPr="009C7447">
        <w:rPr>
          <w:lang w:val="es-CL"/>
        </w:rPr>
        <w:t xml:space="preserve"> se puntúan de forma inversa.</w:t>
      </w:r>
    </w:p>
    <w:sectPr w:rsidR="00FE4713" w:rsidRPr="009C7447" w:rsidSect="00074B81">
      <w:footerReference w:type="default" r:id="rId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DD0684" w15:done="0"/>
  <w15:commentEx w15:paraId="1220BF22" w15:done="0"/>
  <w15:commentEx w15:paraId="36DC1CFD" w15:paraIdParent="1220BF22" w15:done="0"/>
  <w15:commentEx w15:paraId="0D5138DF" w15:done="0"/>
  <w15:commentEx w15:paraId="69FEE98B" w15:paraIdParent="0D5138DF" w15:done="0"/>
  <w15:commentEx w15:paraId="1DB02CBB" w15:done="0"/>
  <w15:commentEx w15:paraId="7BED721A" w15:done="0"/>
  <w15:commentEx w15:paraId="03E935F9" w15:done="0"/>
  <w15:commentEx w15:paraId="4776FE00" w15:paraIdParent="03E935F9" w15:done="0"/>
  <w15:commentEx w15:paraId="1BE42876" w15:done="0"/>
  <w15:commentEx w15:paraId="0D5E8949" w15:done="0"/>
  <w15:commentEx w15:paraId="414BD88E" w15:done="0"/>
  <w15:commentEx w15:paraId="2D10D6E7" w15:done="0"/>
  <w15:commentEx w15:paraId="1EEF8B5E" w15:done="0"/>
  <w15:commentEx w15:paraId="586D5D19" w15:done="0"/>
  <w15:commentEx w15:paraId="7FFF7B5B" w15:done="0"/>
  <w15:commentEx w15:paraId="57D29C73" w15:paraIdParent="7FFF7B5B" w15:done="0"/>
  <w15:commentEx w15:paraId="520F2771" w15:done="0"/>
  <w15:commentEx w15:paraId="6EF07633" w15:done="0"/>
  <w15:commentEx w15:paraId="5CFCEBE7" w15:done="0"/>
  <w15:commentEx w15:paraId="4AB3D9C7" w15:done="0"/>
  <w15:commentEx w15:paraId="7A5B0348" w15:done="0"/>
  <w15:commentEx w15:paraId="4E9F8986" w15:done="0"/>
  <w15:commentEx w15:paraId="67D9A83A" w15:done="0"/>
  <w15:commentEx w15:paraId="7F1C5485" w15:done="0"/>
  <w15:commentEx w15:paraId="782986BC" w15:done="0"/>
  <w15:commentEx w15:paraId="03A784A9" w15:done="0"/>
  <w15:commentEx w15:paraId="2BD1F460" w15:done="0"/>
  <w15:commentEx w15:paraId="732E91B6" w15:done="0"/>
  <w15:commentEx w15:paraId="661F30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C30E" w16cex:dateUtc="2020-12-22T22:10:00Z"/>
  <w16cex:commentExtensible w16cex:durableId="238B798B" w16cex:dateUtc="2020-12-21T22:44:00Z"/>
  <w16cex:commentExtensible w16cex:durableId="238B7A7B" w16cex:dateUtc="2020-12-21T22:48:00Z"/>
  <w16cex:commentExtensible w16cex:durableId="238CE2D3" w16cex:dateUtc="2020-12-23T00:25:00Z"/>
  <w16cex:commentExtensible w16cex:durableId="238CE4D2" w16cex:dateUtc="2020-12-23T00:34:00Z"/>
  <w16cex:commentExtensible w16cex:durableId="238B7D7E" w16cex:dateUtc="2020-12-21T23:01:00Z"/>
  <w16cex:commentExtensible w16cex:durableId="238CE545" w16cex:dateUtc="2020-12-23T00:36:00Z"/>
  <w16cex:commentExtensible w16cex:durableId="238C7B3D" w16cex:dateUtc="2020-12-22T17:03:00Z"/>
  <w16cex:commentExtensible w16cex:durableId="238C7BE8" w16cex:dateUtc="2020-12-22T17:06:00Z"/>
  <w16cex:commentExtensible w16cex:durableId="238CE603" w16cex:dateUtc="2020-12-23T00:39:00Z"/>
  <w16cex:commentExtensible w16cex:durableId="238C7D5F" w16cex:dateUtc="2020-12-22T17:12:00Z"/>
  <w16cex:commentExtensible w16cex:durableId="238CE3B5" w16cex:dateUtc="2020-12-23T00:29:00Z"/>
  <w16cex:commentExtensible w16cex:durableId="238B7F7A" w16cex:dateUtc="2020-12-21T23:09:00Z"/>
  <w16cex:commentExtensible w16cex:durableId="238CDC1B" w16cex:dateUtc="2020-12-22T23:56:00Z"/>
  <w16cex:commentExtensible w16cex:durableId="238CDCC7" w16cex:dateUtc="2020-12-22T23:59:00Z"/>
  <w16cex:commentExtensible w16cex:durableId="238CE829" w16cex:dateUtc="2020-12-23T00:48:00Z"/>
  <w16cex:commentExtensible w16cex:durableId="238CE852" w16cex:dateUtc="2020-12-23T00:49:00Z"/>
  <w16cex:commentExtensible w16cex:durableId="238C7E39" w16cex:dateUtc="2020-12-22T17:16:00Z"/>
  <w16cex:commentExtensible w16cex:durableId="238C7E98" w16cex:dateUtc="2020-12-22T17:18:00Z"/>
  <w16cex:commentExtensible w16cex:durableId="238CE8F1" w16cex:dateUtc="2020-12-23T00:51:00Z"/>
  <w16cex:commentExtensible w16cex:durableId="238C7E53" w16cex:dateUtc="2020-12-22T17:16:00Z"/>
  <w16cex:commentExtensible w16cex:durableId="238CE938" w16cex:dateUtc="2020-12-23T00:52:00Z"/>
  <w16cex:commentExtensible w16cex:durableId="238CE21D" w16cex:dateUtc="2020-12-23T00:22:00Z"/>
  <w16cex:commentExtensible w16cex:durableId="238CEA60" w16cex:dateUtc="2020-12-23T00:57:00Z"/>
  <w16cex:commentExtensible w16cex:durableId="238CEA42" w16cex:dateUtc="2020-12-23T00:57:00Z"/>
  <w16cex:commentExtensible w16cex:durableId="238CEB1B" w16cex:dateUtc="2020-12-23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DD0684" w16cid:durableId="238CC30E"/>
  <w16cid:commentId w16cid:paraId="1220BF22" w16cid:durableId="2379B856"/>
  <w16cid:commentId w16cid:paraId="36DC1CFD" w16cid:durableId="238B798B"/>
  <w16cid:commentId w16cid:paraId="0D5138DF" w16cid:durableId="2379B857"/>
  <w16cid:commentId w16cid:paraId="69FEE98B" w16cid:durableId="238B7A7B"/>
  <w16cid:commentId w16cid:paraId="1DB02CBB" w16cid:durableId="238CE2D3"/>
  <w16cid:commentId w16cid:paraId="7BED721A" w16cid:durableId="238CE4D2"/>
  <w16cid:commentId w16cid:paraId="03E935F9" w16cid:durableId="238B75DC"/>
  <w16cid:commentId w16cid:paraId="4776FE00" w16cid:durableId="238B7D7E"/>
  <w16cid:commentId w16cid:paraId="1BE42876" w16cid:durableId="238CE545"/>
  <w16cid:commentId w16cid:paraId="0D5E8949" w16cid:durableId="238C7B3D"/>
  <w16cid:commentId w16cid:paraId="414BD88E" w16cid:durableId="238C7BE8"/>
  <w16cid:commentId w16cid:paraId="2D10D6E7" w16cid:durableId="238CE603"/>
  <w16cid:commentId w16cid:paraId="1EEF8B5E" w16cid:durableId="238C7D5F"/>
  <w16cid:commentId w16cid:paraId="586D5D19" w16cid:durableId="238CE3B5"/>
  <w16cid:commentId w16cid:paraId="7FFF7B5B" w16cid:durableId="2379B858"/>
  <w16cid:commentId w16cid:paraId="57D29C73" w16cid:durableId="238B7F7A"/>
  <w16cid:commentId w16cid:paraId="520F2771" w16cid:durableId="238CDC1B"/>
  <w16cid:commentId w16cid:paraId="6EF07633" w16cid:durableId="238CDCC7"/>
  <w16cid:commentId w16cid:paraId="5CFCEBE7" w16cid:durableId="238CE829"/>
  <w16cid:commentId w16cid:paraId="4AB3D9C7" w16cid:durableId="238CE852"/>
  <w16cid:commentId w16cid:paraId="7A5B0348" w16cid:durableId="238C7E39"/>
  <w16cid:commentId w16cid:paraId="4E9F8986" w16cid:durableId="238C7E98"/>
  <w16cid:commentId w16cid:paraId="67D9A83A" w16cid:durableId="238CE8F1"/>
  <w16cid:commentId w16cid:paraId="7F1C5485" w16cid:durableId="238C7E53"/>
  <w16cid:commentId w16cid:paraId="782986BC" w16cid:durableId="238CE938"/>
  <w16cid:commentId w16cid:paraId="03A784A9" w16cid:durableId="238CE21D"/>
  <w16cid:commentId w16cid:paraId="2BD1F460" w16cid:durableId="238CEA60"/>
  <w16cid:commentId w16cid:paraId="732E91B6" w16cid:durableId="238CEA42"/>
  <w16cid:commentId w16cid:paraId="661F30AC" w16cid:durableId="238CEB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11D00" w14:textId="77777777" w:rsidR="00E15710" w:rsidRDefault="00E15710" w:rsidP="00AF2C92">
      <w:r>
        <w:separator/>
      </w:r>
    </w:p>
  </w:endnote>
  <w:endnote w:type="continuationSeparator" w:id="0">
    <w:p w14:paraId="5D3DB79F" w14:textId="77777777" w:rsidR="00E15710" w:rsidRDefault="00E1571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310392"/>
      <w:docPartObj>
        <w:docPartGallery w:val="Page Numbers (Bottom of Page)"/>
        <w:docPartUnique/>
      </w:docPartObj>
    </w:sdtPr>
    <w:sdtEndPr/>
    <w:sdtContent>
      <w:p w14:paraId="1B820A4E" w14:textId="77777777" w:rsidR="008E0520" w:rsidRDefault="008E05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E7" w:rsidRPr="00A10AE7">
          <w:rPr>
            <w:noProof/>
            <w:lang w:val="es-ES"/>
          </w:rPr>
          <w:t>1</w:t>
        </w:r>
        <w:r>
          <w:fldChar w:fldCharType="end"/>
        </w:r>
      </w:p>
    </w:sdtContent>
  </w:sdt>
  <w:p w14:paraId="66D21C83" w14:textId="77777777" w:rsidR="008E0520" w:rsidRDefault="008E05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C3CF" w14:textId="77777777" w:rsidR="00E15710" w:rsidRDefault="00E15710" w:rsidP="00AF2C92">
      <w:r>
        <w:separator/>
      </w:r>
    </w:p>
  </w:footnote>
  <w:footnote w:type="continuationSeparator" w:id="0">
    <w:p w14:paraId="3F8341AB" w14:textId="77777777" w:rsidR="00E15710" w:rsidRDefault="00E15710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47F3C"/>
    <w:multiLevelType w:val="hybridMultilevel"/>
    <w:tmpl w:val="FBB876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E786C"/>
    <w:multiLevelType w:val="hybridMultilevel"/>
    <w:tmpl w:val="29B2E4F0"/>
    <w:lvl w:ilvl="0" w:tplc="4920C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83525"/>
    <w:multiLevelType w:val="hybridMultilevel"/>
    <w:tmpl w:val="EC0C256C"/>
    <w:lvl w:ilvl="0" w:tplc="B4CED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6"/>
  </w:num>
  <w:num w:numId="31">
    <w:abstractNumId w:val="12"/>
  </w:num>
  <w:num w:numId="32">
    <w:abstractNumId w:val="20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a-Cea461">
    <w15:presenceInfo w15:providerId="None" w15:userId="Paula-Cea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A"/>
    <w:rsid w:val="00001899"/>
    <w:rsid w:val="000049AD"/>
    <w:rsid w:val="0000681B"/>
    <w:rsid w:val="00012D75"/>
    <w:rsid w:val="000133C0"/>
    <w:rsid w:val="00014C4E"/>
    <w:rsid w:val="00017107"/>
    <w:rsid w:val="000202E2"/>
    <w:rsid w:val="00022441"/>
    <w:rsid w:val="0002261E"/>
    <w:rsid w:val="00022AD3"/>
    <w:rsid w:val="00024839"/>
    <w:rsid w:val="00026871"/>
    <w:rsid w:val="00033728"/>
    <w:rsid w:val="00034109"/>
    <w:rsid w:val="000342F7"/>
    <w:rsid w:val="00037A98"/>
    <w:rsid w:val="000427FB"/>
    <w:rsid w:val="0004455E"/>
    <w:rsid w:val="00045BAA"/>
    <w:rsid w:val="00047CB5"/>
    <w:rsid w:val="00051B5C"/>
    <w:rsid w:val="00051FAA"/>
    <w:rsid w:val="000572A9"/>
    <w:rsid w:val="00061325"/>
    <w:rsid w:val="00065A99"/>
    <w:rsid w:val="00066487"/>
    <w:rsid w:val="00071BA5"/>
    <w:rsid w:val="000733AC"/>
    <w:rsid w:val="00074510"/>
    <w:rsid w:val="00074B81"/>
    <w:rsid w:val="00074C7F"/>
    <w:rsid w:val="00074D22"/>
    <w:rsid w:val="00075081"/>
    <w:rsid w:val="0007528A"/>
    <w:rsid w:val="000811AB"/>
    <w:rsid w:val="00083C5F"/>
    <w:rsid w:val="0009172C"/>
    <w:rsid w:val="00092A53"/>
    <w:rsid w:val="000930EC"/>
    <w:rsid w:val="00095E61"/>
    <w:rsid w:val="000966C1"/>
    <w:rsid w:val="000970AC"/>
    <w:rsid w:val="000A1167"/>
    <w:rsid w:val="000A2B61"/>
    <w:rsid w:val="000A4428"/>
    <w:rsid w:val="000A6D40"/>
    <w:rsid w:val="000A7BC3"/>
    <w:rsid w:val="000B0DFA"/>
    <w:rsid w:val="000B1661"/>
    <w:rsid w:val="000B2E88"/>
    <w:rsid w:val="000B30DB"/>
    <w:rsid w:val="000B4603"/>
    <w:rsid w:val="000C09BE"/>
    <w:rsid w:val="000C1380"/>
    <w:rsid w:val="000C554F"/>
    <w:rsid w:val="000D0DC5"/>
    <w:rsid w:val="000D15FF"/>
    <w:rsid w:val="000D2844"/>
    <w:rsid w:val="000D28DF"/>
    <w:rsid w:val="000D3F52"/>
    <w:rsid w:val="000D488B"/>
    <w:rsid w:val="000D68DF"/>
    <w:rsid w:val="000E138D"/>
    <w:rsid w:val="000E187A"/>
    <w:rsid w:val="000E2D61"/>
    <w:rsid w:val="000E3A9A"/>
    <w:rsid w:val="000E40E7"/>
    <w:rsid w:val="000E450E"/>
    <w:rsid w:val="000E49B8"/>
    <w:rsid w:val="000E6259"/>
    <w:rsid w:val="000E6923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4AE2"/>
    <w:rsid w:val="00116023"/>
    <w:rsid w:val="00134A51"/>
    <w:rsid w:val="001366EF"/>
    <w:rsid w:val="00140727"/>
    <w:rsid w:val="00142F2B"/>
    <w:rsid w:val="00152647"/>
    <w:rsid w:val="00160628"/>
    <w:rsid w:val="00161344"/>
    <w:rsid w:val="0016134D"/>
    <w:rsid w:val="00162195"/>
    <w:rsid w:val="0016322A"/>
    <w:rsid w:val="00163BE1"/>
    <w:rsid w:val="00165A21"/>
    <w:rsid w:val="00165FAD"/>
    <w:rsid w:val="001705CE"/>
    <w:rsid w:val="0017714B"/>
    <w:rsid w:val="001802C6"/>
    <w:rsid w:val="001804DF"/>
    <w:rsid w:val="00181BDC"/>
    <w:rsid w:val="00181DB0"/>
    <w:rsid w:val="001829E3"/>
    <w:rsid w:val="001924C0"/>
    <w:rsid w:val="0019494D"/>
    <w:rsid w:val="00195DFA"/>
    <w:rsid w:val="0019731E"/>
    <w:rsid w:val="001A09FE"/>
    <w:rsid w:val="001A3441"/>
    <w:rsid w:val="001A4F30"/>
    <w:rsid w:val="001A67C9"/>
    <w:rsid w:val="001A69DE"/>
    <w:rsid w:val="001A713C"/>
    <w:rsid w:val="001B1C7C"/>
    <w:rsid w:val="001B398F"/>
    <w:rsid w:val="001B40F5"/>
    <w:rsid w:val="001B42C7"/>
    <w:rsid w:val="001B46C6"/>
    <w:rsid w:val="001B4B48"/>
    <w:rsid w:val="001B4D1F"/>
    <w:rsid w:val="001B56BF"/>
    <w:rsid w:val="001B7681"/>
    <w:rsid w:val="001B7CAE"/>
    <w:rsid w:val="001C0772"/>
    <w:rsid w:val="001C0D4F"/>
    <w:rsid w:val="001C1BA3"/>
    <w:rsid w:val="001C1DEC"/>
    <w:rsid w:val="001C3A67"/>
    <w:rsid w:val="001C4FA2"/>
    <w:rsid w:val="001C56AC"/>
    <w:rsid w:val="001C5736"/>
    <w:rsid w:val="001C644A"/>
    <w:rsid w:val="001D647F"/>
    <w:rsid w:val="001D6857"/>
    <w:rsid w:val="001E0572"/>
    <w:rsid w:val="001E0A67"/>
    <w:rsid w:val="001E1028"/>
    <w:rsid w:val="001E14E2"/>
    <w:rsid w:val="001E4F3D"/>
    <w:rsid w:val="001E6161"/>
    <w:rsid w:val="001E6302"/>
    <w:rsid w:val="001E7DCB"/>
    <w:rsid w:val="001F1401"/>
    <w:rsid w:val="001F3411"/>
    <w:rsid w:val="001F4287"/>
    <w:rsid w:val="001F4DBA"/>
    <w:rsid w:val="00200199"/>
    <w:rsid w:val="00202BE0"/>
    <w:rsid w:val="0020415E"/>
    <w:rsid w:val="00204FF4"/>
    <w:rsid w:val="0021056E"/>
    <w:rsid w:val="0021075D"/>
    <w:rsid w:val="0021165A"/>
    <w:rsid w:val="00211BC9"/>
    <w:rsid w:val="00212FB7"/>
    <w:rsid w:val="00214070"/>
    <w:rsid w:val="0021620C"/>
    <w:rsid w:val="00216E78"/>
    <w:rsid w:val="00217275"/>
    <w:rsid w:val="00236F4B"/>
    <w:rsid w:val="002410B7"/>
    <w:rsid w:val="00242B0D"/>
    <w:rsid w:val="002467C6"/>
    <w:rsid w:val="0024692A"/>
    <w:rsid w:val="00247247"/>
    <w:rsid w:val="00250CF4"/>
    <w:rsid w:val="00252BBA"/>
    <w:rsid w:val="00253123"/>
    <w:rsid w:val="00260454"/>
    <w:rsid w:val="002627E3"/>
    <w:rsid w:val="00263B75"/>
    <w:rsid w:val="00264001"/>
    <w:rsid w:val="00265155"/>
    <w:rsid w:val="00266354"/>
    <w:rsid w:val="00267A18"/>
    <w:rsid w:val="00272ADA"/>
    <w:rsid w:val="00273462"/>
    <w:rsid w:val="0027395B"/>
    <w:rsid w:val="00275854"/>
    <w:rsid w:val="00280728"/>
    <w:rsid w:val="00281BC8"/>
    <w:rsid w:val="00283B41"/>
    <w:rsid w:val="00285F28"/>
    <w:rsid w:val="00286398"/>
    <w:rsid w:val="00287213"/>
    <w:rsid w:val="00297BA5"/>
    <w:rsid w:val="002A0001"/>
    <w:rsid w:val="002A0515"/>
    <w:rsid w:val="002A3C42"/>
    <w:rsid w:val="002A5D75"/>
    <w:rsid w:val="002B1B1A"/>
    <w:rsid w:val="002B4D6F"/>
    <w:rsid w:val="002B67F4"/>
    <w:rsid w:val="002B6879"/>
    <w:rsid w:val="002B7228"/>
    <w:rsid w:val="002C25DC"/>
    <w:rsid w:val="002C53EE"/>
    <w:rsid w:val="002C790E"/>
    <w:rsid w:val="002D15A5"/>
    <w:rsid w:val="002D24F7"/>
    <w:rsid w:val="002D2799"/>
    <w:rsid w:val="002D2CD7"/>
    <w:rsid w:val="002D2E76"/>
    <w:rsid w:val="002D4DDC"/>
    <w:rsid w:val="002D4F75"/>
    <w:rsid w:val="002D55D6"/>
    <w:rsid w:val="002D6493"/>
    <w:rsid w:val="002D7244"/>
    <w:rsid w:val="002D7AB6"/>
    <w:rsid w:val="002E06D0"/>
    <w:rsid w:val="002E0DBC"/>
    <w:rsid w:val="002E3C27"/>
    <w:rsid w:val="002E403A"/>
    <w:rsid w:val="002E5AAF"/>
    <w:rsid w:val="002E7F3A"/>
    <w:rsid w:val="002F1705"/>
    <w:rsid w:val="002F4EDB"/>
    <w:rsid w:val="002F547C"/>
    <w:rsid w:val="002F6054"/>
    <w:rsid w:val="00315713"/>
    <w:rsid w:val="00315B21"/>
    <w:rsid w:val="0031686C"/>
    <w:rsid w:val="00316FE0"/>
    <w:rsid w:val="0031795E"/>
    <w:rsid w:val="003204D2"/>
    <w:rsid w:val="003236C4"/>
    <w:rsid w:val="0032605E"/>
    <w:rsid w:val="003275D1"/>
    <w:rsid w:val="00330B2A"/>
    <w:rsid w:val="00331E17"/>
    <w:rsid w:val="00333063"/>
    <w:rsid w:val="00333460"/>
    <w:rsid w:val="00337CF9"/>
    <w:rsid w:val="003408E3"/>
    <w:rsid w:val="00341D89"/>
    <w:rsid w:val="00343480"/>
    <w:rsid w:val="00345E89"/>
    <w:rsid w:val="0034690D"/>
    <w:rsid w:val="003522A1"/>
    <w:rsid w:val="0035254B"/>
    <w:rsid w:val="00353555"/>
    <w:rsid w:val="003565D4"/>
    <w:rsid w:val="0035666E"/>
    <w:rsid w:val="003607FB"/>
    <w:rsid w:val="00360FD5"/>
    <w:rsid w:val="003620D4"/>
    <w:rsid w:val="0036340D"/>
    <w:rsid w:val="003634A5"/>
    <w:rsid w:val="00366868"/>
    <w:rsid w:val="00367506"/>
    <w:rsid w:val="00370069"/>
    <w:rsid w:val="00370085"/>
    <w:rsid w:val="003744A7"/>
    <w:rsid w:val="00376235"/>
    <w:rsid w:val="00381FB6"/>
    <w:rsid w:val="003836D3"/>
    <w:rsid w:val="00383A52"/>
    <w:rsid w:val="00385EC9"/>
    <w:rsid w:val="00387B1C"/>
    <w:rsid w:val="00391652"/>
    <w:rsid w:val="003932CD"/>
    <w:rsid w:val="0039398A"/>
    <w:rsid w:val="0039507F"/>
    <w:rsid w:val="003A1260"/>
    <w:rsid w:val="003A295F"/>
    <w:rsid w:val="003A41DD"/>
    <w:rsid w:val="003A7033"/>
    <w:rsid w:val="003B47FE"/>
    <w:rsid w:val="003B5673"/>
    <w:rsid w:val="003B62C9"/>
    <w:rsid w:val="003B662E"/>
    <w:rsid w:val="003C1691"/>
    <w:rsid w:val="003C7176"/>
    <w:rsid w:val="003D0929"/>
    <w:rsid w:val="003D1918"/>
    <w:rsid w:val="003D4729"/>
    <w:rsid w:val="003D6699"/>
    <w:rsid w:val="003D7DD6"/>
    <w:rsid w:val="003E5AAF"/>
    <w:rsid w:val="003E600D"/>
    <w:rsid w:val="003E64DF"/>
    <w:rsid w:val="003E6A5D"/>
    <w:rsid w:val="003E6AD4"/>
    <w:rsid w:val="003F15BA"/>
    <w:rsid w:val="003F193A"/>
    <w:rsid w:val="003F30CB"/>
    <w:rsid w:val="003F4207"/>
    <w:rsid w:val="003F5C46"/>
    <w:rsid w:val="003F7CBB"/>
    <w:rsid w:val="003F7D34"/>
    <w:rsid w:val="0040090B"/>
    <w:rsid w:val="00402784"/>
    <w:rsid w:val="0040733E"/>
    <w:rsid w:val="00412C8E"/>
    <w:rsid w:val="0041518D"/>
    <w:rsid w:val="0042221D"/>
    <w:rsid w:val="00424DD3"/>
    <w:rsid w:val="004269C5"/>
    <w:rsid w:val="00435939"/>
    <w:rsid w:val="00435A58"/>
    <w:rsid w:val="0043735D"/>
    <w:rsid w:val="00437CC7"/>
    <w:rsid w:val="00440BCD"/>
    <w:rsid w:val="00442B9C"/>
    <w:rsid w:val="00445EFA"/>
    <w:rsid w:val="0044738A"/>
    <w:rsid w:val="004473D3"/>
    <w:rsid w:val="00452231"/>
    <w:rsid w:val="00456A4E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1AE"/>
    <w:rsid w:val="004A08DB"/>
    <w:rsid w:val="004A0A39"/>
    <w:rsid w:val="004A25D0"/>
    <w:rsid w:val="004A37E8"/>
    <w:rsid w:val="004A40AB"/>
    <w:rsid w:val="004A7549"/>
    <w:rsid w:val="004B0770"/>
    <w:rsid w:val="004B09D4"/>
    <w:rsid w:val="004B309D"/>
    <w:rsid w:val="004B330A"/>
    <w:rsid w:val="004B7C8E"/>
    <w:rsid w:val="004C3D3C"/>
    <w:rsid w:val="004C418E"/>
    <w:rsid w:val="004C713A"/>
    <w:rsid w:val="004C7AB3"/>
    <w:rsid w:val="004D0BD4"/>
    <w:rsid w:val="004D0EDC"/>
    <w:rsid w:val="004D1220"/>
    <w:rsid w:val="004D14B3"/>
    <w:rsid w:val="004D1529"/>
    <w:rsid w:val="004D1F70"/>
    <w:rsid w:val="004D2253"/>
    <w:rsid w:val="004D5514"/>
    <w:rsid w:val="004D56C3"/>
    <w:rsid w:val="004E0338"/>
    <w:rsid w:val="004E0782"/>
    <w:rsid w:val="004E4FF3"/>
    <w:rsid w:val="004E56A8"/>
    <w:rsid w:val="004F3B55"/>
    <w:rsid w:val="004F4E46"/>
    <w:rsid w:val="004F6B7D"/>
    <w:rsid w:val="005002CE"/>
    <w:rsid w:val="005015F6"/>
    <w:rsid w:val="005030C4"/>
    <w:rsid w:val="005031C5"/>
    <w:rsid w:val="00503BE2"/>
    <w:rsid w:val="00504FDC"/>
    <w:rsid w:val="005120CC"/>
    <w:rsid w:val="00512B7B"/>
    <w:rsid w:val="00514EA1"/>
    <w:rsid w:val="0051798B"/>
    <w:rsid w:val="005210EC"/>
    <w:rsid w:val="00521F5A"/>
    <w:rsid w:val="00525E06"/>
    <w:rsid w:val="00526454"/>
    <w:rsid w:val="00531823"/>
    <w:rsid w:val="00534ECC"/>
    <w:rsid w:val="0053720D"/>
    <w:rsid w:val="00540359"/>
    <w:rsid w:val="00540A14"/>
    <w:rsid w:val="00540EF5"/>
    <w:rsid w:val="00541BF3"/>
    <w:rsid w:val="00541CD3"/>
    <w:rsid w:val="005465F3"/>
    <w:rsid w:val="005476FA"/>
    <w:rsid w:val="00554F6E"/>
    <w:rsid w:val="0055595E"/>
    <w:rsid w:val="00557988"/>
    <w:rsid w:val="005619C9"/>
    <w:rsid w:val="00562C49"/>
    <w:rsid w:val="00562DEF"/>
    <w:rsid w:val="0056321A"/>
    <w:rsid w:val="00563A35"/>
    <w:rsid w:val="00565F57"/>
    <w:rsid w:val="00566596"/>
    <w:rsid w:val="005741E9"/>
    <w:rsid w:val="005748CF"/>
    <w:rsid w:val="0058367C"/>
    <w:rsid w:val="00584270"/>
    <w:rsid w:val="00584738"/>
    <w:rsid w:val="005920B0"/>
    <w:rsid w:val="0059380D"/>
    <w:rsid w:val="00595A8F"/>
    <w:rsid w:val="00596532"/>
    <w:rsid w:val="005977C2"/>
    <w:rsid w:val="00597BF2"/>
    <w:rsid w:val="005A0BDD"/>
    <w:rsid w:val="005B04BD"/>
    <w:rsid w:val="005B134E"/>
    <w:rsid w:val="005B1DD7"/>
    <w:rsid w:val="005B2039"/>
    <w:rsid w:val="005B344F"/>
    <w:rsid w:val="005B397F"/>
    <w:rsid w:val="005B3FBA"/>
    <w:rsid w:val="005B4A1D"/>
    <w:rsid w:val="005B674D"/>
    <w:rsid w:val="005C0562"/>
    <w:rsid w:val="005C0CBE"/>
    <w:rsid w:val="005C1FCF"/>
    <w:rsid w:val="005C2DC6"/>
    <w:rsid w:val="005C32B9"/>
    <w:rsid w:val="005C462B"/>
    <w:rsid w:val="005D1885"/>
    <w:rsid w:val="005D2201"/>
    <w:rsid w:val="005D4A38"/>
    <w:rsid w:val="005E27C4"/>
    <w:rsid w:val="005E2EEA"/>
    <w:rsid w:val="005E3708"/>
    <w:rsid w:val="005E3CCD"/>
    <w:rsid w:val="005E3D6B"/>
    <w:rsid w:val="005E5B55"/>
    <w:rsid w:val="005E5E4A"/>
    <w:rsid w:val="005E693D"/>
    <w:rsid w:val="005E75BF"/>
    <w:rsid w:val="005F3A48"/>
    <w:rsid w:val="005F57BA"/>
    <w:rsid w:val="005F5905"/>
    <w:rsid w:val="005F5E12"/>
    <w:rsid w:val="005F61E6"/>
    <w:rsid w:val="005F6C45"/>
    <w:rsid w:val="00605A69"/>
    <w:rsid w:val="00606C54"/>
    <w:rsid w:val="00613AE5"/>
    <w:rsid w:val="00614375"/>
    <w:rsid w:val="006145FE"/>
    <w:rsid w:val="00615B0A"/>
    <w:rsid w:val="006168CF"/>
    <w:rsid w:val="0062011B"/>
    <w:rsid w:val="00626DE0"/>
    <w:rsid w:val="00630901"/>
    <w:rsid w:val="00631F88"/>
    <w:rsid w:val="00631F8E"/>
    <w:rsid w:val="00636071"/>
    <w:rsid w:val="00636EE9"/>
    <w:rsid w:val="00640950"/>
    <w:rsid w:val="00641AE7"/>
    <w:rsid w:val="00642629"/>
    <w:rsid w:val="00643285"/>
    <w:rsid w:val="006449BC"/>
    <w:rsid w:val="00644F1A"/>
    <w:rsid w:val="0065293D"/>
    <w:rsid w:val="00653EFC"/>
    <w:rsid w:val="00654021"/>
    <w:rsid w:val="00661045"/>
    <w:rsid w:val="00666DA8"/>
    <w:rsid w:val="00671057"/>
    <w:rsid w:val="0067227F"/>
    <w:rsid w:val="00675AAF"/>
    <w:rsid w:val="006800A8"/>
    <w:rsid w:val="0068031A"/>
    <w:rsid w:val="00681968"/>
    <w:rsid w:val="00681B2F"/>
    <w:rsid w:val="006829A2"/>
    <w:rsid w:val="0068335F"/>
    <w:rsid w:val="00687217"/>
    <w:rsid w:val="00687C4D"/>
    <w:rsid w:val="00693302"/>
    <w:rsid w:val="006945C6"/>
    <w:rsid w:val="0069602F"/>
    <w:rsid w:val="0069640B"/>
    <w:rsid w:val="006A1B83"/>
    <w:rsid w:val="006A21CD"/>
    <w:rsid w:val="006A3170"/>
    <w:rsid w:val="006A5918"/>
    <w:rsid w:val="006B21B2"/>
    <w:rsid w:val="006B4A4A"/>
    <w:rsid w:val="006B5F30"/>
    <w:rsid w:val="006C19B2"/>
    <w:rsid w:val="006C19B5"/>
    <w:rsid w:val="006C5BB8"/>
    <w:rsid w:val="006C6936"/>
    <w:rsid w:val="006C7B01"/>
    <w:rsid w:val="006D0FE8"/>
    <w:rsid w:val="006D4B2B"/>
    <w:rsid w:val="006D4F3C"/>
    <w:rsid w:val="006D5159"/>
    <w:rsid w:val="006D5C66"/>
    <w:rsid w:val="006E1B3C"/>
    <w:rsid w:val="006E23FB"/>
    <w:rsid w:val="006E2D87"/>
    <w:rsid w:val="006E325A"/>
    <w:rsid w:val="006E33EC"/>
    <w:rsid w:val="006E3802"/>
    <w:rsid w:val="006E597F"/>
    <w:rsid w:val="006E6C02"/>
    <w:rsid w:val="006F231A"/>
    <w:rsid w:val="006F6B55"/>
    <w:rsid w:val="006F788D"/>
    <w:rsid w:val="006F78E1"/>
    <w:rsid w:val="00701072"/>
    <w:rsid w:val="00702054"/>
    <w:rsid w:val="007035A4"/>
    <w:rsid w:val="0070458C"/>
    <w:rsid w:val="00711799"/>
    <w:rsid w:val="00712B78"/>
    <w:rsid w:val="0071393B"/>
    <w:rsid w:val="00713EE2"/>
    <w:rsid w:val="00715F96"/>
    <w:rsid w:val="007177FC"/>
    <w:rsid w:val="00720C5E"/>
    <w:rsid w:val="00721701"/>
    <w:rsid w:val="00731835"/>
    <w:rsid w:val="007341F8"/>
    <w:rsid w:val="00734372"/>
    <w:rsid w:val="00734EB8"/>
    <w:rsid w:val="00735F8B"/>
    <w:rsid w:val="00737DD8"/>
    <w:rsid w:val="007429EB"/>
    <w:rsid w:val="00742D1F"/>
    <w:rsid w:val="007437B6"/>
    <w:rsid w:val="00743EBA"/>
    <w:rsid w:val="00744C8E"/>
    <w:rsid w:val="0074707E"/>
    <w:rsid w:val="007516DC"/>
    <w:rsid w:val="00754B80"/>
    <w:rsid w:val="007602CA"/>
    <w:rsid w:val="00761918"/>
    <w:rsid w:val="00762C55"/>
    <w:rsid w:val="00762F03"/>
    <w:rsid w:val="0076413B"/>
    <w:rsid w:val="007648AE"/>
    <w:rsid w:val="00764BF8"/>
    <w:rsid w:val="0076514D"/>
    <w:rsid w:val="00773D59"/>
    <w:rsid w:val="0077568D"/>
    <w:rsid w:val="00781003"/>
    <w:rsid w:val="007911FD"/>
    <w:rsid w:val="007917FF"/>
    <w:rsid w:val="00793930"/>
    <w:rsid w:val="00793DD1"/>
    <w:rsid w:val="00794FEC"/>
    <w:rsid w:val="00796BF2"/>
    <w:rsid w:val="007A003E"/>
    <w:rsid w:val="007A0565"/>
    <w:rsid w:val="007A1965"/>
    <w:rsid w:val="007A2ED1"/>
    <w:rsid w:val="007A45B9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1F44"/>
    <w:rsid w:val="007D3FE2"/>
    <w:rsid w:val="007D4206"/>
    <w:rsid w:val="007D703A"/>
    <w:rsid w:val="007D730F"/>
    <w:rsid w:val="007D7CD8"/>
    <w:rsid w:val="007E330F"/>
    <w:rsid w:val="007E3AA7"/>
    <w:rsid w:val="007E4A9F"/>
    <w:rsid w:val="007E54A9"/>
    <w:rsid w:val="007F737D"/>
    <w:rsid w:val="0080308E"/>
    <w:rsid w:val="008048BD"/>
    <w:rsid w:val="00805303"/>
    <w:rsid w:val="00806705"/>
    <w:rsid w:val="00806738"/>
    <w:rsid w:val="0080711C"/>
    <w:rsid w:val="008216D5"/>
    <w:rsid w:val="008249CE"/>
    <w:rsid w:val="00826099"/>
    <w:rsid w:val="008271FD"/>
    <w:rsid w:val="008306C5"/>
    <w:rsid w:val="00831A50"/>
    <w:rsid w:val="00831B3C"/>
    <w:rsid w:val="00831C89"/>
    <w:rsid w:val="00832114"/>
    <w:rsid w:val="00834C46"/>
    <w:rsid w:val="00835ACD"/>
    <w:rsid w:val="0084093E"/>
    <w:rsid w:val="00841CE1"/>
    <w:rsid w:val="008441C5"/>
    <w:rsid w:val="008473D8"/>
    <w:rsid w:val="0084743A"/>
    <w:rsid w:val="00850955"/>
    <w:rsid w:val="008517C7"/>
    <w:rsid w:val="008528DC"/>
    <w:rsid w:val="0085295E"/>
    <w:rsid w:val="00852B8C"/>
    <w:rsid w:val="00854782"/>
    <w:rsid w:val="00854981"/>
    <w:rsid w:val="00864B2E"/>
    <w:rsid w:val="00865963"/>
    <w:rsid w:val="008718FF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6FD"/>
    <w:rsid w:val="008929D2"/>
    <w:rsid w:val="008931DA"/>
    <w:rsid w:val="00893636"/>
    <w:rsid w:val="008938F3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1F5"/>
    <w:rsid w:val="008B345D"/>
    <w:rsid w:val="008B5F70"/>
    <w:rsid w:val="008C1FC2"/>
    <w:rsid w:val="008C2980"/>
    <w:rsid w:val="008C3753"/>
    <w:rsid w:val="008C47F1"/>
    <w:rsid w:val="008C4DD6"/>
    <w:rsid w:val="008C5AFB"/>
    <w:rsid w:val="008C6700"/>
    <w:rsid w:val="008D07FB"/>
    <w:rsid w:val="008D0C02"/>
    <w:rsid w:val="008D357D"/>
    <w:rsid w:val="008D435A"/>
    <w:rsid w:val="008D6875"/>
    <w:rsid w:val="008E0520"/>
    <w:rsid w:val="008E3010"/>
    <w:rsid w:val="008E387B"/>
    <w:rsid w:val="008E6087"/>
    <w:rsid w:val="008E758D"/>
    <w:rsid w:val="008F10A7"/>
    <w:rsid w:val="008F5832"/>
    <w:rsid w:val="008F755D"/>
    <w:rsid w:val="008F7A39"/>
    <w:rsid w:val="009021E8"/>
    <w:rsid w:val="00902321"/>
    <w:rsid w:val="0090377C"/>
    <w:rsid w:val="00904677"/>
    <w:rsid w:val="00904DB2"/>
    <w:rsid w:val="009056C5"/>
    <w:rsid w:val="00905EE2"/>
    <w:rsid w:val="009070FA"/>
    <w:rsid w:val="00911440"/>
    <w:rsid w:val="009115D2"/>
    <w:rsid w:val="00911712"/>
    <w:rsid w:val="00911B27"/>
    <w:rsid w:val="009170BE"/>
    <w:rsid w:val="00920B55"/>
    <w:rsid w:val="009262C9"/>
    <w:rsid w:val="009301DA"/>
    <w:rsid w:val="00930EB9"/>
    <w:rsid w:val="00933DC7"/>
    <w:rsid w:val="00940F8E"/>
    <w:rsid w:val="009418F4"/>
    <w:rsid w:val="00942BBC"/>
    <w:rsid w:val="00944180"/>
    <w:rsid w:val="00944AA0"/>
    <w:rsid w:val="00944C64"/>
    <w:rsid w:val="00947DA2"/>
    <w:rsid w:val="00951177"/>
    <w:rsid w:val="0095727B"/>
    <w:rsid w:val="009673E8"/>
    <w:rsid w:val="00974DB8"/>
    <w:rsid w:val="00974FAE"/>
    <w:rsid w:val="00980661"/>
    <w:rsid w:val="00980773"/>
    <w:rsid w:val="0098093B"/>
    <w:rsid w:val="00987257"/>
    <w:rsid w:val="009876D4"/>
    <w:rsid w:val="009914A5"/>
    <w:rsid w:val="00995456"/>
    <w:rsid w:val="0099548E"/>
    <w:rsid w:val="00996456"/>
    <w:rsid w:val="00996A12"/>
    <w:rsid w:val="00997B0F"/>
    <w:rsid w:val="009A1CAD"/>
    <w:rsid w:val="009A3440"/>
    <w:rsid w:val="009A3C70"/>
    <w:rsid w:val="009A5832"/>
    <w:rsid w:val="009A6813"/>
    <w:rsid w:val="009A6838"/>
    <w:rsid w:val="009B24B5"/>
    <w:rsid w:val="009B2CC7"/>
    <w:rsid w:val="009B4EBC"/>
    <w:rsid w:val="009B5ABB"/>
    <w:rsid w:val="009B73CE"/>
    <w:rsid w:val="009C2461"/>
    <w:rsid w:val="009C6FE2"/>
    <w:rsid w:val="009C7447"/>
    <w:rsid w:val="009C7674"/>
    <w:rsid w:val="009C7F3A"/>
    <w:rsid w:val="009D004A"/>
    <w:rsid w:val="009D1C62"/>
    <w:rsid w:val="009D2DCD"/>
    <w:rsid w:val="009D4867"/>
    <w:rsid w:val="009D5880"/>
    <w:rsid w:val="009E1FD4"/>
    <w:rsid w:val="009E3B07"/>
    <w:rsid w:val="009E51D1"/>
    <w:rsid w:val="009E5531"/>
    <w:rsid w:val="009F171E"/>
    <w:rsid w:val="009F3D2F"/>
    <w:rsid w:val="009F7052"/>
    <w:rsid w:val="00A0245E"/>
    <w:rsid w:val="00A02668"/>
    <w:rsid w:val="00A02801"/>
    <w:rsid w:val="00A04384"/>
    <w:rsid w:val="00A06A39"/>
    <w:rsid w:val="00A07F58"/>
    <w:rsid w:val="00A10AE7"/>
    <w:rsid w:val="00A12866"/>
    <w:rsid w:val="00A12E2F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7BE"/>
    <w:rsid w:val="00A4088C"/>
    <w:rsid w:val="00A4216A"/>
    <w:rsid w:val="00A4456B"/>
    <w:rsid w:val="00A448D4"/>
    <w:rsid w:val="00A44FB8"/>
    <w:rsid w:val="00A452E0"/>
    <w:rsid w:val="00A51EA5"/>
    <w:rsid w:val="00A53742"/>
    <w:rsid w:val="00A557A1"/>
    <w:rsid w:val="00A63059"/>
    <w:rsid w:val="00A63AE3"/>
    <w:rsid w:val="00A6498A"/>
    <w:rsid w:val="00A651A4"/>
    <w:rsid w:val="00A6535D"/>
    <w:rsid w:val="00A71361"/>
    <w:rsid w:val="00A72D79"/>
    <w:rsid w:val="00A7432F"/>
    <w:rsid w:val="00A746E2"/>
    <w:rsid w:val="00A81FF2"/>
    <w:rsid w:val="00A83904"/>
    <w:rsid w:val="00A90A79"/>
    <w:rsid w:val="00A947A0"/>
    <w:rsid w:val="00A95AC8"/>
    <w:rsid w:val="00A96B30"/>
    <w:rsid w:val="00AA59B5"/>
    <w:rsid w:val="00AA7777"/>
    <w:rsid w:val="00AA7B84"/>
    <w:rsid w:val="00AB1CCB"/>
    <w:rsid w:val="00AB47C7"/>
    <w:rsid w:val="00AB7E71"/>
    <w:rsid w:val="00AC0B4C"/>
    <w:rsid w:val="00AC1164"/>
    <w:rsid w:val="00AC2296"/>
    <w:rsid w:val="00AC2754"/>
    <w:rsid w:val="00AC48B0"/>
    <w:rsid w:val="00AC4ACD"/>
    <w:rsid w:val="00AC56CE"/>
    <w:rsid w:val="00AC5B93"/>
    <w:rsid w:val="00AC5DFB"/>
    <w:rsid w:val="00AC7858"/>
    <w:rsid w:val="00AD13DC"/>
    <w:rsid w:val="00AD6DE2"/>
    <w:rsid w:val="00AE0A40"/>
    <w:rsid w:val="00AE1ED4"/>
    <w:rsid w:val="00AE21E1"/>
    <w:rsid w:val="00AE2F8D"/>
    <w:rsid w:val="00AE3BAE"/>
    <w:rsid w:val="00AE6A21"/>
    <w:rsid w:val="00AE7350"/>
    <w:rsid w:val="00AF0D97"/>
    <w:rsid w:val="00AF1C8F"/>
    <w:rsid w:val="00AF1D19"/>
    <w:rsid w:val="00AF264E"/>
    <w:rsid w:val="00AF2B68"/>
    <w:rsid w:val="00AF2C92"/>
    <w:rsid w:val="00AF3EC1"/>
    <w:rsid w:val="00AF5025"/>
    <w:rsid w:val="00AF519F"/>
    <w:rsid w:val="00AF5387"/>
    <w:rsid w:val="00AF55F5"/>
    <w:rsid w:val="00AF5FCA"/>
    <w:rsid w:val="00AF7E86"/>
    <w:rsid w:val="00B024B9"/>
    <w:rsid w:val="00B04B24"/>
    <w:rsid w:val="00B077FA"/>
    <w:rsid w:val="00B127D7"/>
    <w:rsid w:val="00B13285"/>
    <w:rsid w:val="00B13B0C"/>
    <w:rsid w:val="00B1453A"/>
    <w:rsid w:val="00B14728"/>
    <w:rsid w:val="00B20F82"/>
    <w:rsid w:val="00B25BD5"/>
    <w:rsid w:val="00B34079"/>
    <w:rsid w:val="00B3793A"/>
    <w:rsid w:val="00B401BA"/>
    <w:rsid w:val="00B4043F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5E9"/>
    <w:rsid w:val="00B56DBE"/>
    <w:rsid w:val="00B57E80"/>
    <w:rsid w:val="00B60137"/>
    <w:rsid w:val="00B62999"/>
    <w:rsid w:val="00B63BE3"/>
    <w:rsid w:val="00B644F1"/>
    <w:rsid w:val="00B64885"/>
    <w:rsid w:val="00B66810"/>
    <w:rsid w:val="00B66F2F"/>
    <w:rsid w:val="00B70159"/>
    <w:rsid w:val="00B72BE3"/>
    <w:rsid w:val="00B73B80"/>
    <w:rsid w:val="00B75C7D"/>
    <w:rsid w:val="00B770C7"/>
    <w:rsid w:val="00B80F26"/>
    <w:rsid w:val="00B822BD"/>
    <w:rsid w:val="00B842F4"/>
    <w:rsid w:val="00B84910"/>
    <w:rsid w:val="00B91A7B"/>
    <w:rsid w:val="00B929DD"/>
    <w:rsid w:val="00B93AF6"/>
    <w:rsid w:val="00B95405"/>
    <w:rsid w:val="00B96123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19"/>
    <w:rsid w:val="00BC0E51"/>
    <w:rsid w:val="00BC2B70"/>
    <w:rsid w:val="00BC3C1F"/>
    <w:rsid w:val="00BC7CE7"/>
    <w:rsid w:val="00BD295E"/>
    <w:rsid w:val="00BD4664"/>
    <w:rsid w:val="00BD689A"/>
    <w:rsid w:val="00BD796A"/>
    <w:rsid w:val="00BE0135"/>
    <w:rsid w:val="00BE1193"/>
    <w:rsid w:val="00BE5B96"/>
    <w:rsid w:val="00BF28BB"/>
    <w:rsid w:val="00BF4849"/>
    <w:rsid w:val="00BF4EA7"/>
    <w:rsid w:val="00BF72EC"/>
    <w:rsid w:val="00C00EDB"/>
    <w:rsid w:val="00C016B9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5EE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2C20"/>
    <w:rsid w:val="00C53A91"/>
    <w:rsid w:val="00C566E2"/>
    <w:rsid w:val="00C5794E"/>
    <w:rsid w:val="00C60968"/>
    <w:rsid w:val="00C609EE"/>
    <w:rsid w:val="00C63D39"/>
    <w:rsid w:val="00C63EDD"/>
    <w:rsid w:val="00C65B36"/>
    <w:rsid w:val="00C70BB2"/>
    <w:rsid w:val="00C7292E"/>
    <w:rsid w:val="00C749C9"/>
    <w:rsid w:val="00C74E88"/>
    <w:rsid w:val="00C80924"/>
    <w:rsid w:val="00C80DA5"/>
    <w:rsid w:val="00C8286B"/>
    <w:rsid w:val="00C83FFF"/>
    <w:rsid w:val="00C857FB"/>
    <w:rsid w:val="00C86A8F"/>
    <w:rsid w:val="00C947F8"/>
    <w:rsid w:val="00C9515F"/>
    <w:rsid w:val="00C963C5"/>
    <w:rsid w:val="00CA030C"/>
    <w:rsid w:val="00CA1F41"/>
    <w:rsid w:val="00CA32EE"/>
    <w:rsid w:val="00CA5088"/>
    <w:rsid w:val="00CA5771"/>
    <w:rsid w:val="00CA6A1A"/>
    <w:rsid w:val="00CC0F2D"/>
    <w:rsid w:val="00CC1E75"/>
    <w:rsid w:val="00CC2E0E"/>
    <w:rsid w:val="00CC361C"/>
    <w:rsid w:val="00CC474B"/>
    <w:rsid w:val="00CC52C5"/>
    <w:rsid w:val="00CC658C"/>
    <w:rsid w:val="00CC67BF"/>
    <w:rsid w:val="00CC7519"/>
    <w:rsid w:val="00CD0843"/>
    <w:rsid w:val="00CD5A78"/>
    <w:rsid w:val="00CD7345"/>
    <w:rsid w:val="00CE372E"/>
    <w:rsid w:val="00CE3EDA"/>
    <w:rsid w:val="00CF0222"/>
    <w:rsid w:val="00CF0A1B"/>
    <w:rsid w:val="00CF19F6"/>
    <w:rsid w:val="00CF2F4F"/>
    <w:rsid w:val="00CF5128"/>
    <w:rsid w:val="00CF536D"/>
    <w:rsid w:val="00D02E9D"/>
    <w:rsid w:val="00D10CB8"/>
    <w:rsid w:val="00D122AB"/>
    <w:rsid w:val="00D12806"/>
    <w:rsid w:val="00D12D44"/>
    <w:rsid w:val="00D15018"/>
    <w:rsid w:val="00D158AC"/>
    <w:rsid w:val="00D1694C"/>
    <w:rsid w:val="00D17FD7"/>
    <w:rsid w:val="00D20F5E"/>
    <w:rsid w:val="00D21F57"/>
    <w:rsid w:val="00D22700"/>
    <w:rsid w:val="00D23B76"/>
    <w:rsid w:val="00D24B4A"/>
    <w:rsid w:val="00D24F58"/>
    <w:rsid w:val="00D3390B"/>
    <w:rsid w:val="00D35ED4"/>
    <w:rsid w:val="00D379A3"/>
    <w:rsid w:val="00D40642"/>
    <w:rsid w:val="00D43577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032E"/>
    <w:rsid w:val="00D71F99"/>
    <w:rsid w:val="00D73CA4"/>
    <w:rsid w:val="00D73D71"/>
    <w:rsid w:val="00D74396"/>
    <w:rsid w:val="00D7510C"/>
    <w:rsid w:val="00D80284"/>
    <w:rsid w:val="00D81F71"/>
    <w:rsid w:val="00D8642D"/>
    <w:rsid w:val="00D8646F"/>
    <w:rsid w:val="00D90A5E"/>
    <w:rsid w:val="00D91A68"/>
    <w:rsid w:val="00D94845"/>
    <w:rsid w:val="00D948C0"/>
    <w:rsid w:val="00D95A68"/>
    <w:rsid w:val="00DA17C7"/>
    <w:rsid w:val="00DA552D"/>
    <w:rsid w:val="00DA6058"/>
    <w:rsid w:val="00DA6A9A"/>
    <w:rsid w:val="00DB1EFD"/>
    <w:rsid w:val="00DB3EAF"/>
    <w:rsid w:val="00DB46C6"/>
    <w:rsid w:val="00DB507A"/>
    <w:rsid w:val="00DB5796"/>
    <w:rsid w:val="00DB605E"/>
    <w:rsid w:val="00DB7298"/>
    <w:rsid w:val="00DC3203"/>
    <w:rsid w:val="00DC3C99"/>
    <w:rsid w:val="00DC52F5"/>
    <w:rsid w:val="00DC53DB"/>
    <w:rsid w:val="00DC5FD0"/>
    <w:rsid w:val="00DD0354"/>
    <w:rsid w:val="00DD25A6"/>
    <w:rsid w:val="00DD27D7"/>
    <w:rsid w:val="00DD458C"/>
    <w:rsid w:val="00DD5DF2"/>
    <w:rsid w:val="00DD7074"/>
    <w:rsid w:val="00DD72E9"/>
    <w:rsid w:val="00DD7560"/>
    <w:rsid w:val="00DD7605"/>
    <w:rsid w:val="00DE00B0"/>
    <w:rsid w:val="00DE1096"/>
    <w:rsid w:val="00DE2020"/>
    <w:rsid w:val="00DE3000"/>
    <w:rsid w:val="00DE3476"/>
    <w:rsid w:val="00DE351C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089B"/>
    <w:rsid w:val="00E14F94"/>
    <w:rsid w:val="00E15710"/>
    <w:rsid w:val="00E17336"/>
    <w:rsid w:val="00E17D15"/>
    <w:rsid w:val="00E22B95"/>
    <w:rsid w:val="00E24C7D"/>
    <w:rsid w:val="00E251BC"/>
    <w:rsid w:val="00E30331"/>
    <w:rsid w:val="00E30BB8"/>
    <w:rsid w:val="00E3179E"/>
    <w:rsid w:val="00E31F9C"/>
    <w:rsid w:val="00E333C6"/>
    <w:rsid w:val="00E375EF"/>
    <w:rsid w:val="00E40488"/>
    <w:rsid w:val="00E40B0E"/>
    <w:rsid w:val="00E416C5"/>
    <w:rsid w:val="00E46C02"/>
    <w:rsid w:val="00E47993"/>
    <w:rsid w:val="00E50367"/>
    <w:rsid w:val="00E51ABA"/>
    <w:rsid w:val="00E524CB"/>
    <w:rsid w:val="00E53DFD"/>
    <w:rsid w:val="00E6324A"/>
    <w:rsid w:val="00E65456"/>
    <w:rsid w:val="00E65A91"/>
    <w:rsid w:val="00E66188"/>
    <w:rsid w:val="00E664FB"/>
    <w:rsid w:val="00E66D9A"/>
    <w:rsid w:val="00E672F0"/>
    <w:rsid w:val="00E70373"/>
    <w:rsid w:val="00E72E40"/>
    <w:rsid w:val="00E73665"/>
    <w:rsid w:val="00E73999"/>
    <w:rsid w:val="00E73BDC"/>
    <w:rsid w:val="00E73E9E"/>
    <w:rsid w:val="00E76AE5"/>
    <w:rsid w:val="00E81660"/>
    <w:rsid w:val="00E854FE"/>
    <w:rsid w:val="00E875CA"/>
    <w:rsid w:val="00E87D68"/>
    <w:rsid w:val="00E906CC"/>
    <w:rsid w:val="00E91048"/>
    <w:rsid w:val="00E930D6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B7837"/>
    <w:rsid w:val="00EC0FE9"/>
    <w:rsid w:val="00EC198B"/>
    <w:rsid w:val="00EC2123"/>
    <w:rsid w:val="00EC426D"/>
    <w:rsid w:val="00EC571B"/>
    <w:rsid w:val="00EC57D7"/>
    <w:rsid w:val="00EC6385"/>
    <w:rsid w:val="00EC7490"/>
    <w:rsid w:val="00ED1DE9"/>
    <w:rsid w:val="00ED23D4"/>
    <w:rsid w:val="00ED2A71"/>
    <w:rsid w:val="00ED3A36"/>
    <w:rsid w:val="00ED5E0B"/>
    <w:rsid w:val="00ED5E16"/>
    <w:rsid w:val="00EE37B6"/>
    <w:rsid w:val="00EF0F45"/>
    <w:rsid w:val="00EF62D0"/>
    <w:rsid w:val="00EF6447"/>
    <w:rsid w:val="00EF7463"/>
    <w:rsid w:val="00EF7971"/>
    <w:rsid w:val="00F002EF"/>
    <w:rsid w:val="00F01EE9"/>
    <w:rsid w:val="00F03E78"/>
    <w:rsid w:val="00F04900"/>
    <w:rsid w:val="00F065A4"/>
    <w:rsid w:val="00F07EAD"/>
    <w:rsid w:val="00F126B9"/>
    <w:rsid w:val="00F12715"/>
    <w:rsid w:val="00F144D5"/>
    <w:rsid w:val="00F146F0"/>
    <w:rsid w:val="00F15039"/>
    <w:rsid w:val="00F20FF3"/>
    <w:rsid w:val="00F2190B"/>
    <w:rsid w:val="00F2239E"/>
    <w:rsid w:val="00F228B5"/>
    <w:rsid w:val="00F2389C"/>
    <w:rsid w:val="00F25C67"/>
    <w:rsid w:val="00F30BF5"/>
    <w:rsid w:val="00F30DFF"/>
    <w:rsid w:val="00F31DA4"/>
    <w:rsid w:val="00F32B80"/>
    <w:rsid w:val="00F340EB"/>
    <w:rsid w:val="00F35285"/>
    <w:rsid w:val="00F4146D"/>
    <w:rsid w:val="00F43B9D"/>
    <w:rsid w:val="00F44D5E"/>
    <w:rsid w:val="00F45932"/>
    <w:rsid w:val="00F53A35"/>
    <w:rsid w:val="00F55A3D"/>
    <w:rsid w:val="00F564A8"/>
    <w:rsid w:val="00F5744B"/>
    <w:rsid w:val="00F61209"/>
    <w:rsid w:val="00F6259E"/>
    <w:rsid w:val="00F658D3"/>
    <w:rsid w:val="00F65DD4"/>
    <w:rsid w:val="00F672B2"/>
    <w:rsid w:val="00F70BAF"/>
    <w:rsid w:val="00F738E5"/>
    <w:rsid w:val="00F73E6D"/>
    <w:rsid w:val="00F80B4A"/>
    <w:rsid w:val="00F83973"/>
    <w:rsid w:val="00F84792"/>
    <w:rsid w:val="00F85CCE"/>
    <w:rsid w:val="00F87FA3"/>
    <w:rsid w:val="00F93D8C"/>
    <w:rsid w:val="00FA3102"/>
    <w:rsid w:val="00FA3635"/>
    <w:rsid w:val="00FA4610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62F"/>
    <w:rsid w:val="00FD4D81"/>
    <w:rsid w:val="00FD7498"/>
    <w:rsid w:val="00FD7FB3"/>
    <w:rsid w:val="00FE0915"/>
    <w:rsid w:val="00FE4713"/>
    <w:rsid w:val="00FF1F44"/>
    <w:rsid w:val="00FF225E"/>
    <w:rsid w:val="00FF4F11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0A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ar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F43B9D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ar">
    <w:name w:val="Título 2 Car"/>
    <w:basedOn w:val="Fuentedeprrafopredeter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19B2"/>
    <w:rPr>
      <w:sz w:val="22"/>
    </w:rPr>
  </w:style>
  <w:style w:type="character" w:styleId="Refdenotaalpie">
    <w:name w:val="footnote reference"/>
    <w:basedOn w:val="Fuentedeprrafopredeter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C19B2"/>
    <w:rPr>
      <w:sz w:val="22"/>
    </w:rPr>
  </w:style>
  <w:style w:type="character" w:styleId="Refdenotaalfinal">
    <w:name w:val="endnote reference"/>
    <w:basedOn w:val="Fuentedeprrafopredeter"/>
    <w:rsid w:val="00EC571B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ipervnculo">
    <w:name w:val="Hyperlink"/>
    <w:basedOn w:val="Fuentedeprrafopredeter"/>
    <w:uiPriority w:val="99"/>
    <w:unhideWhenUsed/>
    <w:rsid w:val="00ED3A3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E3EDA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BE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B7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8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1A34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A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A3441"/>
  </w:style>
  <w:style w:type="paragraph" w:styleId="Asuntodelcomentario">
    <w:name w:val="annotation subject"/>
    <w:basedOn w:val="Textocomentario"/>
    <w:next w:val="Textocomentario"/>
    <w:link w:val="AsuntodelcomentarioCar"/>
    <w:rsid w:val="001A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A3441"/>
    <w:rPr>
      <w:b/>
      <w:bCs/>
    </w:rPr>
  </w:style>
  <w:style w:type="paragraph" w:styleId="Sinespaciado">
    <w:name w:val="No Spacing"/>
    <w:uiPriority w:val="1"/>
    <w:qFormat/>
    <w:rsid w:val="00AB47C7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Revisin">
    <w:name w:val="Revision"/>
    <w:hidden/>
    <w:semiHidden/>
    <w:rsid w:val="00051B5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6447"/>
    <w:rPr>
      <w:b/>
      <w:bCs/>
    </w:rPr>
  </w:style>
  <w:style w:type="paragraph" w:styleId="NormalWeb">
    <w:name w:val="Normal (Web)"/>
    <w:basedOn w:val="Normal"/>
    <w:uiPriority w:val="99"/>
    <w:unhideWhenUsed/>
    <w:rsid w:val="00EF6447"/>
    <w:pPr>
      <w:spacing w:before="100" w:beforeAutospacing="1" w:after="100" w:afterAutospacing="1" w:line="240" w:lineRule="auto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49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ar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F43B9D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ar">
    <w:name w:val="Título 2 Car"/>
    <w:basedOn w:val="Fuentedeprrafopredeter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19B2"/>
    <w:rPr>
      <w:sz w:val="22"/>
    </w:rPr>
  </w:style>
  <w:style w:type="character" w:styleId="Refdenotaalpie">
    <w:name w:val="footnote reference"/>
    <w:basedOn w:val="Fuentedeprrafopredeter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C19B2"/>
    <w:rPr>
      <w:sz w:val="22"/>
    </w:rPr>
  </w:style>
  <w:style w:type="character" w:styleId="Refdenotaalfinal">
    <w:name w:val="endnote reference"/>
    <w:basedOn w:val="Fuentedeprrafopredeter"/>
    <w:rsid w:val="00EC571B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ipervnculo">
    <w:name w:val="Hyperlink"/>
    <w:basedOn w:val="Fuentedeprrafopredeter"/>
    <w:uiPriority w:val="99"/>
    <w:unhideWhenUsed/>
    <w:rsid w:val="00ED3A3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E3EDA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BE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B7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8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1A34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A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A3441"/>
  </w:style>
  <w:style w:type="paragraph" w:styleId="Asuntodelcomentario">
    <w:name w:val="annotation subject"/>
    <w:basedOn w:val="Textocomentario"/>
    <w:next w:val="Textocomentario"/>
    <w:link w:val="AsuntodelcomentarioCar"/>
    <w:rsid w:val="001A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A3441"/>
    <w:rPr>
      <w:b/>
      <w:bCs/>
    </w:rPr>
  </w:style>
  <w:style w:type="paragraph" w:styleId="Sinespaciado">
    <w:name w:val="No Spacing"/>
    <w:uiPriority w:val="1"/>
    <w:qFormat/>
    <w:rsid w:val="00AB47C7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Revisin">
    <w:name w:val="Revision"/>
    <w:hidden/>
    <w:semiHidden/>
    <w:rsid w:val="00051B5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6447"/>
    <w:rPr>
      <w:b/>
      <w:bCs/>
    </w:rPr>
  </w:style>
  <w:style w:type="paragraph" w:styleId="NormalWeb">
    <w:name w:val="Normal (Web)"/>
    <w:basedOn w:val="Normal"/>
    <w:uiPriority w:val="99"/>
    <w:unhideWhenUsed/>
    <w:rsid w:val="00EF6447"/>
    <w:pPr>
      <w:spacing w:before="100" w:beforeAutospacing="1" w:after="100" w:afterAutospacing="1" w:line="240" w:lineRule="auto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ropbox\My%20Publications\In%20preparation\EQ%20adaptation\JPA%20submission\EQ%20JPA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C19C-35DF-4D15-9284-AB9023F2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 JPA format</Template>
  <TotalTime>2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TF_Template_Word_Windows_2010</vt:lpstr>
      <vt:lpstr>TF_Template_Word_Mac_2008</vt:lpstr>
    </vt:vector>
  </TitlesOfParts>
  <Company>Informa Plc</Company>
  <LinksUpToDate>false</LinksUpToDate>
  <CharactersWithSpaces>5838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amf</dc:creator>
  <cp:lastModifiedBy>amf</cp:lastModifiedBy>
  <cp:revision>5</cp:revision>
  <cp:lastPrinted>2011-07-22T15:54:00Z</cp:lastPrinted>
  <dcterms:created xsi:type="dcterms:W3CDTF">2020-12-24T11:02:00Z</dcterms:created>
  <dcterms:modified xsi:type="dcterms:W3CDTF">2021-03-22T17:32:00Z</dcterms:modified>
</cp:coreProperties>
</file>