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9C8C" w14:textId="74E4E4ED" w:rsidR="00515365" w:rsidRPr="00132884" w:rsidRDefault="00A3733C" w:rsidP="00CA12BF">
      <w:pPr>
        <w:rPr>
          <w:rFonts w:ascii="Arial" w:hAnsi="Arial" w:cs="Arial"/>
          <w:b/>
        </w:rPr>
      </w:pPr>
      <w:proofErr w:type="gramStart"/>
      <w:r w:rsidRPr="00132884">
        <w:rPr>
          <w:rFonts w:ascii="Arial" w:hAnsi="Arial" w:cs="Arial"/>
          <w:b/>
        </w:rPr>
        <w:t>Appendix 1.</w:t>
      </w:r>
      <w:proofErr w:type="gramEnd"/>
      <w:r w:rsidRPr="00132884">
        <w:rPr>
          <w:rFonts w:ascii="Arial" w:hAnsi="Arial" w:cs="Arial"/>
          <w:b/>
        </w:rPr>
        <w:t xml:space="preserve"> </w:t>
      </w:r>
      <w:r w:rsidR="00CA12BF" w:rsidRPr="00132884">
        <w:rPr>
          <w:rFonts w:ascii="Arial" w:hAnsi="Arial" w:cs="Arial"/>
          <w:b/>
        </w:rPr>
        <w:t xml:space="preserve">Survey: </w:t>
      </w:r>
      <w:r w:rsidR="00C223D6" w:rsidRPr="00132884">
        <w:rPr>
          <w:rFonts w:ascii="Arial" w:hAnsi="Arial" w:cs="Arial"/>
          <w:b/>
        </w:rPr>
        <w:t>Study of the model of care for children with congenital heart disease in Peru.</w:t>
      </w:r>
    </w:p>
    <w:p w14:paraId="6B708E1C" w14:textId="05FE0259" w:rsidR="00C223D6" w:rsidRDefault="00C223D6" w:rsidP="00C223D6">
      <w:pPr>
        <w:rPr>
          <w:rFonts w:ascii="Arial" w:hAnsi="Arial" w:cs="Arial"/>
          <w:b/>
          <w:u w:val="single"/>
        </w:rPr>
      </w:pPr>
    </w:p>
    <w:p w14:paraId="6B2E609E" w14:textId="7CACD39D" w:rsidR="00020389" w:rsidRDefault="00020389" w:rsidP="00C223D6">
      <w:pPr>
        <w:rPr>
          <w:rFonts w:ascii="Arial" w:hAnsi="Arial" w:cs="Arial"/>
          <w:b/>
        </w:rPr>
      </w:pPr>
      <w:r w:rsidRPr="00020389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D2E37" wp14:editId="66C93482">
                <wp:simplePos x="0" y="0"/>
                <wp:positionH relativeFrom="column">
                  <wp:posOffset>2591435</wp:posOffset>
                </wp:positionH>
                <wp:positionV relativeFrom="paragraph">
                  <wp:posOffset>48260</wp:posOffset>
                </wp:positionV>
                <wp:extent cx="457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4E1D6" w14:textId="7D23B92F" w:rsidR="001E4F73" w:rsidRPr="00020389" w:rsidRDefault="003B232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4.05pt;margin-top:3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" filled="f" stroked="f">
                <v:textbox>
                  <w:txbxContent>
                    <w:p w14:paraId="42B4E1D6" w14:textId="7D23B92F" w:rsidR="001E4F73" w:rsidRPr="00020389" w:rsidRDefault="003B232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78744" w14:textId="5FD7BB37" w:rsidR="00020389" w:rsidRPr="00020389" w:rsidRDefault="00020389" w:rsidP="00C223D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54D293" wp14:editId="4558AAA8">
                <wp:simplePos x="0" y="0"/>
                <wp:positionH relativeFrom="column">
                  <wp:posOffset>2680335</wp:posOffset>
                </wp:positionH>
                <wp:positionV relativeFrom="paragraph">
                  <wp:posOffset>48260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26" style="position:absolute;margin-left:211.05pt;margin-top:3.8pt;width:18pt;height:1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020389">
        <w:rPr>
          <w:rFonts w:ascii="Arial" w:hAnsi="Arial" w:cs="Arial"/>
          <w:b/>
        </w:rPr>
        <w:t>Tick the most appropriate answer</w:t>
      </w:r>
      <w:r>
        <w:rPr>
          <w:rFonts w:ascii="Arial" w:hAnsi="Arial" w:cs="Arial"/>
          <w:b/>
        </w:rPr>
        <w:t xml:space="preserve"> </w:t>
      </w:r>
    </w:p>
    <w:p w14:paraId="1FECED15" w14:textId="541607D5" w:rsidR="00020389" w:rsidRDefault="00020389" w:rsidP="00C223D6">
      <w:pPr>
        <w:rPr>
          <w:rFonts w:ascii="Arial" w:hAnsi="Arial" w:cs="Arial"/>
          <w:b/>
          <w:u w:val="single"/>
        </w:rPr>
      </w:pPr>
    </w:p>
    <w:p w14:paraId="13927CC8" w14:textId="77777777" w:rsidR="00020389" w:rsidRDefault="00020389" w:rsidP="00C223D6">
      <w:pPr>
        <w:rPr>
          <w:rFonts w:ascii="Arial" w:hAnsi="Arial" w:cs="Arial"/>
          <w:b/>
          <w:u w:val="single"/>
        </w:rPr>
      </w:pPr>
    </w:p>
    <w:p w14:paraId="27B87A09" w14:textId="77777777" w:rsidR="00020389" w:rsidRDefault="00020389" w:rsidP="00C223D6">
      <w:pPr>
        <w:rPr>
          <w:rFonts w:ascii="Arial" w:hAnsi="Arial" w:cs="Arial"/>
          <w:b/>
          <w:u w:val="single"/>
        </w:rPr>
      </w:pPr>
    </w:p>
    <w:p w14:paraId="5808ADB3" w14:textId="261187B0" w:rsidR="00C223D6" w:rsidRDefault="00C223D6" w:rsidP="00C223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you involved in the diagnosis and management of children with congenital heart disease</w:t>
      </w:r>
      <w:r w:rsidR="00725BA8">
        <w:rPr>
          <w:rFonts w:ascii="Arial" w:hAnsi="Arial" w:cs="Arial"/>
        </w:rPr>
        <w:t>?</w:t>
      </w:r>
    </w:p>
    <w:p w14:paraId="3B4453B3" w14:textId="77777777" w:rsidR="00170630" w:rsidRDefault="00170630" w:rsidP="00170630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70630" w14:paraId="4C5B9F11" w14:textId="77777777" w:rsidTr="007052F9">
        <w:trPr>
          <w:jc w:val="center"/>
        </w:trPr>
        <w:tc>
          <w:tcPr>
            <w:tcW w:w="1771" w:type="dxa"/>
          </w:tcPr>
          <w:p w14:paraId="68355863" w14:textId="77777777" w:rsidR="00170630" w:rsidRDefault="00170630" w:rsidP="0017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618CBCC8" w14:textId="77777777" w:rsidR="00170630" w:rsidRDefault="00170630" w:rsidP="0017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6F33374B" w14:textId="77777777" w:rsidR="00170630" w:rsidRDefault="00170630" w:rsidP="0017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1ADD3501" w14:textId="77777777" w:rsidR="00170630" w:rsidRDefault="00170630" w:rsidP="0017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33472B79" w14:textId="77777777" w:rsidR="00170630" w:rsidRDefault="00170630" w:rsidP="0017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170630" w14:paraId="6704B944" w14:textId="77777777" w:rsidTr="007052F9">
        <w:trPr>
          <w:jc w:val="center"/>
        </w:trPr>
        <w:tc>
          <w:tcPr>
            <w:tcW w:w="1771" w:type="dxa"/>
          </w:tcPr>
          <w:p w14:paraId="71F22E68" w14:textId="77777777" w:rsidR="00170630" w:rsidRDefault="00170630" w:rsidP="0017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771" w:type="dxa"/>
          </w:tcPr>
          <w:p w14:paraId="72EB46D0" w14:textId="77777777" w:rsidR="00170630" w:rsidRDefault="00170630" w:rsidP="0017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 30%</w:t>
            </w:r>
          </w:p>
        </w:tc>
        <w:tc>
          <w:tcPr>
            <w:tcW w:w="1771" w:type="dxa"/>
          </w:tcPr>
          <w:p w14:paraId="47087D4B" w14:textId="77777777" w:rsidR="00170630" w:rsidRDefault="00170630" w:rsidP="0017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50%</w:t>
            </w:r>
          </w:p>
        </w:tc>
        <w:tc>
          <w:tcPr>
            <w:tcW w:w="1771" w:type="dxa"/>
          </w:tcPr>
          <w:p w14:paraId="2BBB7718" w14:textId="77777777" w:rsidR="00170630" w:rsidRDefault="00170630" w:rsidP="0017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Frequently 70%</w:t>
            </w:r>
          </w:p>
        </w:tc>
        <w:tc>
          <w:tcPr>
            <w:tcW w:w="1772" w:type="dxa"/>
          </w:tcPr>
          <w:p w14:paraId="51D4AD2F" w14:textId="77777777" w:rsidR="00170630" w:rsidRDefault="00170630" w:rsidP="00170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time</w:t>
            </w:r>
          </w:p>
        </w:tc>
      </w:tr>
    </w:tbl>
    <w:p w14:paraId="570460A2" w14:textId="77777777" w:rsidR="00170630" w:rsidRDefault="00170630" w:rsidP="00170630">
      <w:pPr>
        <w:pStyle w:val="ListParagraph"/>
        <w:rPr>
          <w:rFonts w:ascii="Arial" w:hAnsi="Arial" w:cs="Arial"/>
        </w:rPr>
      </w:pPr>
    </w:p>
    <w:p w14:paraId="69B7CEB3" w14:textId="77777777" w:rsidR="00020389" w:rsidRDefault="00020389" w:rsidP="00170630">
      <w:pPr>
        <w:pStyle w:val="ListParagraph"/>
        <w:rPr>
          <w:rFonts w:ascii="Arial" w:hAnsi="Arial" w:cs="Arial"/>
        </w:rPr>
      </w:pPr>
    </w:p>
    <w:p w14:paraId="41065499" w14:textId="77777777" w:rsidR="00170630" w:rsidRDefault="00C223D6" w:rsidP="00C223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you a</w:t>
      </w:r>
      <w:r w:rsidR="0017063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: </w:t>
      </w:r>
    </w:p>
    <w:p w14:paraId="5CED7527" w14:textId="098F2383" w:rsidR="008E297D" w:rsidRDefault="008E297D" w:rsidP="00170630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Adult Cardiologist: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</w:t>
      </w:r>
      <w:r w:rsidR="00725BA8">
        <w:rPr>
          <w:rFonts w:ascii="Arial" w:hAnsi="Arial" w:cs="Arial"/>
        </w:rPr>
        <w:t>a</w:t>
      </w:r>
      <w:r>
        <w:rPr>
          <w:rFonts w:ascii="Arial" w:hAnsi="Arial" w:cs="Arial"/>
        </w:rPr>
        <w:t>ediatric</w:t>
      </w:r>
      <w:proofErr w:type="spellEnd"/>
      <w:r>
        <w:rPr>
          <w:rFonts w:ascii="Arial" w:hAnsi="Arial" w:cs="Arial"/>
        </w:rPr>
        <w:t xml:space="preserve"> Cardiologist:  O</w:t>
      </w:r>
    </w:p>
    <w:p w14:paraId="0C9D2A25" w14:textId="15B8DB55" w:rsidR="008E297D" w:rsidRDefault="003373B4" w:rsidP="00170630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Pediatrician:</w:t>
      </w:r>
      <w:r w:rsidRPr="00337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Internist</w:t>
      </w:r>
      <w:r>
        <w:rPr>
          <w:rFonts w:ascii="Arial" w:hAnsi="Arial" w:cs="Arial"/>
        </w:rPr>
        <w:tab/>
        <w:t>O</w:t>
      </w:r>
    </w:p>
    <w:p w14:paraId="5FFC8AA9" w14:textId="480F437F" w:rsidR="00C223D6" w:rsidRDefault="008E297D" w:rsidP="00170630">
      <w:pPr>
        <w:ind w:left="360" w:firstLine="360"/>
        <w:rPr>
          <w:rFonts w:ascii="Arial" w:hAnsi="Arial" w:cs="Arial"/>
        </w:rPr>
      </w:pPr>
      <w:r w:rsidRPr="00170630">
        <w:rPr>
          <w:rFonts w:ascii="Arial" w:hAnsi="Arial" w:cs="Arial"/>
        </w:rPr>
        <w:t>O</w:t>
      </w:r>
      <w:r w:rsidR="00C223D6" w:rsidRPr="00170630">
        <w:rPr>
          <w:rFonts w:ascii="Arial" w:hAnsi="Arial" w:cs="Arial"/>
        </w:rPr>
        <w:t>ther</w:t>
      </w:r>
      <w:r>
        <w:rPr>
          <w:rFonts w:ascii="Arial" w:hAnsi="Arial" w:cs="Arial"/>
        </w:rPr>
        <w:t xml:space="preserve"> (specify)</w:t>
      </w:r>
      <w:r w:rsidR="00C223D6" w:rsidRPr="00170630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</w:t>
      </w:r>
    </w:p>
    <w:p w14:paraId="04667A1A" w14:textId="77777777" w:rsidR="008E297D" w:rsidRDefault="008E297D" w:rsidP="00170630">
      <w:pPr>
        <w:ind w:left="360" w:firstLine="360"/>
        <w:rPr>
          <w:rFonts w:ascii="Arial" w:hAnsi="Arial" w:cs="Arial"/>
        </w:rPr>
      </w:pPr>
    </w:p>
    <w:p w14:paraId="4B819214" w14:textId="77777777" w:rsidR="00020389" w:rsidRPr="00170630" w:rsidRDefault="00020389" w:rsidP="00170630">
      <w:pPr>
        <w:ind w:left="360" w:firstLine="360"/>
        <w:rPr>
          <w:rFonts w:ascii="Arial" w:hAnsi="Arial" w:cs="Arial"/>
        </w:rPr>
      </w:pPr>
    </w:p>
    <w:p w14:paraId="4E227924" w14:textId="53915342" w:rsidR="003B232E" w:rsidRPr="003373B4" w:rsidRDefault="003B232E" w:rsidP="003373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During your cardiology training, how much </w:t>
      </w:r>
      <w:proofErr w:type="spellStart"/>
      <w:r>
        <w:rPr>
          <w:rFonts w:ascii="Arial" w:hAnsi="Arial" w:cs="Arial"/>
        </w:rPr>
        <w:t>paediatric</w:t>
      </w:r>
      <w:proofErr w:type="spellEnd"/>
      <w:r>
        <w:rPr>
          <w:rFonts w:ascii="Arial" w:hAnsi="Arial" w:cs="Arial"/>
        </w:rPr>
        <w:t xml:space="preserve"> cardiology training did you have? 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B232E" w14:paraId="51BD39F1" w14:textId="77777777" w:rsidTr="00EF5122">
        <w:trPr>
          <w:jc w:val="center"/>
        </w:trPr>
        <w:tc>
          <w:tcPr>
            <w:tcW w:w="1771" w:type="dxa"/>
          </w:tcPr>
          <w:p w14:paraId="1B8E2934" w14:textId="77777777" w:rsidR="003B232E" w:rsidRDefault="003B232E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37CF828A" w14:textId="77777777" w:rsidR="003B232E" w:rsidRDefault="003B232E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2ECFA906" w14:textId="77777777" w:rsidR="003B232E" w:rsidRDefault="003B232E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6F940A31" w14:textId="77777777" w:rsidR="003B232E" w:rsidRDefault="003B232E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1D57F0CA" w14:textId="77777777" w:rsidR="003B232E" w:rsidRDefault="003B232E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3B232E" w14:paraId="0145E8F3" w14:textId="77777777" w:rsidTr="00EF5122">
        <w:trPr>
          <w:jc w:val="center"/>
        </w:trPr>
        <w:tc>
          <w:tcPr>
            <w:tcW w:w="1771" w:type="dxa"/>
          </w:tcPr>
          <w:p w14:paraId="6364B41B" w14:textId="77777777" w:rsidR="003B232E" w:rsidRDefault="003B232E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months or less</w:t>
            </w:r>
          </w:p>
        </w:tc>
        <w:tc>
          <w:tcPr>
            <w:tcW w:w="1771" w:type="dxa"/>
          </w:tcPr>
          <w:p w14:paraId="295E5CAE" w14:textId="77777777" w:rsidR="003B232E" w:rsidRDefault="003B232E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&gt;3 – 6 months</w:t>
            </w:r>
          </w:p>
        </w:tc>
        <w:tc>
          <w:tcPr>
            <w:tcW w:w="1771" w:type="dxa"/>
          </w:tcPr>
          <w:p w14:paraId="24165621" w14:textId="77777777" w:rsidR="003B232E" w:rsidRDefault="003B232E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&gt;6 -12 months</w:t>
            </w:r>
          </w:p>
        </w:tc>
        <w:tc>
          <w:tcPr>
            <w:tcW w:w="1771" w:type="dxa"/>
          </w:tcPr>
          <w:p w14:paraId="07F2FE71" w14:textId="77777777" w:rsidR="003B232E" w:rsidRDefault="003B232E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&gt;1 – 2 years </w:t>
            </w:r>
          </w:p>
        </w:tc>
        <w:tc>
          <w:tcPr>
            <w:tcW w:w="1772" w:type="dxa"/>
          </w:tcPr>
          <w:p w14:paraId="1017EF59" w14:textId="77777777" w:rsidR="003B232E" w:rsidRDefault="003B232E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&gt;2 years or more</w:t>
            </w:r>
          </w:p>
        </w:tc>
      </w:tr>
    </w:tbl>
    <w:p w14:paraId="391C0D9F" w14:textId="77777777" w:rsidR="003B232E" w:rsidRDefault="003B232E" w:rsidP="003B232E">
      <w:pPr>
        <w:pStyle w:val="ListParagraph"/>
        <w:rPr>
          <w:rFonts w:ascii="Arial" w:hAnsi="Arial" w:cs="Arial"/>
        </w:rPr>
      </w:pPr>
    </w:p>
    <w:p w14:paraId="156BB441" w14:textId="331B0D8C" w:rsidR="008E297D" w:rsidRPr="003373B4" w:rsidRDefault="008E297D" w:rsidP="003373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32E">
        <w:rPr>
          <w:rFonts w:ascii="Arial" w:hAnsi="Arial" w:cs="Arial"/>
        </w:rPr>
        <w:t>During your cardiology training</w:t>
      </w:r>
      <w:r w:rsidR="00725BA8" w:rsidRPr="003B232E">
        <w:rPr>
          <w:rFonts w:ascii="Arial" w:hAnsi="Arial" w:cs="Arial"/>
        </w:rPr>
        <w:t>,</w:t>
      </w:r>
      <w:r w:rsidRPr="003B232E">
        <w:rPr>
          <w:rFonts w:ascii="Arial" w:hAnsi="Arial" w:cs="Arial"/>
        </w:rPr>
        <w:t xml:space="preserve"> how much</w:t>
      </w:r>
      <w:r w:rsidR="00C223D6" w:rsidRPr="003B232E">
        <w:rPr>
          <w:rFonts w:ascii="Arial" w:hAnsi="Arial" w:cs="Arial"/>
        </w:rPr>
        <w:t xml:space="preserve"> </w:t>
      </w:r>
      <w:r w:rsidRPr="003B232E">
        <w:rPr>
          <w:rFonts w:ascii="Arial" w:hAnsi="Arial" w:cs="Arial"/>
        </w:rPr>
        <w:t xml:space="preserve">training </w:t>
      </w:r>
      <w:r w:rsidR="003B232E">
        <w:rPr>
          <w:rFonts w:ascii="Arial" w:hAnsi="Arial" w:cs="Arial"/>
        </w:rPr>
        <w:t xml:space="preserve">in echocardiogram </w:t>
      </w:r>
      <w:r w:rsidRPr="003B232E">
        <w:rPr>
          <w:rFonts w:ascii="Arial" w:hAnsi="Arial" w:cs="Arial"/>
        </w:rPr>
        <w:t>did you have</w:t>
      </w:r>
      <w:r w:rsidR="00170630" w:rsidRPr="003B232E">
        <w:rPr>
          <w:rFonts w:ascii="Arial" w:hAnsi="Arial" w:cs="Arial"/>
        </w:rPr>
        <w:t>?</w:t>
      </w:r>
      <w:r w:rsidR="00C223D6" w:rsidRPr="003B232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E297D" w14:paraId="00B3B78C" w14:textId="77777777" w:rsidTr="007052F9">
        <w:trPr>
          <w:jc w:val="center"/>
        </w:trPr>
        <w:tc>
          <w:tcPr>
            <w:tcW w:w="1771" w:type="dxa"/>
          </w:tcPr>
          <w:p w14:paraId="2D098CDE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626DED73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2E3B3596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3083890B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412D44C3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8E297D" w14:paraId="13F41238" w14:textId="77777777" w:rsidTr="007052F9">
        <w:trPr>
          <w:jc w:val="center"/>
        </w:trPr>
        <w:tc>
          <w:tcPr>
            <w:tcW w:w="1771" w:type="dxa"/>
          </w:tcPr>
          <w:p w14:paraId="09952D03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months or less</w:t>
            </w:r>
          </w:p>
        </w:tc>
        <w:tc>
          <w:tcPr>
            <w:tcW w:w="1771" w:type="dxa"/>
          </w:tcPr>
          <w:p w14:paraId="3AEC7394" w14:textId="51C531EA" w:rsidR="008E297D" w:rsidRDefault="00742B5F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  <w:r w:rsidR="008E297D">
              <w:rPr>
                <w:rFonts w:ascii="Arial" w:hAnsi="Arial" w:cs="Arial"/>
              </w:rPr>
              <w:t>3 – 6 months</w:t>
            </w:r>
          </w:p>
        </w:tc>
        <w:tc>
          <w:tcPr>
            <w:tcW w:w="1771" w:type="dxa"/>
          </w:tcPr>
          <w:p w14:paraId="1C1ACF8B" w14:textId="223D57C3" w:rsidR="008E297D" w:rsidRDefault="00742B5F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  <w:r w:rsidR="008E297D">
              <w:rPr>
                <w:rFonts w:ascii="Arial" w:hAnsi="Arial" w:cs="Arial"/>
              </w:rPr>
              <w:t>6 -12 months</w:t>
            </w:r>
          </w:p>
        </w:tc>
        <w:tc>
          <w:tcPr>
            <w:tcW w:w="1771" w:type="dxa"/>
          </w:tcPr>
          <w:p w14:paraId="4B98D053" w14:textId="1518C08B" w:rsidR="008E297D" w:rsidRDefault="00742B5F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  <w:r w:rsidR="008E297D">
              <w:rPr>
                <w:rFonts w:ascii="Arial" w:hAnsi="Arial" w:cs="Arial"/>
              </w:rPr>
              <w:t xml:space="preserve">1 – 2 years </w:t>
            </w:r>
          </w:p>
        </w:tc>
        <w:tc>
          <w:tcPr>
            <w:tcW w:w="1772" w:type="dxa"/>
          </w:tcPr>
          <w:p w14:paraId="407CEF45" w14:textId="7C047338" w:rsidR="008E297D" w:rsidRDefault="00742B5F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&gt;2</w:t>
            </w:r>
            <w:r w:rsidR="008E297D">
              <w:rPr>
                <w:rFonts w:ascii="Arial" w:hAnsi="Arial" w:cs="Arial"/>
              </w:rPr>
              <w:t xml:space="preserve"> years or more</w:t>
            </w:r>
          </w:p>
        </w:tc>
      </w:tr>
    </w:tbl>
    <w:p w14:paraId="2125BA62" w14:textId="77777777" w:rsidR="008E297D" w:rsidRPr="008E297D" w:rsidRDefault="008E297D" w:rsidP="008E297D">
      <w:pPr>
        <w:rPr>
          <w:rFonts w:ascii="Arial" w:hAnsi="Arial" w:cs="Arial"/>
        </w:rPr>
      </w:pPr>
    </w:p>
    <w:p w14:paraId="790B6B13" w14:textId="5BA43D2E" w:rsidR="008E297D" w:rsidRPr="003373B4" w:rsidRDefault="00C223D6" w:rsidP="008E2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percentage of your practice is looking after children</w:t>
      </w:r>
      <w:r w:rsidR="00725BA8">
        <w:rPr>
          <w:rFonts w:ascii="Arial" w:hAnsi="Arial" w:cs="Arial"/>
        </w:rPr>
        <w:t>?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E297D" w14:paraId="6A542691" w14:textId="77777777" w:rsidTr="007052F9">
        <w:trPr>
          <w:jc w:val="center"/>
        </w:trPr>
        <w:tc>
          <w:tcPr>
            <w:tcW w:w="1771" w:type="dxa"/>
          </w:tcPr>
          <w:p w14:paraId="207B9BFA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411B76D3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55AA4E8C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01943F28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2F47A365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8E297D" w14:paraId="5D33FF5E" w14:textId="77777777" w:rsidTr="007052F9">
        <w:trPr>
          <w:jc w:val="center"/>
        </w:trPr>
        <w:tc>
          <w:tcPr>
            <w:tcW w:w="1771" w:type="dxa"/>
          </w:tcPr>
          <w:p w14:paraId="39587BF4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771" w:type="dxa"/>
          </w:tcPr>
          <w:p w14:paraId="129817C2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 30%</w:t>
            </w:r>
          </w:p>
        </w:tc>
        <w:tc>
          <w:tcPr>
            <w:tcW w:w="1771" w:type="dxa"/>
          </w:tcPr>
          <w:p w14:paraId="6FD43854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50%</w:t>
            </w:r>
          </w:p>
        </w:tc>
        <w:tc>
          <w:tcPr>
            <w:tcW w:w="1771" w:type="dxa"/>
          </w:tcPr>
          <w:p w14:paraId="3B81D9F7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Frequently 70%</w:t>
            </w:r>
          </w:p>
        </w:tc>
        <w:tc>
          <w:tcPr>
            <w:tcW w:w="1772" w:type="dxa"/>
          </w:tcPr>
          <w:p w14:paraId="7F939E7C" w14:textId="5A182B19" w:rsidR="008E297D" w:rsidRDefault="00725BA8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the </w:t>
            </w:r>
            <w:r w:rsidR="008E297D">
              <w:rPr>
                <w:rFonts w:ascii="Arial" w:hAnsi="Arial" w:cs="Arial"/>
              </w:rPr>
              <w:t>time</w:t>
            </w:r>
          </w:p>
        </w:tc>
      </w:tr>
    </w:tbl>
    <w:p w14:paraId="2ED8B0F6" w14:textId="77777777" w:rsidR="008E297D" w:rsidRPr="00020389" w:rsidRDefault="008E297D" w:rsidP="00020389">
      <w:pPr>
        <w:rPr>
          <w:rFonts w:ascii="Arial" w:hAnsi="Arial" w:cs="Arial"/>
        </w:rPr>
      </w:pPr>
    </w:p>
    <w:p w14:paraId="7380F4ED" w14:textId="5E82F553" w:rsidR="003373B4" w:rsidRPr="003373B4" w:rsidRDefault="003373B4" w:rsidP="003373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percentage you use echocardiography?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373B4" w14:paraId="4424B0D8" w14:textId="77777777" w:rsidTr="00EF5122">
        <w:trPr>
          <w:jc w:val="center"/>
        </w:trPr>
        <w:tc>
          <w:tcPr>
            <w:tcW w:w="1771" w:type="dxa"/>
          </w:tcPr>
          <w:p w14:paraId="35411E09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1E2A1584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4F881F0D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341C151C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34628F6A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3373B4" w14:paraId="44BC7B2D" w14:textId="77777777" w:rsidTr="00EF5122">
        <w:trPr>
          <w:jc w:val="center"/>
        </w:trPr>
        <w:tc>
          <w:tcPr>
            <w:tcW w:w="1771" w:type="dxa"/>
          </w:tcPr>
          <w:p w14:paraId="4EA1386B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771" w:type="dxa"/>
          </w:tcPr>
          <w:p w14:paraId="19FE3492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 30%</w:t>
            </w:r>
          </w:p>
        </w:tc>
        <w:tc>
          <w:tcPr>
            <w:tcW w:w="1771" w:type="dxa"/>
          </w:tcPr>
          <w:p w14:paraId="48337465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50%</w:t>
            </w:r>
          </w:p>
        </w:tc>
        <w:tc>
          <w:tcPr>
            <w:tcW w:w="1771" w:type="dxa"/>
          </w:tcPr>
          <w:p w14:paraId="790518BC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Frequently 70%</w:t>
            </w:r>
          </w:p>
        </w:tc>
        <w:tc>
          <w:tcPr>
            <w:tcW w:w="1772" w:type="dxa"/>
          </w:tcPr>
          <w:p w14:paraId="5392E087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time</w:t>
            </w:r>
          </w:p>
        </w:tc>
      </w:tr>
    </w:tbl>
    <w:p w14:paraId="7AD41672" w14:textId="77777777" w:rsidR="003373B4" w:rsidRDefault="003373B4" w:rsidP="003373B4">
      <w:pPr>
        <w:pStyle w:val="ListParagraph"/>
        <w:rPr>
          <w:rFonts w:ascii="Arial" w:hAnsi="Arial" w:cs="Arial"/>
        </w:rPr>
      </w:pPr>
    </w:p>
    <w:p w14:paraId="36D83E33" w14:textId="77777777" w:rsidR="00165964" w:rsidRDefault="00165964" w:rsidP="003373B4">
      <w:pPr>
        <w:pStyle w:val="ListParagraph"/>
        <w:rPr>
          <w:rFonts w:ascii="Arial" w:hAnsi="Arial" w:cs="Arial"/>
        </w:rPr>
      </w:pPr>
    </w:p>
    <w:p w14:paraId="675F3076" w14:textId="77777777" w:rsidR="003373B4" w:rsidRDefault="003373B4" w:rsidP="003373B4">
      <w:pPr>
        <w:pStyle w:val="ListParagraph"/>
        <w:rPr>
          <w:rFonts w:ascii="Arial" w:hAnsi="Arial" w:cs="Arial"/>
        </w:rPr>
      </w:pPr>
    </w:p>
    <w:p w14:paraId="338792AB" w14:textId="148E3FAC" w:rsidR="008E297D" w:rsidRPr="003373B4" w:rsidRDefault="00020389" w:rsidP="000203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diagnosis of congenital heart disease in children</w:t>
      </w:r>
      <w:r w:rsidR="00705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difficult</w:t>
      </w:r>
      <w:r w:rsidR="00725BA8">
        <w:rPr>
          <w:rFonts w:ascii="Arial" w:hAnsi="Arial" w:cs="Arial"/>
        </w:rPr>
        <w:t>:</w:t>
      </w:r>
      <w:r w:rsidR="000E155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20389" w14:paraId="603D16E4" w14:textId="77777777" w:rsidTr="007052F9">
        <w:trPr>
          <w:jc w:val="center"/>
        </w:trPr>
        <w:tc>
          <w:tcPr>
            <w:tcW w:w="1771" w:type="dxa"/>
          </w:tcPr>
          <w:p w14:paraId="766EC9E5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13444982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3DC4C8AF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4153ADDA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42415A96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020389" w14:paraId="6E0098AE" w14:textId="77777777" w:rsidTr="007052F9">
        <w:trPr>
          <w:jc w:val="center"/>
        </w:trPr>
        <w:tc>
          <w:tcPr>
            <w:tcW w:w="1771" w:type="dxa"/>
          </w:tcPr>
          <w:p w14:paraId="22A3FFF9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771" w:type="dxa"/>
          </w:tcPr>
          <w:p w14:paraId="089FB074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771" w:type="dxa"/>
          </w:tcPr>
          <w:p w14:paraId="71410012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771" w:type="dxa"/>
          </w:tcPr>
          <w:p w14:paraId="65AC99A3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772" w:type="dxa"/>
          </w:tcPr>
          <w:p w14:paraId="298F0005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</w:tbl>
    <w:p w14:paraId="15642F96" w14:textId="77777777" w:rsidR="00020389" w:rsidRPr="003373B4" w:rsidRDefault="00020389" w:rsidP="003373B4">
      <w:pPr>
        <w:rPr>
          <w:rFonts w:ascii="Arial" w:hAnsi="Arial" w:cs="Arial"/>
        </w:rPr>
      </w:pPr>
    </w:p>
    <w:p w14:paraId="4C888D70" w14:textId="77777777" w:rsidR="003373B4" w:rsidRDefault="003373B4" w:rsidP="003373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other diagnostic tools do you use for the diagnosis of congenital heart disease in </w:t>
      </w:r>
      <w:proofErr w:type="gramStart"/>
      <w:r>
        <w:rPr>
          <w:rFonts w:ascii="Arial" w:hAnsi="Arial" w:cs="Arial"/>
        </w:rPr>
        <w:t>children.</w:t>
      </w:r>
      <w:proofErr w:type="gramEnd"/>
    </w:p>
    <w:p w14:paraId="287AE38C" w14:textId="77777777" w:rsidR="003373B4" w:rsidRDefault="003373B4" w:rsidP="003373B4">
      <w:pPr>
        <w:ind w:left="720"/>
        <w:rPr>
          <w:rFonts w:ascii="Arial" w:hAnsi="Arial" w:cs="Arial"/>
        </w:rPr>
      </w:pPr>
    </w:p>
    <w:p w14:paraId="1F93D7E1" w14:textId="77777777" w:rsidR="003373B4" w:rsidRDefault="003373B4" w:rsidP="003373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Clinical evaluation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Yes____</w:t>
      </w:r>
      <w:r>
        <w:rPr>
          <w:rFonts w:ascii="Arial" w:hAnsi="Arial" w:cs="Arial"/>
        </w:rPr>
        <w:tab/>
        <w:t>No_____</w:t>
      </w:r>
    </w:p>
    <w:p w14:paraId="3C37B466" w14:textId="77777777" w:rsidR="003373B4" w:rsidRDefault="003373B4" w:rsidP="003373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Electrocardiography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Yes____</w:t>
      </w:r>
      <w:r>
        <w:rPr>
          <w:rFonts w:ascii="Arial" w:hAnsi="Arial" w:cs="Arial"/>
        </w:rPr>
        <w:tab/>
        <w:t>No_____</w:t>
      </w:r>
    </w:p>
    <w:p w14:paraId="5378C35B" w14:textId="4E524162" w:rsidR="003373B4" w:rsidRDefault="003373B4" w:rsidP="003373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Radiographs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Yes____</w:t>
      </w:r>
      <w:r>
        <w:rPr>
          <w:rFonts w:ascii="Arial" w:hAnsi="Arial" w:cs="Arial"/>
        </w:rPr>
        <w:tab/>
        <w:t>No_____</w:t>
      </w:r>
    </w:p>
    <w:p w14:paraId="44A33128" w14:textId="762910CD" w:rsidR="003373B4" w:rsidRDefault="003373B4" w:rsidP="003373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Echocardiography (performed by you)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Yes____</w:t>
      </w:r>
      <w:r>
        <w:rPr>
          <w:rFonts w:ascii="Arial" w:hAnsi="Arial" w:cs="Arial"/>
        </w:rPr>
        <w:tab/>
        <w:t>No_____</w:t>
      </w:r>
    </w:p>
    <w:p w14:paraId="29F34EF7" w14:textId="6FFD9F9C" w:rsidR="003373B4" w:rsidRDefault="003373B4" w:rsidP="003373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Echocardiography (not </w:t>
      </w:r>
      <w:proofErr w:type="spellStart"/>
      <w:r>
        <w:rPr>
          <w:rFonts w:ascii="Arial" w:hAnsi="Arial" w:cs="Arial"/>
        </w:rPr>
        <w:t>perfomed</w:t>
      </w:r>
      <w:proofErr w:type="spellEnd"/>
      <w:r>
        <w:rPr>
          <w:rFonts w:ascii="Arial" w:hAnsi="Arial" w:cs="Arial"/>
        </w:rPr>
        <w:t xml:space="preserve"> by you)</w:t>
      </w:r>
      <w:r>
        <w:rPr>
          <w:rFonts w:ascii="Arial" w:hAnsi="Arial" w:cs="Arial"/>
        </w:rPr>
        <w:tab/>
        <w:t>Yes____</w:t>
      </w:r>
      <w:r>
        <w:rPr>
          <w:rFonts w:ascii="Arial" w:hAnsi="Arial" w:cs="Arial"/>
        </w:rPr>
        <w:tab/>
        <w:t>No_____</w:t>
      </w:r>
    </w:p>
    <w:p w14:paraId="344FAF1C" w14:textId="16C7BE01" w:rsidR="003373B4" w:rsidRDefault="003373B4" w:rsidP="003373B4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Other(</w:t>
      </w:r>
      <w:proofErr w:type="gramEnd"/>
      <w:r>
        <w:rPr>
          <w:rFonts w:ascii="Arial" w:hAnsi="Arial" w:cs="Arial"/>
        </w:rPr>
        <w:t>speficy)___________________________________________________________________________________________________________</w:t>
      </w:r>
    </w:p>
    <w:p w14:paraId="05AF7E53" w14:textId="5AEB614F" w:rsidR="003373B4" w:rsidRPr="003373B4" w:rsidRDefault="00020389" w:rsidP="003373B4">
      <w:pPr>
        <w:ind w:left="720"/>
        <w:rPr>
          <w:rFonts w:ascii="Arial" w:hAnsi="Arial" w:cs="Arial"/>
        </w:rPr>
      </w:pPr>
      <w:r w:rsidRPr="003373B4">
        <w:rPr>
          <w:rFonts w:ascii="Arial" w:hAnsi="Arial" w:cs="Arial"/>
        </w:rPr>
        <w:t xml:space="preserve"> </w:t>
      </w:r>
    </w:p>
    <w:p w14:paraId="7B3E2975" w14:textId="20D6EA85" w:rsidR="00020389" w:rsidRPr="003373B4" w:rsidRDefault="003373B4" w:rsidP="000203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65964">
        <w:rPr>
          <w:rFonts w:ascii="Arial" w:hAnsi="Arial" w:cs="Arial"/>
        </w:rPr>
        <w:t xml:space="preserve">medical </w:t>
      </w:r>
      <w:r w:rsidR="00020389">
        <w:rPr>
          <w:rFonts w:ascii="Arial" w:hAnsi="Arial" w:cs="Arial"/>
        </w:rPr>
        <w:t>management of children with congen</w:t>
      </w:r>
      <w:r w:rsidR="00725BA8">
        <w:rPr>
          <w:rFonts w:ascii="Arial" w:hAnsi="Arial" w:cs="Arial"/>
        </w:rPr>
        <w:t>ital heart disease is difficult</w:t>
      </w:r>
      <w:r w:rsidR="00725BA8" w:rsidRPr="003373B4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20389" w14:paraId="361DC449" w14:textId="77777777" w:rsidTr="007052F9">
        <w:trPr>
          <w:jc w:val="center"/>
        </w:trPr>
        <w:tc>
          <w:tcPr>
            <w:tcW w:w="1771" w:type="dxa"/>
          </w:tcPr>
          <w:p w14:paraId="6D4B9F15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0922D641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18822534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53D9E819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69A9E75D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020389" w14:paraId="6A8C8C26" w14:textId="77777777" w:rsidTr="007052F9">
        <w:trPr>
          <w:jc w:val="center"/>
        </w:trPr>
        <w:tc>
          <w:tcPr>
            <w:tcW w:w="1771" w:type="dxa"/>
          </w:tcPr>
          <w:p w14:paraId="2EFFF4C5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771" w:type="dxa"/>
          </w:tcPr>
          <w:p w14:paraId="2C5DF1A6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771" w:type="dxa"/>
          </w:tcPr>
          <w:p w14:paraId="2B0C3D1B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771" w:type="dxa"/>
          </w:tcPr>
          <w:p w14:paraId="0F90F972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772" w:type="dxa"/>
          </w:tcPr>
          <w:p w14:paraId="47BE4C93" w14:textId="77777777" w:rsidR="00020389" w:rsidRDefault="00020389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</w:tbl>
    <w:p w14:paraId="17D93C4E" w14:textId="77777777" w:rsidR="00020389" w:rsidRPr="00020389" w:rsidRDefault="00020389" w:rsidP="00020389">
      <w:pPr>
        <w:rPr>
          <w:rFonts w:ascii="Arial" w:hAnsi="Arial" w:cs="Arial"/>
        </w:rPr>
      </w:pPr>
    </w:p>
    <w:p w14:paraId="4077F808" w14:textId="0DBAF097" w:rsidR="008E297D" w:rsidRPr="003373B4" w:rsidRDefault="000E155E" w:rsidP="003373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your practice</w:t>
      </w:r>
      <w:r w:rsidR="00725BA8">
        <w:rPr>
          <w:rFonts w:ascii="Arial" w:hAnsi="Arial" w:cs="Arial"/>
        </w:rPr>
        <w:t>,</w:t>
      </w:r>
      <w:r w:rsidR="003373B4">
        <w:rPr>
          <w:rFonts w:ascii="Arial" w:hAnsi="Arial" w:cs="Arial"/>
        </w:rPr>
        <w:t xml:space="preserve"> do you have access to an </w:t>
      </w:r>
      <w:r>
        <w:rPr>
          <w:rFonts w:ascii="Arial" w:hAnsi="Arial" w:cs="Arial"/>
        </w:rPr>
        <w:t>electrocardiogram</w:t>
      </w:r>
      <w:r w:rsidR="00725BA8">
        <w:rPr>
          <w:rFonts w:ascii="Arial" w:hAnsi="Arial" w:cs="Arial"/>
        </w:rPr>
        <w:t>?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E297D" w14:paraId="7CF415E3" w14:textId="77777777" w:rsidTr="007052F9">
        <w:trPr>
          <w:jc w:val="center"/>
        </w:trPr>
        <w:tc>
          <w:tcPr>
            <w:tcW w:w="1771" w:type="dxa"/>
          </w:tcPr>
          <w:p w14:paraId="2B4637B3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3FD39A74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33D93878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2F5835C0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6612DEA4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8E297D" w14:paraId="4AE14DF1" w14:textId="77777777" w:rsidTr="007052F9">
        <w:trPr>
          <w:jc w:val="center"/>
        </w:trPr>
        <w:tc>
          <w:tcPr>
            <w:tcW w:w="1771" w:type="dxa"/>
          </w:tcPr>
          <w:p w14:paraId="3AF89D47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771" w:type="dxa"/>
          </w:tcPr>
          <w:p w14:paraId="6EB6715A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 30%</w:t>
            </w:r>
          </w:p>
        </w:tc>
        <w:tc>
          <w:tcPr>
            <w:tcW w:w="1771" w:type="dxa"/>
          </w:tcPr>
          <w:p w14:paraId="68276B40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50%</w:t>
            </w:r>
          </w:p>
        </w:tc>
        <w:tc>
          <w:tcPr>
            <w:tcW w:w="1771" w:type="dxa"/>
          </w:tcPr>
          <w:p w14:paraId="4B4A6345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Frequently 70%</w:t>
            </w:r>
          </w:p>
        </w:tc>
        <w:tc>
          <w:tcPr>
            <w:tcW w:w="1772" w:type="dxa"/>
          </w:tcPr>
          <w:p w14:paraId="7FCF32EB" w14:textId="5FC2CA23" w:rsidR="008E297D" w:rsidRDefault="00725BA8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</w:t>
            </w:r>
            <w:r w:rsidR="008E297D">
              <w:rPr>
                <w:rFonts w:ascii="Arial" w:hAnsi="Arial" w:cs="Arial"/>
              </w:rPr>
              <w:t xml:space="preserve"> time</w:t>
            </w:r>
          </w:p>
        </w:tc>
      </w:tr>
    </w:tbl>
    <w:p w14:paraId="27B0686D" w14:textId="77777777" w:rsidR="008E297D" w:rsidRDefault="008E297D" w:rsidP="00020389">
      <w:pPr>
        <w:rPr>
          <w:rFonts w:ascii="Arial" w:hAnsi="Arial" w:cs="Arial"/>
        </w:rPr>
      </w:pPr>
    </w:p>
    <w:p w14:paraId="40F212A5" w14:textId="3BDEF0DA" w:rsidR="008E297D" w:rsidRPr="003373B4" w:rsidRDefault="000E155E" w:rsidP="003373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your practice</w:t>
      </w:r>
      <w:r w:rsidR="00725B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you have access to an echocardiographic </w:t>
      </w:r>
      <w:r w:rsidRPr="008E297D">
        <w:rPr>
          <w:rFonts w:ascii="Arial" w:hAnsi="Arial" w:cs="Arial"/>
        </w:rPr>
        <w:t>machine</w:t>
      </w:r>
      <w:r w:rsidR="00725BA8">
        <w:rPr>
          <w:rFonts w:ascii="Arial" w:hAnsi="Arial" w:cs="Arial"/>
        </w:rPr>
        <w:t>?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E297D" w14:paraId="63E8AE1E" w14:textId="77777777" w:rsidTr="007052F9">
        <w:trPr>
          <w:jc w:val="center"/>
        </w:trPr>
        <w:tc>
          <w:tcPr>
            <w:tcW w:w="1771" w:type="dxa"/>
          </w:tcPr>
          <w:p w14:paraId="39D12343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27429E67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41C39FD2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08D7234B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4071AC38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8E297D" w14:paraId="4B318E0B" w14:textId="77777777" w:rsidTr="007052F9">
        <w:trPr>
          <w:jc w:val="center"/>
        </w:trPr>
        <w:tc>
          <w:tcPr>
            <w:tcW w:w="1771" w:type="dxa"/>
          </w:tcPr>
          <w:p w14:paraId="706CA391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771" w:type="dxa"/>
          </w:tcPr>
          <w:p w14:paraId="12CBD662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 30%</w:t>
            </w:r>
          </w:p>
        </w:tc>
        <w:tc>
          <w:tcPr>
            <w:tcW w:w="1771" w:type="dxa"/>
          </w:tcPr>
          <w:p w14:paraId="30EC25E0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50%</w:t>
            </w:r>
          </w:p>
        </w:tc>
        <w:tc>
          <w:tcPr>
            <w:tcW w:w="1771" w:type="dxa"/>
          </w:tcPr>
          <w:p w14:paraId="6E75C5A8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Frequently 70%</w:t>
            </w:r>
          </w:p>
        </w:tc>
        <w:tc>
          <w:tcPr>
            <w:tcW w:w="1772" w:type="dxa"/>
          </w:tcPr>
          <w:p w14:paraId="372CC295" w14:textId="77777777" w:rsidR="008E297D" w:rsidRDefault="008E297D" w:rsidP="008E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time</w:t>
            </w:r>
          </w:p>
        </w:tc>
      </w:tr>
    </w:tbl>
    <w:p w14:paraId="41C4AB1F" w14:textId="77777777" w:rsidR="00020389" w:rsidRDefault="00020389" w:rsidP="008E297D">
      <w:pPr>
        <w:rPr>
          <w:rFonts w:ascii="Arial" w:hAnsi="Arial" w:cs="Arial"/>
        </w:rPr>
      </w:pPr>
    </w:p>
    <w:p w14:paraId="6F174E43" w14:textId="77777777" w:rsidR="00CA12BF" w:rsidRDefault="00CA12BF" w:rsidP="008E297D">
      <w:pPr>
        <w:rPr>
          <w:rFonts w:ascii="Arial" w:hAnsi="Arial" w:cs="Arial"/>
        </w:rPr>
      </w:pPr>
    </w:p>
    <w:p w14:paraId="24FC5686" w14:textId="77777777" w:rsidR="008E297D" w:rsidRDefault="008E297D" w:rsidP="003373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yes </w:t>
      </w:r>
      <w:r w:rsidR="000E155E" w:rsidRPr="008E297D">
        <w:rPr>
          <w:rFonts w:ascii="Arial" w:hAnsi="Arial" w:cs="Arial"/>
        </w:rPr>
        <w:t>Make</w:t>
      </w:r>
      <w:r>
        <w:rPr>
          <w:rFonts w:ascii="Arial" w:hAnsi="Arial" w:cs="Arial"/>
        </w:rPr>
        <w:t>__________________</w:t>
      </w:r>
      <w:r w:rsidR="000E155E" w:rsidRPr="008E297D">
        <w:rPr>
          <w:rFonts w:ascii="Arial" w:hAnsi="Arial" w:cs="Arial"/>
        </w:rPr>
        <w:t xml:space="preserve"> model</w:t>
      </w:r>
      <w:r>
        <w:rPr>
          <w:rFonts w:ascii="Arial" w:hAnsi="Arial" w:cs="Arial"/>
        </w:rPr>
        <w:t>_____________</w:t>
      </w:r>
      <w:r w:rsidR="000E155E" w:rsidRPr="008E297D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_________</w:t>
      </w:r>
    </w:p>
    <w:p w14:paraId="30E5A598" w14:textId="77777777" w:rsidR="00020389" w:rsidRDefault="00020389" w:rsidP="008E297D">
      <w:pPr>
        <w:pStyle w:val="ListParagraph"/>
        <w:rPr>
          <w:rFonts w:ascii="Arial" w:hAnsi="Arial" w:cs="Arial"/>
        </w:rPr>
      </w:pPr>
    </w:p>
    <w:p w14:paraId="760E037E" w14:textId="77777777" w:rsidR="00CA12BF" w:rsidRDefault="00CA12BF" w:rsidP="008E297D">
      <w:pPr>
        <w:pStyle w:val="ListParagraph"/>
        <w:rPr>
          <w:rFonts w:ascii="Arial" w:hAnsi="Arial" w:cs="Arial"/>
        </w:rPr>
      </w:pPr>
    </w:p>
    <w:p w14:paraId="4862AFE1" w14:textId="10A67F90" w:rsidR="00C12C1A" w:rsidRPr="003373B4" w:rsidRDefault="000E155E" w:rsidP="000203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your machine have pediatric probes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12C1A" w14:paraId="6642028D" w14:textId="77777777" w:rsidTr="007052F9">
        <w:trPr>
          <w:jc w:val="center"/>
        </w:trPr>
        <w:tc>
          <w:tcPr>
            <w:tcW w:w="1771" w:type="dxa"/>
          </w:tcPr>
          <w:p w14:paraId="41B1C637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5C0DFD93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1FC5E930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068FA8CA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504AF266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C12C1A" w14:paraId="2889C54C" w14:textId="77777777" w:rsidTr="007052F9">
        <w:trPr>
          <w:jc w:val="center"/>
        </w:trPr>
        <w:tc>
          <w:tcPr>
            <w:tcW w:w="1771" w:type="dxa"/>
          </w:tcPr>
          <w:p w14:paraId="0D68D0B7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771" w:type="dxa"/>
          </w:tcPr>
          <w:p w14:paraId="091BA8C4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 30%</w:t>
            </w:r>
          </w:p>
        </w:tc>
        <w:tc>
          <w:tcPr>
            <w:tcW w:w="1771" w:type="dxa"/>
          </w:tcPr>
          <w:p w14:paraId="05262818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50%</w:t>
            </w:r>
          </w:p>
        </w:tc>
        <w:tc>
          <w:tcPr>
            <w:tcW w:w="1771" w:type="dxa"/>
          </w:tcPr>
          <w:p w14:paraId="23DCDFBC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Frequently 70%</w:t>
            </w:r>
          </w:p>
        </w:tc>
        <w:tc>
          <w:tcPr>
            <w:tcW w:w="1772" w:type="dxa"/>
          </w:tcPr>
          <w:p w14:paraId="6B7FFFEB" w14:textId="335756F5" w:rsidR="00C12C1A" w:rsidRDefault="00725BA8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</w:t>
            </w:r>
            <w:r w:rsidR="00C12C1A">
              <w:rPr>
                <w:rFonts w:ascii="Arial" w:hAnsi="Arial" w:cs="Arial"/>
              </w:rPr>
              <w:t xml:space="preserve"> time</w:t>
            </w:r>
          </w:p>
        </w:tc>
      </w:tr>
    </w:tbl>
    <w:p w14:paraId="3D58EB6B" w14:textId="77777777" w:rsidR="008E297D" w:rsidRDefault="008E297D" w:rsidP="008E297D">
      <w:pPr>
        <w:rPr>
          <w:rFonts w:ascii="Arial" w:hAnsi="Arial" w:cs="Arial"/>
        </w:rPr>
      </w:pPr>
    </w:p>
    <w:p w14:paraId="533B4AEE" w14:textId="77777777" w:rsidR="00CA12BF" w:rsidRDefault="00CA12BF" w:rsidP="008E297D">
      <w:pPr>
        <w:rPr>
          <w:rFonts w:ascii="Arial" w:hAnsi="Arial" w:cs="Arial"/>
        </w:rPr>
      </w:pPr>
    </w:p>
    <w:p w14:paraId="24B6725E" w14:textId="77777777" w:rsidR="00CA12BF" w:rsidRDefault="00CA12BF" w:rsidP="008E297D">
      <w:pPr>
        <w:rPr>
          <w:rFonts w:ascii="Arial" w:hAnsi="Arial" w:cs="Arial"/>
        </w:rPr>
      </w:pPr>
    </w:p>
    <w:p w14:paraId="064E34D4" w14:textId="77777777" w:rsidR="00CA12BF" w:rsidRDefault="00CA12BF" w:rsidP="008E297D">
      <w:pPr>
        <w:rPr>
          <w:rFonts w:ascii="Arial" w:hAnsi="Arial" w:cs="Arial"/>
        </w:rPr>
      </w:pPr>
    </w:p>
    <w:p w14:paraId="014D50BB" w14:textId="77777777" w:rsidR="00CA12BF" w:rsidRDefault="00CA12BF" w:rsidP="008E297D">
      <w:pPr>
        <w:rPr>
          <w:rFonts w:ascii="Arial" w:hAnsi="Arial" w:cs="Arial"/>
        </w:rPr>
      </w:pPr>
    </w:p>
    <w:p w14:paraId="0E1ED3C1" w14:textId="77777777" w:rsidR="00CA12BF" w:rsidRDefault="00CA12BF" w:rsidP="008E297D">
      <w:pPr>
        <w:rPr>
          <w:rFonts w:ascii="Arial" w:hAnsi="Arial" w:cs="Arial"/>
        </w:rPr>
      </w:pPr>
    </w:p>
    <w:p w14:paraId="4FAE40F8" w14:textId="77777777" w:rsidR="00CA12BF" w:rsidRDefault="00CA12BF" w:rsidP="008E297D">
      <w:pPr>
        <w:rPr>
          <w:rFonts w:ascii="Arial" w:hAnsi="Arial" w:cs="Arial"/>
        </w:rPr>
      </w:pPr>
    </w:p>
    <w:p w14:paraId="7D11F194" w14:textId="250A66E9" w:rsidR="00170630" w:rsidRDefault="00170630" w:rsidP="003373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do you think will help you looking after children with CHD</w:t>
      </w:r>
    </w:p>
    <w:p w14:paraId="3DC8EEB1" w14:textId="77777777" w:rsidR="00C12C1A" w:rsidRDefault="00C12C1A" w:rsidP="00C12C1A">
      <w:pPr>
        <w:pStyle w:val="ListParagraph"/>
        <w:rPr>
          <w:rFonts w:ascii="Arial" w:hAnsi="Arial" w:cs="Arial"/>
        </w:rPr>
      </w:pPr>
    </w:p>
    <w:p w14:paraId="0720F9E8" w14:textId="5F0C6F03" w:rsidR="003373B4" w:rsidRPr="003373B4" w:rsidRDefault="003373B4" w:rsidP="003373B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Teaching in congenital heart disease (e.g. anatomy, physiology, diagnosis and management)?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373B4" w14:paraId="34E32E47" w14:textId="77777777" w:rsidTr="00EF5122">
        <w:trPr>
          <w:jc w:val="center"/>
        </w:trPr>
        <w:tc>
          <w:tcPr>
            <w:tcW w:w="1771" w:type="dxa"/>
          </w:tcPr>
          <w:p w14:paraId="171FE69E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3DDEEAC1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2BE0C029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6838BAC3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6361AAD2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3373B4" w14:paraId="64819196" w14:textId="77777777" w:rsidTr="00EF5122">
        <w:trPr>
          <w:jc w:val="center"/>
        </w:trPr>
        <w:tc>
          <w:tcPr>
            <w:tcW w:w="1771" w:type="dxa"/>
          </w:tcPr>
          <w:p w14:paraId="0A733A87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771" w:type="dxa"/>
          </w:tcPr>
          <w:p w14:paraId="019913A1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771" w:type="dxa"/>
          </w:tcPr>
          <w:p w14:paraId="6892BF02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771" w:type="dxa"/>
          </w:tcPr>
          <w:p w14:paraId="60B6A06B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772" w:type="dxa"/>
          </w:tcPr>
          <w:p w14:paraId="5935155E" w14:textId="77777777" w:rsidR="003373B4" w:rsidRDefault="003373B4" w:rsidP="00EF51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</w:tbl>
    <w:p w14:paraId="44A4573F" w14:textId="77777777" w:rsidR="003373B4" w:rsidRDefault="003373B4" w:rsidP="003373B4">
      <w:pPr>
        <w:pStyle w:val="ListParagraph"/>
        <w:ind w:left="1440"/>
        <w:rPr>
          <w:rFonts w:ascii="Arial" w:hAnsi="Arial" w:cs="Arial"/>
        </w:rPr>
      </w:pPr>
    </w:p>
    <w:p w14:paraId="5C237CBE" w14:textId="77777777" w:rsidR="00020389" w:rsidRPr="003373B4" w:rsidRDefault="00020389" w:rsidP="003373B4">
      <w:pPr>
        <w:rPr>
          <w:rFonts w:ascii="Arial" w:hAnsi="Arial" w:cs="Arial"/>
        </w:rPr>
      </w:pPr>
    </w:p>
    <w:p w14:paraId="6079E220" w14:textId="056BAB7C" w:rsidR="00C12C1A" w:rsidRPr="003373B4" w:rsidRDefault="00165964" w:rsidP="003373B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Training in </w:t>
      </w:r>
      <w:r w:rsidR="00170630">
        <w:rPr>
          <w:rFonts w:ascii="Arial" w:hAnsi="Arial" w:cs="Arial"/>
        </w:rPr>
        <w:t>echocardiography in congenital heart disease</w:t>
      </w:r>
      <w:r w:rsidR="00725BA8">
        <w:rPr>
          <w:rFonts w:ascii="Arial" w:hAnsi="Arial" w:cs="Arial"/>
        </w:rPr>
        <w:t>?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12C1A" w14:paraId="1CCFEE0F" w14:textId="77777777" w:rsidTr="007052F9">
        <w:trPr>
          <w:jc w:val="center"/>
        </w:trPr>
        <w:tc>
          <w:tcPr>
            <w:tcW w:w="1771" w:type="dxa"/>
          </w:tcPr>
          <w:p w14:paraId="6D7471A5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2738AABF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43FB3921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17CB755E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73624A79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C12C1A" w14:paraId="0686B2D6" w14:textId="77777777" w:rsidTr="007052F9">
        <w:trPr>
          <w:jc w:val="center"/>
        </w:trPr>
        <w:tc>
          <w:tcPr>
            <w:tcW w:w="1771" w:type="dxa"/>
          </w:tcPr>
          <w:p w14:paraId="6FEC70B7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771" w:type="dxa"/>
          </w:tcPr>
          <w:p w14:paraId="5CAD1051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771" w:type="dxa"/>
          </w:tcPr>
          <w:p w14:paraId="7657ECBB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771" w:type="dxa"/>
          </w:tcPr>
          <w:p w14:paraId="2621C50F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772" w:type="dxa"/>
          </w:tcPr>
          <w:p w14:paraId="7891A57D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</w:tbl>
    <w:p w14:paraId="3EE4E00F" w14:textId="77777777" w:rsidR="00C12C1A" w:rsidRDefault="00C12C1A" w:rsidP="00C12C1A">
      <w:pPr>
        <w:pStyle w:val="ListParagraph"/>
        <w:ind w:left="1440"/>
        <w:rPr>
          <w:rFonts w:ascii="Arial" w:hAnsi="Arial" w:cs="Arial"/>
        </w:rPr>
      </w:pPr>
    </w:p>
    <w:p w14:paraId="759DF86E" w14:textId="77777777" w:rsidR="00020389" w:rsidRDefault="00020389" w:rsidP="00C12C1A">
      <w:pPr>
        <w:pStyle w:val="ListParagraph"/>
        <w:ind w:left="1440"/>
        <w:rPr>
          <w:rFonts w:ascii="Arial" w:hAnsi="Arial" w:cs="Arial"/>
        </w:rPr>
      </w:pPr>
    </w:p>
    <w:p w14:paraId="47C72617" w14:textId="01B7ECA7" w:rsidR="00842CA9" w:rsidRPr="00165964" w:rsidRDefault="00842CA9" w:rsidP="0016596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able to discuss difficult cases</w:t>
      </w:r>
      <w:r w:rsidR="00165964">
        <w:rPr>
          <w:rFonts w:ascii="Arial" w:hAnsi="Arial" w:cs="Arial"/>
        </w:rPr>
        <w:t xml:space="preserve"> or ask for a second opinion</w:t>
      </w:r>
      <w:r w:rsidR="00725BA8">
        <w:rPr>
          <w:rFonts w:ascii="Arial" w:hAnsi="Arial" w:cs="Arial"/>
        </w:rPr>
        <w:t>?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42CA9" w14:paraId="1D7FCF5B" w14:textId="77777777" w:rsidTr="007052F9">
        <w:trPr>
          <w:jc w:val="center"/>
        </w:trPr>
        <w:tc>
          <w:tcPr>
            <w:tcW w:w="1771" w:type="dxa"/>
          </w:tcPr>
          <w:p w14:paraId="78197074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02FC10A0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1B166E9E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469E687C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461B39A8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842CA9" w14:paraId="25DFB92F" w14:textId="77777777" w:rsidTr="007052F9">
        <w:trPr>
          <w:jc w:val="center"/>
        </w:trPr>
        <w:tc>
          <w:tcPr>
            <w:tcW w:w="1771" w:type="dxa"/>
          </w:tcPr>
          <w:p w14:paraId="4B428A0F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771" w:type="dxa"/>
          </w:tcPr>
          <w:p w14:paraId="52B73D89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771" w:type="dxa"/>
          </w:tcPr>
          <w:p w14:paraId="5AC093AC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771" w:type="dxa"/>
          </w:tcPr>
          <w:p w14:paraId="28EE24B2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772" w:type="dxa"/>
          </w:tcPr>
          <w:p w14:paraId="53029A21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</w:tbl>
    <w:p w14:paraId="37D3DE64" w14:textId="77777777" w:rsidR="00842CA9" w:rsidRDefault="00842CA9" w:rsidP="00842CA9">
      <w:pPr>
        <w:pStyle w:val="ListParagraph"/>
        <w:ind w:left="1440"/>
        <w:rPr>
          <w:rFonts w:ascii="Arial" w:hAnsi="Arial" w:cs="Arial"/>
        </w:rPr>
      </w:pPr>
    </w:p>
    <w:p w14:paraId="56077B7E" w14:textId="77777777" w:rsidR="00842CA9" w:rsidRDefault="00842CA9" w:rsidP="00842CA9">
      <w:pPr>
        <w:pStyle w:val="ListParagraph"/>
        <w:ind w:left="1440"/>
        <w:rPr>
          <w:rFonts w:ascii="Arial" w:hAnsi="Arial" w:cs="Arial"/>
        </w:rPr>
      </w:pPr>
    </w:p>
    <w:p w14:paraId="53449061" w14:textId="5EBFDE16" w:rsidR="00842CA9" w:rsidRPr="00165964" w:rsidRDefault="00842CA9" w:rsidP="0016596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able to show echocardiograms </w:t>
      </w:r>
      <w:r w:rsidR="00165964">
        <w:rPr>
          <w:rFonts w:ascii="Arial" w:hAnsi="Arial" w:cs="Arial"/>
        </w:rPr>
        <w:t>or ask for</w:t>
      </w:r>
      <w:r>
        <w:rPr>
          <w:rFonts w:ascii="Arial" w:hAnsi="Arial" w:cs="Arial"/>
        </w:rPr>
        <w:t xml:space="preserve"> a second opinion</w:t>
      </w:r>
      <w:r w:rsidR="00725BA8">
        <w:rPr>
          <w:rFonts w:ascii="Arial" w:hAnsi="Arial" w:cs="Arial"/>
        </w:rPr>
        <w:t>?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42CA9" w14:paraId="5E8807D6" w14:textId="77777777" w:rsidTr="007052F9">
        <w:trPr>
          <w:jc w:val="center"/>
        </w:trPr>
        <w:tc>
          <w:tcPr>
            <w:tcW w:w="1771" w:type="dxa"/>
          </w:tcPr>
          <w:p w14:paraId="65EE3261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7E0FABB8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3A3BB50B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1F9D42EF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6F1D9FCA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842CA9" w14:paraId="659A8041" w14:textId="77777777" w:rsidTr="007052F9">
        <w:trPr>
          <w:jc w:val="center"/>
        </w:trPr>
        <w:tc>
          <w:tcPr>
            <w:tcW w:w="1771" w:type="dxa"/>
          </w:tcPr>
          <w:p w14:paraId="23A17589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771" w:type="dxa"/>
          </w:tcPr>
          <w:p w14:paraId="0426C59E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771" w:type="dxa"/>
          </w:tcPr>
          <w:p w14:paraId="5E77DE64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771" w:type="dxa"/>
          </w:tcPr>
          <w:p w14:paraId="379B91AC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772" w:type="dxa"/>
          </w:tcPr>
          <w:p w14:paraId="66304A2D" w14:textId="77777777" w:rsidR="00842CA9" w:rsidRDefault="00842CA9" w:rsidP="00842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</w:tbl>
    <w:p w14:paraId="6EF5DD86" w14:textId="77777777" w:rsidR="00842CA9" w:rsidRDefault="00842CA9" w:rsidP="00842CA9">
      <w:pPr>
        <w:pStyle w:val="ListParagraph"/>
        <w:ind w:left="1440"/>
        <w:rPr>
          <w:rFonts w:ascii="Arial" w:hAnsi="Arial" w:cs="Arial"/>
        </w:rPr>
      </w:pPr>
    </w:p>
    <w:p w14:paraId="694061A0" w14:textId="77777777" w:rsidR="00842CA9" w:rsidRDefault="00842CA9" w:rsidP="00842CA9">
      <w:pPr>
        <w:pStyle w:val="ListParagraph"/>
        <w:ind w:left="1440"/>
        <w:rPr>
          <w:rFonts w:ascii="Arial" w:hAnsi="Arial" w:cs="Arial"/>
        </w:rPr>
      </w:pPr>
    </w:p>
    <w:p w14:paraId="2A43EBB5" w14:textId="623DE023" w:rsidR="001E4F73" w:rsidRPr="00165964" w:rsidRDefault="00165964" w:rsidP="0016596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echography machine / a n</w:t>
      </w:r>
      <w:r w:rsidR="00170630" w:rsidRPr="001E4F73">
        <w:rPr>
          <w:rFonts w:ascii="Arial" w:hAnsi="Arial" w:cs="Arial"/>
        </w:rPr>
        <w:t>ew echocardiography machine</w:t>
      </w:r>
      <w:r w:rsidR="00725BA8">
        <w:rPr>
          <w:rFonts w:ascii="Arial" w:hAnsi="Arial" w:cs="Arial"/>
        </w:rPr>
        <w:t>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1E4F73" w14:paraId="29C3BCA1" w14:textId="77777777" w:rsidTr="001E4F73">
        <w:trPr>
          <w:jc w:val="center"/>
        </w:trPr>
        <w:tc>
          <w:tcPr>
            <w:tcW w:w="1771" w:type="dxa"/>
          </w:tcPr>
          <w:p w14:paraId="43F008C5" w14:textId="77777777" w:rsidR="001E4F73" w:rsidRDefault="001E4F73" w:rsidP="001E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6A8D5843" w14:textId="77777777" w:rsidR="001E4F73" w:rsidRDefault="001E4F73" w:rsidP="001E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4B7FF55B" w14:textId="77777777" w:rsidR="001E4F73" w:rsidRDefault="001E4F73" w:rsidP="001E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06F476EF" w14:textId="77777777" w:rsidR="001E4F73" w:rsidRDefault="001E4F73" w:rsidP="001E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6B835E40" w14:textId="77777777" w:rsidR="001E4F73" w:rsidRDefault="001E4F73" w:rsidP="001E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1E4F73" w14:paraId="5D3E86F3" w14:textId="77777777" w:rsidTr="001E4F73">
        <w:trPr>
          <w:jc w:val="center"/>
        </w:trPr>
        <w:tc>
          <w:tcPr>
            <w:tcW w:w="1771" w:type="dxa"/>
          </w:tcPr>
          <w:p w14:paraId="55283E3C" w14:textId="77777777" w:rsidR="001E4F73" w:rsidRDefault="001E4F73" w:rsidP="001E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771" w:type="dxa"/>
          </w:tcPr>
          <w:p w14:paraId="03E86429" w14:textId="77777777" w:rsidR="001E4F73" w:rsidRDefault="001E4F73" w:rsidP="001E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771" w:type="dxa"/>
          </w:tcPr>
          <w:p w14:paraId="05571CA4" w14:textId="77777777" w:rsidR="001E4F73" w:rsidRDefault="001E4F73" w:rsidP="001E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771" w:type="dxa"/>
          </w:tcPr>
          <w:p w14:paraId="79F26557" w14:textId="77777777" w:rsidR="001E4F73" w:rsidRDefault="001E4F73" w:rsidP="001E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772" w:type="dxa"/>
          </w:tcPr>
          <w:p w14:paraId="6326A96C" w14:textId="77777777" w:rsidR="001E4F73" w:rsidRDefault="001E4F73" w:rsidP="001E4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</w:tbl>
    <w:p w14:paraId="0AB6450A" w14:textId="77777777" w:rsidR="001E4F73" w:rsidRDefault="001E4F73" w:rsidP="001E4F73">
      <w:pPr>
        <w:pStyle w:val="ListParagraph"/>
        <w:rPr>
          <w:rFonts w:ascii="Arial" w:hAnsi="Arial" w:cs="Arial"/>
        </w:rPr>
      </w:pPr>
    </w:p>
    <w:p w14:paraId="496DF1A6" w14:textId="77777777" w:rsidR="001E4F73" w:rsidRPr="001E4F73" w:rsidRDefault="001E4F73" w:rsidP="001E4F73">
      <w:pPr>
        <w:rPr>
          <w:rFonts w:ascii="Arial" w:hAnsi="Arial" w:cs="Arial"/>
        </w:rPr>
      </w:pPr>
    </w:p>
    <w:p w14:paraId="094D2ADA" w14:textId="6088367C" w:rsidR="00A14E48" w:rsidRPr="00165964" w:rsidRDefault="002230DA" w:rsidP="0016596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Improve</w:t>
      </w:r>
      <w:r w:rsidR="001E4F73">
        <w:rPr>
          <w:rFonts w:ascii="Arial" w:hAnsi="Arial" w:cs="Arial"/>
        </w:rPr>
        <w:t xml:space="preserve"> current echocardiographic machine </w:t>
      </w:r>
      <w:r w:rsidR="00725BA8">
        <w:rPr>
          <w:rFonts w:ascii="Arial" w:hAnsi="Arial" w:cs="Arial"/>
        </w:rPr>
        <w:t>(</w:t>
      </w:r>
      <w:r w:rsidR="001E4F73">
        <w:rPr>
          <w:rFonts w:ascii="Arial" w:hAnsi="Arial" w:cs="Arial"/>
        </w:rPr>
        <w:t xml:space="preserve">e.g. </w:t>
      </w:r>
      <w:proofErr w:type="spellStart"/>
      <w:r w:rsidR="001E4F73">
        <w:rPr>
          <w:rFonts w:ascii="Arial" w:hAnsi="Arial" w:cs="Arial"/>
        </w:rPr>
        <w:t>p</w:t>
      </w:r>
      <w:r w:rsidR="00725BA8">
        <w:rPr>
          <w:rFonts w:ascii="Arial" w:hAnsi="Arial" w:cs="Arial"/>
        </w:rPr>
        <w:t>a</w:t>
      </w:r>
      <w:r w:rsidR="001E4F73">
        <w:rPr>
          <w:rFonts w:ascii="Arial" w:hAnsi="Arial" w:cs="Arial"/>
        </w:rPr>
        <w:t>ediatric</w:t>
      </w:r>
      <w:proofErr w:type="spellEnd"/>
      <w:r w:rsidR="001E4F73">
        <w:rPr>
          <w:rFonts w:ascii="Arial" w:hAnsi="Arial" w:cs="Arial"/>
        </w:rPr>
        <w:t xml:space="preserve"> probes</w:t>
      </w:r>
      <w:r w:rsidR="00725BA8">
        <w:rPr>
          <w:rFonts w:ascii="Arial" w:hAnsi="Arial" w:cs="Arial"/>
        </w:rPr>
        <w:t>)?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14E48" w14:paraId="27B4EB10" w14:textId="77777777" w:rsidTr="007052F9">
        <w:trPr>
          <w:jc w:val="center"/>
        </w:trPr>
        <w:tc>
          <w:tcPr>
            <w:tcW w:w="1771" w:type="dxa"/>
          </w:tcPr>
          <w:p w14:paraId="1A8BE426" w14:textId="77777777" w:rsidR="00A14E48" w:rsidRDefault="00A14E48" w:rsidP="00A1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03BC4E1D" w14:textId="77777777" w:rsidR="00A14E48" w:rsidRDefault="00A14E48" w:rsidP="00A1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6A0D6CE0" w14:textId="77777777" w:rsidR="00A14E48" w:rsidRDefault="00A14E48" w:rsidP="00A1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2016AC03" w14:textId="77777777" w:rsidR="00A14E48" w:rsidRDefault="00A14E48" w:rsidP="00A1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20D1B261" w14:textId="77777777" w:rsidR="00A14E48" w:rsidRDefault="00A14E48" w:rsidP="00A1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A14E48" w14:paraId="1BBBA8F3" w14:textId="77777777" w:rsidTr="007052F9">
        <w:trPr>
          <w:jc w:val="center"/>
        </w:trPr>
        <w:tc>
          <w:tcPr>
            <w:tcW w:w="1771" w:type="dxa"/>
          </w:tcPr>
          <w:p w14:paraId="62AA84A6" w14:textId="77777777" w:rsidR="00A14E48" w:rsidRDefault="00A14E48" w:rsidP="00A1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771" w:type="dxa"/>
          </w:tcPr>
          <w:p w14:paraId="42AFCB37" w14:textId="77777777" w:rsidR="00A14E48" w:rsidRDefault="00A14E48" w:rsidP="00A1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771" w:type="dxa"/>
          </w:tcPr>
          <w:p w14:paraId="6D13E0EF" w14:textId="77777777" w:rsidR="00A14E48" w:rsidRDefault="00A14E48" w:rsidP="00A1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771" w:type="dxa"/>
          </w:tcPr>
          <w:p w14:paraId="2EA91681" w14:textId="77777777" w:rsidR="00A14E48" w:rsidRDefault="00A14E48" w:rsidP="00A1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772" w:type="dxa"/>
          </w:tcPr>
          <w:p w14:paraId="27D11913" w14:textId="77777777" w:rsidR="00A14E48" w:rsidRDefault="00A14E48" w:rsidP="00A14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</w:tbl>
    <w:p w14:paraId="7DFF11CE" w14:textId="77777777" w:rsidR="00C12C1A" w:rsidRDefault="00C12C1A" w:rsidP="00C12C1A">
      <w:pPr>
        <w:pStyle w:val="ListParagraph"/>
        <w:ind w:left="1440"/>
        <w:rPr>
          <w:rFonts w:ascii="Arial" w:hAnsi="Arial" w:cs="Arial"/>
        </w:rPr>
      </w:pPr>
    </w:p>
    <w:p w14:paraId="47135A90" w14:textId="77777777" w:rsidR="00CA12BF" w:rsidRDefault="00CA12BF" w:rsidP="00C12C1A">
      <w:pPr>
        <w:pStyle w:val="ListParagraph"/>
        <w:ind w:left="1440"/>
        <w:rPr>
          <w:rFonts w:ascii="Arial" w:hAnsi="Arial" w:cs="Arial"/>
        </w:rPr>
      </w:pPr>
    </w:p>
    <w:p w14:paraId="14BA5C28" w14:textId="5A83E667" w:rsidR="00C12C1A" w:rsidRPr="00165964" w:rsidRDefault="00020389" w:rsidP="0016596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Electrocardiography machine</w:t>
      </w:r>
      <w:r w:rsidR="00725BA8">
        <w:rPr>
          <w:rFonts w:ascii="Arial" w:hAnsi="Arial" w:cs="Arial"/>
        </w:rPr>
        <w:t>?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12C1A" w14:paraId="1F3FB10B" w14:textId="77777777" w:rsidTr="007052F9">
        <w:trPr>
          <w:jc w:val="center"/>
        </w:trPr>
        <w:tc>
          <w:tcPr>
            <w:tcW w:w="1771" w:type="dxa"/>
          </w:tcPr>
          <w:p w14:paraId="36657134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6CB4A344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68E85D90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1" w:type="dxa"/>
          </w:tcPr>
          <w:p w14:paraId="355A52E0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772" w:type="dxa"/>
          </w:tcPr>
          <w:p w14:paraId="652A34FD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C12C1A" w14:paraId="36237D26" w14:textId="77777777" w:rsidTr="007052F9">
        <w:trPr>
          <w:jc w:val="center"/>
        </w:trPr>
        <w:tc>
          <w:tcPr>
            <w:tcW w:w="1771" w:type="dxa"/>
          </w:tcPr>
          <w:p w14:paraId="6977B262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disagree</w:t>
            </w:r>
          </w:p>
        </w:tc>
        <w:tc>
          <w:tcPr>
            <w:tcW w:w="1771" w:type="dxa"/>
          </w:tcPr>
          <w:p w14:paraId="30034D11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771" w:type="dxa"/>
          </w:tcPr>
          <w:p w14:paraId="09B05B7F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771" w:type="dxa"/>
          </w:tcPr>
          <w:p w14:paraId="4DB2D434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772" w:type="dxa"/>
          </w:tcPr>
          <w:p w14:paraId="6083AA27" w14:textId="77777777" w:rsidR="00C12C1A" w:rsidRDefault="00C12C1A" w:rsidP="000203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</w:tr>
    </w:tbl>
    <w:p w14:paraId="3F596A6E" w14:textId="77777777" w:rsidR="002230DA" w:rsidRPr="00165964" w:rsidRDefault="002230DA" w:rsidP="00165964">
      <w:pPr>
        <w:rPr>
          <w:rFonts w:ascii="Arial" w:hAnsi="Arial" w:cs="Arial"/>
        </w:rPr>
      </w:pPr>
    </w:p>
    <w:p w14:paraId="132FED05" w14:textId="77777777" w:rsidR="00C12C1A" w:rsidRDefault="00C12C1A" w:rsidP="00C12C1A">
      <w:pPr>
        <w:pStyle w:val="ListParagraph"/>
        <w:rPr>
          <w:rFonts w:ascii="Arial" w:hAnsi="Arial" w:cs="Arial"/>
        </w:rPr>
      </w:pPr>
    </w:p>
    <w:p w14:paraId="6C22469D" w14:textId="77777777" w:rsidR="00CA12BF" w:rsidRDefault="00CA12BF" w:rsidP="00C12C1A">
      <w:pPr>
        <w:pStyle w:val="ListParagraph"/>
        <w:rPr>
          <w:rFonts w:ascii="Arial" w:hAnsi="Arial" w:cs="Arial"/>
        </w:rPr>
      </w:pPr>
    </w:p>
    <w:p w14:paraId="4173422C" w14:textId="295C931B" w:rsidR="00170630" w:rsidRDefault="00170630" w:rsidP="003373B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specify</w:t>
      </w:r>
      <w:r w:rsidR="00C12C1A">
        <w:rPr>
          <w:rFonts w:ascii="Arial" w:hAnsi="Arial" w:cs="Arial"/>
        </w:rPr>
        <w:t>:</w:t>
      </w:r>
    </w:p>
    <w:p w14:paraId="0A84F2A0" w14:textId="77777777" w:rsidR="00C12C1A" w:rsidRDefault="00C12C1A" w:rsidP="00C12C1A">
      <w:pPr>
        <w:pStyle w:val="ListParagraph"/>
        <w:ind w:left="1440"/>
        <w:rPr>
          <w:rFonts w:ascii="Arial" w:hAnsi="Arial" w:cs="Arial"/>
        </w:rPr>
      </w:pPr>
    </w:p>
    <w:p w14:paraId="419539DB" w14:textId="77777777" w:rsidR="00C12C1A" w:rsidRPr="00725BA8" w:rsidRDefault="00C12C1A" w:rsidP="00725BA8">
      <w:pPr>
        <w:pBdr>
          <w:top w:val="single" w:sz="12" w:space="1" w:color="auto"/>
          <w:bottom w:val="single" w:sz="12" w:space="1" w:color="auto"/>
        </w:pBdr>
        <w:ind w:left="1440"/>
        <w:rPr>
          <w:rFonts w:ascii="Arial" w:hAnsi="Arial" w:cs="Arial"/>
        </w:rPr>
      </w:pPr>
    </w:p>
    <w:p w14:paraId="14D96E1D" w14:textId="77777777" w:rsidR="00C12C1A" w:rsidRDefault="00C12C1A" w:rsidP="00C12C1A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rFonts w:ascii="Arial" w:hAnsi="Arial" w:cs="Arial"/>
        </w:rPr>
      </w:pPr>
    </w:p>
    <w:p w14:paraId="4C160577" w14:textId="77777777" w:rsidR="00725BA8" w:rsidRDefault="00725BA8" w:rsidP="00C12C1A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rFonts w:ascii="Arial" w:hAnsi="Arial" w:cs="Arial"/>
        </w:rPr>
      </w:pPr>
    </w:p>
    <w:p w14:paraId="2269B373" w14:textId="77777777" w:rsidR="00725BA8" w:rsidRDefault="00725BA8" w:rsidP="00C12C1A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rFonts w:ascii="Arial" w:hAnsi="Arial" w:cs="Arial"/>
        </w:rPr>
      </w:pPr>
    </w:p>
    <w:p w14:paraId="110FB399" w14:textId="77777777" w:rsidR="00725BA8" w:rsidRDefault="00725BA8" w:rsidP="00C12C1A">
      <w:pPr>
        <w:pStyle w:val="ListParagraph"/>
        <w:ind w:left="1440"/>
        <w:rPr>
          <w:rFonts w:ascii="Arial" w:hAnsi="Arial" w:cs="Arial"/>
        </w:rPr>
      </w:pPr>
    </w:p>
    <w:p w14:paraId="5DFBFFB7" w14:textId="77777777" w:rsidR="00170630" w:rsidRDefault="00170630" w:rsidP="00170630">
      <w:pPr>
        <w:rPr>
          <w:rFonts w:ascii="Arial" w:hAnsi="Arial" w:cs="Arial"/>
        </w:rPr>
      </w:pPr>
    </w:p>
    <w:p w14:paraId="41E62799" w14:textId="77777777" w:rsidR="00170630" w:rsidRDefault="00170630" w:rsidP="00170630">
      <w:pPr>
        <w:rPr>
          <w:rFonts w:ascii="Arial" w:hAnsi="Arial" w:cs="Arial"/>
        </w:rPr>
      </w:pPr>
    </w:p>
    <w:p w14:paraId="3589F2CC" w14:textId="77777777" w:rsidR="00170630" w:rsidRDefault="00170630" w:rsidP="00170630">
      <w:pPr>
        <w:rPr>
          <w:rFonts w:ascii="Arial" w:hAnsi="Arial" w:cs="Arial"/>
        </w:rPr>
      </w:pPr>
    </w:p>
    <w:p w14:paraId="08344A43" w14:textId="77777777" w:rsidR="00170630" w:rsidRDefault="00170630" w:rsidP="00170630">
      <w:pPr>
        <w:rPr>
          <w:rFonts w:ascii="Arial" w:hAnsi="Arial" w:cs="Arial"/>
        </w:rPr>
      </w:pPr>
    </w:p>
    <w:p w14:paraId="525D439C" w14:textId="6216D141" w:rsidR="00170630" w:rsidRPr="00170630" w:rsidRDefault="00170630" w:rsidP="00170630">
      <w:pPr>
        <w:rPr>
          <w:rFonts w:ascii="Arial" w:hAnsi="Arial" w:cs="Arial"/>
        </w:rPr>
      </w:pPr>
    </w:p>
    <w:sectPr w:rsidR="00170630" w:rsidRPr="00170630" w:rsidSect="00CA1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29805" w14:textId="77777777" w:rsidR="00132884" w:rsidRDefault="00132884" w:rsidP="00132884">
      <w:r>
        <w:separator/>
      </w:r>
    </w:p>
  </w:endnote>
  <w:endnote w:type="continuationSeparator" w:id="0">
    <w:p w14:paraId="49622874" w14:textId="77777777" w:rsidR="00132884" w:rsidRDefault="00132884" w:rsidP="0013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79A5" w14:textId="77777777" w:rsidR="00F1119D" w:rsidRDefault="00F11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8510231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C17BF71" w14:textId="7EA0BF51" w:rsidR="00132884" w:rsidRPr="00132884" w:rsidRDefault="00132884" w:rsidP="00132884">
            <w:pPr>
              <w:pStyle w:val="Footer"/>
              <w:tabs>
                <w:tab w:val="left" w:pos="4270"/>
              </w:tabs>
              <w:rPr>
                <w:sz w:val="20"/>
              </w:rPr>
            </w:pPr>
            <w:r w:rsidRPr="00132884">
              <w:rPr>
                <w:sz w:val="20"/>
              </w:rPr>
              <w:t xml:space="preserve">Dr. Luis </w:t>
            </w:r>
            <w:proofErr w:type="spellStart"/>
            <w:r w:rsidRPr="00132884">
              <w:rPr>
                <w:sz w:val="20"/>
              </w:rPr>
              <w:t>Altamirano</w:t>
            </w:r>
            <w:proofErr w:type="spellEnd"/>
            <w:r w:rsidRPr="00132884">
              <w:rPr>
                <w:sz w:val="20"/>
              </w:rPr>
              <w:t>-Diaz</w:t>
            </w:r>
            <w:r w:rsidRPr="00132884">
              <w:rPr>
                <w:sz w:val="20"/>
              </w:rPr>
              <w:tab/>
            </w:r>
            <w:r w:rsidRPr="00132884">
              <w:rPr>
                <w:sz w:val="20"/>
              </w:rPr>
              <w:tab/>
            </w:r>
            <w:r w:rsidRPr="00132884">
              <w:rPr>
                <w:sz w:val="20"/>
              </w:rPr>
              <w:tab/>
              <w:t xml:space="preserve">Page </w:t>
            </w:r>
            <w:r w:rsidRPr="00132884">
              <w:rPr>
                <w:b/>
                <w:bCs/>
                <w:sz w:val="20"/>
              </w:rPr>
              <w:fldChar w:fldCharType="begin"/>
            </w:r>
            <w:r w:rsidRPr="00132884">
              <w:rPr>
                <w:b/>
                <w:bCs/>
                <w:sz w:val="20"/>
              </w:rPr>
              <w:instrText xml:space="preserve"> PAGE </w:instrText>
            </w:r>
            <w:r w:rsidRPr="00132884">
              <w:rPr>
                <w:b/>
                <w:bCs/>
                <w:sz w:val="20"/>
              </w:rPr>
              <w:fldChar w:fldCharType="separate"/>
            </w:r>
            <w:r w:rsidR="00F1119D">
              <w:rPr>
                <w:b/>
                <w:bCs/>
                <w:noProof/>
                <w:sz w:val="20"/>
              </w:rPr>
              <w:t>1</w:t>
            </w:r>
            <w:r w:rsidRPr="00132884">
              <w:rPr>
                <w:b/>
                <w:bCs/>
                <w:sz w:val="20"/>
              </w:rPr>
              <w:fldChar w:fldCharType="end"/>
            </w:r>
            <w:r w:rsidRPr="00132884">
              <w:rPr>
                <w:sz w:val="20"/>
              </w:rPr>
              <w:t xml:space="preserve"> of </w:t>
            </w:r>
            <w:r w:rsidRPr="00132884">
              <w:rPr>
                <w:b/>
                <w:bCs/>
                <w:sz w:val="20"/>
              </w:rPr>
              <w:fldChar w:fldCharType="begin"/>
            </w:r>
            <w:r w:rsidRPr="00132884">
              <w:rPr>
                <w:b/>
                <w:bCs/>
                <w:sz w:val="20"/>
              </w:rPr>
              <w:instrText xml:space="preserve"> NUMPAGES  </w:instrText>
            </w:r>
            <w:r w:rsidRPr="00132884">
              <w:rPr>
                <w:b/>
                <w:bCs/>
                <w:sz w:val="20"/>
              </w:rPr>
              <w:fldChar w:fldCharType="separate"/>
            </w:r>
            <w:r w:rsidR="00F1119D">
              <w:rPr>
                <w:b/>
                <w:bCs/>
                <w:noProof/>
                <w:sz w:val="20"/>
              </w:rPr>
              <w:t>4</w:t>
            </w:r>
            <w:r w:rsidRPr="0013288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288BBC" w14:textId="77777777" w:rsidR="00132884" w:rsidRPr="00132884" w:rsidRDefault="00132884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55C2" w14:textId="77777777" w:rsidR="00F1119D" w:rsidRDefault="00F11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28AFE" w14:textId="77777777" w:rsidR="00132884" w:rsidRDefault="00132884" w:rsidP="00132884">
      <w:r>
        <w:separator/>
      </w:r>
    </w:p>
  </w:footnote>
  <w:footnote w:type="continuationSeparator" w:id="0">
    <w:p w14:paraId="496E59BC" w14:textId="77777777" w:rsidR="00132884" w:rsidRDefault="00132884" w:rsidP="0013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D07E" w14:textId="77777777" w:rsidR="00F1119D" w:rsidRDefault="00F11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ABD17" w14:textId="77777777" w:rsidR="00F1119D" w:rsidRPr="00F1119D" w:rsidRDefault="00F1119D" w:rsidP="00F1119D">
    <w:pPr>
      <w:jc w:val="both"/>
      <w:rPr>
        <w:sz w:val="20"/>
        <w:szCs w:val="20"/>
      </w:rPr>
    </w:pPr>
    <w:r w:rsidRPr="00F1119D">
      <w:rPr>
        <w:sz w:val="20"/>
        <w:szCs w:val="20"/>
      </w:rPr>
      <w:t xml:space="preserve">Lack of Access to </w:t>
    </w:r>
    <w:proofErr w:type="spellStart"/>
    <w:r w:rsidRPr="00F1119D">
      <w:rPr>
        <w:sz w:val="20"/>
        <w:szCs w:val="20"/>
      </w:rPr>
      <w:t>Paediatr</w:t>
    </w:r>
    <w:bookmarkStart w:id="0" w:name="_GoBack"/>
    <w:bookmarkEnd w:id="0"/>
    <w:r w:rsidRPr="00F1119D">
      <w:rPr>
        <w:sz w:val="20"/>
        <w:szCs w:val="20"/>
      </w:rPr>
      <w:t>ic</w:t>
    </w:r>
    <w:proofErr w:type="spellEnd"/>
    <w:r w:rsidRPr="00F1119D">
      <w:rPr>
        <w:sz w:val="20"/>
        <w:szCs w:val="20"/>
      </w:rPr>
      <w:t xml:space="preserve"> Cardiology Services in the Public Health System in Four Major Urban </w:t>
    </w:r>
    <w:proofErr w:type="spellStart"/>
    <w:r w:rsidRPr="00F1119D">
      <w:rPr>
        <w:sz w:val="20"/>
        <w:szCs w:val="20"/>
      </w:rPr>
      <w:t>Centres</w:t>
    </w:r>
    <w:proofErr w:type="spellEnd"/>
    <w:r w:rsidRPr="00F1119D">
      <w:rPr>
        <w:sz w:val="20"/>
        <w:szCs w:val="20"/>
      </w:rPr>
      <w:t xml:space="preserve"> in </w:t>
    </w:r>
    <w:proofErr w:type="spellStart"/>
    <w:r w:rsidRPr="00F1119D">
      <w:rPr>
        <w:sz w:val="20"/>
        <w:szCs w:val="20"/>
      </w:rPr>
      <w:t>Perú</w:t>
    </w:r>
    <w:proofErr w:type="spellEnd"/>
  </w:p>
  <w:p w14:paraId="0005BE2E" w14:textId="6674492B" w:rsidR="00132884" w:rsidRPr="00F1119D" w:rsidRDefault="00132884">
    <w:pPr>
      <w:pStyle w:val="Header"/>
      <w:rPr>
        <w:sz w:val="20"/>
        <w:szCs w:val="20"/>
      </w:rPr>
    </w:pPr>
    <w:r w:rsidRPr="00F1119D">
      <w:rPr>
        <w:sz w:val="20"/>
        <w:szCs w:val="20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AAA1" w14:textId="77777777" w:rsidR="00F1119D" w:rsidRDefault="00F11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CF"/>
    <w:multiLevelType w:val="hybridMultilevel"/>
    <w:tmpl w:val="B374E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40F04"/>
    <w:multiLevelType w:val="hybridMultilevel"/>
    <w:tmpl w:val="D8F6F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D6"/>
    <w:rsid w:val="00020389"/>
    <w:rsid w:val="000E155E"/>
    <w:rsid w:val="00132884"/>
    <w:rsid w:val="00165964"/>
    <w:rsid w:val="00170630"/>
    <w:rsid w:val="001E4F73"/>
    <w:rsid w:val="002230DA"/>
    <w:rsid w:val="003373B4"/>
    <w:rsid w:val="003B232E"/>
    <w:rsid w:val="004E771D"/>
    <w:rsid w:val="00515365"/>
    <w:rsid w:val="007052F9"/>
    <w:rsid w:val="00725BA8"/>
    <w:rsid w:val="00742B5F"/>
    <w:rsid w:val="00842CA9"/>
    <w:rsid w:val="008E297D"/>
    <w:rsid w:val="00957D29"/>
    <w:rsid w:val="00A14E48"/>
    <w:rsid w:val="00A3733C"/>
    <w:rsid w:val="00AB64D2"/>
    <w:rsid w:val="00C12C1A"/>
    <w:rsid w:val="00C223D6"/>
    <w:rsid w:val="00CA12BF"/>
    <w:rsid w:val="00DE7935"/>
    <w:rsid w:val="00F1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472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D6"/>
    <w:pPr>
      <w:ind w:left="720"/>
      <w:contextualSpacing/>
    </w:pPr>
  </w:style>
  <w:style w:type="table" w:styleId="TableGrid">
    <w:name w:val="Table Grid"/>
    <w:basedOn w:val="TableNormal"/>
    <w:uiPriority w:val="59"/>
    <w:rsid w:val="001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8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8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D6"/>
    <w:pPr>
      <w:ind w:left="720"/>
      <w:contextualSpacing/>
    </w:pPr>
  </w:style>
  <w:style w:type="table" w:styleId="TableGrid">
    <w:name w:val="Table Grid"/>
    <w:basedOn w:val="TableNormal"/>
    <w:uiPriority w:val="59"/>
    <w:rsid w:val="001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8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E846732A.dotm</Template>
  <TotalTime>0</TotalTime>
  <Pages>4</Pages>
  <Words>543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Altamirano</dc:creator>
  <cp:lastModifiedBy>Adam Dempsey</cp:lastModifiedBy>
  <cp:revision>2</cp:revision>
  <dcterms:created xsi:type="dcterms:W3CDTF">2018-08-07T14:02:00Z</dcterms:created>
  <dcterms:modified xsi:type="dcterms:W3CDTF">2018-08-07T14:02:00Z</dcterms:modified>
</cp:coreProperties>
</file>