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C7" w:rsidRPr="005E2AF1" w:rsidRDefault="005A1CC7" w:rsidP="005A1CC7">
      <w:pPr>
        <w:spacing w:line="480" w:lineRule="auto"/>
        <w:ind w:firstLine="0"/>
        <w:jc w:val="left"/>
        <w:rPr>
          <w:rFonts w:ascii="Arial Narrow" w:hAnsi="Arial Narrow" w:cs="Arial"/>
          <w:i/>
          <w:sz w:val="24"/>
          <w:szCs w:val="24"/>
        </w:rPr>
      </w:pPr>
      <w:r w:rsidRPr="005E2AF1">
        <w:rPr>
          <w:rFonts w:ascii="Arial Narrow" w:hAnsi="Arial Narrow" w:cs="Arial"/>
          <w:i/>
          <w:sz w:val="24"/>
          <w:szCs w:val="24"/>
        </w:rPr>
        <w:t>Texto suplementario 18</w:t>
      </w:r>
    </w:p>
    <w:p w:rsidR="005A1CC7" w:rsidRDefault="005A1CC7" w:rsidP="005A1CC7">
      <w:pPr>
        <w:spacing w:line="480" w:lineRule="auto"/>
        <w:ind w:firstLine="0"/>
        <w:jc w:val="left"/>
        <w:rPr>
          <w:rFonts w:ascii="Arial Narrow" w:hAnsi="Arial Narrow"/>
          <w:sz w:val="24"/>
          <w:szCs w:val="24"/>
        </w:rPr>
      </w:pPr>
      <w:r w:rsidRPr="00B706C3">
        <w:rPr>
          <w:rFonts w:ascii="Arial Narrow" w:hAnsi="Arial Narrow"/>
          <w:sz w:val="24"/>
          <w:szCs w:val="24"/>
        </w:rPr>
        <w:t xml:space="preserve">Datos sobre recolección femenina: bayas (Gusinde [1931] 1982: 279), huevos (Gusinde [1931] 1982: 269; Chapman 2007: 47), moluscos (Gusinde [1931] 1982: 268; </w:t>
      </w:r>
      <w:r w:rsidRPr="00B706C3">
        <w:rPr>
          <w:rFonts w:ascii="Arial Narrow" w:hAnsi="Arial Narrow"/>
          <w:sz w:val="24"/>
          <w:szCs w:val="24"/>
          <w:lang w:eastAsia="es-AR"/>
        </w:rPr>
        <w:t>Cook 1821</w:t>
      </w:r>
      <w:r w:rsidRPr="00B706C3">
        <w:rPr>
          <w:rFonts w:ascii="Arial Narrow" w:hAnsi="Arial Narrow"/>
          <w:sz w:val="24"/>
          <w:szCs w:val="24"/>
        </w:rPr>
        <w:t xml:space="preserve">: 61; Chapman 2007: 47; </w:t>
      </w:r>
      <w:proofErr w:type="spellStart"/>
      <w:r w:rsidRPr="00B706C3">
        <w:rPr>
          <w:rFonts w:ascii="Arial Narrow" w:hAnsi="Arial Narrow"/>
          <w:sz w:val="24"/>
          <w:szCs w:val="24"/>
          <w:lang w:eastAsia="es-AR"/>
        </w:rPr>
        <w:t>Coiazzi</w:t>
      </w:r>
      <w:proofErr w:type="spellEnd"/>
      <w:r w:rsidRPr="00B706C3">
        <w:rPr>
          <w:rFonts w:ascii="Arial Narrow" w:hAnsi="Arial Narrow"/>
          <w:sz w:val="24"/>
          <w:szCs w:val="24"/>
          <w:lang w:eastAsia="es-AR"/>
        </w:rPr>
        <w:t xml:space="preserve"> [1914] 1997:</w:t>
      </w:r>
      <w:r w:rsidRPr="00B706C3">
        <w:rPr>
          <w:rFonts w:ascii="Arial Narrow" w:hAnsi="Arial Narrow"/>
          <w:sz w:val="24"/>
          <w:szCs w:val="24"/>
        </w:rPr>
        <w:t xml:space="preserve"> 54), hongos (</w:t>
      </w:r>
      <w:r w:rsidRPr="00B706C3">
        <w:rPr>
          <w:rFonts w:ascii="Arial Narrow" w:hAnsi="Arial Narrow"/>
          <w:sz w:val="24"/>
          <w:szCs w:val="24"/>
          <w:lang w:eastAsia="es-AR"/>
        </w:rPr>
        <w:t>Bridges, L [1948] 2005</w:t>
      </w:r>
      <w:r w:rsidRPr="00B706C3">
        <w:rPr>
          <w:rFonts w:ascii="Arial Narrow" w:hAnsi="Arial Narrow"/>
          <w:sz w:val="24"/>
          <w:szCs w:val="24"/>
        </w:rPr>
        <w:t xml:space="preserve">: 300; </w:t>
      </w:r>
      <w:proofErr w:type="spellStart"/>
      <w:r w:rsidRPr="00B706C3">
        <w:rPr>
          <w:rFonts w:ascii="Arial Narrow" w:hAnsi="Arial Narrow"/>
          <w:sz w:val="24"/>
          <w:szCs w:val="24"/>
          <w:lang w:eastAsia="es-AR"/>
        </w:rPr>
        <w:t>Calvi</w:t>
      </w:r>
      <w:proofErr w:type="spellEnd"/>
      <w:r w:rsidRPr="00B706C3">
        <w:rPr>
          <w:rFonts w:ascii="Arial Narrow" w:hAnsi="Arial Narrow"/>
          <w:sz w:val="24"/>
          <w:szCs w:val="24"/>
          <w:lang w:eastAsia="es-AR"/>
        </w:rPr>
        <w:t xml:space="preserve"> 1925</w:t>
      </w:r>
      <w:r w:rsidRPr="00B706C3">
        <w:rPr>
          <w:rFonts w:ascii="Arial Narrow" w:hAnsi="Arial Narrow"/>
          <w:sz w:val="24"/>
          <w:szCs w:val="24"/>
        </w:rPr>
        <w:t>: 42, Gusinde 1982[1931]: 271) y leña (</w:t>
      </w:r>
      <w:r w:rsidRPr="00B706C3">
        <w:rPr>
          <w:rFonts w:ascii="Arial Narrow" w:hAnsi="Arial Narrow"/>
          <w:sz w:val="24"/>
          <w:szCs w:val="24"/>
          <w:lang w:eastAsia="es-AR"/>
        </w:rPr>
        <w:t>Bridges L [1948] 2005</w:t>
      </w:r>
      <w:r w:rsidRPr="00B706C3">
        <w:rPr>
          <w:rFonts w:ascii="Arial Narrow" w:hAnsi="Arial Narrow"/>
          <w:sz w:val="24"/>
          <w:szCs w:val="24"/>
        </w:rPr>
        <w:t xml:space="preserve">: 354). </w:t>
      </w:r>
    </w:p>
    <w:p w:rsidR="00F216F9" w:rsidRPr="00F216F9" w:rsidRDefault="00F216F9" w:rsidP="00F216F9">
      <w:pPr>
        <w:pStyle w:val="NormalWeb"/>
        <w:jc w:val="center"/>
        <w:rPr>
          <w:rFonts w:ascii="Arial Narrow" w:hAnsi="Arial Narrow"/>
        </w:rPr>
      </w:pPr>
      <w:r>
        <w:rPr>
          <w:rFonts w:ascii="Arial Narrow" w:hAnsi="Arial Narrow"/>
        </w:rPr>
        <w:t>Referencias Citadas</w:t>
      </w:r>
    </w:p>
    <w:p w:rsidR="00F216F9" w:rsidRPr="00F216F9" w:rsidRDefault="00F216F9" w:rsidP="00F216F9">
      <w:pPr>
        <w:pStyle w:val="NormalWeb"/>
        <w:spacing w:line="480" w:lineRule="auto"/>
        <w:rPr>
          <w:rFonts w:ascii="Arial Narrow" w:hAnsi="Arial Narrow"/>
        </w:rPr>
      </w:pPr>
      <w:r w:rsidRPr="00F216F9">
        <w:rPr>
          <w:rFonts w:ascii="Arial Narrow" w:hAnsi="Arial Narrow"/>
        </w:rPr>
        <w:t>Bridges, E</w:t>
      </w:r>
      <w:r>
        <w:rPr>
          <w:rFonts w:ascii="Arial Narrow" w:hAnsi="Arial Narrow"/>
        </w:rPr>
        <w:t>steban</w:t>
      </w:r>
      <w:r w:rsidRPr="00F216F9">
        <w:rPr>
          <w:rFonts w:ascii="Arial Narrow" w:hAnsi="Arial Narrow"/>
        </w:rPr>
        <w:t xml:space="preserve"> L.</w:t>
      </w:r>
      <w:r w:rsidRPr="00F216F9">
        <w:rPr>
          <w:rFonts w:ascii="Arial Narrow" w:hAnsi="Arial Narrow"/>
        </w:rPr>
        <w:br/>
        <w:t>[1948] 2005 </w:t>
      </w:r>
      <w:r w:rsidRPr="00F216F9">
        <w:rPr>
          <w:rFonts w:ascii="Arial Narrow" w:hAnsi="Arial Narrow"/>
          <w:i/>
          <w:iCs/>
        </w:rPr>
        <w:t xml:space="preserve">El último confín de la Tierra. </w:t>
      </w:r>
      <w:r w:rsidRPr="00F216F9">
        <w:rPr>
          <w:rFonts w:ascii="Arial Narrow" w:hAnsi="Arial Narrow"/>
        </w:rPr>
        <w:t>Editorial Sudamericana-Rumbo Sur, Buenos Aires.</w:t>
      </w:r>
    </w:p>
    <w:p w:rsidR="00F216F9" w:rsidRPr="00F216F9" w:rsidRDefault="00F216F9" w:rsidP="00F216F9">
      <w:pPr>
        <w:pStyle w:val="NormalWeb"/>
        <w:spacing w:line="480" w:lineRule="auto"/>
        <w:rPr>
          <w:rFonts w:ascii="Arial Narrow" w:hAnsi="Arial Narrow"/>
        </w:rPr>
      </w:pPr>
      <w:proofErr w:type="spellStart"/>
      <w:r w:rsidRPr="00F216F9">
        <w:rPr>
          <w:rFonts w:ascii="Arial Narrow" w:hAnsi="Arial Narrow"/>
        </w:rPr>
        <w:t>Calvi</w:t>
      </w:r>
      <w:proofErr w:type="spellEnd"/>
      <w:r w:rsidRPr="00F216F9">
        <w:rPr>
          <w:rFonts w:ascii="Arial Narrow" w:hAnsi="Arial Narrow"/>
        </w:rPr>
        <w:t>, Bruno</w:t>
      </w:r>
      <w:r w:rsidRPr="00F216F9">
        <w:rPr>
          <w:rFonts w:ascii="Arial Narrow" w:hAnsi="Arial Narrow"/>
        </w:rPr>
        <w:br/>
        <w:t>1925 </w:t>
      </w:r>
      <w:r w:rsidRPr="00F216F9">
        <w:rPr>
          <w:rFonts w:ascii="Arial Narrow" w:hAnsi="Arial Narrow"/>
          <w:i/>
          <w:iCs/>
        </w:rPr>
        <w:t xml:space="preserve">La </w:t>
      </w:r>
      <w:proofErr w:type="spellStart"/>
      <w:r w:rsidRPr="00F216F9">
        <w:rPr>
          <w:rFonts w:ascii="Arial Narrow" w:hAnsi="Arial Narrow"/>
          <w:i/>
          <w:iCs/>
        </w:rPr>
        <w:t>civiltà</w:t>
      </w:r>
      <w:proofErr w:type="spellEnd"/>
      <w:r w:rsidRPr="00F216F9">
        <w:rPr>
          <w:rFonts w:ascii="Arial Narrow" w:hAnsi="Arial Narrow"/>
          <w:i/>
          <w:iCs/>
        </w:rPr>
        <w:t xml:space="preserve"> </w:t>
      </w:r>
      <w:proofErr w:type="spellStart"/>
      <w:r w:rsidRPr="00F216F9">
        <w:rPr>
          <w:rFonts w:ascii="Arial Narrow" w:hAnsi="Arial Narrow"/>
          <w:i/>
          <w:iCs/>
        </w:rPr>
        <w:t>nelle</w:t>
      </w:r>
      <w:proofErr w:type="spellEnd"/>
      <w:r w:rsidRPr="00F216F9">
        <w:rPr>
          <w:rFonts w:ascii="Arial Narrow" w:hAnsi="Arial Narrow"/>
          <w:i/>
          <w:iCs/>
        </w:rPr>
        <w:t xml:space="preserve"> </w:t>
      </w:r>
      <w:proofErr w:type="spellStart"/>
      <w:r w:rsidRPr="00F216F9">
        <w:rPr>
          <w:rFonts w:ascii="Arial Narrow" w:hAnsi="Arial Narrow"/>
          <w:i/>
          <w:iCs/>
        </w:rPr>
        <w:t>regioni</w:t>
      </w:r>
      <w:proofErr w:type="spellEnd"/>
      <w:r w:rsidRPr="00F216F9">
        <w:rPr>
          <w:rFonts w:ascii="Arial Narrow" w:hAnsi="Arial Narrow"/>
          <w:i/>
          <w:iCs/>
        </w:rPr>
        <w:t xml:space="preserve"> </w:t>
      </w:r>
      <w:proofErr w:type="spellStart"/>
      <w:r w:rsidRPr="00F216F9">
        <w:rPr>
          <w:rFonts w:ascii="Arial Narrow" w:hAnsi="Arial Narrow"/>
          <w:i/>
          <w:iCs/>
        </w:rPr>
        <w:t>Magellaniche</w:t>
      </w:r>
      <w:proofErr w:type="spellEnd"/>
      <w:r w:rsidRPr="00F216F9">
        <w:rPr>
          <w:rFonts w:ascii="Arial Narrow" w:hAnsi="Arial Narrow"/>
          <w:i/>
          <w:iCs/>
        </w:rPr>
        <w:t xml:space="preserve"> e i </w:t>
      </w:r>
      <w:proofErr w:type="spellStart"/>
      <w:r w:rsidRPr="00F216F9">
        <w:rPr>
          <w:rFonts w:ascii="Arial Narrow" w:hAnsi="Arial Narrow"/>
          <w:i/>
          <w:iCs/>
        </w:rPr>
        <w:t>missionari</w:t>
      </w:r>
      <w:proofErr w:type="spellEnd"/>
      <w:r w:rsidRPr="00F216F9">
        <w:rPr>
          <w:rFonts w:ascii="Arial Narrow" w:hAnsi="Arial Narrow"/>
          <w:i/>
          <w:iCs/>
        </w:rPr>
        <w:t xml:space="preserve"> </w:t>
      </w:r>
      <w:proofErr w:type="spellStart"/>
      <w:r w:rsidRPr="00F216F9">
        <w:rPr>
          <w:rFonts w:ascii="Arial Narrow" w:hAnsi="Arial Narrow"/>
          <w:i/>
          <w:iCs/>
        </w:rPr>
        <w:t>salesiani</w:t>
      </w:r>
      <w:proofErr w:type="spellEnd"/>
      <w:r w:rsidRPr="00F216F9">
        <w:rPr>
          <w:rFonts w:ascii="Arial Narrow" w:hAnsi="Arial Narrow"/>
          <w:i/>
          <w:iCs/>
        </w:rPr>
        <w:t xml:space="preserve">. </w:t>
      </w:r>
      <w:proofErr w:type="spellStart"/>
      <w:r w:rsidRPr="00F216F9">
        <w:rPr>
          <w:rFonts w:ascii="Arial Narrow" w:hAnsi="Arial Narrow"/>
        </w:rPr>
        <w:t>Società</w:t>
      </w:r>
      <w:proofErr w:type="spellEnd"/>
      <w:r w:rsidRPr="00F216F9">
        <w:rPr>
          <w:rFonts w:ascii="Arial Narrow" w:hAnsi="Arial Narrow"/>
        </w:rPr>
        <w:t xml:space="preserve"> </w:t>
      </w:r>
      <w:proofErr w:type="spellStart"/>
      <w:r w:rsidRPr="00F216F9">
        <w:rPr>
          <w:rFonts w:ascii="Arial Narrow" w:hAnsi="Arial Narrow"/>
        </w:rPr>
        <w:t>Edirice</w:t>
      </w:r>
      <w:proofErr w:type="spellEnd"/>
      <w:r w:rsidRPr="00F216F9">
        <w:rPr>
          <w:rFonts w:ascii="Arial Narrow" w:hAnsi="Arial Narrow"/>
        </w:rPr>
        <w:t xml:space="preserve"> </w:t>
      </w:r>
      <w:proofErr w:type="spellStart"/>
      <w:r w:rsidRPr="00F216F9">
        <w:rPr>
          <w:rFonts w:ascii="Arial Narrow" w:hAnsi="Arial Narrow"/>
        </w:rPr>
        <w:t>Internazionale</w:t>
      </w:r>
      <w:proofErr w:type="spellEnd"/>
      <w:r w:rsidRPr="00F216F9">
        <w:rPr>
          <w:rFonts w:ascii="Arial Narrow" w:hAnsi="Arial Narrow"/>
        </w:rPr>
        <w:t>, Torino.</w:t>
      </w:r>
    </w:p>
    <w:p w:rsidR="00F216F9" w:rsidRPr="00F216F9" w:rsidRDefault="00F216F9" w:rsidP="00F216F9">
      <w:pPr>
        <w:pStyle w:val="NormalWeb"/>
        <w:spacing w:line="480" w:lineRule="auto"/>
        <w:rPr>
          <w:rFonts w:ascii="Arial Narrow" w:hAnsi="Arial Narrow"/>
        </w:rPr>
      </w:pPr>
      <w:r w:rsidRPr="00F216F9">
        <w:rPr>
          <w:rFonts w:ascii="Arial Narrow" w:hAnsi="Arial Narrow"/>
        </w:rPr>
        <w:t xml:space="preserve">Chapman, </w:t>
      </w:r>
      <w:proofErr w:type="spellStart"/>
      <w:r w:rsidRPr="00F216F9">
        <w:rPr>
          <w:rFonts w:ascii="Arial Narrow" w:hAnsi="Arial Narrow"/>
        </w:rPr>
        <w:t>Anne</w:t>
      </w:r>
      <w:proofErr w:type="spellEnd"/>
      <w:r w:rsidRPr="00F216F9">
        <w:rPr>
          <w:rFonts w:ascii="Arial Narrow" w:hAnsi="Arial Narrow"/>
        </w:rPr>
        <w:br/>
      </w:r>
      <w:r>
        <w:rPr>
          <w:rFonts w:ascii="Arial Narrow" w:hAnsi="Arial Narrow"/>
        </w:rPr>
        <w:t>2007</w:t>
      </w:r>
      <w:r w:rsidRPr="00F216F9">
        <w:rPr>
          <w:rFonts w:ascii="Arial Narrow" w:hAnsi="Arial Narrow"/>
        </w:rPr>
        <w:t> </w:t>
      </w:r>
      <w:r w:rsidRPr="00F216F9">
        <w:rPr>
          <w:rFonts w:ascii="Arial Narrow" w:hAnsi="Arial Narrow"/>
          <w:i/>
          <w:iCs/>
        </w:rPr>
        <w:t xml:space="preserve">Los </w:t>
      </w:r>
      <w:proofErr w:type="spellStart"/>
      <w:r w:rsidRPr="00F216F9">
        <w:rPr>
          <w:rFonts w:ascii="Arial Narrow" w:hAnsi="Arial Narrow"/>
          <w:i/>
          <w:iCs/>
        </w:rPr>
        <w:t>Selk'nam</w:t>
      </w:r>
      <w:proofErr w:type="spellEnd"/>
      <w:r w:rsidRPr="00F216F9">
        <w:rPr>
          <w:rFonts w:ascii="Arial Narrow" w:hAnsi="Arial Narrow"/>
          <w:i/>
          <w:iCs/>
        </w:rPr>
        <w:t xml:space="preserve"> (la vida de los </w:t>
      </w:r>
      <w:proofErr w:type="spellStart"/>
      <w:r w:rsidRPr="00F216F9">
        <w:rPr>
          <w:rFonts w:ascii="Arial Narrow" w:hAnsi="Arial Narrow"/>
          <w:i/>
          <w:iCs/>
        </w:rPr>
        <w:t>Onas</w:t>
      </w:r>
      <w:proofErr w:type="spellEnd"/>
      <w:r w:rsidRPr="00F216F9">
        <w:rPr>
          <w:rFonts w:ascii="Arial Narrow" w:hAnsi="Arial Narrow"/>
          <w:i/>
          <w:iCs/>
        </w:rPr>
        <w:t xml:space="preserve">). </w:t>
      </w:r>
      <w:proofErr w:type="spellStart"/>
      <w:r w:rsidRPr="00F216F9">
        <w:rPr>
          <w:rFonts w:ascii="Arial Narrow" w:hAnsi="Arial Narrow"/>
        </w:rPr>
        <w:t>Emecé</w:t>
      </w:r>
      <w:proofErr w:type="spellEnd"/>
      <w:r w:rsidRPr="00F216F9">
        <w:rPr>
          <w:rFonts w:ascii="Arial Narrow" w:hAnsi="Arial Narrow"/>
        </w:rPr>
        <w:t xml:space="preserve"> Editores SA, Buenos Aires.</w:t>
      </w:r>
    </w:p>
    <w:p w:rsidR="00F216F9" w:rsidRPr="00F216F9" w:rsidRDefault="00F216F9" w:rsidP="00F216F9">
      <w:pPr>
        <w:pStyle w:val="NormalWeb"/>
        <w:spacing w:line="480" w:lineRule="auto"/>
        <w:rPr>
          <w:rFonts w:ascii="Arial Narrow" w:hAnsi="Arial Narrow"/>
        </w:rPr>
      </w:pPr>
      <w:proofErr w:type="spellStart"/>
      <w:r w:rsidRPr="00F216F9">
        <w:rPr>
          <w:rFonts w:ascii="Arial Narrow" w:hAnsi="Arial Narrow"/>
        </w:rPr>
        <w:t>Coiazzi</w:t>
      </w:r>
      <w:proofErr w:type="spellEnd"/>
      <w:r w:rsidRPr="00F216F9">
        <w:rPr>
          <w:rFonts w:ascii="Arial Narrow" w:hAnsi="Arial Narrow"/>
        </w:rPr>
        <w:t>, Antonio</w:t>
      </w:r>
      <w:r w:rsidRPr="00F216F9">
        <w:rPr>
          <w:rFonts w:ascii="Arial Narrow" w:hAnsi="Arial Narrow"/>
        </w:rPr>
        <w:br/>
        <w:t>1997</w:t>
      </w:r>
      <w:r>
        <w:rPr>
          <w:rFonts w:ascii="Arial Narrow" w:hAnsi="Arial Narrow"/>
        </w:rPr>
        <w:t xml:space="preserve"> </w:t>
      </w:r>
      <w:r w:rsidRPr="00F216F9">
        <w:rPr>
          <w:rFonts w:ascii="Arial Narrow" w:hAnsi="Arial Narrow"/>
          <w:i/>
          <w:iCs/>
        </w:rPr>
        <w:t xml:space="preserve">Los indios del archipiélago Fueguino. </w:t>
      </w:r>
      <w:r w:rsidRPr="00F216F9">
        <w:rPr>
          <w:rFonts w:ascii="Arial Narrow" w:hAnsi="Arial Narrow"/>
        </w:rPr>
        <w:t xml:space="preserve">Editorial </w:t>
      </w:r>
      <w:proofErr w:type="spellStart"/>
      <w:r w:rsidRPr="00F216F9">
        <w:rPr>
          <w:rFonts w:ascii="Arial Narrow" w:hAnsi="Arial Narrow"/>
        </w:rPr>
        <w:t>Ateli</w:t>
      </w:r>
      <w:proofErr w:type="spellEnd"/>
      <w:r w:rsidRPr="00F216F9">
        <w:rPr>
          <w:rFonts w:ascii="Arial Narrow" w:hAnsi="Arial Narrow"/>
        </w:rPr>
        <w:t>, Punta Arenas.</w:t>
      </w:r>
    </w:p>
    <w:p w:rsidR="00F216F9" w:rsidRPr="00F216F9" w:rsidRDefault="00F216F9" w:rsidP="00F216F9">
      <w:pPr>
        <w:pStyle w:val="NormalWeb"/>
        <w:spacing w:line="480" w:lineRule="auto"/>
        <w:rPr>
          <w:rFonts w:ascii="Arial Narrow" w:hAnsi="Arial Narrow"/>
        </w:rPr>
      </w:pPr>
      <w:r w:rsidRPr="00F216F9">
        <w:rPr>
          <w:rFonts w:ascii="Arial Narrow" w:hAnsi="Arial Narrow"/>
        </w:rPr>
        <w:t>Gusinde, Martin</w:t>
      </w:r>
      <w:r w:rsidRPr="00F216F9">
        <w:rPr>
          <w:rFonts w:ascii="Arial Narrow" w:hAnsi="Arial Narrow"/>
        </w:rPr>
        <w:br/>
        <w:t xml:space="preserve">[1931]1982 </w:t>
      </w:r>
      <w:r w:rsidRPr="00F216F9">
        <w:rPr>
          <w:rFonts w:ascii="Arial Narrow" w:hAnsi="Arial Narrow"/>
          <w:i/>
          <w:iCs/>
        </w:rPr>
        <w:t xml:space="preserve">Los indios de Tierra del Fuego. Los </w:t>
      </w:r>
      <w:proofErr w:type="spellStart"/>
      <w:r w:rsidRPr="00F216F9">
        <w:rPr>
          <w:rFonts w:ascii="Arial Narrow" w:hAnsi="Arial Narrow"/>
          <w:i/>
          <w:iCs/>
        </w:rPr>
        <w:t>selk'nam</w:t>
      </w:r>
      <w:proofErr w:type="spellEnd"/>
      <w:r w:rsidRPr="00F216F9">
        <w:rPr>
          <w:rFonts w:ascii="Arial Narrow" w:hAnsi="Arial Narrow"/>
          <w:i/>
          <w:iCs/>
        </w:rPr>
        <w:t xml:space="preserve">. </w:t>
      </w:r>
      <w:r w:rsidRPr="00F216F9">
        <w:rPr>
          <w:rFonts w:ascii="Arial Narrow" w:hAnsi="Arial Narrow"/>
        </w:rPr>
        <w:t>I y II CAEA, Buenos Aires.</w:t>
      </w:r>
    </w:p>
    <w:p w:rsidR="00F216F9" w:rsidRPr="00342E73" w:rsidRDefault="00F216F9" w:rsidP="00F216F9">
      <w:pPr>
        <w:ind w:firstLine="0"/>
        <w:rPr>
          <w:rFonts w:ascii="Arial Narrow" w:hAnsi="Arial Narrow"/>
          <w:sz w:val="24"/>
          <w:szCs w:val="24"/>
        </w:rPr>
      </w:pPr>
      <w:r w:rsidRPr="00F216F9">
        <w:rPr>
          <w:rFonts w:ascii="Arial Narrow" w:eastAsia="Times New Roman" w:hAnsi="Arial Narrow"/>
          <w:sz w:val="24"/>
        </w:rPr>
        <w:t> </w:t>
      </w:r>
    </w:p>
    <w:p w:rsidR="00F216F9" w:rsidRPr="00342E73" w:rsidRDefault="00F216F9">
      <w:pPr>
        <w:ind w:firstLine="0"/>
        <w:rPr>
          <w:rFonts w:ascii="Arial Narrow" w:hAnsi="Arial Narrow"/>
          <w:sz w:val="24"/>
          <w:szCs w:val="24"/>
        </w:rPr>
      </w:pPr>
    </w:p>
    <w:sectPr w:rsidR="00F216F9" w:rsidRPr="00342E73" w:rsidSect="007109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5A1CC7"/>
    <w:rsid w:val="00001A5F"/>
    <w:rsid w:val="00002438"/>
    <w:rsid w:val="00002E90"/>
    <w:rsid w:val="00004C1F"/>
    <w:rsid w:val="000052ED"/>
    <w:rsid w:val="00005FEB"/>
    <w:rsid w:val="00010B6D"/>
    <w:rsid w:val="000147EB"/>
    <w:rsid w:val="00016162"/>
    <w:rsid w:val="000232C0"/>
    <w:rsid w:val="00033B27"/>
    <w:rsid w:val="00034200"/>
    <w:rsid w:val="00040A8F"/>
    <w:rsid w:val="00042D52"/>
    <w:rsid w:val="00054EE5"/>
    <w:rsid w:val="0006161D"/>
    <w:rsid w:val="00063026"/>
    <w:rsid w:val="0006380F"/>
    <w:rsid w:val="000673F1"/>
    <w:rsid w:val="00070C04"/>
    <w:rsid w:val="00071302"/>
    <w:rsid w:val="00083A39"/>
    <w:rsid w:val="0009016C"/>
    <w:rsid w:val="00095F3D"/>
    <w:rsid w:val="0009616E"/>
    <w:rsid w:val="00097381"/>
    <w:rsid w:val="000A1457"/>
    <w:rsid w:val="000A1FC4"/>
    <w:rsid w:val="000A25C0"/>
    <w:rsid w:val="000A26A4"/>
    <w:rsid w:val="000A3123"/>
    <w:rsid w:val="000A3D74"/>
    <w:rsid w:val="000B3114"/>
    <w:rsid w:val="000B46F2"/>
    <w:rsid w:val="000B4BC8"/>
    <w:rsid w:val="000B7990"/>
    <w:rsid w:val="000C45E3"/>
    <w:rsid w:val="000D786F"/>
    <w:rsid w:val="000E15E8"/>
    <w:rsid w:val="000E388B"/>
    <w:rsid w:val="000F1B26"/>
    <w:rsid w:val="000F255F"/>
    <w:rsid w:val="000F474D"/>
    <w:rsid w:val="0010142F"/>
    <w:rsid w:val="0010536A"/>
    <w:rsid w:val="00105AFF"/>
    <w:rsid w:val="00115C37"/>
    <w:rsid w:val="00115EA6"/>
    <w:rsid w:val="00117055"/>
    <w:rsid w:val="00120680"/>
    <w:rsid w:val="001220C1"/>
    <w:rsid w:val="00127C3B"/>
    <w:rsid w:val="00136103"/>
    <w:rsid w:val="0013739B"/>
    <w:rsid w:val="001467B8"/>
    <w:rsid w:val="00146C12"/>
    <w:rsid w:val="001518F6"/>
    <w:rsid w:val="001531B9"/>
    <w:rsid w:val="00153285"/>
    <w:rsid w:val="00155FE4"/>
    <w:rsid w:val="00161300"/>
    <w:rsid w:val="00167461"/>
    <w:rsid w:val="00170B63"/>
    <w:rsid w:val="00171FD8"/>
    <w:rsid w:val="00174261"/>
    <w:rsid w:val="00174A35"/>
    <w:rsid w:val="00176CE3"/>
    <w:rsid w:val="001850C0"/>
    <w:rsid w:val="00197060"/>
    <w:rsid w:val="001A1903"/>
    <w:rsid w:val="001A4752"/>
    <w:rsid w:val="001A50FA"/>
    <w:rsid w:val="001B539D"/>
    <w:rsid w:val="001B6D3F"/>
    <w:rsid w:val="001B76F1"/>
    <w:rsid w:val="001C59D6"/>
    <w:rsid w:val="001C7847"/>
    <w:rsid w:val="001D2F84"/>
    <w:rsid w:val="001D50A3"/>
    <w:rsid w:val="001D5D5A"/>
    <w:rsid w:val="001E094A"/>
    <w:rsid w:val="001E217E"/>
    <w:rsid w:val="001E2CCB"/>
    <w:rsid w:val="001F14D5"/>
    <w:rsid w:val="001F33FA"/>
    <w:rsid w:val="001F44D2"/>
    <w:rsid w:val="001F764F"/>
    <w:rsid w:val="002057CC"/>
    <w:rsid w:val="0021260D"/>
    <w:rsid w:val="00223586"/>
    <w:rsid w:val="00225ABF"/>
    <w:rsid w:val="00225B57"/>
    <w:rsid w:val="0022672D"/>
    <w:rsid w:val="002303FA"/>
    <w:rsid w:val="00232B07"/>
    <w:rsid w:val="0023441D"/>
    <w:rsid w:val="002408C3"/>
    <w:rsid w:val="002416F7"/>
    <w:rsid w:val="00245CFD"/>
    <w:rsid w:val="002471D0"/>
    <w:rsid w:val="00247EA5"/>
    <w:rsid w:val="0025017E"/>
    <w:rsid w:val="00254885"/>
    <w:rsid w:val="0027530A"/>
    <w:rsid w:val="002769D5"/>
    <w:rsid w:val="0027736F"/>
    <w:rsid w:val="0028067A"/>
    <w:rsid w:val="00283961"/>
    <w:rsid w:val="00292131"/>
    <w:rsid w:val="0029383A"/>
    <w:rsid w:val="0029387A"/>
    <w:rsid w:val="002977F4"/>
    <w:rsid w:val="002A0A5E"/>
    <w:rsid w:val="002A228C"/>
    <w:rsid w:val="002B13D8"/>
    <w:rsid w:val="002C13F0"/>
    <w:rsid w:val="002C4D01"/>
    <w:rsid w:val="002C4D48"/>
    <w:rsid w:val="002C6A61"/>
    <w:rsid w:val="002D04A0"/>
    <w:rsid w:val="002D12F5"/>
    <w:rsid w:val="002D5BA5"/>
    <w:rsid w:val="002D6D6E"/>
    <w:rsid w:val="002E21FA"/>
    <w:rsid w:val="002E4352"/>
    <w:rsid w:val="002E72AF"/>
    <w:rsid w:val="002F29AF"/>
    <w:rsid w:val="002F46AA"/>
    <w:rsid w:val="002F4A7E"/>
    <w:rsid w:val="002F7F08"/>
    <w:rsid w:val="003011E6"/>
    <w:rsid w:val="00301863"/>
    <w:rsid w:val="00302EB9"/>
    <w:rsid w:val="0030501D"/>
    <w:rsid w:val="00313932"/>
    <w:rsid w:val="003167F5"/>
    <w:rsid w:val="00316BB8"/>
    <w:rsid w:val="00321C16"/>
    <w:rsid w:val="003254BC"/>
    <w:rsid w:val="00327CA6"/>
    <w:rsid w:val="003317EF"/>
    <w:rsid w:val="00331E59"/>
    <w:rsid w:val="00332ACA"/>
    <w:rsid w:val="00334FAE"/>
    <w:rsid w:val="00342623"/>
    <w:rsid w:val="00342E73"/>
    <w:rsid w:val="003474D6"/>
    <w:rsid w:val="003529E2"/>
    <w:rsid w:val="003563ED"/>
    <w:rsid w:val="003619EB"/>
    <w:rsid w:val="00363F0A"/>
    <w:rsid w:val="00374B92"/>
    <w:rsid w:val="00377371"/>
    <w:rsid w:val="003818D6"/>
    <w:rsid w:val="003861E6"/>
    <w:rsid w:val="00392270"/>
    <w:rsid w:val="003932F7"/>
    <w:rsid w:val="003A2E10"/>
    <w:rsid w:val="003A2F3B"/>
    <w:rsid w:val="003B16E1"/>
    <w:rsid w:val="003B4791"/>
    <w:rsid w:val="003C2512"/>
    <w:rsid w:val="003D000E"/>
    <w:rsid w:val="003D3D03"/>
    <w:rsid w:val="003D4E6D"/>
    <w:rsid w:val="003F0676"/>
    <w:rsid w:val="003F10A4"/>
    <w:rsid w:val="003F3A90"/>
    <w:rsid w:val="0040084E"/>
    <w:rsid w:val="00401F89"/>
    <w:rsid w:val="00403726"/>
    <w:rsid w:val="004040BD"/>
    <w:rsid w:val="00404323"/>
    <w:rsid w:val="00405457"/>
    <w:rsid w:val="0040564A"/>
    <w:rsid w:val="004077CB"/>
    <w:rsid w:val="004168F5"/>
    <w:rsid w:val="00424254"/>
    <w:rsid w:val="0042793D"/>
    <w:rsid w:val="00431961"/>
    <w:rsid w:val="00431BC9"/>
    <w:rsid w:val="00435F43"/>
    <w:rsid w:val="004412E0"/>
    <w:rsid w:val="00441EB2"/>
    <w:rsid w:val="00441FFD"/>
    <w:rsid w:val="00443300"/>
    <w:rsid w:val="00443CC3"/>
    <w:rsid w:val="00447C32"/>
    <w:rsid w:val="00450671"/>
    <w:rsid w:val="004510A7"/>
    <w:rsid w:val="004526FC"/>
    <w:rsid w:val="0046022A"/>
    <w:rsid w:val="00464FBA"/>
    <w:rsid w:val="00465F40"/>
    <w:rsid w:val="004706E8"/>
    <w:rsid w:val="0047249F"/>
    <w:rsid w:val="004733B8"/>
    <w:rsid w:val="00475972"/>
    <w:rsid w:val="00475F2F"/>
    <w:rsid w:val="004802E1"/>
    <w:rsid w:val="00480DF0"/>
    <w:rsid w:val="0048229D"/>
    <w:rsid w:val="00482FE3"/>
    <w:rsid w:val="00490E25"/>
    <w:rsid w:val="004915AD"/>
    <w:rsid w:val="0049288F"/>
    <w:rsid w:val="00494FBA"/>
    <w:rsid w:val="004A02E8"/>
    <w:rsid w:val="004A318F"/>
    <w:rsid w:val="004B4E04"/>
    <w:rsid w:val="004C327A"/>
    <w:rsid w:val="004C341C"/>
    <w:rsid w:val="004C3818"/>
    <w:rsid w:val="004D17C6"/>
    <w:rsid w:val="004D74EA"/>
    <w:rsid w:val="004E47CD"/>
    <w:rsid w:val="004F4FFE"/>
    <w:rsid w:val="0050064D"/>
    <w:rsid w:val="00501238"/>
    <w:rsid w:val="0050277D"/>
    <w:rsid w:val="00510988"/>
    <w:rsid w:val="00513FA3"/>
    <w:rsid w:val="00517A7B"/>
    <w:rsid w:val="005258EC"/>
    <w:rsid w:val="005361DE"/>
    <w:rsid w:val="00536CA1"/>
    <w:rsid w:val="0054046B"/>
    <w:rsid w:val="00541D03"/>
    <w:rsid w:val="00552E99"/>
    <w:rsid w:val="0055672F"/>
    <w:rsid w:val="005573A1"/>
    <w:rsid w:val="00557BAA"/>
    <w:rsid w:val="00562ED6"/>
    <w:rsid w:val="005637F8"/>
    <w:rsid w:val="00567CFD"/>
    <w:rsid w:val="005733AD"/>
    <w:rsid w:val="0057655A"/>
    <w:rsid w:val="00580D08"/>
    <w:rsid w:val="0058313F"/>
    <w:rsid w:val="00587A80"/>
    <w:rsid w:val="00590CD3"/>
    <w:rsid w:val="00592401"/>
    <w:rsid w:val="005932C5"/>
    <w:rsid w:val="00594AD0"/>
    <w:rsid w:val="005A1CC7"/>
    <w:rsid w:val="005A5B84"/>
    <w:rsid w:val="005A684E"/>
    <w:rsid w:val="005A7A80"/>
    <w:rsid w:val="005B5810"/>
    <w:rsid w:val="005B5F40"/>
    <w:rsid w:val="005B747F"/>
    <w:rsid w:val="005B75B6"/>
    <w:rsid w:val="005B7BD4"/>
    <w:rsid w:val="005C1107"/>
    <w:rsid w:val="005C4667"/>
    <w:rsid w:val="005C4F7D"/>
    <w:rsid w:val="005C67E6"/>
    <w:rsid w:val="005C7B76"/>
    <w:rsid w:val="005D0BE2"/>
    <w:rsid w:val="005D59D2"/>
    <w:rsid w:val="005F00C6"/>
    <w:rsid w:val="005F03D4"/>
    <w:rsid w:val="005F1EB6"/>
    <w:rsid w:val="005F2AF5"/>
    <w:rsid w:val="005F56E2"/>
    <w:rsid w:val="005F59D2"/>
    <w:rsid w:val="005F7050"/>
    <w:rsid w:val="00600FCE"/>
    <w:rsid w:val="00601F9E"/>
    <w:rsid w:val="006037B4"/>
    <w:rsid w:val="00606B09"/>
    <w:rsid w:val="006074D6"/>
    <w:rsid w:val="00611D1B"/>
    <w:rsid w:val="0061280B"/>
    <w:rsid w:val="00616C1F"/>
    <w:rsid w:val="00624618"/>
    <w:rsid w:val="0063082B"/>
    <w:rsid w:val="00632403"/>
    <w:rsid w:val="006332C3"/>
    <w:rsid w:val="00640502"/>
    <w:rsid w:val="0064123A"/>
    <w:rsid w:val="006453D5"/>
    <w:rsid w:val="00645B0A"/>
    <w:rsid w:val="0065367B"/>
    <w:rsid w:val="00654F6E"/>
    <w:rsid w:val="006607B5"/>
    <w:rsid w:val="00672588"/>
    <w:rsid w:val="006728FE"/>
    <w:rsid w:val="00682833"/>
    <w:rsid w:val="0068734C"/>
    <w:rsid w:val="006879DC"/>
    <w:rsid w:val="006937A5"/>
    <w:rsid w:val="006938EC"/>
    <w:rsid w:val="006A25E5"/>
    <w:rsid w:val="006A3D14"/>
    <w:rsid w:val="006A4988"/>
    <w:rsid w:val="006B3042"/>
    <w:rsid w:val="006C1DB1"/>
    <w:rsid w:val="006C2FBB"/>
    <w:rsid w:val="006D0DA3"/>
    <w:rsid w:val="006D12FB"/>
    <w:rsid w:val="006D2E2B"/>
    <w:rsid w:val="006D3485"/>
    <w:rsid w:val="006E371D"/>
    <w:rsid w:val="006E37A2"/>
    <w:rsid w:val="006E3ED0"/>
    <w:rsid w:val="006F1ECD"/>
    <w:rsid w:val="006F27FB"/>
    <w:rsid w:val="006F30B6"/>
    <w:rsid w:val="006F390B"/>
    <w:rsid w:val="006F40DD"/>
    <w:rsid w:val="006F5279"/>
    <w:rsid w:val="00700054"/>
    <w:rsid w:val="00704738"/>
    <w:rsid w:val="007071F3"/>
    <w:rsid w:val="007109E5"/>
    <w:rsid w:val="007130EF"/>
    <w:rsid w:val="00716A0F"/>
    <w:rsid w:val="00727CBD"/>
    <w:rsid w:val="00731BFC"/>
    <w:rsid w:val="00732872"/>
    <w:rsid w:val="0073668C"/>
    <w:rsid w:val="0073762D"/>
    <w:rsid w:val="00737E66"/>
    <w:rsid w:val="0074140E"/>
    <w:rsid w:val="00741F99"/>
    <w:rsid w:val="0074273D"/>
    <w:rsid w:val="00743F0D"/>
    <w:rsid w:val="00745068"/>
    <w:rsid w:val="007476CB"/>
    <w:rsid w:val="00751345"/>
    <w:rsid w:val="00756E03"/>
    <w:rsid w:val="007610E4"/>
    <w:rsid w:val="007620C4"/>
    <w:rsid w:val="00771ADD"/>
    <w:rsid w:val="007766F3"/>
    <w:rsid w:val="00776D82"/>
    <w:rsid w:val="0077774D"/>
    <w:rsid w:val="00780917"/>
    <w:rsid w:val="007813BE"/>
    <w:rsid w:val="00783B9C"/>
    <w:rsid w:val="00784056"/>
    <w:rsid w:val="00784920"/>
    <w:rsid w:val="007849DF"/>
    <w:rsid w:val="007855A1"/>
    <w:rsid w:val="00787251"/>
    <w:rsid w:val="00790585"/>
    <w:rsid w:val="007960A2"/>
    <w:rsid w:val="007A692A"/>
    <w:rsid w:val="007B5574"/>
    <w:rsid w:val="007B7F70"/>
    <w:rsid w:val="007C1CF1"/>
    <w:rsid w:val="007C3C4C"/>
    <w:rsid w:val="007C7189"/>
    <w:rsid w:val="007C74AF"/>
    <w:rsid w:val="007D4BED"/>
    <w:rsid w:val="007D5221"/>
    <w:rsid w:val="007D647A"/>
    <w:rsid w:val="007D7D14"/>
    <w:rsid w:val="007E1DA4"/>
    <w:rsid w:val="007E2AED"/>
    <w:rsid w:val="007E669B"/>
    <w:rsid w:val="007F098D"/>
    <w:rsid w:val="007F14C4"/>
    <w:rsid w:val="00801027"/>
    <w:rsid w:val="00802020"/>
    <w:rsid w:val="00810795"/>
    <w:rsid w:val="00813A0E"/>
    <w:rsid w:val="0081500E"/>
    <w:rsid w:val="00822225"/>
    <w:rsid w:val="0083491E"/>
    <w:rsid w:val="008364E0"/>
    <w:rsid w:val="00842C70"/>
    <w:rsid w:val="00846D5D"/>
    <w:rsid w:val="008537DE"/>
    <w:rsid w:val="00855C09"/>
    <w:rsid w:val="00862CF3"/>
    <w:rsid w:val="0086304E"/>
    <w:rsid w:val="00866150"/>
    <w:rsid w:val="0087183A"/>
    <w:rsid w:val="008765F9"/>
    <w:rsid w:val="00885BE1"/>
    <w:rsid w:val="0088660B"/>
    <w:rsid w:val="008A33AE"/>
    <w:rsid w:val="008A397A"/>
    <w:rsid w:val="008A6DCD"/>
    <w:rsid w:val="008B5C50"/>
    <w:rsid w:val="008C14E7"/>
    <w:rsid w:val="008C538B"/>
    <w:rsid w:val="008C5B4C"/>
    <w:rsid w:val="008D0F6D"/>
    <w:rsid w:val="008D2CC8"/>
    <w:rsid w:val="008D387F"/>
    <w:rsid w:val="008D4845"/>
    <w:rsid w:val="008D7B2D"/>
    <w:rsid w:val="008E2024"/>
    <w:rsid w:val="008F07F9"/>
    <w:rsid w:val="008F0A7A"/>
    <w:rsid w:val="008F3DD0"/>
    <w:rsid w:val="008F536F"/>
    <w:rsid w:val="009035CB"/>
    <w:rsid w:val="00905B07"/>
    <w:rsid w:val="0090749D"/>
    <w:rsid w:val="00910879"/>
    <w:rsid w:val="00912EB0"/>
    <w:rsid w:val="009136F5"/>
    <w:rsid w:val="009171A7"/>
    <w:rsid w:val="009222A9"/>
    <w:rsid w:val="00922AE5"/>
    <w:rsid w:val="00923459"/>
    <w:rsid w:val="00924CF2"/>
    <w:rsid w:val="00933326"/>
    <w:rsid w:val="0093533A"/>
    <w:rsid w:val="00936132"/>
    <w:rsid w:val="009362E9"/>
    <w:rsid w:val="00937013"/>
    <w:rsid w:val="009422A7"/>
    <w:rsid w:val="0094303F"/>
    <w:rsid w:val="00951217"/>
    <w:rsid w:val="00965D01"/>
    <w:rsid w:val="00966C03"/>
    <w:rsid w:val="00967B0C"/>
    <w:rsid w:val="00971D42"/>
    <w:rsid w:val="00972A47"/>
    <w:rsid w:val="00972D4D"/>
    <w:rsid w:val="00975344"/>
    <w:rsid w:val="00976620"/>
    <w:rsid w:val="00977EF7"/>
    <w:rsid w:val="00980519"/>
    <w:rsid w:val="0099217C"/>
    <w:rsid w:val="00995022"/>
    <w:rsid w:val="00995DA8"/>
    <w:rsid w:val="009A0DE1"/>
    <w:rsid w:val="009A2E8D"/>
    <w:rsid w:val="009B1F3E"/>
    <w:rsid w:val="009B299F"/>
    <w:rsid w:val="009B6806"/>
    <w:rsid w:val="009C2FCE"/>
    <w:rsid w:val="009C451E"/>
    <w:rsid w:val="009C4948"/>
    <w:rsid w:val="009C6F34"/>
    <w:rsid w:val="009D1D05"/>
    <w:rsid w:val="009D37F1"/>
    <w:rsid w:val="009E39DA"/>
    <w:rsid w:val="009E492C"/>
    <w:rsid w:val="009E71C0"/>
    <w:rsid w:val="009F5230"/>
    <w:rsid w:val="009F5DB1"/>
    <w:rsid w:val="00A0225D"/>
    <w:rsid w:val="00A03A9F"/>
    <w:rsid w:val="00A05C6B"/>
    <w:rsid w:val="00A07D4B"/>
    <w:rsid w:val="00A106DC"/>
    <w:rsid w:val="00A12299"/>
    <w:rsid w:val="00A16CAF"/>
    <w:rsid w:val="00A2483F"/>
    <w:rsid w:val="00A24BAF"/>
    <w:rsid w:val="00A26147"/>
    <w:rsid w:val="00A33A6C"/>
    <w:rsid w:val="00A407E5"/>
    <w:rsid w:val="00A444C9"/>
    <w:rsid w:val="00A45C81"/>
    <w:rsid w:val="00A45FDE"/>
    <w:rsid w:val="00A604FC"/>
    <w:rsid w:val="00A617F5"/>
    <w:rsid w:val="00A63803"/>
    <w:rsid w:val="00A64BC2"/>
    <w:rsid w:val="00A65FD2"/>
    <w:rsid w:val="00A67AB7"/>
    <w:rsid w:val="00A67C81"/>
    <w:rsid w:val="00A72080"/>
    <w:rsid w:val="00A73479"/>
    <w:rsid w:val="00A7769A"/>
    <w:rsid w:val="00A90838"/>
    <w:rsid w:val="00A922EF"/>
    <w:rsid w:val="00A92B3F"/>
    <w:rsid w:val="00A95A49"/>
    <w:rsid w:val="00A96944"/>
    <w:rsid w:val="00A96BB5"/>
    <w:rsid w:val="00A971E9"/>
    <w:rsid w:val="00A97539"/>
    <w:rsid w:val="00AA21C9"/>
    <w:rsid w:val="00AA3442"/>
    <w:rsid w:val="00AA7AE8"/>
    <w:rsid w:val="00AB02DD"/>
    <w:rsid w:val="00AB0E16"/>
    <w:rsid w:val="00AB355F"/>
    <w:rsid w:val="00AB3A6F"/>
    <w:rsid w:val="00AB420C"/>
    <w:rsid w:val="00AB5961"/>
    <w:rsid w:val="00AB64D8"/>
    <w:rsid w:val="00AC10D1"/>
    <w:rsid w:val="00AD0D16"/>
    <w:rsid w:val="00AD449E"/>
    <w:rsid w:val="00AD4EB8"/>
    <w:rsid w:val="00AE123D"/>
    <w:rsid w:val="00AF0989"/>
    <w:rsid w:val="00AF6B2A"/>
    <w:rsid w:val="00B01061"/>
    <w:rsid w:val="00B018D9"/>
    <w:rsid w:val="00B033DD"/>
    <w:rsid w:val="00B060AF"/>
    <w:rsid w:val="00B11201"/>
    <w:rsid w:val="00B1259A"/>
    <w:rsid w:val="00B22D55"/>
    <w:rsid w:val="00B343FE"/>
    <w:rsid w:val="00B37BB2"/>
    <w:rsid w:val="00B40429"/>
    <w:rsid w:val="00B47A98"/>
    <w:rsid w:val="00B51BF1"/>
    <w:rsid w:val="00B54100"/>
    <w:rsid w:val="00B54D43"/>
    <w:rsid w:val="00B560AA"/>
    <w:rsid w:val="00B60073"/>
    <w:rsid w:val="00B67212"/>
    <w:rsid w:val="00B74024"/>
    <w:rsid w:val="00B77ACA"/>
    <w:rsid w:val="00B83088"/>
    <w:rsid w:val="00B861F9"/>
    <w:rsid w:val="00B87BCB"/>
    <w:rsid w:val="00B91833"/>
    <w:rsid w:val="00B9227E"/>
    <w:rsid w:val="00B969FF"/>
    <w:rsid w:val="00BB018B"/>
    <w:rsid w:val="00BB17F8"/>
    <w:rsid w:val="00BB5DB0"/>
    <w:rsid w:val="00BB61FC"/>
    <w:rsid w:val="00BC39CB"/>
    <w:rsid w:val="00BD2CF0"/>
    <w:rsid w:val="00BD3065"/>
    <w:rsid w:val="00BD3CA5"/>
    <w:rsid w:val="00BD42AC"/>
    <w:rsid w:val="00BD55CB"/>
    <w:rsid w:val="00BD7226"/>
    <w:rsid w:val="00BE11A3"/>
    <w:rsid w:val="00BE1653"/>
    <w:rsid w:val="00BE3206"/>
    <w:rsid w:val="00BE52A3"/>
    <w:rsid w:val="00BF3968"/>
    <w:rsid w:val="00C017E7"/>
    <w:rsid w:val="00C107E1"/>
    <w:rsid w:val="00C11953"/>
    <w:rsid w:val="00C1206E"/>
    <w:rsid w:val="00C124CC"/>
    <w:rsid w:val="00C14108"/>
    <w:rsid w:val="00C166B3"/>
    <w:rsid w:val="00C20242"/>
    <w:rsid w:val="00C213B4"/>
    <w:rsid w:val="00C22811"/>
    <w:rsid w:val="00C3184F"/>
    <w:rsid w:val="00C3635B"/>
    <w:rsid w:val="00C40C64"/>
    <w:rsid w:val="00C429D3"/>
    <w:rsid w:val="00C53FB0"/>
    <w:rsid w:val="00C56B1D"/>
    <w:rsid w:val="00C7673E"/>
    <w:rsid w:val="00C8533F"/>
    <w:rsid w:val="00C86879"/>
    <w:rsid w:val="00C869F9"/>
    <w:rsid w:val="00C87B15"/>
    <w:rsid w:val="00C93CDC"/>
    <w:rsid w:val="00C950AB"/>
    <w:rsid w:val="00CA2A48"/>
    <w:rsid w:val="00CA4A7A"/>
    <w:rsid w:val="00CA7BBA"/>
    <w:rsid w:val="00CB057F"/>
    <w:rsid w:val="00CB33EC"/>
    <w:rsid w:val="00CC20EB"/>
    <w:rsid w:val="00CC292D"/>
    <w:rsid w:val="00CC77EF"/>
    <w:rsid w:val="00CD2C91"/>
    <w:rsid w:val="00CD54CB"/>
    <w:rsid w:val="00CE0BE6"/>
    <w:rsid w:val="00CF4610"/>
    <w:rsid w:val="00CF7509"/>
    <w:rsid w:val="00D11605"/>
    <w:rsid w:val="00D137ED"/>
    <w:rsid w:val="00D160FC"/>
    <w:rsid w:val="00D16FFC"/>
    <w:rsid w:val="00D2156D"/>
    <w:rsid w:val="00D2267E"/>
    <w:rsid w:val="00D3488E"/>
    <w:rsid w:val="00D37B51"/>
    <w:rsid w:val="00D461B8"/>
    <w:rsid w:val="00D476FA"/>
    <w:rsid w:val="00D5012E"/>
    <w:rsid w:val="00D53F1A"/>
    <w:rsid w:val="00D606D8"/>
    <w:rsid w:val="00D60830"/>
    <w:rsid w:val="00D62016"/>
    <w:rsid w:val="00D62413"/>
    <w:rsid w:val="00D6281D"/>
    <w:rsid w:val="00D62EFD"/>
    <w:rsid w:val="00D63208"/>
    <w:rsid w:val="00D6465F"/>
    <w:rsid w:val="00D75DF9"/>
    <w:rsid w:val="00D8044E"/>
    <w:rsid w:val="00D81D6E"/>
    <w:rsid w:val="00D8219E"/>
    <w:rsid w:val="00D84441"/>
    <w:rsid w:val="00D85D58"/>
    <w:rsid w:val="00D8617F"/>
    <w:rsid w:val="00D86AE9"/>
    <w:rsid w:val="00D95790"/>
    <w:rsid w:val="00DA0373"/>
    <w:rsid w:val="00DA0F5E"/>
    <w:rsid w:val="00DA23CC"/>
    <w:rsid w:val="00DA4FEE"/>
    <w:rsid w:val="00DB120C"/>
    <w:rsid w:val="00DB1279"/>
    <w:rsid w:val="00DB77E2"/>
    <w:rsid w:val="00DB7F98"/>
    <w:rsid w:val="00DC26F9"/>
    <w:rsid w:val="00DC5B71"/>
    <w:rsid w:val="00DD103B"/>
    <w:rsid w:val="00DD1902"/>
    <w:rsid w:val="00DD4F18"/>
    <w:rsid w:val="00DD5E8C"/>
    <w:rsid w:val="00DE3B40"/>
    <w:rsid w:val="00DE46E5"/>
    <w:rsid w:val="00DE4D88"/>
    <w:rsid w:val="00DF103D"/>
    <w:rsid w:val="00DF6D5C"/>
    <w:rsid w:val="00DF7EF8"/>
    <w:rsid w:val="00E04F9E"/>
    <w:rsid w:val="00E056C0"/>
    <w:rsid w:val="00E073A5"/>
    <w:rsid w:val="00E074E0"/>
    <w:rsid w:val="00E23251"/>
    <w:rsid w:val="00E238CA"/>
    <w:rsid w:val="00E2534A"/>
    <w:rsid w:val="00E256C2"/>
    <w:rsid w:val="00E32D46"/>
    <w:rsid w:val="00E36F9D"/>
    <w:rsid w:val="00E40396"/>
    <w:rsid w:val="00E410EB"/>
    <w:rsid w:val="00E42623"/>
    <w:rsid w:val="00E451AA"/>
    <w:rsid w:val="00E46F59"/>
    <w:rsid w:val="00E537A6"/>
    <w:rsid w:val="00E62F13"/>
    <w:rsid w:val="00E636E8"/>
    <w:rsid w:val="00E64067"/>
    <w:rsid w:val="00E801DA"/>
    <w:rsid w:val="00E81766"/>
    <w:rsid w:val="00E81C15"/>
    <w:rsid w:val="00E832F8"/>
    <w:rsid w:val="00E8457A"/>
    <w:rsid w:val="00E86A9E"/>
    <w:rsid w:val="00EA2C85"/>
    <w:rsid w:val="00EA3D01"/>
    <w:rsid w:val="00EA789E"/>
    <w:rsid w:val="00EB1755"/>
    <w:rsid w:val="00EB442E"/>
    <w:rsid w:val="00EC548C"/>
    <w:rsid w:val="00EC580C"/>
    <w:rsid w:val="00ED71CD"/>
    <w:rsid w:val="00EE1438"/>
    <w:rsid w:val="00EE3B36"/>
    <w:rsid w:val="00EF1323"/>
    <w:rsid w:val="00EF3709"/>
    <w:rsid w:val="00F02AFF"/>
    <w:rsid w:val="00F0592A"/>
    <w:rsid w:val="00F20E33"/>
    <w:rsid w:val="00F212C9"/>
    <w:rsid w:val="00F2155A"/>
    <w:rsid w:val="00F216F9"/>
    <w:rsid w:val="00F24576"/>
    <w:rsid w:val="00F2647C"/>
    <w:rsid w:val="00F26C53"/>
    <w:rsid w:val="00F336C4"/>
    <w:rsid w:val="00F35BEE"/>
    <w:rsid w:val="00F36B8D"/>
    <w:rsid w:val="00F4334D"/>
    <w:rsid w:val="00F518B1"/>
    <w:rsid w:val="00F51929"/>
    <w:rsid w:val="00F524D1"/>
    <w:rsid w:val="00F52D83"/>
    <w:rsid w:val="00F658E5"/>
    <w:rsid w:val="00F65FF3"/>
    <w:rsid w:val="00F70FE7"/>
    <w:rsid w:val="00F7222B"/>
    <w:rsid w:val="00F73BEE"/>
    <w:rsid w:val="00F82C50"/>
    <w:rsid w:val="00F86753"/>
    <w:rsid w:val="00F90CC0"/>
    <w:rsid w:val="00F9303C"/>
    <w:rsid w:val="00F93667"/>
    <w:rsid w:val="00F9748C"/>
    <w:rsid w:val="00FA05AD"/>
    <w:rsid w:val="00FA0C44"/>
    <w:rsid w:val="00FA35DE"/>
    <w:rsid w:val="00FA7EC8"/>
    <w:rsid w:val="00FB147E"/>
    <w:rsid w:val="00FB2CD6"/>
    <w:rsid w:val="00FB51DD"/>
    <w:rsid w:val="00FB52FE"/>
    <w:rsid w:val="00FB5463"/>
    <w:rsid w:val="00FC123D"/>
    <w:rsid w:val="00FC3B67"/>
    <w:rsid w:val="00FC6120"/>
    <w:rsid w:val="00FD2860"/>
    <w:rsid w:val="00FE2BA0"/>
    <w:rsid w:val="00FF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280" w:after="280"/>
        <w:ind w:left="238" w:hanging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CC7"/>
    <w:pPr>
      <w:spacing w:before="0" w:after="0" w:line="360" w:lineRule="auto"/>
      <w:ind w:left="0" w:firstLine="709"/>
      <w:jc w:val="both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530A"/>
    <w:pPr>
      <w:spacing w:line="240" w:lineRule="auto"/>
      <w:ind w:left="720"/>
      <w:contextualSpacing/>
      <w:jc w:val="left"/>
    </w:pPr>
  </w:style>
  <w:style w:type="paragraph" w:styleId="NormalWeb">
    <w:name w:val="Normal (Web)"/>
    <w:basedOn w:val="Normal"/>
    <w:uiPriority w:val="99"/>
    <w:semiHidden/>
    <w:unhideWhenUsed/>
    <w:rsid w:val="00F216F9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jose\Documents\Trabajo\Art&#237;culos\S&amp;FLAATextos&amp;huesos2017\Edici&#243;n\LAQ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LAQ.dotx</Template>
  <TotalTime>3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maria jose saletta</dc:creator>
  <cp:lastModifiedBy>maria jose saletta</cp:lastModifiedBy>
  <cp:revision>1</cp:revision>
  <dcterms:created xsi:type="dcterms:W3CDTF">2017-11-29T19:19:00Z</dcterms:created>
  <dcterms:modified xsi:type="dcterms:W3CDTF">2017-11-29T19:29:00Z</dcterms:modified>
</cp:coreProperties>
</file>