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16" w:rsidRPr="005E2AF1" w:rsidRDefault="00F34E16" w:rsidP="00F34E16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  <w:r w:rsidRPr="005E2AF1">
        <w:rPr>
          <w:rFonts w:ascii="Arial Narrow" w:hAnsi="Arial Narrow"/>
          <w:i/>
          <w:sz w:val="24"/>
          <w:szCs w:val="24"/>
        </w:rPr>
        <w:t>Texto suplementario 16</w:t>
      </w:r>
    </w:p>
    <w:p w:rsidR="00F34E16" w:rsidRPr="00B334C0" w:rsidRDefault="00F34E16" w:rsidP="00F34E16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Moluscos: </w:t>
      </w:r>
      <w:proofErr w:type="spellStart"/>
      <w:r w:rsidRPr="00B334C0">
        <w:rPr>
          <w:rFonts w:ascii="Arial Narrow" w:hAnsi="Arial Narrow"/>
          <w:sz w:val="24"/>
          <w:szCs w:val="24"/>
        </w:rPr>
        <w:t>Calvi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1925: 42; Chapman, 2007: 47; </w:t>
      </w:r>
      <w:proofErr w:type="spellStart"/>
      <w:r w:rsidRPr="00B334C0">
        <w:rPr>
          <w:rFonts w:ascii="Arial Narrow" w:hAnsi="Arial Narrow"/>
          <w:sz w:val="24"/>
          <w:szCs w:val="24"/>
        </w:rPr>
        <w:t>Coiazzi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[1914] 1997: 54; Cook, 1821: 61; Gusinde, [1931] 1982: 268; Lista, [1887] 1998: 98; </w:t>
      </w:r>
      <w:proofErr w:type="spellStart"/>
      <w:r w:rsidRPr="00B334C0">
        <w:rPr>
          <w:rFonts w:ascii="Arial Narrow" w:hAnsi="Arial Narrow"/>
          <w:sz w:val="24"/>
          <w:szCs w:val="24"/>
        </w:rPr>
        <w:t>Señoret</w:t>
      </w:r>
      <w:proofErr w:type="spellEnd"/>
      <w:r w:rsidRPr="00B334C0">
        <w:rPr>
          <w:rFonts w:ascii="Arial Narrow" w:hAnsi="Arial Narrow"/>
          <w:sz w:val="24"/>
          <w:szCs w:val="24"/>
        </w:rPr>
        <w:t>, 1896: 21</w:t>
      </w:r>
    </w:p>
    <w:p w:rsidR="00F34E16" w:rsidRPr="00B334C0" w:rsidRDefault="00F34E16" w:rsidP="00F34E16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Hongos: </w:t>
      </w:r>
      <w:r w:rsidRPr="00B334C0">
        <w:rPr>
          <w:rFonts w:ascii="Arial Narrow" w:hAnsi="Arial Narrow"/>
          <w:sz w:val="24"/>
          <w:szCs w:val="24"/>
        </w:rPr>
        <w:t xml:space="preserve">Bridges, L [1948] 2005: 298; </w:t>
      </w:r>
      <w:proofErr w:type="spellStart"/>
      <w:r w:rsidRPr="00B334C0">
        <w:rPr>
          <w:rFonts w:ascii="Arial Narrow" w:hAnsi="Arial Narrow"/>
          <w:sz w:val="24"/>
          <w:szCs w:val="24"/>
        </w:rPr>
        <w:t>Calvi</w:t>
      </w:r>
      <w:proofErr w:type="spellEnd"/>
      <w:r w:rsidRPr="00B334C0">
        <w:rPr>
          <w:rFonts w:ascii="Arial Narrow" w:hAnsi="Arial Narrow"/>
          <w:sz w:val="24"/>
          <w:szCs w:val="24"/>
        </w:rPr>
        <w:t>, 1925: 42; Gusinde, [1931] 1982: 271</w:t>
      </w:r>
    </w:p>
    <w:p w:rsidR="00F34E16" w:rsidRPr="00B334C0" w:rsidRDefault="00F34E16" w:rsidP="00F34E16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Huevos de ave: </w:t>
      </w:r>
      <w:r w:rsidRPr="00B334C0">
        <w:rPr>
          <w:rFonts w:ascii="Arial Narrow" w:hAnsi="Arial Narrow"/>
          <w:sz w:val="24"/>
          <w:szCs w:val="24"/>
        </w:rPr>
        <w:t>Chapman, 2007: 47; Gusinde, [1931] 1982: 269</w:t>
      </w:r>
    </w:p>
    <w:p w:rsidR="00F34E16" w:rsidRPr="00B334C0" w:rsidRDefault="00F34E16" w:rsidP="00F34E16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Bayas: </w:t>
      </w:r>
      <w:r w:rsidRPr="00B334C0">
        <w:rPr>
          <w:rFonts w:ascii="Arial Narrow" w:hAnsi="Arial Narrow"/>
          <w:sz w:val="24"/>
          <w:szCs w:val="24"/>
        </w:rPr>
        <w:t>Gusinde [1931] 1982: 270</w:t>
      </w:r>
    </w:p>
    <w:p w:rsidR="00F34E16" w:rsidRPr="00B334C0" w:rsidRDefault="00F34E16" w:rsidP="00F34E16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Leña: </w:t>
      </w:r>
      <w:r w:rsidRPr="00B334C0">
        <w:rPr>
          <w:rFonts w:ascii="Arial Narrow" w:hAnsi="Arial Narrow"/>
          <w:sz w:val="24"/>
          <w:szCs w:val="24"/>
        </w:rPr>
        <w:t>Gusinde, [1931] 1982: 188</w:t>
      </w:r>
    </w:p>
    <w:p w:rsidR="00F34E16" w:rsidRPr="00B334C0" w:rsidRDefault="00F34E16" w:rsidP="00F34E16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Vegetales </w:t>
      </w:r>
      <w:proofErr w:type="spellStart"/>
      <w:r>
        <w:rPr>
          <w:rFonts w:ascii="Arial Narrow" w:hAnsi="Arial Narrow"/>
          <w:sz w:val="24"/>
          <w:szCs w:val="24"/>
        </w:rPr>
        <w:t>sp.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B334C0">
        <w:rPr>
          <w:rFonts w:ascii="Arial Narrow" w:hAnsi="Arial Narrow"/>
          <w:sz w:val="24"/>
          <w:szCs w:val="24"/>
        </w:rPr>
        <w:t>Calvi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1925: 42; </w:t>
      </w:r>
      <w:proofErr w:type="spellStart"/>
      <w:r w:rsidRPr="00B334C0">
        <w:rPr>
          <w:rFonts w:ascii="Arial Narrow" w:hAnsi="Arial Narrow"/>
          <w:sz w:val="24"/>
          <w:szCs w:val="24"/>
        </w:rPr>
        <w:t>Segers</w:t>
      </w:r>
      <w:proofErr w:type="spellEnd"/>
      <w:r w:rsidRPr="00B334C0">
        <w:rPr>
          <w:rFonts w:ascii="Arial Narrow" w:hAnsi="Arial Narrow"/>
          <w:sz w:val="24"/>
          <w:szCs w:val="24"/>
        </w:rPr>
        <w:t>: 1891, 64. Por cuestiones de espacio, los vegetales no son analizados en este trabajo.</w:t>
      </w:r>
    </w:p>
    <w:p w:rsidR="00F34E16" w:rsidRDefault="00F34E16" w:rsidP="00F34E16">
      <w:pPr>
        <w:pStyle w:val="NormalWeb"/>
        <w:jc w:val="center"/>
        <w:rPr>
          <w:rFonts w:ascii="Arial Narrow" w:hAnsi="Arial Narrow"/>
        </w:rPr>
      </w:pPr>
      <w:r>
        <w:rPr>
          <w:rFonts w:ascii="Arial Narrow" w:hAnsi="Arial Narrow"/>
        </w:rPr>
        <w:t>Referencias Citadas</w:t>
      </w:r>
    </w:p>
    <w:p w:rsidR="00F34E16" w:rsidRPr="00F34E16" w:rsidRDefault="00F34E16" w:rsidP="00F34E16">
      <w:pPr>
        <w:pStyle w:val="NormalWeb"/>
        <w:jc w:val="center"/>
        <w:rPr>
          <w:rFonts w:ascii="Arial Narrow" w:hAnsi="Arial Narrow"/>
        </w:rPr>
      </w:pPr>
    </w:p>
    <w:p w:rsidR="00F34E16" w:rsidRPr="00F34E16" w:rsidRDefault="00F34E16" w:rsidP="00F34E16">
      <w:pPr>
        <w:pStyle w:val="NormalWeb"/>
        <w:spacing w:line="480" w:lineRule="auto"/>
        <w:rPr>
          <w:rFonts w:ascii="Arial Narrow" w:hAnsi="Arial Narrow"/>
        </w:rPr>
      </w:pPr>
      <w:r w:rsidRPr="00F34E16">
        <w:rPr>
          <w:rFonts w:ascii="Arial Narrow" w:hAnsi="Arial Narrow"/>
        </w:rPr>
        <w:t>Bridges, E</w:t>
      </w:r>
      <w:r>
        <w:rPr>
          <w:rFonts w:ascii="Arial Narrow" w:hAnsi="Arial Narrow"/>
        </w:rPr>
        <w:t>steban</w:t>
      </w:r>
      <w:r w:rsidRPr="00F34E16">
        <w:rPr>
          <w:rFonts w:ascii="Arial Narrow" w:hAnsi="Arial Narrow"/>
        </w:rPr>
        <w:t xml:space="preserve"> L.</w:t>
      </w:r>
      <w:r w:rsidRPr="00F34E16">
        <w:rPr>
          <w:rFonts w:ascii="Arial Narrow" w:hAnsi="Arial Narrow"/>
        </w:rPr>
        <w:br/>
        <w:t xml:space="preserve">[1948] 2005 </w:t>
      </w:r>
      <w:r w:rsidRPr="00F34E16">
        <w:rPr>
          <w:rFonts w:ascii="Arial Narrow" w:hAnsi="Arial Narrow"/>
          <w:i/>
          <w:iCs/>
        </w:rPr>
        <w:t xml:space="preserve">El último confín de la Tierra. </w:t>
      </w:r>
      <w:r w:rsidRPr="00F34E16">
        <w:rPr>
          <w:rFonts w:ascii="Arial Narrow" w:hAnsi="Arial Narrow"/>
        </w:rPr>
        <w:t>Editorial Sudamericana-Rumbo Sur, Buenos Aires.</w:t>
      </w:r>
    </w:p>
    <w:p w:rsidR="00F34E16" w:rsidRPr="00F34E16" w:rsidRDefault="00F34E16" w:rsidP="00F34E16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F34E16">
        <w:rPr>
          <w:rFonts w:ascii="Arial Narrow" w:hAnsi="Arial Narrow"/>
        </w:rPr>
        <w:t>Calvi</w:t>
      </w:r>
      <w:proofErr w:type="spellEnd"/>
      <w:r w:rsidRPr="00F34E16">
        <w:rPr>
          <w:rFonts w:ascii="Arial Narrow" w:hAnsi="Arial Narrow"/>
        </w:rPr>
        <w:t>, Bruno</w:t>
      </w:r>
      <w:r w:rsidRPr="00F34E16">
        <w:rPr>
          <w:rFonts w:ascii="Arial Narrow" w:hAnsi="Arial Narrow"/>
        </w:rPr>
        <w:br/>
        <w:t xml:space="preserve">1925 </w:t>
      </w:r>
      <w:r w:rsidRPr="00F34E16">
        <w:rPr>
          <w:rFonts w:ascii="Arial Narrow" w:hAnsi="Arial Narrow"/>
          <w:i/>
          <w:iCs/>
        </w:rPr>
        <w:t xml:space="preserve">La </w:t>
      </w:r>
      <w:proofErr w:type="spellStart"/>
      <w:r w:rsidRPr="00F34E16">
        <w:rPr>
          <w:rFonts w:ascii="Arial Narrow" w:hAnsi="Arial Narrow"/>
          <w:i/>
          <w:iCs/>
        </w:rPr>
        <w:t>civiltà</w:t>
      </w:r>
      <w:proofErr w:type="spellEnd"/>
      <w:r w:rsidRPr="00F34E16">
        <w:rPr>
          <w:rFonts w:ascii="Arial Narrow" w:hAnsi="Arial Narrow"/>
          <w:i/>
          <w:iCs/>
        </w:rPr>
        <w:t xml:space="preserve"> </w:t>
      </w:r>
      <w:proofErr w:type="spellStart"/>
      <w:r w:rsidRPr="00F34E16">
        <w:rPr>
          <w:rFonts w:ascii="Arial Narrow" w:hAnsi="Arial Narrow"/>
          <w:i/>
          <w:iCs/>
        </w:rPr>
        <w:t>nelle</w:t>
      </w:r>
      <w:proofErr w:type="spellEnd"/>
      <w:r w:rsidRPr="00F34E16">
        <w:rPr>
          <w:rFonts w:ascii="Arial Narrow" w:hAnsi="Arial Narrow"/>
          <w:i/>
          <w:iCs/>
        </w:rPr>
        <w:t xml:space="preserve"> </w:t>
      </w:r>
      <w:proofErr w:type="spellStart"/>
      <w:r w:rsidRPr="00F34E16">
        <w:rPr>
          <w:rFonts w:ascii="Arial Narrow" w:hAnsi="Arial Narrow"/>
          <w:i/>
          <w:iCs/>
        </w:rPr>
        <w:t>regioni</w:t>
      </w:r>
      <w:proofErr w:type="spellEnd"/>
      <w:r w:rsidRPr="00F34E16">
        <w:rPr>
          <w:rFonts w:ascii="Arial Narrow" w:hAnsi="Arial Narrow"/>
          <w:i/>
          <w:iCs/>
        </w:rPr>
        <w:t xml:space="preserve"> </w:t>
      </w:r>
      <w:proofErr w:type="spellStart"/>
      <w:r w:rsidRPr="00F34E16">
        <w:rPr>
          <w:rFonts w:ascii="Arial Narrow" w:hAnsi="Arial Narrow"/>
          <w:i/>
          <w:iCs/>
        </w:rPr>
        <w:t>Magellaniche</w:t>
      </w:r>
      <w:proofErr w:type="spellEnd"/>
      <w:r w:rsidRPr="00F34E16">
        <w:rPr>
          <w:rFonts w:ascii="Arial Narrow" w:hAnsi="Arial Narrow"/>
          <w:i/>
          <w:iCs/>
        </w:rPr>
        <w:t xml:space="preserve"> e i </w:t>
      </w:r>
      <w:proofErr w:type="spellStart"/>
      <w:r w:rsidRPr="00F34E16">
        <w:rPr>
          <w:rFonts w:ascii="Arial Narrow" w:hAnsi="Arial Narrow"/>
          <w:i/>
          <w:iCs/>
        </w:rPr>
        <w:t>missionari</w:t>
      </w:r>
      <w:proofErr w:type="spellEnd"/>
      <w:r w:rsidRPr="00F34E16">
        <w:rPr>
          <w:rFonts w:ascii="Arial Narrow" w:hAnsi="Arial Narrow"/>
          <w:i/>
          <w:iCs/>
        </w:rPr>
        <w:t xml:space="preserve"> </w:t>
      </w:r>
      <w:proofErr w:type="spellStart"/>
      <w:r w:rsidRPr="00F34E16">
        <w:rPr>
          <w:rFonts w:ascii="Arial Narrow" w:hAnsi="Arial Narrow"/>
          <w:i/>
          <w:iCs/>
        </w:rPr>
        <w:t>salesiani</w:t>
      </w:r>
      <w:proofErr w:type="spellEnd"/>
      <w:r w:rsidRPr="00F34E16">
        <w:rPr>
          <w:rFonts w:ascii="Arial Narrow" w:hAnsi="Arial Narrow"/>
          <w:i/>
          <w:iCs/>
        </w:rPr>
        <w:t xml:space="preserve">. </w:t>
      </w:r>
      <w:proofErr w:type="spellStart"/>
      <w:r w:rsidRPr="00F34E16">
        <w:rPr>
          <w:rFonts w:ascii="Arial Narrow" w:hAnsi="Arial Narrow"/>
        </w:rPr>
        <w:t>Società</w:t>
      </w:r>
      <w:proofErr w:type="spellEnd"/>
      <w:r w:rsidRPr="00F34E16">
        <w:rPr>
          <w:rFonts w:ascii="Arial Narrow" w:hAnsi="Arial Narrow"/>
        </w:rPr>
        <w:t xml:space="preserve"> </w:t>
      </w:r>
      <w:proofErr w:type="spellStart"/>
      <w:r w:rsidRPr="00F34E16">
        <w:rPr>
          <w:rFonts w:ascii="Arial Narrow" w:hAnsi="Arial Narrow"/>
        </w:rPr>
        <w:t>Edirice</w:t>
      </w:r>
      <w:proofErr w:type="spellEnd"/>
      <w:r w:rsidRPr="00F34E16">
        <w:rPr>
          <w:rFonts w:ascii="Arial Narrow" w:hAnsi="Arial Narrow"/>
        </w:rPr>
        <w:t xml:space="preserve"> </w:t>
      </w:r>
      <w:proofErr w:type="spellStart"/>
      <w:r w:rsidRPr="00F34E16">
        <w:rPr>
          <w:rFonts w:ascii="Arial Narrow" w:hAnsi="Arial Narrow"/>
        </w:rPr>
        <w:t>Internazionale</w:t>
      </w:r>
      <w:proofErr w:type="spellEnd"/>
      <w:r w:rsidRPr="00F34E16">
        <w:rPr>
          <w:rFonts w:ascii="Arial Narrow" w:hAnsi="Arial Narrow"/>
        </w:rPr>
        <w:t>, Torino.</w:t>
      </w:r>
    </w:p>
    <w:p w:rsidR="00F34E16" w:rsidRPr="00F34E16" w:rsidRDefault="00F34E16" w:rsidP="00F34E16">
      <w:pPr>
        <w:pStyle w:val="NormalWeb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Chapman, </w:t>
      </w:r>
      <w:proofErr w:type="spellStart"/>
      <w:r>
        <w:rPr>
          <w:rFonts w:ascii="Arial Narrow" w:hAnsi="Arial Narrow"/>
        </w:rPr>
        <w:t>Anne</w:t>
      </w:r>
      <w:proofErr w:type="spellEnd"/>
      <w:r>
        <w:rPr>
          <w:rFonts w:ascii="Arial Narrow" w:hAnsi="Arial Narrow"/>
        </w:rPr>
        <w:br/>
        <w:t>2007</w:t>
      </w:r>
      <w:r w:rsidRPr="00F34E16">
        <w:rPr>
          <w:rFonts w:ascii="Arial Narrow" w:hAnsi="Arial Narrow"/>
        </w:rPr>
        <w:t> </w:t>
      </w:r>
      <w:r w:rsidRPr="00F34E16">
        <w:rPr>
          <w:rFonts w:ascii="Arial Narrow" w:hAnsi="Arial Narrow"/>
          <w:i/>
          <w:iCs/>
        </w:rPr>
        <w:t xml:space="preserve">Los </w:t>
      </w:r>
      <w:proofErr w:type="spellStart"/>
      <w:r w:rsidRPr="00F34E16">
        <w:rPr>
          <w:rFonts w:ascii="Arial Narrow" w:hAnsi="Arial Narrow"/>
          <w:i/>
          <w:iCs/>
        </w:rPr>
        <w:t>Selk'nam</w:t>
      </w:r>
      <w:proofErr w:type="spellEnd"/>
      <w:r w:rsidRPr="00F34E16">
        <w:rPr>
          <w:rFonts w:ascii="Arial Narrow" w:hAnsi="Arial Narrow"/>
          <w:i/>
          <w:iCs/>
        </w:rPr>
        <w:t xml:space="preserve"> (la vida de los </w:t>
      </w:r>
      <w:proofErr w:type="spellStart"/>
      <w:r w:rsidRPr="00F34E16">
        <w:rPr>
          <w:rFonts w:ascii="Arial Narrow" w:hAnsi="Arial Narrow"/>
          <w:i/>
          <w:iCs/>
        </w:rPr>
        <w:t>Onas</w:t>
      </w:r>
      <w:proofErr w:type="spellEnd"/>
      <w:r w:rsidRPr="00F34E16">
        <w:rPr>
          <w:rFonts w:ascii="Arial Narrow" w:hAnsi="Arial Narrow"/>
          <w:i/>
          <w:iCs/>
        </w:rPr>
        <w:t xml:space="preserve">). </w:t>
      </w:r>
      <w:proofErr w:type="spellStart"/>
      <w:r w:rsidRPr="00F34E16">
        <w:rPr>
          <w:rFonts w:ascii="Arial Narrow" w:hAnsi="Arial Narrow"/>
        </w:rPr>
        <w:t>Emecé</w:t>
      </w:r>
      <w:proofErr w:type="spellEnd"/>
      <w:r w:rsidRPr="00F34E16">
        <w:rPr>
          <w:rFonts w:ascii="Arial Narrow" w:hAnsi="Arial Narrow"/>
        </w:rPr>
        <w:t xml:space="preserve"> Editores SA, Buenos Aires.</w:t>
      </w:r>
    </w:p>
    <w:p w:rsidR="00F34E16" w:rsidRPr="00F34E16" w:rsidRDefault="00F34E16" w:rsidP="00F34E16">
      <w:pPr>
        <w:pStyle w:val="NormalWeb"/>
        <w:spacing w:line="480" w:lineRule="auto"/>
        <w:rPr>
          <w:rFonts w:ascii="Arial Narrow" w:hAnsi="Arial Narrow"/>
          <w:lang w:val="en-US"/>
        </w:rPr>
      </w:pPr>
      <w:proofErr w:type="spellStart"/>
      <w:r w:rsidRPr="00F34E16">
        <w:rPr>
          <w:rFonts w:ascii="Arial Narrow" w:hAnsi="Arial Narrow"/>
        </w:rPr>
        <w:t>Coiazzi</w:t>
      </w:r>
      <w:proofErr w:type="spellEnd"/>
      <w:r w:rsidRPr="00F34E16">
        <w:rPr>
          <w:rFonts w:ascii="Arial Narrow" w:hAnsi="Arial Narrow"/>
        </w:rPr>
        <w:t>, Antonio</w:t>
      </w:r>
      <w:r w:rsidRPr="00F34E16">
        <w:rPr>
          <w:rFonts w:ascii="Arial Narrow" w:hAnsi="Arial Narrow"/>
        </w:rPr>
        <w:br/>
        <w:t xml:space="preserve">1997 </w:t>
      </w:r>
      <w:r w:rsidRPr="00F34E16">
        <w:rPr>
          <w:rFonts w:ascii="Arial Narrow" w:hAnsi="Arial Narrow"/>
          <w:i/>
          <w:iCs/>
        </w:rPr>
        <w:t xml:space="preserve">Los indios del archipiélago Fueguino. </w:t>
      </w:r>
      <w:r w:rsidRPr="00F34E16">
        <w:rPr>
          <w:rFonts w:ascii="Arial Narrow" w:hAnsi="Arial Narrow"/>
          <w:lang w:val="en-US"/>
        </w:rPr>
        <w:t xml:space="preserve">Editorial </w:t>
      </w:r>
      <w:proofErr w:type="spellStart"/>
      <w:r w:rsidRPr="00F34E16">
        <w:rPr>
          <w:rFonts w:ascii="Arial Narrow" w:hAnsi="Arial Narrow"/>
          <w:lang w:val="en-US"/>
        </w:rPr>
        <w:t>Ateli</w:t>
      </w:r>
      <w:proofErr w:type="spellEnd"/>
      <w:r w:rsidRPr="00F34E16">
        <w:rPr>
          <w:rFonts w:ascii="Arial Narrow" w:hAnsi="Arial Narrow"/>
          <w:lang w:val="en-US"/>
        </w:rPr>
        <w:t>, Punta Arenas.</w:t>
      </w:r>
    </w:p>
    <w:p w:rsidR="00F34E16" w:rsidRPr="00F34E16" w:rsidRDefault="00F34E16" w:rsidP="00F34E16">
      <w:pPr>
        <w:pStyle w:val="NormalWeb"/>
        <w:spacing w:line="480" w:lineRule="auto"/>
        <w:rPr>
          <w:rFonts w:ascii="Arial Narrow" w:hAnsi="Arial Narrow"/>
          <w:lang w:val="en-US"/>
        </w:rPr>
      </w:pPr>
      <w:r w:rsidRPr="00F34E16">
        <w:rPr>
          <w:rFonts w:ascii="Arial Narrow" w:hAnsi="Arial Narrow"/>
          <w:lang w:val="en-US"/>
        </w:rPr>
        <w:lastRenderedPageBreak/>
        <w:t>Cook, James</w:t>
      </w:r>
      <w:r w:rsidRPr="00F34E16">
        <w:rPr>
          <w:rFonts w:ascii="Arial Narrow" w:hAnsi="Arial Narrow"/>
          <w:lang w:val="en-US"/>
        </w:rPr>
        <w:br/>
        <w:t>1821</w:t>
      </w:r>
      <w:r>
        <w:rPr>
          <w:rFonts w:ascii="Arial Narrow" w:hAnsi="Arial Narrow"/>
          <w:lang w:val="en-US"/>
        </w:rPr>
        <w:t xml:space="preserve"> </w:t>
      </w:r>
      <w:proofErr w:type="gramStart"/>
      <w:r w:rsidRPr="00F34E16">
        <w:rPr>
          <w:rFonts w:ascii="Arial Narrow" w:hAnsi="Arial Narrow"/>
          <w:i/>
          <w:iCs/>
          <w:lang w:val="en-US"/>
        </w:rPr>
        <w:t>The</w:t>
      </w:r>
      <w:proofErr w:type="gramEnd"/>
      <w:r w:rsidRPr="00F34E16">
        <w:rPr>
          <w:rFonts w:ascii="Arial Narrow" w:hAnsi="Arial Narrow"/>
          <w:i/>
          <w:iCs/>
          <w:lang w:val="en-US"/>
        </w:rPr>
        <w:t xml:space="preserve"> three voyages of Captain James Cook round the world. Complete in seven volumes. </w:t>
      </w:r>
      <w:r w:rsidRPr="00F34E16">
        <w:rPr>
          <w:rFonts w:ascii="Arial Narrow" w:hAnsi="Arial Narrow"/>
          <w:lang w:val="en-US"/>
        </w:rPr>
        <w:t xml:space="preserve">I-VII Longman, Hurst, Rees, </w:t>
      </w:r>
      <w:proofErr w:type="spellStart"/>
      <w:r w:rsidRPr="00F34E16">
        <w:rPr>
          <w:rFonts w:ascii="Arial Narrow" w:hAnsi="Arial Narrow"/>
          <w:lang w:val="en-US"/>
        </w:rPr>
        <w:t>Orme</w:t>
      </w:r>
      <w:proofErr w:type="spellEnd"/>
      <w:r w:rsidRPr="00F34E16">
        <w:rPr>
          <w:rFonts w:ascii="Arial Narrow" w:hAnsi="Arial Narrow"/>
          <w:lang w:val="en-US"/>
        </w:rPr>
        <w:t xml:space="preserve">, and Brown, </w:t>
      </w:r>
      <w:proofErr w:type="spellStart"/>
      <w:r w:rsidRPr="00F34E16">
        <w:rPr>
          <w:rFonts w:ascii="Arial Narrow" w:hAnsi="Arial Narrow"/>
          <w:lang w:val="en-US"/>
        </w:rPr>
        <w:t>Londres</w:t>
      </w:r>
      <w:proofErr w:type="spellEnd"/>
      <w:r w:rsidRPr="00F34E16">
        <w:rPr>
          <w:rFonts w:ascii="Arial Narrow" w:hAnsi="Arial Narrow"/>
          <w:lang w:val="en-US"/>
        </w:rPr>
        <w:t>.</w:t>
      </w:r>
    </w:p>
    <w:p w:rsidR="00F34E16" w:rsidRPr="00F34E16" w:rsidRDefault="00F34E16" w:rsidP="00F34E16">
      <w:pPr>
        <w:pStyle w:val="NormalWeb"/>
        <w:spacing w:line="480" w:lineRule="auto"/>
        <w:rPr>
          <w:rFonts w:ascii="Arial Narrow" w:hAnsi="Arial Narrow"/>
        </w:rPr>
      </w:pPr>
      <w:r w:rsidRPr="00F34E16">
        <w:rPr>
          <w:rFonts w:ascii="Arial Narrow" w:hAnsi="Arial Narrow"/>
        </w:rPr>
        <w:t>Gusinde, Martin</w:t>
      </w:r>
      <w:r w:rsidRPr="00F34E16">
        <w:rPr>
          <w:rFonts w:ascii="Arial Narrow" w:hAnsi="Arial Narrow"/>
        </w:rPr>
        <w:br/>
        <w:t>[1931]1982 </w:t>
      </w:r>
      <w:r w:rsidRPr="00F34E16">
        <w:rPr>
          <w:rFonts w:ascii="Arial Narrow" w:hAnsi="Arial Narrow"/>
          <w:i/>
          <w:iCs/>
        </w:rPr>
        <w:t xml:space="preserve">Los indios de Tierra del Fuego. Los </w:t>
      </w:r>
      <w:proofErr w:type="spellStart"/>
      <w:r w:rsidRPr="00F34E16">
        <w:rPr>
          <w:rFonts w:ascii="Arial Narrow" w:hAnsi="Arial Narrow"/>
          <w:i/>
          <w:iCs/>
        </w:rPr>
        <w:t>selk'nam</w:t>
      </w:r>
      <w:proofErr w:type="spellEnd"/>
      <w:r w:rsidRPr="00F34E16">
        <w:rPr>
          <w:rFonts w:ascii="Arial Narrow" w:hAnsi="Arial Narrow"/>
          <w:i/>
          <w:iCs/>
        </w:rPr>
        <w:t xml:space="preserve">. </w:t>
      </w:r>
      <w:r w:rsidRPr="00F34E16">
        <w:rPr>
          <w:rFonts w:ascii="Arial Narrow" w:hAnsi="Arial Narrow"/>
        </w:rPr>
        <w:t>I y II CAEA, Buenos Aires.</w:t>
      </w:r>
    </w:p>
    <w:p w:rsidR="00F34E16" w:rsidRPr="00F34E16" w:rsidRDefault="00F34E16" w:rsidP="00F34E16">
      <w:pPr>
        <w:pStyle w:val="NormalWeb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Lista, Ramón</w:t>
      </w:r>
      <w:r>
        <w:rPr>
          <w:rFonts w:ascii="Arial Narrow" w:hAnsi="Arial Narrow"/>
        </w:rPr>
        <w:br/>
        <w:t xml:space="preserve">[1887] 1998 </w:t>
      </w:r>
      <w:r w:rsidRPr="00F34E16">
        <w:rPr>
          <w:rFonts w:ascii="Arial Narrow" w:hAnsi="Arial Narrow"/>
          <w:i/>
          <w:iCs/>
        </w:rPr>
        <w:t xml:space="preserve">Viaje al </w:t>
      </w:r>
      <w:proofErr w:type="spellStart"/>
      <w:r w:rsidRPr="00F34E16">
        <w:rPr>
          <w:rFonts w:ascii="Arial Narrow" w:hAnsi="Arial Narrow"/>
          <w:i/>
          <w:iCs/>
        </w:rPr>
        <w:t>pais</w:t>
      </w:r>
      <w:proofErr w:type="spellEnd"/>
      <w:r w:rsidRPr="00F34E16">
        <w:rPr>
          <w:rFonts w:ascii="Arial Narrow" w:hAnsi="Arial Narrow"/>
          <w:i/>
          <w:iCs/>
        </w:rPr>
        <w:t xml:space="preserve"> de los </w:t>
      </w:r>
      <w:proofErr w:type="spellStart"/>
      <w:r w:rsidRPr="00F34E16">
        <w:rPr>
          <w:rFonts w:ascii="Arial Narrow" w:hAnsi="Arial Narrow"/>
          <w:i/>
          <w:iCs/>
        </w:rPr>
        <w:t>Onas</w:t>
      </w:r>
      <w:proofErr w:type="spellEnd"/>
      <w:r w:rsidRPr="00F34E16">
        <w:rPr>
          <w:rFonts w:ascii="Arial Narrow" w:hAnsi="Arial Narrow"/>
          <w:i/>
          <w:iCs/>
        </w:rPr>
        <w:t xml:space="preserve">. </w:t>
      </w:r>
      <w:r w:rsidRPr="00F34E16">
        <w:rPr>
          <w:rFonts w:ascii="Arial Narrow" w:hAnsi="Arial Narrow"/>
        </w:rPr>
        <w:t>II Confluencia, Buenos Aires.</w:t>
      </w:r>
    </w:p>
    <w:p w:rsidR="00F34E16" w:rsidRPr="00F34E16" w:rsidRDefault="00D261F6" w:rsidP="00F34E16">
      <w:pPr>
        <w:pStyle w:val="NormalWeb"/>
        <w:spacing w:line="48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Segers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Polidoro</w:t>
      </w:r>
      <w:proofErr w:type="spellEnd"/>
      <w:r>
        <w:rPr>
          <w:rFonts w:ascii="Arial Narrow" w:hAnsi="Arial Narrow"/>
        </w:rPr>
        <w:t xml:space="preserve"> A.</w:t>
      </w:r>
      <w:r>
        <w:rPr>
          <w:rFonts w:ascii="Arial Narrow" w:hAnsi="Arial Narrow"/>
        </w:rPr>
        <w:br/>
        <w:t xml:space="preserve">1891 </w:t>
      </w:r>
      <w:r w:rsidR="00F34E16" w:rsidRPr="00F34E16">
        <w:rPr>
          <w:rFonts w:ascii="Arial Narrow" w:hAnsi="Arial Narrow"/>
        </w:rPr>
        <w:t xml:space="preserve">Tierra del Fuego. Hábitos y costumbres de los indios </w:t>
      </w:r>
      <w:proofErr w:type="spellStart"/>
      <w:r w:rsidR="00F34E16" w:rsidRPr="00F34E16">
        <w:rPr>
          <w:rFonts w:ascii="Arial Narrow" w:hAnsi="Arial Narrow"/>
        </w:rPr>
        <w:t>Aonas</w:t>
      </w:r>
      <w:proofErr w:type="spellEnd"/>
      <w:r w:rsidR="00F34E16" w:rsidRPr="00F34E16">
        <w:rPr>
          <w:rFonts w:ascii="Arial Narrow" w:hAnsi="Arial Narrow"/>
        </w:rPr>
        <w:t xml:space="preserve">. </w:t>
      </w:r>
      <w:r w:rsidR="00F34E16" w:rsidRPr="00F34E16">
        <w:rPr>
          <w:rFonts w:ascii="Arial Narrow" w:hAnsi="Arial Narrow"/>
          <w:i/>
          <w:iCs/>
        </w:rPr>
        <w:t xml:space="preserve">Boletín del Instituto Geográfico Argentino </w:t>
      </w:r>
      <w:r w:rsidR="00F34E16" w:rsidRPr="00F34E16">
        <w:rPr>
          <w:rFonts w:ascii="Arial Narrow" w:hAnsi="Arial Narrow"/>
        </w:rPr>
        <w:t>VII 5-6: 52.</w:t>
      </w:r>
    </w:p>
    <w:p w:rsidR="00F34E16" w:rsidRPr="00F34E16" w:rsidRDefault="00F34E16" w:rsidP="00F34E16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F34E16">
        <w:rPr>
          <w:rFonts w:ascii="Arial Narrow" w:hAnsi="Arial Narrow"/>
        </w:rPr>
        <w:t>Señoret</w:t>
      </w:r>
      <w:proofErr w:type="spellEnd"/>
      <w:r w:rsidRPr="00F34E16">
        <w:rPr>
          <w:rFonts w:ascii="Arial Narrow" w:hAnsi="Arial Narrow"/>
        </w:rPr>
        <w:t xml:space="preserve">, Manuel </w:t>
      </w:r>
      <w:r w:rsidRPr="00F34E16">
        <w:rPr>
          <w:rFonts w:ascii="Arial Narrow" w:hAnsi="Arial Narrow"/>
        </w:rPr>
        <w:br/>
        <w:t xml:space="preserve">1896 </w:t>
      </w:r>
      <w:r w:rsidRPr="00F34E16">
        <w:rPr>
          <w:rFonts w:ascii="Arial Narrow" w:hAnsi="Arial Narrow"/>
          <w:i/>
          <w:iCs/>
        </w:rPr>
        <w:t xml:space="preserve">Memoria del Gobernador de Magallanes. La Tierra del Fuego i sus naturales. </w:t>
      </w:r>
      <w:r w:rsidRPr="00F34E16">
        <w:rPr>
          <w:rFonts w:ascii="Arial Narrow" w:hAnsi="Arial Narrow"/>
        </w:rPr>
        <w:t>Imprenta Nacional, Santiago de Chile.</w:t>
      </w:r>
    </w:p>
    <w:p w:rsidR="00F34E16" w:rsidRPr="00342E73" w:rsidRDefault="00F34E16" w:rsidP="00F34E16">
      <w:pPr>
        <w:ind w:firstLine="0"/>
        <w:rPr>
          <w:rFonts w:ascii="Arial Narrow" w:hAnsi="Arial Narrow"/>
          <w:sz w:val="24"/>
          <w:szCs w:val="24"/>
        </w:rPr>
      </w:pPr>
      <w:r w:rsidRPr="00F34E16">
        <w:rPr>
          <w:rFonts w:ascii="Arial Narrow" w:eastAsia="Times New Roman" w:hAnsi="Arial Narrow"/>
          <w:sz w:val="24"/>
        </w:rPr>
        <w:t> </w:t>
      </w:r>
    </w:p>
    <w:sectPr w:rsidR="00F34E16" w:rsidRPr="00342E73" w:rsidSect="00710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34E16"/>
    <w:rsid w:val="00001A5F"/>
    <w:rsid w:val="00002438"/>
    <w:rsid w:val="00004C1F"/>
    <w:rsid w:val="000052ED"/>
    <w:rsid w:val="00005FEB"/>
    <w:rsid w:val="00010B6D"/>
    <w:rsid w:val="000147EB"/>
    <w:rsid w:val="00016162"/>
    <w:rsid w:val="000232C0"/>
    <w:rsid w:val="00033B27"/>
    <w:rsid w:val="00034200"/>
    <w:rsid w:val="00040A8F"/>
    <w:rsid w:val="00042D52"/>
    <w:rsid w:val="00054EE5"/>
    <w:rsid w:val="0006161D"/>
    <w:rsid w:val="00063026"/>
    <w:rsid w:val="0006380F"/>
    <w:rsid w:val="000673F1"/>
    <w:rsid w:val="00070C04"/>
    <w:rsid w:val="00071302"/>
    <w:rsid w:val="00083A39"/>
    <w:rsid w:val="0009016C"/>
    <w:rsid w:val="00095F3D"/>
    <w:rsid w:val="0009616E"/>
    <w:rsid w:val="00097381"/>
    <w:rsid w:val="000A1457"/>
    <w:rsid w:val="000A1FC4"/>
    <w:rsid w:val="000A25C0"/>
    <w:rsid w:val="000A26A4"/>
    <w:rsid w:val="000A3123"/>
    <w:rsid w:val="000A3D74"/>
    <w:rsid w:val="000B3114"/>
    <w:rsid w:val="000B46F2"/>
    <w:rsid w:val="000B4BC8"/>
    <w:rsid w:val="000B7990"/>
    <w:rsid w:val="000C45E3"/>
    <w:rsid w:val="000D786F"/>
    <w:rsid w:val="000E15E8"/>
    <w:rsid w:val="000E388B"/>
    <w:rsid w:val="000F1B26"/>
    <w:rsid w:val="000F255F"/>
    <w:rsid w:val="000F474D"/>
    <w:rsid w:val="0010142F"/>
    <w:rsid w:val="0010536A"/>
    <w:rsid w:val="00105AFF"/>
    <w:rsid w:val="00115C37"/>
    <w:rsid w:val="00115EA6"/>
    <w:rsid w:val="00117055"/>
    <w:rsid w:val="00120680"/>
    <w:rsid w:val="001220C1"/>
    <w:rsid w:val="00127C3B"/>
    <w:rsid w:val="00136103"/>
    <w:rsid w:val="0013739B"/>
    <w:rsid w:val="001467B8"/>
    <w:rsid w:val="00146C12"/>
    <w:rsid w:val="001518F6"/>
    <w:rsid w:val="001531B9"/>
    <w:rsid w:val="00153285"/>
    <w:rsid w:val="00155FE4"/>
    <w:rsid w:val="00161300"/>
    <w:rsid w:val="00167461"/>
    <w:rsid w:val="00170B63"/>
    <w:rsid w:val="00171FD8"/>
    <w:rsid w:val="00174261"/>
    <w:rsid w:val="00174A35"/>
    <w:rsid w:val="00176CE3"/>
    <w:rsid w:val="001850C0"/>
    <w:rsid w:val="00197060"/>
    <w:rsid w:val="001A1903"/>
    <w:rsid w:val="001A4752"/>
    <w:rsid w:val="001A50FA"/>
    <w:rsid w:val="001B539D"/>
    <w:rsid w:val="001B6D3F"/>
    <w:rsid w:val="001B76F1"/>
    <w:rsid w:val="001C59D6"/>
    <w:rsid w:val="001C7847"/>
    <w:rsid w:val="001D2F84"/>
    <w:rsid w:val="001D50A3"/>
    <w:rsid w:val="001D5D5A"/>
    <w:rsid w:val="001E094A"/>
    <w:rsid w:val="001E217E"/>
    <w:rsid w:val="001E2CCB"/>
    <w:rsid w:val="001F14D5"/>
    <w:rsid w:val="001F33FA"/>
    <w:rsid w:val="001F44D2"/>
    <w:rsid w:val="001F764F"/>
    <w:rsid w:val="002057CC"/>
    <w:rsid w:val="0021260D"/>
    <w:rsid w:val="00223586"/>
    <w:rsid w:val="00225ABF"/>
    <w:rsid w:val="00225B57"/>
    <w:rsid w:val="0022672D"/>
    <w:rsid w:val="002303FA"/>
    <w:rsid w:val="00232B07"/>
    <w:rsid w:val="0023441D"/>
    <w:rsid w:val="002408C3"/>
    <w:rsid w:val="002416F7"/>
    <w:rsid w:val="00245CFD"/>
    <w:rsid w:val="002471D0"/>
    <w:rsid w:val="00247EA5"/>
    <w:rsid w:val="0025017E"/>
    <w:rsid w:val="00254885"/>
    <w:rsid w:val="0027530A"/>
    <w:rsid w:val="002769D5"/>
    <w:rsid w:val="0027736F"/>
    <w:rsid w:val="0028067A"/>
    <w:rsid w:val="00283961"/>
    <w:rsid w:val="00292131"/>
    <w:rsid w:val="0029383A"/>
    <w:rsid w:val="0029387A"/>
    <w:rsid w:val="002977F4"/>
    <w:rsid w:val="002A0A5E"/>
    <w:rsid w:val="002A228C"/>
    <w:rsid w:val="002B13D8"/>
    <w:rsid w:val="002C13F0"/>
    <w:rsid w:val="002C4D01"/>
    <w:rsid w:val="002C4D48"/>
    <w:rsid w:val="002C6A61"/>
    <w:rsid w:val="002D04A0"/>
    <w:rsid w:val="002D12F5"/>
    <w:rsid w:val="002D5BA5"/>
    <w:rsid w:val="002D6D6E"/>
    <w:rsid w:val="002E21FA"/>
    <w:rsid w:val="002E4352"/>
    <w:rsid w:val="002E72AF"/>
    <w:rsid w:val="002F29AF"/>
    <w:rsid w:val="002F46AA"/>
    <w:rsid w:val="002F4A7E"/>
    <w:rsid w:val="002F7F08"/>
    <w:rsid w:val="003011E6"/>
    <w:rsid w:val="00301863"/>
    <w:rsid w:val="00302EB9"/>
    <w:rsid w:val="0030501D"/>
    <w:rsid w:val="00313932"/>
    <w:rsid w:val="003167F5"/>
    <w:rsid w:val="00316BB8"/>
    <w:rsid w:val="00321C16"/>
    <w:rsid w:val="003254BC"/>
    <w:rsid w:val="00327CA6"/>
    <w:rsid w:val="003317EF"/>
    <w:rsid w:val="00331E59"/>
    <w:rsid w:val="00332ACA"/>
    <w:rsid w:val="00334FAE"/>
    <w:rsid w:val="00342623"/>
    <w:rsid w:val="00342E73"/>
    <w:rsid w:val="003474D6"/>
    <w:rsid w:val="003529E2"/>
    <w:rsid w:val="003563ED"/>
    <w:rsid w:val="003619EB"/>
    <w:rsid w:val="00363F0A"/>
    <w:rsid w:val="00374B92"/>
    <w:rsid w:val="00377371"/>
    <w:rsid w:val="003818D6"/>
    <w:rsid w:val="003861E6"/>
    <w:rsid w:val="00392270"/>
    <w:rsid w:val="003932F7"/>
    <w:rsid w:val="003A2E10"/>
    <w:rsid w:val="003A2F3B"/>
    <w:rsid w:val="003B16E1"/>
    <w:rsid w:val="003B4791"/>
    <w:rsid w:val="003C2512"/>
    <w:rsid w:val="003D000E"/>
    <w:rsid w:val="003D3D03"/>
    <w:rsid w:val="003D4E6D"/>
    <w:rsid w:val="003F0676"/>
    <w:rsid w:val="003F10A4"/>
    <w:rsid w:val="003F3A90"/>
    <w:rsid w:val="0040084E"/>
    <w:rsid w:val="00401F89"/>
    <w:rsid w:val="00403726"/>
    <w:rsid w:val="004040BD"/>
    <w:rsid w:val="00404323"/>
    <w:rsid w:val="00405457"/>
    <w:rsid w:val="0040564A"/>
    <w:rsid w:val="004077CB"/>
    <w:rsid w:val="004168F5"/>
    <w:rsid w:val="00424254"/>
    <w:rsid w:val="0042793D"/>
    <w:rsid w:val="00431961"/>
    <w:rsid w:val="00431BC9"/>
    <w:rsid w:val="00435F43"/>
    <w:rsid w:val="00436832"/>
    <w:rsid w:val="004412E0"/>
    <w:rsid w:val="00441EB2"/>
    <w:rsid w:val="00441FFD"/>
    <w:rsid w:val="00443300"/>
    <w:rsid w:val="00443CC3"/>
    <w:rsid w:val="00447C32"/>
    <w:rsid w:val="00450671"/>
    <w:rsid w:val="004510A7"/>
    <w:rsid w:val="004526FC"/>
    <w:rsid w:val="0046022A"/>
    <w:rsid w:val="00464FBA"/>
    <w:rsid w:val="00465F40"/>
    <w:rsid w:val="004706E8"/>
    <w:rsid w:val="0047249F"/>
    <w:rsid w:val="004733B8"/>
    <w:rsid w:val="00475972"/>
    <w:rsid w:val="00475F2F"/>
    <w:rsid w:val="004802E1"/>
    <w:rsid w:val="00480DF0"/>
    <w:rsid w:val="0048229D"/>
    <w:rsid w:val="00482FE3"/>
    <w:rsid w:val="00490E25"/>
    <w:rsid w:val="004915AD"/>
    <w:rsid w:val="0049288F"/>
    <w:rsid w:val="00494FBA"/>
    <w:rsid w:val="004A02E8"/>
    <w:rsid w:val="004A318F"/>
    <w:rsid w:val="004B4E04"/>
    <w:rsid w:val="004C327A"/>
    <w:rsid w:val="004C341C"/>
    <w:rsid w:val="004C3818"/>
    <w:rsid w:val="004D17C6"/>
    <w:rsid w:val="004D74EA"/>
    <w:rsid w:val="004E47CD"/>
    <w:rsid w:val="004F4FFE"/>
    <w:rsid w:val="0050064D"/>
    <w:rsid w:val="00501238"/>
    <w:rsid w:val="0050277D"/>
    <w:rsid w:val="00510988"/>
    <w:rsid w:val="00513FA3"/>
    <w:rsid w:val="00517A7B"/>
    <w:rsid w:val="005258EC"/>
    <w:rsid w:val="005361DE"/>
    <w:rsid w:val="00536CA1"/>
    <w:rsid w:val="0054046B"/>
    <w:rsid w:val="00541D03"/>
    <w:rsid w:val="00552E99"/>
    <w:rsid w:val="0055672F"/>
    <w:rsid w:val="005573A1"/>
    <w:rsid w:val="00557BAA"/>
    <w:rsid w:val="00562ED6"/>
    <w:rsid w:val="005637F8"/>
    <w:rsid w:val="00567CFD"/>
    <w:rsid w:val="005733AD"/>
    <w:rsid w:val="0057655A"/>
    <w:rsid w:val="00580D08"/>
    <w:rsid w:val="0058313F"/>
    <w:rsid w:val="00587A80"/>
    <w:rsid w:val="00590CD3"/>
    <w:rsid w:val="00592401"/>
    <w:rsid w:val="005932C5"/>
    <w:rsid w:val="00594AD0"/>
    <w:rsid w:val="005A5B84"/>
    <w:rsid w:val="005A684E"/>
    <w:rsid w:val="005A7A80"/>
    <w:rsid w:val="005B5810"/>
    <w:rsid w:val="005B5F40"/>
    <w:rsid w:val="005B747F"/>
    <w:rsid w:val="005B75B6"/>
    <w:rsid w:val="005B7BD4"/>
    <w:rsid w:val="005C1107"/>
    <w:rsid w:val="005C4667"/>
    <w:rsid w:val="005C4F7D"/>
    <w:rsid w:val="005C67E6"/>
    <w:rsid w:val="005C7B76"/>
    <w:rsid w:val="005D0BE2"/>
    <w:rsid w:val="005D59D2"/>
    <w:rsid w:val="005F00C6"/>
    <w:rsid w:val="005F03D4"/>
    <w:rsid w:val="005F1EB6"/>
    <w:rsid w:val="005F2AF5"/>
    <w:rsid w:val="005F56E2"/>
    <w:rsid w:val="005F59D2"/>
    <w:rsid w:val="005F7050"/>
    <w:rsid w:val="00600FCE"/>
    <w:rsid w:val="00601F9E"/>
    <w:rsid w:val="006037B4"/>
    <w:rsid w:val="00606B09"/>
    <w:rsid w:val="006074D6"/>
    <w:rsid w:val="00611D1B"/>
    <w:rsid w:val="0061280B"/>
    <w:rsid w:val="00616C1F"/>
    <w:rsid w:val="00624618"/>
    <w:rsid w:val="0063082B"/>
    <w:rsid w:val="00632403"/>
    <w:rsid w:val="006332C3"/>
    <w:rsid w:val="00640502"/>
    <w:rsid w:val="0064123A"/>
    <w:rsid w:val="006453D5"/>
    <w:rsid w:val="00645B0A"/>
    <w:rsid w:val="0065367B"/>
    <w:rsid w:val="00654F6E"/>
    <w:rsid w:val="006607B5"/>
    <w:rsid w:val="00672588"/>
    <w:rsid w:val="006728FE"/>
    <w:rsid w:val="00682833"/>
    <w:rsid w:val="0068734C"/>
    <w:rsid w:val="006879DC"/>
    <w:rsid w:val="006937A5"/>
    <w:rsid w:val="006938EC"/>
    <w:rsid w:val="006A25E5"/>
    <w:rsid w:val="006A3D14"/>
    <w:rsid w:val="006A4988"/>
    <w:rsid w:val="006B3042"/>
    <w:rsid w:val="006C1DB1"/>
    <w:rsid w:val="006C2FBB"/>
    <w:rsid w:val="006D0DA3"/>
    <w:rsid w:val="006D12FB"/>
    <w:rsid w:val="006D2E2B"/>
    <w:rsid w:val="006D3485"/>
    <w:rsid w:val="006E371D"/>
    <w:rsid w:val="006E37A2"/>
    <w:rsid w:val="006E3ED0"/>
    <w:rsid w:val="006F1ECD"/>
    <w:rsid w:val="006F27FB"/>
    <w:rsid w:val="006F30B6"/>
    <w:rsid w:val="006F390B"/>
    <w:rsid w:val="006F40DD"/>
    <w:rsid w:val="006F5279"/>
    <w:rsid w:val="00700054"/>
    <w:rsid w:val="00704738"/>
    <w:rsid w:val="007071F3"/>
    <w:rsid w:val="007109E5"/>
    <w:rsid w:val="007130EF"/>
    <w:rsid w:val="00716A0F"/>
    <w:rsid w:val="00727CBD"/>
    <w:rsid w:val="00731BFC"/>
    <w:rsid w:val="00732872"/>
    <w:rsid w:val="0073668C"/>
    <w:rsid w:val="0073762D"/>
    <w:rsid w:val="00737E66"/>
    <w:rsid w:val="0074140E"/>
    <w:rsid w:val="00741F99"/>
    <w:rsid w:val="0074273D"/>
    <w:rsid w:val="00743F0D"/>
    <w:rsid w:val="00745068"/>
    <w:rsid w:val="007476CB"/>
    <w:rsid w:val="00751345"/>
    <w:rsid w:val="00756E03"/>
    <w:rsid w:val="007610E4"/>
    <w:rsid w:val="007620C4"/>
    <w:rsid w:val="00771ADD"/>
    <w:rsid w:val="007766F3"/>
    <w:rsid w:val="00776D82"/>
    <w:rsid w:val="0077774D"/>
    <w:rsid w:val="00780917"/>
    <w:rsid w:val="007813BE"/>
    <w:rsid w:val="00783B9C"/>
    <w:rsid w:val="00784056"/>
    <w:rsid w:val="00784920"/>
    <w:rsid w:val="007849DF"/>
    <w:rsid w:val="007855A1"/>
    <w:rsid w:val="00787251"/>
    <w:rsid w:val="00790585"/>
    <w:rsid w:val="007960A2"/>
    <w:rsid w:val="007A692A"/>
    <w:rsid w:val="007B5574"/>
    <w:rsid w:val="007B7F70"/>
    <w:rsid w:val="007C1CF1"/>
    <w:rsid w:val="007C3C4C"/>
    <w:rsid w:val="007C7189"/>
    <w:rsid w:val="007C74AF"/>
    <w:rsid w:val="007D4BED"/>
    <w:rsid w:val="007D5221"/>
    <w:rsid w:val="007D647A"/>
    <w:rsid w:val="007D7D14"/>
    <w:rsid w:val="007E1DA4"/>
    <w:rsid w:val="007E2AED"/>
    <w:rsid w:val="007E669B"/>
    <w:rsid w:val="007F098D"/>
    <w:rsid w:val="007F14C4"/>
    <w:rsid w:val="00801027"/>
    <w:rsid w:val="00802020"/>
    <w:rsid w:val="00810795"/>
    <w:rsid w:val="00813A0E"/>
    <w:rsid w:val="0081500E"/>
    <w:rsid w:val="00822225"/>
    <w:rsid w:val="0083491E"/>
    <w:rsid w:val="008364E0"/>
    <w:rsid w:val="00842C70"/>
    <w:rsid w:val="00846D5D"/>
    <w:rsid w:val="008537DE"/>
    <w:rsid w:val="00855C09"/>
    <w:rsid w:val="00862CF3"/>
    <w:rsid w:val="0086304E"/>
    <w:rsid w:val="00866150"/>
    <w:rsid w:val="0087183A"/>
    <w:rsid w:val="008765F9"/>
    <w:rsid w:val="00885BE1"/>
    <w:rsid w:val="0088660B"/>
    <w:rsid w:val="008A33AE"/>
    <w:rsid w:val="008A397A"/>
    <w:rsid w:val="008A6DCD"/>
    <w:rsid w:val="008B5C50"/>
    <w:rsid w:val="008C14E7"/>
    <w:rsid w:val="008C538B"/>
    <w:rsid w:val="008C5B4C"/>
    <w:rsid w:val="008D0F6D"/>
    <w:rsid w:val="008D2CC8"/>
    <w:rsid w:val="008D387F"/>
    <w:rsid w:val="008D4845"/>
    <w:rsid w:val="008D7B2D"/>
    <w:rsid w:val="008E2024"/>
    <w:rsid w:val="008F07F9"/>
    <w:rsid w:val="008F0A7A"/>
    <w:rsid w:val="008F3DD0"/>
    <w:rsid w:val="008F536F"/>
    <w:rsid w:val="009035CB"/>
    <w:rsid w:val="00905B07"/>
    <w:rsid w:val="0090749D"/>
    <w:rsid w:val="00910879"/>
    <w:rsid w:val="00912EB0"/>
    <w:rsid w:val="009136F5"/>
    <w:rsid w:val="009171A7"/>
    <w:rsid w:val="009222A9"/>
    <w:rsid w:val="00922AE5"/>
    <w:rsid w:val="00923459"/>
    <w:rsid w:val="00924CF2"/>
    <w:rsid w:val="00933326"/>
    <w:rsid w:val="0093533A"/>
    <w:rsid w:val="00936132"/>
    <w:rsid w:val="009362E9"/>
    <w:rsid w:val="00937013"/>
    <w:rsid w:val="009422A7"/>
    <w:rsid w:val="0094303F"/>
    <w:rsid w:val="00951217"/>
    <w:rsid w:val="00965D01"/>
    <w:rsid w:val="00966C03"/>
    <w:rsid w:val="00967B0C"/>
    <w:rsid w:val="00971D42"/>
    <w:rsid w:val="00972A47"/>
    <w:rsid w:val="00972D4D"/>
    <w:rsid w:val="00975344"/>
    <w:rsid w:val="00976620"/>
    <w:rsid w:val="00977EF7"/>
    <w:rsid w:val="00980519"/>
    <w:rsid w:val="0099217C"/>
    <w:rsid w:val="00995022"/>
    <w:rsid w:val="00995DA8"/>
    <w:rsid w:val="009A0DE1"/>
    <w:rsid w:val="009A2E8D"/>
    <w:rsid w:val="009B1F3E"/>
    <w:rsid w:val="009B299F"/>
    <w:rsid w:val="009B6806"/>
    <w:rsid w:val="009C2FCE"/>
    <w:rsid w:val="009C451E"/>
    <w:rsid w:val="009C4948"/>
    <w:rsid w:val="009C6F34"/>
    <w:rsid w:val="009D1D05"/>
    <w:rsid w:val="009D37F1"/>
    <w:rsid w:val="009E39DA"/>
    <w:rsid w:val="009E492C"/>
    <w:rsid w:val="009E71C0"/>
    <w:rsid w:val="009F5230"/>
    <w:rsid w:val="009F5DB1"/>
    <w:rsid w:val="00A0225D"/>
    <w:rsid w:val="00A03A9F"/>
    <w:rsid w:val="00A05C6B"/>
    <w:rsid w:val="00A07D4B"/>
    <w:rsid w:val="00A106DC"/>
    <w:rsid w:val="00A12299"/>
    <w:rsid w:val="00A16CAF"/>
    <w:rsid w:val="00A2483F"/>
    <w:rsid w:val="00A24BAF"/>
    <w:rsid w:val="00A26147"/>
    <w:rsid w:val="00A33A6C"/>
    <w:rsid w:val="00A407E5"/>
    <w:rsid w:val="00A444C9"/>
    <w:rsid w:val="00A45C81"/>
    <w:rsid w:val="00A45FDE"/>
    <w:rsid w:val="00A604FC"/>
    <w:rsid w:val="00A617F5"/>
    <w:rsid w:val="00A63803"/>
    <w:rsid w:val="00A64BC2"/>
    <w:rsid w:val="00A65FD2"/>
    <w:rsid w:val="00A67AB7"/>
    <w:rsid w:val="00A67C81"/>
    <w:rsid w:val="00A72080"/>
    <w:rsid w:val="00A73479"/>
    <w:rsid w:val="00A7769A"/>
    <w:rsid w:val="00A90838"/>
    <w:rsid w:val="00A922EF"/>
    <w:rsid w:val="00A92B3F"/>
    <w:rsid w:val="00A95A49"/>
    <w:rsid w:val="00A96944"/>
    <w:rsid w:val="00A96BB5"/>
    <w:rsid w:val="00A971E9"/>
    <w:rsid w:val="00A97539"/>
    <w:rsid w:val="00AA21C9"/>
    <w:rsid w:val="00AA3442"/>
    <w:rsid w:val="00AA7AE8"/>
    <w:rsid w:val="00AB02DD"/>
    <w:rsid w:val="00AB0E16"/>
    <w:rsid w:val="00AB355F"/>
    <w:rsid w:val="00AB3A6F"/>
    <w:rsid w:val="00AB420C"/>
    <w:rsid w:val="00AB5961"/>
    <w:rsid w:val="00AB64D8"/>
    <w:rsid w:val="00AC10D1"/>
    <w:rsid w:val="00AD0D16"/>
    <w:rsid w:val="00AD449E"/>
    <w:rsid w:val="00AD4EB8"/>
    <w:rsid w:val="00AE123D"/>
    <w:rsid w:val="00AF0989"/>
    <w:rsid w:val="00AF6B2A"/>
    <w:rsid w:val="00B01061"/>
    <w:rsid w:val="00B018D9"/>
    <w:rsid w:val="00B033DD"/>
    <w:rsid w:val="00B060AF"/>
    <w:rsid w:val="00B11201"/>
    <w:rsid w:val="00B1259A"/>
    <w:rsid w:val="00B22D55"/>
    <w:rsid w:val="00B343FE"/>
    <w:rsid w:val="00B37BB2"/>
    <w:rsid w:val="00B40429"/>
    <w:rsid w:val="00B47A98"/>
    <w:rsid w:val="00B51BF1"/>
    <w:rsid w:val="00B54100"/>
    <w:rsid w:val="00B54D43"/>
    <w:rsid w:val="00B560AA"/>
    <w:rsid w:val="00B60073"/>
    <w:rsid w:val="00B67212"/>
    <w:rsid w:val="00B74024"/>
    <w:rsid w:val="00B77ACA"/>
    <w:rsid w:val="00B83088"/>
    <w:rsid w:val="00B861F9"/>
    <w:rsid w:val="00B87BCB"/>
    <w:rsid w:val="00B91833"/>
    <w:rsid w:val="00B9227E"/>
    <w:rsid w:val="00B969FF"/>
    <w:rsid w:val="00BB018B"/>
    <w:rsid w:val="00BB17F8"/>
    <w:rsid w:val="00BB5DB0"/>
    <w:rsid w:val="00BB61FC"/>
    <w:rsid w:val="00BC39CB"/>
    <w:rsid w:val="00BD2CF0"/>
    <w:rsid w:val="00BD3065"/>
    <w:rsid w:val="00BD3CA5"/>
    <w:rsid w:val="00BD42AC"/>
    <w:rsid w:val="00BD55CB"/>
    <w:rsid w:val="00BD7226"/>
    <w:rsid w:val="00BE11A3"/>
    <w:rsid w:val="00BE1653"/>
    <w:rsid w:val="00BE3206"/>
    <w:rsid w:val="00BE52A3"/>
    <w:rsid w:val="00BF3968"/>
    <w:rsid w:val="00C017E7"/>
    <w:rsid w:val="00C107E1"/>
    <w:rsid w:val="00C11953"/>
    <w:rsid w:val="00C1206E"/>
    <w:rsid w:val="00C124CC"/>
    <w:rsid w:val="00C14108"/>
    <w:rsid w:val="00C166B3"/>
    <w:rsid w:val="00C20242"/>
    <w:rsid w:val="00C213B4"/>
    <w:rsid w:val="00C22811"/>
    <w:rsid w:val="00C3184F"/>
    <w:rsid w:val="00C3635B"/>
    <w:rsid w:val="00C40C64"/>
    <w:rsid w:val="00C429D3"/>
    <w:rsid w:val="00C53FB0"/>
    <w:rsid w:val="00C56B1D"/>
    <w:rsid w:val="00C7673E"/>
    <w:rsid w:val="00C8533F"/>
    <w:rsid w:val="00C86879"/>
    <w:rsid w:val="00C869F9"/>
    <w:rsid w:val="00C87B15"/>
    <w:rsid w:val="00C93CDC"/>
    <w:rsid w:val="00C950AB"/>
    <w:rsid w:val="00CA2A48"/>
    <w:rsid w:val="00CA4A7A"/>
    <w:rsid w:val="00CA7BBA"/>
    <w:rsid w:val="00CB057F"/>
    <w:rsid w:val="00CB33EC"/>
    <w:rsid w:val="00CC20EB"/>
    <w:rsid w:val="00CC292D"/>
    <w:rsid w:val="00CC77EF"/>
    <w:rsid w:val="00CD2C91"/>
    <w:rsid w:val="00CD54CB"/>
    <w:rsid w:val="00CE0BE6"/>
    <w:rsid w:val="00CF4610"/>
    <w:rsid w:val="00CF7509"/>
    <w:rsid w:val="00D11605"/>
    <w:rsid w:val="00D137ED"/>
    <w:rsid w:val="00D160FC"/>
    <w:rsid w:val="00D16FFC"/>
    <w:rsid w:val="00D2156D"/>
    <w:rsid w:val="00D2267E"/>
    <w:rsid w:val="00D261F6"/>
    <w:rsid w:val="00D3488E"/>
    <w:rsid w:val="00D37B51"/>
    <w:rsid w:val="00D461B8"/>
    <w:rsid w:val="00D476FA"/>
    <w:rsid w:val="00D5012E"/>
    <w:rsid w:val="00D53F1A"/>
    <w:rsid w:val="00D606D8"/>
    <w:rsid w:val="00D60830"/>
    <w:rsid w:val="00D62016"/>
    <w:rsid w:val="00D62413"/>
    <w:rsid w:val="00D6281D"/>
    <w:rsid w:val="00D62EFD"/>
    <w:rsid w:val="00D63208"/>
    <w:rsid w:val="00D6465F"/>
    <w:rsid w:val="00D75DF9"/>
    <w:rsid w:val="00D8044E"/>
    <w:rsid w:val="00D81D6E"/>
    <w:rsid w:val="00D8219E"/>
    <w:rsid w:val="00D84441"/>
    <w:rsid w:val="00D85D58"/>
    <w:rsid w:val="00D8617F"/>
    <w:rsid w:val="00D86AE9"/>
    <w:rsid w:val="00D95790"/>
    <w:rsid w:val="00DA0373"/>
    <w:rsid w:val="00DA0F5E"/>
    <w:rsid w:val="00DA23CC"/>
    <w:rsid w:val="00DA4FEE"/>
    <w:rsid w:val="00DB120C"/>
    <w:rsid w:val="00DB1279"/>
    <w:rsid w:val="00DB77E2"/>
    <w:rsid w:val="00DB7F98"/>
    <w:rsid w:val="00DC26F9"/>
    <w:rsid w:val="00DC5B71"/>
    <w:rsid w:val="00DD103B"/>
    <w:rsid w:val="00DD1902"/>
    <w:rsid w:val="00DD4F18"/>
    <w:rsid w:val="00DD5E8C"/>
    <w:rsid w:val="00DE3B40"/>
    <w:rsid w:val="00DE46E5"/>
    <w:rsid w:val="00DE4D88"/>
    <w:rsid w:val="00DF103D"/>
    <w:rsid w:val="00DF6D5C"/>
    <w:rsid w:val="00DF7EF8"/>
    <w:rsid w:val="00E04F9E"/>
    <w:rsid w:val="00E056C0"/>
    <w:rsid w:val="00E073A5"/>
    <w:rsid w:val="00E074E0"/>
    <w:rsid w:val="00E23251"/>
    <w:rsid w:val="00E238CA"/>
    <w:rsid w:val="00E2534A"/>
    <w:rsid w:val="00E256C2"/>
    <w:rsid w:val="00E32D46"/>
    <w:rsid w:val="00E36F9D"/>
    <w:rsid w:val="00E40396"/>
    <w:rsid w:val="00E410EB"/>
    <w:rsid w:val="00E42623"/>
    <w:rsid w:val="00E451AA"/>
    <w:rsid w:val="00E46F59"/>
    <w:rsid w:val="00E537A6"/>
    <w:rsid w:val="00E62F13"/>
    <w:rsid w:val="00E636E8"/>
    <w:rsid w:val="00E64067"/>
    <w:rsid w:val="00E801DA"/>
    <w:rsid w:val="00E81766"/>
    <w:rsid w:val="00E81C15"/>
    <w:rsid w:val="00E832F8"/>
    <w:rsid w:val="00E8457A"/>
    <w:rsid w:val="00E86A9E"/>
    <w:rsid w:val="00EA2C85"/>
    <w:rsid w:val="00EA3D01"/>
    <w:rsid w:val="00EA789E"/>
    <w:rsid w:val="00EB1755"/>
    <w:rsid w:val="00EB442E"/>
    <w:rsid w:val="00EC548C"/>
    <w:rsid w:val="00EC580C"/>
    <w:rsid w:val="00ED71CD"/>
    <w:rsid w:val="00EE1438"/>
    <w:rsid w:val="00EE3B36"/>
    <w:rsid w:val="00EF1323"/>
    <w:rsid w:val="00EF3709"/>
    <w:rsid w:val="00F02AFF"/>
    <w:rsid w:val="00F0592A"/>
    <w:rsid w:val="00F20E33"/>
    <w:rsid w:val="00F212C9"/>
    <w:rsid w:val="00F2155A"/>
    <w:rsid w:val="00F24576"/>
    <w:rsid w:val="00F2647C"/>
    <w:rsid w:val="00F26C53"/>
    <w:rsid w:val="00F336C4"/>
    <w:rsid w:val="00F34E16"/>
    <w:rsid w:val="00F35BEE"/>
    <w:rsid w:val="00F36B8D"/>
    <w:rsid w:val="00F4334D"/>
    <w:rsid w:val="00F518B1"/>
    <w:rsid w:val="00F51929"/>
    <w:rsid w:val="00F524D1"/>
    <w:rsid w:val="00F52D83"/>
    <w:rsid w:val="00F658E5"/>
    <w:rsid w:val="00F65FF3"/>
    <w:rsid w:val="00F70FE7"/>
    <w:rsid w:val="00F7222B"/>
    <w:rsid w:val="00F73BEE"/>
    <w:rsid w:val="00F82C50"/>
    <w:rsid w:val="00F86753"/>
    <w:rsid w:val="00F90CC0"/>
    <w:rsid w:val="00F9303C"/>
    <w:rsid w:val="00F93667"/>
    <w:rsid w:val="00F9748C"/>
    <w:rsid w:val="00FA05AD"/>
    <w:rsid w:val="00FA0C44"/>
    <w:rsid w:val="00FA35DE"/>
    <w:rsid w:val="00FA7EC8"/>
    <w:rsid w:val="00FB147E"/>
    <w:rsid w:val="00FB2CD6"/>
    <w:rsid w:val="00FB51DD"/>
    <w:rsid w:val="00FB52FE"/>
    <w:rsid w:val="00FB5463"/>
    <w:rsid w:val="00FC123D"/>
    <w:rsid w:val="00FC3B67"/>
    <w:rsid w:val="00FC6120"/>
    <w:rsid w:val="00FD2860"/>
    <w:rsid w:val="00FE2BA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80" w:after="280"/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16"/>
    <w:pPr>
      <w:spacing w:before="0" w:after="0" w:line="360" w:lineRule="auto"/>
      <w:ind w:left="0"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30A"/>
    <w:pPr>
      <w:spacing w:line="240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F34E16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jose\Documents\Trabajo\Art&#237;culos\S&amp;FLAATextos&amp;huesos2017\Edici&#243;n\LA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LAQ.dotx</Template>
  <TotalTime>8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1</cp:revision>
  <dcterms:created xsi:type="dcterms:W3CDTF">2017-11-29T19:10:00Z</dcterms:created>
  <dcterms:modified xsi:type="dcterms:W3CDTF">2017-11-29T19:18:00Z</dcterms:modified>
</cp:coreProperties>
</file>