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AE" w:rsidRPr="005E2AF1" w:rsidRDefault="00B011AE" w:rsidP="00B011AE">
      <w:pPr>
        <w:spacing w:line="480" w:lineRule="auto"/>
        <w:ind w:firstLine="0"/>
        <w:jc w:val="left"/>
        <w:rPr>
          <w:rFonts w:ascii="Arial Narrow" w:hAnsi="Arial Narrow"/>
          <w:i/>
          <w:sz w:val="24"/>
          <w:szCs w:val="24"/>
        </w:rPr>
      </w:pPr>
      <w:r w:rsidRPr="005E2AF1">
        <w:rPr>
          <w:rFonts w:ascii="Arial Narrow" w:hAnsi="Arial Narrow"/>
          <w:i/>
          <w:sz w:val="24"/>
          <w:szCs w:val="24"/>
        </w:rPr>
        <w:t>Texto suplementario 13</w:t>
      </w:r>
    </w:p>
    <w:p w:rsidR="00B011AE" w:rsidRDefault="00B011AE" w:rsidP="00B011AE">
      <w:pPr>
        <w:spacing w:line="480" w:lineRule="auto"/>
        <w:ind w:firstLine="0"/>
        <w:jc w:val="left"/>
        <w:rPr>
          <w:rFonts w:ascii="Arial Narrow" w:hAnsi="Arial Narrow"/>
          <w:sz w:val="24"/>
          <w:szCs w:val="24"/>
        </w:rPr>
      </w:pPr>
      <w:r>
        <w:rPr>
          <w:rFonts w:ascii="Arial Narrow" w:hAnsi="Arial Narrow"/>
          <w:sz w:val="24"/>
          <w:szCs w:val="24"/>
        </w:rPr>
        <w:t xml:space="preserve">El uso de animales como ayuda en la caza no fue una variable que se consideró al momento de armar la base de datos, aunque fue notada en el campo de Observaciones. La información disponible sobre la presencia y uso de los perros entre los Shelk’nam-Haush en nuestra base de datos, señala que la primera referencia registrada data de enero de 1769 en bahía Buen Suceso cuando James Cook, Banks y </w:t>
      </w:r>
      <w:proofErr w:type="spellStart"/>
      <w:r>
        <w:rPr>
          <w:rFonts w:ascii="Arial Narrow" w:hAnsi="Arial Narrow"/>
          <w:sz w:val="24"/>
          <w:szCs w:val="24"/>
        </w:rPr>
        <w:t>Salander</w:t>
      </w:r>
      <w:proofErr w:type="spellEnd"/>
      <w:r>
        <w:rPr>
          <w:rFonts w:ascii="Arial Narrow" w:hAnsi="Arial Narrow"/>
          <w:sz w:val="24"/>
          <w:szCs w:val="24"/>
        </w:rPr>
        <w:t xml:space="preserve"> llegaron hasta un campamento base de Haush y son los primeros en informar sobre su presencia entre los cazadores (Cook 1921 </w:t>
      </w:r>
      <w:proofErr w:type="spellStart"/>
      <w:r>
        <w:rPr>
          <w:rFonts w:ascii="Arial Narrow" w:hAnsi="Arial Narrow"/>
          <w:sz w:val="24"/>
          <w:szCs w:val="24"/>
        </w:rPr>
        <w:t>Vol</w:t>
      </w:r>
      <w:proofErr w:type="spellEnd"/>
      <w:r>
        <w:rPr>
          <w:rFonts w:ascii="Arial Narrow" w:hAnsi="Arial Narrow"/>
          <w:sz w:val="24"/>
          <w:szCs w:val="24"/>
        </w:rPr>
        <w:t xml:space="preserve"> I: 64). Como información relevante resaltan que no serían perros nativos de América, ya que estos canes ladraban cosa que, según Cook, los perros americanos no hacían. De esta manera, inferían que su presencia se debía a un contacto con europeos en momento previos.</w:t>
      </w:r>
    </w:p>
    <w:p w:rsidR="00B011AE" w:rsidRDefault="00B011AE" w:rsidP="00B011AE">
      <w:pPr>
        <w:spacing w:line="480" w:lineRule="auto"/>
        <w:ind w:firstLine="0"/>
        <w:jc w:val="left"/>
        <w:rPr>
          <w:rFonts w:ascii="Arial Narrow" w:hAnsi="Arial Narrow"/>
          <w:sz w:val="24"/>
          <w:szCs w:val="24"/>
        </w:rPr>
      </w:pPr>
      <w:r>
        <w:rPr>
          <w:rFonts w:ascii="Arial Narrow" w:hAnsi="Arial Narrow"/>
          <w:sz w:val="24"/>
          <w:szCs w:val="24"/>
        </w:rPr>
        <w:t xml:space="preserve">Otros autores mencionaron también la presencia de perros entre los Shelk’nam-Haush: </w:t>
      </w:r>
      <w:r w:rsidRPr="00712DD5">
        <w:rPr>
          <w:rFonts w:ascii="Arial Narrow" w:hAnsi="Arial Narrow"/>
          <w:sz w:val="24"/>
          <w:szCs w:val="24"/>
        </w:rPr>
        <w:t>Gusinde</w:t>
      </w:r>
      <w:r>
        <w:rPr>
          <w:rFonts w:ascii="Arial Narrow" w:hAnsi="Arial Narrow"/>
          <w:sz w:val="24"/>
          <w:szCs w:val="24"/>
        </w:rPr>
        <w:t xml:space="preserve"> (1982 [1931]: </w:t>
      </w:r>
      <w:r w:rsidRPr="00712DD5">
        <w:rPr>
          <w:rFonts w:ascii="Arial Narrow" w:hAnsi="Arial Narrow"/>
          <w:sz w:val="24"/>
          <w:szCs w:val="24"/>
        </w:rPr>
        <w:t>257</w:t>
      </w:r>
      <w:r>
        <w:rPr>
          <w:rFonts w:ascii="Arial Narrow" w:hAnsi="Arial Narrow"/>
          <w:sz w:val="24"/>
          <w:szCs w:val="24"/>
        </w:rPr>
        <w:t xml:space="preserve">, </w:t>
      </w:r>
      <w:r w:rsidRPr="00203AE8">
        <w:rPr>
          <w:rFonts w:ascii="Arial Narrow" w:hAnsi="Arial Narrow"/>
          <w:sz w:val="24"/>
          <w:szCs w:val="24"/>
        </w:rPr>
        <w:t>260), Chapman (</w:t>
      </w:r>
      <w:r>
        <w:rPr>
          <w:rFonts w:ascii="Arial Narrow" w:hAnsi="Arial Narrow"/>
          <w:sz w:val="24"/>
          <w:szCs w:val="24"/>
        </w:rPr>
        <w:t xml:space="preserve">1986:43) -indicados en el texto principal-, </w:t>
      </w:r>
      <w:proofErr w:type="spellStart"/>
      <w:r w:rsidRPr="00203AE8">
        <w:rPr>
          <w:rFonts w:ascii="Arial Narrow" w:hAnsi="Arial Narrow"/>
          <w:sz w:val="24"/>
          <w:szCs w:val="24"/>
        </w:rPr>
        <w:t>Coiazzi</w:t>
      </w:r>
      <w:proofErr w:type="spellEnd"/>
      <w:r w:rsidRPr="00203AE8">
        <w:rPr>
          <w:rFonts w:ascii="Arial Narrow" w:hAnsi="Arial Narrow"/>
          <w:sz w:val="24"/>
          <w:szCs w:val="24"/>
        </w:rPr>
        <w:t xml:space="preserve"> </w:t>
      </w:r>
      <w:r>
        <w:rPr>
          <w:rFonts w:ascii="Arial Narrow" w:hAnsi="Arial Narrow"/>
          <w:sz w:val="24"/>
          <w:szCs w:val="24"/>
        </w:rPr>
        <w:t>(1997:</w:t>
      </w:r>
      <w:r w:rsidRPr="00203AE8">
        <w:rPr>
          <w:rFonts w:ascii="Arial Narrow" w:hAnsi="Arial Narrow"/>
          <w:sz w:val="24"/>
          <w:szCs w:val="24"/>
        </w:rPr>
        <w:t xml:space="preserve"> 51</w:t>
      </w:r>
      <w:r>
        <w:rPr>
          <w:rFonts w:ascii="Arial Narrow" w:hAnsi="Arial Narrow"/>
          <w:sz w:val="24"/>
          <w:szCs w:val="24"/>
        </w:rPr>
        <w:t xml:space="preserve">), </w:t>
      </w:r>
      <w:r w:rsidRPr="00203AE8">
        <w:rPr>
          <w:rFonts w:ascii="Arial Narrow" w:hAnsi="Arial Narrow"/>
          <w:sz w:val="24"/>
          <w:szCs w:val="24"/>
        </w:rPr>
        <w:t>Fitz-Roy (1839: 448) y Bridges (2005 [1948]: 86)</w:t>
      </w:r>
    </w:p>
    <w:p w:rsidR="00B011AE" w:rsidRPr="00B011AE" w:rsidRDefault="00B011AE" w:rsidP="00B011AE">
      <w:pPr>
        <w:pStyle w:val="NormalWeb"/>
        <w:jc w:val="center"/>
        <w:rPr>
          <w:rFonts w:ascii="Arial Narrow" w:hAnsi="Arial Narrow"/>
        </w:rPr>
      </w:pPr>
      <w:r>
        <w:rPr>
          <w:rFonts w:ascii="Arial Narrow" w:hAnsi="Arial Narrow"/>
        </w:rPr>
        <w:t>Referencias Citadas</w:t>
      </w:r>
    </w:p>
    <w:p w:rsidR="00B011AE" w:rsidRPr="00B011AE" w:rsidRDefault="00B011AE" w:rsidP="00B011AE">
      <w:pPr>
        <w:pStyle w:val="NormalWeb"/>
        <w:spacing w:line="480" w:lineRule="auto"/>
        <w:rPr>
          <w:rFonts w:ascii="Arial Narrow" w:hAnsi="Arial Narrow"/>
        </w:rPr>
      </w:pPr>
      <w:r w:rsidRPr="00B011AE">
        <w:rPr>
          <w:rFonts w:ascii="Arial Narrow" w:hAnsi="Arial Narrow"/>
        </w:rPr>
        <w:t>Bridges, E</w:t>
      </w:r>
      <w:r>
        <w:rPr>
          <w:rFonts w:ascii="Arial Narrow" w:hAnsi="Arial Narrow"/>
        </w:rPr>
        <w:t>steban. L.</w:t>
      </w:r>
      <w:r>
        <w:rPr>
          <w:rFonts w:ascii="Arial Narrow" w:hAnsi="Arial Narrow"/>
        </w:rPr>
        <w:br/>
        <w:t>[1948] 2005</w:t>
      </w:r>
      <w:r w:rsidRPr="00B011AE">
        <w:rPr>
          <w:rFonts w:ascii="Arial Narrow" w:hAnsi="Arial Narrow"/>
        </w:rPr>
        <w:t> </w:t>
      </w:r>
      <w:r w:rsidRPr="00B011AE">
        <w:rPr>
          <w:rFonts w:ascii="Arial Narrow" w:hAnsi="Arial Narrow"/>
          <w:i/>
          <w:iCs/>
        </w:rPr>
        <w:t xml:space="preserve">El último confín de la Tierra. </w:t>
      </w:r>
      <w:r w:rsidRPr="00B011AE">
        <w:rPr>
          <w:rFonts w:ascii="Arial Narrow" w:hAnsi="Arial Narrow"/>
        </w:rPr>
        <w:t>Editorial Sudamericana-Rumbo Sur, Buenos Aires.</w:t>
      </w:r>
    </w:p>
    <w:p w:rsidR="00B011AE" w:rsidRPr="00B011AE" w:rsidRDefault="00B011AE" w:rsidP="00B011AE">
      <w:pPr>
        <w:pStyle w:val="NormalWeb"/>
        <w:spacing w:line="480" w:lineRule="auto"/>
        <w:rPr>
          <w:rFonts w:ascii="Arial Narrow" w:hAnsi="Arial Narrow"/>
        </w:rPr>
      </w:pPr>
      <w:r w:rsidRPr="00B011AE">
        <w:rPr>
          <w:rFonts w:ascii="Arial Narrow" w:hAnsi="Arial Narrow"/>
        </w:rPr>
        <w:t xml:space="preserve">Chapman, </w:t>
      </w:r>
      <w:proofErr w:type="spellStart"/>
      <w:r w:rsidRPr="00B011AE">
        <w:rPr>
          <w:rFonts w:ascii="Arial Narrow" w:hAnsi="Arial Narrow"/>
        </w:rPr>
        <w:t>Anne</w:t>
      </w:r>
      <w:proofErr w:type="spellEnd"/>
      <w:r w:rsidRPr="00B011AE">
        <w:rPr>
          <w:rFonts w:ascii="Arial Narrow" w:hAnsi="Arial Narrow"/>
        </w:rPr>
        <w:br/>
      </w:r>
      <w:r>
        <w:rPr>
          <w:rFonts w:ascii="Arial Narrow" w:hAnsi="Arial Narrow"/>
        </w:rPr>
        <w:t>2007</w:t>
      </w:r>
      <w:r w:rsidRPr="00B011AE">
        <w:rPr>
          <w:rFonts w:ascii="Arial Narrow" w:hAnsi="Arial Narrow"/>
        </w:rPr>
        <w:t> </w:t>
      </w:r>
      <w:r w:rsidRPr="00B011AE">
        <w:rPr>
          <w:rFonts w:ascii="Arial Narrow" w:hAnsi="Arial Narrow"/>
          <w:i/>
          <w:iCs/>
        </w:rPr>
        <w:t xml:space="preserve">Los </w:t>
      </w:r>
      <w:proofErr w:type="spellStart"/>
      <w:r w:rsidRPr="00B011AE">
        <w:rPr>
          <w:rFonts w:ascii="Arial Narrow" w:hAnsi="Arial Narrow"/>
          <w:i/>
          <w:iCs/>
        </w:rPr>
        <w:t>Selk'nam</w:t>
      </w:r>
      <w:proofErr w:type="spellEnd"/>
      <w:r w:rsidRPr="00B011AE">
        <w:rPr>
          <w:rFonts w:ascii="Arial Narrow" w:hAnsi="Arial Narrow"/>
          <w:i/>
          <w:iCs/>
        </w:rPr>
        <w:t xml:space="preserve"> (la vida de los </w:t>
      </w:r>
      <w:proofErr w:type="spellStart"/>
      <w:r w:rsidRPr="00B011AE">
        <w:rPr>
          <w:rFonts w:ascii="Arial Narrow" w:hAnsi="Arial Narrow"/>
          <w:i/>
          <w:iCs/>
        </w:rPr>
        <w:t>Onas</w:t>
      </w:r>
      <w:proofErr w:type="spellEnd"/>
      <w:r w:rsidRPr="00B011AE">
        <w:rPr>
          <w:rFonts w:ascii="Arial Narrow" w:hAnsi="Arial Narrow"/>
          <w:i/>
          <w:iCs/>
        </w:rPr>
        <w:t xml:space="preserve">). </w:t>
      </w:r>
      <w:proofErr w:type="spellStart"/>
      <w:r w:rsidRPr="00B011AE">
        <w:rPr>
          <w:rFonts w:ascii="Arial Narrow" w:hAnsi="Arial Narrow"/>
        </w:rPr>
        <w:t>Emecé</w:t>
      </w:r>
      <w:proofErr w:type="spellEnd"/>
      <w:r w:rsidRPr="00B011AE">
        <w:rPr>
          <w:rFonts w:ascii="Arial Narrow" w:hAnsi="Arial Narrow"/>
        </w:rPr>
        <w:t xml:space="preserve"> Editores SA, Buenos Aires.</w:t>
      </w:r>
    </w:p>
    <w:p w:rsidR="00B011AE" w:rsidRPr="00B011AE" w:rsidRDefault="00B011AE" w:rsidP="00B011AE">
      <w:pPr>
        <w:pStyle w:val="NormalWeb"/>
        <w:spacing w:line="480" w:lineRule="auto"/>
        <w:rPr>
          <w:rFonts w:ascii="Arial Narrow" w:hAnsi="Arial Narrow"/>
          <w:lang w:val="en-US"/>
        </w:rPr>
      </w:pPr>
      <w:proofErr w:type="spellStart"/>
      <w:r w:rsidRPr="00B011AE">
        <w:rPr>
          <w:rFonts w:ascii="Arial Narrow" w:hAnsi="Arial Narrow"/>
        </w:rPr>
        <w:t>Coiazzi</w:t>
      </w:r>
      <w:proofErr w:type="spellEnd"/>
      <w:r w:rsidRPr="00B011AE">
        <w:rPr>
          <w:rFonts w:ascii="Arial Narrow" w:hAnsi="Arial Narrow"/>
        </w:rPr>
        <w:t>, Antonio</w:t>
      </w:r>
      <w:r w:rsidRPr="00B011AE">
        <w:rPr>
          <w:rFonts w:ascii="Arial Narrow" w:hAnsi="Arial Narrow"/>
        </w:rPr>
        <w:br/>
        <w:t>1997 </w:t>
      </w:r>
      <w:r w:rsidRPr="00B011AE">
        <w:rPr>
          <w:rFonts w:ascii="Arial Narrow" w:hAnsi="Arial Narrow"/>
          <w:i/>
          <w:iCs/>
        </w:rPr>
        <w:t xml:space="preserve">Los indios del archipiélago Fueguino. </w:t>
      </w:r>
      <w:r w:rsidRPr="00B011AE">
        <w:rPr>
          <w:rFonts w:ascii="Arial Narrow" w:hAnsi="Arial Narrow"/>
          <w:lang w:val="en-US"/>
        </w:rPr>
        <w:t xml:space="preserve">Editorial </w:t>
      </w:r>
      <w:proofErr w:type="spellStart"/>
      <w:r w:rsidRPr="00B011AE">
        <w:rPr>
          <w:rFonts w:ascii="Arial Narrow" w:hAnsi="Arial Narrow"/>
          <w:lang w:val="en-US"/>
        </w:rPr>
        <w:t>Ateli</w:t>
      </w:r>
      <w:proofErr w:type="spellEnd"/>
      <w:r w:rsidRPr="00B011AE">
        <w:rPr>
          <w:rFonts w:ascii="Arial Narrow" w:hAnsi="Arial Narrow"/>
          <w:lang w:val="en-US"/>
        </w:rPr>
        <w:t>, Punta Arenas.</w:t>
      </w:r>
    </w:p>
    <w:p w:rsidR="00B011AE" w:rsidRPr="00B011AE" w:rsidRDefault="00B011AE" w:rsidP="00B011AE">
      <w:pPr>
        <w:pStyle w:val="NormalWeb"/>
        <w:spacing w:line="480" w:lineRule="auto"/>
        <w:rPr>
          <w:rFonts w:ascii="Arial Narrow" w:hAnsi="Arial Narrow"/>
          <w:lang w:val="en-US"/>
        </w:rPr>
      </w:pPr>
      <w:r w:rsidRPr="00B011AE">
        <w:rPr>
          <w:rFonts w:ascii="Arial Narrow" w:hAnsi="Arial Narrow"/>
          <w:lang w:val="en-US"/>
        </w:rPr>
        <w:lastRenderedPageBreak/>
        <w:t>Cook, James</w:t>
      </w:r>
      <w:r w:rsidRPr="00B011AE">
        <w:rPr>
          <w:rFonts w:ascii="Arial Narrow" w:hAnsi="Arial Narrow"/>
          <w:lang w:val="en-US"/>
        </w:rPr>
        <w:br/>
        <w:t>1821</w:t>
      </w:r>
      <w:r w:rsidR="0010581A">
        <w:rPr>
          <w:rFonts w:ascii="Arial Narrow" w:hAnsi="Arial Narrow"/>
          <w:lang w:val="en-US"/>
        </w:rPr>
        <w:t xml:space="preserve"> </w:t>
      </w:r>
      <w:r w:rsidRPr="00B011AE">
        <w:rPr>
          <w:rFonts w:ascii="Arial Narrow" w:hAnsi="Arial Narrow"/>
          <w:i/>
          <w:iCs/>
          <w:lang w:val="en-US"/>
        </w:rPr>
        <w:t xml:space="preserve">The three voyages of Captain James Cook round the world. Complete in seven volumes. </w:t>
      </w:r>
      <w:r w:rsidRPr="00B011AE">
        <w:rPr>
          <w:rFonts w:ascii="Arial Narrow" w:hAnsi="Arial Narrow"/>
          <w:lang w:val="en-US"/>
        </w:rPr>
        <w:t xml:space="preserve">I-VII Longman, Hurst, Rees, </w:t>
      </w:r>
      <w:proofErr w:type="spellStart"/>
      <w:r w:rsidRPr="00B011AE">
        <w:rPr>
          <w:rFonts w:ascii="Arial Narrow" w:hAnsi="Arial Narrow"/>
          <w:lang w:val="en-US"/>
        </w:rPr>
        <w:t>Orme</w:t>
      </w:r>
      <w:proofErr w:type="spellEnd"/>
      <w:r w:rsidRPr="00B011AE">
        <w:rPr>
          <w:rFonts w:ascii="Arial Narrow" w:hAnsi="Arial Narrow"/>
          <w:lang w:val="en-US"/>
        </w:rPr>
        <w:t xml:space="preserve">, and Brown, </w:t>
      </w:r>
      <w:proofErr w:type="spellStart"/>
      <w:r w:rsidRPr="00B011AE">
        <w:rPr>
          <w:rFonts w:ascii="Arial Narrow" w:hAnsi="Arial Narrow"/>
          <w:lang w:val="en-US"/>
        </w:rPr>
        <w:t>Londres</w:t>
      </w:r>
      <w:proofErr w:type="spellEnd"/>
      <w:r w:rsidRPr="00B011AE">
        <w:rPr>
          <w:rFonts w:ascii="Arial Narrow" w:hAnsi="Arial Narrow"/>
          <w:lang w:val="en-US"/>
        </w:rPr>
        <w:t>.</w:t>
      </w:r>
    </w:p>
    <w:p w:rsidR="00B011AE" w:rsidRPr="00B011AE" w:rsidRDefault="00B011AE" w:rsidP="00B011AE">
      <w:pPr>
        <w:pStyle w:val="NormalWeb"/>
        <w:spacing w:line="480" w:lineRule="auto"/>
        <w:rPr>
          <w:rFonts w:ascii="Arial Narrow" w:hAnsi="Arial Narrow"/>
          <w:lang w:val="en-US"/>
        </w:rPr>
      </w:pPr>
      <w:r>
        <w:rPr>
          <w:rFonts w:ascii="Arial Narrow" w:hAnsi="Arial Narrow"/>
          <w:lang w:val="en-US"/>
        </w:rPr>
        <w:t>Fitz-Roy, Robert</w:t>
      </w:r>
      <w:r>
        <w:rPr>
          <w:rFonts w:ascii="Arial Narrow" w:hAnsi="Arial Narrow"/>
          <w:lang w:val="en-US"/>
        </w:rPr>
        <w:br/>
        <w:t>1839</w:t>
      </w:r>
      <w:r w:rsidRPr="00B011AE">
        <w:rPr>
          <w:rFonts w:ascii="Arial Narrow" w:hAnsi="Arial Narrow"/>
          <w:lang w:val="en-US"/>
        </w:rPr>
        <w:t> </w:t>
      </w:r>
      <w:r w:rsidRPr="00B011AE">
        <w:rPr>
          <w:rFonts w:ascii="Arial Narrow" w:hAnsi="Arial Narrow"/>
          <w:i/>
          <w:iCs/>
          <w:lang w:val="en-US"/>
        </w:rPr>
        <w:t xml:space="preserve">Narrative of the surveying voyage of his majesty`s ships Adventure and Beagle between the years 1826 and 1836. </w:t>
      </w:r>
      <w:proofErr w:type="gramStart"/>
      <w:r w:rsidRPr="00B011AE">
        <w:rPr>
          <w:rFonts w:ascii="Arial Narrow" w:hAnsi="Arial Narrow"/>
          <w:i/>
          <w:iCs/>
          <w:lang w:val="en-US"/>
        </w:rPr>
        <w:t xml:space="preserve">Describing their examination of the Southern shores of South America, and the Beagle's </w:t>
      </w:r>
      <w:proofErr w:type="spellStart"/>
      <w:r w:rsidRPr="00B011AE">
        <w:rPr>
          <w:rFonts w:ascii="Arial Narrow" w:hAnsi="Arial Narrow"/>
          <w:i/>
          <w:iCs/>
          <w:lang w:val="en-US"/>
        </w:rPr>
        <w:t>circumnavegation</w:t>
      </w:r>
      <w:proofErr w:type="spellEnd"/>
      <w:r w:rsidRPr="00B011AE">
        <w:rPr>
          <w:rFonts w:ascii="Arial Narrow" w:hAnsi="Arial Narrow"/>
          <w:i/>
          <w:iCs/>
          <w:lang w:val="en-US"/>
        </w:rPr>
        <w:t xml:space="preserve"> of the globe.</w:t>
      </w:r>
      <w:proofErr w:type="gramEnd"/>
      <w:r w:rsidRPr="00B011AE">
        <w:rPr>
          <w:rFonts w:ascii="Arial Narrow" w:hAnsi="Arial Narrow"/>
          <w:i/>
          <w:iCs/>
          <w:lang w:val="en-US"/>
        </w:rPr>
        <w:t xml:space="preserve"> </w:t>
      </w:r>
      <w:proofErr w:type="gramStart"/>
      <w:r w:rsidRPr="00B011AE">
        <w:rPr>
          <w:rFonts w:ascii="Arial Narrow" w:hAnsi="Arial Narrow"/>
          <w:i/>
          <w:iCs/>
          <w:lang w:val="en-US"/>
        </w:rPr>
        <w:t xml:space="preserve">Proceedings of the second expedition 1832-1836 under the command of Captain Robert Fitz-Roy R.N. </w:t>
      </w:r>
      <w:r w:rsidRPr="00B011AE">
        <w:rPr>
          <w:rFonts w:ascii="Arial Narrow" w:hAnsi="Arial Narrow"/>
          <w:lang w:val="en-US"/>
        </w:rPr>
        <w:t xml:space="preserve">II Henry Colburn, Great </w:t>
      </w:r>
      <w:proofErr w:type="spellStart"/>
      <w:r w:rsidRPr="00B011AE">
        <w:rPr>
          <w:rFonts w:ascii="Arial Narrow" w:hAnsi="Arial Narrow"/>
          <w:lang w:val="en-US"/>
        </w:rPr>
        <w:t>Malborough</w:t>
      </w:r>
      <w:proofErr w:type="spellEnd"/>
      <w:r w:rsidRPr="00B011AE">
        <w:rPr>
          <w:rFonts w:ascii="Arial Narrow" w:hAnsi="Arial Narrow"/>
          <w:lang w:val="en-US"/>
        </w:rPr>
        <w:t xml:space="preserve"> Street, </w:t>
      </w:r>
      <w:proofErr w:type="spellStart"/>
      <w:r w:rsidRPr="00B011AE">
        <w:rPr>
          <w:rFonts w:ascii="Arial Narrow" w:hAnsi="Arial Narrow"/>
          <w:lang w:val="en-US"/>
        </w:rPr>
        <w:t>Londres</w:t>
      </w:r>
      <w:proofErr w:type="spellEnd"/>
      <w:r w:rsidRPr="00B011AE">
        <w:rPr>
          <w:rFonts w:ascii="Arial Narrow" w:hAnsi="Arial Narrow"/>
          <w:lang w:val="en-US"/>
        </w:rPr>
        <w:t>.</w:t>
      </w:r>
      <w:proofErr w:type="gramEnd"/>
    </w:p>
    <w:p w:rsidR="00B011AE" w:rsidRPr="00B011AE" w:rsidRDefault="00B011AE" w:rsidP="00B011AE">
      <w:pPr>
        <w:pStyle w:val="NormalWeb"/>
        <w:spacing w:line="480" w:lineRule="auto"/>
        <w:rPr>
          <w:rFonts w:ascii="Arial Narrow" w:hAnsi="Arial Narrow"/>
        </w:rPr>
      </w:pPr>
      <w:r>
        <w:rPr>
          <w:rFonts w:ascii="Arial Narrow" w:hAnsi="Arial Narrow"/>
        </w:rPr>
        <w:t>Gusinde, Martin</w:t>
      </w:r>
      <w:r>
        <w:rPr>
          <w:rFonts w:ascii="Arial Narrow" w:hAnsi="Arial Narrow"/>
        </w:rPr>
        <w:br/>
        <w:t xml:space="preserve">[1931]1982 </w:t>
      </w:r>
      <w:r w:rsidRPr="00B011AE">
        <w:rPr>
          <w:rFonts w:ascii="Arial Narrow" w:hAnsi="Arial Narrow"/>
          <w:i/>
          <w:iCs/>
        </w:rPr>
        <w:t xml:space="preserve">Los indios de Tierra del Fuego. Los </w:t>
      </w:r>
      <w:proofErr w:type="spellStart"/>
      <w:r w:rsidRPr="00B011AE">
        <w:rPr>
          <w:rFonts w:ascii="Arial Narrow" w:hAnsi="Arial Narrow"/>
          <w:i/>
          <w:iCs/>
        </w:rPr>
        <w:t>selk'nam</w:t>
      </w:r>
      <w:proofErr w:type="spellEnd"/>
      <w:r w:rsidRPr="00B011AE">
        <w:rPr>
          <w:rFonts w:ascii="Arial Narrow" w:hAnsi="Arial Narrow"/>
          <w:i/>
          <w:iCs/>
        </w:rPr>
        <w:t xml:space="preserve">. </w:t>
      </w:r>
      <w:r w:rsidRPr="00B011AE">
        <w:rPr>
          <w:rFonts w:ascii="Arial Narrow" w:hAnsi="Arial Narrow"/>
        </w:rPr>
        <w:t>I y II CAEA, Buenos Aires.</w:t>
      </w:r>
    </w:p>
    <w:p w:rsidR="00B011AE" w:rsidRPr="00B011AE" w:rsidRDefault="00B011AE" w:rsidP="00B011AE">
      <w:pPr>
        <w:ind w:firstLine="0"/>
        <w:rPr>
          <w:rFonts w:ascii="Arial Narrow" w:hAnsi="Arial Narrow"/>
          <w:sz w:val="24"/>
          <w:szCs w:val="24"/>
        </w:rPr>
      </w:pPr>
      <w:r w:rsidRPr="00B011AE">
        <w:rPr>
          <w:rFonts w:ascii="Arial Narrow" w:eastAsia="Times New Roman" w:hAnsi="Arial Narrow"/>
          <w:sz w:val="24"/>
        </w:rPr>
        <w:t> </w:t>
      </w:r>
    </w:p>
    <w:p w:rsidR="00B011AE" w:rsidRPr="00B011AE" w:rsidRDefault="00B011AE" w:rsidP="00B011AE">
      <w:pPr>
        <w:spacing w:line="480" w:lineRule="auto"/>
        <w:ind w:firstLine="0"/>
        <w:jc w:val="left"/>
        <w:rPr>
          <w:rFonts w:ascii="Arial Narrow" w:hAnsi="Arial Narrow"/>
          <w:b/>
          <w:i/>
          <w:sz w:val="24"/>
          <w:szCs w:val="24"/>
        </w:rPr>
      </w:pPr>
    </w:p>
    <w:p w:rsidR="007109E5" w:rsidRPr="00B011AE" w:rsidRDefault="007109E5" w:rsidP="00B011AE">
      <w:pPr>
        <w:spacing w:line="480" w:lineRule="auto"/>
        <w:ind w:firstLine="0"/>
        <w:rPr>
          <w:rFonts w:ascii="Arial Narrow" w:hAnsi="Arial Narrow"/>
          <w:sz w:val="24"/>
          <w:szCs w:val="24"/>
        </w:rPr>
      </w:pPr>
    </w:p>
    <w:sectPr w:rsidR="007109E5" w:rsidRPr="00B011AE" w:rsidSect="007109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B011AE"/>
    <w:rsid w:val="00001A5F"/>
    <w:rsid w:val="00002438"/>
    <w:rsid w:val="00004C1F"/>
    <w:rsid w:val="000052ED"/>
    <w:rsid w:val="00005FEB"/>
    <w:rsid w:val="00010B6D"/>
    <w:rsid w:val="000147EB"/>
    <w:rsid w:val="00016162"/>
    <w:rsid w:val="000232C0"/>
    <w:rsid w:val="00033B27"/>
    <w:rsid w:val="00034200"/>
    <w:rsid w:val="00040A8F"/>
    <w:rsid w:val="00042D52"/>
    <w:rsid w:val="00054EE5"/>
    <w:rsid w:val="0006161D"/>
    <w:rsid w:val="00063026"/>
    <w:rsid w:val="0006380F"/>
    <w:rsid w:val="000673F1"/>
    <w:rsid w:val="00070C04"/>
    <w:rsid w:val="00071302"/>
    <w:rsid w:val="00083A39"/>
    <w:rsid w:val="0009016C"/>
    <w:rsid w:val="00095F3D"/>
    <w:rsid w:val="0009616E"/>
    <w:rsid w:val="00097381"/>
    <w:rsid w:val="000A1457"/>
    <w:rsid w:val="000A1FC4"/>
    <w:rsid w:val="000A25C0"/>
    <w:rsid w:val="000A26A4"/>
    <w:rsid w:val="000A3123"/>
    <w:rsid w:val="000A3D74"/>
    <w:rsid w:val="000B3114"/>
    <w:rsid w:val="000B46F2"/>
    <w:rsid w:val="000B4BC8"/>
    <w:rsid w:val="000B7990"/>
    <w:rsid w:val="000C45E3"/>
    <w:rsid w:val="000D786F"/>
    <w:rsid w:val="000E15E8"/>
    <w:rsid w:val="000E388B"/>
    <w:rsid w:val="000F1B26"/>
    <w:rsid w:val="000F255F"/>
    <w:rsid w:val="000F474D"/>
    <w:rsid w:val="0010142F"/>
    <w:rsid w:val="0010536A"/>
    <w:rsid w:val="0010581A"/>
    <w:rsid w:val="00105AFF"/>
    <w:rsid w:val="00115C37"/>
    <w:rsid w:val="00115EA6"/>
    <w:rsid w:val="00117055"/>
    <w:rsid w:val="00120680"/>
    <w:rsid w:val="001220C1"/>
    <w:rsid w:val="00127C3B"/>
    <w:rsid w:val="00136103"/>
    <w:rsid w:val="0013739B"/>
    <w:rsid w:val="001467B8"/>
    <w:rsid w:val="00146C12"/>
    <w:rsid w:val="001518F6"/>
    <w:rsid w:val="001531B9"/>
    <w:rsid w:val="00153285"/>
    <w:rsid w:val="00155FE4"/>
    <w:rsid w:val="00161300"/>
    <w:rsid w:val="00167461"/>
    <w:rsid w:val="00170B63"/>
    <w:rsid w:val="00171FD8"/>
    <w:rsid w:val="00174261"/>
    <w:rsid w:val="00174A35"/>
    <w:rsid w:val="00176CE3"/>
    <w:rsid w:val="001850C0"/>
    <w:rsid w:val="00197060"/>
    <w:rsid w:val="001A1903"/>
    <w:rsid w:val="001A4752"/>
    <w:rsid w:val="001A50FA"/>
    <w:rsid w:val="001B539D"/>
    <w:rsid w:val="001B6D3F"/>
    <w:rsid w:val="001B76F1"/>
    <w:rsid w:val="001C59D6"/>
    <w:rsid w:val="001C7847"/>
    <w:rsid w:val="001D2F84"/>
    <w:rsid w:val="001D50A3"/>
    <w:rsid w:val="001D5D5A"/>
    <w:rsid w:val="001E094A"/>
    <w:rsid w:val="001E217E"/>
    <w:rsid w:val="001E2CCB"/>
    <w:rsid w:val="001F14D5"/>
    <w:rsid w:val="001F33FA"/>
    <w:rsid w:val="001F44D2"/>
    <w:rsid w:val="001F764F"/>
    <w:rsid w:val="002057CC"/>
    <w:rsid w:val="0021260D"/>
    <w:rsid w:val="00223586"/>
    <w:rsid w:val="00225ABF"/>
    <w:rsid w:val="00225B57"/>
    <w:rsid w:val="0022672D"/>
    <w:rsid w:val="002303FA"/>
    <w:rsid w:val="00232B07"/>
    <w:rsid w:val="0023441D"/>
    <w:rsid w:val="002408C3"/>
    <w:rsid w:val="002416F7"/>
    <w:rsid w:val="00245CFD"/>
    <w:rsid w:val="002471D0"/>
    <w:rsid w:val="00247EA5"/>
    <w:rsid w:val="0025017E"/>
    <w:rsid w:val="00254885"/>
    <w:rsid w:val="0027530A"/>
    <w:rsid w:val="002769D5"/>
    <w:rsid w:val="0027736F"/>
    <w:rsid w:val="0028067A"/>
    <w:rsid w:val="00283961"/>
    <w:rsid w:val="00292131"/>
    <w:rsid w:val="0029383A"/>
    <w:rsid w:val="0029387A"/>
    <w:rsid w:val="002977F4"/>
    <w:rsid w:val="002A0A5E"/>
    <w:rsid w:val="002A228C"/>
    <w:rsid w:val="002B13D8"/>
    <w:rsid w:val="002C13F0"/>
    <w:rsid w:val="002C4D01"/>
    <w:rsid w:val="002C4D48"/>
    <w:rsid w:val="002C6A61"/>
    <w:rsid w:val="002D04A0"/>
    <w:rsid w:val="002D12F5"/>
    <w:rsid w:val="002D5BA5"/>
    <w:rsid w:val="002D6D6E"/>
    <w:rsid w:val="002E21FA"/>
    <w:rsid w:val="002E4352"/>
    <w:rsid w:val="002E72AF"/>
    <w:rsid w:val="002F29AF"/>
    <w:rsid w:val="002F46AA"/>
    <w:rsid w:val="002F4A7E"/>
    <w:rsid w:val="002F7F08"/>
    <w:rsid w:val="003011E6"/>
    <w:rsid w:val="00301863"/>
    <w:rsid w:val="00302EB9"/>
    <w:rsid w:val="0030501D"/>
    <w:rsid w:val="00313932"/>
    <w:rsid w:val="003167F5"/>
    <w:rsid w:val="00316BB8"/>
    <w:rsid w:val="00321C16"/>
    <w:rsid w:val="003254BC"/>
    <w:rsid w:val="00327CA6"/>
    <w:rsid w:val="003317EF"/>
    <w:rsid w:val="00331E59"/>
    <w:rsid w:val="00332ACA"/>
    <w:rsid w:val="00334FAE"/>
    <w:rsid w:val="00342623"/>
    <w:rsid w:val="00342E73"/>
    <w:rsid w:val="003474D6"/>
    <w:rsid w:val="003529E2"/>
    <w:rsid w:val="003563ED"/>
    <w:rsid w:val="003619EB"/>
    <w:rsid w:val="00363F0A"/>
    <w:rsid w:val="00374B92"/>
    <w:rsid w:val="00377371"/>
    <w:rsid w:val="003818D6"/>
    <w:rsid w:val="003861E6"/>
    <w:rsid w:val="00392270"/>
    <w:rsid w:val="003932F7"/>
    <w:rsid w:val="003A2E10"/>
    <w:rsid w:val="003A2F3B"/>
    <w:rsid w:val="003B16E1"/>
    <w:rsid w:val="003B4791"/>
    <w:rsid w:val="003C2512"/>
    <w:rsid w:val="003D000E"/>
    <w:rsid w:val="003D3D03"/>
    <w:rsid w:val="003D4E6D"/>
    <w:rsid w:val="003F0676"/>
    <w:rsid w:val="003F10A4"/>
    <w:rsid w:val="003F3A90"/>
    <w:rsid w:val="0040084E"/>
    <w:rsid w:val="00401F89"/>
    <w:rsid w:val="00403726"/>
    <w:rsid w:val="004040BD"/>
    <w:rsid w:val="00404323"/>
    <w:rsid w:val="00405457"/>
    <w:rsid w:val="0040564A"/>
    <w:rsid w:val="004077CB"/>
    <w:rsid w:val="004168F5"/>
    <w:rsid w:val="00424254"/>
    <w:rsid w:val="0042793D"/>
    <w:rsid w:val="00431961"/>
    <w:rsid w:val="00431BC9"/>
    <w:rsid w:val="00435F43"/>
    <w:rsid w:val="004412E0"/>
    <w:rsid w:val="00441EB2"/>
    <w:rsid w:val="00441FFD"/>
    <w:rsid w:val="00443300"/>
    <w:rsid w:val="00443CC3"/>
    <w:rsid w:val="00447C32"/>
    <w:rsid w:val="00450671"/>
    <w:rsid w:val="004510A7"/>
    <w:rsid w:val="004526FC"/>
    <w:rsid w:val="0046022A"/>
    <w:rsid w:val="00464FBA"/>
    <w:rsid w:val="00465F40"/>
    <w:rsid w:val="004706E8"/>
    <w:rsid w:val="0047249F"/>
    <w:rsid w:val="004733B8"/>
    <w:rsid w:val="00475972"/>
    <w:rsid w:val="00475F2F"/>
    <w:rsid w:val="004802E1"/>
    <w:rsid w:val="00480DF0"/>
    <w:rsid w:val="0048229D"/>
    <w:rsid w:val="00482FE3"/>
    <w:rsid w:val="00490E25"/>
    <w:rsid w:val="004915AD"/>
    <w:rsid w:val="0049288F"/>
    <w:rsid w:val="00494FBA"/>
    <w:rsid w:val="004A02E8"/>
    <w:rsid w:val="004A318F"/>
    <w:rsid w:val="004B4E04"/>
    <w:rsid w:val="004C327A"/>
    <w:rsid w:val="004C341C"/>
    <w:rsid w:val="004C3818"/>
    <w:rsid w:val="004D17C6"/>
    <w:rsid w:val="004D74EA"/>
    <w:rsid w:val="004E47CD"/>
    <w:rsid w:val="004F4FFE"/>
    <w:rsid w:val="0050064D"/>
    <w:rsid w:val="00501238"/>
    <w:rsid w:val="0050277D"/>
    <w:rsid w:val="00510988"/>
    <w:rsid w:val="00513FA3"/>
    <w:rsid w:val="00517A7B"/>
    <w:rsid w:val="005258EC"/>
    <w:rsid w:val="005361DE"/>
    <w:rsid w:val="00536CA1"/>
    <w:rsid w:val="0054046B"/>
    <w:rsid w:val="00541D03"/>
    <w:rsid w:val="00552E99"/>
    <w:rsid w:val="0055672F"/>
    <w:rsid w:val="005573A1"/>
    <w:rsid w:val="00557BAA"/>
    <w:rsid w:val="00562ED6"/>
    <w:rsid w:val="005637F8"/>
    <w:rsid w:val="00567CFD"/>
    <w:rsid w:val="005733AD"/>
    <w:rsid w:val="0057655A"/>
    <w:rsid w:val="00580D08"/>
    <w:rsid w:val="0058313F"/>
    <w:rsid w:val="00587A80"/>
    <w:rsid w:val="00590CD3"/>
    <w:rsid w:val="00592401"/>
    <w:rsid w:val="005932C5"/>
    <w:rsid w:val="00594AD0"/>
    <w:rsid w:val="005A5B84"/>
    <w:rsid w:val="005A684E"/>
    <w:rsid w:val="005A7A80"/>
    <w:rsid w:val="005B5810"/>
    <w:rsid w:val="005B5F40"/>
    <w:rsid w:val="005B747F"/>
    <w:rsid w:val="005B75B6"/>
    <w:rsid w:val="005B7BD4"/>
    <w:rsid w:val="005C1107"/>
    <w:rsid w:val="005C4667"/>
    <w:rsid w:val="005C4F7D"/>
    <w:rsid w:val="005C67E6"/>
    <w:rsid w:val="005C7B76"/>
    <w:rsid w:val="005D0BE2"/>
    <w:rsid w:val="005D59D2"/>
    <w:rsid w:val="005F00C6"/>
    <w:rsid w:val="005F03D4"/>
    <w:rsid w:val="005F1EB6"/>
    <w:rsid w:val="005F2AF5"/>
    <w:rsid w:val="005F56E2"/>
    <w:rsid w:val="005F59D2"/>
    <w:rsid w:val="005F7050"/>
    <w:rsid w:val="00600FCE"/>
    <w:rsid w:val="00601F9E"/>
    <w:rsid w:val="006037B4"/>
    <w:rsid w:val="00606B09"/>
    <w:rsid w:val="006074D6"/>
    <w:rsid w:val="00611D1B"/>
    <w:rsid w:val="0061280B"/>
    <w:rsid w:val="00616C1F"/>
    <w:rsid w:val="00624618"/>
    <w:rsid w:val="0063082B"/>
    <w:rsid w:val="00632403"/>
    <w:rsid w:val="006332C3"/>
    <w:rsid w:val="00640502"/>
    <w:rsid w:val="0064123A"/>
    <w:rsid w:val="006453D5"/>
    <w:rsid w:val="00645B0A"/>
    <w:rsid w:val="0065367B"/>
    <w:rsid w:val="00654F6E"/>
    <w:rsid w:val="006607B5"/>
    <w:rsid w:val="00672588"/>
    <w:rsid w:val="006728FE"/>
    <w:rsid w:val="00682833"/>
    <w:rsid w:val="0068734C"/>
    <w:rsid w:val="006879DC"/>
    <w:rsid w:val="006937A5"/>
    <w:rsid w:val="006938EC"/>
    <w:rsid w:val="006A25E5"/>
    <w:rsid w:val="006A3D14"/>
    <w:rsid w:val="006A4988"/>
    <w:rsid w:val="006B3042"/>
    <w:rsid w:val="006C1DB1"/>
    <w:rsid w:val="006C2FBB"/>
    <w:rsid w:val="006D0DA3"/>
    <w:rsid w:val="006D12FB"/>
    <w:rsid w:val="006D2E2B"/>
    <w:rsid w:val="006D3485"/>
    <w:rsid w:val="006E371D"/>
    <w:rsid w:val="006E37A2"/>
    <w:rsid w:val="006E3ED0"/>
    <w:rsid w:val="006F1ECD"/>
    <w:rsid w:val="006F27FB"/>
    <w:rsid w:val="006F30B6"/>
    <w:rsid w:val="006F390B"/>
    <w:rsid w:val="006F40DD"/>
    <w:rsid w:val="006F5279"/>
    <w:rsid w:val="00700054"/>
    <w:rsid w:val="00704738"/>
    <w:rsid w:val="007071F3"/>
    <w:rsid w:val="007109E5"/>
    <w:rsid w:val="007130EF"/>
    <w:rsid w:val="00716A0F"/>
    <w:rsid w:val="00727CBD"/>
    <w:rsid w:val="00731BFC"/>
    <w:rsid w:val="00732872"/>
    <w:rsid w:val="0073668C"/>
    <w:rsid w:val="0073762D"/>
    <w:rsid w:val="00737E66"/>
    <w:rsid w:val="0074140E"/>
    <w:rsid w:val="00741F99"/>
    <w:rsid w:val="0074273D"/>
    <w:rsid w:val="00743F0D"/>
    <w:rsid w:val="00745068"/>
    <w:rsid w:val="007476CB"/>
    <w:rsid w:val="00751345"/>
    <w:rsid w:val="00756E03"/>
    <w:rsid w:val="007610E4"/>
    <w:rsid w:val="007620C4"/>
    <w:rsid w:val="00771ADD"/>
    <w:rsid w:val="007766F3"/>
    <w:rsid w:val="00776D82"/>
    <w:rsid w:val="0077774D"/>
    <w:rsid w:val="00780917"/>
    <w:rsid w:val="007813BE"/>
    <w:rsid w:val="00783B9C"/>
    <w:rsid w:val="00784056"/>
    <w:rsid w:val="00784920"/>
    <w:rsid w:val="007849DF"/>
    <w:rsid w:val="007855A1"/>
    <w:rsid w:val="00787251"/>
    <w:rsid w:val="00790585"/>
    <w:rsid w:val="007960A2"/>
    <w:rsid w:val="007A692A"/>
    <w:rsid w:val="007B5574"/>
    <w:rsid w:val="007B7F70"/>
    <w:rsid w:val="007C1CF1"/>
    <w:rsid w:val="007C3C4C"/>
    <w:rsid w:val="007C7189"/>
    <w:rsid w:val="007C74AF"/>
    <w:rsid w:val="007D4BED"/>
    <w:rsid w:val="007D5221"/>
    <w:rsid w:val="007D647A"/>
    <w:rsid w:val="007D7D14"/>
    <w:rsid w:val="007E1DA4"/>
    <w:rsid w:val="007E2AED"/>
    <w:rsid w:val="007E669B"/>
    <w:rsid w:val="007F098D"/>
    <w:rsid w:val="007F14C4"/>
    <w:rsid w:val="00801027"/>
    <w:rsid w:val="00802020"/>
    <w:rsid w:val="00810795"/>
    <w:rsid w:val="00813A0E"/>
    <w:rsid w:val="0081500E"/>
    <w:rsid w:val="00822225"/>
    <w:rsid w:val="0083491E"/>
    <w:rsid w:val="008364E0"/>
    <w:rsid w:val="00842C70"/>
    <w:rsid w:val="00846D5D"/>
    <w:rsid w:val="008537DE"/>
    <w:rsid w:val="00855C09"/>
    <w:rsid w:val="00862CF3"/>
    <w:rsid w:val="0086304E"/>
    <w:rsid w:val="00866150"/>
    <w:rsid w:val="0087183A"/>
    <w:rsid w:val="008765F9"/>
    <w:rsid w:val="00885BE1"/>
    <w:rsid w:val="0088660B"/>
    <w:rsid w:val="008A33AE"/>
    <w:rsid w:val="008A397A"/>
    <w:rsid w:val="008A6DCD"/>
    <w:rsid w:val="008B5C50"/>
    <w:rsid w:val="008C14E7"/>
    <w:rsid w:val="008C538B"/>
    <w:rsid w:val="008C5B4C"/>
    <w:rsid w:val="008D0F6D"/>
    <w:rsid w:val="008D2CC8"/>
    <w:rsid w:val="008D387F"/>
    <w:rsid w:val="008D4845"/>
    <w:rsid w:val="008D7B2D"/>
    <w:rsid w:val="008E2024"/>
    <w:rsid w:val="008F07F9"/>
    <w:rsid w:val="008F0A7A"/>
    <w:rsid w:val="008F3DD0"/>
    <w:rsid w:val="008F536F"/>
    <w:rsid w:val="009035CB"/>
    <w:rsid w:val="00905B07"/>
    <w:rsid w:val="0090749D"/>
    <w:rsid w:val="00910879"/>
    <w:rsid w:val="00912EB0"/>
    <w:rsid w:val="009136F5"/>
    <w:rsid w:val="009171A7"/>
    <w:rsid w:val="009222A9"/>
    <w:rsid w:val="00922AE5"/>
    <w:rsid w:val="00923459"/>
    <w:rsid w:val="00924CF2"/>
    <w:rsid w:val="00933326"/>
    <w:rsid w:val="0093533A"/>
    <w:rsid w:val="00936132"/>
    <w:rsid w:val="009362E9"/>
    <w:rsid w:val="00937013"/>
    <w:rsid w:val="009422A7"/>
    <w:rsid w:val="0094303F"/>
    <w:rsid w:val="00951217"/>
    <w:rsid w:val="00965D01"/>
    <w:rsid w:val="00966C03"/>
    <w:rsid w:val="00967B0C"/>
    <w:rsid w:val="00971D42"/>
    <w:rsid w:val="00972A47"/>
    <w:rsid w:val="00972D4D"/>
    <w:rsid w:val="00975344"/>
    <w:rsid w:val="00976620"/>
    <w:rsid w:val="00977EF7"/>
    <w:rsid w:val="00980519"/>
    <w:rsid w:val="0099217C"/>
    <w:rsid w:val="00995022"/>
    <w:rsid w:val="00995DA8"/>
    <w:rsid w:val="009A0DE1"/>
    <w:rsid w:val="009A2E8D"/>
    <w:rsid w:val="009B1F3E"/>
    <w:rsid w:val="009B299F"/>
    <w:rsid w:val="009B6806"/>
    <w:rsid w:val="009C2FCE"/>
    <w:rsid w:val="009C451E"/>
    <w:rsid w:val="009C4948"/>
    <w:rsid w:val="009C6F34"/>
    <w:rsid w:val="009D1D05"/>
    <w:rsid w:val="009D37F1"/>
    <w:rsid w:val="009E39DA"/>
    <w:rsid w:val="009E492C"/>
    <w:rsid w:val="009E71C0"/>
    <w:rsid w:val="009F5230"/>
    <w:rsid w:val="009F5DB1"/>
    <w:rsid w:val="00A0225D"/>
    <w:rsid w:val="00A03A9F"/>
    <w:rsid w:val="00A05C6B"/>
    <w:rsid w:val="00A07D4B"/>
    <w:rsid w:val="00A106DC"/>
    <w:rsid w:val="00A12299"/>
    <w:rsid w:val="00A16CAF"/>
    <w:rsid w:val="00A2483F"/>
    <w:rsid w:val="00A24BAF"/>
    <w:rsid w:val="00A26147"/>
    <w:rsid w:val="00A33A6C"/>
    <w:rsid w:val="00A407E5"/>
    <w:rsid w:val="00A444C9"/>
    <w:rsid w:val="00A45C81"/>
    <w:rsid w:val="00A45FDE"/>
    <w:rsid w:val="00A604FC"/>
    <w:rsid w:val="00A617F5"/>
    <w:rsid w:val="00A63803"/>
    <w:rsid w:val="00A64BC2"/>
    <w:rsid w:val="00A65FD2"/>
    <w:rsid w:val="00A67AB7"/>
    <w:rsid w:val="00A67C81"/>
    <w:rsid w:val="00A72080"/>
    <w:rsid w:val="00A73479"/>
    <w:rsid w:val="00A7769A"/>
    <w:rsid w:val="00A90838"/>
    <w:rsid w:val="00A922EF"/>
    <w:rsid w:val="00A92B3F"/>
    <w:rsid w:val="00A95A49"/>
    <w:rsid w:val="00A96944"/>
    <w:rsid w:val="00A96BB5"/>
    <w:rsid w:val="00A971E9"/>
    <w:rsid w:val="00A97539"/>
    <w:rsid w:val="00AA21C9"/>
    <w:rsid w:val="00AA3442"/>
    <w:rsid w:val="00AA7AE8"/>
    <w:rsid w:val="00AB02DD"/>
    <w:rsid w:val="00AB0E16"/>
    <w:rsid w:val="00AB355F"/>
    <w:rsid w:val="00AB3A6F"/>
    <w:rsid w:val="00AB420C"/>
    <w:rsid w:val="00AB5961"/>
    <w:rsid w:val="00AB64D8"/>
    <w:rsid w:val="00AC10D1"/>
    <w:rsid w:val="00AD0D16"/>
    <w:rsid w:val="00AD449E"/>
    <w:rsid w:val="00AD4EB8"/>
    <w:rsid w:val="00AE123D"/>
    <w:rsid w:val="00AF0989"/>
    <w:rsid w:val="00AF6B2A"/>
    <w:rsid w:val="00B01061"/>
    <w:rsid w:val="00B011AE"/>
    <w:rsid w:val="00B018D9"/>
    <w:rsid w:val="00B033DD"/>
    <w:rsid w:val="00B060AF"/>
    <w:rsid w:val="00B11201"/>
    <w:rsid w:val="00B1259A"/>
    <w:rsid w:val="00B22D55"/>
    <w:rsid w:val="00B336AC"/>
    <w:rsid w:val="00B343FE"/>
    <w:rsid w:val="00B37BB2"/>
    <w:rsid w:val="00B40429"/>
    <w:rsid w:val="00B47A98"/>
    <w:rsid w:val="00B51BF1"/>
    <w:rsid w:val="00B54100"/>
    <w:rsid w:val="00B54D43"/>
    <w:rsid w:val="00B560AA"/>
    <w:rsid w:val="00B60073"/>
    <w:rsid w:val="00B67212"/>
    <w:rsid w:val="00B74024"/>
    <w:rsid w:val="00B77ACA"/>
    <w:rsid w:val="00B83088"/>
    <w:rsid w:val="00B861F9"/>
    <w:rsid w:val="00B87BCB"/>
    <w:rsid w:val="00B91833"/>
    <w:rsid w:val="00B9227E"/>
    <w:rsid w:val="00B969FF"/>
    <w:rsid w:val="00BB018B"/>
    <w:rsid w:val="00BB17F8"/>
    <w:rsid w:val="00BB5DB0"/>
    <w:rsid w:val="00BB61FC"/>
    <w:rsid w:val="00BC39CB"/>
    <w:rsid w:val="00BD2CF0"/>
    <w:rsid w:val="00BD3065"/>
    <w:rsid w:val="00BD3CA5"/>
    <w:rsid w:val="00BD42AC"/>
    <w:rsid w:val="00BD55CB"/>
    <w:rsid w:val="00BD7226"/>
    <w:rsid w:val="00BE11A3"/>
    <w:rsid w:val="00BE1653"/>
    <w:rsid w:val="00BE3206"/>
    <w:rsid w:val="00BE52A3"/>
    <w:rsid w:val="00BF3968"/>
    <w:rsid w:val="00C017E7"/>
    <w:rsid w:val="00C107E1"/>
    <w:rsid w:val="00C11953"/>
    <w:rsid w:val="00C1206E"/>
    <w:rsid w:val="00C124CC"/>
    <w:rsid w:val="00C14108"/>
    <w:rsid w:val="00C166B3"/>
    <w:rsid w:val="00C20242"/>
    <w:rsid w:val="00C213B4"/>
    <w:rsid w:val="00C22811"/>
    <w:rsid w:val="00C3184F"/>
    <w:rsid w:val="00C3635B"/>
    <w:rsid w:val="00C40C64"/>
    <w:rsid w:val="00C429D3"/>
    <w:rsid w:val="00C53FB0"/>
    <w:rsid w:val="00C56B1D"/>
    <w:rsid w:val="00C7673E"/>
    <w:rsid w:val="00C8533F"/>
    <w:rsid w:val="00C86879"/>
    <w:rsid w:val="00C869F9"/>
    <w:rsid w:val="00C87B15"/>
    <w:rsid w:val="00C93CDC"/>
    <w:rsid w:val="00C950AB"/>
    <w:rsid w:val="00CA2A48"/>
    <w:rsid w:val="00CA4A7A"/>
    <w:rsid w:val="00CA7BBA"/>
    <w:rsid w:val="00CB057F"/>
    <w:rsid w:val="00CB33EC"/>
    <w:rsid w:val="00CC20EB"/>
    <w:rsid w:val="00CC292D"/>
    <w:rsid w:val="00CC77EF"/>
    <w:rsid w:val="00CD2817"/>
    <w:rsid w:val="00CD2C91"/>
    <w:rsid w:val="00CD54CB"/>
    <w:rsid w:val="00CE0BE6"/>
    <w:rsid w:val="00CF4610"/>
    <w:rsid w:val="00CF7509"/>
    <w:rsid w:val="00D11605"/>
    <w:rsid w:val="00D137ED"/>
    <w:rsid w:val="00D160FC"/>
    <w:rsid w:val="00D16FFC"/>
    <w:rsid w:val="00D2156D"/>
    <w:rsid w:val="00D2267E"/>
    <w:rsid w:val="00D3488E"/>
    <w:rsid w:val="00D37B51"/>
    <w:rsid w:val="00D461B8"/>
    <w:rsid w:val="00D476FA"/>
    <w:rsid w:val="00D5012E"/>
    <w:rsid w:val="00D53F1A"/>
    <w:rsid w:val="00D606D8"/>
    <w:rsid w:val="00D60830"/>
    <w:rsid w:val="00D62016"/>
    <w:rsid w:val="00D62413"/>
    <w:rsid w:val="00D6281D"/>
    <w:rsid w:val="00D62EFD"/>
    <w:rsid w:val="00D63208"/>
    <w:rsid w:val="00D6465F"/>
    <w:rsid w:val="00D75DF9"/>
    <w:rsid w:val="00D8044E"/>
    <w:rsid w:val="00D81D6E"/>
    <w:rsid w:val="00D8219E"/>
    <w:rsid w:val="00D84441"/>
    <w:rsid w:val="00D85D58"/>
    <w:rsid w:val="00D8617F"/>
    <w:rsid w:val="00D86AE9"/>
    <w:rsid w:val="00D95790"/>
    <w:rsid w:val="00DA0373"/>
    <w:rsid w:val="00DA0F5E"/>
    <w:rsid w:val="00DA23CC"/>
    <w:rsid w:val="00DA4FEE"/>
    <w:rsid w:val="00DB120C"/>
    <w:rsid w:val="00DB1279"/>
    <w:rsid w:val="00DB77E2"/>
    <w:rsid w:val="00DB7F98"/>
    <w:rsid w:val="00DC26F9"/>
    <w:rsid w:val="00DC5B71"/>
    <w:rsid w:val="00DD103B"/>
    <w:rsid w:val="00DD1902"/>
    <w:rsid w:val="00DD4F18"/>
    <w:rsid w:val="00DD5E8C"/>
    <w:rsid w:val="00DE3B40"/>
    <w:rsid w:val="00DE46E5"/>
    <w:rsid w:val="00DE4D88"/>
    <w:rsid w:val="00DF103D"/>
    <w:rsid w:val="00DF6D5C"/>
    <w:rsid w:val="00DF7EF8"/>
    <w:rsid w:val="00E04F9E"/>
    <w:rsid w:val="00E056C0"/>
    <w:rsid w:val="00E073A5"/>
    <w:rsid w:val="00E074E0"/>
    <w:rsid w:val="00E23251"/>
    <w:rsid w:val="00E238CA"/>
    <w:rsid w:val="00E2534A"/>
    <w:rsid w:val="00E256C2"/>
    <w:rsid w:val="00E32D46"/>
    <w:rsid w:val="00E36F9D"/>
    <w:rsid w:val="00E40396"/>
    <w:rsid w:val="00E410EB"/>
    <w:rsid w:val="00E42623"/>
    <w:rsid w:val="00E451AA"/>
    <w:rsid w:val="00E46F59"/>
    <w:rsid w:val="00E537A6"/>
    <w:rsid w:val="00E62F13"/>
    <w:rsid w:val="00E636E8"/>
    <w:rsid w:val="00E64067"/>
    <w:rsid w:val="00E801DA"/>
    <w:rsid w:val="00E81766"/>
    <w:rsid w:val="00E81C15"/>
    <w:rsid w:val="00E832F8"/>
    <w:rsid w:val="00E8457A"/>
    <w:rsid w:val="00E86A9E"/>
    <w:rsid w:val="00EA2C85"/>
    <w:rsid w:val="00EA3D01"/>
    <w:rsid w:val="00EA789E"/>
    <w:rsid w:val="00EB1755"/>
    <w:rsid w:val="00EB442E"/>
    <w:rsid w:val="00EC548C"/>
    <w:rsid w:val="00EC580C"/>
    <w:rsid w:val="00ED71CD"/>
    <w:rsid w:val="00EE1438"/>
    <w:rsid w:val="00EE3B36"/>
    <w:rsid w:val="00EF1323"/>
    <w:rsid w:val="00EF3709"/>
    <w:rsid w:val="00F02AFF"/>
    <w:rsid w:val="00F0592A"/>
    <w:rsid w:val="00F20E33"/>
    <w:rsid w:val="00F212C9"/>
    <w:rsid w:val="00F2155A"/>
    <w:rsid w:val="00F24576"/>
    <w:rsid w:val="00F2647C"/>
    <w:rsid w:val="00F26C53"/>
    <w:rsid w:val="00F336C4"/>
    <w:rsid w:val="00F35BEE"/>
    <w:rsid w:val="00F36B8D"/>
    <w:rsid w:val="00F4334D"/>
    <w:rsid w:val="00F518B1"/>
    <w:rsid w:val="00F51929"/>
    <w:rsid w:val="00F524D1"/>
    <w:rsid w:val="00F52D83"/>
    <w:rsid w:val="00F658E5"/>
    <w:rsid w:val="00F65FF3"/>
    <w:rsid w:val="00F70FE7"/>
    <w:rsid w:val="00F7222B"/>
    <w:rsid w:val="00F73BEE"/>
    <w:rsid w:val="00F82C50"/>
    <w:rsid w:val="00F86753"/>
    <w:rsid w:val="00F90CC0"/>
    <w:rsid w:val="00F9303C"/>
    <w:rsid w:val="00F93667"/>
    <w:rsid w:val="00F9748C"/>
    <w:rsid w:val="00FA05AD"/>
    <w:rsid w:val="00FA0C44"/>
    <w:rsid w:val="00FA35DE"/>
    <w:rsid w:val="00FA7EC8"/>
    <w:rsid w:val="00FB147E"/>
    <w:rsid w:val="00FB2CD6"/>
    <w:rsid w:val="00FB51DD"/>
    <w:rsid w:val="00FB52FE"/>
    <w:rsid w:val="00FB5463"/>
    <w:rsid w:val="00FC123D"/>
    <w:rsid w:val="00FC3B67"/>
    <w:rsid w:val="00FC6120"/>
    <w:rsid w:val="00FD2860"/>
    <w:rsid w:val="00FE2BA0"/>
    <w:rsid w:val="00FF01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280" w:after="280"/>
        <w:ind w:left="238" w:hanging="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AE"/>
    <w:pPr>
      <w:spacing w:before="0" w:after="0" w:line="360" w:lineRule="auto"/>
      <w:ind w:left="0" w:firstLine="709"/>
      <w:jc w:val="both"/>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530A"/>
    <w:pPr>
      <w:spacing w:line="240" w:lineRule="auto"/>
      <w:ind w:left="720"/>
      <w:contextualSpacing/>
      <w:jc w:val="left"/>
    </w:pPr>
  </w:style>
  <w:style w:type="paragraph" w:styleId="NormalWeb">
    <w:name w:val="Normal (Web)"/>
    <w:basedOn w:val="Normal"/>
    <w:uiPriority w:val="99"/>
    <w:semiHidden/>
    <w:unhideWhenUsed/>
    <w:rsid w:val="00B011AE"/>
    <w:pPr>
      <w:spacing w:before="100" w:beforeAutospacing="1" w:after="100" w:afterAutospacing="1" w:line="240" w:lineRule="auto"/>
      <w:ind w:firstLine="0"/>
      <w:jc w:val="left"/>
    </w:pPr>
    <w:rPr>
      <w:rFonts w:eastAsiaTheme="minorEastAsia"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95487131">
      <w:bodyDiv w:val="1"/>
      <w:marLeft w:val="0"/>
      <w:marRight w:val="0"/>
      <w:marTop w:val="0"/>
      <w:marBottom w:val="0"/>
      <w:divBdr>
        <w:top w:val="none" w:sz="0" w:space="0" w:color="auto"/>
        <w:left w:val="none" w:sz="0" w:space="0" w:color="auto"/>
        <w:bottom w:val="none" w:sz="0" w:space="0" w:color="auto"/>
        <w:right w:val="none" w:sz="0" w:space="0" w:color="auto"/>
      </w:divBdr>
    </w:div>
    <w:div w:id="10748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jose\Documents\Trabajo\Art&#237;culos\S&amp;FLAATextos&amp;huesos2017\Edici&#243;n\LAQ.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LAQ.dotx</Template>
  <TotalTime>3</TotalTime>
  <Pages>2</Pages>
  <Words>312</Words>
  <Characters>1718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maria jose saletta</dc:creator>
  <cp:lastModifiedBy>maria jose saletta</cp:lastModifiedBy>
  <cp:revision>2</cp:revision>
  <dcterms:created xsi:type="dcterms:W3CDTF">2017-11-29T18:36:00Z</dcterms:created>
  <dcterms:modified xsi:type="dcterms:W3CDTF">2017-11-29T19:43:00Z</dcterms:modified>
</cp:coreProperties>
</file>