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F8" w:rsidRPr="005E2AF1" w:rsidRDefault="00B643F8" w:rsidP="00B643F8">
      <w:pPr>
        <w:spacing w:line="480" w:lineRule="auto"/>
        <w:ind w:firstLine="0"/>
        <w:jc w:val="left"/>
        <w:rPr>
          <w:rFonts w:ascii="Arial Narrow" w:hAnsi="Arial Narrow"/>
          <w:i/>
          <w:sz w:val="24"/>
          <w:szCs w:val="24"/>
        </w:rPr>
      </w:pPr>
      <w:r w:rsidRPr="005E2AF1">
        <w:rPr>
          <w:rFonts w:ascii="Arial Narrow" w:hAnsi="Arial Narrow"/>
          <w:i/>
          <w:sz w:val="24"/>
          <w:szCs w:val="24"/>
        </w:rPr>
        <w:t>Texto suplementario 12</w:t>
      </w:r>
    </w:p>
    <w:p w:rsidR="00B643F8" w:rsidRPr="0096120F" w:rsidRDefault="00B643F8" w:rsidP="00B643F8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Caza de cururos por mujeres: </w:t>
      </w:r>
      <w:proofErr w:type="spellStart"/>
      <w:r w:rsidRPr="0096120F">
        <w:rPr>
          <w:rFonts w:ascii="Arial Narrow" w:hAnsi="Arial Narrow"/>
          <w:sz w:val="24"/>
          <w:szCs w:val="24"/>
        </w:rPr>
        <w:t>Furlong</w:t>
      </w:r>
      <w:proofErr w:type="spellEnd"/>
      <w:r w:rsidRPr="0096120F">
        <w:rPr>
          <w:rFonts w:ascii="Arial Narrow" w:hAnsi="Arial Narrow"/>
          <w:sz w:val="24"/>
          <w:szCs w:val="24"/>
        </w:rPr>
        <w:t>, 1917: 442; Dabbene, 1904: 71; Popper, [1887] 2003: 84</w:t>
      </w:r>
    </w:p>
    <w:p w:rsidR="007109E5" w:rsidRDefault="007109E5" w:rsidP="00342E73">
      <w:pPr>
        <w:spacing w:line="480" w:lineRule="auto"/>
        <w:ind w:firstLine="0"/>
        <w:rPr>
          <w:rFonts w:ascii="Arial Narrow" w:hAnsi="Arial Narrow"/>
          <w:sz w:val="24"/>
          <w:szCs w:val="24"/>
        </w:rPr>
      </w:pPr>
    </w:p>
    <w:p w:rsidR="00B643F8" w:rsidRPr="00B643F8" w:rsidRDefault="00B643F8" w:rsidP="00B643F8">
      <w:pPr>
        <w:pStyle w:val="NormalWeb"/>
        <w:jc w:val="center"/>
        <w:rPr>
          <w:rFonts w:ascii="Arial Narrow" w:hAnsi="Arial Narrow"/>
        </w:rPr>
      </w:pPr>
      <w:r>
        <w:rPr>
          <w:rFonts w:ascii="Arial Narrow" w:hAnsi="Arial Narrow"/>
        </w:rPr>
        <w:t>Referencias Citadas</w:t>
      </w:r>
    </w:p>
    <w:p w:rsidR="00B643F8" w:rsidRPr="00B643F8" w:rsidRDefault="00B643F8" w:rsidP="00B643F8">
      <w:pPr>
        <w:pStyle w:val="NormalWeb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Dabbene, Roberto</w:t>
      </w:r>
      <w:r>
        <w:rPr>
          <w:rFonts w:ascii="Arial Narrow" w:hAnsi="Arial Narrow"/>
        </w:rPr>
        <w:br/>
        <w:t xml:space="preserve">1911 </w:t>
      </w:r>
      <w:r w:rsidRPr="00B643F8">
        <w:rPr>
          <w:rFonts w:ascii="Arial Narrow" w:hAnsi="Arial Narrow"/>
          <w:i/>
          <w:iCs/>
        </w:rPr>
        <w:t xml:space="preserve">Los indígenas de la Tierra del Fuego. Contribución a la etnografía y antropología de los Fueguinos. </w:t>
      </w:r>
      <w:r w:rsidRPr="00B643F8">
        <w:rPr>
          <w:rFonts w:ascii="Arial Narrow" w:hAnsi="Arial Narrow"/>
        </w:rPr>
        <w:t>"La Buenos Aires", Buenos Aires.</w:t>
      </w:r>
    </w:p>
    <w:p w:rsidR="00B643F8" w:rsidRPr="00B643F8" w:rsidRDefault="00B643F8" w:rsidP="00B643F8">
      <w:pPr>
        <w:pStyle w:val="NormalWeb"/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Furlong, Charles W</w:t>
      </w:r>
      <w:proofErr w:type="gramStart"/>
      <w:r>
        <w:rPr>
          <w:rFonts w:ascii="Arial Narrow" w:hAnsi="Arial Narrow"/>
          <w:lang w:val="en-US"/>
        </w:rPr>
        <w:t>.</w:t>
      </w:r>
      <w:proofErr w:type="gramEnd"/>
      <w:r>
        <w:rPr>
          <w:rFonts w:ascii="Arial Narrow" w:hAnsi="Arial Narrow"/>
          <w:lang w:val="en-US"/>
        </w:rPr>
        <w:br/>
        <w:t>1917</w:t>
      </w:r>
      <w:r w:rsidRPr="00B643F8">
        <w:rPr>
          <w:rFonts w:ascii="Arial Narrow" w:hAnsi="Arial Narrow"/>
          <w:lang w:val="en-US"/>
        </w:rPr>
        <w:t xml:space="preserve"> The Haush and </w:t>
      </w:r>
      <w:proofErr w:type="spellStart"/>
      <w:r w:rsidRPr="00B643F8">
        <w:rPr>
          <w:rFonts w:ascii="Arial Narrow" w:hAnsi="Arial Narrow"/>
          <w:lang w:val="en-US"/>
        </w:rPr>
        <w:t>Ona</w:t>
      </w:r>
      <w:proofErr w:type="spellEnd"/>
      <w:r w:rsidRPr="00B643F8">
        <w:rPr>
          <w:rFonts w:ascii="Arial Narrow" w:hAnsi="Arial Narrow"/>
          <w:lang w:val="en-US"/>
        </w:rPr>
        <w:t xml:space="preserve">, primitives tribes of Tierra del Fuego. </w:t>
      </w:r>
      <w:r w:rsidRPr="00B643F8">
        <w:rPr>
          <w:rFonts w:ascii="Arial Narrow" w:hAnsi="Arial Narrow"/>
          <w:i/>
          <w:iCs/>
          <w:lang w:val="en-US"/>
        </w:rPr>
        <w:t xml:space="preserve">Proceedings of the </w:t>
      </w:r>
      <w:proofErr w:type="spellStart"/>
      <w:r w:rsidRPr="00B643F8">
        <w:rPr>
          <w:rFonts w:ascii="Arial Narrow" w:hAnsi="Arial Narrow"/>
          <w:i/>
          <w:iCs/>
          <w:lang w:val="en-US"/>
        </w:rPr>
        <w:t>XIXth</w:t>
      </w:r>
      <w:proofErr w:type="spellEnd"/>
      <w:r w:rsidRPr="00B643F8">
        <w:rPr>
          <w:rFonts w:ascii="Arial Narrow" w:hAnsi="Arial Narrow"/>
          <w:i/>
          <w:iCs/>
          <w:lang w:val="en-US"/>
        </w:rPr>
        <w:t xml:space="preserve"> International Congress of </w:t>
      </w:r>
      <w:proofErr w:type="spellStart"/>
      <w:proofErr w:type="gramStart"/>
      <w:r w:rsidRPr="00B643F8">
        <w:rPr>
          <w:rFonts w:ascii="Arial Narrow" w:hAnsi="Arial Narrow"/>
          <w:i/>
          <w:iCs/>
          <w:lang w:val="en-US"/>
        </w:rPr>
        <w:t>Americanist</w:t>
      </w:r>
      <w:r>
        <w:rPr>
          <w:rFonts w:ascii="Arial Narrow" w:hAnsi="Arial Narrow"/>
          <w:i/>
          <w:iCs/>
          <w:lang w:val="en-US"/>
        </w:rPr>
        <w:t>s</w:t>
      </w:r>
      <w:proofErr w:type="spellEnd"/>
      <w:r>
        <w:rPr>
          <w:rFonts w:ascii="Arial Narrow" w:hAnsi="Arial Narrow"/>
          <w:i/>
          <w:iCs/>
          <w:lang w:val="en-US"/>
        </w:rPr>
        <w:t xml:space="preserve">  </w:t>
      </w:r>
      <w:r w:rsidRPr="00B643F8">
        <w:rPr>
          <w:rFonts w:ascii="Arial Narrow" w:hAnsi="Arial Narrow"/>
          <w:i/>
          <w:iCs/>
          <w:lang w:val="en-US"/>
        </w:rPr>
        <w:t>pp</w:t>
      </w:r>
      <w:proofErr w:type="gramEnd"/>
      <w:r w:rsidRPr="00B643F8">
        <w:rPr>
          <w:rFonts w:ascii="Arial Narrow" w:hAnsi="Arial Narrow"/>
          <w:i/>
          <w:iCs/>
          <w:lang w:val="en-US"/>
        </w:rPr>
        <w:t xml:space="preserve">.  </w:t>
      </w:r>
      <w:r w:rsidRPr="00B643F8">
        <w:rPr>
          <w:rFonts w:ascii="Arial Narrow" w:hAnsi="Arial Narrow"/>
          <w:lang w:val="en-US"/>
        </w:rPr>
        <w:t>432</w:t>
      </w:r>
    </w:p>
    <w:p w:rsidR="00B643F8" w:rsidRPr="00B643F8" w:rsidRDefault="00B643F8" w:rsidP="00B643F8">
      <w:pPr>
        <w:pStyle w:val="NormalWeb"/>
        <w:spacing w:line="480" w:lineRule="auto"/>
        <w:rPr>
          <w:rFonts w:ascii="Arial Narrow" w:hAnsi="Arial Narrow"/>
        </w:rPr>
      </w:pPr>
      <w:r w:rsidRPr="00B643F8">
        <w:rPr>
          <w:rFonts w:ascii="Arial Narrow" w:hAnsi="Arial Narrow"/>
          <w:lang w:val="en-US"/>
        </w:rPr>
        <w:t>Popper, Julio</w:t>
      </w:r>
      <w:r w:rsidRPr="00B643F8">
        <w:rPr>
          <w:rFonts w:ascii="Arial Narrow" w:hAnsi="Arial Narrow"/>
          <w:lang w:val="en-US"/>
        </w:rPr>
        <w:br/>
        <w:t xml:space="preserve">2003 [1887] </w:t>
      </w:r>
      <w:r w:rsidRPr="00B643F8">
        <w:rPr>
          <w:rFonts w:ascii="Arial Narrow" w:hAnsi="Arial Narrow"/>
          <w:i/>
          <w:iCs/>
          <w:lang w:val="en-US"/>
        </w:rPr>
        <w:t xml:space="preserve">Atlanta. </w:t>
      </w:r>
      <w:r w:rsidRPr="00B643F8">
        <w:rPr>
          <w:rFonts w:ascii="Arial Narrow" w:hAnsi="Arial Narrow"/>
          <w:i/>
          <w:iCs/>
        </w:rPr>
        <w:t xml:space="preserve">Proyecto para la Fundación de un pueblo marítimo en tierra del Fuego y otros escritos. </w:t>
      </w:r>
      <w:proofErr w:type="spellStart"/>
      <w:r w:rsidRPr="00B643F8">
        <w:rPr>
          <w:rFonts w:ascii="Arial Narrow" w:hAnsi="Arial Narrow"/>
        </w:rPr>
        <w:t>Eudeba</w:t>
      </w:r>
      <w:proofErr w:type="spellEnd"/>
      <w:r w:rsidRPr="00B643F8">
        <w:rPr>
          <w:rFonts w:ascii="Arial Narrow" w:hAnsi="Arial Narrow"/>
        </w:rPr>
        <w:t>, Buenos Aires.</w:t>
      </w:r>
    </w:p>
    <w:p w:rsidR="00B643F8" w:rsidRPr="00342E73" w:rsidRDefault="00B643F8" w:rsidP="00B643F8">
      <w:pPr>
        <w:ind w:firstLine="0"/>
        <w:rPr>
          <w:rFonts w:ascii="Arial Narrow" w:hAnsi="Arial Narrow"/>
          <w:sz w:val="24"/>
          <w:szCs w:val="24"/>
        </w:rPr>
      </w:pPr>
      <w:r w:rsidRPr="00B643F8">
        <w:rPr>
          <w:rFonts w:ascii="Arial Narrow" w:eastAsia="Times New Roman" w:hAnsi="Arial Narrow"/>
          <w:sz w:val="24"/>
        </w:rPr>
        <w:t> </w:t>
      </w:r>
    </w:p>
    <w:sectPr w:rsidR="00B643F8" w:rsidRPr="00342E73" w:rsidSect="00710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B643F8"/>
    <w:rsid w:val="00001A5F"/>
    <w:rsid w:val="00002438"/>
    <w:rsid w:val="00004C1F"/>
    <w:rsid w:val="000052ED"/>
    <w:rsid w:val="00005FEB"/>
    <w:rsid w:val="00010B6D"/>
    <w:rsid w:val="000147EB"/>
    <w:rsid w:val="00016162"/>
    <w:rsid w:val="000232C0"/>
    <w:rsid w:val="00033B27"/>
    <w:rsid w:val="00034200"/>
    <w:rsid w:val="00040A8F"/>
    <w:rsid w:val="00042D52"/>
    <w:rsid w:val="00054EE5"/>
    <w:rsid w:val="0006161D"/>
    <w:rsid w:val="00063026"/>
    <w:rsid w:val="0006380F"/>
    <w:rsid w:val="000673F1"/>
    <w:rsid w:val="00070C04"/>
    <w:rsid w:val="00071302"/>
    <w:rsid w:val="00083A39"/>
    <w:rsid w:val="0009016C"/>
    <w:rsid w:val="00095F3D"/>
    <w:rsid w:val="0009616E"/>
    <w:rsid w:val="00097381"/>
    <w:rsid w:val="000A1457"/>
    <w:rsid w:val="000A1FC4"/>
    <w:rsid w:val="000A25C0"/>
    <w:rsid w:val="000A26A4"/>
    <w:rsid w:val="000A3123"/>
    <w:rsid w:val="000A3D74"/>
    <w:rsid w:val="000B3114"/>
    <w:rsid w:val="000B46F2"/>
    <w:rsid w:val="000B4BC8"/>
    <w:rsid w:val="000B7990"/>
    <w:rsid w:val="000C45E3"/>
    <w:rsid w:val="000D786F"/>
    <w:rsid w:val="000E15E8"/>
    <w:rsid w:val="000E388B"/>
    <w:rsid w:val="000F1B26"/>
    <w:rsid w:val="000F255F"/>
    <w:rsid w:val="000F474D"/>
    <w:rsid w:val="0010142F"/>
    <w:rsid w:val="0010536A"/>
    <w:rsid w:val="00105AFF"/>
    <w:rsid w:val="00115C37"/>
    <w:rsid w:val="00115EA6"/>
    <w:rsid w:val="00117055"/>
    <w:rsid w:val="00120680"/>
    <w:rsid w:val="001220C1"/>
    <w:rsid w:val="00127C3B"/>
    <w:rsid w:val="00136103"/>
    <w:rsid w:val="0013739B"/>
    <w:rsid w:val="001467B8"/>
    <w:rsid w:val="00146C12"/>
    <w:rsid w:val="001518F6"/>
    <w:rsid w:val="001531B9"/>
    <w:rsid w:val="00153285"/>
    <w:rsid w:val="00155FE4"/>
    <w:rsid w:val="00161300"/>
    <w:rsid w:val="00167461"/>
    <w:rsid w:val="00170B63"/>
    <w:rsid w:val="00171FD8"/>
    <w:rsid w:val="00174261"/>
    <w:rsid w:val="00174A35"/>
    <w:rsid w:val="00176CE3"/>
    <w:rsid w:val="001850C0"/>
    <w:rsid w:val="00197060"/>
    <w:rsid w:val="001A1903"/>
    <w:rsid w:val="001A4752"/>
    <w:rsid w:val="001A50FA"/>
    <w:rsid w:val="001B539D"/>
    <w:rsid w:val="001B6D3F"/>
    <w:rsid w:val="001B76F1"/>
    <w:rsid w:val="001C23B4"/>
    <w:rsid w:val="001C59D6"/>
    <w:rsid w:val="001C7847"/>
    <w:rsid w:val="001D2F84"/>
    <w:rsid w:val="001D50A3"/>
    <w:rsid w:val="001D5D5A"/>
    <w:rsid w:val="001E094A"/>
    <w:rsid w:val="001E217E"/>
    <w:rsid w:val="001E2CCB"/>
    <w:rsid w:val="001F14D5"/>
    <w:rsid w:val="001F33FA"/>
    <w:rsid w:val="001F44D2"/>
    <w:rsid w:val="001F764F"/>
    <w:rsid w:val="002057CC"/>
    <w:rsid w:val="0021260D"/>
    <w:rsid w:val="00223586"/>
    <w:rsid w:val="00225ABF"/>
    <w:rsid w:val="00225B57"/>
    <w:rsid w:val="0022672D"/>
    <w:rsid w:val="002303FA"/>
    <w:rsid w:val="00232B07"/>
    <w:rsid w:val="0023441D"/>
    <w:rsid w:val="002408C3"/>
    <w:rsid w:val="002416F7"/>
    <w:rsid w:val="00245CFD"/>
    <w:rsid w:val="002471D0"/>
    <w:rsid w:val="00247EA5"/>
    <w:rsid w:val="0025017E"/>
    <w:rsid w:val="00254885"/>
    <w:rsid w:val="0027530A"/>
    <w:rsid w:val="002769D5"/>
    <w:rsid w:val="0027736F"/>
    <w:rsid w:val="0028067A"/>
    <w:rsid w:val="00283961"/>
    <w:rsid w:val="00292131"/>
    <w:rsid w:val="0029383A"/>
    <w:rsid w:val="0029387A"/>
    <w:rsid w:val="002977F4"/>
    <w:rsid w:val="002A0A5E"/>
    <w:rsid w:val="002A228C"/>
    <w:rsid w:val="002B13D8"/>
    <w:rsid w:val="002C13F0"/>
    <w:rsid w:val="002C4D01"/>
    <w:rsid w:val="002C4D48"/>
    <w:rsid w:val="002C6A61"/>
    <w:rsid w:val="002D04A0"/>
    <w:rsid w:val="002D12F5"/>
    <w:rsid w:val="002D5BA5"/>
    <w:rsid w:val="002D6D6E"/>
    <w:rsid w:val="002E21FA"/>
    <w:rsid w:val="002E4352"/>
    <w:rsid w:val="002E72AF"/>
    <w:rsid w:val="002F29AF"/>
    <w:rsid w:val="002F46AA"/>
    <w:rsid w:val="002F4A7E"/>
    <w:rsid w:val="002F7F08"/>
    <w:rsid w:val="003011E6"/>
    <w:rsid w:val="00301863"/>
    <w:rsid w:val="00302EB9"/>
    <w:rsid w:val="0030501D"/>
    <w:rsid w:val="00313932"/>
    <w:rsid w:val="003167F5"/>
    <w:rsid w:val="00316BB8"/>
    <w:rsid w:val="00321C16"/>
    <w:rsid w:val="003254BC"/>
    <w:rsid w:val="00327CA6"/>
    <w:rsid w:val="003317EF"/>
    <w:rsid w:val="00331E59"/>
    <w:rsid w:val="00332ACA"/>
    <w:rsid w:val="00334FAE"/>
    <w:rsid w:val="00342623"/>
    <w:rsid w:val="00342E73"/>
    <w:rsid w:val="003474D6"/>
    <w:rsid w:val="003529E2"/>
    <w:rsid w:val="003563ED"/>
    <w:rsid w:val="003619EB"/>
    <w:rsid w:val="00363F0A"/>
    <w:rsid w:val="00374B92"/>
    <w:rsid w:val="00377371"/>
    <w:rsid w:val="003818D6"/>
    <w:rsid w:val="003861E6"/>
    <w:rsid w:val="00392270"/>
    <w:rsid w:val="003932F7"/>
    <w:rsid w:val="003A2E10"/>
    <w:rsid w:val="003A2F3B"/>
    <w:rsid w:val="003B16E1"/>
    <w:rsid w:val="003B4791"/>
    <w:rsid w:val="003C2512"/>
    <w:rsid w:val="003D000E"/>
    <w:rsid w:val="003D3D03"/>
    <w:rsid w:val="003D4E6D"/>
    <w:rsid w:val="003F0676"/>
    <w:rsid w:val="003F10A4"/>
    <w:rsid w:val="003F3A90"/>
    <w:rsid w:val="0040084E"/>
    <w:rsid w:val="00401F89"/>
    <w:rsid w:val="00403726"/>
    <w:rsid w:val="004040BD"/>
    <w:rsid w:val="00404323"/>
    <w:rsid w:val="00405457"/>
    <w:rsid w:val="0040564A"/>
    <w:rsid w:val="004077CB"/>
    <w:rsid w:val="004168F5"/>
    <w:rsid w:val="00424254"/>
    <w:rsid w:val="0042793D"/>
    <w:rsid w:val="00431961"/>
    <w:rsid w:val="00431BC9"/>
    <w:rsid w:val="00435F43"/>
    <w:rsid w:val="004412E0"/>
    <w:rsid w:val="00441EB2"/>
    <w:rsid w:val="00441FFD"/>
    <w:rsid w:val="00443300"/>
    <w:rsid w:val="00443CC3"/>
    <w:rsid w:val="00447C32"/>
    <w:rsid w:val="00450671"/>
    <w:rsid w:val="004510A7"/>
    <w:rsid w:val="004526FC"/>
    <w:rsid w:val="0046022A"/>
    <w:rsid w:val="00464FBA"/>
    <w:rsid w:val="00465F40"/>
    <w:rsid w:val="004706E8"/>
    <w:rsid w:val="0047249F"/>
    <w:rsid w:val="004733B8"/>
    <w:rsid w:val="00475972"/>
    <w:rsid w:val="00475F2F"/>
    <w:rsid w:val="004802E1"/>
    <w:rsid w:val="00480DF0"/>
    <w:rsid w:val="0048229D"/>
    <w:rsid w:val="00482FE3"/>
    <w:rsid w:val="00490E25"/>
    <w:rsid w:val="004915AD"/>
    <w:rsid w:val="0049288F"/>
    <w:rsid w:val="00494FBA"/>
    <w:rsid w:val="004A02E8"/>
    <w:rsid w:val="004A318F"/>
    <w:rsid w:val="004B4E04"/>
    <w:rsid w:val="004C327A"/>
    <w:rsid w:val="004C341C"/>
    <w:rsid w:val="004C3818"/>
    <w:rsid w:val="004D17C6"/>
    <w:rsid w:val="004D74EA"/>
    <w:rsid w:val="004E47CD"/>
    <w:rsid w:val="004F4FFE"/>
    <w:rsid w:val="0050064D"/>
    <w:rsid w:val="00501238"/>
    <w:rsid w:val="0050277D"/>
    <w:rsid w:val="00510988"/>
    <w:rsid w:val="00513FA3"/>
    <w:rsid w:val="00517A7B"/>
    <w:rsid w:val="005258EC"/>
    <w:rsid w:val="005361DE"/>
    <w:rsid w:val="00536CA1"/>
    <w:rsid w:val="0054046B"/>
    <w:rsid w:val="00541D03"/>
    <w:rsid w:val="00552E99"/>
    <w:rsid w:val="0055672F"/>
    <w:rsid w:val="005573A1"/>
    <w:rsid w:val="00557BAA"/>
    <w:rsid w:val="00562ED6"/>
    <w:rsid w:val="005637F8"/>
    <w:rsid w:val="00567CFD"/>
    <w:rsid w:val="005733AD"/>
    <w:rsid w:val="0057655A"/>
    <w:rsid w:val="00580D08"/>
    <w:rsid w:val="0058313F"/>
    <w:rsid w:val="00587A80"/>
    <w:rsid w:val="00590CD3"/>
    <w:rsid w:val="00592401"/>
    <w:rsid w:val="005932C5"/>
    <w:rsid w:val="00594AD0"/>
    <w:rsid w:val="005A5B84"/>
    <w:rsid w:val="005A684E"/>
    <w:rsid w:val="005A7A80"/>
    <w:rsid w:val="005B5810"/>
    <w:rsid w:val="005B5F40"/>
    <w:rsid w:val="005B747F"/>
    <w:rsid w:val="005B75B6"/>
    <w:rsid w:val="005B7BD4"/>
    <w:rsid w:val="005C1107"/>
    <w:rsid w:val="005C4667"/>
    <w:rsid w:val="005C4F7D"/>
    <w:rsid w:val="005C67E6"/>
    <w:rsid w:val="005C7B76"/>
    <w:rsid w:val="005D0BE2"/>
    <w:rsid w:val="005D59D2"/>
    <w:rsid w:val="005F00C6"/>
    <w:rsid w:val="005F03D4"/>
    <w:rsid w:val="005F1EB6"/>
    <w:rsid w:val="005F2AF5"/>
    <w:rsid w:val="005F56E2"/>
    <w:rsid w:val="005F59D2"/>
    <w:rsid w:val="005F7050"/>
    <w:rsid w:val="00600FCE"/>
    <w:rsid w:val="00601F9E"/>
    <w:rsid w:val="006037B4"/>
    <w:rsid w:val="00606B09"/>
    <w:rsid w:val="006074D6"/>
    <w:rsid w:val="00611D1B"/>
    <w:rsid w:val="0061280B"/>
    <w:rsid w:val="00616C1F"/>
    <w:rsid w:val="00624618"/>
    <w:rsid w:val="0063082B"/>
    <w:rsid w:val="00632403"/>
    <w:rsid w:val="006332C3"/>
    <w:rsid w:val="00640502"/>
    <w:rsid w:val="0064123A"/>
    <w:rsid w:val="006453D5"/>
    <w:rsid w:val="00645B0A"/>
    <w:rsid w:val="0065367B"/>
    <w:rsid w:val="00654F6E"/>
    <w:rsid w:val="006607B5"/>
    <w:rsid w:val="00672588"/>
    <w:rsid w:val="006728FE"/>
    <w:rsid w:val="00682833"/>
    <w:rsid w:val="0068734C"/>
    <w:rsid w:val="006879DC"/>
    <w:rsid w:val="006937A5"/>
    <w:rsid w:val="006938EC"/>
    <w:rsid w:val="006A25E5"/>
    <w:rsid w:val="006A3D14"/>
    <w:rsid w:val="006A4988"/>
    <w:rsid w:val="006B3042"/>
    <w:rsid w:val="006C1DB1"/>
    <w:rsid w:val="006C2FBB"/>
    <w:rsid w:val="006D0DA3"/>
    <w:rsid w:val="006D12FB"/>
    <w:rsid w:val="006D2E2B"/>
    <w:rsid w:val="006D3485"/>
    <w:rsid w:val="006E371D"/>
    <w:rsid w:val="006E37A2"/>
    <w:rsid w:val="006E3ED0"/>
    <w:rsid w:val="006F1ECD"/>
    <w:rsid w:val="006F27FB"/>
    <w:rsid w:val="006F30B6"/>
    <w:rsid w:val="006F390B"/>
    <w:rsid w:val="006F40DD"/>
    <w:rsid w:val="006F5279"/>
    <w:rsid w:val="00700054"/>
    <w:rsid w:val="00704738"/>
    <w:rsid w:val="007071F3"/>
    <w:rsid w:val="007109E5"/>
    <w:rsid w:val="007130EF"/>
    <w:rsid w:val="00716A0F"/>
    <w:rsid w:val="00727CBD"/>
    <w:rsid w:val="00731BFC"/>
    <w:rsid w:val="00732872"/>
    <w:rsid w:val="0073668C"/>
    <w:rsid w:val="0073762D"/>
    <w:rsid w:val="00737E66"/>
    <w:rsid w:val="0074140E"/>
    <w:rsid w:val="00741F99"/>
    <w:rsid w:val="0074273D"/>
    <w:rsid w:val="00743F0D"/>
    <w:rsid w:val="00745068"/>
    <w:rsid w:val="007476CB"/>
    <w:rsid w:val="00751345"/>
    <w:rsid w:val="00756E03"/>
    <w:rsid w:val="007610E4"/>
    <w:rsid w:val="007620C4"/>
    <w:rsid w:val="00771ADD"/>
    <w:rsid w:val="007766F3"/>
    <w:rsid w:val="00776D82"/>
    <w:rsid w:val="0077774D"/>
    <w:rsid w:val="00780917"/>
    <w:rsid w:val="007813BE"/>
    <w:rsid w:val="00783B9C"/>
    <w:rsid w:val="00784056"/>
    <w:rsid w:val="00784920"/>
    <w:rsid w:val="007849DF"/>
    <w:rsid w:val="007855A1"/>
    <w:rsid w:val="00787251"/>
    <w:rsid w:val="00790585"/>
    <w:rsid w:val="007960A2"/>
    <w:rsid w:val="007A692A"/>
    <w:rsid w:val="007B5574"/>
    <w:rsid w:val="007B7F70"/>
    <w:rsid w:val="007C1CF1"/>
    <w:rsid w:val="007C3C4C"/>
    <w:rsid w:val="007C7189"/>
    <w:rsid w:val="007C74AF"/>
    <w:rsid w:val="007D4BED"/>
    <w:rsid w:val="007D5221"/>
    <w:rsid w:val="007D647A"/>
    <w:rsid w:val="007D7D14"/>
    <w:rsid w:val="007E1DA4"/>
    <w:rsid w:val="007E2AED"/>
    <w:rsid w:val="007E669B"/>
    <w:rsid w:val="007F098D"/>
    <w:rsid w:val="007F14C4"/>
    <w:rsid w:val="00801027"/>
    <w:rsid w:val="00802020"/>
    <w:rsid w:val="00810795"/>
    <w:rsid w:val="00813A0E"/>
    <w:rsid w:val="0081500E"/>
    <w:rsid w:val="00822225"/>
    <w:rsid w:val="0083491E"/>
    <w:rsid w:val="008364E0"/>
    <w:rsid w:val="00842C70"/>
    <w:rsid w:val="00846D5D"/>
    <w:rsid w:val="008537DE"/>
    <w:rsid w:val="00855C09"/>
    <w:rsid w:val="00862CF3"/>
    <w:rsid w:val="0086304E"/>
    <w:rsid w:val="00866150"/>
    <w:rsid w:val="0087183A"/>
    <w:rsid w:val="008765F9"/>
    <w:rsid w:val="00885BE1"/>
    <w:rsid w:val="0088660B"/>
    <w:rsid w:val="008A33AE"/>
    <w:rsid w:val="008A397A"/>
    <w:rsid w:val="008A6DCD"/>
    <w:rsid w:val="008B5C50"/>
    <w:rsid w:val="008C14E7"/>
    <w:rsid w:val="008C538B"/>
    <w:rsid w:val="008C5B4C"/>
    <w:rsid w:val="008D0F6D"/>
    <w:rsid w:val="008D2CC8"/>
    <w:rsid w:val="008D387F"/>
    <w:rsid w:val="008D4845"/>
    <w:rsid w:val="008D7B2D"/>
    <w:rsid w:val="008E2024"/>
    <w:rsid w:val="008F07F9"/>
    <w:rsid w:val="008F0A7A"/>
    <w:rsid w:val="008F3DD0"/>
    <w:rsid w:val="008F536F"/>
    <w:rsid w:val="009035CB"/>
    <w:rsid w:val="00905B07"/>
    <w:rsid w:val="0090749D"/>
    <w:rsid w:val="00910879"/>
    <w:rsid w:val="00912EB0"/>
    <w:rsid w:val="009136F5"/>
    <w:rsid w:val="009171A7"/>
    <w:rsid w:val="009222A9"/>
    <w:rsid w:val="00922AE5"/>
    <w:rsid w:val="00923459"/>
    <w:rsid w:val="00924CF2"/>
    <w:rsid w:val="00933326"/>
    <w:rsid w:val="0093533A"/>
    <w:rsid w:val="00936132"/>
    <w:rsid w:val="009362E9"/>
    <w:rsid w:val="00937013"/>
    <w:rsid w:val="009422A7"/>
    <w:rsid w:val="0094303F"/>
    <w:rsid w:val="00951217"/>
    <w:rsid w:val="00965D01"/>
    <w:rsid w:val="00966C03"/>
    <w:rsid w:val="00967B0C"/>
    <w:rsid w:val="00971D42"/>
    <w:rsid w:val="00972A47"/>
    <w:rsid w:val="00972D4D"/>
    <w:rsid w:val="00975344"/>
    <w:rsid w:val="00976620"/>
    <w:rsid w:val="00977EF7"/>
    <w:rsid w:val="00980519"/>
    <w:rsid w:val="0099217C"/>
    <w:rsid w:val="00995022"/>
    <w:rsid w:val="00995DA8"/>
    <w:rsid w:val="009A0DE1"/>
    <w:rsid w:val="009A2E8D"/>
    <w:rsid w:val="009B1F3E"/>
    <w:rsid w:val="009B299F"/>
    <w:rsid w:val="009B6806"/>
    <w:rsid w:val="009C2FCE"/>
    <w:rsid w:val="009C451E"/>
    <w:rsid w:val="009C4948"/>
    <w:rsid w:val="009C6F34"/>
    <w:rsid w:val="009D1D05"/>
    <w:rsid w:val="009D37F1"/>
    <w:rsid w:val="009E39DA"/>
    <w:rsid w:val="009E492C"/>
    <w:rsid w:val="009E71C0"/>
    <w:rsid w:val="009F5230"/>
    <w:rsid w:val="009F5DB1"/>
    <w:rsid w:val="00A0225D"/>
    <w:rsid w:val="00A03A9F"/>
    <w:rsid w:val="00A05C6B"/>
    <w:rsid w:val="00A07D4B"/>
    <w:rsid w:val="00A106DC"/>
    <w:rsid w:val="00A12299"/>
    <w:rsid w:val="00A16CAF"/>
    <w:rsid w:val="00A2483F"/>
    <w:rsid w:val="00A24BAF"/>
    <w:rsid w:val="00A26147"/>
    <w:rsid w:val="00A33A6C"/>
    <w:rsid w:val="00A407E5"/>
    <w:rsid w:val="00A444C9"/>
    <w:rsid w:val="00A45C81"/>
    <w:rsid w:val="00A45FDE"/>
    <w:rsid w:val="00A604FC"/>
    <w:rsid w:val="00A617F5"/>
    <w:rsid w:val="00A63803"/>
    <w:rsid w:val="00A64BC2"/>
    <w:rsid w:val="00A65FD2"/>
    <w:rsid w:val="00A67AB7"/>
    <w:rsid w:val="00A67C81"/>
    <w:rsid w:val="00A72080"/>
    <w:rsid w:val="00A73479"/>
    <w:rsid w:val="00A7769A"/>
    <w:rsid w:val="00A90838"/>
    <w:rsid w:val="00A922EF"/>
    <w:rsid w:val="00A92B3F"/>
    <w:rsid w:val="00A95A49"/>
    <w:rsid w:val="00A96944"/>
    <w:rsid w:val="00A96BB5"/>
    <w:rsid w:val="00A971E9"/>
    <w:rsid w:val="00A97539"/>
    <w:rsid w:val="00AA21C9"/>
    <w:rsid w:val="00AA3442"/>
    <w:rsid w:val="00AA7AE8"/>
    <w:rsid w:val="00AB02DD"/>
    <w:rsid w:val="00AB0E16"/>
    <w:rsid w:val="00AB355F"/>
    <w:rsid w:val="00AB3A6F"/>
    <w:rsid w:val="00AB420C"/>
    <w:rsid w:val="00AB5961"/>
    <w:rsid w:val="00AB64D8"/>
    <w:rsid w:val="00AC10D1"/>
    <w:rsid w:val="00AD0D16"/>
    <w:rsid w:val="00AD449E"/>
    <w:rsid w:val="00AD4EB8"/>
    <w:rsid w:val="00AE123D"/>
    <w:rsid w:val="00AF0989"/>
    <w:rsid w:val="00AF6B2A"/>
    <w:rsid w:val="00B01061"/>
    <w:rsid w:val="00B018D9"/>
    <w:rsid w:val="00B033DD"/>
    <w:rsid w:val="00B060AF"/>
    <w:rsid w:val="00B11201"/>
    <w:rsid w:val="00B1259A"/>
    <w:rsid w:val="00B22D55"/>
    <w:rsid w:val="00B343FE"/>
    <w:rsid w:val="00B37BB2"/>
    <w:rsid w:val="00B40429"/>
    <w:rsid w:val="00B47A98"/>
    <w:rsid w:val="00B51BF1"/>
    <w:rsid w:val="00B54100"/>
    <w:rsid w:val="00B54D43"/>
    <w:rsid w:val="00B560AA"/>
    <w:rsid w:val="00B60073"/>
    <w:rsid w:val="00B643F8"/>
    <w:rsid w:val="00B67212"/>
    <w:rsid w:val="00B74024"/>
    <w:rsid w:val="00B77ACA"/>
    <w:rsid w:val="00B83088"/>
    <w:rsid w:val="00B861F9"/>
    <w:rsid w:val="00B87BCB"/>
    <w:rsid w:val="00B91833"/>
    <w:rsid w:val="00B9227E"/>
    <w:rsid w:val="00B969FF"/>
    <w:rsid w:val="00BB018B"/>
    <w:rsid w:val="00BB17F8"/>
    <w:rsid w:val="00BB5DB0"/>
    <w:rsid w:val="00BB61FC"/>
    <w:rsid w:val="00BC39CB"/>
    <w:rsid w:val="00BD2CF0"/>
    <w:rsid w:val="00BD3065"/>
    <w:rsid w:val="00BD3CA5"/>
    <w:rsid w:val="00BD42AC"/>
    <w:rsid w:val="00BD55CB"/>
    <w:rsid w:val="00BD7226"/>
    <w:rsid w:val="00BE11A3"/>
    <w:rsid w:val="00BE1653"/>
    <w:rsid w:val="00BE3206"/>
    <w:rsid w:val="00BE52A3"/>
    <w:rsid w:val="00BF3968"/>
    <w:rsid w:val="00C017E7"/>
    <w:rsid w:val="00C107E1"/>
    <w:rsid w:val="00C11953"/>
    <w:rsid w:val="00C1206E"/>
    <w:rsid w:val="00C124CC"/>
    <w:rsid w:val="00C14108"/>
    <w:rsid w:val="00C166B3"/>
    <w:rsid w:val="00C20242"/>
    <w:rsid w:val="00C213B4"/>
    <w:rsid w:val="00C22811"/>
    <w:rsid w:val="00C3184F"/>
    <w:rsid w:val="00C3635B"/>
    <w:rsid w:val="00C40C64"/>
    <w:rsid w:val="00C429D3"/>
    <w:rsid w:val="00C53FB0"/>
    <w:rsid w:val="00C56B1D"/>
    <w:rsid w:val="00C7673E"/>
    <w:rsid w:val="00C8533F"/>
    <w:rsid w:val="00C86879"/>
    <w:rsid w:val="00C869F9"/>
    <w:rsid w:val="00C87B15"/>
    <w:rsid w:val="00C93CDC"/>
    <w:rsid w:val="00C950AB"/>
    <w:rsid w:val="00CA2A48"/>
    <w:rsid w:val="00CA4A7A"/>
    <w:rsid w:val="00CA7BBA"/>
    <w:rsid w:val="00CB057F"/>
    <w:rsid w:val="00CB33EC"/>
    <w:rsid w:val="00CC20EB"/>
    <w:rsid w:val="00CC292D"/>
    <w:rsid w:val="00CC77EF"/>
    <w:rsid w:val="00CD2C91"/>
    <w:rsid w:val="00CD54CB"/>
    <w:rsid w:val="00CE0BE6"/>
    <w:rsid w:val="00CF4610"/>
    <w:rsid w:val="00CF7509"/>
    <w:rsid w:val="00D11605"/>
    <w:rsid w:val="00D137ED"/>
    <w:rsid w:val="00D160FC"/>
    <w:rsid w:val="00D16FFC"/>
    <w:rsid w:val="00D2156D"/>
    <w:rsid w:val="00D2267E"/>
    <w:rsid w:val="00D3488E"/>
    <w:rsid w:val="00D37B51"/>
    <w:rsid w:val="00D461B8"/>
    <w:rsid w:val="00D476FA"/>
    <w:rsid w:val="00D5012E"/>
    <w:rsid w:val="00D53F1A"/>
    <w:rsid w:val="00D606D8"/>
    <w:rsid w:val="00D60830"/>
    <w:rsid w:val="00D62016"/>
    <w:rsid w:val="00D62413"/>
    <w:rsid w:val="00D6281D"/>
    <w:rsid w:val="00D62EFD"/>
    <w:rsid w:val="00D63208"/>
    <w:rsid w:val="00D6465F"/>
    <w:rsid w:val="00D75DF9"/>
    <w:rsid w:val="00D8044E"/>
    <w:rsid w:val="00D81D6E"/>
    <w:rsid w:val="00D8219E"/>
    <w:rsid w:val="00D84441"/>
    <w:rsid w:val="00D85D58"/>
    <w:rsid w:val="00D8617F"/>
    <w:rsid w:val="00D86AE9"/>
    <w:rsid w:val="00D95790"/>
    <w:rsid w:val="00DA0373"/>
    <w:rsid w:val="00DA0F5E"/>
    <w:rsid w:val="00DA23CC"/>
    <w:rsid w:val="00DA4FEE"/>
    <w:rsid w:val="00DB120C"/>
    <w:rsid w:val="00DB1279"/>
    <w:rsid w:val="00DB77E2"/>
    <w:rsid w:val="00DB7F98"/>
    <w:rsid w:val="00DC26F9"/>
    <w:rsid w:val="00DC5B71"/>
    <w:rsid w:val="00DD103B"/>
    <w:rsid w:val="00DD1902"/>
    <w:rsid w:val="00DD4F18"/>
    <w:rsid w:val="00DD5E8C"/>
    <w:rsid w:val="00DE3B40"/>
    <w:rsid w:val="00DE46E5"/>
    <w:rsid w:val="00DE4D88"/>
    <w:rsid w:val="00DF103D"/>
    <w:rsid w:val="00DF6D5C"/>
    <w:rsid w:val="00DF7EF8"/>
    <w:rsid w:val="00E04F9E"/>
    <w:rsid w:val="00E056C0"/>
    <w:rsid w:val="00E073A5"/>
    <w:rsid w:val="00E074E0"/>
    <w:rsid w:val="00E23251"/>
    <w:rsid w:val="00E238CA"/>
    <w:rsid w:val="00E2534A"/>
    <w:rsid w:val="00E256C2"/>
    <w:rsid w:val="00E32D46"/>
    <w:rsid w:val="00E36F9D"/>
    <w:rsid w:val="00E40396"/>
    <w:rsid w:val="00E410EB"/>
    <w:rsid w:val="00E42623"/>
    <w:rsid w:val="00E451AA"/>
    <w:rsid w:val="00E46F59"/>
    <w:rsid w:val="00E537A6"/>
    <w:rsid w:val="00E62F13"/>
    <w:rsid w:val="00E636E8"/>
    <w:rsid w:val="00E64067"/>
    <w:rsid w:val="00E801DA"/>
    <w:rsid w:val="00E81766"/>
    <w:rsid w:val="00E81C15"/>
    <w:rsid w:val="00E832F8"/>
    <w:rsid w:val="00E8457A"/>
    <w:rsid w:val="00E86A9E"/>
    <w:rsid w:val="00EA2C85"/>
    <w:rsid w:val="00EA3D01"/>
    <w:rsid w:val="00EA789E"/>
    <w:rsid w:val="00EB1755"/>
    <w:rsid w:val="00EB442E"/>
    <w:rsid w:val="00EC548C"/>
    <w:rsid w:val="00EC580C"/>
    <w:rsid w:val="00ED71CD"/>
    <w:rsid w:val="00EE1438"/>
    <w:rsid w:val="00EE3B36"/>
    <w:rsid w:val="00EF1323"/>
    <w:rsid w:val="00EF3709"/>
    <w:rsid w:val="00F02AFF"/>
    <w:rsid w:val="00F0592A"/>
    <w:rsid w:val="00F20E33"/>
    <w:rsid w:val="00F212C9"/>
    <w:rsid w:val="00F2155A"/>
    <w:rsid w:val="00F24576"/>
    <w:rsid w:val="00F2647C"/>
    <w:rsid w:val="00F26C53"/>
    <w:rsid w:val="00F336C4"/>
    <w:rsid w:val="00F35BEE"/>
    <w:rsid w:val="00F36B8D"/>
    <w:rsid w:val="00F4334D"/>
    <w:rsid w:val="00F518B1"/>
    <w:rsid w:val="00F51929"/>
    <w:rsid w:val="00F524D1"/>
    <w:rsid w:val="00F52D83"/>
    <w:rsid w:val="00F658E5"/>
    <w:rsid w:val="00F65FF3"/>
    <w:rsid w:val="00F70FE7"/>
    <w:rsid w:val="00F7222B"/>
    <w:rsid w:val="00F73BEE"/>
    <w:rsid w:val="00F82C50"/>
    <w:rsid w:val="00F86753"/>
    <w:rsid w:val="00F90CC0"/>
    <w:rsid w:val="00F9303C"/>
    <w:rsid w:val="00F93667"/>
    <w:rsid w:val="00F9748C"/>
    <w:rsid w:val="00FA05AD"/>
    <w:rsid w:val="00FA0C44"/>
    <w:rsid w:val="00FA35DE"/>
    <w:rsid w:val="00FA7EC8"/>
    <w:rsid w:val="00FB147E"/>
    <w:rsid w:val="00FB2CD6"/>
    <w:rsid w:val="00FB51DD"/>
    <w:rsid w:val="00FB52FE"/>
    <w:rsid w:val="00FB5463"/>
    <w:rsid w:val="00FC123D"/>
    <w:rsid w:val="00FC3B67"/>
    <w:rsid w:val="00FC6120"/>
    <w:rsid w:val="00FD2860"/>
    <w:rsid w:val="00FE2BA0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80" w:after="280"/>
        <w:ind w:left="238" w:hanging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F8"/>
    <w:pPr>
      <w:spacing w:before="0" w:after="0" w:line="360" w:lineRule="auto"/>
      <w:ind w:left="0" w:firstLine="709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30A"/>
    <w:pPr>
      <w:spacing w:line="240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B643F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jose\Documents\Trabajo\Art&#237;culos\S&amp;FLAATextos&amp;huesos2017\Edici&#243;n\LA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LAQ.dotx</Template>
  <TotalTime>3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 jose saletta</dc:creator>
  <cp:lastModifiedBy>maria jose saletta</cp:lastModifiedBy>
  <cp:revision>1</cp:revision>
  <dcterms:created xsi:type="dcterms:W3CDTF">2017-11-29T18:33:00Z</dcterms:created>
  <dcterms:modified xsi:type="dcterms:W3CDTF">2017-11-29T18:36:00Z</dcterms:modified>
</cp:coreProperties>
</file>