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B5" w:rsidRPr="005E2AF1" w:rsidRDefault="006C79B5" w:rsidP="006C79B5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  <w:r w:rsidRPr="005E2AF1">
        <w:rPr>
          <w:rFonts w:ascii="Arial Narrow" w:hAnsi="Arial Narrow"/>
          <w:i/>
          <w:sz w:val="24"/>
          <w:szCs w:val="24"/>
        </w:rPr>
        <w:t>Texto suplementario 10</w:t>
      </w:r>
    </w:p>
    <w:p w:rsidR="006C79B5" w:rsidRPr="0096120F" w:rsidRDefault="006C79B5" w:rsidP="006C79B5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Caza individual de guanacos: </w:t>
      </w:r>
      <w:r w:rsidRPr="0096120F">
        <w:rPr>
          <w:rFonts w:ascii="Arial Narrow" w:hAnsi="Arial Narrow"/>
          <w:sz w:val="24"/>
          <w:szCs w:val="24"/>
        </w:rPr>
        <w:t xml:space="preserve">Bridges, L [1948] 2005: 248, 252; Chapman, 2007: 43; </w:t>
      </w:r>
      <w:proofErr w:type="spellStart"/>
      <w:r w:rsidRPr="0096120F">
        <w:rPr>
          <w:rFonts w:ascii="Arial Narrow" w:hAnsi="Arial Narrow"/>
          <w:sz w:val="24"/>
          <w:szCs w:val="24"/>
        </w:rPr>
        <w:t>Coiazzi</w:t>
      </w:r>
      <w:proofErr w:type="spellEnd"/>
      <w:r w:rsidRPr="0096120F">
        <w:rPr>
          <w:rFonts w:ascii="Arial Narrow" w:hAnsi="Arial Narrow"/>
          <w:sz w:val="24"/>
          <w:szCs w:val="24"/>
        </w:rPr>
        <w:t>, [1914] 1997: 50; Gusinde, [1931] 1982: 318</w:t>
      </w:r>
    </w:p>
    <w:p w:rsidR="006C79B5" w:rsidRPr="00B334C0" w:rsidRDefault="006C79B5" w:rsidP="006C79B5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Caza individual de aves: </w:t>
      </w:r>
      <w:r w:rsidRPr="00B334C0">
        <w:rPr>
          <w:rFonts w:ascii="Arial Narrow" w:hAnsi="Arial Narrow"/>
          <w:sz w:val="24"/>
          <w:szCs w:val="24"/>
        </w:rPr>
        <w:t xml:space="preserve">Bridges, L [1948] 2005: 207, 440; Gusinde, [1931] 1982: 262, 264, 265; </w:t>
      </w:r>
      <w:proofErr w:type="spellStart"/>
      <w:r w:rsidRPr="00B334C0">
        <w:rPr>
          <w:rFonts w:ascii="Arial Narrow" w:hAnsi="Arial Narrow"/>
          <w:sz w:val="24"/>
          <w:szCs w:val="24"/>
        </w:rPr>
        <w:t>Señoret</w:t>
      </w:r>
      <w:proofErr w:type="spellEnd"/>
      <w:r w:rsidRPr="00B334C0">
        <w:rPr>
          <w:rFonts w:ascii="Arial Narrow" w:hAnsi="Arial Narrow"/>
          <w:sz w:val="24"/>
          <w:szCs w:val="24"/>
        </w:rPr>
        <w:t>, 1896: 21</w:t>
      </w:r>
    </w:p>
    <w:p w:rsidR="006C79B5" w:rsidRPr="00B334C0" w:rsidRDefault="006C79B5" w:rsidP="006C79B5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Caza individual de pinnípedos: </w:t>
      </w:r>
      <w:r w:rsidRPr="00B334C0">
        <w:rPr>
          <w:rFonts w:ascii="Arial Narrow" w:hAnsi="Arial Narrow"/>
          <w:sz w:val="24"/>
          <w:szCs w:val="24"/>
        </w:rPr>
        <w:t xml:space="preserve">Gusinde [1931] 1982: 637 </w:t>
      </w:r>
    </w:p>
    <w:p w:rsidR="006C79B5" w:rsidRPr="00B334C0" w:rsidRDefault="006C79B5" w:rsidP="006C79B5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Caza individual de zorros: </w:t>
      </w:r>
      <w:r w:rsidRPr="00B334C0">
        <w:rPr>
          <w:rFonts w:ascii="Arial Narrow" w:hAnsi="Arial Narrow"/>
          <w:sz w:val="24"/>
          <w:szCs w:val="24"/>
        </w:rPr>
        <w:t>Gusinde [1931] 1982: 260</w:t>
      </w:r>
    </w:p>
    <w:p w:rsidR="006C79B5" w:rsidRPr="006C79B5" w:rsidRDefault="006C79B5" w:rsidP="006C79B5">
      <w:pPr>
        <w:pStyle w:val="NormalWeb"/>
        <w:jc w:val="center"/>
        <w:rPr>
          <w:rFonts w:ascii="Arial Narrow" w:hAnsi="Arial Narrow"/>
        </w:rPr>
      </w:pPr>
      <w:r>
        <w:rPr>
          <w:rFonts w:ascii="Arial Narrow" w:hAnsi="Arial Narrow"/>
        </w:rPr>
        <w:t>Referencias Citadas</w:t>
      </w:r>
    </w:p>
    <w:p w:rsidR="006C79B5" w:rsidRPr="006C79B5" w:rsidRDefault="006C79B5" w:rsidP="006C79B5">
      <w:pPr>
        <w:pStyle w:val="NormalWeb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Bridges, E</w:t>
      </w:r>
      <w:r w:rsidR="00645AD6">
        <w:rPr>
          <w:rFonts w:ascii="Arial Narrow" w:hAnsi="Arial Narrow"/>
        </w:rPr>
        <w:t>steban</w:t>
      </w:r>
      <w:r>
        <w:rPr>
          <w:rFonts w:ascii="Arial Narrow" w:hAnsi="Arial Narrow"/>
        </w:rPr>
        <w:t xml:space="preserve"> L.</w:t>
      </w:r>
      <w:r>
        <w:rPr>
          <w:rFonts w:ascii="Arial Narrow" w:hAnsi="Arial Narrow"/>
        </w:rPr>
        <w:br/>
        <w:t xml:space="preserve">[1948] 2005 </w:t>
      </w:r>
      <w:r w:rsidRPr="006C79B5">
        <w:rPr>
          <w:rFonts w:ascii="Arial Narrow" w:hAnsi="Arial Narrow"/>
          <w:i/>
          <w:iCs/>
        </w:rPr>
        <w:t xml:space="preserve">El último confín de la Tierra. </w:t>
      </w:r>
      <w:r w:rsidRPr="006C79B5">
        <w:rPr>
          <w:rFonts w:ascii="Arial Narrow" w:hAnsi="Arial Narrow"/>
        </w:rPr>
        <w:t>Editorial Sudamericana-Rumbo Sur, Buenos Aires.</w:t>
      </w:r>
    </w:p>
    <w:p w:rsidR="006C79B5" w:rsidRPr="006C79B5" w:rsidRDefault="006C79B5" w:rsidP="006C79B5">
      <w:pPr>
        <w:pStyle w:val="NormalWeb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Chapman, </w:t>
      </w:r>
      <w:proofErr w:type="spellStart"/>
      <w:r>
        <w:rPr>
          <w:rFonts w:ascii="Arial Narrow" w:hAnsi="Arial Narrow"/>
        </w:rPr>
        <w:t>Anne</w:t>
      </w:r>
      <w:proofErr w:type="spellEnd"/>
      <w:r>
        <w:rPr>
          <w:rFonts w:ascii="Arial Narrow" w:hAnsi="Arial Narrow"/>
        </w:rPr>
        <w:br/>
      </w:r>
      <w:r w:rsidR="00645AD6">
        <w:rPr>
          <w:rFonts w:ascii="Arial Narrow" w:hAnsi="Arial Narrow"/>
        </w:rPr>
        <w:t xml:space="preserve">2007 </w:t>
      </w:r>
      <w:r w:rsidRPr="006C79B5">
        <w:rPr>
          <w:rFonts w:ascii="Arial Narrow" w:hAnsi="Arial Narrow"/>
          <w:i/>
          <w:iCs/>
        </w:rPr>
        <w:t xml:space="preserve">Los </w:t>
      </w:r>
      <w:proofErr w:type="spellStart"/>
      <w:r w:rsidRPr="006C79B5">
        <w:rPr>
          <w:rFonts w:ascii="Arial Narrow" w:hAnsi="Arial Narrow"/>
          <w:i/>
          <w:iCs/>
        </w:rPr>
        <w:t>Selk'nam</w:t>
      </w:r>
      <w:proofErr w:type="spellEnd"/>
      <w:r w:rsidRPr="006C79B5">
        <w:rPr>
          <w:rFonts w:ascii="Arial Narrow" w:hAnsi="Arial Narrow"/>
          <w:i/>
          <w:iCs/>
        </w:rPr>
        <w:t xml:space="preserve"> (la vida de los </w:t>
      </w:r>
      <w:proofErr w:type="spellStart"/>
      <w:r w:rsidRPr="006C79B5">
        <w:rPr>
          <w:rFonts w:ascii="Arial Narrow" w:hAnsi="Arial Narrow"/>
          <w:i/>
          <w:iCs/>
        </w:rPr>
        <w:t>Onas</w:t>
      </w:r>
      <w:proofErr w:type="spellEnd"/>
      <w:r w:rsidRPr="006C79B5">
        <w:rPr>
          <w:rFonts w:ascii="Arial Narrow" w:hAnsi="Arial Narrow"/>
          <w:i/>
          <w:iCs/>
        </w:rPr>
        <w:t xml:space="preserve">). </w:t>
      </w:r>
      <w:proofErr w:type="spellStart"/>
      <w:r w:rsidRPr="006C79B5">
        <w:rPr>
          <w:rFonts w:ascii="Arial Narrow" w:hAnsi="Arial Narrow"/>
        </w:rPr>
        <w:t>Emecé</w:t>
      </w:r>
      <w:proofErr w:type="spellEnd"/>
      <w:r w:rsidRPr="006C79B5">
        <w:rPr>
          <w:rFonts w:ascii="Arial Narrow" w:hAnsi="Arial Narrow"/>
        </w:rPr>
        <w:t xml:space="preserve"> Editores SA, Buenos Aires.</w:t>
      </w:r>
    </w:p>
    <w:p w:rsidR="006C79B5" w:rsidRPr="006C79B5" w:rsidRDefault="006C79B5" w:rsidP="006C79B5">
      <w:pPr>
        <w:pStyle w:val="NormalWeb"/>
        <w:spacing w:line="48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Coiazzi</w:t>
      </w:r>
      <w:proofErr w:type="spellEnd"/>
      <w:r>
        <w:rPr>
          <w:rFonts w:ascii="Arial Narrow" w:hAnsi="Arial Narrow"/>
        </w:rPr>
        <w:t>, Antonio</w:t>
      </w:r>
      <w:r>
        <w:rPr>
          <w:rFonts w:ascii="Arial Narrow" w:hAnsi="Arial Narrow"/>
        </w:rPr>
        <w:br/>
        <w:t xml:space="preserve">1997 </w:t>
      </w:r>
      <w:r w:rsidRPr="006C79B5">
        <w:rPr>
          <w:rFonts w:ascii="Arial Narrow" w:hAnsi="Arial Narrow"/>
          <w:i/>
          <w:iCs/>
        </w:rPr>
        <w:t xml:space="preserve">Los indios del archipiélago Fueguino. </w:t>
      </w:r>
      <w:r w:rsidRPr="006C79B5">
        <w:rPr>
          <w:rFonts w:ascii="Arial Narrow" w:hAnsi="Arial Narrow"/>
        </w:rPr>
        <w:t xml:space="preserve">Editorial </w:t>
      </w:r>
      <w:proofErr w:type="spellStart"/>
      <w:r w:rsidRPr="006C79B5">
        <w:rPr>
          <w:rFonts w:ascii="Arial Narrow" w:hAnsi="Arial Narrow"/>
        </w:rPr>
        <w:t>Ateli</w:t>
      </w:r>
      <w:proofErr w:type="spellEnd"/>
      <w:r w:rsidRPr="006C79B5">
        <w:rPr>
          <w:rFonts w:ascii="Arial Narrow" w:hAnsi="Arial Narrow"/>
        </w:rPr>
        <w:t>, Punta Arenas.</w:t>
      </w:r>
    </w:p>
    <w:p w:rsidR="006C79B5" w:rsidRPr="006C79B5" w:rsidRDefault="006C79B5" w:rsidP="006C79B5">
      <w:pPr>
        <w:pStyle w:val="NormalWeb"/>
        <w:spacing w:line="480" w:lineRule="auto"/>
        <w:rPr>
          <w:rFonts w:ascii="Arial Narrow" w:hAnsi="Arial Narrow"/>
        </w:rPr>
      </w:pPr>
      <w:r w:rsidRPr="006C79B5">
        <w:rPr>
          <w:rFonts w:ascii="Arial Narrow" w:hAnsi="Arial Narrow"/>
        </w:rPr>
        <w:t>Gusinde, Martin</w:t>
      </w:r>
      <w:r w:rsidRPr="006C79B5">
        <w:rPr>
          <w:rFonts w:ascii="Arial Narrow" w:hAnsi="Arial Narrow"/>
        </w:rPr>
        <w:br/>
        <w:t xml:space="preserve">[1931]1982 </w:t>
      </w:r>
      <w:r w:rsidRPr="006C79B5">
        <w:rPr>
          <w:rFonts w:ascii="Arial Narrow" w:hAnsi="Arial Narrow"/>
          <w:i/>
          <w:iCs/>
        </w:rPr>
        <w:t xml:space="preserve">Los indios de Tierra del Fuego. Los </w:t>
      </w:r>
      <w:proofErr w:type="spellStart"/>
      <w:r w:rsidRPr="006C79B5">
        <w:rPr>
          <w:rFonts w:ascii="Arial Narrow" w:hAnsi="Arial Narrow"/>
          <w:i/>
          <w:iCs/>
        </w:rPr>
        <w:t>selk'nam</w:t>
      </w:r>
      <w:proofErr w:type="spellEnd"/>
      <w:r w:rsidRPr="006C79B5">
        <w:rPr>
          <w:rFonts w:ascii="Arial Narrow" w:hAnsi="Arial Narrow"/>
          <w:i/>
          <w:iCs/>
        </w:rPr>
        <w:t xml:space="preserve">. </w:t>
      </w:r>
      <w:r w:rsidRPr="006C79B5">
        <w:rPr>
          <w:rFonts w:ascii="Arial Narrow" w:hAnsi="Arial Narrow"/>
        </w:rPr>
        <w:t>I y II CAEA, Buenos Aires.</w:t>
      </w:r>
    </w:p>
    <w:p w:rsidR="006C79B5" w:rsidRPr="006C79B5" w:rsidRDefault="006C79B5" w:rsidP="006C79B5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6C79B5">
        <w:rPr>
          <w:rFonts w:ascii="Arial Narrow" w:hAnsi="Arial Narrow"/>
        </w:rPr>
        <w:t>Señoret</w:t>
      </w:r>
      <w:proofErr w:type="spellEnd"/>
      <w:r w:rsidRPr="006C79B5">
        <w:rPr>
          <w:rFonts w:ascii="Arial Narrow" w:hAnsi="Arial Narrow"/>
        </w:rPr>
        <w:t xml:space="preserve">, Manuel </w:t>
      </w:r>
      <w:r w:rsidRPr="006C79B5">
        <w:rPr>
          <w:rFonts w:ascii="Arial Narrow" w:hAnsi="Arial Narrow"/>
        </w:rPr>
        <w:br/>
        <w:t xml:space="preserve">1896 </w:t>
      </w:r>
      <w:r w:rsidRPr="006C79B5">
        <w:rPr>
          <w:rFonts w:ascii="Arial Narrow" w:hAnsi="Arial Narrow"/>
          <w:i/>
          <w:iCs/>
        </w:rPr>
        <w:t xml:space="preserve">Memoria del Gobernador de Magallanes. La Tierra del Fuego i sus naturales. </w:t>
      </w:r>
      <w:r w:rsidRPr="006C79B5">
        <w:rPr>
          <w:rFonts w:ascii="Arial Narrow" w:hAnsi="Arial Narrow"/>
        </w:rPr>
        <w:t>Imprenta Nacional, Santiago de Chile.</w:t>
      </w:r>
    </w:p>
    <w:p w:rsidR="007109E5" w:rsidRPr="00342E73" w:rsidRDefault="006C79B5" w:rsidP="006C79B5">
      <w:pPr>
        <w:ind w:firstLine="0"/>
        <w:rPr>
          <w:rFonts w:ascii="Arial Narrow" w:hAnsi="Arial Narrow"/>
          <w:sz w:val="24"/>
          <w:szCs w:val="24"/>
        </w:rPr>
      </w:pPr>
      <w:r w:rsidRPr="006C79B5">
        <w:rPr>
          <w:rFonts w:ascii="Arial Narrow" w:eastAsia="Times New Roman" w:hAnsi="Arial Narrow"/>
          <w:sz w:val="24"/>
        </w:rPr>
        <w:t> </w:t>
      </w:r>
    </w:p>
    <w:sectPr w:rsidR="007109E5" w:rsidRPr="00342E73" w:rsidSect="00710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6C79B5"/>
    <w:rsid w:val="00001A5F"/>
    <w:rsid w:val="00002438"/>
    <w:rsid w:val="00004C1F"/>
    <w:rsid w:val="000052ED"/>
    <w:rsid w:val="00005FEB"/>
    <w:rsid w:val="00010B6D"/>
    <w:rsid w:val="000147EB"/>
    <w:rsid w:val="00016162"/>
    <w:rsid w:val="000232C0"/>
    <w:rsid w:val="00033B27"/>
    <w:rsid w:val="00034200"/>
    <w:rsid w:val="00040A8F"/>
    <w:rsid w:val="00042D52"/>
    <w:rsid w:val="00054EE5"/>
    <w:rsid w:val="0006161D"/>
    <w:rsid w:val="00063026"/>
    <w:rsid w:val="0006380F"/>
    <w:rsid w:val="000673F1"/>
    <w:rsid w:val="00070C04"/>
    <w:rsid w:val="00071302"/>
    <w:rsid w:val="00083A39"/>
    <w:rsid w:val="0009016C"/>
    <w:rsid w:val="00095F3D"/>
    <w:rsid w:val="0009616E"/>
    <w:rsid w:val="00097381"/>
    <w:rsid w:val="000A1457"/>
    <w:rsid w:val="000A1FC4"/>
    <w:rsid w:val="000A25C0"/>
    <w:rsid w:val="000A26A4"/>
    <w:rsid w:val="000A3123"/>
    <w:rsid w:val="000A3D74"/>
    <w:rsid w:val="000B3114"/>
    <w:rsid w:val="000B46F2"/>
    <w:rsid w:val="000B4BC8"/>
    <w:rsid w:val="000B7990"/>
    <w:rsid w:val="000C45E3"/>
    <w:rsid w:val="000D786F"/>
    <w:rsid w:val="000E15E8"/>
    <w:rsid w:val="000E388B"/>
    <w:rsid w:val="000F1B26"/>
    <w:rsid w:val="000F255F"/>
    <w:rsid w:val="000F474D"/>
    <w:rsid w:val="0010142F"/>
    <w:rsid w:val="0010536A"/>
    <w:rsid w:val="00105AFF"/>
    <w:rsid w:val="00115C37"/>
    <w:rsid w:val="00115EA6"/>
    <w:rsid w:val="00117055"/>
    <w:rsid w:val="00120680"/>
    <w:rsid w:val="001220C1"/>
    <w:rsid w:val="00127C3B"/>
    <w:rsid w:val="00136103"/>
    <w:rsid w:val="0013739B"/>
    <w:rsid w:val="001467B8"/>
    <w:rsid w:val="00146C12"/>
    <w:rsid w:val="001518F6"/>
    <w:rsid w:val="001531B9"/>
    <w:rsid w:val="00153285"/>
    <w:rsid w:val="00154917"/>
    <w:rsid w:val="00155FE4"/>
    <w:rsid w:val="00161300"/>
    <w:rsid w:val="00167461"/>
    <w:rsid w:val="00170B63"/>
    <w:rsid w:val="00171FD8"/>
    <w:rsid w:val="00174261"/>
    <w:rsid w:val="00174A35"/>
    <w:rsid w:val="00176CE3"/>
    <w:rsid w:val="001850C0"/>
    <w:rsid w:val="00197060"/>
    <w:rsid w:val="001A1903"/>
    <w:rsid w:val="001A4752"/>
    <w:rsid w:val="001A50FA"/>
    <w:rsid w:val="001B539D"/>
    <w:rsid w:val="001B6D3F"/>
    <w:rsid w:val="001B76F1"/>
    <w:rsid w:val="001C59D6"/>
    <w:rsid w:val="001C7847"/>
    <w:rsid w:val="001D2F84"/>
    <w:rsid w:val="001D50A3"/>
    <w:rsid w:val="001D5D5A"/>
    <w:rsid w:val="001E094A"/>
    <w:rsid w:val="001E217E"/>
    <w:rsid w:val="001E2CCB"/>
    <w:rsid w:val="001F14D5"/>
    <w:rsid w:val="001F33FA"/>
    <w:rsid w:val="001F44D2"/>
    <w:rsid w:val="001F764F"/>
    <w:rsid w:val="002057CC"/>
    <w:rsid w:val="0021260D"/>
    <w:rsid w:val="00223586"/>
    <w:rsid w:val="00225ABF"/>
    <w:rsid w:val="00225B57"/>
    <w:rsid w:val="0022672D"/>
    <w:rsid w:val="002303FA"/>
    <w:rsid w:val="00232B07"/>
    <w:rsid w:val="0023441D"/>
    <w:rsid w:val="002408C3"/>
    <w:rsid w:val="002416F7"/>
    <w:rsid w:val="00245CFD"/>
    <w:rsid w:val="002471D0"/>
    <w:rsid w:val="00247EA5"/>
    <w:rsid w:val="0025017E"/>
    <w:rsid w:val="00254885"/>
    <w:rsid w:val="002624A9"/>
    <w:rsid w:val="0027530A"/>
    <w:rsid w:val="002769D5"/>
    <w:rsid w:val="0027736F"/>
    <w:rsid w:val="0028067A"/>
    <w:rsid w:val="00283961"/>
    <w:rsid w:val="00292131"/>
    <w:rsid w:val="0029383A"/>
    <w:rsid w:val="0029387A"/>
    <w:rsid w:val="002977F4"/>
    <w:rsid w:val="002A0A5E"/>
    <w:rsid w:val="002A228C"/>
    <w:rsid w:val="002B13D8"/>
    <w:rsid w:val="002C13F0"/>
    <w:rsid w:val="002C4D01"/>
    <w:rsid w:val="002C4D48"/>
    <w:rsid w:val="002C6A61"/>
    <w:rsid w:val="002D04A0"/>
    <w:rsid w:val="002D12F5"/>
    <w:rsid w:val="002D5BA5"/>
    <w:rsid w:val="002D6D6E"/>
    <w:rsid w:val="002E21FA"/>
    <w:rsid w:val="002E4352"/>
    <w:rsid w:val="002E72AF"/>
    <w:rsid w:val="002F29AF"/>
    <w:rsid w:val="002F46AA"/>
    <w:rsid w:val="002F4A7E"/>
    <w:rsid w:val="002F7F08"/>
    <w:rsid w:val="003011E6"/>
    <w:rsid w:val="00301863"/>
    <w:rsid w:val="00302EB9"/>
    <w:rsid w:val="0030501D"/>
    <w:rsid w:val="00313932"/>
    <w:rsid w:val="003167F5"/>
    <w:rsid w:val="00316BB8"/>
    <w:rsid w:val="00321C16"/>
    <w:rsid w:val="003254BC"/>
    <w:rsid w:val="00327CA6"/>
    <w:rsid w:val="003317EF"/>
    <w:rsid w:val="00331E59"/>
    <w:rsid w:val="00332ACA"/>
    <w:rsid w:val="00334FAE"/>
    <w:rsid w:val="00342623"/>
    <w:rsid w:val="00342E73"/>
    <w:rsid w:val="003474D6"/>
    <w:rsid w:val="003529E2"/>
    <w:rsid w:val="003563ED"/>
    <w:rsid w:val="003619EB"/>
    <w:rsid w:val="00363F0A"/>
    <w:rsid w:val="00374B92"/>
    <w:rsid w:val="00377371"/>
    <w:rsid w:val="003818D6"/>
    <w:rsid w:val="003861E6"/>
    <w:rsid w:val="00392270"/>
    <w:rsid w:val="003932F7"/>
    <w:rsid w:val="003A2E10"/>
    <w:rsid w:val="003A2F3B"/>
    <w:rsid w:val="003B16E1"/>
    <w:rsid w:val="003B4791"/>
    <w:rsid w:val="003C2512"/>
    <w:rsid w:val="003D000E"/>
    <w:rsid w:val="003D3D03"/>
    <w:rsid w:val="003D4E6D"/>
    <w:rsid w:val="003F0676"/>
    <w:rsid w:val="003F10A4"/>
    <w:rsid w:val="003F3A90"/>
    <w:rsid w:val="0040084E"/>
    <w:rsid w:val="00401F89"/>
    <w:rsid w:val="00403726"/>
    <w:rsid w:val="004040BD"/>
    <w:rsid w:val="00404323"/>
    <w:rsid w:val="00405457"/>
    <w:rsid w:val="0040564A"/>
    <w:rsid w:val="004077CB"/>
    <w:rsid w:val="004168F5"/>
    <w:rsid w:val="00424254"/>
    <w:rsid w:val="0042793D"/>
    <w:rsid w:val="00431961"/>
    <w:rsid w:val="00431BC9"/>
    <w:rsid w:val="00435F43"/>
    <w:rsid w:val="004412E0"/>
    <w:rsid w:val="00441EB2"/>
    <w:rsid w:val="00441FFD"/>
    <w:rsid w:val="00443300"/>
    <w:rsid w:val="00443CC3"/>
    <w:rsid w:val="00447C32"/>
    <w:rsid w:val="00450671"/>
    <w:rsid w:val="004510A7"/>
    <w:rsid w:val="004526FC"/>
    <w:rsid w:val="0046022A"/>
    <w:rsid w:val="00464FBA"/>
    <w:rsid w:val="00465F40"/>
    <w:rsid w:val="004706E8"/>
    <w:rsid w:val="0047249F"/>
    <w:rsid w:val="004733B8"/>
    <w:rsid w:val="00475972"/>
    <w:rsid w:val="00475F2F"/>
    <w:rsid w:val="004802E1"/>
    <w:rsid w:val="00480DF0"/>
    <w:rsid w:val="0048229D"/>
    <w:rsid w:val="00482FE3"/>
    <w:rsid w:val="00490E25"/>
    <w:rsid w:val="004915AD"/>
    <w:rsid w:val="0049288F"/>
    <w:rsid w:val="00494FBA"/>
    <w:rsid w:val="004A02E8"/>
    <w:rsid w:val="004A318F"/>
    <w:rsid w:val="004B4E04"/>
    <w:rsid w:val="004C327A"/>
    <w:rsid w:val="004C341C"/>
    <w:rsid w:val="004C3818"/>
    <w:rsid w:val="004D17C6"/>
    <w:rsid w:val="004D74EA"/>
    <w:rsid w:val="004E47CD"/>
    <w:rsid w:val="004F4FFE"/>
    <w:rsid w:val="0050064D"/>
    <w:rsid w:val="00501238"/>
    <w:rsid w:val="0050277D"/>
    <w:rsid w:val="00510988"/>
    <w:rsid w:val="00513FA3"/>
    <w:rsid w:val="00517A7B"/>
    <w:rsid w:val="005258EC"/>
    <w:rsid w:val="005361DE"/>
    <w:rsid w:val="00536CA1"/>
    <w:rsid w:val="0054046B"/>
    <w:rsid w:val="00541D03"/>
    <w:rsid w:val="00552E99"/>
    <w:rsid w:val="0055672F"/>
    <w:rsid w:val="005573A1"/>
    <w:rsid w:val="00557BAA"/>
    <w:rsid w:val="00562ED6"/>
    <w:rsid w:val="005637F8"/>
    <w:rsid w:val="00567CFD"/>
    <w:rsid w:val="005733AD"/>
    <w:rsid w:val="0057655A"/>
    <w:rsid w:val="00580D08"/>
    <w:rsid w:val="0058313F"/>
    <w:rsid w:val="00587A80"/>
    <w:rsid w:val="00590CD3"/>
    <w:rsid w:val="00592401"/>
    <w:rsid w:val="005932C5"/>
    <w:rsid w:val="00594AD0"/>
    <w:rsid w:val="005A5B84"/>
    <w:rsid w:val="005A684E"/>
    <w:rsid w:val="005A7A80"/>
    <w:rsid w:val="005B5810"/>
    <w:rsid w:val="005B5F40"/>
    <w:rsid w:val="005B747F"/>
    <w:rsid w:val="005B75B6"/>
    <w:rsid w:val="005B7BD4"/>
    <w:rsid w:val="005C1107"/>
    <w:rsid w:val="005C4667"/>
    <w:rsid w:val="005C4F7D"/>
    <w:rsid w:val="005C67E6"/>
    <w:rsid w:val="005C7B76"/>
    <w:rsid w:val="005D0BE2"/>
    <w:rsid w:val="005D59D2"/>
    <w:rsid w:val="005F00C6"/>
    <w:rsid w:val="005F03D4"/>
    <w:rsid w:val="005F1EB6"/>
    <w:rsid w:val="005F2AF5"/>
    <w:rsid w:val="005F56E2"/>
    <w:rsid w:val="005F59D2"/>
    <w:rsid w:val="005F7050"/>
    <w:rsid w:val="00600FCE"/>
    <w:rsid w:val="00601F9E"/>
    <w:rsid w:val="006037B4"/>
    <w:rsid w:val="00606B09"/>
    <w:rsid w:val="006074D6"/>
    <w:rsid w:val="00611D1B"/>
    <w:rsid w:val="0061280B"/>
    <w:rsid w:val="00616C1F"/>
    <w:rsid w:val="00624618"/>
    <w:rsid w:val="0063082B"/>
    <w:rsid w:val="00632403"/>
    <w:rsid w:val="006332C3"/>
    <w:rsid w:val="00640502"/>
    <w:rsid w:val="0064123A"/>
    <w:rsid w:val="006453D5"/>
    <w:rsid w:val="00645AD6"/>
    <w:rsid w:val="00645B0A"/>
    <w:rsid w:val="0065367B"/>
    <w:rsid w:val="00654F6E"/>
    <w:rsid w:val="006607B5"/>
    <w:rsid w:val="00672588"/>
    <w:rsid w:val="006728FE"/>
    <w:rsid w:val="00682833"/>
    <w:rsid w:val="0068734C"/>
    <w:rsid w:val="006879DC"/>
    <w:rsid w:val="006937A5"/>
    <w:rsid w:val="006938EC"/>
    <w:rsid w:val="006A25E5"/>
    <w:rsid w:val="006A3D14"/>
    <w:rsid w:val="006A4988"/>
    <w:rsid w:val="006B3042"/>
    <w:rsid w:val="006C1DB1"/>
    <w:rsid w:val="006C2FBB"/>
    <w:rsid w:val="006C79B5"/>
    <w:rsid w:val="006D0DA3"/>
    <w:rsid w:val="006D12FB"/>
    <w:rsid w:val="006D2E2B"/>
    <w:rsid w:val="006D3485"/>
    <w:rsid w:val="006E371D"/>
    <w:rsid w:val="006E37A2"/>
    <w:rsid w:val="006E3ED0"/>
    <w:rsid w:val="006F1ECD"/>
    <w:rsid w:val="006F27FB"/>
    <w:rsid w:val="006F30B6"/>
    <w:rsid w:val="006F390B"/>
    <w:rsid w:val="006F40DD"/>
    <w:rsid w:val="006F5279"/>
    <w:rsid w:val="00700054"/>
    <w:rsid w:val="00704738"/>
    <w:rsid w:val="007071F3"/>
    <w:rsid w:val="007109E5"/>
    <w:rsid w:val="007130EF"/>
    <w:rsid w:val="00716A0F"/>
    <w:rsid w:val="00727CBD"/>
    <w:rsid w:val="00731BFC"/>
    <w:rsid w:val="00732872"/>
    <w:rsid w:val="0073668C"/>
    <w:rsid w:val="0073762D"/>
    <w:rsid w:val="00737E66"/>
    <w:rsid w:val="0074140E"/>
    <w:rsid w:val="00741F99"/>
    <w:rsid w:val="0074273D"/>
    <w:rsid w:val="00743F0D"/>
    <w:rsid w:val="00745068"/>
    <w:rsid w:val="007476CB"/>
    <w:rsid w:val="00751345"/>
    <w:rsid w:val="00756E03"/>
    <w:rsid w:val="007610E4"/>
    <w:rsid w:val="007620C4"/>
    <w:rsid w:val="00771ADD"/>
    <w:rsid w:val="007766F3"/>
    <w:rsid w:val="00776D82"/>
    <w:rsid w:val="0077774D"/>
    <w:rsid w:val="00780917"/>
    <w:rsid w:val="007813BE"/>
    <w:rsid w:val="00783B9C"/>
    <w:rsid w:val="00784056"/>
    <w:rsid w:val="00784920"/>
    <w:rsid w:val="007849DF"/>
    <w:rsid w:val="007855A1"/>
    <w:rsid w:val="00787251"/>
    <w:rsid w:val="00790585"/>
    <w:rsid w:val="007960A2"/>
    <w:rsid w:val="007A692A"/>
    <w:rsid w:val="007B5574"/>
    <w:rsid w:val="007B7F70"/>
    <w:rsid w:val="007C1CF1"/>
    <w:rsid w:val="007C3C4C"/>
    <w:rsid w:val="007C7189"/>
    <w:rsid w:val="007C74AF"/>
    <w:rsid w:val="007D4BED"/>
    <w:rsid w:val="007D5221"/>
    <w:rsid w:val="007D647A"/>
    <w:rsid w:val="007D7D14"/>
    <w:rsid w:val="007E1DA4"/>
    <w:rsid w:val="007E2AED"/>
    <w:rsid w:val="007E669B"/>
    <w:rsid w:val="007F098D"/>
    <w:rsid w:val="007F14C4"/>
    <w:rsid w:val="00801027"/>
    <w:rsid w:val="00802020"/>
    <w:rsid w:val="00810795"/>
    <w:rsid w:val="00813A0E"/>
    <w:rsid w:val="0081500E"/>
    <w:rsid w:val="00822225"/>
    <w:rsid w:val="0083491E"/>
    <w:rsid w:val="008364E0"/>
    <w:rsid w:val="00842C70"/>
    <w:rsid w:val="00846D5D"/>
    <w:rsid w:val="008537DE"/>
    <w:rsid w:val="00855C09"/>
    <w:rsid w:val="00862CF3"/>
    <w:rsid w:val="0086304E"/>
    <w:rsid w:val="00866150"/>
    <w:rsid w:val="0087183A"/>
    <w:rsid w:val="008765F9"/>
    <w:rsid w:val="00885BE1"/>
    <w:rsid w:val="0088660B"/>
    <w:rsid w:val="008A33AE"/>
    <w:rsid w:val="008A397A"/>
    <w:rsid w:val="008A6DCD"/>
    <w:rsid w:val="008B5C50"/>
    <w:rsid w:val="008C14E7"/>
    <w:rsid w:val="008C538B"/>
    <w:rsid w:val="008C5B4C"/>
    <w:rsid w:val="008D0F6D"/>
    <w:rsid w:val="008D2CC8"/>
    <w:rsid w:val="008D387F"/>
    <w:rsid w:val="008D4845"/>
    <w:rsid w:val="008D7B2D"/>
    <w:rsid w:val="008E2024"/>
    <w:rsid w:val="008F07F9"/>
    <w:rsid w:val="008F0A7A"/>
    <w:rsid w:val="008F3DD0"/>
    <w:rsid w:val="008F536F"/>
    <w:rsid w:val="009035CB"/>
    <w:rsid w:val="00905B07"/>
    <w:rsid w:val="0090749D"/>
    <w:rsid w:val="00910879"/>
    <w:rsid w:val="00912EB0"/>
    <w:rsid w:val="009136F5"/>
    <w:rsid w:val="009171A7"/>
    <w:rsid w:val="009222A9"/>
    <w:rsid w:val="00922AE5"/>
    <w:rsid w:val="00923459"/>
    <w:rsid w:val="00924CF2"/>
    <w:rsid w:val="00933326"/>
    <w:rsid w:val="0093533A"/>
    <w:rsid w:val="00936132"/>
    <w:rsid w:val="009362E9"/>
    <w:rsid w:val="00937013"/>
    <w:rsid w:val="009422A7"/>
    <w:rsid w:val="0094303F"/>
    <w:rsid w:val="00951217"/>
    <w:rsid w:val="00965D01"/>
    <w:rsid w:val="00966C03"/>
    <w:rsid w:val="00967B0C"/>
    <w:rsid w:val="00971D42"/>
    <w:rsid w:val="00972A47"/>
    <w:rsid w:val="00972D4D"/>
    <w:rsid w:val="00975344"/>
    <w:rsid w:val="00976620"/>
    <w:rsid w:val="00977EF7"/>
    <w:rsid w:val="00980519"/>
    <w:rsid w:val="0099217C"/>
    <w:rsid w:val="00995022"/>
    <w:rsid w:val="00995DA8"/>
    <w:rsid w:val="009A0DE1"/>
    <w:rsid w:val="009A2E8D"/>
    <w:rsid w:val="009B1F3E"/>
    <w:rsid w:val="009B299F"/>
    <w:rsid w:val="009B6806"/>
    <w:rsid w:val="009C2FCE"/>
    <w:rsid w:val="009C451E"/>
    <w:rsid w:val="009C4948"/>
    <w:rsid w:val="009C6F34"/>
    <w:rsid w:val="009D1D05"/>
    <w:rsid w:val="009D37F1"/>
    <w:rsid w:val="009E39DA"/>
    <w:rsid w:val="009E492C"/>
    <w:rsid w:val="009E71C0"/>
    <w:rsid w:val="009F5230"/>
    <w:rsid w:val="009F5DB1"/>
    <w:rsid w:val="00A0225D"/>
    <w:rsid w:val="00A03A9F"/>
    <w:rsid w:val="00A05C6B"/>
    <w:rsid w:val="00A07D4B"/>
    <w:rsid w:val="00A106DC"/>
    <w:rsid w:val="00A12299"/>
    <w:rsid w:val="00A16CAF"/>
    <w:rsid w:val="00A2483F"/>
    <w:rsid w:val="00A24BAF"/>
    <w:rsid w:val="00A26147"/>
    <w:rsid w:val="00A33A6C"/>
    <w:rsid w:val="00A407E5"/>
    <w:rsid w:val="00A444C9"/>
    <w:rsid w:val="00A45C81"/>
    <w:rsid w:val="00A45FDE"/>
    <w:rsid w:val="00A604FC"/>
    <w:rsid w:val="00A617F5"/>
    <w:rsid w:val="00A63803"/>
    <w:rsid w:val="00A64BC2"/>
    <w:rsid w:val="00A65FD2"/>
    <w:rsid w:val="00A67AB7"/>
    <w:rsid w:val="00A67C81"/>
    <w:rsid w:val="00A72080"/>
    <w:rsid w:val="00A73479"/>
    <w:rsid w:val="00A7769A"/>
    <w:rsid w:val="00A90838"/>
    <w:rsid w:val="00A922EF"/>
    <w:rsid w:val="00A92B3F"/>
    <w:rsid w:val="00A95A49"/>
    <w:rsid w:val="00A96944"/>
    <w:rsid w:val="00A96BB5"/>
    <w:rsid w:val="00A971E9"/>
    <w:rsid w:val="00A97539"/>
    <w:rsid w:val="00AA21C9"/>
    <w:rsid w:val="00AA3442"/>
    <w:rsid w:val="00AA7AE8"/>
    <w:rsid w:val="00AB02DD"/>
    <w:rsid w:val="00AB0E16"/>
    <w:rsid w:val="00AB355F"/>
    <w:rsid w:val="00AB3A6F"/>
    <w:rsid w:val="00AB420C"/>
    <w:rsid w:val="00AB5961"/>
    <w:rsid w:val="00AB64D8"/>
    <w:rsid w:val="00AC10D1"/>
    <w:rsid w:val="00AD0D16"/>
    <w:rsid w:val="00AD449E"/>
    <w:rsid w:val="00AD4EB8"/>
    <w:rsid w:val="00AE123D"/>
    <w:rsid w:val="00AF0989"/>
    <w:rsid w:val="00AF6B2A"/>
    <w:rsid w:val="00B01061"/>
    <w:rsid w:val="00B018D9"/>
    <w:rsid w:val="00B033DD"/>
    <w:rsid w:val="00B060AF"/>
    <w:rsid w:val="00B11201"/>
    <w:rsid w:val="00B1259A"/>
    <w:rsid w:val="00B22D55"/>
    <w:rsid w:val="00B343FE"/>
    <w:rsid w:val="00B37BB2"/>
    <w:rsid w:val="00B40429"/>
    <w:rsid w:val="00B47A98"/>
    <w:rsid w:val="00B51BF1"/>
    <w:rsid w:val="00B54100"/>
    <w:rsid w:val="00B54D43"/>
    <w:rsid w:val="00B560AA"/>
    <w:rsid w:val="00B60073"/>
    <w:rsid w:val="00B67212"/>
    <w:rsid w:val="00B74024"/>
    <w:rsid w:val="00B77ACA"/>
    <w:rsid w:val="00B83088"/>
    <w:rsid w:val="00B861F9"/>
    <w:rsid w:val="00B87BCB"/>
    <w:rsid w:val="00B91833"/>
    <w:rsid w:val="00B9227E"/>
    <w:rsid w:val="00B969FF"/>
    <w:rsid w:val="00BB018B"/>
    <w:rsid w:val="00BB17F8"/>
    <w:rsid w:val="00BB5DB0"/>
    <w:rsid w:val="00BB61FC"/>
    <w:rsid w:val="00BC39CB"/>
    <w:rsid w:val="00BD2CF0"/>
    <w:rsid w:val="00BD3065"/>
    <w:rsid w:val="00BD3CA5"/>
    <w:rsid w:val="00BD42AC"/>
    <w:rsid w:val="00BD55CB"/>
    <w:rsid w:val="00BD7226"/>
    <w:rsid w:val="00BE11A3"/>
    <w:rsid w:val="00BE1653"/>
    <w:rsid w:val="00BE3206"/>
    <w:rsid w:val="00BE52A3"/>
    <w:rsid w:val="00BF3968"/>
    <w:rsid w:val="00C017E7"/>
    <w:rsid w:val="00C107E1"/>
    <w:rsid w:val="00C11953"/>
    <w:rsid w:val="00C1206E"/>
    <w:rsid w:val="00C124CC"/>
    <w:rsid w:val="00C14108"/>
    <w:rsid w:val="00C166B3"/>
    <w:rsid w:val="00C20242"/>
    <w:rsid w:val="00C213B4"/>
    <w:rsid w:val="00C22811"/>
    <w:rsid w:val="00C3184F"/>
    <w:rsid w:val="00C3635B"/>
    <w:rsid w:val="00C40C64"/>
    <w:rsid w:val="00C429D3"/>
    <w:rsid w:val="00C53FB0"/>
    <w:rsid w:val="00C56B1D"/>
    <w:rsid w:val="00C7673E"/>
    <w:rsid w:val="00C8533F"/>
    <w:rsid w:val="00C86879"/>
    <w:rsid w:val="00C869F9"/>
    <w:rsid w:val="00C87B15"/>
    <w:rsid w:val="00C93CDC"/>
    <w:rsid w:val="00C950AB"/>
    <w:rsid w:val="00CA2A48"/>
    <w:rsid w:val="00CA4A7A"/>
    <w:rsid w:val="00CA7BBA"/>
    <w:rsid w:val="00CB057F"/>
    <w:rsid w:val="00CB33EC"/>
    <w:rsid w:val="00CC20EB"/>
    <w:rsid w:val="00CC292D"/>
    <w:rsid w:val="00CC77EF"/>
    <w:rsid w:val="00CD2C91"/>
    <w:rsid w:val="00CD54CB"/>
    <w:rsid w:val="00CE0BE6"/>
    <w:rsid w:val="00CF4610"/>
    <w:rsid w:val="00CF7509"/>
    <w:rsid w:val="00D11605"/>
    <w:rsid w:val="00D137ED"/>
    <w:rsid w:val="00D160FC"/>
    <w:rsid w:val="00D16FFC"/>
    <w:rsid w:val="00D2156D"/>
    <w:rsid w:val="00D2267E"/>
    <w:rsid w:val="00D3488E"/>
    <w:rsid w:val="00D37B51"/>
    <w:rsid w:val="00D461B8"/>
    <w:rsid w:val="00D476FA"/>
    <w:rsid w:val="00D5012E"/>
    <w:rsid w:val="00D53F1A"/>
    <w:rsid w:val="00D606D8"/>
    <w:rsid w:val="00D60830"/>
    <w:rsid w:val="00D62016"/>
    <w:rsid w:val="00D62413"/>
    <w:rsid w:val="00D6281D"/>
    <w:rsid w:val="00D62EFD"/>
    <w:rsid w:val="00D63208"/>
    <w:rsid w:val="00D6465F"/>
    <w:rsid w:val="00D75DF9"/>
    <w:rsid w:val="00D8044E"/>
    <w:rsid w:val="00D81D6E"/>
    <w:rsid w:val="00D8219E"/>
    <w:rsid w:val="00D84441"/>
    <w:rsid w:val="00D85D58"/>
    <w:rsid w:val="00D8617F"/>
    <w:rsid w:val="00D86AE9"/>
    <w:rsid w:val="00D95790"/>
    <w:rsid w:val="00DA0373"/>
    <w:rsid w:val="00DA0F5E"/>
    <w:rsid w:val="00DA23CC"/>
    <w:rsid w:val="00DA4FEE"/>
    <w:rsid w:val="00DB120C"/>
    <w:rsid w:val="00DB1279"/>
    <w:rsid w:val="00DB77E2"/>
    <w:rsid w:val="00DB7F98"/>
    <w:rsid w:val="00DC26F9"/>
    <w:rsid w:val="00DC5B71"/>
    <w:rsid w:val="00DD103B"/>
    <w:rsid w:val="00DD1902"/>
    <w:rsid w:val="00DD4F18"/>
    <w:rsid w:val="00DD5E8C"/>
    <w:rsid w:val="00DE3B40"/>
    <w:rsid w:val="00DE46E5"/>
    <w:rsid w:val="00DE4D88"/>
    <w:rsid w:val="00DF103D"/>
    <w:rsid w:val="00DF6D5C"/>
    <w:rsid w:val="00DF7EF8"/>
    <w:rsid w:val="00E04F9E"/>
    <w:rsid w:val="00E056C0"/>
    <w:rsid w:val="00E073A5"/>
    <w:rsid w:val="00E074E0"/>
    <w:rsid w:val="00E23251"/>
    <w:rsid w:val="00E238CA"/>
    <w:rsid w:val="00E2534A"/>
    <w:rsid w:val="00E256C2"/>
    <w:rsid w:val="00E32D46"/>
    <w:rsid w:val="00E36F9D"/>
    <w:rsid w:val="00E40396"/>
    <w:rsid w:val="00E410EB"/>
    <w:rsid w:val="00E42623"/>
    <w:rsid w:val="00E451AA"/>
    <w:rsid w:val="00E46F59"/>
    <w:rsid w:val="00E537A6"/>
    <w:rsid w:val="00E62F13"/>
    <w:rsid w:val="00E636E8"/>
    <w:rsid w:val="00E64067"/>
    <w:rsid w:val="00E801DA"/>
    <w:rsid w:val="00E81766"/>
    <w:rsid w:val="00E81C15"/>
    <w:rsid w:val="00E832F8"/>
    <w:rsid w:val="00E8457A"/>
    <w:rsid w:val="00E86A9E"/>
    <w:rsid w:val="00EA2C85"/>
    <w:rsid w:val="00EA3D01"/>
    <w:rsid w:val="00EA789E"/>
    <w:rsid w:val="00EB1755"/>
    <w:rsid w:val="00EB442E"/>
    <w:rsid w:val="00EC548C"/>
    <w:rsid w:val="00EC580C"/>
    <w:rsid w:val="00ED71CD"/>
    <w:rsid w:val="00EE1438"/>
    <w:rsid w:val="00EE3B36"/>
    <w:rsid w:val="00EF1323"/>
    <w:rsid w:val="00EF3709"/>
    <w:rsid w:val="00F02AFF"/>
    <w:rsid w:val="00F0592A"/>
    <w:rsid w:val="00F20E33"/>
    <w:rsid w:val="00F212C9"/>
    <w:rsid w:val="00F2155A"/>
    <w:rsid w:val="00F24576"/>
    <w:rsid w:val="00F2647C"/>
    <w:rsid w:val="00F26C53"/>
    <w:rsid w:val="00F336C4"/>
    <w:rsid w:val="00F35BEE"/>
    <w:rsid w:val="00F36B8D"/>
    <w:rsid w:val="00F4334D"/>
    <w:rsid w:val="00F518B1"/>
    <w:rsid w:val="00F51929"/>
    <w:rsid w:val="00F524D1"/>
    <w:rsid w:val="00F52D83"/>
    <w:rsid w:val="00F658E5"/>
    <w:rsid w:val="00F65FF3"/>
    <w:rsid w:val="00F70FE7"/>
    <w:rsid w:val="00F7222B"/>
    <w:rsid w:val="00F73BEE"/>
    <w:rsid w:val="00F82C50"/>
    <w:rsid w:val="00F86753"/>
    <w:rsid w:val="00F90CC0"/>
    <w:rsid w:val="00F9303C"/>
    <w:rsid w:val="00F93667"/>
    <w:rsid w:val="00F9748C"/>
    <w:rsid w:val="00FA05AD"/>
    <w:rsid w:val="00FA0C44"/>
    <w:rsid w:val="00FA35DE"/>
    <w:rsid w:val="00FA7EC8"/>
    <w:rsid w:val="00FB147E"/>
    <w:rsid w:val="00FB2CD6"/>
    <w:rsid w:val="00FB51DD"/>
    <w:rsid w:val="00FB52FE"/>
    <w:rsid w:val="00FB5463"/>
    <w:rsid w:val="00FC123D"/>
    <w:rsid w:val="00FC3B67"/>
    <w:rsid w:val="00FC6120"/>
    <w:rsid w:val="00FD2860"/>
    <w:rsid w:val="00FE2BA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80" w:after="280"/>
        <w:ind w:left="238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B5"/>
    <w:pPr>
      <w:spacing w:before="0" w:after="0" w:line="360" w:lineRule="auto"/>
      <w:ind w:left="0" w:firstLine="709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30A"/>
    <w:pPr>
      <w:spacing w:line="240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6C79B5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jose\Documents\Trabajo\Art&#237;culos\S&amp;FLAATextos&amp;huesos2017\Edici&#243;n\LA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LAQ.dotx</Template>
  <TotalTime>5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 jose saletta</dc:creator>
  <cp:lastModifiedBy>maria jose saletta</cp:lastModifiedBy>
  <cp:revision>2</cp:revision>
  <dcterms:created xsi:type="dcterms:W3CDTF">2017-11-29T18:23:00Z</dcterms:created>
  <dcterms:modified xsi:type="dcterms:W3CDTF">2017-11-29T19:42:00Z</dcterms:modified>
</cp:coreProperties>
</file>