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3A" w:rsidRPr="00C6663A" w:rsidRDefault="00C6663A">
      <w:pPr>
        <w:rPr>
          <w:rFonts w:ascii="Times New Roman" w:hAnsi="Times New Roman" w:cs="Times New Roman"/>
          <w:b/>
        </w:rPr>
      </w:pPr>
      <w:proofErr w:type="gramStart"/>
      <w:r w:rsidRPr="00C6663A">
        <w:rPr>
          <w:rFonts w:ascii="Times New Roman" w:hAnsi="Times New Roman" w:cs="Times New Roman"/>
          <w:b/>
        </w:rPr>
        <w:t>Supplementary figure 1.</w:t>
      </w:r>
      <w:proofErr w:type="gramEnd"/>
      <w:r w:rsidRPr="00C6663A">
        <w:rPr>
          <w:rFonts w:ascii="Times New Roman" w:hAnsi="Times New Roman" w:cs="Times New Roman"/>
          <w:b/>
        </w:rPr>
        <w:t xml:space="preserve"> </w:t>
      </w:r>
      <w:bookmarkStart w:id="0" w:name="_GoBack"/>
      <w:r w:rsidR="00065DAF">
        <w:rPr>
          <w:rFonts w:ascii="Times New Roman" w:hAnsi="Times New Roman" w:cs="Times New Roman"/>
          <w:b/>
        </w:rPr>
        <w:t>Forest plot of c</w:t>
      </w:r>
      <w:r w:rsidRPr="00C6663A">
        <w:rPr>
          <w:rFonts w:ascii="Times New Roman" w:hAnsi="Times New Roman" w:cs="Times New Roman"/>
          <w:b/>
        </w:rPr>
        <w:t>hanges in Sense of Competency in Dementia Scale scores by hospital trust</w:t>
      </w:r>
      <w:bookmarkEnd w:id="0"/>
    </w:p>
    <w:p w:rsidR="00C6663A" w:rsidRDefault="00C6663A"/>
    <w:p w:rsidR="00C6663A" w:rsidRDefault="00C6663A"/>
    <w:p w:rsidR="0034020E" w:rsidRDefault="00C6663A">
      <w:r w:rsidRPr="00DC0EB9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BA6696A" wp14:editId="2A26E385">
            <wp:extent cx="4544334" cy="44335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5619" cy="44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20E" w:rsidSect="0034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3A"/>
    <w:rsid w:val="00065DAF"/>
    <w:rsid w:val="0029069A"/>
    <w:rsid w:val="0034020E"/>
    <w:rsid w:val="009C4B37"/>
    <w:rsid w:val="00AE2432"/>
    <w:rsid w:val="00B93DA2"/>
    <w:rsid w:val="00C6663A"/>
    <w:rsid w:val="00D14E05"/>
    <w:rsid w:val="00F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0E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3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B37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0E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3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B37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85B397F1.dotm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</dc:creator>
  <cp:lastModifiedBy>Sampson</cp:lastModifiedBy>
  <cp:revision>2</cp:revision>
  <dcterms:created xsi:type="dcterms:W3CDTF">2016-09-14T11:32:00Z</dcterms:created>
  <dcterms:modified xsi:type="dcterms:W3CDTF">2016-09-14T11:35:00Z</dcterms:modified>
</cp:coreProperties>
</file>