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C70E" w14:textId="14A494DA" w:rsidR="00A37485" w:rsidRDefault="00B770B4" w:rsidP="00A37485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Supplementary material </w:t>
      </w:r>
      <w:bookmarkStart w:id="0" w:name="_GoBack"/>
      <w:bookmarkEnd w:id="0"/>
      <w:r w:rsidR="00A37485">
        <w:rPr>
          <w:lang w:val="en-US"/>
        </w:rPr>
        <w:t>Table 1</w:t>
      </w:r>
    </w:p>
    <w:p w14:paraId="66EB3CE0" w14:textId="77777777" w:rsidR="00A37485" w:rsidRDefault="00A37485" w:rsidP="00A37485">
      <w:pPr>
        <w:spacing w:line="240" w:lineRule="auto"/>
        <w:contextualSpacing/>
        <w:rPr>
          <w:lang w:val="en-US"/>
        </w:rPr>
      </w:pPr>
      <w:r>
        <w:rPr>
          <w:lang w:val="en-US"/>
        </w:rPr>
        <w:t>Database search terms</w:t>
      </w:r>
    </w:p>
    <w:p w14:paraId="698B4094" w14:textId="77777777" w:rsidR="00A37485" w:rsidRDefault="00A37485" w:rsidP="00A37485">
      <w:pPr>
        <w:spacing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358B" wp14:editId="7043D81B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0700" cy="22860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1483" w14:textId="77777777" w:rsidR="00A37485" w:rsidRDefault="00A37485" w:rsidP="00A37485">
                            <w:r>
                              <w:t>1</w:t>
                            </w:r>
                            <w:r>
                              <w:tab/>
                              <w:t>conflict/or war/or conflict-affected/or war-affected/or conflict-induced/or war-induced/or post-conflict</w:t>
                            </w:r>
                          </w:p>
                          <w:p w14:paraId="2CC4E7F7" w14:textId="77777777" w:rsidR="00A37485" w:rsidRDefault="00A37485" w:rsidP="00A37485">
                            <w:r>
                              <w:t>2</w:t>
                            </w:r>
                            <w:r>
                              <w:tab/>
                              <w:t>mental-health/or psychological health/or psychological distress/or psychological/or psychosocial/or mental</w:t>
                            </w:r>
                          </w:p>
                          <w:p w14:paraId="1903CAAC" w14:textId="77777777" w:rsidR="00A37485" w:rsidRDefault="00A37485" w:rsidP="00A37485">
                            <w:r>
                              <w:t>3</w:t>
                            </w:r>
                            <w:r>
                              <w:tab/>
                              <w:t>elderly/or ageing/or geriatric/or over-65/or older</w:t>
                            </w:r>
                          </w:p>
                          <w:p w14:paraId="4182D717" w14:textId="77777777" w:rsidR="00A37485" w:rsidRDefault="00A37485" w:rsidP="00A37485">
                            <w:r>
                              <w:t>4</w:t>
                            </w:r>
                            <w:r>
                              <w:tab/>
                              <w:t>forced migrant/or refugee/or asylum seek/or stateless person/or internally displaced person/or internally displaced/or displaced person</w:t>
                            </w:r>
                          </w:p>
                          <w:p w14:paraId="53826672" w14:textId="77777777" w:rsidR="00A37485" w:rsidRDefault="00A37485" w:rsidP="00A37485">
                            <w:r>
                              <w:t>5</w:t>
                            </w:r>
                            <w:r>
                              <w:tab/>
                              <w:t>forced migration/or forced internal migration/or forced external migration/or migration</w:t>
                            </w:r>
                          </w:p>
                          <w:p w14:paraId="4CA0FC21" w14:textId="77777777" w:rsidR="00A37485" w:rsidRDefault="00A37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35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15pt;width:441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" fillcolor="#cfcdcd [2894]" stroked="f">
                <v:textbox>
                  <w:txbxContent>
                    <w:p w14:paraId="74E91483" w14:textId="77777777" w:rsidR="00A37485" w:rsidRDefault="00A37485" w:rsidP="00A37485">
                      <w:r>
                        <w:t>1</w:t>
                      </w:r>
                      <w:r>
                        <w:tab/>
                        <w:t>conflict/or war/or conflict-affected/or war-affected/or conflict-induced/or war-induced/or post-conflict</w:t>
                      </w:r>
                    </w:p>
                    <w:p w14:paraId="2CC4E7F7" w14:textId="77777777" w:rsidR="00A37485" w:rsidRDefault="00A37485" w:rsidP="00A37485">
                      <w:r>
                        <w:t>2</w:t>
                      </w:r>
                      <w:r>
                        <w:tab/>
                        <w:t>mental-health/or psychological health/or psychological distress/or psychological/or psychosocial/or mental</w:t>
                      </w:r>
                    </w:p>
                    <w:p w14:paraId="1903CAAC" w14:textId="77777777" w:rsidR="00A37485" w:rsidRDefault="00A37485" w:rsidP="00A37485">
                      <w:r>
                        <w:t>3</w:t>
                      </w:r>
                      <w:r>
                        <w:tab/>
                        <w:t>elderly/or ageing/or geriatric/or over-65/or older</w:t>
                      </w:r>
                    </w:p>
                    <w:p w14:paraId="4182D717" w14:textId="77777777" w:rsidR="00A37485" w:rsidRDefault="00A37485" w:rsidP="00A37485">
                      <w:r>
                        <w:t>4</w:t>
                      </w:r>
                      <w:r>
                        <w:tab/>
                        <w:t>forced migrant/or refugee/or asylum seek/or stateless person/or internally displaced person/or internally displaced/or displaced person</w:t>
                      </w:r>
                    </w:p>
                    <w:p w14:paraId="53826672" w14:textId="77777777" w:rsidR="00A37485" w:rsidRDefault="00A37485" w:rsidP="00A37485">
                      <w:r>
                        <w:t>5</w:t>
                      </w:r>
                      <w:r>
                        <w:tab/>
                        <w:t>forced migration/or forced internal migration/or forced external migration/or migration</w:t>
                      </w:r>
                    </w:p>
                    <w:p w14:paraId="4CA0FC21" w14:textId="77777777" w:rsidR="00A37485" w:rsidRDefault="00A374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7001" wp14:editId="58C3BB4A">
                <wp:simplePos x="0" y="0"/>
                <wp:positionH relativeFrom="column">
                  <wp:posOffset>0</wp:posOffset>
                </wp:positionH>
                <wp:positionV relativeFrom="paragraph">
                  <wp:posOffset>2402205</wp:posOffset>
                </wp:positionV>
                <wp:extent cx="5600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AAD0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9.15pt" to="441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F97F" wp14:editId="3C14616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0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C55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4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p w14:paraId="1E395A7D" w14:textId="77777777" w:rsidR="00A37485" w:rsidRDefault="00A37485" w:rsidP="00A37485">
      <w:pPr>
        <w:spacing w:line="240" w:lineRule="auto"/>
        <w:contextualSpacing/>
      </w:pPr>
    </w:p>
    <w:p w14:paraId="19513665" w14:textId="77777777" w:rsidR="00A37485" w:rsidRDefault="00A37485" w:rsidP="00A37485">
      <w:pPr>
        <w:spacing w:line="240" w:lineRule="auto"/>
        <w:contextualSpacing/>
      </w:pPr>
    </w:p>
    <w:p w14:paraId="5BA07105" w14:textId="77777777" w:rsidR="00A37485" w:rsidRDefault="00A37485" w:rsidP="00A37485">
      <w:pPr>
        <w:spacing w:line="240" w:lineRule="auto"/>
        <w:contextualSpacing/>
      </w:pPr>
    </w:p>
    <w:p w14:paraId="351CACBA" w14:textId="77777777" w:rsidR="00A37485" w:rsidRDefault="00A37485" w:rsidP="00A37485">
      <w:pPr>
        <w:spacing w:line="240" w:lineRule="auto"/>
        <w:contextualSpacing/>
      </w:pPr>
    </w:p>
    <w:p w14:paraId="281B223B" w14:textId="77777777" w:rsidR="00A37485" w:rsidRDefault="00A37485" w:rsidP="00A37485">
      <w:pPr>
        <w:spacing w:line="240" w:lineRule="auto"/>
        <w:contextualSpacing/>
      </w:pPr>
    </w:p>
    <w:p w14:paraId="33FCEFED" w14:textId="77777777" w:rsidR="00A37485" w:rsidRDefault="00A37485" w:rsidP="00A37485">
      <w:pPr>
        <w:spacing w:line="240" w:lineRule="auto"/>
        <w:contextualSpacing/>
      </w:pPr>
    </w:p>
    <w:p w14:paraId="098D1D4F" w14:textId="77777777" w:rsidR="00A37485" w:rsidRDefault="00A37485" w:rsidP="00A37485">
      <w:pPr>
        <w:spacing w:line="240" w:lineRule="auto"/>
        <w:contextualSpacing/>
      </w:pPr>
    </w:p>
    <w:p w14:paraId="05AA1ABF" w14:textId="77777777" w:rsidR="00A37485" w:rsidRDefault="00A37485" w:rsidP="00A37485">
      <w:pPr>
        <w:spacing w:line="240" w:lineRule="auto"/>
        <w:contextualSpacing/>
      </w:pPr>
    </w:p>
    <w:p w14:paraId="69D0C9F5" w14:textId="77777777" w:rsidR="00A37485" w:rsidRDefault="00A37485" w:rsidP="00A37485">
      <w:pPr>
        <w:spacing w:line="240" w:lineRule="auto"/>
        <w:contextualSpacing/>
      </w:pPr>
    </w:p>
    <w:p w14:paraId="09E09B2B" w14:textId="77777777" w:rsidR="00A37485" w:rsidRDefault="00A37485" w:rsidP="00A37485">
      <w:pPr>
        <w:spacing w:line="240" w:lineRule="auto"/>
        <w:contextualSpacing/>
      </w:pPr>
    </w:p>
    <w:p w14:paraId="08AD67F6" w14:textId="77777777" w:rsidR="00A37485" w:rsidRDefault="00A37485" w:rsidP="00A37485">
      <w:pPr>
        <w:spacing w:line="240" w:lineRule="auto"/>
        <w:contextualSpacing/>
      </w:pPr>
    </w:p>
    <w:p w14:paraId="7F7A09B3" w14:textId="77777777" w:rsidR="00A37485" w:rsidRDefault="00A37485" w:rsidP="00A37485">
      <w:pPr>
        <w:spacing w:line="240" w:lineRule="auto"/>
        <w:contextualSpacing/>
      </w:pPr>
    </w:p>
    <w:p w14:paraId="07D32738" w14:textId="77777777" w:rsidR="00A37485" w:rsidRDefault="00A37485" w:rsidP="00A37485">
      <w:pPr>
        <w:spacing w:line="240" w:lineRule="auto"/>
        <w:contextualSpacing/>
      </w:pPr>
    </w:p>
    <w:p w14:paraId="4A944751" w14:textId="77777777" w:rsidR="00A37485" w:rsidRDefault="00A37485" w:rsidP="00A37485">
      <w:pPr>
        <w:spacing w:line="240" w:lineRule="auto"/>
        <w:contextualSpacing/>
      </w:pPr>
    </w:p>
    <w:p w14:paraId="3580BC34" w14:textId="77777777" w:rsidR="00A37485" w:rsidRDefault="00A37485" w:rsidP="00A37485">
      <w:pPr>
        <w:spacing w:line="240" w:lineRule="auto"/>
        <w:contextualSpacing/>
      </w:pPr>
    </w:p>
    <w:p w14:paraId="26C0DF33" w14:textId="77777777" w:rsidR="00A37485" w:rsidRDefault="00A37485" w:rsidP="00A37485">
      <w:pPr>
        <w:spacing w:line="240" w:lineRule="auto"/>
        <w:contextualSpacing/>
      </w:pPr>
    </w:p>
    <w:p w14:paraId="503F65DE" w14:textId="77777777" w:rsidR="00A37485" w:rsidRDefault="00A37485" w:rsidP="00A37485">
      <w:pPr>
        <w:spacing w:line="240" w:lineRule="auto"/>
        <w:contextualSpacing/>
      </w:pPr>
    </w:p>
    <w:p w14:paraId="2B33D449" w14:textId="77777777" w:rsidR="00A37485" w:rsidRDefault="00A37485" w:rsidP="00A37485">
      <w:pPr>
        <w:spacing w:line="240" w:lineRule="auto"/>
        <w:contextualSpacing/>
      </w:pPr>
    </w:p>
    <w:p w14:paraId="7E63B7CD" w14:textId="77777777" w:rsidR="00A37485" w:rsidRDefault="00A37485" w:rsidP="00A37485">
      <w:pPr>
        <w:spacing w:line="240" w:lineRule="auto"/>
        <w:contextualSpacing/>
      </w:pPr>
    </w:p>
    <w:p w14:paraId="528F3805" w14:textId="77777777" w:rsidR="00A37485" w:rsidRDefault="00A37485" w:rsidP="00A37485">
      <w:pPr>
        <w:spacing w:line="240" w:lineRule="auto"/>
        <w:contextualSpacing/>
      </w:pPr>
    </w:p>
    <w:p w14:paraId="5B64FE18" w14:textId="77777777" w:rsidR="00A37485" w:rsidRDefault="00A37485" w:rsidP="00A37485">
      <w:pPr>
        <w:spacing w:line="240" w:lineRule="auto"/>
        <w:contextualSpacing/>
      </w:pPr>
    </w:p>
    <w:p w14:paraId="4C74B63C" w14:textId="77777777" w:rsidR="00A37485" w:rsidRDefault="00A37485" w:rsidP="00A37485">
      <w:pPr>
        <w:spacing w:line="240" w:lineRule="auto"/>
        <w:contextualSpacing/>
      </w:pPr>
    </w:p>
    <w:p w14:paraId="347FFBA2" w14:textId="77777777" w:rsidR="00A37485" w:rsidRPr="00A37485" w:rsidRDefault="00A37485" w:rsidP="00A37485"/>
    <w:sectPr w:rsidR="00A37485" w:rsidRPr="00A37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A5"/>
    <w:rsid w:val="001D7F96"/>
    <w:rsid w:val="00A37485"/>
    <w:rsid w:val="00B770B4"/>
    <w:rsid w:val="00E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23A95"/>
  <w15:docId w15:val="{31AD5C59-7598-4C5B-BC29-5A8D903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9753D561.dotm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Siriwardhana, Chesmal</dc:creator>
  <cp:keywords/>
  <dc:description/>
  <cp:lastModifiedBy>Siriwardhana, Chesmal</cp:lastModifiedBy>
  <cp:revision>3</cp:revision>
  <dcterms:created xsi:type="dcterms:W3CDTF">2015-05-29T12:04:00Z</dcterms:created>
  <dcterms:modified xsi:type="dcterms:W3CDTF">2015-12-22T11:56:00Z</dcterms:modified>
</cp:coreProperties>
</file>