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B6" w:rsidRDefault="00A109B6" w:rsidP="003B5CE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109B6" w:rsidRPr="00FF307C" w:rsidRDefault="00A109B6" w:rsidP="003B5C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Appendix</w:t>
      </w:r>
      <w:r w:rsidRPr="00FF307C">
        <w:rPr>
          <w:rFonts w:ascii="Times New Roman" w:hAnsi="Times New Roman" w:cs="Times New Roman"/>
          <w:sz w:val="28"/>
          <w:szCs w:val="28"/>
          <w:lang w:val="en-US"/>
        </w:rPr>
        <w:t xml:space="preserve"> 1.   The Lubben Social Network Scale-18-Mongolian (LSNS-18-M)</w:t>
      </w:r>
    </w:p>
    <w:p w:rsidR="00A109B6" w:rsidRPr="00FF307C" w:rsidRDefault="00A109B6" w:rsidP="003B5CE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НИЙГМИЙН ХАРИЛЦААНЫ СҮЛЖЭЭГ ҮНЭЛЭХ </w:t>
      </w:r>
    </w:p>
    <w:p w:rsidR="00A109B6" w:rsidRPr="00FF307C" w:rsidRDefault="00A109B6" w:rsidP="003B5CE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ЛЮБИНИЙ АСУУЛГА 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Pr="00FF307C">
        <w:rPr>
          <w:rFonts w:ascii="Times New Roman" w:hAnsi="Times New Roman" w:cs="Times New Roman"/>
          <w:b/>
          <w:bCs/>
          <w:sz w:val="28"/>
          <w:szCs w:val="28"/>
        </w:rPr>
        <w:t>LSNS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en-GB"/>
        </w:rPr>
        <w:t>-18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-М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:rsidR="00A109B6" w:rsidRPr="00FF307C" w:rsidRDefault="00A109B6" w:rsidP="003B5C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ГЭР БҮЛ:</w:t>
      </w:r>
      <w:r w:rsidRPr="00FF307C">
        <w:rPr>
          <w:rFonts w:ascii="Times New Roman" w:hAnsi="Times New Roman" w:cs="Times New Roman"/>
          <w:sz w:val="28"/>
          <w:szCs w:val="28"/>
          <w:lang w:val="mn-MN"/>
        </w:rPr>
        <w:t xml:space="preserve">  Энд таны болон хадмын  талын төрөл садан хамаарна.</w:t>
      </w: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1. Танд  сардаа уулздаг  юм уу эсвэл холбоо барьдаг хэдэн ах дүү, төрөл садангийн хүн  байдаг  вэ?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-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ind w:left="7920" w:hanging="720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6840"/>
          <w:tab w:val="left" w:pos="720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2.Хамгийн ойр  дотно ах дүү, төрөл садантайгаа хэр олон уулзах буюу холбоо барьдаг вэ?  </w:t>
      </w:r>
    </w:p>
    <w:tbl>
      <w:tblPr>
        <w:tblpPr w:leftFromText="180" w:rightFromText="180" w:vertAnchor="text" w:horzAnchor="page" w:tblpX="1952" w:tblpY="151"/>
        <w:tblW w:w="0" w:type="auto"/>
        <w:tblLayout w:type="fixed"/>
        <w:tblLook w:val="00A0"/>
      </w:tblPr>
      <w:tblGrid>
        <w:gridCol w:w="1668"/>
        <w:gridCol w:w="1390"/>
        <w:gridCol w:w="1224"/>
        <w:gridCol w:w="1281"/>
        <w:gridCol w:w="1276"/>
        <w:gridCol w:w="1782"/>
      </w:tblGrid>
      <w:tr w:rsidR="00A109B6" w:rsidRPr="009C4BB7">
        <w:trPr>
          <w:trHeight w:val="775"/>
        </w:trPr>
        <w:tc>
          <w:tcPr>
            <w:tcW w:w="166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үгүй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олонтаа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66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Та ах дүү, төрөл садангийнхаа хэдэн хүнтэй хувийн асуудлаа илэн далангүй ярилцаж чаддаг вэ? </w:t>
      </w:r>
      <w:r w:rsidRPr="00FF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–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360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F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4.Тусламж хүсэхэд ирэх ойр дотны хэдэн төрөл садан байна вэ?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–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F3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5. Таны садан төрлийн хэн нэгэн нь чухал шийдвэр гаргахдаа тантай хэр зөвлөдөг  вэ?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530"/>
        <w:gridCol w:w="1170"/>
        <w:gridCol w:w="1440"/>
        <w:gridCol w:w="1170"/>
        <w:gridCol w:w="1782"/>
      </w:tblGrid>
      <w:tr w:rsidR="00A109B6" w:rsidRPr="009C4BB7">
        <w:trPr>
          <w:trHeight w:val="900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   үгүй</w:t>
            </w:r>
          </w:p>
        </w:tc>
        <w:tc>
          <w:tcPr>
            <w:tcW w:w="153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17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44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таа</w:t>
            </w:r>
          </w:p>
        </w:tc>
        <w:tc>
          <w:tcPr>
            <w:tcW w:w="117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6.  Таныг чухал шийдвэр гаргахад таны ах дүү, төрөл садангаас тань хэр зөвлөдөг вэ?  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281"/>
        <w:gridCol w:w="1276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үгүй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олонта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нэлээд   олонта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ХӨРШ:</w:t>
      </w:r>
      <w:r w:rsidRPr="00FF307C">
        <w:rPr>
          <w:rFonts w:ascii="Times New Roman" w:hAnsi="Times New Roman" w:cs="Times New Roman"/>
          <w:sz w:val="28"/>
          <w:szCs w:val="28"/>
          <w:lang w:val="mn-MN"/>
        </w:rPr>
        <w:t xml:space="preserve"> Тантай зэргэлдээ буюу ойр дөт аж төрдөг хөрш нар  хамаарна.</w:t>
      </w:r>
    </w:p>
    <w:p w:rsidR="00A109B6" w:rsidRPr="00FF307C" w:rsidRDefault="00A109B6" w:rsidP="003B5CED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color w:val="auto"/>
          <w:sz w:val="28"/>
          <w:szCs w:val="28"/>
          <w:lang w:val="mn-MN"/>
        </w:rPr>
        <w:t>7.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Сардаа уулздаг буюу холбоо барьдаг хөршүүд танд хэр олон байдаг вэ?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–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.Хамгийн ойр дотно байдаг хөрштэйгөө хэр олон уулзах буюу холбоо барьдаг вэ?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530"/>
        <w:gridCol w:w="1170"/>
        <w:gridCol w:w="1440"/>
        <w:gridCol w:w="1083"/>
        <w:gridCol w:w="1782"/>
      </w:tblGrid>
      <w:tr w:rsidR="00A109B6" w:rsidRPr="009C4BB7">
        <w:trPr>
          <w:trHeight w:val="900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   үгүй</w:t>
            </w:r>
          </w:p>
        </w:tc>
        <w:tc>
          <w:tcPr>
            <w:tcW w:w="153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17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44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таа</w:t>
            </w:r>
          </w:p>
        </w:tc>
        <w:tc>
          <w:tcPr>
            <w:tcW w:w="108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9.Та хэдэн хөрштэйгээ хувийн асуудлаа  илэн далангүй  ярилцаж чаддаг вэ ?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-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ind w:left="7920" w:hanging="720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10.Тусламж хүсэхэд ирэх хэдэн хөрштэй вэ?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-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450"/>
          <w:tab w:val="left" w:pos="63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450"/>
          <w:tab w:val="left" w:pos="63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11.Хөршүүдээс  хэн нэг нь чухал шийдвэр гаргахдаа тантай зөвлөдөг үү?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260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үгүй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таа</w:t>
            </w:r>
          </w:p>
        </w:tc>
        <w:tc>
          <w:tcPr>
            <w:tcW w:w="126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1</w:t>
      </w:r>
      <w:r w:rsidRPr="00FF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.</w:t>
      </w:r>
      <w:r w:rsidRPr="00FF30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Таныг чухал шийдвэр гаргахад хөршүүдээс тань хэр  зөвлөдөг вэ?</w:t>
      </w:r>
      <w:r w:rsidRPr="00FF30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260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үгүй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таа</w:t>
            </w:r>
          </w:p>
        </w:tc>
        <w:tc>
          <w:tcPr>
            <w:tcW w:w="126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НАЙЗ НӨХӨД: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ab/>
      </w:r>
      <w:r w:rsidRPr="00FF307C">
        <w:rPr>
          <w:rFonts w:ascii="Times New Roman" w:hAnsi="Times New Roman" w:cs="Times New Roman"/>
          <w:sz w:val="28"/>
          <w:szCs w:val="28"/>
          <w:lang w:val="mn-MN"/>
        </w:rPr>
        <w:t>Тантай зэргэлдээ, ойр аж төрдөггүй найз нөхөд тань хамаарна.</w:t>
      </w: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13. Та сардаа уулзах  юм уу эсвэл холбоо барьдаг хэдэн найз нөхөдтэй вэ?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-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45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14. Хамгийн ойр дотно байдаг нөхөдтэйгөө хэр олон уулзах буюу холбоо барьдаг вэ?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668"/>
        <w:gridCol w:w="1390"/>
        <w:gridCol w:w="1224"/>
        <w:gridCol w:w="1281"/>
        <w:gridCol w:w="1276"/>
        <w:gridCol w:w="1782"/>
      </w:tblGrid>
      <w:tr w:rsidR="00A109B6" w:rsidRPr="009C4BB7">
        <w:trPr>
          <w:trHeight w:val="775"/>
        </w:trPr>
        <w:tc>
          <w:tcPr>
            <w:tcW w:w="166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үгүй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олонтаа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66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480"/>
          <w:tab w:val="left" w:pos="6840"/>
          <w:tab w:val="left" w:pos="7020"/>
          <w:tab w:val="left" w:pos="7200"/>
          <w:tab w:val="left" w:pos="7920"/>
          <w:tab w:val="left" w:pos="8640"/>
          <w:tab w:val="left" w:pos="88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1</w:t>
      </w:r>
      <w:r w:rsidRPr="00FF307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. Найз нөхдөөсөө хэдтэй нь  хувийн асуудлаа ярих хэмжээний дотно байдаг вэ?</w:t>
      </w:r>
      <w:r w:rsidRPr="00FF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-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16.Тусламж хүсэхэд ирэх ойр дотны  хэдэн найз нөхөд байдаг вэ? 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013"/>
        <w:gridCol w:w="1013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огт байхгүй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ганц нэгхэн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хоёр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- </w:t>
            </w: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5 - 8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 түүнээс дээш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mn-MN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17.Таны найз нөхдөөс хэн нэгэн нь нь чухал шийдвэр гаргахдаа тантай зөвлөлддөг үү?  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281"/>
        <w:gridCol w:w="1276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үгүй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олонтаа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450"/>
          <w:tab w:val="left" w:pos="720"/>
          <w:tab w:val="left" w:pos="1080"/>
          <w:tab w:val="left" w:pos="1260"/>
          <w:tab w:val="left" w:pos="1530"/>
          <w:tab w:val="left" w:pos="2160"/>
          <w:tab w:val="left" w:pos="2250"/>
          <w:tab w:val="left" w:pos="2520"/>
          <w:tab w:val="left" w:pos="2970"/>
          <w:tab w:val="left" w:pos="3600"/>
          <w:tab w:val="left" w:pos="3690"/>
          <w:tab w:val="left" w:pos="3960"/>
          <w:tab w:val="left" w:pos="4410"/>
          <w:tab w:val="left" w:pos="5040"/>
          <w:tab w:val="left" w:pos="5130"/>
          <w:tab w:val="left" w:pos="5760"/>
          <w:tab w:val="left" w:pos="5850"/>
          <w:tab w:val="left" w:pos="6120"/>
          <w:tab w:val="left" w:pos="6480"/>
          <w:tab w:val="left" w:pos="7290"/>
          <w:tab w:val="left" w:pos="7560"/>
          <w:tab w:val="left" w:pos="792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450"/>
          <w:tab w:val="left" w:pos="720"/>
          <w:tab w:val="left" w:pos="1080"/>
          <w:tab w:val="left" w:pos="1260"/>
          <w:tab w:val="left" w:pos="1530"/>
          <w:tab w:val="left" w:pos="2160"/>
          <w:tab w:val="left" w:pos="2250"/>
          <w:tab w:val="left" w:pos="2520"/>
          <w:tab w:val="left" w:pos="2970"/>
          <w:tab w:val="left" w:pos="3600"/>
          <w:tab w:val="left" w:pos="3690"/>
          <w:tab w:val="left" w:pos="3960"/>
          <w:tab w:val="left" w:pos="4410"/>
          <w:tab w:val="left" w:pos="5040"/>
          <w:tab w:val="left" w:pos="5130"/>
          <w:tab w:val="left" w:pos="5760"/>
          <w:tab w:val="left" w:pos="5850"/>
          <w:tab w:val="left" w:pos="6120"/>
          <w:tab w:val="left" w:pos="6480"/>
          <w:tab w:val="left" w:pos="7290"/>
          <w:tab w:val="left" w:pos="7560"/>
          <w:tab w:val="left" w:pos="792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450"/>
          <w:tab w:val="left" w:pos="720"/>
          <w:tab w:val="left" w:pos="1080"/>
          <w:tab w:val="left" w:pos="1260"/>
          <w:tab w:val="left" w:pos="1530"/>
          <w:tab w:val="left" w:pos="2160"/>
          <w:tab w:val="left" w:pos="2250"/>
          <w:tab w:val="left" w:pos="2520"/>
          <w:tab w:val="left" w:pos="2970"/>
          <w:tab w:val="left" w:pos="3600"/>
          <w:tab w:val="left" w:pos="3690"/>
          <w:tab w:val="left" w:pos="3960"/>
          <w:tab w:val="left" w:pos="4410"/>
          <w:tab w:val="left" w:pos="5040"/>
          <w:tab w:val="left" w:pos="5130"/>
          <w:tab w:val="left" w:pos="5760"/>
          <w:tab w:val="left" w:pos="5850"/>
          <w:tab w:val="left" w:pos="6120"/>
          <w:tab w:val="left" w:pos="6480"/>
          <w:tab w:val="left" w:pos="7290"/>
          <w:tab w:val="left" w:pos="7560"/>
          <w:tab w:val="left" w:pos="792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450"/>
          <w:tab w:val="left" w:pos="720"/>
          <w:tab w:val="left" w:pos="1080"/>
          <w:tab w:val="left" w:pos="1260"/>
          <w:tab w:val="left" w:pos="1530"/>
          <w:tab w:val="left" w:pos="2160"/>
          <w:tab w:val="left" w:pos="2250"/>
          <w:tab w:val="left" w:pos="2520"/>
          <w:tab w:val="left" w:pos="2970"/>
          <w:tab w:val="left" w:pos="3600"/>
          <w:tab w:val="left" w:pos="3690"/>
          <w:tab w:val="left" w:pos="3960"/>
          <w:tab w:val="left" w:pos="4410"/>
          <w:tab w:val="left" w:pos="5040"/>
          <w:tab w:val="left" w:pos="5130"/>
          <w:tab w:val="left" w:pos="5760"/>
          <w:tab w:val="left" w:pos="5850"/>
          <w:tab w:val="left" w:pos="6120"/>
          <w:tab w:val="left" w:pos="6480"/>
          <w:tab w:val="left" w:pos="7290"/>
          <w:tab w:val="left" w:pos="7560"/>
          <w:tab w:val="left" w:pos="792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B6" w:rsidRPr="00FF307C" w:rsidRDefault="00A109B6" w:rsidP="003B5CED">
      <w:pPr>
        <w:widowControl w:val="0"/>
        <w:tabs>
          <w:tab w:val="left" w:pos="0"/>
          <w:tab w:val="left" w:pos="360"/>
          <w:tab w:val="left" w:pos="450"/>
          <w:tab w:val="left" w:pos="720"/>
          <w:tab w:val="left" w:pos="1080"/>
          <w:tab w:val="left" w:pos="1260"/>
          <w:tab w:val="left" w:pos="1530"/>
          <w:tab w:val="left" w:pos="2160"/>
          <w:tab w:val="left" w:pos="2250"/>
          <w:tab w:val="left" w:pos="2520"/>
          <w:tab w:val="left" w:pos="2970"/>
          <w:tab w:val="left" w:pos="3600"/>
          <w:tab w:val="left" w:pos="3690"/>
          <w:tab w:val="left" w:pos="3960"/>
          <w:tab w:val="left" w:pos="4410"/>
          <w:tab w:val="left" w:pos="5040"/>
          <w:tab w:val="left" w:pos="5130"/>
          <w:tab w:val="left" w:pos="5760"/>
          <w:tab w:val="left" w:pos="5850"/>
          <w:tab w:val="left" w:pos="6120"/>
          <w:tab w:val="left" w:pos="6480"/>
          <w:tab w:val="left" w:pos="7290"/>
          <w:tab w:val="left" w:pos="7560"/>
          <w:tab w:val="left" w:pos="7920"/>
          <w:tab w:val="left" w:pos="80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mn-MN"/>
        </w:rPr>
      </w:pPr>
      <w:r w:rsidRPr="00FF307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.</w:t>
      </w:r>
      <w:r w:rsidRPr="00FF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7C">
        <w:rPr>
          <w:rFonts w:ascii="Times New Roman" w:hAnsi="Times New Roman" w:cs="Times New Roman"/>
          <w:b/>
          <w:bCs/>
          <w:sz w:val="28"/>
          <w:szCs w:val="28"/>
          <w:lang w:val="mn-MN"/>
        </w:rPr>
        <w:t>Таныг чухал шийдвэр гаргахад таны найз нөхдөөс хэр зөвлөдөг вэ?</w:t>
      </w:r>
    </w:p>
    <w:tbl>
      <w:tblPr>
        <w:tblpPr w:leftFromText="180" w:rightFromText="180" w:vertAnchor="text" w:horzAnchor="page" w:tblpX="2128" w:tblpY="151"/>
        <w:tblW w:w="0" w:type="auto"/>
        <w:tblLayout w:type="fixed"/>
        <w:tblLook w:val="00A0"/>
      </w:tblPr>
      <w:tblGrid>
        <w:gridCol w:w="1458"/>
        <w:gridCol w:w="1390"/>
        <w:gridCol w:w="1224"/>
        <w:gridCol w:w="1281"/>
        <w:gridCol w:w="1276"/>
        <w:gridCol w:w="1782"/>
      </w:tblGrid>
      <w:tr w:rsidR="00A109B6" w:rsidRPr="009C4BB7">
        <w:trPr>
          <w:trHeight w:val="775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бараг</w:t>
            </w:r>
          </w:p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үгүй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ховорхон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хааяа нэг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44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олонтаа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нэлээд   олонтаа  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байнга   </w:t>
            </w:r>
          </w:p>
        </w:tc>
      </w:tr>
      <w:tr w:rsidR="00A109B6" w:rsidRPr="009C4BB7">
        <w:trPr>
          <w:trHeight w:val="278"/>
        </w:trPr>
        <w:tc>
          <w:tcPr>
            <w:tcW w:w="1458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A109B6" w:rsidRPr="009C4BB7" w:rsidRDefault="00A109B6" w:rsidP="003B5CE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9C4B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Default="00A109B6" w:rsidP="00580FC5">
      <w:pPr>
        <w:spacing w:line="480" w:lineRule="auto"/>
        <w:rPr>
          <w:rFonts w:ascii="Arial" w:hAnsi="Arial" w:cs="Arial"/>
          <w:lang w:val="en-US"/>
        </w:rPr>
      </w:pPr>
    </w:p>
    <w:p w:rsidR="00A109B6" w:rsidRPr="0084798E" w:rsidRDefault="00A109B6" w:rsidP="0084798E">
      <w:pPr>
        <w:spacing w:line="480" w:lineRule="auto"/>
        <w:rPr>
          <w:rFonts w:ascii="Arial" w:hAnsi="Arial" w:cs="Arial"/>
          <w:lang w:val="en-US"/>
        </w:rPr>
      </w:pPr>
    </w:p>
    <w:sectPr w:rsidR="00A109B6" w:rsidRPr="0084798E" w:rsidSect="009E6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B6" w:rsidRDefault="00A109B6" w:rsidP="005D3AF7">
      <w:pPr>
        <w:spacing w:after="0" w:line="240" w:lineRule="auto"/>
      </w:pPr>
      <w:r>
        <w:separator/>
      </w:r>
    </w:p>
  </w:endnote>
  <w:endnote w:type="continuationSeparator" w:id="1">
    <w:p w:rsidR="00A109B6" w:rsidRDefault="00A109B6" w:rsidP="005D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B6" w:rsidRDefault="00A109B6">
    <w:pPr>
      <w:pStyle w:val="Footer"/>
      <w:jc w:val="right"/>
    </w:pPr>
  </w:p>
  <w:p w:rsidR="00A109B6" w:rsidRDefault="00A10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B6" w:rsidRDefault="00A109B6" w:rsidP="005D3AF7">
      <w:pPr>
        <w:spacing w:after="0" w:line="240" w:lineRule="auto"/>
      </w:pPr>
      <w:r>
        <w:separator/>
      </w:r>
    </w:p>
  </w:footnote>
  <w:footnote w:type="continuationSeparator" w:id="1">
    <w:p w:rsidR="00A109B6" w:rsidRDefault="00A109B6" w:rsidP="005D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B6" w:rsidRPr="0052500C" w:rsidRDefault="00A109B6" w:rsidP="0052500C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PAGE  \* Arabic  \* MERGEFORMAT </w:instrText>
    </w:r>
    <w:r>
      <w:rPr>
        <w:rFonts w:ascii="Times New Roman" w:hAnsi="Times New Roman" w:cs="Times New Roman"/>
        <w:lang w:val="en-US"/>
      </w:rPr>
      <w:fldChar w:fldCharType="separate"/>
    </w:r>
    <w:r>
      <w:rPr>
        <w:rFonts w:ascii="Times New Roman" w:hAnsi="Times New Roman" w:cs="Times New Roman"/>
        <w:noProof/>
        <w:lang w:val="en-US"/>
      </w:rPr>
      <w:t>2</w:t>
    </w:r>
    <w:r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/>
      </w:rPr>
      <w:t xml:space="preserve">                   </w:t>
    </w:r>
  </w:p>
  <w:p w:rsidR="00A109B6" w:rsidRDefault="00A109B6">
    <w:pPr>
      <w:pStyle w:val="Header"/>
    </w:pPr>
  </w:p>
  <w:p w:rsidR="00A109B6" w:rsidRPr="00284C5F" w:rsidRDefault="00A109B6" w:rsidP="00284C5F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D3C"/>
    <w:multiLevelType w:val="hybridMultilevel"/>
    <w:tmpl w:val="689C9716"/>
    <w:lvl w:ilvl="0" w:tplc="C14C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8FEA9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2EAD3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196CA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2C06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6FAF9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ED493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A62B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7461C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06CD0727"/>
    <w:multiLevelType w:val="hybridMultilevel"/>
    <w:tmpl w:val="A02AEA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A768E"/>
    <w:multiLevelType w:val="multilevel"/>
    <w:tmpl w:val="DD0E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A12A76"/>
    <w:multiLevelType w:val="hybridMultilevel"/>
    <w:tmpl w:val="04A8154C"/>
    <w:lvl w:ilvl="0" w:tplc="D3FE6D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AF241E"/>
    <w:multiLevelType w:val="hybridMultilevel"/>
    <w:tmpl w:val="B42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0301CE"/>
    <w:multiLevelType w:val="hybridMultilevel"/>
    <w:tmpl w:val="7554976E"/>
    <w:lvl w:ilvl="0" w:tplc="18BC5FFA">
      <w:start w:val="12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8E0512"/>
    <w:multiLevelType w:val="hybridMultilevel"/>
    <w:tmpl w:val="2FB22C3E"/>
    <w:lvl w:ilvl="0" w:tplc="9AA2AC72">
      <w:start w:val="12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886E60"/>
    <w:multiLevelType w:val="hybridMultilevel"/>
    <w:tmpl w:val="A2369B26"/>
    <w:lvl w:ilvl="0" w:tplc="40020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9B1AA0"/>
    <w:multiLevelType w:val="hybridMultilevel"/>
    <w:tmpl w:val="7A1E474C"/>
    <w:lvl w:ilvl="0" w:tplc="841A5F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E83766A"/>
    <w:multiLevelType w:val="hybridMultilevel"/>
    <w:tmpl w:val="01207610"/>
    <w:lvl w:ilvl="0" w:tplc="D89EA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A68E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B6897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B908D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3C813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702CD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2BAC9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A1014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69AB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2E"/>
    <w:rsid w:val="00001779"/>
    <w:rsid w:val="00003850"/>
    <w:rsid w:val="00007098"/>
    <w:rsid w:val="00010364"/>
    <w:rsid w:val="000107EC"/>
    <w:rsid w:val="00011985"/>
    <w:rsid w:val="00011FC7"/>
    <w:rsid w:val="000175EF"/>
    <w:rsid w:val="00030193"/>
    <w:rsid w:val="00032A5D"/>
    <w:rsid w:val="00032BCF"/>
    <w:rsid w:val="000427F9"/>
    <w:rsid w:val="00044DC2"/>
    <w:rsid w:val="00045DB5"/>
    <w:rsid w:val="0004643D"/>
    <w:rsid w:val="000466FA"/>
    <w:rsid w:val="00047B0B"/>
    <w:rsid w:val="00050378"/>
    <w:rsid w:val="00061CA3"/>
    <w:rsid w:val="000641A7"/>
    <w:rsid w:val="00070B53"/>
    <w:rsid w:val="0007330E"/>
    <w:rsid w:val="000744B1"/>
    <w:rsid w:val="000771F9"/>
    <w:rsid w:val="00081114"/>
    <w:rsid w:val="000A46DB"/>
    <w:rsid w:val="000A4CA8"/>
    <w:rsid w:val="000B1B76"/>
    <w:rsid w:val="000B2C3F"/>
    <w:rsid w:val="000B3E7E"/>
    <w:rsid w:val="000B599E"/>
    <w:rsid w:val="000B5D00"/>
    <w:rsid w:val="000B72F2"/>
    <w:rsid w:val="000C17A5"/>
    <w:rsid w:val="000C2C72"/>
    <w:rsid w:val="000C555E"/>
    <w:rsid w:val="000C55C6"/>
    <w:rsid w:val="000D0D73"/>
    <w:rsid w:val="000D14EF"/>
    <w:rsid w:val="000D31DA"/>
    <w:rsid w:val="000D4710"/>
    <w:rsid w:val="000E104B"/>
    <w:rsid w:val="000E7266"/>
    <w:rsid w:val="000F1C8E"/>
    <w:rsid w:val="000F1E45"/>
    <w:rsid w:val="000F4EA5"/>
    <w:rsid w:val="000F5160"/>
    <w:rsid w:val="000F590C"/>
    <w:rsid w:val="000F60F9"/>
    <w:rsid w:val="000F6241"/>
    <w:rsid w:val="00101C07"/>
    <w:rsid w:val="001049D2"/>
    <w:rsid w:val="00115B03"/>
    <w:rsid w:val="00117FF4"/>
    <w:rsid w:val="0012799A"/>
    <w:rsid w:val="00130B23"/>
    <w:rsid w:val="001328A5"/>
    <w:rsid w:val="00133491"/>
    <w:rsid w:val="00134882"/>
    <w:rsid w:val="00136B31"/>
    <w:rsid w:val="00140F2E"/>
    <w:rsid w:val="00142E67"/>
    <w:rsid w:val="00144BAD"/>
    <w:rsid w:val="001520A0"/>
    <w:rsid w:val="00155036"/>
    <w:rsid w:val="00155ADA"/>
    <w:rsid w:val="00156A92"/>
    <w:rsid w:val="00157851"/>
    <w:rsid w:val="00164341"/>
    <w:rsid w:val="0017008F"/>
    <w:rsid w:val="00172637"/>
    <w:rsid w:val="001770C7"/>
    <w:rsid w:val="001805F5"/>
    <w:rsid w:val="00183AF0"/>
    <w:rsid w:val="00184913"/>
    <w:rsid w:val="00187C23"/>
    <w:rsid w:val="0019217F"/>
    <w:rsid w:val="00192A79"/>
    <w:rsid w:val="001955C9"/>
    <w:rsid w:val="00195A82"/>
    <w:rsid w:val="001A1810"/>
    <w:rsid w:val="001A1B47"/>
    <w:rsid w:val="001A568A"/>
    <w:rsid w:val="001A604D"/>
    <w:rsid w:val="001A71B4"/>
    <w:rsid w:val="001B78E9"/>
    <w:rsid w:val="001C0355"/>
    <w:rsid w:val="001C0EF8"/>
    <w:rsid w:val="001C6CA0"/>
    <w:rsid w:val="001E0C56"/>
    <w:rsid w:val="001E4884"/>
    <w:rsid w:val="001F61EF"/>
    <w:rsid w:val="001F6664"/>
    <w:rsid w:val="00201D0C"/>
    <w:rsid w:val="0020362F"/>
    <w:rsid w:val="0020757A"/>
    <w:rsid w:val="00210569"/>
    <w:rsid w:val="0021514D"/>
    <w:rsid w:val="00215F51"/>
    <w:rsid w:val="0021737D"/>
    <w:rsid w:val="002251E0"/>
    <w:rsid w:val="00231ACE"/>
    <w:rsid w:val="00237186"/>
    <w:rsid w:val="00237260"/>
    <w:rsid w:val="00241366"/>
    <w:rsid w:val="00243A03"/>
    <w:rsid w:val="002446B1"/>
    <w:rsid w:val="002476DF"/>
    <w:rsid w:val="002503EB"/>
    <w:rsid w:val="00266CE0"/>
    <w:rsid w:val="002702EF"/>
    <w:rsid w:val="002706EB"/>
    <w:rsid w:val="00275C4E"/>
    <w:rsid w:val="00282B6B"/>
    <w:rsid w:val="00284740"/>
    <w:rsid w:val="00284C5F"/>
    <w:rsid w:val="002857B7"/>
    <w:rsid w:val="00287C51"/>
    <w:rsid w:val="00291789"/>
    <w:rsid w:val="00292188"/>
    <w:rsid w:val="002A48A0"/>
    <w:rsid w:val="002A6123"/>
    <w:rsid w:val="002A74AF"/>
    <w:rsid w:val="002B0EEA"/>
    <w:rsid w:val="002B34D7"/>
    <w:rsid w:val="002B7C82"/>
    <w:rsid w:val="002C55F0"/>
    <w:rsid w:val="002C5B75"/>
    <w:rsid w:val="002C62DC"/>
    <w:rsid w:val="002D161C"/>
    <w:rsid w:val="002D5650"/>
    <w:rsid w:val="002D6792"/>
    <w:rsid w:val="002D686F"/>
    <w:rsid w:val="002E6D3C"/>
    <w:rsid w:val="002F611D"/>
    <w:rsid w:val="00300F5D"/>
    <w:rsid w:val="00303EDB"/>
    <w:rsid w:val="00305739"/>
    <w:rsid w:val="00307008"/>
    <w:rsid w:val="0030706A"/>
    <w:rsid w:val="0030749E"/>
    <w:rsid w:val="003100C5"/>
    <w:rsid w:val="003122B9"/>
    <w:rsid w:val="003125B7"/>
    <w:rsid w:val="003272AC"/>
    <w:rsid w:val="0033624D"/>
    <w:rsid w:val="00343231"/>
    <w:rsid w:val="00345BDC"/>
    <w:rsid w:val="003506D9"/>
    <w:rsid w:val="00352070"/>
    <w:rsid w:val="003523CC"/>
    <w:rsid w:val="00353006"/>
    <w:rsid w:val="0035523D"/>
    <w:rsid w:val="00357666"/>
    <w:rsid w:val="003609C3"/>
    <w:rsid w:val="00366095"/>
    <w:rsid w:val="0036683D"/>
    <w:rsid w:val="00366920"/>
    <w:rsid w:val="00376553"/>
    <w:rsid w:val="00380D46"/>
    <w:rsid w:val="0038139C"/>
    <w:rsid w:val="00383185"/>
    <w:rsid w:val="0038796F"/>
    <w:rsid w:val="00395883"/>
    <w:rsid w:val="00395D4D"/>
    <w:rsid w:val="003A1E43"/>
    <w:rsid w:val="003A27D0"/>
    <w:rsid w:val="003A475C"/>
    <w:rsid w:val="003A64BB"/>
    <w:rsid w:val="003A712D"/>
    <w:rsid w:val="003B0F6E"/>
    <w:rsid w:val="003B250E"/>
    <w:rsid w:val="003B5CED"/>
    <w:rsid w:val="003B753A"/>
    <w:rsid w:val="003C0FBB"/>
    <w:rsid w:val="003C13DC"/>
    <w:rsid w:val="003C15F2"/>
    <w:rsid w:val="003C1A1B"/>
    <w:rsid w:val="003C2D08"/>
    <w:rsid w:val="003D2F2C"/>
    <w:rsid w:val="003D4D1C"/>
    <w:rsid w:val="003D75B3"/>
    <w:rsid w:val="003E0C15"/>
    <w:rsid w:val="003E3137"/>
    <w:rsid w:val="003F272A"/>
    <w:rsid w:val="003F7339"/>
    <w:rsid w:val="00420E86"/>
    <w:rsid w:val="00421479"/>
    <w:rsid w:val="0042310F"/>
    <w:rsid w:val="00427251"/>
    <w:rsid w:val="004349CA"/>
    <w:rsid w:val="00435179"/>
    <w:rsid w:val="004357CE"/>
    <w:rsid w:val="00440BAB"/>
    <w:rsid w:val="0045169B"/>
    <w:rsid w:val="00456ADE"/>
    <w:rsid w:val="004619A9"/>
    <w:rsid w:val="00462F64"/>
    <w:rsid w:val="00465692"/>
    <w:rsid w:val="00467AA6"/>
    <w:rsid w:val="0047146F"/>
    <w:rsid w:val="00481C1B"/>
    <w:rsid w:val="00483AC0"/>
    <w:rsid w:val="00483CB8"/>
    <w:rsid w:val="00484614"/>
    <w:rsid w:val="00486FBE"/>
    <w:rsid w:val="00487DB3"/>
    <w:rsid w:val="0049148B"/>
    <w:rsid w:val="00491C26"/>
    <w:rsid w:val="00492E0E"/>
    <w:rsid w:val="00493B78"/>
    <w:rsid w:val="0049604A"/>
    <w:rsid w:val="00496277"/>
    <w:rsid w:val="00496DA0"/>
    <w:rsid w:val="0049706F"/>
    <w:rsid w:val="00497C62"/>
    <w:rsid w:val="004A23AB"/>
    <w:rsid w:val="004A27E7"/>
    <w:rsid w:val="004B5A0E"/>
    <w:rsid w:val="004B74E3"/>
    <w:rsid w:val="004C0073"/>
    <w:rsid w:val="004C5B06"/>
    <w:rsid w:val="004C5C66"/>
    <w:rsid w:val="004D208C"/>
    <w:rsid w:val="004D21DC"/>
    <w:rsid w:val="004E0874"/>
    <w:rsid w:val="004E3EFC"/>
    <w:rsid w:val="004E4E19"/>
    <w:rsid w:val="004E54CD"/>
    <w:rsid w:val="004F17FC"/>
    <w:rsid w:val="004F4290"/>
    <w:rsid w:val="004F45FB"/>
    <w:rsid w:val="004F6EBC"/>
    <w:rsid w:val="004F6FE4"/>
    <w:rsid w:val="004F7E4B"/>
    <w:rsid w:val="00500B16"/>
    <w:rsid w:val="00502B35"/>
    <w:rsid w:val="00503061"/>
    <w:rsid w:val="005047B4"/>
    <w:rsid w:val="00504D1A"/>
    <w:rsid w:val="00507440"/>
    <w:rsid w:val="0051022A"/>
    <w:rsid w:val="005118AC"/>
    <w:rsid w:val="00517E33"/>
    <w:rsid w:val="0052019D"/>
    <w:rsid w:val="005217A5"/>
    <w:rsid w:val="00522404"/>
    <w:rsid w:val="0052500C"/>
    <w:rsid w:val="005360F9"/>
    <w:rsid w:val="0054259B"/>
    <w:rsid w:val="00542662"/>
    <w:rsid w:val="00545E87"/>
    <w:rsid w:val="005464AA"/>
    <w:rsid w:val="00552047"/>
    <w:rsid w:val="00552FB7"/>
    <w:rsid w:val="00555A51"/>
    <w:rsid w:val="005605C1"/>
    <w:rsid w:val="00560973"/>
    <w:rsid w:val="00566350"/>
    <w:rsid w:val="00572070"/>
    <w:rsid w:val="0057310B"/>
    <w:rsid w:val="00577F16"/>
    <w:rsid w:val="005803E4"/>
    <w:rsid w:val="00580FC5"/>
    <w:rsid w:val="005825C9"/>
    <w:rsid w:val="00584D42"/>
    <w:rsid w:val="00587E1A"/>
    <w:rsid w:val="005933ED"/>
    <w:rsid w:val="00594EA9"/>
    <w:rsid w:val="005A294B"/>
    <w:rsid w:val="005A2A6B"/>
    <w:rsid w:val="005A3B99"/>
    <w:rsid w:val="005B0F00"/>
    <w:rsid w:val="005B17FE"/>
    <w:rsid w:val="005B3F4C"/>
    <w:rsid w:val="005D3AF7"/>
    <w:rsid w:val="005D6BCA"/>
    <w:rsid w:val="005E0E4C"/>
    <w:rsid w:val="005E5CBA"/>
    <w:rsid w:val="005F0157"/>
    <w:rsid w:val="005F02C5"/>
    <w:rsid w:val="005F25CC"/>
    <w:rsid w:val="00604402"/>
    <w:rsid w:val="00614C41"/>
    <w:rsid w:val="00626BC4"/>
    <w:rsid w:val="00627237"/>
    <w:rsid w:val="00631ED4"/>
    <w:rsid w:val="0063400A"/>
    <w:rsid w:val="006379E5"/>
    <w:rsid w:val="00640684"/>
    <w:rsid w:val="00640B01"/>
    <w:rsid w:val="0064277F"/>
    <w:rsid w:val="006452A1"/>
    <w:rsid w:val="00650ADF"/>
    <w:rsid w:val="00650CB6"/>
    <w:rsid w:val="00650D24"/>
    <w:rsid w:val="0065190F"/>
    <w:rsid w:val="00651DB1"/>
    <w:rsid w:val="00652814"/>
    <w:rsid w:val="00653BCA"/>
    <w:rsid w:val="006552D6"/>
    <w:rsid w:val="00656833"/>
    <w:rsid w:val="0066214A"/>
    <w:rsid w:val="00664D43"/>
    <w:rsid w:val="0066793E"/>
    <w:rsid w:val="00667F4D"/>
    <w:rsid w:val="006764CB"/>
    <w:rsid w:val="00682CC0"/>
    <w:rsid w:val="00683BA6"/>
    <w:rsid w:val="006862F6"/>
    <w:rsid w:val="00691D6C"/>
    <w:rsid w:val="00693769"/>
    <w:rsid w:val="00693F6F"/>
    <w:rsid w:val="00694DF8"/>
    <w:rsid w:val="006953F4"/>
    <w:rsid w:val="0069619D"/>
    <w:rsid w:val="00696637"/>
    <w:rsid w:val="006A04E7"/>
    <w:rsid w:val="006A444D"/>
    <w:rsid w:val="006B0054"/>
    <w:rsid w:val="006B0964"/>
    <w:rsid w:val="006B0C5F"/>
    <w:rsid w:val="006B37B8"/>
    <w:rsid w:val="006B53F6"/>
    <w:rsid w:val="006C6D09"/>
    <w:rsid w:val="006D169E"/>
    <w:rsid w:val="006D467B"/>
    <w:rsid w:val="006D5ACE"/>
    <w:rsid w:val="006E0322"/>
    <w:rsid w:val="006E1548"/>
    <w:rsid w:val="006E2CF9"/>
    <w:rsid w:val="006E5AA8"/>
    <w:rsid w:val="006F2392"/>
    <w:rsid w:val="006F72AD"/>
    <w:rsid w:val="00706516"/>
    <w:rsid w:val="00706850"/>
    <w:rsid w:val="007102F4"/>
    <w:rsid w:val="00710591"/>
    <w:rsid w:val="0071239B"/>
    <w:rsid w:val="0071724F"/>
    <w:rsid w:val="00720880"/>
    <w:rsid w:val="007229E0"/>
    <w:rsid w:val="0073094E"/>
    <w:rsid w:val="0073592B"/>
    <w:rsid w:val="00740EE9"/>
    <w:rsid w:val="00741284"/>
    <w:rsid w:val="007446CA"/>
    <w:rsid w:val="00747240"/>
    <w:rsid w:val="007545E1"/>
    <w:rsid w:val="00754662"/>
    <w:rsid w:val="00756AFC"/>
    <w:rsid w:val="007610C0"/>
    <w:rsid w:val="00761C74"/>
    <w:rsid w:val="007627AF"/>
    <w:rsid w:val="00763E8D"/>
    <w:rsid w:val="00764B43"/>
    <w:rsid w:val="00766524"/>
    <w:rsid w:val="0077060C"/>
    <w:rsid w:val="00771509"/>
    <w:rsid w:val="00771632"/>
    <w:rsid w:val="007750FC"/>
    <w:rsid w:val="00784414"/>
    <w:rsid w:val="007903A7"/>
    <w:rsid w:val="00790687"/>
    <w:rsid w:val="007926AC"/>
    <w:rsid w:val="00793EFD"/>
    <w:rsid w:val="00797E1E"/>
    <w:rsid w:val="007A05F9"/>
    <w:rsid w:val="007A76EC"/>
    <w:rsid w:val="007B36C9"/>
    <w:rsid w:val="007B71FA"/>
    <w:rsid w:val="007B7C3A"/>
    <w:rsid w:val="007C6A18"/>
    <w:rsid w:val="007C77BA"/>
    <w:rsid w:val="007D64CB"/>
    <w:rsid w:val="007D6DD4"/>
    <w:rsid w:val="007D7804"/>
    <w:rsid w:val="007E21B2"/>
    <w:rsid w:val="007E3AE6"/>
    <w:rsid w:val="007F0ECA"/>
    <w:rsid w:val="007F2217"/>
    <w:rsid w:val="007F3D4E"/>
    <w:rsid w:val="007F50D3"/>
    <w:rsid w:val="007F76CC"/>
    <w:rsid w:val="008012C3"/>
    <w:rsid w:val="00804D86"/>
    <w:rsid w:val="008122B1"/>
    <w:rsid w:val="0081492D"/>
    <w:rsid w:val="00816454"/>
    <w:rsid w:val="008211E8"/>
    <w:rsid w:val="00832C03"/>
    <w:rsid w:val="008349EC"/>
    <w:rsid w:val="008352E7"/>
    <w:rsid w:val="00836671"/>
    <w:rsid w:val="0083722B"/>
    <w:rsid w:val="00837D8A"/>
    <w:rsid w:val="0084212C"/>
    <w:rsid w:val="00843E81"/>
    <w:rsid w:val="0084798E"/>
    <w:rsid w:val="00854F9D"/>
    <w:rsid w:val="00857925"/>
    <w:rsid w:val="008621A2"/>
    <w:rsid w:val="00864BBD"/>
    <w:rsid w:val="008736FC"/>
    <w:rsid w:val="0088320B"/>
    <w:rsid w:val="008871E9"/>
    <w:rsid w:val="00897999"/>
    <w:rsid w:val="008A35BC"/>
    <w:rsid w:val="008A392C"/>
    <w:rsid w:val="008A3FC5"/>
    <w:rsid w:val="008B4109"/>
    <w:rsid w:val="008C683C"/>
    <w:rsid w:val="008C7094"/>
    <w:rsid w:val="008C78B6"/>
    <w:rsid w:val="008D5686"/>
    <w:rsid w:val="008E0C5D"/>
    <w:rsid w:val="008F0ABC"/>
    <w:rsid w:val="008F6E29"/>
    <w:rsid w:val="00900805"/>
    <w:rsid w:val="00904DCB"/>
    <w:rsid w:val="00911552"/>
    <w:rsid w:val="0091313B"/>
    <w:rsid w:val="009263A6"/>
    <w:rsid w:val="00927235"/>
    <w:rsid w:val="009319D2"/>
    <w:rsid w:val="009337F5"/>
    <w:rsid w:val="00936656"/>
    <w:rsid w:val="00936779"/>
    <w:rsid w:val="00942E13"/>
    <w:rsid w:val="0094351D"/>
    <w:rsid w:val="00945746"/>
    <w:rsid w:val="00953735"/>
    <w:rsid w:val="00954438"/>
    <w:rsid w:val="00957D0B"/>
    <w:rsid w:val="00962B44"/>
    <w:rsid w:val="00965E92"/>
    <w:rsid w:val="0097094E"/>
    <w:rsid w:val="00970FAA"/>
    <w:rsid w:val="009719F9"/>
    <w:rsid w:val="009750AB"/>
    <w:rsid w:val="009756C9"/>
    <w:rsid w:val="00977956"/>
    <w:rsid w:val="00981466"/>
    <w:rsid w:val="0098470D"/>
    <w:rsid w:val="00993B48"/>
    <w:rsid w:val="00993EA0"/>
    <w:rsid w:val="009952AC"/>
    <w:rsid w:val="00997066"/>
    <w:rsid w:val="009A4FB6"/>
    <w:rsid w:val="009A78C8"/>
    <w:rsid w:val="009B3F26"/>
    <w:rsid w:val="009B4499"/>
    <w:rsid w:val="009B4EC7"/>
    <w:rsid w:val="009B691A"/>
    <w:rsid w:val="009B7DFE"/>
    <w:rsid w:val="009C43FC"/>
    <w:rsid w:val="009C4BB7"/>
    <w:rsid w:val="009C4F84"/>
    <w:rsid w:val="009D11E2"/>
    <w:rsid w:val="009E0B8A"/>
    <w:rsid w:val="009E6BED"/>
    <w:rsid w:val="009F0F67"/>
    <w:rsid w:val="009F3FCB"/>
    <w:rsid w:val="009F6817"/>
    <w:rsid w:val="009F6D69"/>
    <w:rsid w:val="00A00C15"/>
    <w:rsid w:val="00A069C8"/>
    <w:rsid w:val="00A0732A"/>
    <w:rsid w:val="00A105CF"/>
    <w:rsid w:val="00A109B6"/>
    <w:rsid w:val="00A11328"/>
    <w:rsid w:val="00A22453"/>
    <w:rsid w:val="00A22F30"/>
    <w:rsid w:val="00A24AAF"/>
    <w:rsid w:val="00A2553F"/>
    <w:rsid w:val="00A316BF"/>
    <w:rsid w:val="00A32847"/>
    <w:rsid w:val="00A35168"/>
    <w:rsid w:val="00A40A87"/>
    <w:rsid w:val="00A447C3"/>
    <w:rsid w:val="00A44E40"/>
    <w:rsid w:val="00A478C7"/>
    <w:rsid w:val="00A47FE0"/>
    <w:rsid w:val="00A54C86"/>
    <w:rsid w:val="00A672F9"/>
    <w:rsid w:val="00A6739E"/>
    <w:rsid w:val="00A72BEB"/>
    <w:rsid w:val="00A822EC"/>
    <w:rsid w:val="00A825CB"/>
    <w:rsid w:val="00A836A8"/>
    <w:rsid w:val="00A842F1"/>
    <w:rsid w:val="00A94AA5"/>
    <w:rsid w:val="00A96D24"/>
    <w:rsid w:val="00AA0C88"/>
    <w:rsid w:val="00AA1EF5"/>
    <w:rsid w:val="00AA74AE"/>
    <w:rsid w:val="00AB19FF"/>
    <w:rsid w:val="00AB7F66"/>
    <w:rsid w:val="00AC536A"/>
    <w:rsid w:val="00AC677A"/>
    <w:rsid w:val="00AD2F77"/>
    <w:rsid w:val="00AD662E"/>
    <w:rsid w:val="00AD759C"/>
    <w:rsid w:val="00AE33FE"/>
    <w:rsid w:val="00AF3CD2"/>
    <w:rsid w:val="00AF435F"/>
    <w:rsid w:val="00AF50EA"/>
    <w:rsid w:val="00AF779E"/>
    <w:rsid w:val="00B16A7E"/>
    <w:rsid w:val="00B2045F"/>
    <w:rsid w:val="00B20F7C"/>
    <w:rsid w:val="00B22797"/>
    <w:rsid w:val="00B23DF5"/>
    <w:rsid w:val="00B3042A"/>
    <w:rsid w:val="00B322A3"/>
    <w:rsid w:val="00B33B02"/>
    <w:rsid w:val="00B33F4F"/>
    <w:rsid w:val="00B349BD"/>
    <w:rsid w:val="00B36FA4"/>
    <w:rsid w:val="00B41002"/>
    <w:rsid w:val="00B414E7"/>
    <w:rsid w:val="00B43A8C"/>
    <w:rsid w:val="00B53EB2"/>
    <w:rsid w:val="00B5538B"/>
    <w:rsid w:val="00B6112E"/>
    <w:rsid w:val="00B7045F"/>
    <w:rsid w:val="00B73F68"/>
    <w:rsid w:val="00B740C9"/>
    <w:rsid w:val="00B761A8"/>
    <w:rsid w:val="00B81FCD"/>
    <w:rsid w:val="00B90300"/>
    <w:rsid w:val="00B91295"/>
    <w:rsid w:val="00B94A7F"/>
    <w:rsid w:val="00BA14B7"/>
    <w:rsid w:val="00BA1514"/>
    <w:rsid w:val="00BA5D27"/>
    <w:rsid w:val="00BA6036"/>
    <w:rsid w:val="00BB3434"/>
    <w:rsid w:val="00BB59F6"/>
    <w:rsid w:val="00BB5D00"/>
    <w:rsid w:val="00BC2F21"/>
    <w:rsid w:val="00BC51B9"/>
    <w:rsid w:val="00BE72E7"/>
    <w:rsid w:val="00BF4C7D"/>
    <w:rsid w:val="00BF5229"/>
    <w:rsid w:val="00BF55EE"/>
    <w:rsid w:val="00BF6A5F"/>
    <w:rsid w:val="00BF6B74"/>
    <w:rsid w:val="00C008F9"/>
    <w:rsid w:val="00C00BA6"/>
    <w:rsid w:val="00C00CD0"/>
    <w:rsid w:val="00C126B1"/>
    <w:rsid w:val="00C12721"/>
    <w:rsid w:val="00C2521B"/>
    <w:rsid w:val="00C27D37"/>
    <w:rsid w:val="00C418A8"/>
    <w:rsid w:val="00C42620"/>
    <w:rsid w:val="00C42D8E"/>
    <w:rsid w:val="00C44C94"/>
    <w:rsid w:val="00C45C58"/>
    <w:rsid w:val="00C51D46"/>
    <w:rsid w:val="00C615F3"/>
    <w:rsid w:val="00C64866"/>
    <w:rsid w:val="00C662AF"/>
    <w:rsid w:val="00C669CD"/>
    <w:rsid w:val="00C70401"/>
    <w:rsid w:val="00C72C4F"/>
    <w:rsid w:val="00C747F0"/>
    <w:rsid w:val="00C821C1"/>
    <w:rsid w:val="00C832D5"/>
    <w:rsid w:val="00C85088"/>
    <w:rsid w:val="00C92E5B"/>
    <w:rsid w:val="00C959EA"/>
    <w:rsid w:val="00C95A31"/>
    <w:rsid w:val="00C96677"/>
    <w:rsid w:val="00CA02C8"/>
    <w:rsid w:val="00CA6294"/>
    <w:rsid w:val="00CB0ED1"/>
    <w:rsid w:val="00CB0F46"/>
    <w:rsid w:val="00CB2265"/>
    <w:rsid w:val="00CB2CF6"/>
    <w:rsid w:val="00CB4619"/>
    <w:rsid w:val="00CB68AF"/>
    <w:rsid w:val="00CB795F"/>
    <w:rsid w:val="00CD5A3B"/>
    <w:rsid w:val="00CE0D59"/>
    <w:rsid w:val="00CF044A"/>
    <w:rsid w:val="00CF33D5"/>
    <w:rsid w:val="00D00179"/>
    <w:rsid w:val="00D00E01"/>
    <w:rsid w:val="00D109C3"/>
    <w:rsid w:val="00D12A2C"/>
    <w:rsid w:val="00D1559A"/>
    <w:rsid w:val="00D22CFC"/>
    <w:rsid w:val="00D30AD3"/>
    <w:rsid w:val="00D3146E"/>
    <w:rsid w:val="00D37282"/>
    <w:rsid w:val="00D374E2"/>
    <w:rsid w:val="00D4038B"/>
    <w:rsid w:val="00D454CC"/>
    <w:rsid w:val="00D50E31"/>
    <w:rsid w:val="00D52166"/>
    <w:rsid w:val="00D5357C"/>
    <w:rsid w:val="00D57155"/>
    <w:rsid w:val="00D57425"/>
    <w:rsid w:val="00D66A3E"/>
    <w:rsid w:val="00D66C45"/>
    <w:rsid w:val="00D72863"/>
    <w:rsid w:val="00D738EF"/>
    <w:rsid w:val="00D73BD6"/>
    <w:rsid w:val="00D80C79"/>
    <w:rsid w:val="00D86303"/>
    <w:rsid w:val="00D87165"/>
    <w:rsid w:val="00D9133E"/>
    <w:rsid w:val="00D952AC"/>
    <w:rsid w:val="00D95A26"/>
    <w:rsid w:val="00DB045D"/>
    <w:rsid w:val="00DC2861"/>
    <w:rsid w:val="00DC7D50"/>
    <w:rsid w:val="00DD1ECF"/>
    <w:rsid w:val="00DD5419"/>
    <w:rsid w:val="00DD77C0"/>
    <w:rsid w:val="00DE0245"/>
    <w:rsid w:val="00DE283F"/>
    <w:rsid w:val="00DE38BE"/>
    <w:rsid w:val="00DE5B91"/>
    <w:rsid w:val="00DF558C"/>
    <w:rsid w:val="00DF7537"/>
    <w:rsid w:val="00DF7EAC"/>
    <w:rsid w:val="00E02097"/>
    <w:rsid w:val="00E07A14"/>
    <w:rsid w:val="00E164C0"/>
    <w:rsid w:val="00E20072"/>
    <w:rsid w:val="00E229DA"/>
    <w:rsid w:val="00E23CC1"/>
    <w:rsid w:val="00E25C52"/>
    <w:rsid w:val="00E3048C"/>
    <w:rsid w:val="00E30CE1"/>
    <w:rsid w:val="00E31E01"/>
    <w:rsid w:val="00E3527F"/>
    <w:rsid w:val="00E41C1C"/>
    <w:rsid w:val="00E65FDB"/>
    <w:rsid w:val="00E677F8"/>
    <w:rsid w:val="00E7299C"/>
    <w:rsid w:val="00E76B8D"/>
    <w:rsid w:val="00E86124"/>
    <w:rsid w:val="00E87526"/>
    <w:rsid w:val="00E909C5"/>
    <w:rsid w:val="00E916B5"/>
    <w:rsid w:val="00E95D02"/>
    <w:rsid w:val="00EA6D78"/>
    <w:rsid w:val="00EB12A2"/>
    <w:rsid w:val="00EB35BD"/>
    <w:rsid w:val="00EC0801"/>
    <w:rsid w:val="00EC0923"/>
    <w:rsid w:val="00EC0A6F"/>
    <w:rsid w:val="00EC1AFE"/>
    <w:rsid w:val="00EC27FC"/>
    <w:rsid w:val="00EC6B42"/>
    <w:rsid w:val="00EC72C7"/>
    <w:rsid w:val="00EC74AC"/>
    <w:rsid w:val="00EC79D3"/>
    <w:rsid w:val="00ED0EAE"/>
    <w:rsid w:val="00ED2688"/>
    <w:rsid w:val="00ED6180"/>
    <w:rsid w:val="00EE144B"/>
    <w:rsid w:val="00EE1504"/>
    <w:rsid w:val="00EE4DDD"/>
    <w:rsid w:val="00EE4EC1"/>
    <w:rsid w:val="00EE5097"/>
    <w:rsid w:val="00EE6448"/>
    <w:rsid w:val="00EF4509"/>
    <w:rsid w:val="00EF52D4"/>
    <w:rsid w:val="00EF59F4"/>
    <w:rsid w:val="00EF5C10"/>
    <w:rsid w:val="00F017B0"/>
    <w:rsid w:val="00F01FD5"/>
    <w:rsid w:val="00F0253B"/>
    <w:rsid w:val="00F05EE7"/>
    <w:rsid w:val="00F13C1E"/>
    <w:rsid w:val="00F14E39"/>
    <w:rsid w:val="00F164E0"/>
    <w:rsid w:val="00F2027C"/>
    <w:rsid w:val="00F26343"/>
    <w:rsid w:val="00F31111"/>
    <w:rsid w:val="00F3121B"/>
    <w:rsid w:val="00F316A3"/>
    <w:rsid w:val="00F3297D"/>
    <w:rsid w:val="00F33DBB"/>
    <w:rsid w:val="00F35ABE"/>
    <w:rsid w:val="00F37D18"/>
    <w:rsid w:val="00F37DCC"/>
    <w:rsid w:val="00F43A36"/>
    <w:rsid w:val="00F4562A"/>
    <w:rsid w:val="00F46584"/>
    <w:rsid w:val="00F5139E"/>
    <w:rsid w:val="00F5438A"/>
    <w:rsid w:val="00F54591"/>
    <w:rsid w:val="00F60DD9"/>
    <w:rsid w:val="00F649A0"/>
    <w:rsid w:val="00F864F9"/>
    <w:rsid w:val="00F868FD"/>
    <w:rsid w:val="00F9062E"/>
    <w:rsid w:val="00F921D6"/>
    <w:rsid w:val="00F939FA"/>
    <w:rsid w:val="00F94AB4"/>
    <w:rsid w:val="00F965CE"/>
    <w:rsid w:val="00FA3DC6"/>
    <w:rsid w:val="00FA3F0C"/>
    <w:rsid w:val="00FA5966"/>
    <w:rsid w:val="00FA5C36"/>
    <w:rsid w:val="00FB1745"/>
    <w:rsid w:val="00FB412C"/>
    <w:rsid w:val="00FB7269"/>
    <w:rsid w:val="00FC3030"/>
    <w:rsid w:val="00FC3703"/>
    <w:rsid w:val="00FC4A29"/>
    <w:rsid w:val="00FD1236"/>
    <w:rsid w:val="00FE000A"/>
    <w:rsid w:val="00FE1AE9"/>
    <w:rsid w:val="00FE24F4"/>
    <w:rsid w:val="00FE38B2"/>
    <w:rsid w:val="00FE67BC"/>
    <w:rsid w:val="00FE7775"/>
    <w:rsid w:val="00FF2E78"/>
    <w:rsid w:val="00FF307C"/>
    <w:rsid w:val="00FF6812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97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6124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86124"/>
    <w:pPr>
      <w:spacing w:before="100" w:beforeAutospacing="1" w:after="100" w:afterAutospacing="1" w:line="240" w:lineRule="auto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6124"/>
    <w:pPr>
      <w:keepNext/>
      <w:keepLines/>
      <w:spacing w:before="200" w:after="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124"/>
    <w:rPr>
      <w:rFonts w:eastAsia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612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6124"/>
    <w:rPr>
      <w:rFonts w:eastAsia="Times New Roman"/>
      <w:b/>
      <w:bCs/>
      <w:i/>
      <w:iCs/>
    </w:rPr>
  </w:style>
  <w:style w:type="paragraph" w:styleId="NormalWeb">
    <w:name w:val="Normal (Web)"/>
    <w:basedOn w:val="Normal"/>
    <w:uiPriority w:val="99"/>
    <w:rsid w:val="0065190F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5D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3AF7"/>
  </w:style>
  <w:style w:type="paragraph" w:styleId="Footer">
    <w:name w:val="footer"/>
    <w:basedOn w:val="Normal"/>
    <w:link w:val="FooterChar"/>
    <w:uiPriority w:val="99"/>
    <w:rsid w:val="005D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AF7"/>
  </w:style>
  <w:style w:type="character" w:styleId="CommentReference">
    <w:name w:val="annotation reference"/>
    <w:basedOn w:val="DefaultParagraphFont"/>
    <w:uiPriority w:val="99"/>
    <w:semiHidden/>
    <w:rsid w:val="00EE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4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4D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750FC"/>
    <w:rPr>
      <w:color w:val="0000FF"/>
      <w:u w:val="single"/>
    </w:rPr>
  </w:style>
  <w:style w:type="paragraph" w:customStyle="1" w:styleId="Default">
    <w:name w:val="Default"/>
    <w:uiPriority w:val="99"/>
    <w:rsid w:val="0069663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030193"/>
    <w:rPr>
      <w:color w:val="800080"/>
      <w:u w:val="single"/>
    </w:rPr>
  </w:style>
  <w:style w:type="character" w:customStyle="1" w:styleId="a">
    <w:name w:val=".. .."/>
    <w:uiPriority w:val="99"/>
    <w:rsid w:val="002A74AF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rsid w:val="001049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9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049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04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4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049D2"/>
    <w:rPr>
      <w:vertAlign w:val="superscript"/>
    </w:rPr>
  </w:style>
  <w:style w:type="character" w:customStyle="1" w:styleId="A4">
    <w:name w:val="A4"/>
    <w:uiPriority w:val="99"/>
    <w:rsid w:val="0047146F"/>
    <w:rPr>
      <w:color w:val="auto"/>
      <w:sz w:val="18"/>
      <w:szCs w:val="18"/>
    </w:rPr>
  </w:style>
  <w:style w:type="paragraph" w:styleId="ListParagraph">
    <w:name w:val="List Paragraph"/>
    <w:basedOn w:val="Normal"/>
    <w:uiPriority w:val="99"/>
    <w:qFormat/>
    <w:rsid w:val="006862F6"/>
    <w:pPr>
      <w:spacing w:after="0" w:line="240" w:lineRule="auto"/>
      <w:ind w:left="720"/>
    </w:pPr>
    <w:rPr>
      <w:rFonts w:ascii="Times" w:hAnsi="Times" w:cs="Times"/>
      <w:sz w:val="20"/>
      <w:szCs w:val="20"/>
    </w:rPr>
  </w:style>
  <w:style w:type="paragraph" w:customStyle="1" w:styleId="CM78">
    <w:name w:val="CM78"/>
    <w:basedOn w:val="Default"/>
    <w:next w:val="Default"/>
    <w:uiPriority w:val="99"/>
    <w:rsid w:val="00195A82"/>
    <w:rPr>
      <w:rFonts w:ascii="Arial" w:hAnsi="Arial" w:cs="Arial"/>
      <w:color w:val="auto"/>
    </w:rPr>
  </w:style>
  <w:style w:type="table" w:styleId="TableGrid">
    <w:name w:val="Table Grid"/>
    <w:basedOn w:val="TableNormal"/>
    <w:uiPriority w:val="99"/>
    <w:rsid w:val="00A255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uiPriority w:val="99"/>
    <w:rsid w:val="00FE1AE9"/>
  </w:style>
  <w:style w:type="character" w:styleId="HTMLCite">
    <w:name w:val="HTML Cite"/>
    <w:basedOn w:val="DefaultParagraphFont"/>
    <w:uiPriority w:val="99"/>
    <w:semiHidden/>
    <w:rsid w:val="00580FC5"/>
    <w:rPr>
      <w:i/>
      <w:iCs/>
    </w:rPr>
  </w:style>
  <w:style w:type="character" w:styleId="Strong">
    <w:name w:val="Strong"/>
    <w:basedOn w:val="DefaultParagraphFont"/>
    <w:uiPriority w:val="99"/>
    <w:qFormat/>
    <w:rsid w:val="004E3EF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3624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3624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3624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3624D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33624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ja50-ce-date-revised">
    <w:name w:val="ja50-ce-date-revised"/>
    <w:basedOn w:val="DefaultParagraphFont"/>
    <w:uiPriority w:val="99"/>
    <w:rsid w:val="0033624D"/>
  </w:style>
  <w:style w:type="character" w:customStyle="1" w:styleId="fn">
    <w:name w:val="fn"/>
    <w:basedOn w:val="DefaultParagraphFont"/>
    <w:uiPriority w:val="99"/>
    <w:rsid w:val="00483AC0"/>
  </w:style>
  <w:style w:type="character" w:customStyle="1" w:styleId="Subtitle1">
    <w:name w:val="Subtitle1"/>
    <w:basedOn w:val="DefaultParagraphFont"/>
    <w:uiPriority w:val="99"/>
    <w:rsid w:val="00483AC0"/>
  </w:style>
  <w:style w:type="paragraph" w:styleId="DocumentMap">
    <w:name w:val="Document Map"/>
    <w:basedOn w:val="Normal"/>
    <w:link w:val="DocumentMapChar"/>
    <w:uiPriority w:val="99"/>
    <w:semiHidden/>
    <w:rsid w:val="003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5D4D"/>
    <w:rPr>
      <w:rFonts w:ascii="Tahoma" w:hAnsi="Tahoma" w:cs="Tahoma"/>
      <w:sz w:val="16"/>
      <w:szCs w:val="16"/>
    </w:rPr>
  </w:style>
  <w:style w:type="table" w:customStyle="1" w:styleId="LightShading1">
    <w:name w:val="Light Shading1"/>
    <w:uiPriority w:val="99"/>
    <w:rsid w:val="00117FF4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ody">
    <w:name w:val="Body"/>
    <w:uiPriority w:val="99"/>
    <w:rsid w:val="00383185"/>
    <w:rPr>
      <w:rFonts w:ascii="Helvetica" w:eastAsia="ヒラギノ角ゴ Pro W3" w:hAnsi="Helvetica" w:cs="Helvetica"/>
      <w:color w:val="000000"/>
      <w:sz w:val="24"/>
      <w:szCs w:val="24"/>
    </w:rPr>
  </w:style>
  <w:style w:type="character" w:customStyle="1" w:styleId="hcite">
    <w:name w:val="hcite"/>
    <w:basedOn w:val="DefaultParagraphFont"/>
    <w:uiPriority w:val="99"/>
    <w:rsid w:val="00FB7269"/>
  </w:style>
  <w:style w:type="character" w:customStyle="1" w:styleId="pseudotab">
    <w:name w:val="pseudotab"/>
    <w:basedOn w:val="DefaultParagraphFont"/>
    <w:uiPriority w:val="99"/>
    <w:rsid w:val="00FB7269"/>
  </w:style>
  <w:style w:type="character" w:customStyle="1" w:styleId="slug-doi">
    <w:name w:val="slug-doi"/>
    <w:basedOn w:val="DefaultParagraphFont"/>
    <w:uiPriority w:val="99"/>
    <w:rsid w:val="00FB7269"/>
  </w:style>
  <w:style w:type="character" w:customStyle="1" w:styleId="doi">
    <w:name w:val="doi"/>
    <w:basedOn w:val="DefaultParagraphFont"/>
    <w:uiPriority w:val="99"/>
    <w:rsid w:val="004E0874"/>
  </w:style>
  <w:style w:type="character" w:customStyle="1" w:styleId="st">
    <w:name w:val="st"/>
    <w:basedOn w:val="DefaultParagraphFont"/>
    <w:uiPriority w:val="99"/>
    <w:rsid w:val="00DC2861"/>
  </w:style>
  <w:style w:type="character" w:customStyle="1" w:styleId="slug-doi-wrapper">
    <w:name w:val="slug-doi-wrapper"/>
    <w:basedOn w:val="DefaultParagraphFont"/>
    <w:uiPriority w:val="99"/>
    <w:rsid w:val="00DC2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7558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7559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475</Words>
  <Characters>2714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OE</dc:creator>
  <cp:keywords/>
  <dc:description/>
  <cp:lastModifiedBy>shashank.gupta</cp:lastModifiedBy>
  <cp:revision>2</cp:revision>
  <cp:lastPrinted>2013-01-04T10:03:00Z</cp:lastPrinted>
  <dcterms:created xsi:type="dcterms:W3CDTF">2013-06-18T14:07:00Z</dcterms:created>
  <dcterms:modified xsi:type="dcterms:W3CDTF">2013-06-18T14:08:00Z</dcterms:modified>
</cp:coreProperties>
</file>