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1B" w:rsidRDefault="009B3F1B" w:rsidP="009B3F1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  <w:r w:rsidRPr="00F3735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Table S1</w:t>
      </w:r>
      <w:r w:rsidRPr="005F514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A85301" w:rsidRPr="00A8530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Details of p</w:t>
      </w:r>
      <w:r w:rsidRPr="00A8530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rimers</w:t>
      </w:r>
      <w:r w:rsidRPr="005F514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used in </w:t>
      </w:r>
      <w:proofErr w:type="spellStart"/>
      <w:r w:rsidRPr="005F514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qPCR</w:t>
      </w:r>
      <w:proofErr w:type="spellEnd"/>
      <w:r w:rsidRPr="005F514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F3735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</w:t>
      </w:r>
      <w:r w:rsidRPr="005F514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nalysis</w:t>
      </w:r>
    </w:p>
    <w:p w:rsidR="00F37355" w:rsidRPr="005F5146" w:rsidRDefault="00F37355" w:rsidP="009B3F1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3726"/>
        <w:gridCol w:w="2069"/>
        <w:gridCol w:w="963"/>
      </w:tblGrid>
      <w:tr w:rsidR="00F37355" w:rsidRPr="00F37355" w:rsidTr="00F37355">
        <w:tc>
          <w:tcPr>
            <w:tcW w:w="0" w:type="auto"/>
          </w:tcPr>
          <w:p w:rsidR="00F37355" w:rsidRPr="00F37355" w:rsidRDefault="00F37355" w:rsidP="000916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373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Gene </w:t>
            </w:r>
          </w:p>
        </w:tc>
        <w:tc>
          <w:tcPr>
            <w:tcW w:w="0" w:type="auto"/>
          </w:tcPr>
          <w:p w:rsidR="00F37355" w:rsidRPr="00F37355" w:rsidRDefault="00F37355" w:rsidP="0009163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73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Primer sequence (</w:t>
            </w:r>
            <w:proofErr w:type="spellStart"/>
            <w:r w:rsidRPr="00F373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bp</w:t>
            </w:r>
            <w:proofErr w:type="spellEnd"/>
            <w:r w:rsidRPr="00F373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37355" w:rsidRPr="00F37355" w:rsidRDefault="00F37355" w:rsidP="00F373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373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Amplicon</w:t>
            </w:r>
            <w:proofErr w:type="spellEnd"/>
            <w:r w:rsidRPr="00F373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size (</w:t>
            </w:r>
            <w:proofErr w:type="spellStart"/>
            <w:r w:rsidRPr="00F373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bp</w:t>
            </w:r>
            <w:proofErr w:type="spellEnd"/>
            <w:r w:rsidRPr="00F373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37355" w:rsidRPr="00F37355" w:rsidRDefault="00F37355" w:rsidP="00F373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73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</w:t>
            </w:r>
            <w:r w:rsidRPr="00A85301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</w:rPr>
              <w:t>m</w:t>
            </w:r>
            <w:r w:rsidRPr="00F373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F373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ym w:font="Symbol" w:char="F0B0"/>
            </w:r>
            <w:r w:rsidRPr="00F373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C)</w:t>
            </w:r>
          </w:p>
        </w:tc>
      </w:tr>
      <w:tr w:rsidR="00F37355" w:rsidRPr="00F37355" w:rsidTr="00F37355">
        <w:trPr>
          <w:trHeight w:val="3382"/>
        </w:trPr>
        <w:tc>
          <w:tcPr>
            <w:tcW w:w="0" w:type="auto"/>
          </w:tcPr>
          <w:p w:rsidR="00F37355" w:rsidRPr="00F37355" w:rsidRDefault="00F37355" w:rsidP="000916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β-actin</w:t>
            </w:r>
          </w:p>
          <w:p w:rsidR="005E1ADD" w:rsidRDefault="005E1ADD" w:rsidP="000916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37355" w:rsidRPr="00F37355" w:rsidRDefault="00F37355" w:rsidP="000916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Plzf</w:t>
            </w:r>
            <w:proofErr w:type="spellEnd"/>
          </w:p>
          <w:p w:rsidR="005E1ADD" w:rsidRDefault="005E1ADD" w:rsidP="000916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37355" w:rsidRPr="00F37355" w:rsidRDefault="00F37355" w:rsidP="000916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Pou2</w:t>
            </w:r>
          </w:p>
          <w:p w:rsidR="005E1ADD" w:rsidRDefault="005E1ADD" w:rsidP="000916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37355" w:rsidRPr="00F37355" w:rsidRDefault="00F37355" w:rsidP="000916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73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Gfr</w:t>
            </w:r>
            <w:proofErr w:type="spellEnd"/>
            <w:r w:rsidRPr="00F373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α1</w:t>
            </w:r>
          </w:p>
        </w:tc>
        <w:tc>
          <w:tcPr>
            <w:tcW w:w="0" w:type="auto"/>
          </w:tcPr>
          <w:p w:rsidR="00F37355" w:rsidRPr="00F37355" w:rsidRDefault="00F37355" w:rsidP="000916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355">
              <w:rPr>
                <w:rFonts w:ascii="Times New Roman" w:eastAsia="Calibri" w:hAnsi="Times New Roman" w:cs="Times New Roman"/>
                <w:sz w:val="24"/>
                <w:szCs w:val="24"/>
              </w:rPr>
              <w:t>Forward: 5</w:t>
            </w:r>
            <w:r w:rsidRPr="00F37355">
              <w:rPr>
                <w:rFonts w:ascii="Times New Roman" w:eastAsia="Calibri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′</w:t>
            </w:r>
            <w:r w:rsidRPr="00F37355">
              <w:rPr>
                <w:rFonts w:ascii="Times New Roman" w:eastAsia="Calibri" w:hAnsi="Times New Roman" w:cs="Times New Roman"/>
                <w:sz w:val="24"/>
                <w:szCs w:val="24"/>
              </w:rPr>
              <w:t>-gtatgtggccatccaggct-3</w:t>
            </w:r>
            <w:r w:rsidRPr="00F37355">
              <w:rPr>
                <w:rFonts w:ascii="Times New Roman" w:eastAsia="Calibri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′</w:t>
            </w:r>
          </w:p>
          <w:p w:rsidR="00F37355" w:rsidRPr="00F37355" w:rsidRDefault="00F37355" w:rsidP="0009163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7355">
              <w:rPr>
                <w:rFonts w:ascii="Times New Roman" w:eastAsia="Times New Roman" w:hAnsi="Times New Roman" w:cs="Times New Roman"/>
                <w:sz w:val="24"/>
                <w:szCs w:val="24"/>
              </w:rPr>
              <w:t>Reverse: 5</w:t>
            </w:r>
            <w:r w:rsidRPr="00F3735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′</w:t>
            </w:r>
            <w:r w:rsidRPr="00F373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7355">
              <w:rPr>
                <w:rFonts w:ascii="Times New Roman" w:eastAsia="Times New Roman" w:hAnsi="Times New Roman" w:cs="Times New Roman"/>
                <w:sz w:val="24"/>
                <w:szCs w:val="24"/>
              </w:rPr>
              <w:t>tagccacgctcggtcaggat</w:t>
            </w:r>
            <w:r w:rsidRPr="00F373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73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3735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′</w:t>
            </w:r>
          </w:p>
          <w:p w:rsidR="00F37355" w:rsidRPr="00F37355" w:rsidRDefault="00F37355" w:rsidP="000916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73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Forward:</w:t>
            </w:r>
            <w:r w:rsidRPr="00F3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F3735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′</w:t>
            </w:r>
            <w:r w:rsidRPr="00F373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73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tcttgaggagcaatgcctga</w:t>
            </w:r>
            <w:r w:rsidRPr="00F373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73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3735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′</w:t>
            </w:r>
          </w:p>
          <w:p w:rsidR="00F37355" w:rsidRPr="00F37355" w:rsidRDefault="00F37355" w:rsidP="0009163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73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Reverse: </w:t>
            </w:r>
            <w:r w:rsidRPr="00F373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3735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′</w:t>
            </w:r>
            <w:r w:rsidRPr="00F373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73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ggacacgtagccgctatcat</w:t>
            </w:r>
            <w:r w:rsidRPr="00F373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73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3735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′</w:t>
            </w:r>
          </w:p>
          <w:p w:rsidR="00F37355" w:rsidRPr="00F37355" w:rsidRDefault="00F37355" w:rsidP="000916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73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Forward:</w:t>
            </w:r>
            <w:r w:rsidRPr="00F3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F3735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′</w:t>
            </w:r>
            <w:r w:rsidRPr="00F373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7355">
              <w:rPr>
                <w:rFonts w:ascii="Times New Roman" w:eastAsia="Times New Roman" w:hAnsi="Times New Roman" w:cs="Times New Roman"/>
                <w:sz w:val="24"/>
                <w:szCs w:val="24"/>
              </w:rPr>
              <w:t>agtgtcccaagcctaacacg</w:t>
            </w:r>
            <w:r w:rsidRPr="00F373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73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3735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′</w:t>
            </w:r>
          </w:p>
          <w:p w:rsidR="00F37355" w:rsidRPr="00F37355" w:rsidRDefault="00F37355" w:rsidP="0009163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73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Reverse:</w:t>
            </w:r>
            <w:r w:rsidRPr="00F3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F3735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′</w:t>
            </w:r>
            <w:r w:rsidRPr="00F373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7355">
              <w:rPr>
                <w:rFonts w:ascii="Times New Roman" w:eastAsia="Times New Roman" w:hAnsi="Times New Roman" w:cs="Times New Roman"/>
                <w:sz w:val="24"/>
                <w:szCs w:val="24"/>
              </w:rPr>
              <w:t>tgttccacccatgtgcggag</w:t>
            </w:r>
            <w:r w:rsidRPr="00F373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73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3735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′</w:t>
            </w:r>
          </w:p>
          <w:p w:rsidR="00F37355" w:rsidRPr="00F37355" w:rsidRDefault="00F37355" w:rsidP="000916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73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Forward:</w:t>
            </w:r>
            <w:r w:rsidRPr="00F3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F3735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′</w:t>
            </w:r>
            <w:r w:rsidRPr="00F373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7355">
              <w:rPr>
                <w:rFonts w:ascii="Times New Roman" w:eastAsia="Times New Roman" w:hAnsi="Times New Roman" w:cs="Times New Roman"/>
                <w:sz w:val="24"/>
                <w:szCs w:val="24"/>
              </w:rPr>
              <w:t>gcgtaatgccattcgggca</w:t>
            </w:r>
            <w:r w:rsidRPr="00F373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73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3735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′</w:t>
            </w:r>
          </w:p>
          <w:p w:rsidR="00F37355" w:rsidRPr="00F37355" w:rsidRDefault="00F37355" w:rsidP="0009163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3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Reverse:</w:t>
            </w:r>
            <w:r w:rsidRPr="00F3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F3735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′</w:t>
            </w:r>
            <w:r w:rsidRPr="00F373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7355">
              <w:rPr>
                <w:rFonts w:ascii="Times New Roman" w:eastAsia="Times New Roman" w:hAnsi="Times New Roman" w:cs="Times New Roman"/>
                <w:sz w:val="24"/>
                <w:szCs w:val="24"/>
              </w:rPr>
              <w:t>tgtgcctgcaggttcccaca</w:t>
            </w:r>
            <w:r w:rsidRPr="00F373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73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3735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′</w:t>
            </w:r>
          </w:p>
        </w:tc>
        <w:tc>
          <w:tcPr>
            <w:tcW w:w="0" w:type="auto"/>
          </w:tcPr>
          <w:p w:rsidR="00F37355" w:rsidRPr="00F37355" w:rsidRDefault="00F37355" w:rsidP="00F3735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3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199</w:t>
            </w:r>
          </w:p>
          <w:p w:rsidR="005E1ADD" w:rsidRDefault="005E1ADD" w:rsidP="00F373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37355" w:rsidRPr="00F37355" w:rsidRDefault="00F37355" w:rsidP="00F373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73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175</w:t>
            </w:r>
          </w:p>
          <w:p w:rsidR="005E1ADD" w:rsidRDefault="005E1ADD" w:rsidP="00F373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55" w:rsidRPr="00F37355" w:rsidRDefault="00F37355" w:rsidP="00F373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7355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  <w:p w:rsidR="005E1ADD" w:rsidRDefault="005E1ADD" w:rsidP="00F373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55" w:rsidRPr="00F37355" w:rsidRDefault="00F37355" w:rsidP="00F3735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355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</w:tcPr>
          <w:p w:rsidR="00F37355" w:rsidRPr="00F37355" w:rsidRDefault="00F37355" w:rsidP="00F3735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3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58</w:t>
            </w:r>
          </w:p>
          <w:p w:rsidR="005E1ADD" w:rsidRDefault="005E1ADD" w:rsidP="00F373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37355" w:rsidRPr="00F37355" w:rsidRDefault="00F37355" w:rsidP="00F373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73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58</w:t>
            </w:r>
          </w:p>
          <w:p w:rsidR="005E1ADD" w:rsidRDefault="005E1ADD" w:rsidP="00F373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37355" w:rsidRPr="00F37355" w:rsidRDefault="00F37355" w:rsidP="00F373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73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</w:t>
            </w:r>
          </w:p>
          <w:p w:rsidR="005E1ADD" w:rsidRDefault="005E1ADD" w:rsidP="00F373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37355" w:rsidRPr="00F37355" w:rsidRDefault="00F37355" w:rsidP="00F3735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3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</w:tbl>
    <w:p w:rsidR="00F37355" w:rsidRDefault="00F37355" w:rsidP="009B3F1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</w:p>
    <w:p w:rsidR="009B3F1B" w:rsidRPr="005F5146" w:rsidRDefault="009B3F1B" w:rsidP="009B3F1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proofErr w:type="spellStart"/>
      <w:proofErr w:type="gramStart"/>
      <w:r w:rsidRPr="005F514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bp</w:t>
      </w:r>
      <w:proofErr w:type="spellEnd"/>
      <w:proofErr w:type="gramEnd"/>
      <w:r w:rsidRPr="005F514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, base pair</w:t>
      </w:r>
      <w:r w:rsidR="00F3735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</w:p>
    <w:p w:rsidR="009B3F1B" w:rsidRPr="005F5146" w:rsidRDefault="009B3F1B" w:rsidP="009B3F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9B3F1B" w:rsidRPr="005F5146" w:rsidSect="009B3F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52" w:rsidRDefault="001A6852" w:rsidP="009136E6">
      <w:r>
        <w:separator/>
      </w:r>
    </w:p>
  </w:endnote>
  <w:endnote w:type="continuationSeparator" w:id="0">
    <w:p w:rsidR="001A6852" w:rsidRDefault="001A6852" w:rsidP="0091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52" w:rsidRDefault="001A6852" w:rsidP="009136E6">
      <w:r>
        <w:separator/>
      </w:r>
    </w:p>
  </w:footnote>
  <w:footnote w:type="continuationSeparator" w:id="0">
    <w:p w:rsidR="001A6852" w:rsidRDefault="001A6852" w:rsidP="0091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AE75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5C2B30"/>
    <w:multiLevelType w:val="multilevel"/>
    <w:tmpl w:val="93EA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D7DEA"/>
    <w:multiLevelType w:val="multilevel"/>
    <w:tmpl w:val="9F1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5354B"/>
    <w:multiLevelType w:val="multilevel"/>
    <w:tmpl w:val="7788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B018A"/>
    <w:multiLevelType w:val="singleLevel"/>
    <w:tmpl w:val="37925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C7801F3"/>
    <w:multiLevelType w:val="multilevel"/>
    <w:tmpl w:val="F918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045D4"/>
    <w:multiLevelType w:val="hybridMultilevel"/>
    <w:tmpl w:val="614E78C6"/>
    <w:lvl w:ilvl="0" w:tplc="8C2A90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3F20CE"/>
    <w:multiLevelType w:val="multilevel"/>
    <w:tmpl w:val="93EA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548B7"/>
    <w:multiLevelType w:val="hybridMultilevel"/>
    <w:tmpl w:val="39E8C5BC"/>
    <w:lvl w:ilvl="0" w:tplc="6DFCE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2B5699"/>
    <w:multiLevelType w:val="multilevel"/>
    <w:tmpl w:val="2346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A429E"/>
    <w:multiLevelType w:val="multilevel"/>
    <w:tmpl w:val="D518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EC4A9E"/>
    <w:multiLevelType w:val="multilevel"/>
    <w:tmpl w:val="93EA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8B568B"/>
    <w:multiLevelType w:val="hybridMultilevel"/>
    <w:tmpl w:val="65F6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linkStyl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Zygote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terfaxw8xzs22ea5s1peszczvp29ftw5drd&quot;&gt;Magur&lt;record-ids&gt;&lt;item&gt;1&lt;/item&gt;&lt;item&gt;2&lt;/item&gt;&lt;item&gt;3&lt;/item&gt;&lt;item&gt;4&lt;/item&gt;&lt;item&gt;6&lt;/item&gt;&lt;item&gt;7&lt;/item&gt;&lt;item&gt;8&lt;/item&gt;&lt;item&gt;9&lt;/item&gt;&lt;item&gt;10&lt;/item&gt;&lt;item&gt;11&lt;/item&gt;&lt;item&gt;12&lt;/item&gt;&lt;item&gt;13&lt;/item&gt;&lt;item&gt;17&lt;/item&gt;&lt;item&gt;18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5&lt;/item&gt;&lt;item&gt;36&lt;/item&gt;&lt;item&gt;38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5&lt;/item&gt;&lt;item&gt;56&lt;/item&gt;&lt;item&gt;57&lt;/item&gt;&lt;item&gt;58&lt;/item&gt;&lt;item&gt;59&lt;/item&gt;&lt;item&gt;60&lt;/item&gt;&lt;item&gt;61&lt;/item&gt;&lt;item&gt;62&lt;/item&gt;&lt;item&gt;63&lt;/item&gt;&lt;item&gt;65&lt;/item&gt;&lt;item&gt;66&lt;/item&gt;&lt;item&gt;67&lt;/item&gt;&lt;item&gt;68&lt;/item&gt;&lt;item&gt;69&lt;/item&gt;&lt;item&gt;70&lt;/item&gt;&lt;/record-ids&gt;&lt;/item&gt;&lt;/Libraries&gt;"/>
  </w:docVars>
  <w:rsids>
    <w:rsidRoot w:val="0018186C"/>
    <w:rsid w:val="000014A0"/>
    <w:rsid w:val="000100E4"/>
    <w:rsid w:val="00014CCE"/>
    <w:rsid w:val="00020AB7"/>
    <w:rsid w:val="00043E83"/>
    <w:rsid w:val="00053062"/>
    <w:rsid w:val="00055AEC"/>
    <w:rsid w:val="000578DB"/>
    <w:rsid w:val="0006155E"/>
    <w:rsid w:val="00065B42"/>
    <w:rsid w:val="00066555"/>
    <w:rsid w:val="000677AD"/>
    <w:rsid w:val="00074118"/>
    <w:rsid w:val="00074DEE"/>
    <w:rsid w:val="0007510F"/>
    <w:rsid w:val="00076508"/>
    <w:rsid w:val="000765DF"/>
    <w:rsid w:val="00076B35"/>
    <w:rsid w:val="00077D5E"/>
    <w:rsid w:val="00080C36"/>
    <w:rsid w:val="00084AA2"/>
    <w:rsid w:val="00085164"/>
    <w:rsid w:val="0009163C"/>
    <w:rsid w:val="00093CB4"/>
    <w:rsid w:val="000A1EC5"/>
    <w:rsid w:val="000A208A"/>
    <w:rsid w:val="000A715F"/>
    <w:rsid w:val="000A7837"/>
    <w:rsid w:val="000B59B2"/>
    <w:rsid w:val="000B5E5C"/>
    <w:rsid w:val="000C22BA"/>
    <w:rsid w:val="000C2617"/>
    <w:rsid w:val="000D7505"/>
    <w:rsid w:val="000E5414"/>
    <w:rsid w:val="000E667B"/>
    <w:rsid w:val="000F0FB1"/>
    <w:rsid w:val="000F44EA"/>
    <w:rsid w:val="00102CF0"/>
    <w:rsid w:val="0010353D"/>
    <w:rsid w:val="001036D4"/>
    <w:rsid w:val="00103C8B"/>
    <w:rsid w:val="00112290"/>
    <w:rsid w:val="0011453C"/>
    <w:rsid w:val="00120B92"/>
    <w:rsid w:val="00123E2E"/>
    <w:rsid w:val="00134C41"/>
    <w:rsid w:val="00136FC7"/>
    <w:rsid w:val="001420F5"/>
    <w:rsid w:val="00143318"/>
    <w:rsid w:val="00154355"/>
    <w:rsid w:val="00155C8A"/>
    <w:rsid w:val="001607E1"/>
    <w:rsid w:val="001610D8"/>
    <w:rsid w:val="00161898"/>
    <w:rsid w:val="00165691"/>
    <w:rsid w:val="00167C8F"/>
    <w:rsid w:val="001705F5"/>
    <w:rsid w:val="00172FB1"/>
    <w:rsid w:val="001768B9"/>
    <w:rsid w:val="00177052"/>
    <w:rsid w:val="00180043"/>
    <w:rsid w:val="0018186C"/>
    <w:rsid w:val="001841BA"/>
    <w:rsid w:val="001865B4"/>
    <w:rsid w:val="001919E2"/>
    <w:rsid w:val="00194C62"/>
    <w:rsid w:val="00197006"/>
    <w:rsid w:val="001A455A"/>
    <w:rsid w:val="001A6852"/>
    <w:rsid w:val="001A792A"/>
    <w:rsid w:val="001B2C72"/>
    <w:rsid w:val="001B56B7"/>
    <w:rsid w:val="001C7A87"/>
    <w:rsid w:val="001D2BF6"/>
    <w:rsid w:val="001F2189"/>
    <w:rsid w:val="001F536B"/>
    <w:rsid w:val="001F59C4"/>
    <w:rsid w:val="001F6F85"/>
    <w:rsid w:val="0020153B"/>
    <w:rsid w:val="0020453C"/>
    <w:rsid w:val="00206F61"/>
    <w:rsid w:val="00207F95"/>
    <w:rsid w:val="00213C3C"/>
    <w:rsid w:val="00221BFB"/>
    <w:rsid w:val="0022377C"/>
    <w:rsid w:val="00227C6C"/>
    <w:rsid w:val="0023221A"/>
    <w:rsid w:val="00240717"/>
    <w:rsid w:val="00240B4F"/>
    <w:rsid w:val="00241349"/>
    <w:rsid w:val="0024296C"/>
    <w:rsid w:val="00246448"/>
    <w:rsid w:val="00250A58"/>
    <w:rsid w:val="00251E16"/>
    <w:rsid w:val="002547FA"/>
    <w:rsid w:val="002553D4"/>
    <w:rsid w:val="00261B6F"/>
    <w:rsid w:val="00266365"/>
    <w:rsid w:val="002671CC"/>
    <w:rsid w:val="00267DA2"/>
    <w:rsid w:val="00277B9F"/>
    <w:rsid w:val="00280EAD"/>
    <w:rsid w:val="00282130"/>
    <w:rsid w:val="00285276"/>
    <w:rsid w:val="00285E14"/>
    <w:rsid w:val="00290B3B"/>
    <w:rsid w:val="00291F75"/>
    <w:rsid w:val="002925E7"/>
    <w:rsid w:val="00295D5D"/>
    <w:rsid w:val="002A6CB0"/>
    <w:rsid w:val="002B1F12"/>
    <w:rsid w:val="002B2AA1"/>
    <w:rsid w:val="002B7609"/>
    <w:rsid w:val="002C0D1B"/>
    <w:rsid w:val="002C2089"/>
    <w:rsid w:val="002D02F2"/>
    <w:rsid w:val="002D09F2"/>
    <w:rsid w:val="002D6F63"/>
    <w:rsid w:val="002D78C8"/>
    <w:rsid w:val="002E4BAD"/>
    <w:rsid w:val="002E58EE"/>
    <w:rsid w:val="002E7071"/>
    <w:rsid w:val="002F4D66"/>
    <w:rsid w:val="00300F18"/>
    <w:rsid w:val="0030557A"/>
    <w:rsid w:val="00314284"/>
    <w:rsid w:val="00314C2D"/>
    <w:rsid w:val="0032168D"/>
    <w:rsid w:val="00322EC5"/>
    <w:rsid w:val="00324148"/>
    <w:rsid w:val="003249F9"/>
    <w:rsid w:val="003254A2"/>
    <w:rsid w:val="0033361E"/>
    <w:rsid w:val="0033429F"/>
    <w:rsid w:val="0033659B"/>
    <w:rsid w:val="00336D8B"/>
    <w:rsid w:val="003519EC"/>
    <w:rsid w:val="00356BCA"/>
    <w:rsid w:val="003604C0"/>
    <w:rsid w:val="00361442"/>
    <w:rsid w:val="0036752F"/>
    <w:rsid w:val="003732F2"/>
    <w:rsid w:val="00382495"/>
    <w:rsid w:val="00391283"/>
    <w:rsid w:val="003947FC"/>
    <w:rsid w:val="003A42CD"/>
    <w:rsid w:val="003A6273"/>
    <w:rsid w:val="003B0AF0"/>
    <w:rsid w:val="003B2906"/>
    <w:rsid w:val="003B4890"/>
    <w:rsid w:val="003B7FC6"/>
    <w:rsid w:val="003C0C73"/>
    <w:rsid w:val="003C13E8"/>
    <w:rsid w:val="003C2441"/>
    <w:rsid w:val="003C25F7"/>
    <w:rsid w:val="003C279F"/>
    <w:rsid w:val="003C4788"/>
    <w:rsid w:val="003C5416"/>
    <w:rsid w:val="003D1AD9"/>
    <w:rsid w:val="003D20A7"/>
    <w:rsid w:val="003E0443"/>
    <w:rsid w:val="003E2DAA"/>
    <w:rsid w:val="003F5345"/>
    <w:rsid w:val="003F58BA"/>
    <w:rsid w:val="003F72C4"/>
    <w:rsid w:val="003F75C8"/>
    <w:rsid w:val="0040168C"/>
    <w:rsid w:val="00401FEA"/>
    <w:rsid w:val="00405645"/>
    <w:rsid w:val="004058BE"/>
    <w:rsid w:val="004070D9"/>
    <w:rsid w:val="00407811"/>
    <w:rsid w:val="00426144"/>
    <w:rsid w:val="00430678"/>
    <w:rsid w:val="004306C9"/>
    <w:rsid w:val="004309E8"/>
    <w:rsid w:val="004350A1"/>
    <w:rsid w:val="00435FD5"/>
    <w:rsid w:val="004379A8"/>
    <w:rsid w:val="00440C35"/>
    <w:rsid w:val="00441B8D"/>
    <w:rsid w:val="00443CE8"/>
    <w:rsid w:val="00447119"/>
    <w:rsid w:val="00451B25"/>
    <w:rsid w:val="00452EBE"/>
    <w:rsid w:val="00453693"/>
    <w:rsid w:val="0045716B"/>
    <w:rsid w:val="00465F71"/>
    <w:rsid w:val="004769F4"/>
    <w:rsid w:val="00476F86"/>
    <w:rsid w:val="0048130C"/>
    <w:rsid w:val="00486B72"/>
    <w:rsid w:val="00487B1E"/>
    <w:rsid w:val="00490F98"/>
    <w:rsid w:val="0049362C"/>
    <w:rsid w:val="00496B91"/>
    <w:rsid w:val="004A0D8E"/>
    <w:rsid w:val="004A318D"/>
    <w:rsid w:val="004B0DF5"/>
    <w:rsid w:val="004B174A"/>
    <w:rsid w:val="004B4358"/>
    <w:rsid w:val="004B635B"/>
    <w:rsid w:val="004B7981"/>
    <w:rsid w:val="004C0248"/>
    <w:rsid w:val="004C0E91"/>
    <w:rsid w:val="004C25E1"/>
    <w:rsid w:val="004C271B"/>
    <w:rsid w:val="004C4885"/>
    <w:rsid w:val="004C6D4D"/>
    <w:rsid w:val="004C756E"/>
    <w:rsid w:val="004E290D"/>
    <w:rsid w:val="004E64DE"/>
    <w:rsid w:val="004F1133"/>
    <w:rsid w:val="004F1761"/>
    <w:rsid w:val="004F41CE"/>
    <w:rsid w:val="004F7296"/>
    <w:rsid w:val="004F7E70"/>
    <w:rsid w:val="00500467"/>
    <w:rsid w:val="00502D88"/>
    <w:rsid w:val="005077C9"/>
    <w:rsid w:val="00507934"/>
    <w:rsid w:val="00510B6B"/>
    <w:rsid w:val="005112A7"/>
    <w:rsid w:val="00515032"/>
    <w:rsid w:val="00516349"/>
    <w:rsid w:val="0051780B"/>
    <w:rsid w:val="00522203"/>
    <w:rsid w:val="0052367D"/>
    <w:rsid w:val="00524460"/>
    <w:rsid w:val="00525C2B"/>
    <w:rsid w:val="00525C85"/>
    <w:rsid w:val="00526721"/>
    <w:rsid w:val="00527486"/>
    <w:rsid w:val="005317F2"/>
    <w:rsid w:val="00534CA4"/>
    <w:rsid w:val="0053572C"/>
    <w:rsid w:val="00535B3F"/>
    <w:rsid w:val="00536CBB"/>
    <w:rsid w:val="005414C9"/>
    <w:rsid w:val="00547C84"/>
    <w:rsid w:val="00551AA3"/>
    <w:rsid w:val="00552BB0"/>
    <w:rsid w:val="00553B41"/>
    <w:rsid w:val="00561DBC"/>
    <w:rsid w:val="005630AB"/>
    <w:rsid w:val="00564C76"/>
    <w:rsid w:val="00567897"/>
    <w:rsid w:val="005705EA"/>
    <w:rsid w:val="00572A08"/>
    <w:rsid w:val="005738B1"/>
    <w:rsid w:val="00581290"/>
    <w:rsid w:val="0058349A"/>
    <w:rsid w:val="005859DB"/>
    <w:rsid w:val="005868D7"/>
    <w:rsid w:val="005874E5"/>
    <w:rsid w:val="00592724"/>
    <w:rsid w:val="00593146"/>
    <w:rsid w:val="00594C73"/>
    <w:rsid w:val="00594C96"/>
    <w:rsid w:val="005950EE"/>
    <w:rsid w:val="00595F67"/>
    <w:rsid w:val="005A5F5F"/>
    <w:rsid w:val="005A67A5"/>
    <w:rsid w:val="005B315B"/>
    <w:rsid w:val="005B4C11"/>
    <w:rsid w:val="005B6B5D"/>
    <w:rsid w:val="005C42B7"/>
    <w:rsid w:val="005C6459"/>
    <w:rsid w:val="005C6994"/>
    <w:rsid w:val="005D2B0B"/>
    <w:rsid w:val="005D584D"/>
    <w:rsid w:val="005D5DC7"/>
    <w:rsid w:val="005D6B94"/>
    <w:rsid w:val="005E1ADD"/>
    <w:rsid w:val="005E263F"/>
    <w:rsid w:val="005E3414"/>
    <w:rsid w:val="005E3850"/>
    <w:rsid w:val="005E4162"/>
    <w:rsid w:val="005F272E"/>
    <w:rsid w:val="005F7AA9"/>
    <w:rsid w:val="00600865"/>
    <w:rsid w:val="00610CB2"/>
    <w:rsid w:val="00611435"/>
    <w:rsid w:val="006241B7"/>
    <w:rsid w:val="006256AD"/>
    <w:rsid w:val="00625FD1"/>
    <w:rsid w:val="00627EF2"/>
    <w:rsid w:val="006301CE"/>
    <w:rsid w:val="00635C60"/>
    <w:rsid w:val="006405C3"/>
    <w:rsid w:val="006465F0"/>
    <w:rsid w:val="006474E8"/>
    <w:rsid w:val="00650E7A"/>
    <w:rsid w:val="006516B9"/>
    <w:rsid w:val="0065201B"/>
    <w:rsid w:val="00652F2A"/>
    <w:rsid w:val="006541A3"/>
    <w:rsid w:val="00663D22"/>
    <w:rsid w:val="00664AEB"/>
    <w:rsid w:val="0066597F"/>
    <w:rsid w:val="00665AC6"/>
    <w:rsid w:val="00670904"/>
    <w:rsid w:val="0068747D"/>
    <w:rsid w:val="00693DCF"/>
    <w:rsid w:val="0069698F"/>
    <w:rsid w:val="006A62D5"/>
    <w:rsid w:val="006B0B91"/>
    <w:rsid w:val="006B2A5E"/>
    <w:rsid w:val="006B38E2"/>
    <w:rsid w:val="006B4037"/>
    <w:rsid w:val="006C161E"/>
    <w:rsid w:val="006C548F"/>
    <w:rsid w:val="006D2099"/>
    <w:rsid w:val="006E25F0"/>
    <w:rsid w:val="006E430B"/>
    <w:rsid w:val="006F18D1"/>
    <w:rsid w:val="006F384B"/>
    <w:rsid w:val="006F4C17"/>
    <w:rsid w:val="006F7B67"/>
    <w:rsid w:val="00700582"/>
    <w:rsid w:val="00702FF9"/>
    <w:rsid w:val="00710BB0"/>
    <w:rsid w:val="00716D19"/>
    <w:rsid w:val="00724282"/>
    <w:rsid w:val="00726886"/>
    <w:rsid w:val="007335F1"/>
    <w:rsid w:val="00735E4D"/>
    <w:rsid w:val="007435DB"/>
    <w:rsid w:val="00747D61"/>
    <w:rsid w:val="007536B9"/>
    <w:rsid w:val="00765098"/>
    <w:rsid w:val="00767FD6"/>
    <w:rsid w:val="007716F9"/>
    <w:rsid w:val="00772CA4"/>
    <w:rsid w:val="007768D8"/>
    <w:rsid w:val="0077774F"/>
    <w:rsid w:val="00787D35"/>
    <w:rsid w:val="00795096"/>
    <w:rsid w:val="007A3DDD"/>
    <w:rsid w:val="007B488B"/>
    <w:rsid w:val="007C0707"/>
    <w:rsid w:val="007D1087"/>
    <w:rsid w:val="007D17B2"/>
    <w:rsid w:val="007D4FE5"/>
    <w:rsid w:val="007D5860"/>
    <w:rsid w:val="007D58F4"/>
    <w:rsid w:val="007D60AE"/>
    <w:rsid w:val="007E0CF0"/>
    <w:rsid w:val="007E2074"/>
    <w:rsid w:val="007E2440"/>
    <w:rsid w:val="007E26C9"/>
    <w:rsid w:val="007E4345"/>
    <w:rsid w:val="007F00AA"/>
    <w:rsid w:val="007F0FC4"/>
    <w:rsid w:val="007F1334"/>
    <w:rsid w:val="007F6491"/>
    <w:rsid w:val="008026AB"/>
    <w:rsid w:val="00802878"/>
    <w:rsid w:val="008211AE"/>
    <w:rsid w:val="00821C4D"/>
    <w:rsid w:val="0082466D"/>
    <w:rsid w:val="008250AD"/>
    <w:rsid w:val="00827237"/>
    <w:rsid w:val="00834321"/>
    <w:rsid w:val="008356AA"/>
    <w:rsid w:val="00836577"/>
    <w:rsid w:val="008366D9"/>
    <w:rsid w:val="008371DD"/>
    <w:rsid w:val="00841E0E"/>
    <w:rsid w:val="00843344"/>
    <w:rsid w:val="008436B6"/>
    <w:rsid w:val="00843EC7"/>
    <w:rsid w:val="00844114"/>
    <w:rsid w:val="00846A09"/>
    <w:rsid w:val="00847433"/>
    <w:rsid w:val="00851A80"/>
    <w:rsid w:val="00852DCA"/>
    <w:rsid w:val="008543EC"/>
    <w:rsid w:val="00854CC8"/>
    <w:rsid w:val="0085626E"/>
    <w:rsid w:val="008645EB"/>
    <w:rsid w:val="00864A2D"/>
    <w:rsid w:val="008751B1"/>
    <w:rsid w:val="00881575"/>
    <w:rsid w:val="00882BB0"/>
    <w:rsid w:val="0089097F"/>
    <w:rsid w:val="00892BB6"/>
    <w:rsid w:val="00894677"/>
    <w:rsid w:val="008A2989"/>
    <w:rsid w:val="008A3961"/>
    <w:rsid w:val="008A3C3E"/>
    <w:rsid w:val="008A5881"/>
    <w:rsid w:val="008A5D61"/>
    <w:rsid w:val="008B070D"/>
    <w:rsid w:val="008B0BB1"/>
    <w:rsid w:val="008B153E"/>
    <w:rsid w:val="008B36D6"/>
    <w:rsid w:val="008B3F1C"/>
    <w:rsid w:val="008B43A1"/>
    <w:rsid w:val="008B4A8C"/>
    <w:rsid w:val="008B4F26"/>
    <w:rsid w:val="008C0166"/>
    <w:rsid w:val="008C03F5"/>
    <w:rsid w:val="008C4235"/>
    <w:rsid w:val="008D0B22"/>
    <w:rsid w:val="008D1E41"/>
    <w:rsid w:val="008D25B1"/>
    <w:rsid w:val="008D38FE"/>
    <w:rsid w:val="008D406B"/>
    <w:rsid w:val="008D4683"/>
    <w:rsid w:val="008E36F1"/>
    <w:rsid w:val="008E4B3B"/>
    <w:rsid w:val="008E5347"/>
    <w:rsid w:val="008F07C5"/>
    <w:rsid w:val="008F307B"/>
    <w:rsid w:val="008F347B"/>
    <w:rsid w:val="00900AD6"/>
    <w:rsid w:val="00902C67"/>
    <w:rsid w:val="00904959"/>
    <w:rsid w:val="00910157"/>
    <w:rsid w:val="0091122D"/>
    <w:rsid w:val="009136E6"/>
    <w:rsid w:val="00915D0C"/>
    <w:rsid w:val="009172B5"/>
    <w:rsid w:val="00926734"/>
    <w:rsid w:val="00936DCF"/>
    <w:rsid w:val="00937CCC"/>
    <w:rsid w:val="00940388"/>
    <w:rsid w:val="00940564"/>
    <w:rsid w:val="009447FB"/>
    <w:rsid w:val="00946EAB"/>
    <w:rsid w:val="0096464D"/>
    <w:rsid w:val="00964B93"/>
    <w:rsid w:val="0097125E"/>
    <w:rsid w:val="0097258A"/>
    <w:rsid w:val="0097595E"/>
    <w:rsid w:val="00975B94"/>
    <w:rsid w:val="009847AB"/>
    <w:rsid w:val="00993BE1"/>
    <w:rsid w:val="0099589A"/>
    <w:rsid w:val="00995FED"/>
    <w:rsid w:val="00996CFC"/>
    <w:rsid w:val="009A163B"/>
    <w:rsid w:val="009A34B8"/>
    <w:rsid w:val="009A4015"/>
    <w:rsid w:val="009A44BA"/>
    <w:rsid w:val="009A5B08"/>
    <w:rsid w:val="009B28CC"/>
    <w:rsid w:val="009B2D96"/>
    <w:rsid w:val="009B3F1B"/>
    <w:rsid w:val="009B46ED"/>
    <w:rsid w:val="009B6D6C"/>
    <w:rsid w:val="009B7541"/>
    <w:rsid w:val="009C041A"/>
    <w:rsid w:val="009C0D1B"/>
    <w:rsid w:val="009C6D9E"/>
    <w:rsid w:val="009D5547"/>
    <w:rsid w:val="009E6293"/>
    <w:rsid w:val="009E677A"/>
    <w:rsid w:val="009E7321"/>
    <w:rsid w:val="009E7B6B"/>
    <w:rsid w:val="009F1847"/>
    <w:rsid w:val="009F37AB"/>
    <w:rsid w:val="009F3C58"/>
    <w:rsid w:val="009F5E56"/>
    <w:rsid w:val="00A00BB0"/>
    <w:rsid w:val="00A04602"/>
    <w:rsid w:val="00A06A47"/>
    <w:rsid w:val="00A1563F"/>
    <w:rsid w:val="00A15E9E"/>
    <w:rsid w:val="00A1749A"/>
    <w:rsid w:val="00A22687"/>
    <w:rsid w:val="00A22D90"/>
    <w:rsid w:val="00A22F50"/>
    <w:rsid w:val="00A23083"/>
    <w:rsid w:val="00A2310B"/>
    <w:rsid w:val="00A238A7"/>
    <w:rsid w:val="00A24D1C"/>
    <w:rsid w:val="00A27162"/>
    <w:rsid w:val="00A27E2C"/>
    <w:rsid w:val="00A31745"/>
    <w:rsid w:val="00A34D04"/>
    <w:rsid w:val="00A4021C"/>
    <w:rsid w:val="00A40732"/>
    <w:rsid w:val="00A417C9"/>
    <w:rsid w:val="00A4639B"/>
    <w:rsid w:val="00A46419"/>
    <w:rsid w:val="00A4730F"/>
    <w:rsid w:val="00A47857"/>
    <w:rsid w:val="00A50A4F"/>
    <w:rsid w:val="00A52534"/>
    <w:rsid w:val="00A5270F"/>
    <w:rsid w:val="00A5289F"/>
    <w:rsid w:val="00A55C15"/>
    <w:rsid w:val="00A566BE"/>
    <w:rsid w:val="00A60708"/>
    <w:rsid w:val="00A626B0"/>
    <w:rsid w:val="00A66967"/>
    <w:rsid w:val="00A66BC0"/>
    <w:rsid w:val="00A715DB"/>
    <w:rsid w:val="00A73AFA"/>
    <w:rsid w:val="00A76F4A"/>
    <w:rsid w:val="00A8235F"/>
    <w:rsid w:val="00A82D48"/>
    <w:rsid w:val="00A85107"/>
    <w:rsid w:val="00A85301"/>
    <w:rsid w:val="00A964C4"/>
    <w:rsid w:val="00AA0965"/>
    <w:rsid w:val="00AA11EF"/>
    <w:rsid w:val="00AA1615"/>
    <w:rsid w:val="00AA5DB1"/>
    <w:rsid w:val="00AB1597"/>
    <w:rsid w:val="00AB3B9C"/>
    <w:rsid w:val="00AB4634"/>
    <w:rsid w:val="00AB7740"/>
    <w:rsid w:val="00AC2E81"/>
    <w:rsid w:val="00AC3C3D"/>
    <w:rsid w:val="00AC47E9"/>
    <w:rsid w:val="00AC5BD6"/>
    <w:rsid w:val="00AD3B6F"/>
    <w:rsid w:val="00AD3F92"/>
    <w:rsid w:val="00AE3C23"/>
    <w:rsid w:val="00AE570F"/>
    <w:rsid w:val="00AE704A"/>
    <w:rsid w:val="00AF0623"/>
    <w:rsid w:val="00AF17D1"/>
    <w:rsid w:val="00AF2F35"/>
    <w:rsid w:val="00AF3E59"/>
    <w:rsid w:val="00AF4661"/>
    <w:rsid w:val="00AF5309"/>
    <w:rsid w:val="00B00218"/>
    <w:rsid w:val="00B00564"/>
    <w:rsid w:val="00B05A1B"/>
    <w:rsid w:val="00B1371C"/>
    <w:rsid w:val="00B154BD"/>
    <w:rsid w:val="00B21C1D"/>
    <w:rsid w:val="00B228F3"/>
    <w:rsid w:val="00B24F44"/>
    <w:rsid w:val="00B26949"/>
    <w:rsid w:val="00B30F65"/>
    <w:rsid w:val="00B37F8C"/>
    <w:rsid w:val="00B42442"/>
    <w:rsid w:val="00B45259"/>
    <w:rsid w:val="00B54D9C"/>
    <w:rsid w:val="00B571A6"/>
    <w:rsid w:val="00B618FF"/>
    <w:rsid w:val="00B713B5"/>
    <w:rsid w:val="00B74982"/>
    <w:rsid w:val="00B74B1E"/>
    <w:rsid w:val="00B74FB6"/>
    <w:rsid w:val="00B80802"/>
    <w:rsid w:val="00B812C2"/>
    <w:rsid w:val="00B834C9"/>
    <w:rsid w:val="00B83734"/>
    <w:rsid w:val="00B84F68"/>
    <w:rsid w:val="00B85FBB"/>
    <w:rsid w:val="00B8670B"/>
    <w:rsid w:val="00B86934"/>
    <w:rsid w:val="00B876E7"/>
    <w:rsid w:val="00B94AD1"/>
    <w:rsid w:val="00B9682B"/>
    <w:rsid w:val="00B96B87"/>
    <w:rsid w:val="00B97B89"/>
    <w:rsid w:val="00BA01A2"/>
    <w:rsid w:val="00BA2EAD"/>
    <w:rsid w:val="00BB138D"/>
    <w:rsid w:val="00BB2FC0"/>
    <w:rsid w:val="00BC095E"/>
    <w:rsid w:val="00BC1DB3"/>
    <w:rsid w:val="00BD086D"/>
    <w:rsid w:val="00BD281C"/>
    <w:rsid w:val="00BD6293"/>
    <w:rsid w:val="00BD6905"/>
    <w:rsid w:val="00BD6F41"/>
    <w:rsid w:val="00BE0CC6"/>
    <w:rsid w:val="00BE551D"/>
    <w:rsid w:val="00BE6FAA"/>
    <w:rsid w:val="00BE77A9"/>
    <w:rsid w:val="00BF339D"/>
    <w:rsid w:val="00BF68B9"/>
    <w:rsid w:val="00C06F18"/>
    <w:rsid w:val="00C07DDF"/>
    <w:rsid w:val="00C17A3E"/>
    <w:rsid w:val="00C308CA"/>
    <w:rsid w:val="00C36FB4"/>
    <w:rsid w:val="00C40D94"/>
    <w:rsid w:val="00C44DD3"/>
    <w:rsid w:val="00C471AE"/>
    <w:rsid w:val="00C51685"/>
    <w:rsid w:val="00C51934"/>
    <w:rsid w:val="00C524B4"/>
    <w:rsid w:val="00C54109"/>
    <w:rsid w:val="00C5521D"/>
    <w:rsid w:val="00C5649B"/>
    <w:rsid w:val="00C56CC3"/>
    <w:rsid w:val="00C57388"/>
    <w:rsid w:val="00C63362"/>
    <w:rsid w:val="00C63595"/>
    <w:rsid w:val="00C65FEF"/>
    <w:rsid w:val="00C67D48"/>
    <w:rsid w:val="00C73A3B"/>
    <w:rsid w:val="00C75E6C"/>
    <w:rsid w:val="00C85027"/>
    <w:rsid w:val="00C86E4F"/>
    <w:rsid w:val="00C9025D"/>
    <w:rsid w:val="00C912C5"/>
    <w:rsid w:val="00C954E6"/>
    <w:rsid w:val="00C973CE"/>
    <w:rsid w:val="00CA0971"/>
    <w:rsid w:val="00CA1F96"/>
    <w:rsid w:val="00CA44D7"/>
    <w:rsid w:val="00CA5101"/>
    <w:rsid w:val="00CB20AD"/>
    <w:rsid w:val="00CB5BED"/>
    <w:rsid w:val="00CB5F35"/>
    <w:rsid w:val="00CB6B62"/>
    <w:rsid w:val="00CC3FCE"/>
    <w:rsid w:val="00CC56DA"/>
    <w:rsid w:val="00CD183D"/>
    <w:rsid w:val="00CD2CAF"/>
    <w:rsid w:val="00CD5320"/>
    <w:rsid w:val="00CE2438"/>
    <w:rsid w:val="00CE2AFD"/>
    <w:rsid w:val="00CE4DB1"/>
    <w:rsid w:val="00CF4EC6"/>
    <w:rsid w:val="00CF598F"/>
    <w:rsid w:val="00D019FB"/>
    <w:rsid w:val="00D01D93"/>
    <w:rsid w:val="00D0514E"/>
    <w:rsid w:val="00D05861"/>
    <w:rsid w:val="00D12A54"/>
    <w:rsid w:val="00D1372C"/>
    <w:rsid w:val="00D15E8E"/>
    <w:rsid w:val="00D263A5"/>
    <w:rsid w:val="00D304B9"/>
    <w:rsid w:val="00D31FB7"/>
    <w:rsid w:val="00D369F6"/>
    <w:rsid w:val="00D42A00"/>
    <w:rsid w:val="00D4637A"/>
    <w:rsid w:val="00D508EF"/>
    <w:rsid w:val="00D51721"/>
    <w:rsid w:val="00D5649F"/>
    <w:rsid w:val="00D605AC"/>
    <w:rsid w:val="00D65E86"/>
    <w:rsid w:val="00D65EE2"/>
    <w:rsid w:val="00D6678D"/>
    <w:rsid w:val="00D7289C"/>
    <w:rsid w:val="00D76943"/>
    <w:rsid w:val="00D86331"/>
    <w:rsid w:val="00D94C1D"/>
    <w:rsid w:val="00D96C58"/>
    <w:rsid w:val="00DA0964"/>
    <w:rsid w:val="00DA0A2B"/>
    <w:rsid w:val="00DA1B10"/>
    <w:rsid w:val="00DA5A8C"/>
    <w:rsid w:val="00DA6C47"/>
    <w:rsid w:val="00DA6D43"/>
    <w:rsid w:val="00DB3287"/>
    <w:rsid w:val="00DB5C2D"/>
    <w:rsid w:val="00DB6112"/>
    <w:rsid w:val="00DC128A"/>
    <w:rsid w:val="00DC16C1"/>
    <w:rsid w:val="00DC2A24"/>
    <w:rsid w:val="00DC58C9"/>
    <w:rsid w:val="00DC61A0"/>
    <w:rsid w:val="00DD14F8"/>
    <w:rsid w:val="00DD2BE4"/>
    <w:rsid w:val="00DE0872"/>
    <w:rsid w:val="00DE15FD"/>
    <w:rsid w:val="00DE4DAC"/>
    <w:rsid w:val="00DF3585"/>
    <w:rsid w:val="00DF5BFC"/>
    <w:rsid w:val="00E035B8"/>
    <w:rsid w:val="00E05CBF"/>
    <w:rsid w:val="00E05F2B"/>
    <w:rsid w:val="00E15F38"/>
    <w:rsid w:val="00E20824"/>
    <w:rsid w:val="00E20F51"/>
    <w:rsid w:val="00E2161A"/>
    <w:rsid w:val="00E23FF1"/>
    <w:rsid w:val="00E24DF5"/>
    <w:rsid w:val="00E2546D"/>
    <w:rsid w:val="00E3038F"/>
    <w:rsid w:val="00E31572"/>
    <w:rsid w:val="00E333B8"/>
    <w:rsid w:val="00E343BB"/>
    <w:rsid w:val="00E352E5"/>
    <w:rsid w:val="00E37BC0"/>
    <w:rsid w:val="00E4311D"/>
    <w:rsid w:val="00E46513"/>
    <w:rsid w:val="00E47750"/>
    <w:rsid w:val="00E546AE"/>
    <w:rsid w:val="00E6340E"/>
    <w:rsid w:val="00E66F85"/>
    <w:rsid w:val="00E67159"/>
    <w:rsid w:val="00E672DC"/>
    <w:rsid w:val="00E7110D"/>
    <w:rsid w:val="00E7142F"/>
    <w:rsid w:val="00E71957"/>
    <w:rsid w:val="00E73B7A"/>
    <w:rsid w:val="00E74E3A"/>
    <w:rsid w:val="00E75197"/>
    <w:rsid w:val="00E76765"/>
    <w:rsid w:val="00E769D4"/>
    <w:rsid w:val="00E81377"/>
    <w:rsid w:val="00E8542F"/>
    <w:rsid w:val="00E86634"/>
    <w:rsid w:val="00E920A1"/>
    <w:rsid w:val="00E97A92"/>
    <w:rsid w:val="00EA30B5"/>
    <w:rsid w:val="00EB7DB1"/>
    <w:rsid w:val="00EC2A8E"/>
    <w:rsid w:val="00EC4D10"/>
    <w:rsid w:val="00EC598E"/>
    <w:rsid w:val="00EC66A1"/>
    <w:rsid w:val="00EC72DF"/>
    <w:rsid w:val="00EC79FA"/>
    <w:rsid w:val="00ED1C46"/>
    <w:rsid w:val="00ED37F4"/>
    <w:rsid w:val="00ED4088"/>
    <w:rsid w:val="00ED434E"/>
    <w:rsid w:val="00ED4DD3"/>
    <w:rsid w:val="00ED66A8"/>
    <w:rsid w:val="00ED73E6"/>
    <w:rsid w:val="00EE1949"/>
    <w:rsid w:val="00EE72A0"/>
    <w:rsid w:val="00EF3675"/>
    <w:rsid w:val="00EF7E84"/>
    <w:rsid w:val="00F02A3C"/>
    <w:rsid w:val="00F12A1E"/>
    <w:rsid w:val="00F13563"/>
    <w:rsid w:val="00F17526"/>
    <w:rsid w:val="00F208A9"/>
    <w:rsid w:val="00F21886"/>
    <w:rsid w:val="00F24D41"/>
    <w:rsid w:val="00F26E18"/>
    <w:rsid w:val="00F31AAB"/>
    <w:rsid w:val="00F339B0"/>
    <w:rsid w:val="00F34265"/>
    <w:rsid w:val="00F37355"/>
    <w:rsid w:val="00F4455A"/>
    <w:rsid w:val="00F46ABD"/>
    <w:rsid w:val="00F46D47"/>
    <w:rsid w:val="00F654B7"/>
    <w:rsid w:val="00F66D8E"/>
    <w:rsid w:val="00F70768"/>
    <w:rsid w:val="00F71514"/>
    <w:rsid w:val="00F71597"/>
    <w:rsid w:val="00F74E1D"/>
    <w:rsid w:val="00F763C6"/>
    <w:rsid w:val="00F77B23"/>
    <w:rsid w:val="00F81B44"/>
    <w:rsid w:val="00F820AB"/>
    <w:rsid w:val="00F86B92"/>
    <w:rsid w:val="00F86F2D"/>
    <w:rsid w:val="00F875D7"/>
    <w:rsid w:val="00F90FC2"/>
    <w:rsid w:val="00F92F15"/>
    <w:rsid w:val="00FA02AF"/>
    <w:rsid w:val="00FB03D6"/>
    <w:rsid w:val="00FB4CB1"/>
    <w:rsid w:val="00FB6EBC"/>
    <w:rsid w:val="00FC36E8"/>
    <w:rsid w:val="00FD1686"/>
    <w:rsid w:val="00FD57D7"/>
    <w:rsid w:val="00FD76DC"/>
    <w:rsid w:val="00FE18A4"/>
    <w:rsid w:val="00FE6F32"/>
    <w:rsid w:val="00FF5822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1"/>
    <w:qFormat/>
    <w:rsid w:val="009B3F1B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9B3F1B"/>
    <w:pPr>
      <w:keepNext/>
      <w:widowControl w:val="0"/>
      <w:spacing w:before="240" w:after="60"/>
      <w:outlineLvl w:val="0"/>
    </w:pPr>
    <w:rPr>
      <w:rFonts w:ascii="Arial Black" w:hAnsi="Arial Black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B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8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5E14"/>
    <w:pPr>
      <w:ind w:left="720"/>
      <w:contextualSpacing/>
    </w:pPr>
  </w:style>
  <w:style w:type="table" w:styleId="TableGrid">
    <w:name w:val="Table Grid"/>
    <w:basedOn w:val="TableNormal"/>
    <w:uiPriority w:val="59"/>
    <w:rsid w:val="00D6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36E6"/>
    <w:pPr>
      <w:spacing w:before="100" w:beforeAutospacing="1" w:after="100" w:afterAutospacing="1"/>
    </w:pPr>
    <w:rPr>
      <w:rFonts w:eastAsiaTheme="minorEastAsia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913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6E6"/>
  </w:style>
  <w:style w:type="paragraph" w:styleId="Footer">
    <w:name w:val="footer"/>
    <w:basedOn w:val="Normal"/>
    <w:link w:val="FooterChar"/>
    <w:uiPriority w:val="99"/>
    <w:unhideWhenUsed/>
    <w:rsid w:val="00913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6E6"/>
  </w:style>
  <w:style w:type="paragraph" w:styleId="BalloonText">
    <w:name w:val="Balloon Text"/>
    <w:basedOn w:val="Normal"/>
    <w:link w:val="BalloonTextChar"/>
    <w:uiPriority w:val="99"/>
    <w:semiHidden/>
    <w:unhideWhenUsed/>
    <w:rsid w:val="00913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E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85107"/>
    <w:rPr>
      <w:i/>
      <w:iCs/>
    </w:rPr>
  </w:style>
  <w:style w:type="character" w:customStyle="1" w:styleId="apple-converted-space">
    <w:name w:val="apple-converted-space"/>
    <w:basedOn w:val="DefaultParagraphFont"/>
    <w:rsid w:val="00A85107"/>
  </w:style>
  <w:style w:type="character" w:styleId="Strong">
    <w:name w:val="Strong"/>
    <w:basedOn w:val="DefaultParagraphFont"/>
    <w:uiPriority w:val="22"/>
    <w:qFormat/>
    <w:rsid w:val="00F17526"/>
    <w:rPr>
      <w:b/>
      <w:bCs/>
    </w:rPr>
  </w:style>
  <w:style w:type="character" w:styleId="Hyperlink">
    <w:name w:val="Hyperlink"/>
    <w:basedOn w:val="DefaultParagraphFont"/>
    <w:uiPriority w:val="99"/>
    <w:unhideWhenUsed/>
    <w:rsid w:val="005868D7"/>
    <w:rPr>
      <w:color w:val="0000FF"/>
      <w:u w:val="single"/>
    </w:rPr>
  </w:style>
  <w:style w:type="character" w:customStyle="1" w:styleId="journaltitle">
    <w:name w:val="journaltitle"/>
    <w:basedOn w:val="DefaultParagraphFont"/>
    <w:rsid w:val="005868D7"/>
  </w:style>
  <w:style w:type="character" w:customStyle="1" w:styleId="articlecitationyear">
    <w:name w:val="articlecitation_year"/>
    <w:basedOn w:val="DefaultParagraphFont"/>
    <w:rsid w:val="005868D7"/>
  </w:style>
  <w:style w:type="character" w:customStyle="1" w:styleId="articlecitationvolume">
    <w:name w:val="articlecitation_volume"/>
    <w:basedOn w:val="DefaultParagraphFont"/>
    <w:rsid w:val="005868D7"/>
  </w:style>
  <w:style w:type="character" w:customStyle="1" w:styleId="articlecitationpages">
    <w:name w:val="articlecitation_pages"/>
    <w:basedOn w:val="DefaultParagraphFont"/>
    <w:rsid w:val="005868D7"/>
  </w:style>
  <w:style w:type="character" w:customStyle="1" w:styleId="Heading1Char">
    <w:name w:val="Heading 1 Char"/>
    <w:basedOn w:val="DefaultParagraphFont"/>
    <w:link w:val="Heading1"/>
    <w:rsid w:val="005868D7"/>
    <w:rPr>
      <w:rFonts w:ascii="Arial Black" w:eastAsia="Times New Roman" w:hAnsi="Arial Black" w:cs="Times New Roman"/>
      <w:b/>
      <w:kern w:val="32"/>
      <w:sz w:val="32"/>
      <w:szCs w:val="20"/>
    </w:rPr>
  </w:style>
  <w:style w:type="character" w:customStyle="1" w:styleId="authorname">
    <w:name w:val="authorname"/>
    <w:basedOn w:val="DefaultParagraphFont"/>
    <w:rsid w:val="005868D7"/>
  </w:style>
  <w:style w:type="character" w:customStyle="1" w:styleId="authorsnameaffiliation">
    <w:name w:val="authorsname_affiliation"/>
    <w:basedOn w:val="DefaultParagraphFont"/>
    <w:rsid w:val="005868D7"/>
  </w:style>
  <w:style w:type="character" w:customStyle="1" w:styleId="italics">
    <w:name w:val="italics"/>
    <w:basedOn w:val="DefaultParagraphFont"/>
    <w:rsid w:val="00553B41"/>
  </w:style>
  <w:style w:type="character" w:customStyle="1" w:styleId="bold1">
    <w:name w:val="bold1"/>
    <w:basedOn w:val="DefaultParagraphFont"/>
    <w:rsid w:val="00553B41"/>
    <w:rPr>
      <w:b/>
      <w:bCs/>
    </w:rPr>
  </w:style>
  <w:style w:type="character" w:customStyle="1" w:styleId="citation">
    <w:name w:val="citation"/>
    <w:basedOn w:val="DefaultParagraphFont"/>
    <w:rsid w:val="00553B41"/>
  </w:style>
  <w:style w:type="character" w:customStyle="1" w:styleId="ref-journal">
    <w:name w:val="ref-journal"/>
    <w:basedOn w:val="DefaultParagraphFont"/>
    <w:rsid w:val="00553B41"/>
  </w:style>
  <w:style w:type="character" w:customStyle="1" w:styleId="ref-vol">
    <w:name w:val="ref-vol"/>
    <w:basedOn w:val="DefaultParagraphFont"/>
    <w:rsid w:val="00553B41"/>
  </w:style>
  <w:style w:type="character" w:customStyle="1" w:styleId="Heading2Char">
    <w:name w:val="Heading 2 Char"/>
    <w:basedOn w:val="DefaultParagraphFont"/>
    <w:link w:val="Heading2"/>
    <w:uiPriority w:val="9"/>
    <w:rsid w:val="0055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details">
    <w:name w:val="articledetails"/>
    <w:basedOn w:val="Normal"/>
    <w:rsid w:val="00553B41"/>
    <w:pPr>
      <w:spacing w:before="100" w:beforeAutospacing="1" w:after="100" w:afterAutospacing="1"/>
    </w:pPr>
  </w:style>
  <w:style w:type="character" w:customStyle="1" w:styleId="maintitle">
    <w:name w:val="maintitle"/>
    <w:basedOn w:val="DefaultParagraphFont"/>
    <w:rsid w:val="00553B41"/>
  </w:style>
  <w:style w:type="paragraph" w:customStyle="1" w:styleId="enumerationlineskip">
    <w:name w:val="enumeration_lineskip"/>
    <w:basedOn w:val="Normal"/>
    <w:rsid w:val="00DF5BFC"/>
    <w:pPr>
      <w:spacing w:before="100" w:beforeAutospacing="1" w:after="100" w:afterAutospacing="1"/>
    </w:pPr>
  </w:style>
  <w:style w:type="character" w:customStyle="1" w:styleId="authornamesdetails">
    <w:name w:val="authornames_details"/>
    <w:basedOn w:val="DefaultParagraphFont"/>
    <w:rsid w:val="00DF5BFC"/>
  </w:style>
  <w:style w:type="character" w:customStyle="1" w:styleId="contacticon">
    <w:name w:val="contacticon"/>
    <w:basedOn w:val="DefaultParagraphFont"/>
    <w:rsid w:val="00DF5BFC"/>
  </w:style>
  <w:style w:type="paragraph" w:customStyle="1" w:styleId="EndNoteBibliographyTitle">
    <w:name w:val="EndNote Bibliography Title"/>
    <w:basedOn w:val="Normal"/>
    <w:link w:val="EndNoteBibliographyTitleChar"/>
    <w:rsid w:val="004350A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350A1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4350A1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350A1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3C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ighwire-citation-authors">
    <w:name w:val="highwire-citation-authors"/>
    <w:basedOn w:val="DefaultParagraphFont"/>
    <w:rsid w:val="00DC61A0"/>
    <w:rPr>
      <w:sz w:val="24"/>
      <w:szCs w:val="24"/>
      <w:bdr w:val="none" w:sz="0" w:space="0" w:color="auto" w:frame="1"/>
      <w:vertAlign w:val="baseline"/>
    </w:rPr>
  </w:style>
  <w:style w:type="character" w:customStyle="1" w:styleId="highwire-citation-author">
    <w:name w:val="highwire-citation-author"/>
    <w:basedOn w:val="DefaultParagraphFont"/>
    <w:rsid w:val="00DC61A0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journal-title">
    <w:name w:val="highwire-cite-metadata-journal-title"/>
    <w:basedOn w:val="DefaultParagraphFont"/>
    <w:rsid w:val="00DC61A0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ate">
    <w:name w:val="highwire-cite-metadata-date"/>
    <w:basedOn w:val="DefaultParagraphFont"/>
    <w:rsid w:val="00DC61A0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volume">
    <w:name w:val="highwire-cite-metadata-volume"/>
    <w:basedOn w:val="DefaultParagraphFont"/>
    <w:rsid w:val="00DC61A0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pages">
    <w:name w:val="highwire-cite-metadata-pages"/>
    <w:basedOn w:val="DefaultParagraphFont"/>
    <w:rsid w:val="00DC61A0"/>
    <w:rPr>
      <w:sz w:val="24"/>
      <w:szCs w:val="24"/>
      <w:bdr w:val="none" w:sz="0" w:space="0" w:color="auto" w:frame="1"/>
      <w:vertAlign w:val="baseline"/>
    </w:rPr>
  </w:style>
  <w:style w:type="character" w:customStyle="1" w:styleId="highlight">
    <w:name w:val="highlight"/>
    <w:basedOn w:val="DefaultParagraphFont"/>
    <w:rsid w:val="004C756E"/>
  </w:style>
  <w:style w:type="character" w:customStyle="1" w:styleId="st1">
    <w:name w:val="st1"/>
    <w:basedOn w:val="DefaultParagraphFont"/>
    <w:rsid w:val="00964B93"/>
  </w:style>
  <w:style w:type="character" w:styleId="LineNumber">
    <w:name w:val="line number"/>
    <w:basedOn w:val="DefaultParagraphFont"/>
    <w:uiPriority w:val="99"/>
    <w:semiHidden/>
    <w:unhideWhenUsed/>
    <w:rsid w:val="007716F9"/>
  </w:style>
  <w:style w:type="table" w:customStyle="1" w:styleId="TableGrid1">
    <w:name w:val="Table Grid1"/>
    <w:basedOn w:val="TableNormal"/>
    <w:next w:val="TableGrid"/>
    <w:uiPriority w:val="59"/>
    <w:rsid w:val="00E6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9B3F1B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semiHidden/>
    <w:rsid w:val="009B3F1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B3F1B"/>
    <w:rPr>
      <w:sz w:val="20"/>
      <w:vertAlign w:val="superscript"/>
    </w:rPr>
  </w:style>
  <w:style w:type="paragraph" w:customStyle="1" w:styleId="ListnumberIJEE">
    <w:name w:val="List number IJEE"/>
    <w:basedOn w:val="ListNumber"/>
    <w:rsid w:val="009B3F1B"/>
    <w:pPr>
      <w:numPr>
        <w:numId w:val="0"/>
      </w:numPr>
      <w:tabs>
        <w:tab w:val="left" w:pos="284"/>
      </w:tabs>
    </w:pPr>
  </w:style>
  <w:style w:type="paragraph" w:styleId="ListNumber">
    <w:name w:val="List Number"/>
    <w:basedOn w:val="Normal"/>
    <w:semiHidden/>
    <w:rsid w:val="009B3F1B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2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0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8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7170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168326539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2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7378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5606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1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42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603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695083838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6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4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4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22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59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1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25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414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92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555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10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7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3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0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5851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80258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609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0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3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4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5745">
              <w:marLeft w:val="27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\Application%20Data\Microsoft\Templates\Normal9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7D356-F1FD-4B58-A919-F145F240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Normal99.dotm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CIFA</dc:creator>
  <cp:lastModifiedBy>Cambridge Journals</cp:lastModifiedBy>
  <cp:revision>4</cp:revision>
  <cp:lastPrinted>2015-12-03T07:53:00Z</cp:lastPrinted>
  <dcterms:created xsi:type="dcterms:W3CDTF">2016-05-29T10:28:00Z</dcterms:created>
  <dcterms:modified xsi:type="dcterms:W3CDTF">2016-07-14T13:48:00Z</dcterms:modified>
</cp:coreProperties>
</file>