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281FD" w14:textId="4205DA79" w:rsidR="003C7F28" w:rsidRPr="00673DC8" w:rsidRDefault="003C7F28" w:rsidP="00C365BE">
      <w:pPr>
        <w:pStyle w:val="Appendix"/>
        <w:spacing w:line="240" w:lineRule="auto"/>
        <w:rPr>
          <w:sz w:val="20"/>
          <w:lang w:val="en-US"/>
        </w:rPr>
      </w:pPr>
      <w:r w:rsidRPr="00673DC8">
        <w:rPr>
          <w:sz w:val="20"/>
          <w:lang w:val="en-US"/>
        </w:rPr>
        <w:t>Appendix A</w:t>
      </w:r>
    </w:p>
    <w:p w14:paraId="436196C9" w14:textId="77777777" w:rsidR="003C7F28" w:rsidRPr="000C50C6" w:rsidRDefault="003C7F28" w:rsidP="00C365BE">
      <w:pPr>
        <w:pStyle w:val="Para"/>
        <w:spacing w:line="240" w:lineRule="auto"/>
        <w:rPr>
          <w:b/>
          <w:shd w:val="clear" w:color="auto" w:fill="FFFFFF"/>
        </w:rPr>
      </w:pPr>
      <w:r w:rsidRPr="000C50C6">
        <w:rPr>
          <w:b/>
        </w:rPr>
        <w:t>Initial Search Terms</w:t>
      </w:r>
    </w:p>
    <w:p w14:paraId="11E268A0" w14:textId="000630EA" w:rsidR="003C7F28" w:rsidRPr="000C50C6" w:rsidRDefault="003C7F28" w:rsidP="00C365BE">
      <w:pPr>
        <w:pStyle w:val="Para"/>
        <w:spacing w:line="240" w:lineRule="auto"/>
        <w:rPr>
          <w:shd w:val="clear" w:color="auto" w:fill="FFFFFF"/>
        </w:rPr>
      </w:pPr>
      <w:r w:rsidRPr="00673DC8">
        <w:rPr>
          <w:shd w:val="clear" w:color="auto" w:fill="FFFFFF"/>
        </w:rPr>
        <w:t>(</w:t>
      </w:r>
      <w:proofErr w:type="spellStart"/>
      <w:proofErr w:type="gramStart"/>
      <w:r w:rsidRPr="000C50C6">
        <w:rPr>
          <w:i/>
          <w:shd w:val="clear" w:color="auto" w:fill="FFFFFF"/>
        </w:rPr>
        <w:t>endophenotype</w:t>
      </w:r>
      <w:proofErr w:type="spellEnd"/>
      <w:proofErr w:type="gramEnd"/>
      <w:r w:rsidRPr="000C50C6">
        <w:rPr>
          <w:i/>
          <w:shd w:val="clear" w:color="auto" w:fill="FFFFFF"/>
        </w:rPr>
        <w:t xml:space="preserve"> </w:t>
      </w:r>
      <w:r w:rsidRPr="00673DC8">
        <w:rPr>
          <w:shd w:val="clear" w:color="auto" w:fill="FFFFFF"/>
        </w:rPr>
        <w:t>OR</w:t>
      </w:r>
      <w:r w:rsidRPr="000C50C6">
        <w:rPr>
          <w:i/>
          <w:shd w:val="clear" w:color="auto" w:fill="FFFFFF"/>
        </w:rPr>
        <w:t xml:space="preserve"> biomarker </w:t>
      </w:r>
      <w:r w:rsidRPr="00673DC8">
        <w:rPr>
          <w:iCs/>
          <w:shd w:val="clear" w:color="auto" w:fill="FFFFFF"/>
        </w:rPr>
        <w:t>OR</w:t>
      </w:r>
      <w:r w:rsidRPr="000C50C6">
        <w:rPr>
          <w:i/>
          <w:shd w:val="clear" w:color="auto" w:fill="FFFFFF"/>
        </w:rPr>
        <w:t xml:space="preserve"> early detection </w:t>
      </w:r>
      <w:r w:rsidRPr="00673DC8">
        <w:rPr>
          <w:iCs/>
          <w:shd w:val="clear" w:color="auto" w:fill="FFFFFF"/>
        </w:rPr>
        <w:t>OR</w:t>
      </w:r>
      <w:r w:rsidRPr="000C50C6">
        <w:rPr>
          <w:i/>
          <w:shd w:val="clear" w:color="auto" w:fill="FFFFFF"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  <w:shd w:val="clear" w:color="auto" w:fill="FFFFFF"/>
        </w:rPr>
        <w:t xml:space="preserve"> vulnerability</w:t>
      </w:r>
      <w:r w:rsidRPr="00673DC8">
        <w:rPr>
          <w:shd w:val="clear" w:color="auto" w:fill="FFFFFF"/>
        </w:rPr>
        <w:t>)</w:t>
      </w:r>
      <w:r w:rsidRPr="000C50C6">
        <w:rPr>
          <w:i/>
          <w:shd w:val="clear" w:color="auto" w:fill="FFFFFF"/>
        </w:rPr>
        <w:t xml:space="preserve"> </w:t>
      </w:r>
      <w:r w:rsidR="00231332" w:rsidRPr="000C50C6">
        <w:rPr>
          <w:shd w:val="clear" w:color="auto" w:fill="FFFFFF"/>
        </w:rPr>
        <w:t>AND</w:t>
      </w:r>
      <w:r w:rsidRPr="000C50C6">
        <w:rPr>
          <w:i/>
          <w:shd w:val="clear" w:color="auto" w:fill="FFFFFF"/>
        </w:rPr>
        <w:t xml:space="preserve"> 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  <w:shd w:val="clear" w:color="auto" w:fill="FFFFFF"/>
        </w:rPr>
        <w:t xml:space="preserve"> </w:t>
      </w:r>
      <w:r w:rsidR="00231332" w:rsidRPr="000C50C6">
        <w:rPr>
          <w:i/>
          <w:shd w:val="clear" w:color="auto" w:fill="FFFFFF"/>
        </w:rPr>
        <w:t xml:space="preserve">Asperger </w:t>
      </w:r>
      <w:r w:rsidRPr="00673DC8">
        <w:rPr>
          <w:iCs/>
          <w:shd w:val="clear" w:color="auto" w:fill="FFFFFF"/>
        </w:rPr>
        <w:t>NOT</w:t>
      </w:r>
      <w:r w:rsidRPr="000C50C6">
        <w:rPr>
          <w:i/>
          <w:shd w:val="clear" w:color="auto" w:fill="FFFFFF"/>
        </w:rPr>
        <w:t xml:space="preserve"> TI </w:t>
      </w:r>
      <w:r w:rsidRPr="00673DC8">
        <w:rPr>
          <w:shd w:val="clear" w:color="auto" w:fill="FFFFFF"/>
        </w:rPr>
        <w:t>(</w:t>
      </w:r>
      <w:r w:rsidR="00C700BF" w:rsidRPr="000C50C6">
        <w:rPr>
          <w:i/>
          <w:shd w:val="clear" w:color="auto" w:fill="FFFFFF"/>
        </w:rPr>
        <w:t xml:space="preserve">ADHD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  <w:shd w:val="clear" w:color="auto" w:fill="FFFFFF"/>
        </w:rPr>
        <w:t xml:space="preserve"> attention deficit-hyperactivity disorder</w:t>
      </w:r>
      <w:r w:rsidRPr="00673DC8">
        <w:rPr>
          <w:shd w:val="clear" w:color="auto" w:fill="FFFFFF"/>
        </w:rPr>
        <w:t>)</w:t>
      </w:r>
      <w:r w:rsidRPr="000C50C6">
        <w:rPr>
          <w:i/>
          <w:shd w:val="clear" w:color="auto" w:fill="FFFFFF"/>
        </w:rPr>
        <w:t xml:space="preserve"> </w:t>
      </w:r>
      <w:r w:rsidR="00231332" w:rsidRPr="000C50C6">
        <w:rPr>
          <w:iCs/>
          <w:shd w:val="clear" w:color="auto" w:fill="FFFFFF"/>
        </w:rPr>
        <w:t>NOT</w:t>
      </w:r>
      <w:r w:rsidRPr="000C50C6">
        <w:rPr>
          <w:i/>
          <w:shd w:val="clear" w:color="auto" w:fill="FFFFFF"/>
        </w:rPr>
        <w:t xml:space="preserve"> TI Alzheimer </w:t>
      </w:r>
      <w:r w:rsidR="00231332" w:rsidRPr="000C50C6">
        <w:rPr>
          <w:iCs/>
          <w:shd w:val="clear" w:color="auto" w:fill="FFFFFF"/>
        </w:rPr>
        <w:t>NOT</w:t>
      </w:r>
      <w:r w:rsidRPr="000C50C6">
        <w:rPr>
          <w:i/>
          <w:shd w:val="clear" w:color="auto" w:fill="FFFFFF"/>
        </w:rPr>
        <w:t xml:space="preserve"> SU intervention </w:t>
      </w:r>
      <w:r w:rsidR="00231332" w:rsidRPr="000C50C6">
        <w:rPr>
          <w:iCs/>
          <w:shd w:val="clear" w:color="auto" w:fill="FFFFFF"/>
        </w:rPr>
        <w:t>NOT</w:t>
      </w:r>
      <w:r w:rsidRPr="000C50C6">
        <w:rPr>
          <w:i/>
          <w:shd w:val="clear" w:color="auto" w:fill="FFFFFF"/>
        </w:rPr>
        <w:t xml:space="preserve"> SU screen time </w:t>
      </w:r>
      <w:r w:rsidR="00231332" w:rsidRPr="000C50C6">
        <w:rPr>
          <w:iCs/>
          <w:shd w:val="clear" w:color="auto" w:fill="FFFFFF"/>
        </w:rPr>
        <w:t>NOT</w:t>
      </w:r>
      <w:r w:rsidRPr="000C50C6">
        <w:rPr>
          <w:i/>
          <w:shd w:val="clear" w:color="auto" w:fill="FFFFFF"/>
        </w:rPr>
        <w:t xml:space="preserve"> SU service model* </w:t>
      </w:r>
      <w:r w:rsidR="00231332" w:rsidRPr="000C50C6">
        <w:rPr>
          <w:iCs/>
          <w:shd w:val="clear" w:color="auto" w:fill="FFFFFF"/>
        </w:rPr>
        <w:t>NOT</w:t>
      </w:r>
      <w:r w:rsidRPr="000C50C6">
        <w:rPr>
          <w:i/>
          <w:shd w:val="clear" w:color="auto" w:fill="FFFFFF"/>
        </w:rPr>
        <w:t xml:space="preserve"> SU epidemiology </w:t>
      </w:r>
      <w:r w:rsidR="00231332" w:rsidRPr="000C50C6">
        <w:rPr>
          <w:iCs/>
          <w:shd w:val="clear" w:color="auto" w:fill="FFFFFF"/>
        </w:rPr>
        <w:t>NOT</w:t>
      </w:r>
      <w:r w:rsidRPr="000C50C6">
        <w:rPr>
          <w:i/>
          <w:shd w:val="clear" w:color="auto" w:fill="FFFFFF"/>
        </w:rPr>
        <w:t xml:space="preserve"> SU service delivery* </w:t>
      </w:r>
      <w:r w:rsidR="00231332" w:rsidRPr="000C50C6">
        <w:rPr>
          <w:iCs/>
          <w:shd w:val="clear" w:color="auto" w:fill="FFFFFF"/>
        </w:rPr>
        <w:t>NOT</w:t>
      </w:r>
      <w:r w:rsidRPr="000C50C6">
        <w:rPr>
          <w:i/>
          <w:shd w:val="clear" w:color="auto" w:fill="FFFFFF"/>
        </w:rPr>
        <w:t xml:space="preserve"> SU animal model* </w:t>
      </w:r>
      <w:r w:rsidR="00231332" w:rsidRPr="000C50C6">
        <w:rPr>
          <w:iCs/>
          <w:shd w:val="clear" w:color="auto" w:fill="FFFFFF"/>
        </w:rPr>
        <w:t>NOT</w:t>
      </w:r>
      <w:r w:rsidRPr="000C50C6">
        <w:rPr>
          <w:i/>
          <w:shd w:val="clear" w:color="auto" w:fill="FFFFFF"/>
        </w:rPr>
        <w:t xml:space="preserve"> SU </w:t>
      </w:r>
      <w:r w:rsidRPr="00673DC8">
        <w:rPr>
          <w:shd w:val="clear" w:color="auto" w:fill="FFFFFF"/>
        </w:rPr>
        <w:t>(</w:t>
      </w:r>
      <w:r w:rsidRPr="000C50C6">
        <w:rPr>
          <w:i/>
          <w:shd w:val="clear" w:color="auto" w:fill="FFFFFF"/>
        </w:rPr>
        <w:t xml:space="preserve">demographic*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  <w:shd w:val="clear" w:color="auto" w:fill="FFFFFF"/>
        </w:rPr>
        <w:t xml:space="preserve"> socioeconomic*</w:t>
      </w:r>
      <w:r w:rsidRPr="00673DC8">
        <w:rPr>
          <w:shd w:val="clear" w:color="auto" w:fill="FFFFFF"/>
        </w:rPr>
        <w:t>)</w:t>
      </w:r>
    </w:p>
    <w:p w14:paraId="35D4802B" w14:textId="77777777" w:rsidR="003C7F28" w:rsidRPr="000C50C6" w:rsidRDefault="003C7F28" w:rsidP="00C365BE">
      <w:pPr>
        <w:pStyle w:val="Para"/>
        <w:spacing w:line="240" w:lineRule="auto"/>
        <w:rPr>
          <w:b/>
        </w:rPr>
      </w:pPr>
      <w:r w:rsidRPr="000C50C6">
        <w:rPr>
          <w:b/>
        </w:rPr>
        <w:t>Follow-up Search Terms</w:t>
      </w:r>
    </w:p>
    <w:p w14:paraId="3445B462" w14:textId="25B2EFB6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</w:t>
      </w:r>
      <w:proofErr w:type="gramStart"/>
      <w:r w:rsidRPr="000C50C6">
        <w:rPr>
          <w:i/>
        </w:rPr>
        <w:t>intermediate</w:t>
      </w:r>
      <w:proofErr w:type="gramEnd"/>
      <w:r w:rsidRPr="000C50C6">
        <w:rPr>
          <w:i/>
        </w:rPr>
        <w:t xml:space="preserve"> phenotype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  <w:shd w:val="clear" w:color="auto" w:fill="FFFFFF"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  <w:shd w:val="clear" w:color="auto" w:fill="FFFFFF"/>
        </w:rPr>
        <w:t xml:space="preserve"> Asperger</w:t>
      </w:r>
      <w:r w:rsidRPr="00673DC8">
        <w:rPr>
          <w:shd w:val="clear" w:color="auto" w:fill="FFFFFF"/>
        </w:rPr>
        <w:t>)</w:t>
      </w:r>
    </w:p>
    <w:p w14:paraId="7125E75E" w14:textId="0C80EEFB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</w:t>
      </w:r>
      <w:proofErr w:type="gramStart"/>
      <w:r w:rsidRPr="000C50C6">
        <w:rPr>
          <w:i/>
        </w:rPr>
        <w:t>attention</w:t>
      </w:r>
      <w:proofErr w:type="gramEnd"/>
      <w:r w:rsidRPr="000C50C6">
        <w:rPr>
          <w:i/>
        </w:rPr>
        <w:t xml:space="preserve"> shifting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set shifting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disengagement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SU </w:t>
      </w:r>
      <w:r w:rsidRPr="00673DC8">
        <w:t>(</w:t>
      </w:r>
      <w:r w:rsidRPr="000C50C6">
        <w:rPr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ASD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Asperger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</w:t>
      </w:r>
      <w:proofErr w:type="spellStart"/>
      <w:r w:rsidRPr="000C50C6">
        <w:rPr>
          <w:i/>
        </w:rPr>
        <w:t>endophenotype</w:t>
      </w:r>
      <w:proofErr w:type="spellEnd"/>
      <w:r w:rsidRPr="000C50C6">
        <w:rPr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vulnerability</w:t>
      </w:r>
      <w:r w:rsidRPr="00673DC8">
        <w:t>)</w:t>
      </w:r>
    </w:p>
    <w:p w14:paraId="562A0432" w14:textId="7B786E0E" w:rsidR="003C7F28" w:rsidRPr="000C50C6" w:rsidRDefault="003C7F28" w:rsidP="00C365BE">
      <w:pPr>
        <w:pStyle w:val="Para"/>
        <w:spacing w:line="240" w:lineRule="auto"/>
        <w:rPr>
          <w:bCs/>
          <w:i/>
        </w:rPr>
      </w:pPr>
      <w:r w:rsidRPr="00673DC8">
        <w:rPr>
          <w:bCs/>
        </w:rPr>
        <w:t>(</w:t>
      </w:r>
      <w:proofErr w:type="gramStart"/>
      <w:r w:rsidRPr="000C50C6">
        <w:rPr>
          <w:bCs/>
          <w:i/>
        </w:rPr>
        <w:t>audition</w:t>
      </w:r>
      <w:proofErr w:type="gramEnd"/>
      <w:r w:rsidRPr="000C50C6">
        <w:rPr>
          <w:bCs/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auditory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auditory processing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auditory perception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temporal</w:t>
      </w:r>
      <w:r w:rsidRPr="00673DC8">
        <w:rPr>
          <w:bCs/>
        </w:rPr>
        <w:t>)</w:t>
      </w:r>
      <w:r w:rsidRPr="000C50C6">
        <w:rPr>
          <w:bCs/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SU </w:t>
      </w:r>
      <w:r w:rsidRPr="00673DC8">
        <w:t>(</w:t>
      </w:r>
      <w:r w:rsidRPr="000C50C6">
        <w:rPr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ASD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Asperger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rPr>
          <w:bCs/>
        </w:rPr>
        <w:t>AND</w:t>
      </w:r>
      <w:r w:rsidRPr="000C50C6">
        <w:rPr>
          <w:bCs/>
          <w:i/>
        </w:rPr>
        <w:t xml:space="preserve"> </w:t>
      </w:r>
      <w:r w:rsidRPr="00673DC8">
        <w:rPr>
          <w:bCs/>
        </w:rPr>
        <w:t>(</w:t>
      </w:r>
      <w:r w:rsidRPr="000C50C6">
        <w:rPr>
          <w:bCs/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</w:t>
      </w:r>
      <w:proofErr w:type="spellStart"/>
      <w:r w:rsidRPr="000C50C6">
        <w:rPr>
          <w:bCs/>
          <w:i/>
        </w:rPr>
        <w:t>endophenotype</w:t>
      </w:r>
      <w:proofErr w:type="spellEnd"/>
      <w:r w:rsidRPr="000C50C6">
        <w:rPr>
          <w:bCs/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vulnerability</w:t>
      </w:r>
      <w:r w:rsidRPr="00673DC8">
        <w:rPr>
          <w:bCs/>
        </w:rPr>
        <w:t>)</w:t>
      </w:r>
    </w:p>
    <w:p w14:paraId="24EFE688" w14:textId="33FB2345" w:rsidR="003C7F28" w:rsidRPr="000C50C6" w:rsidRDefault="003C7F28" w:rsidP="00C365BE">
      <w:pPr>
        <w:pStyle w:val="Para"/>
        <w:spacing w:line="240" w:lineRule="auto"/>
        <w:rPr>
          <w:bCs/>
          <w:i/>
        </w:rPr>
      </w:pPr>
      <w:r w:rsidRPr="00673DC8">
        <w:rPr>
          <w:bCs/>
        </w:rPr>
        <w:t>(</w:t>
      </w:r>
      <w:proofErr w:type="gramStart"/>
      <w:r w:rsidRPr="000C50C6">
        <w:rPr>
          <w:bCs/>
          <w:i/>
        </w:rPr>
        <w:t>emotion</w:t>
      </w:r>
      <w:proofErr w:type="gramEnd"/>
      <w:r w:rsidRPr="000C50C6">
        <w:rPr>
          <w:bCs/>
          <w:i/>
        </w:rPr>
        <w:t xml:space="preserve"> or emotional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</w:t>
      </w:r>
      <w:proofErr w:type="spellStart"/>
      <w:r w:rsidRPr="000C50C6">
        <w:rPr>
          <w:bCs/>
          <w:i/>
        </w:rPr>
        <w:t>empath</w:t>
      </w:r>
      <w:proofErr w:type="spellEnd"/>
      <w:r w:rsidRPr="000C50C6">
        <w:rPr>
          <w:bCs/>
          <w:i/>
        </w:rPr>
        <w:t>*</w:t>
      </w:r>
      <w:r w:rsidRPr="00673DC8">
        <w:rPr>
          <w:bCs/>
        </w:rPr>
        <w:t>)</w:t>
      </w:r>
      <w:r w:rsidRPr="000C50C6">
        <w:rPr>
          <w:bCs/>
          <w:i/>
        </w:rPr>
        <w:t xml:space="preserve"> </w:t>
      </w:r>
      <w:r w:rsidR="00231332" w:rsidRPr="000C50C6">
        <w:rPr>
          <w:bCs/>
        </w:rPr>
        <w:t>AND</w:t>
      </w:r>
      <w:r w:rsidRPr="000C50C6">
        <w:rPr>
          <w:bCs/>
          <w:i/>
        </w:rPr>
        <w:t xml:space="preserve"> </w:t>
      </w:r>
      <w:r w:rsidRPr="000C50C6">
        <w:rPr>
          <w:i/>
        </w:rPr>
        <w:t xml:space="preserve">SU </w:t>
      </w:r>
      <w:r w:rsidRPr="00673DC8">
        <w:t>(</w:t>
      </w:r>
      <w:r w:rsidRPr="000C50C6">
        <w:rPr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ASD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Asperger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rPr>
          <w:bCs/>
        </w:rPr>
        <w:t>(</w:t>
      </w:r>
      <w:r w:rsidRPr="000C50C6">
        <w:rPr>
          <w:bCs/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</w:t>
      </w:r>
      <w:proofErr w:type="spellStart"/>
      <w:r w:rsidRPr="000C50C6">
        <w:rPr>
          <w:bCs/>
          <w:i/>
        </w:rPr>
        <w:t>endophenotype</w:t>
      </w:r>
      <w:proofErr w:type="spellEnd"/>
      <w:r w:rsidRPr="000C50C6">
        <w:rPr>
          <w:bCs/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vulnerability</w:t>
      </w:r>
      <w:r w:rsidRPr="00673DC8">
        <w:rPr>
          <w:bCs/>
        </w:rPr>
        <w:t>)</w:t>
      </w:r>
    </w:p>
    <w:p w14:paraId="226BA642" w14:textId="58671853" w:rsidR="003C7F28" w:rsidRPr="000C50C6" w:rsidRDefault="003C7F28" w:rsidP="00C365BE">
      <w:pPr>
        <w:pStyle w:val="Para"/>
        <w:spacing w:line="240" w:lineRule="auto"/>
        <w:rPr>
          <w:bCs/>
          <w:i/>
        </w:rPr>
      </w:pPr>
      <w:r w:rsidRPr="00673DC8">
        <w:rPr>
          <w:bCs/>
        </w:rPr>
        <w:t>(</w:t>
      </w:r>
      <w:proofErr w:type="gramStart"/>
      <w:r w:rsidRPr="000C50C6">
        <w:rPr>
          <w:bCs/>
          <w:i/>
        </w:rPr>
        <w:t>language</w:t>
      </w:r>
      <w:proofErr w:type="gramEnd"/>
      <w:r w:rsidRPr="000C50C6">
        <w:rPr>
          <w:bCs/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tone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acoustic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cry</w:t>
      </w:r>
      <w:r w:rsidRPr="00673DC8">
        <w:rPr>
          <w:bCs/>
        </w:rPr>
        <w:t>)</w:t>
      </w:r>
      <w:r w:rsidRPr="000C50C6">
        <w:rPr>
          <w:bCs/>
          <w:i/>
        </w:rPr>
        <w:t xml:space="preserve"> </w:t>
      </w:r>
      <w:r w:rsidR="00231332" w:rsidRPr="000C50C6">
        <w:rPr>
          <w:bCs/>
        </w:rPr>
        <w:t>AND</w:t>
      </w:r>
      <w:r w:rsidRPr="000C50C6">
        <w:rPr>
          <w:bCs/>
          <w:i/>
        </w:rPr>
        <w:t xml:space="preserve"> </w:t>
      </w:r>
      <w:r w:rsidRPr="000C50C6">
        <w:rPr>
          <w:i/>
        </w:rPr>
        <w:t xml:space="preserve">SU </w:t>
      </w:r>
      <w:r w:rsidRPr="00673DC8">
        <w:t>(</w:t>
      </w:r>
      <w:r w:rsidRPr="000C50C6">
        <w:rPr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ASD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Asperger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rPr>
          <w:bCs/>
        </w:rPr>
        <w:t>(</w:t>
      </w:r>
      <w:r w:rsidRPr="000C50C6">
        <w:rPr>
          <w:bCs/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</w:t>
      </w:r>
      <w:proofErr w:type="spellStart"/>
      <w:r w:rsidRPr="000C50C6">
        <w:rPr>
          <w:bCs/>
          <w:i/>
        </w:rPr>
        <w:t>endophenotype</w:t>
      </w:r>
      <w:proofErr w:type="spellEnd"/>
      <w:r w:rsidRPr="000C50C6">
        <w:rPr>
          <w:bCs/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vulnerability</w:t>
      </w:r>
      <w:r w:rsidRPr="00673DC8">
        <w:rPr>
          <w:bCs/>
        </w:rPr>
        <w:t>)</w:t>
      </w:r>
    </w:p>
    <w:p w14:paraId="16D5E3F5" w14:textId="2A9F05B1" w:rsidR="003C7F28" w:rsidRPr="000C50C6" w:rsidRDefault="003C7F28" w:rsidP="00C365BE">
      <w:pPr>
        <w:pStyle w:val="Para"/>
        <w:spacing w:line="240" w:lineRule="auto"/>
        <w:rPr>
          <w:bCs/>
          <w:i/>
        </w:rPr>
      </w:pPr>
      <w:r w:rsidRPr="00673DC8">
        <w:t>(</w:t>
      </w:r>
      <w:proofErr w:type="gramStart"/>
      <w:r w:rsidRPr="000C50C6">
        <w:rPr>
          <w:i/>
        </w:rPr>
        <w:t>perception</w:t>
      </w:r>
      <w:proofErr w:type="gramEnd"/>
      <w:r w:rsidRPr="000C50C6">
        <w:rPr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gestalt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part whole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top down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response inhibition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sensory gating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SU </w:t>
      </w:r>
      <w:r w:rsidRPr="00673DC8">
        <w:t>(</w:t>
      </w:r>
      <w:r w:rsidRPr="000C50C6">
        <w:rPr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ASD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Asperger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rPr>
          <w:bCs/>
        </w:rPr>
        <w:t>(</w:t>
      </w:r>
      <w:r w:rsidRPr="000C50C6">
        <w:rPr>
          <w:bCs/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</w:t>
      </w:r>
      <w:proofErr w:type="spellStart"/>
      <w:r w:rsidRPr="000C50C6">
        <w:rPr>
          <w:bCs/>
          <w:i/>
        </w:rPr>
        <w:t>endophenotype</w:t>
      </w:r>
      <w:proofErr w:type="spellEnd"/>
      <w:r w:rsidRPr="000C50C6">
        <w:rPr>
          <w:bCs/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vulnerability</w:t>
      </w:r>
      <w:r w:rsidRPr="00673DC8">
        <w:rPr>
          <w:bCs/>
        </w:rPr>
        <w:t>)</w:t>
      </w:r>
    </w:p>
    <w:p w14:paraId="2696E767" w14:textId="440480E1" w:rsidR="003C7F28" w:rsidRPr="000C50C6" w:rsidRDefault="003C7F28" w:rsidP="00C365BE">
      <w:pPr>
        <w:pStyle w:val="Para"/>
        <w:spacing w:line="240" w:lineRule="auto"/>
        <w:rPr>
          <w:bCs/>
          <w:i/>
        </w:rPr>
      </w:pPr>
      <w:r w:rsidRPr="00673DC8">
        <w:rPr>
          <w:bCs/>
        </w:rPr>
        <w:t>(</w:t>
      </w:r>
      <w:proofErr w:type="gramStart"/>
      <w:r w:rsidRPr="000C50C6">
        <w:rPr>
          <w:bCs/>
          <w:i/>
        </w:rPr>
        <w:t>rapid</w:t>
      </w:r>
      <w:proofErr w:type="gramEnd"/>
      <w:r w:rsidRPr="000C50C6">
        <w:rPr>
          <w:bCs/>
          <w:i/>
        </w:rPr>
        <w:t xml:space="preserve"> naming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rapid automatized naming</w:t>
      </w:r>
      <w:r w:rsidRPr="00673DC8">
        <w:rPr>
          <w:bCs/>
        </w:rPr>
        <w:t>)</w:t>
      </w:r>
      <w:r w:rsidRPr="000C50C6">
        <w:rPr>
          <w:bCs/>
          <w:i/>
        </w:rPr>
        <w:t xml:space="preserve"> </w:t>
      </w:r>
      <w:r w:rsidR="00231332" w:rsidRPr="000C50C6">
        <w:rPr>
          <w:bCs/>
        </w:rPr>
        <w:t>AND</w:t>
      </w:r>
      <w:r w:rsidRPr="000C50C6">
        <w:rPr>
          <w:bCs/>
          <w:i/>
        </w:rPr>
        <w:t xml:space="preserve"> SU </w:t>
      </w:r>
      <w:r w:rsidRPr="00673DC8">
        <w:rPr>
          <w:bCs/>
        </w:rPr>
        <w:t>(</w:t>
      </w:r>
      <w:r w:rsidRPr="000C50C6">
        <w:rPr>
          <w:bCs/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</w:t>
      </w:r>
      <w:r w:rsidR="00231332" w:rsidRPr="000C50C6">
        <w:rPr>
          <w:bCs/>
          <w:i/>
        </w:rPr>
        <w:t xml:space="preserve">Asperger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ASD</w:t>
      </w:r>
      <w:r w:rsidRPr="00673DC8">
        <w:rPr>
          <w:bCs/>
        </w:rPr>
        <w:t>)</w:t>
      </w:r>
      <w:r w:rsidRPr="000C50C6">
        <w:rPr>
          <w:bCs/>
          <w:i/>
        </w:rPr>
        <w:t xml:space="preserve"> </w:t>
      </w:r>
      <w:r w:rsidR="00231332" w:rsidRPr="000C50C6">
        <w:rPr>
          <w:bCs/>
        </w:rPr>
        <w:t>AND</w:t>
      </w:r>
      <w:r w:rsidRPr="000C50C6">
        <w:rPr>
          <w:bCs/>
          <w:i/>
        </w:rPr>
        <w:t xml:space="preserve"> </w:t>
      </w:r>
      <w:r w:rsidRPr="00673DC8">
        <w:rPr>
          <w:bCs/>
        </w:rPr>
        <w:t>(</w:t>
      </w:r>
      <w:r w:rsidRPr="000C50C6">
        <w:rPr>
          <w:bCs/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</w:t>
      </w:r>
      <w:proofErr w:type="spellStart"/>
      <w:r w:rsidRPr="000C50C6">
        <w:rPr>
          <w:bCs/>
          <w:i/>
        </w:rPr>
        <w:t>endophenotype</w:t>
      </w:r>
      <w:proofErr w:type="spellEnd"/>
      <w:r w:rsidRPr="000C50C6">
        <w:rPr>
          <w:bCs/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vulnerability</w:t>
      </w:r>
      <w:r w:rsidRPr="00673DC8">
        <w:rPr>
          <w:bCs/>
        </w:rPr>
        <w:t>)</w:t>
      </w:r>
    </w:p>
    <w:p w14:paraId="06381324" w14:textId="347CBCC1" w:rsidR="003C7F28" w:rsidRPr="000C50C6" w:rsidRDefault="003C7F28" w:rsidP="00C365BE">
      <w:pPr>
        <w:pStyle w:val="Para"/>
        <w:spacing w:line="240" w:lineRule="auto"/>
        <w:rPr>
          <w:bCs/>
          <w:i/>
        </w:rPr>
      </w:pPr>
      <w:r w:rsidRPr="00673DC8">
        <w:rPr>
          <w:bCs/>
        </w:rPr>
        <w:t>(</w:t>
      </w:r>
      <w:proofErr w:type="gramStart"/>
      <w:r w:rsidRPr="000C50C6">
        <w:rPr>
          <w:bCs/>
          <w:i/>
        </w:rPr>
        <w:t>sensation</w:t>
      </w:r>
      <w:proofErr w:type="gramEnd"/>
      <w:r w:rsidRPr="000C50C6">
        <w:rPr>
          <w:bCs/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tactile</w:t>
      </w:r>
      <w:r w:rsidRPr="00673DC8">
        <w:rPr>
          <w:bCs/>
        </w:rPr>
        <w:t>)</w:t>
      </w:r>
      <w:r w:rsidRPr="000C50C6">
        <w:rPr>
          <w:bCs/>
          <w:i/>
        </w:rPr>
        <w:t xml:space="preserve"> </w:t>
      </w:r>
      <w:r w:rsidR="00231332" w:rsidRPr="000C50C6">
        <w:rPr>
          <w:bCs/>
        </w:rPr>
        <w:t>AND</w:t>
      </w:r>
      <w:r w:rsidRPr="000C50C6">
        <w:rPr>
          <w:bCs/>
          <w:i/>
        </w:rPr>
        <w:t xml:space="preserve"> </w:t>
      </w:r>
      <w:r w:rsidRPr="00673DC8">
        <w:rPr>
          <w:bCs/>
        </w:rPr>
        <w:t>(</w:t>
      </w:r>
      <w:r w:rsidRPr="000C50C6">
        <w:rPr>
          <w:bCs/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</w:t>
      </w:r>
      <w:proofErr w:type="spellStart"/>
      <w:r w:rsidRPr="000C50C6">
        <w:rPr>
          <w:bCs/>
          <w:i/>
        </w:rPr>
        <w:t>endophenotype</w:t>
      </w:r>
      <w:proofErr w:type="spellEnd"/>
      <w:r w:rsidRPr="000C50C6">
        <w:rPr>
          <w:bCs/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genetic vulnerability</w:t>
      </w:r>
      <w:r w:rsidRPr="00673DC8">
        <w:rPr>
          <w:bCs/>
        </w:rPr>
        <w:t>)</w:t>
      </w:r>
      <w:r w:rsidRPr="000C50C6">
        <w:rPr>
          <w:bCs/>
          <w:i/>
        </w:rPr>
        <w:t xml:space="preserve"> </w:t>
      </w:r>
      <w:r w:rsidR="00231332" w:rsidRPr="000C50C6">
        <w:rPr>
          <w:bCs/>
        </w:rPr>
        <w:t>AND</w:t>
      </w:r>
      <w:r w:rsidRPr="000C50C6">
        <w:rPr>
          <w:bCs/>
          <w:i/>
        </w:rPr>
        <w:t xml:space="preserve"> SU autism</w:t>
      </w:r>
    </w:p>
    <w:p w14:paraId="304312D0" w14:textId="4569994D" w:rsidR="003C7F28" w:rsidRPr="000C50C6" w:rsidRDefault="003C7F28" w:rsidP="00C365BE">
      <w:pPr>
        <w:pStyle w:val="Para"/>
        <w:spacing w:line="240" w:lineRule="auto"/>
        <w:rPr>
          <w:bCs/>
          <w:i/>
        </w:rPr>
      </w:pPr>
      <w:r w:rsidRPr="00673DC8">
        <w:rPr>
          <w:bCs/>
        </w:rPr>
        <w:t>(</w:t>
      </w:r>
      <w:proofErr w:type="gramStart"/>
      <w:r w:rsidRPr="000C50C6">
        <w:rPr>
          <w:bCs/>
          <w:i/>
        </w:rPr>
        <w:t>reward</w:t>
      </w:r>
      <w:proofErr w:type="gramEnd"/>
      <w:r w:rsidRPr="000C50C6">
        <w:rPr>
          <w:bCs/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error monitoring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reward monitoring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reward anticipation</w:t>
      </w:r>
      <w:r w:rsidRPr="00673DC8">
        <w:rPr>
          <w:bCs/>
        </w:rPr>
        <w:t>)</w:t>
      </w:r>
      <w:r w:rsidRPr="000C50C6">
        <w:rPr>
          <w:bCs/>
          <w:i/>
        </w:rPr>
        <w:t xml:space="preserve"> </w:t>
      </w:r>
      <w:r w:rsidR="00231332" w:rsidRPr="000C50C6">
        <w:rPr>
          <w:bCs/>
        </w:rPr>
        <w:t>AND</w:t>
      </w:r>
      <w:r w:rsidRPr="000C50C6">
        <w:rPr>
          <w:bCs/>
          <w:i/>
        </w:rPr>
        <w:t xml:space="preserve"> SU </w:t>
      </w:r>
      <w:r w:rsidRPr="00673DC8">
        <w:rPr>
          <w:bCs/>
        </w:rPr>
        <w:t>(</w:t>
      </w:r>
      <w:r w:rsidRPr="000C50C6">
        <w:rPr>
          <w:bCs/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</w:t>
      </w:r>
      <w:r w:rsidR="00231332" w:rsidRPr="000C50C6">
        <w:rPr>
          <w:bCs/>
          <w:i/>
        </w:rPr>
        <w:t xml:space="preserve">Asperger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ASD</w:t>
      </w:r>
      <w:r w:rsidRPr="00673DC8">
        <w:rPr>
          <w:bCs/>
        </w:rPr>
        <w:t>)</w:t>
      </w:r>
      <w:r w:rsidRPr="000C50C6">
        <w:rPr>
          <w:bCs/>
          <w:i/>
        </w:rPr>
        <w:t xml:space="preserve"> </w:t>
      </w:r>
      <w:r w:rsidR="00231332" w:rsidRPr="000C50C6">
        <w:rPr>
          <w:bCs/>
        </w:rPr>
        <w:t>AND</w:t>
      </w:r>
      <w:r w:rsidRPr="000C50C6">
        <w:rPr>
          <w:bCs/>
          <w:i/>
        </w:rPr>
        <w:t xml:space="preserve"> </w:t>
      </w:r>
      <w:r w:rsidRPr="00673DC8">
        <w:rPr>
          <w:bCs/>
        </w:rPr>
        <w:t>(</w:t>
      </w:r>
      <w:r w:rsidRPr="000C50C6">
        <w:rPr>
          <w:bCs/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</w:t>
      </w:r>
      <w:proofErr w:type="spellStart"/>
      <w:r w:rsidRPr="000C50C6">
        <w:rPr>
          <w:bCs/>
          <w:i/>
        </w:rPr>
        <w:t>endophenotype</w:t>
      </w:r>
      <w:proofErr w:type="spellEnd"/>
      <w:r w:rsidRPr="000C50C6">
        <w:rPr>
          <w:bCs/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vulnerability</w:t>
      </w:r>
      <w:r w:rsidRPr="00673DC8">
        <w:rPr>
          <w:bCs/>
        </w:rPr>
        <w:t>)</w:t>
      </w:r>
    </w:p>
    <w:p w14:paraId="18357B06" w14:textId="20E056A9" w:rsidR="003C7F28" w:rsidRPr="000C50C6" w:rsidRDefault="003C7F28" w:rsidP="00C365BE">
      <w:pPr>
        <w:pStyle w:val="Para"/>
        <w:spacing w:line="240" w:lineRule="auto"/>
        <w:rPr>
          <w:i/>
        </w:rPr>
      </w:pPr>
      <w:proofErr w:type="gramStart"/>
      <w:r w:rsidRPr="000C50C6">
        <w:rPr>
          <w:i/>
        </w:rPr>
        <w:t>connectivity</w:t>
      </w:r>
      <w:proofErr w:type="gramEnd"/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SU </w:t>
      </w:r>
      <w:r w:rsidRPr="00673DC8">
        <w:t>(</w:t>
      </w:r>
      <w:r w:rsidRPr="000C50C6">
        <w:rPr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ASD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Asperger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</w:t>
      </w:r>
      <w:proofErr w:type="spellStart"/>
      <w:r w:rsidRPr="000C50C6">
        <w:rPr>
          <w:i/>
        </w:rPr>
        <w:t>endophenotype</w:t>
      </w:r>
      <w:proofErr w:type="spellEnd"/>
      <w:r w:rsidRPr="000C50C6">
        <w:rPr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vulnerability</w:t>
      </w:r>
    </w:p>
    <w:p w14:paraId="56BD5744" w14:textId="6542247C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rPr>
          <w:bCs/>
        </w:rPr>
        <w:t>(</w:t>
      </w:r>
      <w:proofErr w:type="gramStart"/>
      <w:r w:rsidRPr="000C50C6">
        <w:rPr>
          <w:bCs/>
          <w:i/>
        </w:rPr>
        <w:t>oscillation</w:t>
      </w:r>
      <w:proofErr w:type="gramEnd"/>
      <w:r w:rsidRPr="000C50C6">
        <w:rPr>
          <w:bCs/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bCs/>
          <w:i/>
        </w:rPr>
        <w:t xml:space="preserve"> lateralization</w:t>
      </w:r>
      <w:r w:rsidRPr="00673DC8">
        <w:rPr>
          <w:bCs/>
        </w:rPr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SU </w:t>
      </w:r>
      <w:r w:rsidRPr="00673DC8">
        <w:t>(</w:t>
      </w:r>
      <w:r w:rsidRPr="000C50C6">
        <w:rPr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ASD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Asperger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</w:t>
      </w:r>
      <w:proofErr w:type="spellStart"/>
      <w:r w:rsidRPr="000C50C6">
        <w:rPr>
          <w:i/>
        </w:rPr>
        <w:t>endophenotype</w:t>
      </w:r>
      <w:proofErr w:type="spellEnd"/>
      <w:r w:rsidRPr="000C50C6">
        <w:rPr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vulnerability</w:t>
      </w:r>
      <w:r w:rsidRPr="00673DC8">
        <w:t>)</w:t>
      </w:r>
    </w:p>
    <w:p w14:paraId="38C9AD7C" w14:textId="2C9AD922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</w:t>
      </w:r>
      <w:proofErr w:type="gramStart"/>
      <w:r w:rsidRPr="000C50C6">
        <w:rPr>
          <w:i/>
        </w:rPr>
        <w:t>joint</w:t>
      </w:r>
      <w:proofErr w:type="gramEnd"/>
      <w:r w:rsidRPr="000C50C6">
        <w:rPr>
          <w:i/>
        </w:rPr>
        <w:t xml:space="preserve"> attention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gaze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social scene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eye-contact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SU </w:t>
      </w:r>
      <w:r w:rsidRPr="00673DC8">
        <w:t>(</w:t>
      </w:r>
      <w:r w:rsidRPr="000C50C6">
        <w:rPr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ASD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Asperger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</w:t>
      </w:r>
      <w:proofErr w:type="spellStart"/>
      <w:r w:rsidRPr="000C50C6">
        <w:rPr>
          <w:i/>
        </w:rPr>
        <w:t>endophenotype</w:t>
      </w:r>
      <w:proofErr w:type="spellEnd"/>
      <w:r w:rsidRPr="000C50C6">
        <w:rPr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vulnerability</w:t>
      </w:r>
      <w:r w:rsidRPr="00673DC8">
        <w:t>)</w:t>
      </w:r>
    </w:p>
    <w:p w14:paraId="2C114976" w14:textId="1AAA41AB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</w:t>
      </w:r>
      <w:proofErr w:type="gramStart"/>
      <w:r w:rsidRPr="000C50C6">
        <w:rPr>
          <w:i/>
        </w:rPr>
        <w:t>theory</w:t>
      </w:r>
      <w:proofErr w:type="gramEnd"/>
      <w:r w:rsidRPr="000C50C6">
        <w:rPr>
          <w:i/>
        </w:rPr>
        <w:t xml:space="preserve"> of mind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SU </w:t>
      </w:r>
      <w:r w:rsidRPr="00673DC8">
        <w:t>(</w:t>
      </w:r>
      <w:r w:rsidRPr="000C50C6">
        <w:rPr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ASD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Asperger’s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rPr>
          <w:bCs/>
        </w:rPr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</w:t>
      </w:r>
      <w:proofErr w:type="spellStart"/>
      <w:r w:rsidRPr="000C50C6">
        <w:rPr>
          <w:i/>
        </w:rPr>
        <w:t>endophenotype</w:t>
      </w:r>
      <w:proofErr w:type="spellEnd"/>
      <w:r w:rsidRPr="000C50C6">
        <w:rPr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vulnerability</w:t>
      </w:r>
      <w:r w:rsidRPr="00673DC8">
        <w:t>)</w:t>
      </w:r>
    </w:p>
    <w:p w14:paraId="2E3BFE6C" w14:textId="182B4939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</w:t>
      </w:r>
      <w:proofErr w:type="gramStart"/>
      <w:r w:rsidRPr="000C50C6">
        <w:rPr>
          <w:i/>
        </w:rPr>
        <w:t>stereotypy</w:t>
      </w:r>
      <w:proofErr w:type="gramEnd"/>
      <w:r w:rsidRPr="000C50C6">
        <w:rPr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repetitive behavior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 xml:space="preserve">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</w:t>
      </w:r>
      <w:proofErr w:type="spellStart"/>
      <w:r w:rsidRPr="000C50C6">
        <w:rPr>
          <w:i/>
        </w:rPr>
        <w:t>endophenotype</w:t>
      </w:r>
      <w:proofErr w:type="spellEnd"/>
      <w:r w:rsidRPr="000C50C6">
        <w:rPr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vulnerability </w:t>
      </w:r>
      <w:r w:rsidR="00231332" w:rsidRPr="000C50C6">
        <w:t>AND</w:t>
      </w:r>
      <w:r w:rsidRPr="000C50C6">
        <w:rPr>
          <w:i/>
        </w:rPr>
        <w:t xml:space="preserve"> SU </w:t>
      </w:r>
      <w:r w:rsidRPr="00673DC8">
        <w:t>(</w:t>
      </w:r>
      <w:r w:rsidRPr="000C50C6">
        <w:rPr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ASD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Asperger</w:t>
      </w:r>
      <w:r w:rsidRPr="00673DC8">
        <w:t>)</w:t>
      </w:r>
    </w:p>
    <w:p w14:paraId="4E9C44CF" w14:textId="062C168C" w:rsidR="003C7F28" w:rsidRPr="000C50C6" w:rsidRDefault="003C7F28" w:rsidP="00C365BE">
      <w:pPr>
        <w:pStyle w:val="Para"/>
        <w:spacing w:line="240" w:lineRule="auto"/>
      </w:pPr>
      <w:r w:rsidRPr="00673DC8">
        <w:t>(</w:t>
      </w:r>
      <w:proofErr w:type="gramStart"/>
      <w:r w:rsidRPr="000C50C6">
        <w:rPr>
          <w:i/>
        </w:rPr>
        <w:t>structural</w:t>
      </w:r>
      <w:proofErr w:type="gramEnd"/>
      <w:r w:rsidRPr="000C50C6">
        <w:rPr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MRI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predictor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risk factor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</w:t>
      </w:r>
      <w:proofErr w:type="spellStart"/>
      <w:r w:rsidRPr="000C50C6">
        <w:rPr>
          <w:i/>
        </w:rPr>
        <w:t>endophenotype</w:t>
      </w:r>
      <w:proofErr w:type="spellEnd"/>
      <w:r w:rsidRPr="000C50C6">
        <w:rPr>
          <w:i/>
        </w:rPr>
        <w:t xml:space="preserve">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biomarker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familial trait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genetic liability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vulnerability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 xml:space="preserve">autism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ASD </w:t>
      </w:r>
      <w:r w:rsidR="00231332" w:rsidRPr="000C50C6">
        <w:rPr>
          <w:iCs/>
          <w:shd w:val="clear" w:color="auto" w:fill="FFFFFF"/>
        </w:rPr>
        <w:t>OR</w:t>
      </w:r>
      <w:r w:rsidRPr="000C50C6">
        <w:rPr>
          <w:i/>
        </w:rPr>
        <w:t xml:space="preserve"> Asperger</w:t>
      </w:r>
      <w:r w:rsidRPr="00673DC8">
        <w:t>)</w:t>
      </w:r>
    </w:p>
    <w:p w14:paraId="5C088F4A" w14:textId="77777777" w:rsidR="003C7F28" w:rsidRPr="000C50C6" w:rsidRDefault="003C7F28" w:rsidP="00C365BE">
      <w:pPr>
        <w:pStyle w:val="Para"/>
        <w:spacing w:line="240" w:lineRule="auto"/>
        <w:rPr>
          <w:b/>
        </w:rPr>
      </w:pPr>
      <w:r w:rsidRPr="000C50C6">
        <w:rPr>
          <w:b/>
        </w:rPr>
        <w:t>Targeted RDoC Search Terms</w:t>
      </w:r>
    </w:p>
    <w:p w14:paraId="4F6DFEC5" w14:textId="6469AD62" w:rsidR="003C7F28" w:rsidRPr="000C50C6" w:rsidRDefault="003C7F28" w:rsidP="00C365BE">
      <w:pPr>
        <w:pStyle w:val="Para"/>
        <w:spacing w:line="240" w:lineRule="auto"/>
        <w:rPr>
          <w:i/>
          <w:shd w:val="clear" w:color="auto" w:fill="FFFFFF"/>
        </w:rPr>
      </w:pPr>
      <w:r w:rsidRPr="00673DC8">
        <w:t>(“</w:t>
      </w:r>
      <w:proofErr w:type="gramStart"/>
      <w:r w:rsidRPr="000C50C6">
        <w:rPr>
          <w:i/>
        </w:rPr>
        <w:t>attention</w:t>
      </w:r>
      <w:proofErr w:type="gramEnd"/>
      <w:r w:rsidRPr="000C50C6">
        <w:rPr>
          <w:i/>
        </w:rPr>
        <w:t xml:space="preserve"> to face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  <w:shd w:val="clear" w:color="auto" w:fill="FFFFFF"/>
        </w:rPr>
        <w:t>autism</w:t>
      </w:r>
      <w:r w:rsidRPr="00673DC8">
        <w:rPr>
          <w:shd w:val="clear" w:color="auto" w:fill="FFFFFF"/>
        </w:rPr>
        <w:t>)</w:t>
      </w:r>
    </w:p>
    <w:p w14:paraId="49D3B331" w14:textId="452D6F1A" w:rsidR="003C7F28" w:rsidRPr="000C50C6" w:rsidRDefault="003C7F28" w:rsidP="00C365BE">
      <w:pPr>
        <w:pStyle w:val="Para"/>
        <w:spacing w:line="240" w:lineRule="auto"/>
        <w:rPr>
          <w:i/>
          <w:shd w:val="clear" w:color="auto" w:fill="FFFFFF"/>
        </w:rPr>
      </w:pPr>
      <w:r w:rsidRPr="00673DC8">
        <w:t>(“</w:t>
      </w:r>
      <w:proofErr w:type="gramStart"/>
      <w:r w:rsidRPr="000C50C6">
        <w:rPr>
          <w:i/>
        </w:rPr>
        <w:t>attention</w:t>
      </w:r>
      <w:proofErr w:type="gramEnd"/>
      <w:r w:rsidRPr="000C50C6">
        <w:rPr>
          <w:i/>
        </w:rPr>
        <w:t xml:space="preserve"> to eyes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  <w:shd w:val="clear" w:color="auto" w:fill="FFFFFF"/>
        </w:rPr>
        <w:t>autism</w:t>
      </w:r>
      <w:r w:rsidRPr="00673DC8">
        <w:rPr>
          <w:shd w:val="clear" w:color="auto" w:fill="FFFFFF"/>
        </w:rPr>
        <w:t>)</w:t>
      </w:r>
    </w:p>
    <w:p w14:paraId="598E40A8" w14:textId="7B0C24DD" w:rsidR="003C7F28" w:rsidRPr="000C50C6" w:rsidRDefault="003C7F28" w:rsidP="00C365BE">
      <w:pPr>
        <w:pStyle w:val="Para"/>
        <w:spacing w:line="240" w:lineRule="auto"/>
        <w:rPr>
          <w:i/>
          <w:shd w:val="clear" w:color="auto" w:fill="FFFFFF"/>
        </w:rPr>
      </w:pPr>
      <w:r w:rsidRPr="00673DC8">
        <w:t>(“</w:t>
      </w:r>
      <w:proofErr w:type="gramStart"/>
      <w:r w:rsidRPr="000C50C6">
        <w:rPr>
          <w:i/>
        </w:rPr>
        <w:t>attention</w:t>
      </w:r>
      <w:proofErr w:type="gramEnd"/>
      <w:r w:rsidRPr="000C50C6">
        <w:rPr>
          <w:i/>
        </w:rPr>
        <w:t xml:space="preserve"> to speech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  <w:shd w:val="clear" w:color="auto" w:fill="FFFFFF"/>
        </w:rPr>
        <w:t>autism</w:t>
      </w:r>
      <w:r w:rsidRPr="00673DC8">
        <w:rPr>
          <w:shd w:val="clear" w:color="auto" w:fill="FFFFFF"/>
        </w:rPr>
        <w:t>)</w:t>
      </w:r>
    </w:p>
    <w:p w14:paraId="41534F6A" w14:textId="1BEF2C1F" w:rsidR="003C7F28" w:rsidRPr="000C50C6" w:rsidRDefault="003C7F28" w:rsidP="00C365BE">
      <w:pPr>
        <w:pStyle w:val="Para"/>
        <w:spacing w:line="240" w:lineRule="auto"/>
        <w:rPr>
          <w:i/>
          <w:shd w:val="clear" w:color="auto" w:fill="FFFFFF"/>
        </w:rPr>
      </w:pPr>
      <w:r w:rsidRPr="00673DC8">
        <w:t>(</w:t>
      </w:r>
      <w:proofErr w:type="gramStart"/>
      <w:r w:rsidRPr="000C50C6">
        <w:rPr>
          <w:i/>
        </w:rPr>
        <w:t>vocal</w:t>
      </w:r>
      <w:proofErr w:type="gramEnd"/>
      <w:r w:rsidRPr="000C50C6">
        <w:rPr>
          <w:i/>
        </w:rPr>
        <w:t xml:space="preserve"> prosody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  <w:shd w:val="clear" w:color="auto" w:fill="FFFFFF"/>
        </w:rPr>
        <w:t>autism</w:t>
      </w:r>
      <w:r w:rsidRPr="00673DC8">
        <w:rPr>
          <w:shd w:val="clear" w:color="auto" w:fill="FFFFFF"/>
        </w:rPr>
        <w:t>)</w:t>
      </w:r>
    </w:p>
    <w:p w14:paraId="341A5BF1" w14:textId="417C6213" w:rsidR="003C7F28" w:rsidRPr="000C50C6" w:rsidRDefault="003C7F28" w:rsidP="00C365BE">
      <w:pPr>
        <w:pStyle w:val="Para"/>
        <w:spacing w:line="240" w:lineRule="auto"/>
        <w:rPr>
          <w:i/>
          <w:shd w:val="clear" w:color="auto" w:fill="FFFFFF"/>
        </w:rPr>
      </w:pPr>
      <w:r w:rsidRPr="00673DC8">
        <w:t>(“</w:t>
      </w:r>
      <w:r w:rsidRPr="000C50C6">
        <w:rPr>
          <w:i/>
        </w:rPr>
        <w:t>biologic* motion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  <w:shd w:val="clear" w:color="auto" w:fill="FFFFFF"/>
        </w:rPr>
        <w:t>autism</w:t>
      </w:r>
      <w:r w:rsidRPr="00673DC8">
        <w:rPr>
          <w:shd w:val="clear" w:color="auto" w:fill="FFFFFF"/>
        </w:rPr>
        <w:t>)</w:t>
      </w:r>
    </w:p>
    <w:p w14:paraId="7245FC7F" w14:textId="5BCB5150" w:rsidR="003C7F28" w:rsidRPr="000C50C6" w:rsidRDefault="003C7F28" w:rsidP="00C365BE">
      <w:pPr>
        <w:pStyle w:val="Para"/>
        <w:spacing w:line="240" w:lineRule="auto"/>
        <w:rPr>
          <w:i/>
          <w:shd w:val="clear" w:color="auto" w:fill="FFFFFF"/>
        </w:rPr>
      </w:pPr>
      <w:r w:rsidRPr="00673DC8">
        <w:t>(</w:t>
      </w:r>
      <w:proofErr w:type="gramStart"/>
      <w:r w:rsidRPr="000C50C6">
        <w:rPr>
          <w:i/>
        </w:rPr>
        <w:t>social</w:t>
      </w:r>
      <w:proofErr w:type="gramEnd"/>
      <w:r w:rsidRPr="000C50C6">
        <w:rPr>
          <w:i/>
        </w:rPr>
        <w:t xml:space="preserve"> attention</w:t>
      </w:r>
      <w:r w:rsidRPr="00673DC8">
        <w:t>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  <w:shd w:val="clear" w:color="auto" w:fill="FFFFFF"/>
        </w:rPr>
        <w:t>autism</w:t>
      </w:r>
      <w:r w:rsidRPr="00673DC8">
        <w:rPr>
          <w:shd w:val="clear" w:color="auto" w:fill="FFFFFF"/>
        </w:rPr>
        <w:t>)</w:t>
      </w:r>
    </w:p>
    <w:p w14:paraId="01F48D13" w14:textId="21FB3ECF" w:rsidR="003C7F28" w:rsidRPr="000C50C6" w:rsidRDefault="003C7F28" w:rsidP="00C365BE">
      <w:pPr>
        <w:pStyle w:val="Para"/>
        <w:spacing w:line="240" w:lineRule="auto"/>
        <w:rPr>
          <w:i/>
          <w:shd w:val="clear" w:color="auto" w:fill="FFFFFF"/>
        </w:rPr>
      </w:pPr>
      <w:r w:rsidRPr="00673DC8">
        <w:t>(“</w:t>
      </w:r>
      <w:proofErr w:type="gramStart"/>
      <w:r w:rsidRPr="000C50C6">
        <w:rPr>
          <w:i/>
        </w:rPr>
        <w:t>memory</w:t>
      </w:r>
      <w:proofErr w:type="gramEnd"/>
      <w:r w:rsidRPr="000C50C6">
        <w:rPr>
          <w:i/>
        </w:rPr>
        <w:t xml:space="preserve"> for faces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  <w:shd w:val="clear" w:color="auto" w:fill="FFFFFF"/>
        </w:rPr>
        <w:t>autism</w:t>
      </w:r>
      <w:r w:rsidRPr="00673DC8">
        <w:rPr>
          <w:shd w:val="clear" w:color="auto" w:fill="FFFFFF"/>
        </w:rPr>
        <w:t>)</w:t>
      </w:r>
    </w:p>
    <w:p w14:paraId="1DD4CBD3" w14:textId="3EA54F62" w:rsidR="003C7F28" w:rsidRPr="000C50C6" w:rsidRDefault="003C7F28" w:rsidP="00C365BE">
      <w:pPr>
        <w:pStyle w:val="Para"/>
        <w:spacing w:line="240" w:lineRule="auto"/>
        <w:rPr>
          <w:i/>
          <w:shd w:val="clear" w:color="auto" w:fill="FFFFFF"/>
        </w:rPr>
      </w:pPr>
      <w:r w:rsidRPr="00673DC8">
        <w:t>(“</w:t>
      </w:r>
      <w:proofErr w:type="gramStart"/>
      <w:r w:rsidRPr="000C50C6">
        <w:rPr>
          <w:i/>
        </w:rPr>
        <w:t>attachment</w:t>
      </w:r>
      <w:proofErr w:type="gramEnd"/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  <w:shd w:val="clear" w:color="auto" w:fill="FFFFFF"/>
        </w:rPr>
        <w:t>autism</w:t>
      </w:r>
      <w:r w:rsidRPr="00673DC8">
        <w:rPr>
          <w:shd w:val="clear" w:color="auto" w:fill="FFFFFF"/>
        </w:rPr>
        <w:t>)</w:t>
      </w:r>
    </w:p>
    <w:p w14:paraId="079C20CB" w14:textId="66E347AE" w:rsidR="003C7F28" w:rsidRPr="000C50C6" w:rsidRDefault="003C7F28" w:rsidP="00C365BE">
      <w:pPr>
        <w:pStyle w:val="Para"/>
        <w:spacing w:line="240" w:lineRule="auto"/>
        <w:rPr>
          <w:i/>
          <w:shd w:val="clear" w:color="auto" w:fill="FFFFFF"/>
        </w:rPr>
      </w:pPr>
      <w:r w:rsidRPr="00673DC8">
        <w:t>(“</w:t>
      </w:r>
      <w:proofErr w:type="gramStart"/>
      <w:r w:rsidR="0035614D" w:rsidRPr="000C50C6">
        <w:rPr>
          <w:i/>
        </w:rPr>
        <w:t>strange</w:t>
      </w:r>
      <w:proofErr w:type="gramEnd"/>
      <w:r w:rsidRPr="000C50C6">
        <w:rPr>
          <w:i/>
        </w:rPr>
        <w:t xml:space="preserve"> situation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  <w:shd w:val="clear" w:color="auto" w:fill="FFFFFF"/>
        </w:rPr>
        <w:t>autism</w:t>
      </w:r>
      <w:r w:rsidRPr="00673DC8">
        <w:rPr>
          <w:shd w:val="clear" w:color="auto" w:fill="FFFFFF"/>
        </w:rPr>
        <w:t>)</w:t>
      </w:r>
    </w:p>
    <w:p w14:paraId="0BA2CCA3" w14:textId="3841B953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habituation</w:t>
      </w:r>
      <w:proofErr w:type="gramEnd"/>
      <w:r w:rsidRPr="000C50C6">
        <w:rPr>
          <w:i/>
        </w:rPr>
        <w:t xml:space="preserve"> to faces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7F91483A" w14:textId="4C6F7A32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face</w:t>
      </w:r>
      <w:proofErr w:type="gramEnd"/>
      <w:r w:rsidRPr="000C50C6">
        <w:rPr>
          <w:i/>
        </w:rPr>
        <w:t xml:space="preserve"> recognition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038CD00F" w14:textId="6BAFB038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facial</w:t>
      </w:r>
      <w:proofErr w:type="gramEnd"/>
      <w:r w:rsidRPr="000C50C6">
        <w:rPr>
          <w:i/>
        </w:rPr>
        <w:t xml:space="preserve"> identity after effects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4C169402" w14:textId="4E084F4D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facial</w:t>
      </w:r>
      <w:proofErr w:type="gramEnd"/>
      <w:r w:rsidRPr="000C50C6">
        <w:rPr>
          <w:i/>
        </w:rPr>
        <w:t xml:space="preserve"> expression recognition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1938F249" w14:textId="2FD719A9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reading</w:t>
      </w:r>
      <w:proofErr w:type="gramEnd"/>
      <w:r w:rsidRPr="000C50C6">
        <w:rPr>
          <w:i/>
        </w:rPr>
        <w:t xml:space="preserve"> the mind in the eyes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38B3A107" w14:textId="6A003651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reading</w:t>
      </w:r>
      <w:proofErr w:type="gramEnd"/>
      <w:r w:rsidRPr="000C50C6">
        <w:rPr>
          <w:i/>
        </w:rPr>
        <w:t xml:space="preserve"> the mind in the voice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5E356075" w14:textId="2530BE09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preference</w:t>
      </w:r>
      <w:proofErr w:type="gramEnd"/>
      <w:r w:rsidRPr="000C50C6">
        <w:rPr>
          <w:i/>
        </w:rPr>
        <w:t xml:space="preserve"> for faces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40C25D51" w14:textId="59F7155E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preference</w:t>
      </w:r>
      <w:proofErr w:type="gramEnd"/>
      <w:r w:rsidRPr="000C50C6">
        <w:rPr>
          <w:i/>
        </w:rPr>
        <w:t xml:space="preserve"> for voices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7B82CD14" w14:textId="76FB9687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speech</w:t>
      </w:r>
      <w:proofErr w:type="gramEnd"/>
      <w:r w:rsidRPr="000C50C6">
        <w:rPr>
          <w:i/>
        </w:rPr>
        <w:t xml:space="preserve"> perception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6402849B" w14:textId="2CCAC203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infant-directed</w:t>
      </w:r>
      <w:proofErr w:type="gramEnd"/>
      <w:r w:rsidRPr="000C50C6">
        <w:rPr>
          <w:i/>
        </w:rPr>
        <w:t xml:space="preserve"> speech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4FA61064" w14:textId="7981C86D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social</w:t>
      </w:r>
      <w:proofErr w:type="gramEnd"/>
      <w:r w:rsidRPr="000C50C6">
        <w:rPr>
          <w:i/>
        </w:rPr>
        <w:t xml:space="preserve"> smiling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30CF9D40" w14:textId="02F2E78D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still</w:t>
      </w:r>
      <w:proofErr w:type="gramEnd"/>
      <w:r w:rsidRPr="000C50C6">
        <w:rPr>
          <w:i/>
        </w:rPr>
        <w:t xml:space="preserve"> face paradigm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27D080AF" w14:textId="3BA9B98E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vocal</w:t>
      </w:r>
      <w:proofErr w:type="gramEnd"/>
      <w:r w:rsidRPr="000C50C6">
        <w:rPr>
          <w:i/>
        </w:rPr>
        <w:t xml:space="preserve"> frequency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04E58AA7" w14:textId="7940524E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r w:rsidRPr="000C50C6">
        <w:rPr>
          <w:i/>
        </w:rPr>
        <w:t>alexithymia</w:t>
      </w:r>
      <w:r w:rsidRPr="00673DC8">
        <w:t>”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7504CA4F" w14:textId="33A26363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empathy</w:t>
      </w:r>
      <w:proofErr w:type="gramEnd"/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53D227E4" w14:textId="77CB99C3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spellStart"/>
      <w:proofErr w:type="gramStart"/>
      <w:r w:rsidRPr="000C50C6">
        <w:rPr>
          <w:i/>
        </w:rPr>
        <w:t>animacy</w:t>
      </w:r>
      <w:proofErr w:type="spellEnd"/>
      <w:proofErr w:type="gramEnd"/>
      <w:r w:rsidRPr="000C50C6">
        <w:rPr>
          <w:i/>
        </w:rPr>
        <w:t xml:space="preserve"> perception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405144F2" w14:textId="58D6D502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theory</w:t>
      </w:r>
      <w:proofErr w:type="gramEnd"/>
      <w:r w:rsidRPr="000C50C6">
        <w:rPr>
          <w:i/>
        </w:rPr>
        <w:t xml:space="preserve"> of mind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08CEE011" w14:textId="2D63EA58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="009313C1" w:rsidRPr="000C50C6">
        <w:rPr>
          <w:i/>
        </w:rPr>
        <w:t>false-belief</w:t>
      </w:r>
      <w:proofErr w:type="gramEnd"/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0376B217" w14:textId="6D21FCAB" w:rsidR="003C7F28" w:rsidRPr="000C50C6" w:rsidRDefault="003C7F28" w:rsidP="00C365BE">
      <w:pPr>
        <w:pStyle w:val="Para"/>
        <w:spacing w:line="240" w:lineRule="auto"/>
        <w:rPr>
          <w:i/>
        </w:rPr>
      </w:pPr>
      <w:r w:rsidRPr="00673DC8">
        <w:t>(“</w:t>
      </w:r>
      <w:proofErr w:type="gramStart"/>
      <w:r w:rsidRPr="000C50C6">
        <w:rPr>
          <w:i/>
        </w:rPr>
        <w:t>joint</w:t>
      </w:r>
      <w:proofErr w:type="gramEnd"/>
      <w:r w:rsidRPr="000C50C6">
        <w:rPr>
          <w:i/>
        </w:rPr>
        <w:t xml:space="preserve"> attention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7B9ABB86" w14:textId="4BE72FFF" w:rsidR="003C7F28" w:rsidRPr="000C50C6" w:rsidRDefault="003C7F28" w:rsidP="00C365BE">
      <w:pPr>
        <w:pStyle w:val="Para"/>
        <w:spacing w:line="240" w:lineRule="auto"/>
      </w:pPr>
      <w:r w:rsidRPr="00673DC8">
        <w:t>(“</w:t>
      </w:r>
      <w:proofErr w:type="gramStart"/>
      <w:r w:rsidRPr="000C50C6">
        <w:rPr>
          <w:i/>
        </w:rPr>
        <w:t>response</w:t>
      </w:r>
      <w:proofErr w:type="gramEnd"/>
      <w:r w:rsidRPr="000C50C6">
        <w:rPr>
          <w:i/>
        </w:rPr>
        <w:t xml:space="preserve"> to name</w:t>
      </w:r>
      <w:r w:rsidRPr="00673DC8">
        <w:t>”)</w:t>
      </w:r>
      <w:r w:rsidRPr="000C50C6">
        <w:rPr>
          <w:i/>
        </w:rPr>
        <w:t xml:space="preserve"> </w:t>
      </w:r>
      <w:r w:rsidR="00231332" w:rsidRPr="000C50C6">
        <w:t>AND</w:t>
      </w:r>
      <w:r w:rsidRPr="000C50C6">
        <w:rPr>
          <w:i/>
        </w:rPr>
        <w:t xml:space="preserve"> </w:t>
      </w:r>
      <w:r w:rsidRPr="00673DC8">
        <w:t>(</w:t>
      </w:r>
      <w:r w:rsidRPr="000C50C6">
        <w:rPr>
          <w:i/>
        </w:rPr>
        <w:t>autism</w:t>
      </w:r>
      <w:r w:rsidRPr="00673DC8">
        <w:t>)</w:t>
      </w:r>
    </w:p>
    <w:p w14:paraId="7A18F318" w14:textId="77777777" w:rsidR="003C7F28" w:rsidRPr="00673DC8" w:rsidRDefault="003C7F28" w:rsidP="00C365BE">
      <w:pPr>
        <w:pStyle w:val="EndAppendix"/>
        <w:rPr>
          <w:sz w:val="20"/>
          <w:shd w:val="clear" w:color="auto" w:fill="FFFFFF"/>
          <w:lang w:val="en-US"/>
        </w:rPr>
      </w:pPr>
      <w:bookmarkStart w:id="0" w:name="_GoBack"/>
      <w:r w:rsidRPr="00673DC8">
        <w:rPr>
          <w:sz w:val="20"/>
          <w:shd w:val="clear" w:color="auto" w:fill="FFFFFF"/>
          <w:lang w:val="en-US"/>
        </w:rPr>
        <w:t>-------------------------------------------------------------------------------------------------------</w:t>
      </w:r>
    </w:p>
    <w:bookmarkEnd w:id="0"/>
    <w:p w14:paraId="5BB1CE5E" w14:textId="77777777" w:rsidR="003C7F28" w:rsidRPr="00673DC8" w:rsidRDefault="003C7F28" w:rsidP="00C365BE">
      <w:pPr>
        <w:rPr>
          <w:sz w:val="20"/>
          <w:shd w:val="clear" w:color="auto" w:fill="FFFFFF"/>
          <w:lang w:val="en-US"/>
        </w:rPr>
      </w:pPr>
    </w:p>
    <w:p w14:paraId="4A92F4DF" w14:textId="698CBEE0" w:rsidR="003C7F28" w:rsidRPr="00673DC8" w:rsidRDefault="003C7F28" w:rsidP="00C365BE">
      <w:pPr>
        <w:rPr>
          <w:sz w:val="20"/>
          <w:shd w:val="clear" w:color="auto" w:fill="FFFFFF"/>
          <w:lang w:val="en-US"/>
        </w:rPr>
      </w:pPr>
    </w:p>
    <w:sectPr w:rsidR="003C7F28" w:rsidRPr="00673DC8" w:rsidSect="00673DC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6EF79C" w15:done="0"/>
  <w15:commentEx w15:paraId="131E101A" w15:done="0"/>
  <w15:commentEx w15:paraId="1DA20AE9" w15:done="0"/>
  <w15:commentEx w15:paraId="16B914C1" w15:done="0"/>
  <w15:commentEx w15:paraId="0E62349D" w15:done="0"/>
  <w15:commentEx w15:paraId="4E7BB6EA" w15:done="0"/>
  <w15:commentEx w15:paraId="49528123" w15:done="0"/>
  <w15:commentEx w15:paraId="0D01A5ED" w15:done="0"/>
  <w15:commentEx w15:paraId="2C62FE1E" w15:done="0"/>
  <w15:commentEx w15:paraId="5C2D250C" w15:done="0"/>
  <w15:commentEx w15:paraId="5B1A235A" w15:done="0"/>
  <w15:commentEx w15:paraId="7504D0F8" w15:done="0"/>
  <w15:commentEx w15:paraId="1052A7D8" w15:done="0"/>
  <w15:commentEx w15:paraId="43C48379" w15:done="0"/>
  <w15:commentEx w15:paraId="389A426F" w15:done="0"/>
  <w15:commentEx w15:paraId="1BF2FFB8" w15:done="0"/>
  <w15:commentEx w15:paraId="3C0596D2" w15:done="0"/>
  <w15:commentEx w15:paraId="6C40A064" w15:done="0"/>
  <w15:commentEx w15:paraId="053A3EF3" w15:done="0"/>
  <w15:commentEx w15:paraId="580F3B71" w15:done="0"/>
  <w15:commentEx w15:paraId="1AF0011B" w15:done="0"/>
  <w15:commentEx w15:paraId="1BE1F7A3" w15:done="0"/>
  <w15:commentEx w15:paraId="2A807AD4" w15:done="0"/>
  <w15:commentEx w15:paraId="29E443AB" w15:done="0"/>
  <w15:commentEx w15:paraId="7402E732" w15:done="0"/>
  <w15:commentEx w15:paraId="370ED735" w15:done="0"/>
  <w15:commentEx w15:paraId="6D5B3E95" w15:done="0"/>
  <w15:commentEx w15:paraId="45C443FC" w15:done="0"/>
  <w15:commentEx w15:paraId="1977899B" w15:done="0"/>
  <w15:commentEx w15:paraId="5C193800" w15:done="0"/>
  <w15:commentEx w15:paraId="6ED1233E" w15:done="0"/>
  <w15:commentEx w15:paraId="7C9BB37C" w15:done="0"/>
  <w15:commentEx w15:paraId="36435946" w15:done="0"/>
  <w15:commentEx w15:paraId="016AB9C3" w15:done="0"/>
  <w15:commentEx w15:paraId="7EAA9589" w15:done="0"/>
  <w15:commentEx w15:paraId="64886126" w15:done="0"/>
  <w15:commentEx w15:paraId="103A22E0" w15:done="0"/>
  <w15:commentEx w15:paraId="54746611" w15:done="0"/>
  <w15:commentEx w15:paraId="242827CB" w15:done="0"/>
  <w15:commentEx w15:paraId="56CAD92A" w15:done="0"/>
  <w15:commentEx w15:paraId="382E661D" w15:done="0"/>
  <w15:commentEx w15:paraId="76DBB5FF" w15:done="0"/>
  <w15:commentEx w15:paraId="483FEDA7" w15:done="0"/>
  <w15:commentEx w15:paraId="26D32274" w15:done="0"/>
  <w15:commentEx w15:paraId="3A222E6C" w15:done="0"/>
  <w15:commentEx w15:paraId="7DF832A7" w15:done="0"/>
  <w15:commentEx w15:paraId="1030E436" w15:done="0"/>
  <w15:commentEx w15:paraId="6962EE26" w15:done="0"/>
  <w15:commentEx w15:paraId="13571919" w15:done="0"/>
  <w15:commentEx w15:paraId="0F6AA023" w15:done="0"/>
  <w15:commentEx w15:paraId="088E2035" w15:done="0"/>
  <w15:commentEx w15:paraId="4F763B4A" w15:done="0"/>
  <w15:commentEx w15:paraId="05CD5BE8" w15:done="0"/>
  <w15:commentEx w15:paraId="324B747A" w15:done="0"/>
  <w15:commentEx w15:paraId="6E69B4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954D" w16cex:dateUtc="2020-05-14T09:00:00Z"/>
  <w16cex:commentExtensible w16cex:durableId="2267A443" w16cex:dateUtc="2020-05-14T10:04:00Z"/>
  <w16cex:commentExtensible w16cex:durableId="2267AA15" w16cex:dateUtc="2020-05-14T10:29:00Z"/>
  <w16cex:commentExtensible w16cex:durableId="2267BF86" w16cex:dateUtc="2020-05-14T12:00:00Z"/>
  <w16cex:commentExtensible w16cex:durableId="2267C330" w16cex:dateUtc="2020-05-14T12:16:00Z"/>
  <w16cex:commentExtensible w16cex:durableId="2267D3B8" w16cex:dateUtc="2020-05-14T13:27:00Z"/>
  <w16cex:commentExtensible w16cex:durableId="2267EB12" w16cex:dateUtc="2020-05-14T15:06:00Z"/>
  <w16cex:commentExtensible w16cex:durableId="2268FFC9" w16cex:dateUtc="2020-05-15T10:47:00Z"/>
  <w16cex:commentExtensible w16cex:durableId="226797F1" w16cex:dateUtc="2020-05-14T09:12:00Z"/>
  <w16cex:commentExtensible w16cex:durableId="2268EE12" w16cex:dateUtc="2020-05-15T09:31:00Z"/>
  <w16cex:commentExtensible w16cex:durableId="2268EF54" w16cex:dateUtc="2020-05-15T09:37:00Z"/>
  <w16cex:commentExtensible w16cex:durableId="2268EFA3" w16cex:dateUtc="2020-05-15T09:38:00Z"/>
  <w16cex:commentExtensible w16cex:durableId="2268FA1B" w16cex:dateUtc="2020-05-15T10:23:00Z"/>
  <w16cex:commentExtensible w16cex:durableId="2267F91A" w16cex:dateUtc="2020-05-14T1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6EF79C" w16cid:durableId="2267954D"/>
  <w16cid:commentId w16cid:paraId="131E101A" w16cid:durableId="2265166E"/>
  <w16cid:commentId w16cid:paraId="1DA20AE9" w16cid:durableId="2267A443"/>
  <w16cid:commentId w16cid:paraId="16B914C1" w16cid:durableId="2265166F"/>
  <w16cid:commentId w16cid:paraId="0E62349D" w16cid:durableId="2267AA15"/>
  <w16cid:commentId w16cid:paraId="4E7BB6EA" w16cid:durableId="22651670"/>
  <w16cid:commentId w16cid:paraId="49528123" w16cid:durableId="22651671"/>
  <w16cid:commentId w16cid:paraId="0D01A5ED" w16cid:durableId="22651672"/>
  <w16cid:commentId w16cid:paraId="2C62FE1E" w16cid:durableId="22651673"/>
  <w16cid:commentId w16cid:paraId="5C2D250C" w16cid:durableId="2267BF86"/>
  <w16cid:commentId w16cid:paraId="5B1A235A" w16cid:durableId="22651674"/>
  <w16cid:commentId w16cid:paraId="7504D0F8" w16cid:durableId="2267C330"/>
  <w16cid:commentId w16cid:paraId="1052A7D8" w16cid:durableId="22651675"/>
  <w16cid:commentId w16cid:paraId="43C48379" w16cid:durableId="22651676"/>
  <w16cid:commentId w16cid:paraId="389A426F" w16cid:durableId="22651677"/>
  <w16cid:commentId w16cid:paraId="1BF2FFB8" w16cid:durableId="22651678"/>
  <w16cid:commentId w16cid:paraId="3C0596D2" w16cid:durableId="2267D3B8"/>
  <w16cid:commentId w16cid:paraId="6C40A064" w16cid:durableId="22651679"/>
  <w16cid:commentId w16cid:paraId="053A3EF3" w16cid:durableId="2265167A"/>
  <w16cid:commentId w16cid:paraId="580F3B71" w16cid:durableId="2265167B"/>
  <w16cid:commentId w16cid:paraId="1AF0011B" w16cid:durableId="2265167C"/>
  <w16cid:commentId w16cid:paraId="1BE1F7A3" w16cid:durableId="2265167D"/>
  <w16cid:commentId w16cid:paraId="2A807AD4" w16cid:durableId="2265167E"/>
  <w16cid:commentId w16cid:paraId="29E443AB" w16cid:durableId="2265167F"/>
  <w16cid:commentId w16cid:paraId="7402E732" w16cid:durableId="22651680"/>
  <w16cid:commentId w16cid:paraId="370ED735" w16cid:durableId="22651681"/>
  <w16cid:commentId w16cid:paraId="6D5B3E95" w16cid:durableId="2267EB12"/>
  <w16cid:commentId w16cid:paraId="45C443FC" w16cid:durableId="22651682"/>
  <w16cid:commentId w16cid:paraId="1977899B" w16cid:durableId="22651683"/>
  <w16cid:commentId w16cid:paraId="5C193800" w16cid:durableId="22651684"/>
  <w16cid:commentId w16cid:paraId="6ED1233E" w16cid:durableId="22651685"/>
  <w16cid:commentId w16cid:paraId="7C9BB37C" w16cid:durableId="2268FFC9"/>
  <w16cid:commentId w16cid:paraId="36435946" w16cid:durableId="22651687"/>
  <w16cid:commentId w16cid:paraId="016AB9C3" w16cid:durableId="226797F1"/>
  <w16cid:commentId w16cid:paraId="7EAA9589" w16cid:durableId="2268EE12"/>
  <w16cid:commentId w16cid:paraId="64886126" w16cid:durableId="22651689"/>
  <w16cid:commentId w16cid:paraId="103A22E0" w16cid:durableId="2268EF54"/>
  <w16cid:commentId w16cid:paraId="54746611" w16cid:durableId="2268EFA3"/>
  <w16cid:commentId w16cid:paraId="242827CB" w16cid:durableId="2265168A"/>
  <w16cid:commentId w16cid:paraId="56CAD92A" w16cid:durableId="2265168C"/>
  <w16cid:commentId w16cid:paraId="382E661D" w16cid:durableId="22679B36"/>
  <w16cid:commentId w16cid:paraId="76DBB5FF" w16cid:durableId="2265168D"/>
  <w16cid:commentId w16cid:paraId="483FEDA7" w16cid:durableId="2265168E"/>
  <w16cid:commentId w16cid:paraId="26D32274" w16cid:durableId="2265168F"/>
  <w16cid:commentId w16cid:paraId="3A222E6C" w16cid:durableId="22651690"/>
  <w16cid:commentId w16cid:paraId="7DF832A7" w16cid:durableId="22651691"/>
  <w16cid:commentId w16cid:paraId="1030E436" w16cid:durableId="2268FA1B"/>
  <w16cid:commentId w16cid:paraId="6962EE26" w16cid:durableId="22651692"/>
  <w16cid:commentId w16cid:paraId="13571919" w16cid:durableId="22651693"/>
  <w16cid:commentId w16cid:paraId="0F6AA023" w16cid:durableId="22651694"/>
  <w16cid:commentId w16cid:paraId="088E2035" w16cid:durableId="22651695"/>
  <w16cid:commentId w16cid:paraId="4F763B4A" w16cid:durableId="22651696"/>
  <w16cid:commentId w16cid:paraId="05CD5BE8" w16cid:durableId="22651697"/>
  <w16cid:commentId w16cid:paraId="324B747A" w16cid:durableId="22651698"/>
  <w16cid:commentId w16cid:paraId="6E69B449" w16cid:durableId="2267F9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1A6A5" w14:textId="77777777" w:rsidR="005D749E" w:rsidRDefault="005D749E" w:rsidP="0090625A">
      <w:r>
        <w:separator/>
      </w:r>
    </w:p>
  </w:endnote>
  <w:endnote w:type="continuationSeparator" w:id="0">
    <w:p w14:paraId="22D2682E" w14:textId="77777777" w:rsidR="005D749E" w:rsidRDefault="005D749E" w:rsidP="0090625A">
      <w:r>
        <w:continuationSeparator/>
      </w:r>
    </w:p>
  </w:endnote>
  <w:endnote w:type="continuationNotice" w:id="1">
    <w:p w14:paraId="21505102" w14:textId="77777777" w:rsidR="005D749E" w:rsidRDefault="005D7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6B63E" w14:textId="77777777" w:rsidR="005D749E" w:rsidRDefault="005D749E" w:rsidP="0090625A">
      <w:r>
        <w:separator/>
      </w:r>
    </w:p>
  </w:footnote>
  <w:footnote w:type="continuationSeparator" w:id="0">
    <w:p w14:paraId="4AE474E1" w14:textId="77777777" w:rsidR="005D749E" w:rsidRDefault="005D749E" w:rsidP="0090625A">
      <w:r>
        <w:continuationSeparator/>
      </w:r>
    </w:p>
  </w:footnote>
  <w:footnote w:type="continuationNotice" w:id="1">
    <w:p w14:paraId="65C51563" w14:textId="77777777" w:rsidR="005D749E" w:rsidRDefault="005D74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1681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BC85A8" w14:textId="0E3E6E49" w:rsidR="006D6504" w:rsidRPr="00642C43" w:rsidRDefault="006D6504" w:rsidP="00C44F6D">
        <w:pPr>
          <w:pStyle w:val="Header"/>
          <w:tabs>
            <w:tab w:val="left" w:pos="679"/>
          </w:tabs>
        </w:pPr>
        <w:r>
          <w:tab/>
        </w:r>
      </w:p>
    </w:sdtContent>
  </w:sdt>
  <w:p w14:paraId="7A4794FA" w14:textId="77777777" w:rsidR="006D6504" w:rsidRDefault="006D6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F155C" w14:textId="36B253E2" w:rsidR="006D6504" w:rsidRPr="00642C43" w:rsidRDefault="006D6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702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A85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8CF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D20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1EB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86E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C66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24F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427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501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40862"/>
    <w:multiLevelType w:val="multilevel"/>
    <w:tmpl w:val="2E90D74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F3443BD"/>
    <w:multiLevelType w:val="multilevel"/>
    <w:tmpl w:val="34DAD786"/>
    <w:lvl w:ilvl="0">
      <w:start w:val="1"/>
      <w:numFmt w:val="upp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6FF4D6C"/>
    <w:multiLevelType w:val="multilevel"/>
    <w:tmpl w:val="F74223A0"/>
    <w:lvl w:ilvl="0">
      <w:start w:val="1"/>
      <w:numFmt w:val="low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4BE1ECE"/>
    <w:multiLevelType w:val="multilevel"/>
    <w:tmpl w:val="3F50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BBC1E4C"/>
    <w:multiLevelType w:val="multilevel"/>
    <w:tmpl w:val="5790C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BCD4689"/>
    <w:multiLevelType w:val="hybridMultilevel"/>
    <w:tmpl w:val="84728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0161BF"/>
    <w:multiLevelType w:val="multilevel"/>
    <w:tmpl w:val="2F46FE56"/>
    <w:lvl w:ilvl="0">
      <w:start w:val="1"/>
      <w:numFmt w:val="lowerRoman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7">
    <w:nsid w:val="6F56117F"/>
    <w:multiLevelType w:val="multilevel"/>
    <w:tmpl w:val="BB8EDD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>
    <w:nsid w:val="709C72FC"/>
    <w:multiLevelType w:val="multilevel"/>
    <w:tmpl w:val="598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>
    <w:nsid w:val="72113725"/>
    <w:multiLevelType w:val="multilevel"/>
    <w:tmpl w:val="AA5E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>
    <w:nsid w:val="784006C2"/>
    <w:multiLevelType w:val="hybridMultilevel"/>
    <w:tmpl w:val="F7007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18"/>
  </w:num>
  <w:num w:numId="8">
    <w:abstractNumId w:val="16"/>
  </w:num>
  <w:num w:numId="9">
    <w:abstractNumId w:val="17"/>
  </w:num>
  <w:num w:numId="10">
    <w:abstractNumId w:val="20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ja">
    <w15:presenceInfo w15:providerId="None" w15:userId="lja"/>
  </w15:person>
  <w15:person w15:author="Fiona Chapman">
    <w15:presenceInfo w15:providerId="Windows Live" w15:userId="8ba4587f1e09b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spelling="clean" w:grammar="clean"/>
  <w:attachedTemplate r:id="rId1"/>
  <w:linkStyles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vertAllRef" w:val="True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20629"/>
    <w:rsid w:val="00000687"/>
    <w:rsid w:val="0000129C"/>
    <w:rsid w:val="00001671"/>
    <w:rsid w:val="0000235C"/>
    <w:rsid w:val="00002FB8"/>
    <w:rsid w:val="000032F2"/>
    <w:rsid w:val="000038A2"/>
    <w:rsid w:val="00005CFF"/>
    <w:rsid w:val="00005ED5"/>
    <w:rsid w:val="000103DB"/>
    <w:rsid w:val="00013030"/>
    <w:rsid w:val="000140DC"/>
    <w:rsid w:val="00014116"/>
    <w:rsid w:val="00014891"/>
    <w:rsid w:val="00017915"/>
    <w:rsid w:val="00020425"/>
    <w:rsid w:val="000209D2"/>
    <w:rsid w:val="00022D5B"/>
    <w:rsid w:val="00023808"/>
    <w:rsid w:val="000270EA"/>
    <w:rsid w:val="00027572"/>
    <w:rsid w:val="00027CCB"/>
    <w:rsid w:val="000306EC"/>
    <w:rsid w:val="00031156"/>
    <w:rsid w:val="0003131F"/>
    <w:rsid w:val="00031340"/>
    <w:rsid w:val="000323D5"/>
    <w:rsid w:val="000332FD"/>
    <w:rsid w:val="00034731"/>
    <w:rsid w:val="000365F0"/>
    <w:rsid w:val="000367AC"/>
    <w:rsid w:val="00037A52"/>
    <w:rsid w:val="00040401"/>
    <w:rsid w:val="00041701"/>
    <w:rsid w:val="00043416"/>
    <w:rsid w:val="00043EE5"/>
    <w:rsid w:val="000455BC"/>
    <w:rsid w:val="00045F9E"/>
    <w:rsid w:val="00046874"/>
    <w:rsid w:val="00046988"/>
    <w:rsid w:val="00050EC0"/>
    <w:rsid w:val="00051239"/>
    <w:rsid w:val="00052611"/>
    <w:rsid w:val="00052BF9"/>
    <w:rsid w:val="0005335E"/>
    <w:rsid w:val="00053EC5"/>
    <w:rsid w:val="00054014"/>
    <w:rsid w:val="00054ECE"/>
    <w:rsid w:val="00055849"/>
    <w:rsid w:val="0005666F"/>
    <w:rsid w:val="0005782D"/>
    <w:rsid w:val="0006013E"/>
    <w:rsid w:val="00060C96"/>
    <w:rsid w:val="00061B02"/>
    <w:rsid w:val="00062AE3"/>
    <w:rsid w:val="000630C1"/>
    <w:rsid w:val="0006565D"/>
    <w:rsid w:val="00066257"/>
    <w:rsid w:val="000662BB"/>
    <w:rsid w:val="00066C9D"/>
    <w:rsid w:val="00070854"/>
    <w:rsid w:val="00070A1C"/>
    <w:rsid w:val="000712F1"/>
    <w:rsid w:val="000726E9"/>
    <w:rsid w:val="00072705"/>
    <w:rsid w:val="00076BC2"/>
    <w:rsid w:val="000778E2"/>
    <w:rsid w:val="00080DB5"/>
    <w:rsid w:val="00081242"/>
    <w:rsid w:val="00082774"/>
    <w:rsid w:val="0008381B"/>
    <w:rsid w:val="00085FAD"/>
    <w:rsid w:val="000863BE"/>
    <w:rsid w:val="00086AAF"/>
    <w:rsid w:val="0008713E"/>
    <w:rsid w:val="000872B0"/>
    <w:rsid w:val="000873AC"/>
    <w:rsid w:val="00087648"/>
    <w:rsid w:val="000904A8"/>
    <w:rsid w:val="00090E9D"/>
    <w:rsid w:val="00091394"/>
    <w:rsid w:val="0009332C"/>
    <w:rsid w:val="00094E84"/>
    <w:rsid w:val="000A0C76"/>
    <w:rsid w:val="000A0E67"/>
    <w:rsid w:val="000A254D"/>
    <w:rsid w:val="000A31BC"/>
    <w:rsid w:val="000A336A"/>
    <w:rsid w:val="000A37DF"/>
    <w:rsid w:val="000A5431"/>
    <w:rsid w:val="000A5D10"/>
    <w:rsid w:val="000A719F"/>
    <w:rsid w:val="000B002C"/>
    <w:rsid w:val="000B025A"/>
    <w:rsid w:val="000B059E"/>
    <w:rsid w:val="000B1151"/>
    <w:rsid w:val="000B1878"/>
    <w:rsid w:val="000B20C7"/>
    <w:rsid w:val="000B2A49"/>
    <w:rsid w:val="000B40E0"/>
    <w:rsid w:val="000B4A36"/>
    <w:rsid w:val="000B699E"/>
    <w:rsid w:val="000B7E1B"/>
    <w:rsid w:val="000C0682"/>
    <w:rsid w:val="000C0BFF"/>
    <w:rsid w:val="000C2AED"/>
    <w:rsid w:val="000C34B4"/>
    <w:rsid w:val="000C39B4"/>
    <w:rsid w:val="000C4595"/>
    <w:rsid w:val="000C50C6"/>
    <w:rsid w:val="000C58BC"/>
    <w:rsid w:val="000C684D"/>
    <w:rsid w:val="000D06B7"/>
    <w:rsid w:val="000D0991"/>
    <w:rsid w:val="000D11CA"/>
    <w:rsid w:val="000D19E2"/>
    <w:rsid w:val="000D1D3D"/>
    <w:rsid w:val="000D1DA6"/>
    <w:rsid w:val="000D359F"/>
    <w:rsid w:val="000D3756"/>
    <w:rsid w:val="000D3A1D"/>
    <w:rsid w:val="000D40FC"/>
    <w:rsid w:val="000D4214"/>
    <w:rsid w:val="000D5358"/>
    <w:rsid w:val="000D5485"/>
    <w:rsid w:val="000D6FB6"/>
    <w:rsid w:val="000D74B6"/>
    <w:rsid w:val="000E0003"/>
    <w:rsid w:val="000E04E1"/>
    <w:rsid w:val="000E0732"/>
    <w:rsid w:val="000E0E72"/>
    <w:rsid w:val="000E0E80"/>
    <w:rsid w:val="000E229F"/>
    <w:rsid w:val="000E29C7"/>
    <w:rsid w:val="000E3592"/>
    <w:rsid w:val="000E408F"/>
    <w:rsid w:val="000E561E"/>
    <w:rsid w:val="000E5778"/>
    <w:rsid w:val="000E5B3F"/>
    <w:rsid w:val="000E742C"/>
    <w:rsid w:val="000E75AD"/>
    <w:rsid w:val="000F04A4"/>
    <w:rsid w:val="000F0502"/>
    <w:rsid w:val="000F22C0"/>
    <w:rsid w:val="000F23AE"/>
    <w:rsid w:val="000F590D"/>
    <w:rsid w:val="000F7B06"/>
    <w:rsid w:val="000F7CCA"/>
    <w:rsid w:val="00100E1E"/>
    <w:rsid w:val="0010215B"/>
    <w:rsid w:val="00102DF8"/>
    <w:rsid w:val="00103234"/>
    <w:rsid w:val="001040F9"/>
    <w:rsid w:val="00106DDD"/>
    <w:rsid w:val="001071B7"/>
    <w:rsid w:val="00107A95"/>
    <w:rsid w:val="001105CD"/>
    <w:rsid w:val="00110B73"/>
    <w:rsid w:val="00110E96"/>
    <w:rsid w:val="001111E9"/>
    <w:rsid w:val="00112974"/>
    <w:rsid w:val="00112F5B"/>
    <w:rsid w:val="00113059"/>
    <w:rsid w:val="00113523"/>
    <w:rsid w:val="00113E20"/>
    <w:rsid w:val="001142B3"/>
    <w:rsid w:val="00114833"/>
    <w:rsid w:val="001149AB"/>
    <w:rsid w:val="00114FE8"/>
    <w:rsid w:val="00116240"/>
    <w:rsid w:val="00117C8E"/>
    <w:rsid w:val="0012010C"/>
    <w:rsid w:val="00120787"/>
    <w:rsid w:val="00123C19"/>
    <w:rsid w:val="00125210"/>
    <w:rsid w:val="00125739"/>
    <w:rsid w:val="0012671B"/>
    <w:rsid w:val="001268AB"/>
    <w:rsid w:val="00126A51"/>
    <w:rsid w:val="001270A9"/>
    <w:rsid w:val="00127C5A"/>
    <w:rsid w:val="0013022B"/>
    <w:rsid w:val="00130D94"/>
    <w:rsid w:val="00130DAD"/>
    <w:rsid w:val="00131C39"/>
    <w:rsid w:val="00133652"/>
    <w:rsid w:val="00133D07"/>
    <w:rsid w:val="001359A6"/>
    <w:rsid w:val="00137108"/>
    <w:rsid w:val="0013740E"/>
    <w:rsid w:val="00140D7B"/>
    <w:rsid w:val="0014111D"/>
    <w:rsid w:val="00141BE3"/>
    <w:rsid w:val="00142627"/>
    <w:rsid w:val="00143043"/>
    <w:rsid w:val="0014382A"/>
    <w:rsid w:val="00144728"/>
    <w:rsid w:val="00145007"/>
    <w:rsid w:val="001461B1"/>
    <w:rsid w:val="00151A20"/>
    <w:rsid w:val="00152D72"/>
    <w:rsid w:val="00153219"/>
    <w:rsid w:val="0015361B"/>
    <w:rsid w:val="00154A2D"/>
    <w:rsid w:val="00155A6C"/>
    <w:rsid w:val="00155D80"/>
    <w:rsid w:val="00156307"/>
    <w:rsid w:val="001569C0"/>
    <w:rsid w:val="00157B8B"/>
    <w:rsid w:val="00160A9C"/>
    <w:rsid w:val="001628DA"/>
    <w:rsid w:val="00162D80"/>
    <w:rsid w:val="00164D25"/>
    <w:rsid w:val="00166B69"/>
    <w:rsid w:val="00167AA0"/>
    <w:rsid w:val="00170382"/>
    <w:rsid w:val="00170437"/>
    <w:rsid w:val="001707BF"/>
    <w:rsid w:val="00171CD8"/>
    <w:rsid w:val="00172323"/>
    <w:rsid w:val="0017258D"/>
    <w:rsid w:val="001728D3"/>
    <w:rsid w:val="00172D97"/>
    <w:rsid w:val="0017598D"/>
    <w:rsid w:val="00183953"/>
    <w:rsid w:val="00183D47"/>
    <w:rsid w:val="0018497A"/>
    <w:rsid w:val="00185043"/>
    <w:rsid w:val="00185386"/>
    <w:rsid w:val="00186897"/>
    <w:rsid w:val="001869EF"/>
    <w:rsid w:val="00187662"/>
    <w:rsid w:val="00190292"/>
    <w:rsid w:val="001903C5"/>
    <w:rsid w:val="00191EAD"/>
    <w:rsid w:val="00192C5F"/>
    <w:rsid w:val="001934E3"/>
    <w:rsid w:val="001938C7"/>
    <w:rsid w:val="001946DC"/>
    <w:rsid w:val="00195734"/>
    <w:rsid w:val="00196D73"/>
    <w:rsid w:val="00197F56"/>
    <w:rsid w:val="001A0A3D"/>
    <w:rsid w:val="001A10A3"/>
    <w:rsid w:val="001A121A"/>
    <w:rsid w:val="001A2837"/>
    <w:rsid w:val="001A345D"/>
    <w:rsid w:val="001A3B41"/>
    <w:rsid w:val="001A3E35"/>
    <w:rsid w:val="001A5216"/>
    <w:rsid w:val="001A58E1"/>
    <w:rsid w:val="001A7B59"/>
    <w:rsid w:val="001A7BF9"/>
    <w:rsid w:val="001B0132"/>
    <w:rsid w:val="001B2016"/>
    <w:rsid w:val="001B2797"/>
    <w:rsid w:val="001B283E"/>
    <w:rsid w:val="001B2F59"/>
    <w:rsid w:val="001B40BC"/>
    <w:rsid w:val="001B4D70"/>
    <w:rsid w:val="001B5AA0"/>
    <w:rsid w:val="001B6C75"/>
    <w:rsid w:val="001B6DB1"/>
    <w:rsid w:val="001B7453"/>
    <w:rsid w:val="001C02D9"/>
    <w:rsid w:val="001C0905"/>
    <w:rsid w:val="001C0D61"/>
    <w:rsid w:val="001C1052"/>
    <w:rsid w:val="001C2121"/>
    <w:rsid w:val="001C366A"/>
    <w:rsid w:val="001C40A4"/>
    <w:rsid w:val="001C57C5"/>
    <w:rsid w:val="001C6524"/>
    <w:rsid w:val="001C720C"/>
    <w:rsid w:val="001C7506"/>
    <w:rsid w:val="001C79E2"/>
    <w:rsid w:val="001C7AF2"/>
    <w:rsid w:val="001D042E"/>
    <w:rsid w:val="001D07B1"/>
    <w:rsid w:val="001D1163"/>
    <w:rsid w:val="001D12E3"/>
    <w:rsid w:val="001D171D"/>
    <w:rsid w:val="001D190D"/>
    <w:rsid w:val="001D229C"/>
    <w:rsid w:val="001D231A"/>
    <w:rsid w:val="001D70CA"/>
    <w:rsid w:val="001D73C4"/>
    <w:rsid w:val="001E06F7"/>
    <w:rsid w:val="001E0CAE"/>
    <w:rsid w:val="001E208E"/>
    <w:rsid w:val="001E29BE"/>
    <w:rsid w:val="001E37FF"/>
    <w:rsid w:val="001E3909"/>
    <w:rsid w:val="001E3AFE"/>
    <w:rsid w:val="001E5138"/>
    <w:rsid w:val="001E660C"/>
    <w:rsid w:val="001E688D"/>
    <w:rsid w:val="001E6BCD"/>
    <w:rsid w:val="001E719C"/>
    <w:rsid w:val="001E73D7"/>
    <w:rsid w:val="001E74D4"/>
    <w:rsid w:val="001F04B4"/>
    <w:rsid w:val="001F1630"/>
    <w:rsid w:val="001F16EC"/>
    <w:rsid w:val="001F1D4B"/>
    <w:rsid w:val="001F275A"/>
    <w:rsid w:val="001F2E35"/>
    <w:rsid w:val="001F3EE2"/>
    <w:rsid w:val="001F5531"/>
    <w:rsid w:val="001F6485"/>
    <w:rsid w:val="001F6983"/>
    <w:rsid w:val="00200B3A"/>
    <w:rsid w:val="00200D5A"/>
    <w:rsid w:val="002016CD"/>
    <w:rsid w:val="00201AD7"/>
    <w:rsid w:val="00202520"/>
    <w:rsid w:val="002032FD"/>
    <w:rsid w:val="0020396A"/>
    <w:rsid w:val="00203BDF"/>
    <w:rsid w:val="0020446D"/>
    <w:rsid w:val="00204913"/>
    <w:rsid w:val="00205759"/>
    <w:rsid w:val="00205A6A"/>
    <w:rsid w:val="00205CA1"/>
    <w:rsid w:val="00206141"/>
    <w:rsid w:val="00207279"/>
    <w:rsid w:val="0020764B"/>
    <w:rsid w:val="00210114"/>
    <w:rsid w:val="00210977"/>
    <w:rsid w:val="0021098B"/>
    <w:rsid w:val="00211C24"/>
    <w:rsid w:val="00212E89"/>
    <w:rsid w:val="00212EA6"/>
    <w:rsid w:val="002147BF"/>
    <w:rsid w:val="0021530C"/>
    <w:rsid w:val="00216996"/>
    <w:rsid w:val="00216BF4"/>
    <w:rsid w:val="00216DE4"/>
    <w:rsid w:val="00217C79"/>
    <w:rsid w:val="00217FE9"/>
    <w:rsid w:val="002200D2"/>
    <w:rsid w:val="00223B7F"/>
    <w:rsid w:val="00223E38"/>
    <w:rsid w:val="0022641F"/>
    <w:rsid w:val="002266FE"/>
    <w:rsid w:val="0023079D"/>
    <w:rsid w:val="00230B8D"/>
    <w:rsid w:val="00231332"/>
    <w:rsid w:val="00231CDF"/>
    <w:rsid w:val="00232072"/>
    <w:rsid w:val="00235663"/>
    <w:rsid w:val="00235766"/>
    <w:rsid w:val="00236B3E"/>
    <w:rsid w:val="00237009"/>
    <w:rsid w:val="00242667"/>
    <w:rsid w:val="00242A5C"/>
    <w:rsid w:val="00242B35"/>
    <w:rsid w:val="00243140"/>
    <w:rsid w:val="00243488"/>
    <w:rsid w:val="00243AF2"/>
    <w:rsid w:val="002443B0"/>
    <w:rsid w:val="00245396"/>
    <w:rsid w:val="00246483"/>
    <w:rsid w:val="002471F9"/>
    <w:rsid w:val="00247409"/>
    <w:rsid w:val="00247F12"/>
    <w:rsid w:val="002500AD"/>
    <w:rsid w:val="00251655"/>
    <w:rsid w:val="0025185E"/>
    <w:rsid w:val="00251F7E"/>
    <w:rsid w:val="002554D4"/>
    <w:rsid w:val="00261D97"/>
    <w:rsid w:val="00262D30"/>
    <w:rsid w:val="0026300C"/>
    <w:rsid w:val="002654E2"/>
    <w:rsid w:val="00265698"/>
    <w:rsid w:val="00265E19"/>
    <w:rsid w:val="00265E47"/>
    <w:rsid w:val="00270401"/>
    <w:rsid w:val="00270447"/>
    <w:rsid w:val="00270890"/>
    <w:rsid w:val="00270F86"/>
    <w:rsid w:val="002723C8"/>
    <w:rsid w:val="002737AC"/>
    <w:rsid w:val="00273C51"/>
    <w:rsid w:val="00274B88"/>
    <w:rsid w:val="0027547D"/>
    <w:rsid w:val="002761FE"/>
    <w:rsid w:val="0027636E"/>
    <w:rsid w:val="00276A3A"/>
    <w:rsid w:val="00276D41"/>
    <w:rsid w:val="00276E19"/>
    <w:rsid w:val="002779AF"/>
    <w:rsid w:val="00277F30"/>
    <w:rsid w:val="002818D4"/>
    <w:rsid w:val="0028293F"/>
    <w:rsid w:val="00283148"/>
    <w:rsid w:val="00283946"/>
    <w:rsid w:val="00283D3B"/>
    <w:rsid w:val="00284F1D"/>
    <w:rsid w:val="00287009"/>
    <w:rsid w:val="002915E6"/>
    <w:rsid w:val="0029172A"/>
    <w:rsid w:val="00292F28"/>
    <w:rsid w:val="0029370E"/>
    <w:rsid w:val="002939FA"/>
    <w:rsid w:val="00293B22"/>
    <w:rsid w:val="00293D3B"/>
    <w:rsid w:val="00294168"/>
    <w:rsid w:val="00294999"/>
    <w:rsid w:val="00295635"/>
    <w:rsid w:val="00295770"/>
    <w:rsid w:val="00296B69"/>
    <w:rsid w:val="00296F66"/>
    <w:rsid w:val="00297D12"/>
    <w:rsid w:val="002A0150"/>
    <w:rsid w:val="002A0A49"/>
    <w:rsid w:val="002A1697"/>
    <w:rsid w:val="002A18C6"/>
    <w:rsid w:val="002A208A"/>
    <w:rsid w:val="002A2617"/>
    <w:rsid w:val="002A45CA"/>
    <w:rsid w:val="002A465B"/>
    <w:rsid w:val="002A481C"/>
    <w:rsid w:val="002A5106"/>
    <w:rsid w:val="002A5811"/>
    <w:rsid w:val="002A5BB1"/>
    <w:rsid w:val="002A600A"/>
    <w:rsid w:val="002A6D0C"/>
    <w:rsid w:val="002A738C"/>
    <w:rsid w:val="002A7746"/>
    <w:rsid w:val="002A7E09"/>
    <w:rsid w:val="002B03BE"/>
    <w:rsid w:val="002B279A"/>
    <w:rsid w:val="002B28D8"/>
    <w:rsid w:val="002B293B"/>
    <w:rsid w:val="002B34BA"/>
    <w:rsid w:val="002B3D5A"/>
    <w:rsid w:val="002B4FA8"/>
    <w:rsid w:val="002B5268"/>
    <w:rsid w:val="002B5630"/>
    <w:rsid w:val="002B6DC2"/>
    <w:rsid w:val="002B6E87"/>
    <w:rsid w:val="002C2DA7"/>
    <w:rsid w:val="002C2EFD"/>
    <w:rsid w:val="002C3DA2"/>
    <w:rsid w:val="002C433C"/>
    <w:rsid w:val="002C4596"/>
    <w:rsid w:val="002C468D"/>
    <w:rsid w:val="002C4A0C"/>
    <w:rsid w:val="002C500D"/>
    <w:rsid w:val="002C53E5"/>
    <w:rsid w:val="002C7157"/>
    <w:rsid w:val="002C783C"/>
    <w:rsid w:val="002D0529"/>
    <w:rsid w:val="002D4788"/>
    <w:rsid w:val="002D4933"/>
    <w:rsid w:val="002D6C49"/>
    <w:rsid w:val="002D6F40"/>
    <w:rsid w:val="002E0275"/>
    <w:rsid w:val="002E106A"/>
    <w:rsid w:val="002E2970"/>
    <w:rsid w:val="002E3778"/>
    <w:rsid w:val="002E4606"/>
    <w:rsid w:val="002E4753"/>
    <w:rsid w:val="002E497E"/>
    <w:rsid w:val="002E7261"/>
    <w:rsid w:val="002F065E"/>
    <w:rsid w:val="002F0A3F"/>
    <w:rsid w:val="002F23FD"/>
    <w:rsid w:val="002F2600"/>
    <w:rsid w:val="002F326E"/>
    <w:rsid w:val="002F34E8"/>
    <w:rsid w:val="002F3BE3"/>
    <w:rsid w:val="002F3EF3"/>
    <w:rsid w:val="002F42B3"/>
    <w:rsid w:val="002F4DCA"/>
    <w:rsid w:val="002F68EA"/>
    <w:rsid w:val="002F6C69"/>
    <w:rsid w:val="002F7144"/>
    <w:rsid w:val="002F77D0"/>
    <w:rsid w:val="002F7CD2"/>
    <w:rsid w:val="00301EDF"/>
    <w:rsid w:val="00303B64"/>
    <w:rsid w:val="0030426A"/>
    <w:rsid w:val="00304E1C"/>
    <w:rsid w:val="00307D02"/>
    <w:rsid w:val="0031455D"/>
    <w:rsid w:val="003154BB"/>
    <w:rsid w:val="00316107"/>
    <w:rsid w:val="00316AA2"/>
    <w:rsid w:val="00317A7F"/>
    <w:rsid w:val="0032101E"/>
    <w:rsid w:val="00321354"/>
    <w:rsid w:val="003218F4"/>
    <w:rsid w:val="00322F35"/>
    <w:rsid w:val="00323B09"/>
    <w:rsid w:val="0032627F"/>
    <w:rsid w:val="00326BAE"/>
    <w:rsid w:val="00327058"/>
    <w:rsid w:val="003273A5"/>
    <w:rsid w:val="00330422"/>
    <w:rsid w:val="003307E3"/>
    <w:rsid w:val="003316D7"/>
    <w:rsid w:val="00331E56"/>
    <w:rsid w:val="003321FE"/>
    <w:rsid w:val="003329C7"/>
    <w:rsid w:val="00332CF3"/>
    <w:rsid w:val="00332D26"/>
    <w:rsid w:val="00333BF7"/>
    <w:rsid w:val="003343AC"/>
    <w:rsid w:val="003346D4"/>
    <w:rsid w:val="00334BCD"/>
    <w:rsid w:val="00334D76"/>
    <w:rsid w:val="00336036"/>
    <w:rsid w:val="003370AB"/>
    <w:rsid w:val="0033744E"/>
    <w:rsid w:val="0034024B"/>
    <w:rsid w:val="00340878"/>
    <w:rsid w:val="00340DE9"/>
    <w:rsid w:val="00341211"/>
    <w:rsid w:val="00341F45"/>
    <w:rsid w:val="00341FD9"/>
    <w:rsid w:val="00344EC9"/>
    <w:rsid w:val="00345E9F"/>
    <w:rsid w:val="00345FAA"/>
    <w:rsid w:val="0034686A"/>
    <w:rsid w:val="00351C18"/>
    <w:rsid w:val="00354090"/>
    <w:rsid w:val="00354DF2"/>
    <w:rsid w:val="0035526E"/>
    <w:rsid w:val="00355A66"/>
    <w:rsid w:val="0035614D"/>
    <w:rsid w:val="003576B6"/>
    <w:rsid w:val="003577D1"/>
    <w:rsid w:val="00357D9F"/>
    <w:rsid w:val="00364C65"/>
    <w:rsid w:val="00365F6C"/>
    <w:rsid w:val="0036705E"/>
    <w:rsid w:val="003719A3"/>
    <w:rsid w:val="00371C3E"/>
    <w:rsid w:val="00371C79"/>
    <w:rsid w:val="00372165"/>
    <w:rsid w:val="003724AD"/>
    <w:rsid w:val="00373E9E"/>
    <w:rsid w:val="003741B5"/>
    <w:rsid w:val="00374329"/>
    <w:rsid w:val="00374D6C"/>
    <w:rsid w:val="0037562C"/>
    <w:rsid w:val="0037607A"/>
    <w:rsid w:val="0037617B"/>
    <w:rsid w:val="0037722E"/>
    <w:rsid w:val="00377491"/>
    <w:rsid w:val="003777DA"/>
    <w:rsid w:val="003816BE"/>
    <w:rsid w:val="00381DE8"/>
    <w:rsid w:val="00384425"/>
    <w:rsid w:val="003849C0"/>
    <w:rsid w:val="00386FF4"/>
    <w:rsid w:val="003875DD"/>
    <w:rsid w:val="00387B6E"/>
    <w:rsid w:val="00387EE4"/>
    <w:rsid w:val="003907E1"/>
    <w:rsid w:val="00390E10"/>
    <w:rsid w:val="00391D48"/>
    <w:rsid w:val="00392387"/>
    <w:rsid w:val="00392A9E"/>
    <w:rsid w:val="00392DC9"/>
    <w:rsid w:val="0039467A"/>
    <w:rsid w:val="00395C50"/>
    <w:rsid w:val="003968AC"/>
    <w:rsid w:val="00397181"/>
    <w:rsid w:val="003975CC"/>
    <w:rsid w:val="003A2139"/>
    <w:rsid w:val="003A2FC5"/>
    <w:rsid w:val="003A4162"/>
    <w:rsid w:val="003A440A"/>
    <w:rsid w:val="003A5185"/>
    <w:rsid w:val="003A6416"/>
    <w:rsid w:val="003B1D17"/>
    <w:rsid w:val="003B2C49"/>
    <w:rsid w:val="003B2CD0"/>
    <w:rsid w:val="003B50C1"/>
    <w:rsid w:val="003B5842"/>
    <w:rsid w:val="003B5E1C"/>
    <w:rsid w:val="003B6164"/>
    <w:rsid w:val="003B6961"/>
    <w:rsid w:val="003B6A6A"/>
    <w:rsid w:val="003C00F7"/>
    <w:rsid w:val="003C08CE"/>
    <w:rsid w:val="003C09CA"/>
    <w:rsid w:val="003C11F3"/>
    <w:rsid w:val="003C1A39"/>
    <w:rsid w:val="003C1C82"/>
    <w:rsid w:val="003C2EDF"/>
    <w:rsid w:val="003C312B"/>
    <w:rsid w:val="003C3DDB"/>
    <w:rsid w:val="003C6722"/>
    <w:rsid w:val="003C7F28"/>
    <w:rsid w:val="003D033C"/>
    <w:rsid w:val="003D098E"/>
    <w:rsid w:val="003D28CD"/>
    <w:rsid w:val="003D4676"/>
    <w:rsid w:val="003D4AF5"/>
    <w:rsid w:val="003D4E5B"/>
    <w:rsid w:val="003D5AE8"/>
    <w:rsid w:val="003D5E66"/>
    <w:rsid w:val="003D5F9B"/>
    <w:rsid w:val="003D75A0"/>
    <w:rsid w:val="003E0583"/>
    <w:rsid w:val="003E0651"/>
    <w:rsid w:val="003E1373"/>
    <w:rsid w:val="003E1494"/>
    <w:rsid w:val="003E2F1E"/>
    <w:rsid w:val="003E57E5"/>
    <w:rsid w:val="003E62F5"/>
    <w:rsid w:val="003E6727"/>
    <w:rsid w:val="003E68EA"/>
    <w:rsid w:val="003E6F6E"/>
    <w:rsid w:val="003F0455"/>
    <w:rsid w:val="003F0D7E"/>
    <w:rsid w:val="003F0E35"/>
    <w:rsid w:val="003F379E"/>
    <w:rsid w:val="003F543D"/>
    <w:rsid w:val="003F6DB0"/>
    <w:rsid w:val="003F71A9"/>
    <w:rsid w:val="003F7626"/>
    <w:rsid w:val="004016EA"/>
    <w:rsid w:val="00402FFE"/>
    <w:rsid w:val="00404ED8"/>
    <w:rsid w:val="00406292"/>
    <w:rsid w:val="00407C3E"/>
    <w:rsid w:val="00410519"/>
    <w:rsid w:val="004108D8"/>
    <w:rsid w:val="00411DDC"/>
    <w:rsid w:val="00412ADE"/>
    <w:rsid w:val="00412AFE"/>
    <w:rsid w:val="0041335E"/>
    <w:rsid w:val="00413F69"/>
    <w:rsid w:val="0041657D"/>
    <w:rsid w:val="00416AFC"/>
    <w:rsid w:val="0041736C"/>
    <w:rsid w:val="00417425"/>
    <w:rsid w:val="004176C7"/>
    <w:rsid w:val="00421124"/>
    <w:rsid w:val="004221BB"/>
    <w:rsid w:val="0042264E"/>
    <w:rsid w:val="004227B5"/>
    <w:rsid w:val="00422CEE"/>
    <w:rsid w:val="004247B2"/>
    <w:rsid w:val="00425B6A"/>
    <w:rsid w:val="00426D85"/>
    <w:rsid w:val="00427B63"/>
    <w:rsid w:val="00427C50"/>
    <w:rsid w:val="0043116D"/>
    <w:rsid w:val="004318CF"/>
    <w:rsid w:val="00432757"/>
    <w:rsid w:val="00434A94"/>
    <w:rsid w:val="0043577C"/>
    <w:rsid w:val="00436489"/>
    <w:rsid w:val="00436A49"/>
    <w:rsid w:val="00436DDE"/>
    <w:rsid w:val="00436FDF"/>
    <w:rsid w:val="00440CE5"/>
    <w:rsid w:val="00441649"/>
    <w:rsid w:val="004423EA"/>
    <w:rsid w:val="00442F2F"/>
    <w:rsid w:val="00443026"/>
    <w:rsid w:val="00443C24"/>
    <w:rsid w:val="004441D6"/>
    <w:rsid w:val="00445474"/>
    <w:rsid w:val="00445A4D"/>
    <w:rsid w:val="004460CC"/>
    <w:rsid w:val="00446420"/>
    <w:rsid w:val="0044653E"/>
    <w:rsid w:val="00446709"/>
    <w:rsid w:val="00446EFA"/>
    <w:rsid w:val="0045013B"/>
    <w:rsid w:val="00450381"/>
    <w:rsid w:val="004508D4"/>
    <w:rsid w:val="00451B12"/>
    <w:rsid w:val="004559CD"/>
    <w:rsid w:val="004567E1"/>
    <w:rsid w:val="00457F36"/>
    <w:rsid w:val="004610B9"/>
    <w:rsid w:val="00461322"/>
    <w:rsid w:val="00461732"/>
    <w:rsid w:val="00461F83"/>
    <w:rsid w:val="0046383B"/>
    <w:rsid w:val="00463BBF"/>
    <w:rsid w:val="00464240"/>
    <w:rsid w:val="0046543F"/>
    <w:rsid w:val="00465806"/>
    <w:rsid w:val="00465D54"/>
    <w:rsid w:val="00465E60"/>
    <w:rsid w:val="00466B83"/>
    <w:rsid w:val="00466F51"/>
    <w:rsid w:val="00471AA8"/>
    <w:rsid w:val="00471B58"/>
    <w:rsid w:val="00471B98"/>
    <w:rsid w:val="0047208D"/>
    <w:rsid w:val="004750C7"/>
    <w:rsid w:val="00475821"/>
    <w:rsid w:val="004759AE"/>
    <w:rsid w:val="00475D5A"/>
    <w:rsid w:val="00476190"/>
    <w:rsid w:val="004764FD"/>
    <w:rsid w:val="00476540"/>
    <w:rsid w:val="00476B8A"/>
    <w:rsid w:val="00477B4F"/>
    <w:rsid w:val="0048070F"/>
    <w:rsid w:val="00481B3C"/>
    <w:rsid w:val="00482172"/>
    <w:rsid w:val="004825C8"/>
    <w:rsid w:val="0048457A"/>
    <w:rsid w:val="0048480E"/>
    <w:rsid w:val="00484AA6"/>
    <w:rsid w:val="00484E70"/>
    <w:rsid w:val="00486B0B"/>
    <w:rsid w:val="0048712C"/>
    <w:rsid w:val="00487652"/>
    <w:rsid w:val="00487CD7"/>
    <w:rsid w:val="00491C16"/>
    <w:rsid w:val="0049201B"/>
    <w:rsid w:val="00493487"/>
    <w:rsid w:val="00494CBC"/>
    <w:rsid w:val="00495110"/>
    <w:rsid w:val="00497695"/>
    <w:rsid w:val="004978AC"/>
    <w:rsid w:val="00497D6D"/>
    <w:rsid w:val="004A0650"/>
    <w:rsid w:val="004A07C2"/>
    <w:rsid w:val="004A0B50"/>
    <w:rsid w:val="004A0DB7"/>
    <w:rsid w:val="004A29F5"/>
    <w:rsid w:val="004A317D"/>
    <w:rsid w:val="004A4CD6"/>
    <w:rsid w:val="004A4E05"/>
    <w:rsid w:val="004A60E3"/>
    <w:rsid w:val="004A70C0"/>
    <w:rsid w:val="004B3A7F"/>
    <w:rsid w:val="004B5735"/>
    <w:rsid w:val="004B5FAF"/>
    <w:rsid w:val="004B660C"/>
    <w:rsid w:val="004C0545"/>
    <w:rsid w:val="004C0BD6"/>
    <w:rsid w:val="004C14A9"/>
    <w:rsid w:val="004C1C0F"/>
    <w:rsid w:val="004C20FA"/>
    <w:rsid w:val="004C3940"/>
    <w:rsid w:val="004C3A68"/>
    <w:rsid w:val="004C42A9"/>
    <w:rsid w:val="004C5499"/>
    <w:rsid w:val="004C55F9"/>
    <w:rsid w:val="004C6D45"/>
    <w:rsid w:val="004D0375"/>
    <w:rsid w:val="004D0F95"/>
    <w:rsid w:val="004D1543"/>
    <w:rsid w:val="004D2CE0"/>
    <w:rsid w:val="004D6B86"/>
    <w:rsid w:val="004D6E17"/>
    <w:rsid w:val="004D728D"/>
    <w:rsid w:val="004D77DF"/>
    <w:rsid w:val="004E1A08"/>
    <w:rsid w:val="004E26DE"/>
    <w:rsid w:val="004E2BB4"/>
    <w:rsid w:val="004E3556"/>
    <w:rsid w:val="004E3940"/>
    <w:rsid w:val="004E6DA3"/>
    <w:rsid w:val="004E737A"/>
    <w:rsid w:val="004E73E0"/>
    <w:rsid w:val="004E73E1"/>
    <w:rsid w:val="004F14B1"/>
    <w:rsid w:val="004F25C8"/>
    <w:rsid w:val="004F32F8"/>
    <w:rsid w:val="004F4EB5"/>
    <w:rsid w:val="004F61AD"/>
    <w:rsid w:val="004F625E"/>
    <w:rsid w:val="004F685C"/>
    <w:rsid w:val="004F70A1"/>
    <w:rsid w:val="004F7DAD"/>
    <w:rsid w:val="0050007D"/>
    <w:rsid w:val="005007B5"/>
    <w:rsid w:val="00500B99"/>
    <w:rsid w:val="005011AA"/>
    <w:rsid w:val="005016C6"/>
    <w:rsid w:val="00501B68"/>
    <w:rsid w:val="005027B2"/>
    <w:rsid w:val="0050485E"/>
    <w:rsid w:val="005048FB"/>
    <w:rsid w:val="00504AD4"/>
    <w:rsid w:val="00504D38"/>
    <w:rsid w:val="0050563E"/>
    <w:rsid w:val="00505C5E"/>
    <w:rsid w:val="00507151"/>
    <w:rsid w:val="005128D4"/>
    <w:rsid w:val="00512DFB"/>
    <w:rsid w:val="005130B7"/>
    <w:rsid w:val="0051416A"/>
    <w:rsid w:val="00514AC8"/>
    <w:rsid w:val="00514F98"/>
    <w:rsid w:val="005155F6"/>
    <w:rsid w:val="00515BC8"/>
    <w:rsid w:val="00515BEB"/>
    <w:rsid w:val="00515BF1"/>
    <w:rsid w:val="00515F12"/>
    <w:rsid w:val="00515FAA"/>
    <w:rsid w:val="00516CA5"/>
    <w:rsid w:val="00517E2A"/>
    <w:rsid w:val="00521C81"/>
    <w:rsid w:val="00521CDA"/>
    <w:rsid w:val="00521FFC"/>
    <w:rsid w:val="00523762"/>
    <w:rsid w:val="005241EA"/>
    <w:rsid w:val="00525019"/>
    <w:rsid w:val="00526C20"/>
    <w:rsid w:val="00527305"/>
    <w:rsid w:val="00530309"/>
    <w:rsid w:val="00530BDD"/>
    <w:rsid w:val="005320A9"/>
    <w:rsid w:val="005325B7"/>
    <w:rsid w:val="005327C0"/>
    <w:rsid w:val="00535105"/>
    <w:rsid w:val="00537FC1"/>
    <w:rsid w:val="00540A73"/>
    <w:rsid w:val="00540E12"/>
    <w:rsid w:val="00540EA0"/>
    <w:rsid w:val="00543177"/>
    <w:rsid w:val="00543B4B"/>
    <w:rsid w:val="0054404D"/>
    <w:rsid w:val="00544A30"/>
    <w:rsid w:val="00544E0F"/>
    <w:rsid w:val="00547691"/>
    <w:rsid w:val="00550B7E"/>
    <w:rsid w:val="005511EB"/>
    <w:rsid w:val="00551B9B"/>
    <w:rsid w:val="00551CD9"/>
    <w:rsid w:val="00552A62"/>
    <w:rsid w:val="005547DE"/>
    <w:rsid w:val="00554CC1"/>
    <w:rsid w:val="0055610A"/>
    <w:rsid w:val="0055629E"/>
    <w:rsid w:val="005562C8"/>
    <w:rsid w:val="00556553"/>
    <w:rsid w:val="00557868"/>
    <w:rsid w:val="00560278"/>
    <w:rsid w:val="005607BF"/>
    <w:rsid w:val="005609FA"/>
    <w:rsid w:val="00560B37"/>
    <w:rsid w:val="00561D64"/>
    <w:rsid w:val="00561EC0"/>
    <w:rsid w:val="005642AE"/>
    <w:rsid w:val="005649E3"/>
    <w:rsid w:val="00565115"/>
    <w:rsid w:val="00566435"/>
    <w:rsid w:val="0056687A"/>
    <w:rsid w:val="0056709A"/>
    <w:rsid w:val="005677DB"/>
    <w:rsid w:val="00567D3B"/>
    <w:rsid w:val="00567D42"/>
    <w:rsid w:val="005700D0"/>
    <w:rsid w:val="0057245C"/>
    <w:rsid w:val="0057298E"/>
    <w:rsid w:val="0057348A"/>
    <w:rsid w:val="00574FF9"/>
    <w:rsid w:val="00575438"/>
    <w:rsid w:val="00575795"/>
    <w:rsid w:val="0057663A"/>
    <w:rsid w:val="005775B5"/>
    <w:rsid w:val="00580342"/>
    <w:rsid w:val="00581991"/>
    <w:rsid w:val="005819A0"/>
    <w:rsid w:val="00582303"/>
    <w:rsid w:val="00582B11"/>
    <w:rsid w:val="005835AC"/>
    <w:rsid w:val="00585339"/>
    <w:rsid w:val="005862E9"/>
    <w:rsid w:val="0058666D"/>
    <w:rsid w:val="005878F2"/>
    <w:rsid w:val="005879A1"/>
    <w:rsid w:val="00587E23"/>
    <w:rsid w:val="00594CE4"/>
    <w:rsid w:val="00594D5D"/>
    <w:rsid w:val="00596E9E"/>
    <w:rsid w:val="005A0721"/>
    <w:rsid w:val="005A0D02"/>
    <w:rsid w:val="005A1563"/>
    <w:rsid w:val="005A2FE5"/>
    <w:rsid w:val="005A5B24"/>
    <w:rsid w:val="005A6518"/>
    <w:rsid w:val="005A677B"/>
    <w:rsid w:val="005A730B"/>
    <w:rsid w:val="005A7A65"/>
    <w:rsid w:val="005B0EDA"/>
    <w:rsid w:val="005B1818"/>
    <w:rsid w:val="005B200F"/>
    <w:rsid w:val="005B34D2"/>
    <w:rsid w:val="005B3882"/>
    <w:rsid w:val="005B5104"/>
    <w:rsid w:val="005B5496"/>
    <w:rsid w:val="005B6982"/>
    <w:rsid w:val="005B7ADE"/>
    <w:rsid w:val="005B7BBB"/>
    <w:rsid w:val="005C1426"/>
    <w:rsid w:val="005C2672"/>
    <w:rsid w:val="005C48BD"/>
    <w:rsid w:val="005C4E48"/>
    <w:rsid w:val="005C78B6"/>
    <w:rsid w:val="005D090D"/>
    <w:rsid w:val="005D1266"/>
    <w:rsid w:val="005D4428"/>
    <w:rsid w:val="005D453B"/>
    <w:rsid w:val="005D749E"/>
    <w:rsid w:val="005E034A"/>
    <w:rsid w:val="005E08C7"/>
    <w:rsid w:val="005E0954"/>
    <w:rsid w:val="005E336F"/>
    <w:rsid w:val="005E40FF"/>
    <w:rsid w:val="005E4427"/>
    <w:rsid w:val="005E4579"/>
    <w:rsid w:val="005E67AC"/>
    <w:rsid w:val="005E7BD4"/>
    <w:rsid w:val="005F04D6"/>
    <w:rsid w:val="005F0795"/>
    <w:rsid w:val="005F1360"/>
    <w:rsid w:val="005F1CCC"/>
    <w:rsid w:val="005F2112"/>
    <w:rsid w:val="005F3A2C"/>
    <w:rsid w:val="005F48F4"/>
    <w:rsid w:val="005F4BF1"/>
    <w:rsid w:val="005F65C9"/>
    <w:rsid w:val="005F6CC7"/>
    <w:rsid w:val="005F7CF8"/>
    <w:rsid w:val="00600A9D"/>
    <w:rsid w:val="0060110A"/>
    <w:rsid w:val="00601844"/>
    <w:rsid w:val="00602E70"/>
    <w:rsid w:val="0060330F"/>
    <w:rsid w:val="006050D4"/>
    <w:rsid w:val="00606BAC"/>
    <w:rsid w:val="00607BB7"/>
    <w:rsid w:val="006105F9"/>
    <w:rsid w:val="00610692"/>
    <w:rsid w:val="006106B6"/>
    <w:rsid w:val="00613C39"/>
    <w:rsid w:val="00615403"/>
    <w:rsid w:val="00616C7E"/>
    <w:rsid w:val="006178B2"/>
    <w:rsid w:val="00617BEB"/>
    <w:rsid w:val="00620659"/>
    <w:rsid w:val="006207BA"/>
    <w:rsid w:val="00620863"/>
    <w:rsid w:val="00620FE3"/>
    <w:rsid w:val="00622F0D"/>
    <w:rsid w:val="00623E96"/>
    <w:rsid w:val="006246C4"/>
    <w:rsid w:val="00624821"/>
    <w:rsid w:val="00625CD0"/>
    <w:rsid w:val="00626EDA"/>
    <w:rsid w:val="00626F64"/>
    <w:rsid w:val="00626FFF"/>
    <w:rsid w:val="006270DE"/>
    <w:rsid w:val="00627973"/>
    <w:rsid w:val="0063003C"/>
    <w:rsid w:val="0063105F"/>
    <w:rsid w:val="006319CF"/>
    <w:rsid w:val="00631B6B"/>
    <w:rsid w:val="006329F2"/>
    <w:rsid w:val="00632EC2"/>
    <w:rsid w:val="00634004"/>
    <w:rsid w:val="00636A5C"/>
    <w:rsid w:val="00637885"/>
    <w:rsid w:val="0064018D"/>
    <w:rsid w:val="006412C1"/>
    <w:rsid w:val="006419CC"/>
    <w:rsid w:val="006419D9"/>
    <w:rsid w:val="00641B68"/>
    <w:rsid w:val="0064287B"/>
    <w:rsid w:val="00642C43"/>
    <w:rsid w:val="006447BA"/>
    <w:rsid w:val="006456A4"/>
    <w:rsid w:val="00646081"/>
    <w:rsid w:val="00646267"/>
    <w:rsid w:val="00646BD1"/>
    <w:rsid w:val="00647688"/>
    <w:rsid w:val="00650523"/>
    <w:rsid w:val="00652374"/>
    <w:rsid w:val="00652DAB"/>
    <w:rsid w:val="00653082"/>
    <w:rsid w:val="00653EF7"/>
    <w:rsid w:val="00654110"/>
    <w:rsid w:val="00655A39"/>
    <w:rsid w:val="00656EFD"/>
    <w:rsid w:val="00656F6F"/>
    <w:rsid w:val="006571AF"/>
    <w:rsid w:val="00657279"/>
    <w:rsid w:val="006572ED"/>
    <w:rsid w:val="0065791C"/>
    <w:rsid w:val="00657B93"/>
    <w:rsid w:val="00660E9F"/>
    <w:rsid w:val="00661313"/>
    <w:rsid w:val="00661724"/>
    <w:rsid w:val="006620CF"/>
    <w:rsid w:val="006626F0"/>
    <w:rsid w:val="006629C4"/>
    <w:rsid w:val="00662CC7"/>
    <w:rsid w:val="00663270"/>
    <w:rsid w:val="00663D53"/>
    <w:rsid w:val="006664DE"/>
    <w:rsid w:val="006706F0"/>
    <w:rsid w:val="00672304"/>
    <w:rsid w:val="0067296F"/>
    <w:rsid w:val="0067369B"/>
    <w:rsid w:val="00673DC8"/>
    <w:rsid w:val="00674441"/>
    <w:rsid w:val="00674BAF"/>
    <w:rsid w:val="00675DA4"/>
    <w:rsid w:val="00676023"/>
    <w:rsid w:val="00676568"/>
    <w:rsid w:val="00676B50"/>
    <w:rsid w:val="006774D3"/>
    <w:rsid w:val="0067779E"/>
    <w:rsid w:val="00677CFF"/>
    <w:rsid w:val="006808DF"/>
    <w:rsid w:val="00680A35"/>
    <w:rsid w:val="00680F50"/>
    <w:rsid w:val="006811B0"/>
    <w:rsid w:val="006848B4"/>
    <w:rsid w:val="00686770"/>
    <w:rsid w:val="00687076"/>
    <w:rsid w:val="00687A57"/>
    <w:rsid w:val="00690684"/>
    <w:rsid w:val="00690BDA"/>
    <w:rsid w:val="00690C38"/>
    <w:rsid w:val="006913D3"/>
    <w:rsid w:val="00692340"/>
    <w:rsid w:val="0069289E"/>
    <w:rsid w:val="00693EBE"/>
    <w:rsid w:val="006943E9"/>
    <w:rsid w:val="0069536B"/>
    <w:rsid w:val="006A0254"/>
    <w:rsid w:val="006A1230"/>
    <w:rsid w:val="006A1D0E"/>
    <w:rsid w:val="006A1EB9"/>
    <w:rsid w:val="006A2450"/>
    <w:rsid w:val="006A2DEF"/>
    <w:rsid w:val="006A4075"/>
    <w:rsid w:val="006A40CF"/>
    <w:rsid w:val="006B032F"/>
    <w:rsid w:val="006B0A5B"/>
    <w:rsid w:val="006B12E4"/>
    <w:rsid w:val="006B235C"/>
    <w:rsid w:val="006B3273"/>
    <w:rsid w:val="006B50C7"/>
    <w:rsid w:val="006B578F"/>
    <w:rsid w:val="006B64ED"/>
    <w:rsid w:val="006B6882"/>
    <w:rsid w:val="006B6EE8"/>
    <w:rsid w:val="006B7A17"/>
    <w:rsid w:val="006C03C6"/>
    <w:rsid w:val="006C1058"/>
    <w:rsid w:val="006C13D7"/>
    <w:rsid w:val="006C1793"/>
    <w:rsid w:val="006C1AA3"/>
    <w:rsid w:val="006C1AD8"/>
    <w:rsid w:val="006C1CB1"/>
    <w:rsid w:val="006C2487"/>
    <w:rsid w:val="006C2FBB"/>
    <w:rsid w:val="006C35AA"/>
    <w:rsid w:val="006C4F0A"/>
    <w:rsid w:val="006C61DF"/>
    <w:rsid w:val="006C65E3"/>
    <w:rsid w:val="006C75FB"/>
    <w:rsid w:val="006D2DAB"/>
    <w:rsid w:val="006D365D"/>
    <w:rsid w:val="006D4258"/>
    <w:rsid w:val="006D4437"/>
    <w:rsid w:val="006D4748"/>
    <w:rsid w:val="006D52BF"/>
    <w:rsid w:val="006D6504"/>
    <w:rsid w:val="006D6A58"/>
    <w:rsid w:val="006D6CAF"/>
    <w:rsid w:val="006D6F65"/>
    <w:rsid w:val="006D7157"/>
    <w:rsid w:val="006D7AFE"/>
    <w:rsid w:val="006E052A"/>
    <w:rsid w:val="006E16D4"/>
    <w:rsid w:val="006E1DD0"/>
    <w:rsid w:val="006E2A88"/>
    <w:rsid w:val="006E3642"/>
    <w:rsid w:val="006E3AD5"/>
    <w:rsid w:val="006E463E"/>
    <w:rsid w:val="006E6642"/>
    <w:rsid w:val="006E77C6"/>
    <w:rsid w:val="006F1960"/>
    <w:rsid w:val="006F1A97"/>
    <w:rsid w:val="006F1B8F"/>
    <w:rsid w:val="006F2ADB"/>
    <w:rsid w:val="006F37E7"/>
    <w:rsid w:val="006F3E8C"/>
    <w:rsid w:val="006F42F1"/>
    <w:rsid w:val="006F4559"/>
    <w:rsid w:val="006F46EE"/>
    <w:rsid w:val="006F5DDE"/>
    <w:rsid w:val="006F6EC9"/>
    <w:rsid w:val="006F755C"/>
    <w:rsid w:val="006F7884"/>
    <w:rsid w:val="006F7C4E"/>
    <w:rsid w:val="00700A08"/>
    <w:rsid w:val="00700F01"/>
    <w:rsid w:val="00701346"/>
    <w:rsid w:val="007029A8"/>
    <w:rsid w:val="007035C0"/>
    <w:rsid w:val="0070399B"/>
    <w:rsid w:val="00704530"/>
    <w:rsid w:val="00704629"/>
    <w:rsid w:val="0070466F"/>
    <w:rsid w:val="0070615D"/>
    <w:rsid w:val="00706B52"/>
    <w:rsid w:val="00707F5F"/>
    <w:rsid w:val="00710372"/>
    <w:rsid w:val="0071152A"/>
    <w:rsid w:val="00712D78"/>
    <w:rsid w:val="00713B05"/>
    <w:rsid w:val="00713FE8"/>
    <w:rsid w:val="0071400C"/>
    <w:rsid w:val="007143C7"/>
    <w:rsid w:val="00716F4E"/>
    <w:rsid w:val="0071788A"/>
    <w:rsid w:val="00720629"/>
    <w:rsid w:val="0072187C"/>
    <w:rsid w:val="00723227"/>
    <w:rsid w:val="007263F0"/>
    <w:rsid w:val="007265F3"/>
    <w:rsid w:val="00727015"/>
    <w:rsid w:val="00727CA0"/>
    <w:rsid w:val="00730A74"/>
    <w:rsid w:val="0073129D"/>
    <w:rsid w:val="0073181D"/>
    <w:rsid w:val="00732375"/>
    <w:rsid w:val="0073359C"/>
    <w:rsid w:val="00734658"/>
    <w:rsid w:val="007359AE"/>
    <w:rsid w:val="00737594"/>
    <w:rsid w:val="007405E8"/>
    <w:rsid w:val="00741B93"/>
    <w:rsid w:val="00743908"/>
    <w:rsid w:val="00743CA4"/>
    <w:rsid w:val="0074415D"/>
    <w:rsid w:val="00744441"/>
    <w:rsid w:val="0074519E"/>
    <w:rsid w:val="00746AB3"/>
    <w:rsid w:val="0075104A"/>
    <w:rsid w:val="0075129F"/>
    <w:rsid w:val="00751810"/>
    <w:rsid w:val="007532D6"/>
    <w:rsid w:val="0075353A"/>
    <w:rsid w:val="00753771"/>
    <w:rsid w:val="00755C41"/>
    <w:rsid w:val="00755C57"/>
    <w:rsid w:val="00755E28"/>
    <w:rsid w:val="0075649E"/>
    <w:rsid w:val="007568A4"/>
    <w:rsid w:val="00756FA6"/>
    <w:rsid w:val="00760CCC"/>
    <w:rsid w:val="00761F90"/>
    <w:rsid w:val="007624E6"/>
    <w:rsid w:val="00762BF6"/>
    <w:rsid w:val="00763546"/>
    <w:rsid w:val="007635A6"/>
    <w:rsid w:val="00763F34"/>
    <w:rsid w:val="00763FF3"/>
    <w:rsid w:val="0076482B"/>
    <w:rsid w:val="007650FF"/>
    <w:rsid w:val="00765443"/>
    <w:rsid w:val="0076661B"/>
    <w:rsid w:val="00770190"/>
    <w:rsid w:val="007708F1"/>
    <w:rsid w:val="00770C2B"/>
    <w:rsid w:val="00771DA6"/>
    <w:rsid w:val="00773DFF"/>
    <w:rsid w:val="00774240"/>
    <w:rsid w:val="007772CF"/>
    <w:rsid w:val="00777450"/>
    <w:rsid w:val="00777BCE"/>
    <w:rsid w:val="00782F75"/>
    <w:rsid w:val="00783B32"/>
    <w:rsid w:val="00783F2C"/>
    <w:rsid w:val="00785628"/>
    <w:rsid w:val="00786F14"/>
    <w:rsid w:val="007875F3"/>
    <w:rsid w:val="00787B3E"/>
    <w:rsid w:val="00787E34"/>
    <w:rsid w:val="00790346"/>
    <w:rsid w:val="00790D1F"/>
    <w:rsid w:val="007918A6"/>
    <w:rsid w:val="007932B3"/>
    <w:rsid w:val="0079393B"/>
    <w:rsid w:val="007939E2"/>
    <w:rsid w:val="0079415C"/>
    <w:rsid w:val="007943F0"/>
    <w:rsid w:val="0079490A"/>
    <w:rsid w:val="00794F7B"/>
    <w:rsid w:val="007953DE"/>
    <w:rsid w:val="007978ED"/>
    <w:rsid w:val="00797C17"/>
    <w:rsid w:val="007A04FD"/>
    <w:rsid w:val="007A0B7B"/>
    <w:rsid w:val="007A14DA"/>
    <w:rsid w:val="007A1582"/>
    <w:rsid w:val="007A26EA"/>
    <w:rsid w:val="007A2B0E"/>
    <w:rsid w:val="007A2BAA"/>
    <w:rsid w:val="007A3B2E"/>
    <w:rsid w:val="007A5363"/>
    <w:rsid w:val="007A59C3"/>
    <w:rsid w:val="007A5ECC"/>
    <w:rsid w:val="007A613F"/>
    <w:rsid w:val="007A6F3A"/>
    <w:rsid w:val="007B0BA0"/>
    <w:rsid w:val="007B0DA6"/>
    <w:rsid w:val="007B1735"/>
    <w:rsid w:val="007B224E"/>
    <w:rsid w:val="007B2B56"/>
    <w:rsid w:val="007B34DB"/>
    <w:rsid w:val="007B3AB9"/>
    <w:rsid w:val="007B4205"/>
    <w:rsid w:val="007B49C1"/>
    <w:rsid w:val="007B5822"/>
    <w:rsid w:val="007B6872"/>
    <w:rsid w:val="007B6A9A"/>
    <w:rsid w:val="007B7AC7"/>
    <w:rsid w:val="007B7B5F"/>
    <w:rsid w:val="007C0900"/>
    <w:rsid w:val="007C0C08"/>
    <w:rsid w:val="007C0E1F"/>
    <w:rsid w:val="007C15C1"/>
    <w:rsid w:val="007C310D"/>
    <w:rsid w:val="007C31DA"/>
    <w:rsid w:val="007C3A76"/>
    <w:rsid w:val="007C459D"/>
    <w:rsid w:val="007C4F34"/>
    <w:rsid w:val="007C5EE9"/>
    <w:rsid w:val="007C7F04"/>
    <w:rsid w:val="007D0774"/>
    <w:rsid w:val="007D1396"/>
    <w:rsid w:val="007D3065"/>
    <w:rsid w:val="007D3249"/>
    <w:rsid w:val="007D4707"/>
    <w:rsid w:val="007D54D3"/>
    <w:rsid w:val="007D5C30"/>
    <w:rsid w:val="007D5FAA"/>
    <w:rsid w:val="007D6267"/>
    <w:rsid w:val="007D67BC"/>
    <w:rsid w:val="007D7581"/>
    <w:rsid w:val="007E0382"/>
    <w:rsid w:val="007E0469"/>
    <w:rsid w:val="007E0E95"/>
    <w:rsid w:val="007E1E4C"/>
    <w:rsid w:val="007E26F6"/>
    <w:rsid w:val="007E37C7"/>
    <w:rsid w:val="007E49C3"/>
    <w:rsid w:val="007E4B16"/>
    <w:rsid w:val="007E4CAE"/>
    <w:rsid w:val="007E5CA3"/>
    <w:rsid w:val="007E6A5D"/>
    <w:rsid w:val="007E6ED2"/>
    <w:rsid w:val="007F0C61"/>
    <w:rsid w:val="007F246C"/>
    <w:rsid w:val="007F2726"/>
    <w:rsid w:val="007F27C9"/>
    <w:rsid w:val="007F33FF"/>
    <w:rsid w:val="007F38E7"/>
    <w:rsid w:val="007F43E1"/>
    <w:rsid w:val="007F459A"/>
    <w:rsid w:val="007F536D"/>
    <w:rsid w:val="007F5902"/>
    <w:rsid w:val="007F61C4"/>
    <w:rsid w:val="00800687"/>
    <w:rsid w:val="008026DA"/>
    <w:rsid w:val="00803086"/>
    <w:rsid w:val="008030F7"/>
    <w:rsid w:val="00804990"/>
    <w:rsid w:val="00805A9E"/>
    <w:rsid w:val="00805F14"/>
    <w:rsid w:val="00806237"/>
    <w:rsid w:val="008062A3"/>
    <w:rsid w:val="008065C1"/>
    <w:rsid w:val="00806A80"/>
    <w:rsid w:val="00807C75"/>
    <w:rsid w:val="0081080B"/>
    <w:rsid w:val="00810AC1"/>
    <w:rsid w:val="00811C04"/>
    <w:rsid w:val="008124CA"/>
    <w:rsid w:val="0081279A"/>
    <w:rsid w:val="00815706"/>
    <w:rsid w:val="0082052E"/>
    <w:rsid w:val="00821901"/>
    <w:rsid w:val="00821A0B"/>
    <w:rsid w:val="0082250F"/>
    <w:rsid w:val="008225FD"/>
    <w:rsid w:val="00822D86"/>
    <w:rsid w:val="008237F5"/>
    <w:rsid w:val="00826087"/>
    <w:rsid w:val="008262D4"/>
    <w:rsid w:val="00826A5C"/>
    <w:rsid w:val="00827265"/>
    <w:rsid w:val="00827BE7"/>
    <w:rsid w:val="00830263"/>
    <w:rsid w:val="00830B9C"/>
    <w:rsid w:val="00832FDB"/>
    <w:rsid w:val="00833028"/>
    <w:rsid w:val="008336C7"/>
    <w:rsid w:val="00833BA4"/>
    <w:rsid w:val="00835A84"/>
    <w:rsid w:val="00835F40"/>
    <w:rsid w:val="008379E6"/>
    <w:rsid w:val="00840EC9"/>
    <w:rsid w:val="008412B3"/>
    <w:rsid w:val="00841518"/>
    <w:rsid w:val="00841B85"/>
    <w:rsid w:val="00841BCA"/>
    <w:rsid w:val="00844D63"/>
    <w:rsid w:val="00847549"/>
    <w:rsid w:val="008508A1"/>
    <w:rsid w:val="00850920"/>
    <w:rsid w:val="00850C7B"/>
    <w:rsid w:val="008523E2"/>
    <w:rsid w:val="0085272D"/>
    <w:rsid w:val="008543DF"/>
    <w:rsid w:val="0085595D"/>
    <w:rsid w:val="00855EAC"/>
    <w:rsid w:val="0085626C"/>
    <w:rsid w:val="0085742F"/>
    <w:rsid w:val="00863820"/>
    <w:rsid w:val="00863B8B"/>
    <w:rsid w:val="008647B4"/>
    <w:rsid w:val="00865E9A"/>
    <w:rsid w:val="00866AE5"/>
    <w:rsid w:val="00867CEB"/>
    <w:rsid w:val="00867F95"/>
    <w:rsid w:val="00870913"/>
    <w:rsid w:val="0087098A"/>
    <w:rsid w:val="008709E3"/>
    <w:rsid w:val="008720CD"/>
    <w:rsid w:val="00872ADE"/>
    <w:rsid w:val="0087331F"/>
    <w:rsid w:val="00873726"/>
    <w:rsid w:val="00873A2B"/>
    <w:rsid w:val="0087404C"/>
    <w:rsid w:val="0087461F"/>
    <w:rsid w:val="00875175"/>
    <w:rsid w:val="008754D9"/>
    <w:rsid w:val="008768D0"/>
    <w:rsid w:val="0087722B"/>
    <w:rsid w:val="00877525"/>
    <w:rsid w:val="00881115"/>
    <w:rsid w:val="008811B3"/>
    <w:rsid w:val="008812D8"/>
    <w:rsid w:val="0088204D"/>
    <w:rsid w:val="008824CB"/>
    <w:rsid w:val="00882A19"/>
    <w:rsid w:val="00882D0C"/>
    <w:rsid w:val="00884305"/>
    <w:rsid w:val="0088563C"/>
    <w:rsid w:val="00885C8A"/>
    <w:rsid w:val="00886A79"/>
    <w:rsid w:val="00887698"/>
    <w:rsid w:val="00887AB5"/>
    <w:rsid w:val="00887BE3"/>
    <w:rsid w:val="00887E6C"/>
    <w:rsid w:val="0089098D"/>
    <w:rsid w:val="00890FE9"/>
    <w:rsid w:val="00891041"/>
    <w:rsid w:val="00891C98"/>
    <w:rsid w:val="00892CC4"/>
    <w:rsid w:val="00893A86"/>
    <w:rsid w:val="00894927"/>
    <w:rsid w:val="00894A30"/>
    <w:rsid w:val="00894CE8"/>
    <w:rsid w:val="0089654B"/>
    <w:rsid w:val="008979D0"/>
    <w:rsid w:val="00897ED5"/>
    <w:rsid w:val="008A0211"/>
    <w:rsid w:val="008A054B"/>
    <w:rsid w:val="008A0AC7"/>
    <w:rsid w:val="008A17A3"/>
    <w:rsid w:val="008A1F0F"/>
    <w:rsid w:val="008A32A1"/>
    <w:rsid w:val="008A3A1B"/>
    <w:rsid w:val="008A5CD2"/>
    <w:rsid w:val="008A6291"/>
    <w:rsid w:val="008A7C19"/>
    <w:rsid w:val="008B0039"/>
    <w:rsid w:val="008B1907"/>
    <w:rsid w:val="008B2A73"/>
    <w:rsid w:val="008B32CF"/>
    <w:rsid w:val="008B42E8"/>
    <w:rsid w:val="008B49B7"/>
    <w:rsid w:val="008B54D0"/>
    <w:rsid w:val="008B5CD9"/>
    <w:rsid w:val="008B6F04"/>
    <w:rsid w:val="008B71D3"/>
    <w:rsid w:val="008B7D87"/>
    <w:rsid w:val="008C11D4"/>
    <w:rsid w:val="008C12A6"/>
    <w:rsid w:val="008C25DA"/>
    <w:rsid w:val="008C31D6"/>
    <w:rsid w:val="008C470B"/>
    <w:rsid w:val="008C6CA7"/>
    <w:rsid w:val="008C7AA7"/>
    <w:rsid w:val="008D0C68"/>
    <w:rsid w:val="008D13AA"/>
    <w:rsid w:val="008D18AD"/>
    <w:rsid w:val="008D1CC2"/>
    <w:rsid w:val="008D1D84"/>
    <w:rsid w:val="008D2F6D"/>
    <w:rsid w:val="008D4F09"/>
    <w:rsid w:val="008D5DBD"/>
    <w:rsid w:val="008D6CCF"/>
    <w:rsid w:val="008D7315"/>
    <w:rsid w:val="008D7EE5"/>
    <w:rsid w:val="008E1802"/>
    <w:rsid w:val="008E1916"/>
    <w:rsid w:val="008E1E8B"/>
    <w:rsid w:val="008E4115"/>
    <w:rsid w:val="008E41B1"/>
    <w:rsid w:val="008E48E9"/>
    <w:rsid w:val="008E4D7E"/>
    <w:rsid w:val="008E5695"/>
    <w:rsid w:val="008E5E82"/>
    <w:rsid w:val="008E661F"/>
    <w:rsid w:val="008E6838"/>
    <w:rsid w:val="008F08AD"/>
    <w:rsid w:val="008F2441"/>
    <w:rsid w:val="008F28A0"/>
    <w:rsid w:val="008F3458"/>
    <w:rsid w:val="008F3DC0"/>
    <w:rsid w:val="008F3FFB"/>
    <w:rsid w:val="008F4803"/>
    <w:rsid w:val="008F4BDC"/>
    <w:rsid w:val="008F4BE0"/>
    <w:rsid w:val="008F5D9A"/>
    <w:rsid w:val="008F6F5E"/>
    <w:rsid w:val="00901577"/>
    <w:rsid w:val="009016BA"/>
    <w:rsid w:val="0090202F"/>
    <w:rsid w:val="00902D3A"/>
    <w:rsid w:val="00902DF0"/>
    <w:rsid w:val="00903253"/>
    <w:rsid w:val="00904C90"/>
    <w:rsid w:val="00905B4D"/>
    <w:rsid w:val="0090625A"/>
    <w:rsid w:val="009062A9"/>
    <w:rsid w:val="00910775"/>
    <w:rsid w:val="009116B5"/>
    <w:rsid w:val="0091297F"/>
    <w:rsid w:val="0091401B"/>
    <w:rsid w:val="00914293"/>
    <w:rsid w:val="00914637"/>
    <w:rsid w:val="00914B38"/>
    <w:rsid w:val="00914D9A"/>
    <w:rsid w:val="00915C5B"/>
    <w:rsid w:val="00917089"/>
    <w:rsid w:val="00917C96"/>
    <w:rsid w:val="00921DCC"/>
    <w:rsid w:val="00921EF8"/>
    <w:rsid w:val="00923F3F"/>
    <w:rsid w:val="009243AB"/>
    <w:rsid w:val="009247F2"/>
    <w:rsid w:val="00924EAD"/>
    <w:rsid w:val="00925AAB"/>
    <w:rsid w:val="00926167"/>
    <w:rsid w:val="00926386"/>
    <w:rsid w:val="00926428"/>
    <w:rsid w:val="009266D2"/>
    <w:rsid w:val="009273F2"/>
    <w:rsid w:val="00927F5C"/>
    <w:rsid w:val="00931153"/>
    <w:rsid w:val="009313C1"/>
    <w:rsid w:val="00931A5B"/>
    <w:rsid w:val="009348AB"/>
    <w:rsid w:val="00934CE8"/>
    <w:rsid w:val="00935563"/>
    <w:rsid w:val="00935B20"/>
    <w:rsid w:val="0093652C"/>
    <w:rsid w:val="00936844"/>
    <w:rsid w:val="009412BD"/>
    <w:rsid w:val="00944C99"/>
    <w:rsid w:val="00944E73"/>
    <w:rsid w:val="00945A98"/>
    <w:rsid w:val="00945F77"/>
    <w:rsid w:val="00946039"/>
    <w:rsid w:val="0094777F"/>
    <w:rsid w:val="00950032"/>
    <w:rsid w:val="009517EF"/>
    <w:rsid w:val="00951C59"/>
    <w:rsid w:val="00953970"/>
    <w:rsid w:val="00955956"/>
    <w:rsid w:val="00956A73"/>
    <w:rsid w:val="0095751E"/>
    <w:rsid w:val="009603C6"/>
    <w:rsid w:val="009625CE"/>
    <w:rsid w:val="00962FB4"/>
    <w:rsid w:val="00963846"/>
    <w:rsid w:val="009643B2"/>
    <w:rsid w:val="00964AB3"/>
    <w:rsid w:val="009655A4"/>
    <w:rsid w:val="009675A7"/>
    <w:rsid w:val="00967BE7"/>
    <w:rsid w:val="00971466"/>
    <w:rsid w:val="00971CD9"/>
    <w:rsid w:val="00972B44"/>
    <w:rsid w:val="0097461D"/>
    <w:rsid w:val="009748E3"/>
    <w:rsid w:val="009748F8"/>
    <w:rsid w:val="00977EE0"/>
    <w:rsid w:val="00980495"/>
    <w:rsid w:val="00980C41"/>
    <w:rsid w:val="00981493"/>
    <w:rsid w:val="009816A1"/>
    <w:rsid w:val="00981EC4"/>
    <w:rsid w:val="00982734"/>
    <w:rsid w:val="00982D39"/>
    <w:rsid w:val="009830D3"/>
    <w:rsid w:val="00983269"/>
    <w:rsid w:val="00984A23"/>
    <w:rsid w:val="00984A5B"/>
    <w:rsid w:val="00987348"/>
    <w:rsid w:val="0099010D"/>
    <w:rsid w:val="00990D0F"/>
    <w:rsid w:val="009917B1"/>
    <w:rsid w:val="00991970"/>
    <w:rsid w:val="00992923"/>
    <w:rsid w:val="00992CF3"/>
    <w:rsid w:val="00995711"/>
    <w:rsid w:val="00995B70"/>
    <w:rsid w:val="00996367"/>
    <w:rsid w:val="00997292"/>
    <w:rsid w:val="009A0805"/>
    <w:rsid w:val="009A0A3F"/>
    <w:rsid w:val="009A0F45"/>
    <w:rsid w:val="009A122F"/>
    <w:rsid w:val="009A18EC"/>
    <w:rsid w:val="009A1F92"/>
    <w:rsid w:val="009A2ADF"/>
    <w:rsid w:val="009A3A10"/>
    <w:rsid w:val="009A4423"/>
    <w:rsid w:val="009A5194"/>
    <w:rsid w:val="009A5E2E"/>
    <w:rsid w:val="009A6584"/>
    <w:rsid w:val="009A6766"/>
    <w:rsid w:val="009A7877"/>
    <w:rsid w:val="009B02FF"/>
    <w:rsid w:val="009B1927"/>
    <w:rsid w:val="009B2C02"/>
    <w:rsid w:val="009B31BC"/>
    <w:rsid w:val="009B321D"/>
    <w:rsid w:val="009B33FA"/>
    <w:rsid w:val="009B3605"/>
    <w:rsid w:val="009B4C3F"/>
    <w:rsid w:val="009B5ADF"/>
    <w:rsid w:val="009B6DE5"/>
    <w:rsid w:val="009B7C0C"/>
    <w:rsid w:val="009C03F9"/>
    <w:rsid w:val="009C0886"/>
    <w:rsid w:val="009C1636"/>
    <w:rsid w:val="009C2941"/>
    <w:rsid w:val="009C38E2"/>
    <w:rsid w:val="009C4B6A"/>
    <w:rsid w:val="009C69EA"/>
    <w:rsid w:val="009C7AE5"/>
    <w:rsid w:val="009D09CD"/>
    <w:rsid w:val="009D261B"/>
    <w:rsid w:val="009D3573"/>
    <w:rsid w:val="009D3B5A"/>
    <w:rsid w:val="009D3E37"/>
    <w:rsid w:val="009D3E8C"/>
    <w:rsid w:val="009D46E5"/>
    <w:rsid w:val="009D4C85"/>
    <w:rsid w:val="009D594B"/>
    <w:rsid w:val="009D5BEF"/>
    <w:rsid w:val="009D6880"/>
    <w:rsid w:val="009D748E"/>
    <w:rsid w:val="009E06A5"/>
    <w:rsid w:val="009E08E6"/>
    <w:rsid w:val="009E11CA"/>
    <w:rsid w:val="009E1F89"/>
    <w:rsid w:val="009E340A"/>
    <w:rsid w:val="009E363F"/>
    <w:rsid w:val="009E4081"/>
    <w:rsid w:val="009E5145"/>
    <w:rsid w:val="009E661F"/>
    <w:rsid w:val="009E72BF"/>
    <w:rsid w:val="009E7B56"/>
    <w:rsid w:val="009F070E"/>
    <w:rsid w:val="009F1240"/>
    <w:rsid w:val="009F13D9"/>
    <w:rsid w:val="009F171B"/>
    <w:rsid w:val="009F22E4"/>
    <w:rsid w:val="009F2818"/>
    <w:rsid w:val="009F3936"/>
    <w:rsid w:val="009F4929"/>
    <w:rsid w:val="009F4ADD"/>
    <w:rsid w:val="009F4F71"/>
    <w:rsid w:val="009F5081"/>
    <w:rsid w:val="009F6681"/>
    <w:rsid w:val="009F7DD8"/>
    <w:rsid w:val="009F7FB7"/>
    <w:rsid w:val="00A00209"/>
    <w:rsid w:val="00A02A8D"/>
    <w:rsid w:val="00A02B7F"/>
    <w:rsid w:val="00A0323D"/>
    <w:rsid w:val="00A05050"/>
    <w:rsid w:val="00A05246"/>
    <w:rsid w:val="00A05638"/>
    <w:rsid w:val="00A0581E"/>
    <w:rsid w:val="00A06003"/>
    <w:rsid w:val="00A0792C"/>
    <w:rsid w:val="00A07C96"/>
    <w:rsid w:val="00A11863"/>
    <w:rsid w:val="00A11BB5"/>
    <w:rsid w:val="00A13797"/>
    <w:rsid w:val="00A13978"/>
    <w:rsid w:val="00A144BE"/>
    <w:rsid w:val="00A159E6"/>
    <w:rsid w:val="00A15ACC"/>
    <w:rsid w:val="00A15BEA"/>
    <w:rsid w:val="00A16CDF"/>
    <w:rsid w:val="00A203EE"/>
    <w:rsid w:val="00A2128A"/>
    <w:rsid w:val="00A212A4"/>
    <w:rsid w:val="00A21A8B"/>
    <w:rsid w:val="00A237E2"/>
    <w:rsid w:val="00A23855"/>
    <w:rsid w:val="00A23DDC"/>
    <w:rsid w:val="00A244FE"/>
    <w:rsid w:val="00A2464B"/>
    <w:rsid w:val="00A247D9"/>
    <w:rsid w:val="00A263FF"/>
    <w:rsid w:val="00A26C3F"/>
    <w:rsid w:val="00A26DE5"/>
    <w:rsid w:val="00A3012C"/>
    <w:rsid w:val="00A31135"/>
    <w:rsid w:val="00A312FC"/>
    <w:rsid w:val="00A31C6A"/>
    <w:rsid w:val="00A32284"/>
    <w:rsid w:val="00A338A6"/>
    <w:rsid w:val="00A34CBF"/>
    <w:rsid w:val="00A352A0"/>
    <w:rsid w:val="00A35B50"/>
    <w:rsid w:val="00A35EE8"/>
    <w:rsid w:val="00A37203"/>
    <w:rsid w:val="00A375CB"/>
    <w:rsid w:val="00A4002C"/>
    <w:rsid w:val="00A40042"/>
    <w:rsid w:val="00A40534"/>
    <w:rsid w:val="00A43369"/>
    <w:rsid w:val="00A44964"/>
    <w:rsid w:val="00A4522D"/>
    <w:rsid w:val="00A45539"/>
    <w:rsid w:val="00A46313"/>
    <w:rsid w:val="00A470E6"/>
    <w:rsid w:val="00A475AB"/>
    <w:rsid w:val="00A51DBF"/>
    <w:rsid w:val="00A5300F"/>
    <w:rsid w:val="00A53AC5"/>
    <w:rsid w:val="00A53EDA"/>
    <w:rsid w:val="00A54045"/>
    <w:rsid w:val="00A54147"/>
    <w:rsid w:val="00A556C6"/>
    <w:rsid w:val="00A55BD0"/>
    <w:rsid w:val="00A56573"/>
    <w:rsid w:val="00A5674C"/>
    <w:rsid w:val="00A567EE"/>
    <w:rsid w:val="00A56A19"/>
    <w:rsid w:val="00A5753B"/>
    <w:rsid w:val="00A60616"/>
    <w:rsid w:val="00A61F7B"/>
    <w:rsid w:val="00A62CD0"/>
    <w:rsid w:val="00A62EA4"/>
    <w:rsid w:val="00A63808"/>
    <w:rsid w:val="00A66144"/>
    <w:rsid w:val="00A661C2"/>
    <w:rsid w:val="00A66ADB"/>
    <w:rsid w:val="00A67048"/>
    <w:rsid w:val="00A67417"/>
    <w:rsid w:val="00A676D8"/>
    <w:rsid w:val="00A6791B"/>
    <w:rsid w:val="00A734B7"/>
    <w:rsid w:val="00A73884"/>
    <w:rsid w:val="00A73EB7"/>
    <w:rsid w:val="00A74CF0"/>
    <w:rsid w:val="00A766DA"/>
    <w:rsid w:val="00A767AB"/>
    <w:rsid w:val="00A76E54"/>
    <w:rsid w:val="00A8009D"/>
    <w:rsid w:val="00A80155"/>
    <w:rsid w:val="00A810C0"/>
    <w:rsid w:val="00A8184D"/>
    <w:rsid w:val="00A81A09"/>
    <w:rsid w:val="00A8232F"/>
    <w:rsid w:val="00A828C5"/>
    <w:rsid w:val="00A86445"/>
    <w:rsid w:val="00A871CC"/>
    <w:rsid w:val="00A877D3"/>
    <w:rsid w:val="00A87B2F"/>
    <w:rsid w:val="00A87B9B"/>
    <w:rsid w:val="00A90108"/>
    <w:rsid w:val="00A91318"/>
    <w:rsid w:val="00A9299D"/>
    <w:rsid w:val="00A936C7"/>
    <w:rsid w:val="00A94100"/>
    <w:rsid w:val="00A95A40"/>
    <w:rsid w:val="00A960DC"/>
    <w:rsid w:val="00A962CB"/>
    <w:rsid w:val="00A96508"/>
    <w:rsid w:val="00A97B59"/>
    <w:rsid w:val="00A97BB2"/>
    <w:rsid w:val="00AA278B"/>
    <w:rsid w:val="00AA28A1"/>
    <w:rsid w:val="00AA38E9"/>
    <w:rsid w:val="00AA5C17"/>
    <w:rsid w:val="00AA7631"/>
    <w:rsid w:val="00AA7E90"/>
    <w:rsid w:val="00AB0882"/>
    <w:rsid w:val="00AB1F2D"/>
    <w:rsid w:val="00AB303F"/>
    <w:rsid w:val="00AB33DB"/>
    <w:rsid w:val="00AB42BD"/>
    <w:rsid w:val="00AB4F8A"/>
    <w:rsid w:val="00AB52DD"/>
    <w:rsid w:val="00AB72A8"/>
    <w:rsid w:val="00AC1B9B"/>
    <w:rsid w:val="00AC2018"/>
    <w:rsid w:val="00AC30B5"/>
    <w:rsid w:val="00AC4E42"/>
    <w:rsid w:val="00AC5529"/>
    <w:rsid w:val="00AC6C42"/>
    <w:rsid w:val="00AD0D6D"/>
    <w:rsid w:val="00AD25B8"/>
    <w:rsid w:val="00AD268D"/>
    <w:rsid w:val="00AD3A04"/>
    <w:rsid w:val="00AD419B"/>
    <w:rsid w:val="00AD61F8"/>
    <w:rsid w:val="00AE0619"/>
    <w:rsid w:val="00AE171F"/>
    <w:rsid w:val="00AE251A"/>
    <w:rsid w:val="00AE2AB2"/>
    <w:rsid w:val="00AE3328"/>
    <w:rsid w:val="00AE3741"/>
    <w:rsid w:val="00AE507C"/>
    <w:rsid w:val="00AE5F15"/>
    <w:rsid w:val="00AE62B3"/>
    <w:rsid w:val="00AE640A"/>
    <w:rsid w:val="00AE6838"/>
    <w:rsid w:val="00AF3165"/>
    <w:rsid w:val="00AF3B4A"/>
    <w:rsid w:val="00AF3BCC"/>
    <w:rsid w:val="00AF4DAA"/>
    <w:rsid w:val="00AF5506"/>
    <w:rsid w:val="00AF6E9A"/>
    <w:rsid w:val="00AF7F4B"/>
    <w:rsid w:val="00B00D15"/>
    <w:rsid w:val="00B010F6"/>
    <w:rsid w:val="00B01436"/>
    <w:rsid w:val="00B019D7"/>
    <w:rsid w:val="00B029D5"/>
    <w:rsid w:val="00B03625"/>
    <w:rsid w:val="00B036DA"/>
    <w:rsid w:val="00B04F8D"/>
    <w:rsid w:val="00B0554B"/>
    <w:rsid w:val="00B11A9F"/>
    <w:rsid w:val="00B12386"/>
    <w:rsid w:val="00B1296B"/>
    <w:rsid w:val="00B13356"/>
    <w:rsid w:val="00B1534F"/>
    <w:rsid w:val="00B16309"/>
    <w:rsid w:val="00B163DE"/>
    <w:rsid w:val="00B1777C"/>
    <w:rsid w:val="00B17FC8"/>
    <w:rsid w:val="00B2036B"/>
    <w:rsid w:val="00B21A08"/>
    <w:rsid w:val="00B2269C"/>
    <w:rsid w:val="00B228BC"/>
    <w:rsid w:val="00B245CE"/>
    <w:rsid w:val="00B24C1D"/>
    <w:rsid w:val="00B26546"/>
    <w:rsid w:val="00B269F0"/>
    <w:rsid w:val="00B26E50"/>
    <w:rsid w:val="00B26FF7"/>
    <w:rsid w:val="00B275C8"/>
    <w:rsid w:val="00B30686"/>
    <w:rsid w:val="00B30996"/>
    <w:rsid w:val="00B3283C"/>
    <w:rsid w:val="00B34399"/>
    <w:rsid w:val="00B34CAC"/>
    <w:rsid w:val="00B35A3D"/>
    <w:rsid w:val="00B364C5"/>
    <w:rsid w:val="00B364ED"/>
    <w:rsid w:val="00B367C4"/>
    <w:rsid w:val="00B40359"/>
    <w:rsid w:val="00B403B4"/>
    <w:rsid w:val="00B410AC"/>
    <w:rsid w:val="00B418BE"/>
    <w:rsid w:val="00B4224A"/>
    <w:rsid w:val="00B43354"/>
    <w:rsid w:val="00B4337A"/>
    <w:rsid w:val="00B43DAC"/>
    <w:rsid w:val="00B4410C"/>
    <w:rsid w:val="00B44CFC"/>
    <w:rsid w:val="00B45356"/>
    <w:rsid w:val="00B456F3"/>
    <w:rsid w:val="00B50C9A"/>
    <w:rsid w:val="00B537C1"/>
    <w:rsid w:val="00B5557E"/>
    <w:rsid w:val="00B56093"/>
    <w:rsid w:val="00B56264"/>
    <w:rsid w:val="00B56740"/>
    <w:rsid w:val="00B57396"/>
    <w:rsid w:val="00B61314"/>
    <w:rsid w:val="00B61FA5"/>
    <w:rsid w:val="00B6400C"/>
    <w:rsid w:val="00B64BD9"/>
    <w:rsid w:val="00B653D9"/>
    <w:rsid w:val="00B65591"/>
    <w:rsid w:val="00B657A2"/>
    <w:rsid w:val="00B65C03"/>
    <w:rsid w:val="00B67259"/>
    <w:rsid w:val="00B67B41"/>
    <w:rsid w:val="00B67BDD"/>
    <w:rsid w:val="00B70112"/>
    <w:rsid w:val="00B71577"/>
    <w:rsid w:val="00B72A75"/>
    <w:rsid w:val="00B72C84"/>
    <w:rsid w:val="00B730B4"/>
    <w:rsid w:val="00B73EA8"/>
    <w:rsid w:val="00B7673C"/>
    <w:rsid w:val="00B77C7D"/>
    <w:rsid w:val="00B81A6C"/>
    <w:rsid w:val="00B81C22"/>
    <w:rsid w:val="00B81DA5"/>
    <w:rsid w:val="00B81ED7"/>
    <w:rsid w:val="00B845F3"/>
    <w:rsid w:val="00B84930"/>
    <w:rsid w:val="00B86F61"/>
    <w:rsid w:val="00B90A71"/>
    <w:rsid w:val="00B94112"/>
    <w:rsid w:val="00B95666"/>
    <w:rsid w:val="00B96648"/>
    <w:rsid w:val="00B967EA"/>
    <w:rsid w:val="00BA08A3"/>
    <w:rsid w:val="00BA0F6C"/>
    <w:rsid w:val="00BA13AC"/>
    <w:rsid w:val="00BA15DB"/>
    <w:rsid w:val="00BA17FE"/>
    <w:rsid w:val="00BA25E4"/>
    <w:rsid w:val="00BA32D2"/>
    <w:rsid w:val="00BA3BEC"/>
    <w:rsid w:val="00BA3E96"/>
    <w:rsid w:val="00BA51F2"/>
    <w:rsid w:val="00BA5E3B"/>
    <w:rsid w:val="00BA6DDC"/>
    <w:rsid w:val="00BA6DF6"/>
    <w:rsid w:val="00BA7E70"/>
    <w:rsid w:val="00BB16C2"/>
    <w:rsid w:val="00BB1979"/>
    <w:rsid w:val="00BB1C71"/>
    <w:rsid w:val="00BB2FA3"/>
    <w:rsid w:val="00BB3367"/>
    <w:rsid w:val="00BB3390"/>
    <w:rsid w:val="00BB5912"/>
    <w:rsid w:val="00BB6B99"/>
    <w:rsid w:val="00BB6BF2"/>
    <w:rsid w:val="00BB7034"/>
    <w:rsid w:val="00BB7204"/>
    <w:rsid w:val="00BB7FF1"/>
    <w:rsid w:val="00BC0643"/>
    <w:rsid w:val="00BC08CF"/>
    <w:rsid w:val="00BC1410"/>
    <w:rsid w:val="00BC197F"/>
    <w:rsid w:val="00BC1D27"/>
    <w:rsid w:val="00BC2440"/>
    <w:rsid w:val="00BC31A9"/>
    <w:rsid w:val="00BC36BD"/>
    <w:rsid w:val="00BC3BC4"/>
    <w:rsid w:val="00BC3F80"/>
    <w:rsid w:val="00BC59A2"/>
    <w:rsid w:val="00BC6743"/>
    <w:rsid w:val="00BC75F6"/>
    <w:rsid w:val="00BD0116"/>
    <w:rsid w:val="00BD06D5"/>
    <w:rsid w:val="00BD0EF1"/>
    <w:rsid w:val="00BD1D63"/>
    <w:rsid w:val="00BD225E"/>
    <w:rsid w:val="00BD2C60"/>
    <w:rsid w:val="00BD3393"/>
    <w:rsid w:val="00BD37E2"/>
    <w:rsid w:val="00BD4ACA"/>
    <w:rsid w:val="00BD4D10"/>
    <w:rsid w:val="00BD5734"/>
    <w:rsid w:val="00BD5797"/>
    <w:rsid w:val="00BD5A8E"/>
    <w:rsid w:val="00BD6629"/>
    <w:rsid w:val="00BD691A"/>
    <w:rsid w:val="00BD7C5A"/>
    <w:rsid w:val="00BD7D68"/>
    <w:rsid w:val="00BD7F90"/>
    <w:rsid w:val="00BE0C95"/>
    <w:rsid w:val="00BE134C"/>
    <w:rsid w:val="00BE2F78"/>
    <w:rsid w:val="00BE33DF"/>
    <w:rsid w:val="00BE3BFD"/>
    <w:rsid w:val="00BE48A7"/>
    <w:rsid w:val="00BE5ED7"/>
    <w:rsid w:val="00BF0AAB"/>
    <w:rsid w:val="00BF2777"/>
    <w:rsid w:val="00BF2C9F"/>
    <w:rsid w:val="00BF3850"/>
    <w:rsid w:val="00BF430E"/>
    <w:rsid w:val="00BF4546"/>
    <w:rsid w:val="00BF4D6D"/>
    <w:rsid w:val="00C00410"/>
    <w:rsid w:val="00C01FA0"/>
    <w:rsid w:val="00C02B97"/>
    <w:rsid w:val="00C03CF6"/>
    <w:rsid w:val="00C05D5D"/>
    <w:rsid w:val="00C061DD"/>
    <w:rsid w:val="00C06B79"/>
    <w:rsid w:val="00C10D31"/>
    <w:rsid w:val="00C113D3"/>
    <w:rsid w:val="00C114B8"/>
    <w:rsid w:val="00C1226B"/>
    <w:rsid w:val="00C126EA"/>
    <w:rsid w:val="00C126F2"/>
    <w:rsid w:val="00C127C9"/>
    <w:rsid w:val="00C15129"/>
    <w:rsid w:val="00C160D1"/>
    <w:rsid w:val="00C16E4D"/>
    <w:rsid w:val="00C16F7C"/>
    <w:rsid w:val="00C17055"/>
    <w:rsid w:val="00C171CB"/>
    <w:rsid w:val="00C20486"/>
    <w:rsid w:val="00C20534"/>
    <w:rsid w:val="00C20A8F"/>
    <w:rsid w:val="00C22BD8"/>
    <w:rsid w:val="00C2481B"/>
    <w:rsid w:val="00C25214"/>
    <w:rsid w:val="00C256FD"/>
    <w:rsid w:val="00C26DFA"/>
    <w:rsid w:val="00C27444"/>
    <w:rsid w:val="00C27AD0"/>
    <w:rsid w:val="00C27F15"/>
    <w:rsid w:val="00C30BEC"/>
    <w:rsid w:val="00C310A7"/>
    <w:rsid w:val="00C312C7"/>
    <w:rsid w:val="00C31C15"/>
    <w:rsid w:val="00C328A7"/>
    <w:rsid w:val="00C33DAD"/>
    <w:rsid w:val="00C34DCF"/>
    <w:rsid w:val="00C35A30"/>
    <w:rsid w:val="00C3609A"/>
    <w:rsid w:val="00C363E1"/>
    <w:rsid w:val="00C3651F"/>
    <w:rsid w:val="00C365BE"/>
    <w:rsid w:val="00C36B75"/>
    <w:rsid w:val="00C36E91"/>
    <w:rsid w:val="00C37822"/>
    <w:rsid w:val="00C37975"/>
    <w:rsid w:val="00C37CE5"/>
    <w:rsid w:val="00C41FD2"/>
    <w:rsid w:val="00C442DE"/>
    <w:rsid w:val="00C44602"/>
    <w:rsid w:val="00C44F55"/>
    <w:rsid w:val="00C44F6D"/>
    <w:rsid w:val="00C45FD9"/>
    <w:rsid w:val="00C4624C"/>
    <w:rsid w:val="00C47CED"/>
    <w:rsid w:val="00C47F66"/>
    <w:rsid w:val="00C50AE4"/>
    <w:rsid w:val="00C51E7F"/>
    <w:rsid w:val="00C52301"/>
    <w:rsid w:val="00C53559"/>
    <w:rsid w:val="00C5375A"/>
    <w:rsid w:val="00C53B06"/>
    <w:rsid w:val="00C55A42"/>
    <w:rsid w:val="00C56534"/>
    <w:rsid w:val="00C56DDB"/>
    <w:rsid w:val="00C5792C"/>
    <w:rsid w:val="00C57F0C"/>
    <w:rsid w:val="00C609B9"/>
    <w:rsid w:val="00C6181D"/>
    <w:rsid w:val="00C6241B"/>
    <w:rsid w:val="00C62E8E"/>
    <w:rsid w:val="00C62FBE"/>
    <w:rsid w:val="00C637E9"/>
    <w:rsid w:val="00C63FED"/>
    <w:rsid w:val="00C65131"/>
    <w:rsid w:val="00C65DCD"/>
    <w:rsid w:val="00C65E65"/>
    <w:rsid w:val="00C660CB"/>
    <w:rsid w:val="00C666B6"/>
    <w:rsid w:val="00C700BF"/>
    <w:rsid w:val="00C717D9"/>
    <w:rsid w:val="00C718D0"/>
    <w:rsid w:val="00C71FCF"/>
    <w:rsid w:val="00C72831"/>
    <w:rsid w:val="00C73B72"/>
    <w:rsid w:val="00C7481A"/>
    <w:rsid w:val="00C75B33"/>
    <w:rsid w:val="00C76A8E"/>
    <w:rsid w:val="00C8012F"/>
    <w:rsid w:val="00C821AC"/>
    <w:rsid w:val="00C843F0"/>
    <w:rsid w:val="00C8644C"/>
    <w:rsid w:val="00C866A0"/>
    <w:rsid w:val="00C872A6"/>
    <w:rsid w:val="00C872B6"/>
    <w:rsid w:val="00C87A60"/>
    <w:rsid w:val="00C87EFD"/>
    <w:rsid w:val="00C92362"/>
    <w:rsid w:val="00C9296B"/>
    <w:rsid w:val="00C938FB"/>
    <w:rsid w:val="00C946A3"/>
    <w:rsid w:val="00C972DE"/>
    <w:rsid w:val="00C97AA5"/>
    <w:rsid w:val="00CA091C"/>
    <w:rsid w:val="00CA1B94"/>
    <w:rsid w:val="00CA302A"/>
    <w:rsid w:val="00CA31FF"/>
    <w:rsid w:val="00CA37FC"/>
    <w:rsid w:val="00CA4BC1"/>
    <w:rsid w:val="00CA5902"/>
    <w:rsid w:val="00CA5C1A"/>
    <w:rsid w:val="00CA6EA5"/>
    <w:rsid w:val="00CA7122"/>
    <w:rsid w:val="00CA78F6"/>
    <w:rsid w:val="00CA7FCF"/>
    <w:rsid w:val="00CB05D1"/>
    <w:rsid w:val="00CB075E"/>
    <w:rsid w:val="00CB14C3"/>
    <w:rsid w:val="00CB6243"/>
    <w:rsid w:val="00CB69B6"/>
    <w:rsid w:val="00CB7436"/>
    <w:rsid w:val="00CC119F"/>
    <w:rsid w:val="00CC12BB"/>
    <w:rsid w:val="00CC24AA"/>
    <w:rsid w:val="00CC2531"/>
    <w:rsid w:val="00CC257A"/>
    <w:rsid w:val="00CC2716"/>
    <w:rsid w:val="00CC3474"/>
    <w:rsid w:val="00CC5D80"/>
    <w:rsid w:val="00CC6501"/>
    <w:rsid w:val="00CC6A56"/>
    <w:rsid w:val="00CC7947"/>
    <w:rsid w:val="00CC7E59"/>
    <w:rsid w:val="00CD04AF"/>
    <w:rsid w:val="00CD0641"/>
    <w:rsid w:val="00CD1492"/>
    <w:rsid w:val="00CD2AD6"/>
    <w:rsid w:val="00CD31A9"/>
    <w:rsid w:val="00CD34C4"/>
    <w:rsid w:val="00CD509B"/>
    <w:rsid w:val="00CD655E"/>
    <w:rsid w:val="00CD6B42"/>
    <w:rsid w:val="00CD706E"/>
    <w:rsid w:val="00CD7347"/>
    <w:rsid w:val="00CE0061"/>
    <w:rsid w:val="00CE0966"/>
    <w:rsid w:val="00CE0CA9"/>
    <w:rsid w:val="00CE0FD2"/>
    <w:rsid w:val="00CE10A5"/>
    <w:rsid w:val="00CE135A"/>
    <w:rsid w:val="00CE1A9E"/>
    <w:rsid w:val="00CE296B"/>
    <w:rsid w:val="00CE2F87"/>
    <w:rsid w:val="00CE348A"/>
    <w:rsid w:val="00CE4326"/>
    <w:rsid w:val="00CE4D5D"/>
    <w:rsid w:val="00CE5619"/>
    <w:rsid w:val="00CE674E"/>
    <w:rsid w:val="00CE693E"/>
    <w:rsid w:val="00CE71CF"/>
    <w:rsid w:val="00CE76F0"/>
    <w:rsid w:val="00CE789E"/>
    <w:rsid w:val="00CE7D15"/>
    <w:rsid w:val="00CF1703"/>
    <w:rsid w:val="00CF2CBB"/>
    <w:rsid w:val="00CF5554"/>
    <w:rsid w:val="00CF595C"/>
    <w:rsid w:val="00CF779C"/>
    <w:rsid w:val="00D007AB"/>
    <w:rsid w:val="00D01867"/>
    <w:rsid w:val="00D0485B"/>
    <w:rsid w:val="00D04F5C"/>
    <w:rsid w:val="00D055C6"/>
    <w:rsid w:val="00D061F2"/>
    <w:rsid w:val="00D07039"/>
    <w:rsid w:val="00D0755A"/>
    <w:rsid w:val="00D07F7E"/>
    <w:rsid w:val="00D10638"/>
    <w:rsid w:val="00D108C6"/>
    <w:rsid w:val="00D10FFE"/>
    <w:rsid w:val="00D112AA"/>
    <w:rsid w:val="00D132D8"/>
    <w:rsid w:val="00D14550"/>
    <w:rsid w:val="00D16176"/>
    <w:rsid w:val="00D1644A"/>
    <w:rsid w:val="00D16892"/>
    <w:rsid w:val="00D16F68"/>
    <w:rsid w:val="00D223A7"/>
    <w:rsid w:val="00D2273C"/>
    <w:rsid w:val="00D22B02"/>
    <w:rsid w:val="00D249E4"/>
    <w:rsid w:val="00D25295"/>
    <w:rsid w:val="00D25885"/>
    <w:rsid w:val="00D25CAE"/>
    <w:rsid w:val="00D2683D"/>
    <w:rsid w:val="00D269FF"/>
    <w:rsid w:val="00D27366"/>
    <w:rsid w:val="00D30894"/>
    <w:rsid w:val="00D31D12"/>
    <w:rsid w:val="00D31EA4"/>
    <w:rsid w:val="00D3208F"/>
    <w:rsid w:val="00D3217E"/>
    <w:rsid w:val="00D330C7"/>
    <w:rsid w:val="00D33D48"/>
    <w:rsid w:val="00D350F4"/>
    <w:rsid w:val="00D35D92"/>
    <w:rsid w:val="00D36027"/>
    <w:rsid w:val="00D360F6"/>
    <w:rsid w:val="00D365A5"/>
    <w:rsid w:val="00D379A0"/>
    <w:rsid w:val="00D37EB3"/>
    <w:rsid w:val="00D41180"/>
    <w:rsid w:val="00D418DE"/>
    <w:rsid w:val="00D41E8D"/>
    <w:rsid w:val="00D421C3"/>
    <w:rsid w:val="00D43841"/>
    <w:rsid w:val="00D44BC1"/>
    <w:rsid w:val="00D46531"/>
    <w:rsid w:val="00D472BD"/>
    <w:rsid w:val="00D47890"/>
    <w:rsid w:val="00D50D9C"/>
    <w:rsid w:val="00D51BDB"/>
    <w:rsid w:val="00D5239F"/>
    <w:rsid w:val="00D5243F"/>
    <w:rsid w:val="00D52802"/>
    <w:rsid w:val="00D533D9"/>
    <w:rsid w:val="00D53731"/>
    <w:rsid w:val="00D537F8"/>
    <w:rsid w:val="00D53E3B"/>
    <w:rsid w:val="00D556E4"/>
    <w:rsid w:val="00D559E1"/>
    <w:rsid w:val="00D5660C"/>
    <w:rsid w:val="00D56DDA"/>
    <w:rsid w:val="00D576DC"/>
    <w:rsid w:val="00D57F86"/>
    <w:rsid w:val="00D60945"/>
    <w:rsid w:val="00D60ADB"/>
    <w:rsid w:val="00D62381"/>
    <w:rsid w:val="00D62FF3"/>
    <w:rsid w:val="00D63696"/>
    <w:rsid w:val="00D63A7A"/>
    <w:rsid w:val="00D64B88"/>
    <w:rsid w:val="00D65521"/>
    <w:rsid w:val="00D65D32"/>
    <w:rsid w:val="00D66206"/>
    <w:rsid w:val="00D663FC"/>
    <w:rsid w:val="00D6652E"/>
    <w:rsid w:val="00D6660F"/>
    <w:rsid w:val="00D6719C"/>
    <w:rsid w:val="00D67725"/>
    <w:rsid w:val="00D67F1C"/>
    <w:rsid w:val="00D67FBA"/>
    <w:rsid w:val="00D67FC0"/>
    <w:rsid w:val="00D70080"/>
    <w:rsid w:val="00D723D6"/>
    <w:rsid w:val="00D7310D"/>
    <w:rsid w:val="00D73A0C"/>
    <w:rsid w:val="00D73AC1"/>
    <w:rsid w:val="00D73DE3"/>
    <w:rsid w:val="00D74467"/>
    <w:rsid w:val="00D74A7C"/>
    <w:rsid w:val="00D7531A"/>
    <w:rsid w:val="00D832A6"/>
    <w:rsid w:val="00D83E41"/>
    <w:rsid w:val="00D85B7F"/>
    <w:rsid w:val="00D8698E"/>
    <w:rsid w:val="00D8765C"/>
    <w:rsid w:val="00D87925"/>
    <w:rsid w:val="00D90274"/>
    <w:rsid w:val="00D908BE"/>
    <w:rsid w:val="00D90C10"/>
    <w:rsid w:val="00D91D1A"/>
    <w:rsid w:val="00D92D97"/>
    <w:rsid w:val="00D93906"/>
    <w:rsid w:val="00D93E8D"/>
    <w:rsid w:val="00D94872"/>
    <w:rsid w:val="00D97334"/>
    <w:rsid w:val="00D974B2"/>
    <w:rsid w:val="00DA0311"/>
    <w:rsid w:val="00DA0A4A"/>
    <w:rsid w:val="00DA107F"/>
    <w:rsid w:val="00DA320D"/>
    <w:rsid w:val="00DA5FFA"/>
    <w:rsid w:val="00DA6A33"/>
    <w:rsid w:val="00DA6DDE"/>
    <w:rsid w:val="00DA7059"/>
    <w:rsid w:val="00DA7C39"/>
    <w:rsid w:val="00DB1ADB"/>
    <w:rsid w:val="00DB2416"/>
    <w:rsid w:val="00DB35AD"/>
    <w:rsid w:val="00DB3F6F"/>
    <w:rsid w:val="00DB41B0"/>
    <w:rsid w:val="00DB4313"/>
    <w:rsid w:val="00DB4403"/>
    <w:rsid w:val="00DB5680"/>
    <w:rsid w:val="00DB5949"/>
    <w:rsid w:val="00DB5BB8"/>
    <w:rsid w:val="00DB7F10"/>
    <w:rsid w:val="00DC1E15"/>
    <w:rsid w:val="00DC2002"/>
    <w:rsid w:val="00DC2584"/>
    <w:rsid w:val="00DC261C"/>
    <w:rsid w:val="00DC4A18"/>
    <w:rsid w:val="00DC4B06"/>
    <w:rsid w:val="00DC5B6A"/>
    <w:rsid w:val="00DC6E41"/>
    <w:rsid w:val="00DD1096"/>
    <w:rsid w:val="00DD1756"/>
    <w:rsid w:val="00DD2B7B"/>
    <w:rsid w:val="00DD3456"/>
    <w:rsid w:val="00DD45D7"/>
    <w:rsid w:val="00DD5D45"/>
    <w:rsid w:val="00DD6228"/>
    <w:rsid w:val="00DD6519"/>
    <w:rsid w:val="00DD6B66"/>
    <w:rsid w:val="00DE01A0"/>
    <w:rsid w:val="00DE1579"/>
    <w:rsid w:val="00DE174F"/>
    <w:rsid w:val="00DE1949"/>
    <w:rsid w:val="00DE1E97"/>
    <w:rsid w:val="00DE52F3"/>
    <w:rsid w:val="00DE63CA"/>
    <w:rsid w:val="00DE6A6F"/>
    <w:rsid w:val="00DE6EAE"/>
    <w:rsid w:val="00DE7720"/>
    <w:rsid w:val="00DF0DAB"/>
    <w:rsid w:val="00DF1A5D"/>
    <w:rsid w:val="00DF2B05"/>
    <w:rsid w:val="00DF40D8"/>
    <w:rsid w:val="00DF62F2"/>
    <w:rsid w:val="00DF7ACE"/>
    <w:rsid w:val="00E00257"/>
    <w:rsid w:val="00E004DD"/>
    <w:rsid w:val="00E00DBD"/>
    <w:rsid w:val="00E02A0A"/>
    <w:rsid w:val="00E02C30"/>
    <w:rsid w:val="00E07743"/>
    <w:rsid w:val="00E07B3A"/>
    <w:rsid w:val="00E107A3"/>
    <w:rsid w:val="00E13EC0"/>
    <w:rsid w:val="00E2008A"/>
    <w:rsid w:val="00E210CB"/>
    <w:rsid w:val="00E22106"/>
    <w:rsid w:val="00E22137"/>
    <w:rsid w:val="00E23405"/>
    <w:rsid w:val="00E2340B"/>
    <w:rsid w:val="00E24832"/>
    <w:rsid w:val="00E26AB8"/>
    <w:rsid w:val="00E270FB"/>
    <w:rsid w:val="00E27A72"/>
    <w:rsid w:val="00E304B7"/>
    <w:rsid w:val="00E31AD3"/>
    <w:rsid w:val="00E31FF2"/>
    <w:rsid w:val="00E32DD1"/>
    <w:rsid w:val="00E33880"/>
    <w:rsid w:val="00E3417D"/>
    <w:rsid w:val="00E342A4"/>
    <w:rsid w:val="00E343AF"/>
    <w:rsid w:val="00E35F39"/>
    <w:rsid w:val="00E3673E"/>
    <w:rsid w:val="00E36A70"/>
    <w:rsid w:val="00E36F3C"/>
    <w:rsid w:val="00E370DE"/>
    <w:rsid w:val="00E37D50"/>
    <w:rsid w:val="00E413A4"/>
    <w:rsid w:val="00E4199A"/>
    <w:rsid w:val="00E41D5D"/>
    <w:rsid w:val="00E432AE"/>
    <w:rsid w:val="00E44A55"/>
    <w:rsid w:val="00E45359"/>
    <w:rsid w:val="00E45568"/>
    <w:rsid w:val="00E45A4E"/>
    <w:rsid w:val="00E45C80"/>
    <w:rsid w:val="00E46246"/>
    <w:rsid w:val="00E4644F"/>
    <w:rsid w:val="00E46C91"/>
    <w:rsid w:val="00E46D21"/>
    <w:rsid w:val="00E4724B"/>
    <w:rsid w:val="00E50E3B"/>
    <w:rsid w:val="00E51156"/>
    <w:rsid w:val="00E5128C"/>
    <w:rsid w:val="00E514A6"/>
    <w:rsid w:val="00E53308"/>
    <w:rsid w:val="00E53520"/>
    <w:rsid w:val="00E53C67"/>
    <w:rsid w:val="00E54872"/>
    <w:rsid w:val="00E55673"/>
    <w:rsid w:val="00E564D3"/>
    <w:rsid w:val="00E5717F"/>
    <w:rsid w:val="00E57535"/>
    <w:rsid w:val="00E60C76"/>
    <w:rsid w:val="00E61BD1"/>
    <w:rsid w:val="00E638BE"/>
    <w:rsid w:val="00E63FD5"/>
    <w:rsid w:val="00E6488B"/>
    <w:rsid w:val="00E64C84"/>
    <w:rsid w:val="00E656B1"/>
    <w:rsid w:val="00E66948"/>
    <w:rsid w:val="00E67551"/>
    <w:rsid w:val="00E675B3"/>
    <w:rsid w:val="00E6785F"/>
    <w:rsid w:val="00E67C0B"/>
    <w:rsid w:val="00E67C66"/>
    <w:rsid w:val="00E70FBD"/>
    <w:rsid w:val="00E7298D"/>
    <w:rsid w:val="00E72CB5"/>
    <w:rsid w:val="00E7320F"/>
    <w:rsid w:val="00E73511"/>
    <w:rsid w:val="00E752C1"/>
    <w:rsid w:val="00E75A8B"/>
    <w:rsid w:val="00E77D45"/>
    <w:rsid w:val="00E77E2B"/>
    <w:rsid w:val="00E77F2C"/>
    <w:rsid w:val="00E77FA0"/>
    <w:rsid w:val="00E81266"/>
    <w:rsid w:val="00E81550"/>
    <w:rsid w:val="00E84394"/>
    <w:rsid w:val="00E86076"/>
    <w:rsid w:val="00E86C38"/>
    <w:rsid w:val="00E87103"/>
    <w:rsid w:val="00E8757D"/>
    <w:rsid w:val="00E90754"/>
    <w:rsid w:val="00E90C3B"/>
    <w:rsid w:val="00E90CE2"/>
    <w:rsid w:val="00E90ECD"/>
    <w:rsid w:val="00E91406"/>
    <w:rsid w:val="00E91B31"/>
    <w:rsid w:val="00E91D03"/>
    <w:rsid w:val="00E931A3"/>
    <w:rsid w:val="00E93C07"/>
    <w:rsid w:val="00E93CAA"/>
    <w:rsid w:val="00E948E8"/>
    <w:rsid w:val="00E94C2B"/>
    <w:rsid w:val="00E94FB9"/>
    <w:rsid w:val="00E9661F"/>
    <w:rsid w:val="00E9672D"/>
    <w:rsid w:val="00E96D85"/>
    <w:rsid w:val="00EA0D67"/>
    <w:rsid w:val="00EA1DEC"/>
    <w:rsid w:val="00EA26CA"/>
    <w:rsid w:val="00EA4271"/>
    <w:rsid w:val="00EA456E"/>
    <w:rsid w:val="00EA4748"/>
    <w:rsid w:val="00EA498F"/>
    <w:rsid w:val="00EA52B0"/>
    <w:rsid w:val="00EA5BCB"/>
    <w:rsid w:val="00EA69D9"/>
    <w:rsid w:val="00EA71E6"/>
    <w:rsid w:val="00EA758C"/>
    <w:rsid w:val="00EA75FE"/>
    <w:rsid w:val="00EA7BE8"/>
    <w:rsid w:val="00EB06DF"/>
    <w:rsid w:val="00EB267F"/>
    <w:rsid w:val="00EB38FE"/>
    <w:rsid w:val="00EB3BEB"/>
    <w:rsid w:val="00EB3E8B"/>
    <w:rsid w:val="00EB5325"/>
    <w:rsid w:val="00EB5D79"/>
    <w:rsid w:val="00EB70E4"/>
    <w:rsid w:val="00EC065E"/>
    <w:rsid w:val="00EC1192"/>
    <w:rsid w:val="00EC12E1"/>
    <w:rsid w:val="00EC1AB2"/>
    <w:rsid w:val="00EC4791"/>
    <w:rsid w:val="00EC49AB"/>
    <w:rsid w:val="00EC5A13"/>
    <w:rsid w:val="00EC7816"/>
    <w:rsid w:val="00EC7EAC"/>
    <w:rsid w:val="00ED080E"/>
    <w:rsid w:val="00ED1853"/>
    <w:rsid w:val="00ED24B3"/>
    <w:rsid w:val="00ED2D00"/>
    <w:rsid w:val="00ED4F9C"/>
    <w:rsid w:val="00ED5304"/>
    <w:rsid w:val="00EE13A8"/>
    <w:rsid w:val="00EE2263"/>
    <w:rsid w:val="00EE2B55"/>
    <w:rsid w:val="00EE3C3B"/>
    <w:rsid w:val="00EE67D9"/>
    <w:rsid w:val="00EE6CF0"/>
    <w:rsid w:val="00EE7D06"/>
    <w:rsid w:val="00EF4790"/>
    <w:rsid w:val="00EF5348"/>
    <w:rsid w:val="00EF5513"/>
    <w:rsid w:val="00EF742E"/>
    <w:rsid w:val="00F00A71"/>
    <w:rsid w:val="00F020FE"/>
    <w:rsid w:val="00F0301D"/>
    <w:rsid w:val="00F036A1"/>
    <w:rsid w:val="00F11D7B"/>
    <w:rsid w:val="00F12387"/>
    <w:rsid w:val="00F12817"/>
    <w:rsid w:val="00F12DD7"/>
    <w:rsid w:val="00F130CA"/>
    <w:rsid w:val="00F13830"/>
    <w:rsid w:val="00F142BB"/>
    <w:rsid w:val="00F14544"/>
    <w:rsid w:val="00F1484C"/>
    <w:rsid w:val="00F1535F"/>
    <w:rsid w:val="00F1584D"/>
    <w:rsid w:val="00F15D3E"/>
    <w:rsid w:val="00F16D0C"/>
    <w:rsid w:val="00F16F93"/>
    <w:rsid w:val="00F17D2F"/>
    <w:rsid w:val="00F20725"/>
    <w:rsid w:val="00F20B56"/>
    <w:rsid w:val="00F21736"/>
    <w:rsid w:val="00F21E54"/>
    <w:rsid w:val="00F222D5"/>
    <w:rsid w:val="00F24C99"/>
    <w:rsid w:val="00F24F52"/>
    <w:rsid w:val="00F25F9F"/>
    <w:rsid w:val="00F268FC"/>
    <w:rsid w:val="00F30157"/>
    <w:rsid w:val="00F3064A"/>
    <w:rsid w:val="00F31400"/>
    <w:rsid w:val="00F33040"/>
    <w:rsid w:val="00F34E93"/>
    <w:rsid w:val="00F36097"/>
    <w:rsid w:val="00F3636F"/>
    <w:rsid w:val="00F371A5"/>
    <w:rsid w:val="00F40157"/>
    <w:rsid w:val="00F40B2C"/>
    <w:rsid w:val="00F416F6"/>
    <w:rsid w:val="00F42127"/>
    <w:rsid w:val="00F42D1C"/>
    <w:rsid w:val="00F4493C"/>
    <w:rsid w:val="00F44C96"/>
    <w:rsid w:val="00F45537"/>
    <w:rsid w:val="00F45B12"/>
    <w:rsid w:val="00F45BA0"/>
    <w:rsid w:val="00F46DEE"/>
    <w:rsid w:val="00F52CA4"/>
    <w:rsid w:val="00F543A9"/>
    <w:rsid w:val="00F54BD8"/>
    <w:rsid w:val="00F55AA0"/>
    <w:rsid w:val="00F55EDC"/>
    <w:rsid w:val="00F563DF"/>
    <w:rsid w:val="00F56ECD"/>
    <w:rsid w:val="00F57003"/>
    <w:rsid w:val="00F57805"/>
    <w:rsid w:val="00F60C36"/>
    <w:rsid w:val="00F61341"/>
    <w:rsid w:val="00F621E5"/>
    <w:rsid w:val="00F63291"/>
    <w:rsid w:val="00F6365C"/>
    <w:rsid w:val="00F6455E"/>
    <w:rsid w:val="00F64D26"/>
    <w:rsid w:val="00F658B3"/>
    <w:rsid w:val="00F660EC"/>
    <w:rsid w:val="00F66F65"/>
    <w:rsid w:val="00F6725A"/>
    <w:rsid w:val="00F70162"/>
    <w:rsid w:val="00F70B01"/>
    <w:rsid w:val="00F70FF1"/>
    <w:rsid w:val="00F7147B"/>
    <w:rsid w:val="00F72BDA"/>
    <w:rsid w:val="00F742DB"/>
    <w:rsid w:val="00F75DDE"/>
    <w:rsid w:val="00F75FB6"/>
    <w:rsid w:val="00F76E24"/>
    <w:rsid w:val="00F77453"/>
    <w:rsid w:val="00F7751F"/>
    <w:rsid w:val="00F81506"/>
    <w:rsid w:val="00F81A17"/>
    <w:rsid w:val="00F82A22"/>
    <w:rsid w:val="00F8353D"/>
    <w:rsid w:val="00F838AB"/>
    <w:rsid w:val="00F84143"/>
    <w:rsid w:val="00F86295"/>
    <w:rsid w:val="00F8745E"/>
    <w:rsid w:val="00F87B5A"/>
    <w:rsid w:val="00F904DA"/>
    <w:rsid w:val="00F9063C"/>
    <w:rsid w:val="00F929A7"/>
    <w:rsid w:val="00F93988"/>
    <w:rsid w:val="00F94C32"/>
    <w:rsid w:val="00F94E55"/>
    <w:rsid w:val="00F96804"/>
    <w:rsid w:val="00FA1248"/>
    <w:rsid w:val="00FA226C"/>
    <w:rsid w:val="00FA332D"/>
    <w:rsid w:val="00FA42F0"/>
    <w:rsid w:val="00FA4854"/>
    <w:rsid w:val="00FA4B0A"/>
    <w:rsid w:val="00FA58E4"/>
    <w:rsid w:val="00FA67C0"/>
    <w:rsid w:val="00FA6CD7"/>
    <w:rsid w:val="00FB0653"/>
    <w:rsid w:val="00FB1212"/>
    <w:rsid w:val="00FB1317"/>
    <w:rsid w:val="00FB1B1E"/>
    <w:rsid w:val="00FB1B74"/>
    <w:rsid w:val="00FB2203"/>
    <w:rsid w:val="00FB2B22"/>
    <w:rsid w:val="00FB3539"/>
    <w:rsid w:val="00FB3862"/>
    <w:rsid w:val="00FB4FE5"/>
    <w:rsid w:val="00FB51BC"/>
    <w:rsid w:val="00FB559C"/>
    <w:rsid w:val="00FB5DD6"/>
    <w:rsid w:val="00FB644D"/>
    <w:rsid w:val="00FB6689"/>
    <w:rsid w:val="00FB6C86"/>
    <w:rsid w:val="00FB6CE5"/>
    <w:rsid w:val="00FC03D8"/>
    <w:rsid w:val="00FC0D4A"/>
    <w:rsid w:val="00FC1ED9"/>
    <w:rsid w:val="00FC22D6"/>
    <w:rsid w:val="00FC2510"/>
    <w:rsid w:val="00FC3434"/>
    <w:rsid w:val="00FC5375"/>
    <w:rsid w:val="00FC6652"/>
    <w:rsid w:val="00FC6696"/>
    <w:rsid w:val="00FC6D28"/>
    <w:rsid w:val="00FD0913"/>
    <w:rsid w:val="00FD0BFE"/>
    <w:rsid w:val="00FD1D6A"/>
    <w:rsid w:val="00FD3100"/>
    <w:rsid w:val="00FD4664"/>
    <w:rsid w:val="00FD4B6A"/>
    <w:rsid w:val="00FD59ED"/>
    <w:rsid w:val="00FD6CCC"/>
    <w:rsid w:val="00FD751D"/>
    <w:rsid w:val="00FD7918"/>
    <w:rsid w:val="00FE01C4"/>
    <w:rsid w:val="00FE021E"/>
    <w:rsid w:val="00FE0991"/>
    <w:rsid w:val="00FE27BD"/>
    <w:rsid w:val="00FE34BF"/>
    <w:rsid w:val="00FE371C"/>
    <w:rsid w:val="00FE5986"/>
    <w:rsid w:val="00FE5A01"/>
    <w:rsid w:val="00FE6D93"/>
    <w:rsid w:val="00FE7091"/>
    <w:rsid w:val="00FE746A"/>
    <w:rsid w:val="00FF0B50"/>
    <w:rsid w:val="00FF1C47"/>
    <w:rsid w:val="00FF23BE"/>
    <w:rsid w:val="00FF3E8B"/>
    <w:rsid w:val="00FF4292"/>
    <w:rsid w:val="00FF451C"/>
    <w:rsid w:val="00FF55ED"/>
    <w:rsid w:val="00FF59EB"/>
    <w:rsid w:val="00FF5E84"/>
    <w:rsid w:val="00FF686A"/>
    <w:rsid w:val="00FF6EA6"/>
    <w:rsid w:val="00FF781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497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C8"/>
    <w:pPr>
      <w:spacing w:after="0" w:line="240" w:lineRule="auto"/>
    </w:pPr>
    <w:rPr>
      <w:rFonts w:ascii="Times New Roman" w:eastAsia="Calibri" w:hAnsi="Times New Roman" w:cs="Times New Roman"/>
      <w:lang w:val="en-GB"/>
    </w:rPr>
  </w:style>
  <w:style w:type="paragraph" w:styleId="Heading1">
    <w:name w:val="heading 1"/>
    <w:aliases w:val="SectionHeading1,Heading1"/>
    <w:link w:val="Heading1Char"/>
    <w:qFormat/>
    <w:rsid w:val="00673DC8"/>
    <w:pPr>
      <w:keepNext/>
      <w:spacing w:before="60" w:after="60" w:line="240" w:lineRule="auto"/>
      <w:outlineLvl w:val="0"/>
    </w:pPr>
    <w:rPr>
      <w:rFonts w:ascii="Times New Roman" w:eastAsia="Calibri" w:hAnsi="Times New Roman" w:cs="Times New Roman"/>
      <w:iCs/>
      <w:color w:val="3333FF"/>
      <w:sz w:val="24"/>
      <w:szCs w:val="32"/>
    </w:rPr>
  </w:style>
  <w:style w:type="paragraph" w:styleId="Heading2">
    <w:name w:val="heading 2"/>
    <w:aliases w:val="SectionHeading2"/>
    <w:link w:val="Heading2Char"/>
    <w:qFormat/>
    <w:rsid w:val="00673DC8"/>
    <w:pPr>
      <w:keepNext/>
      <w:spacing w:before="60" w:after="60" w:line="240" w:lineRule="auto"/>
      <w:outlineLvl w:val="1"/>
    </w:pPr>
    <w:rPr>
      <w:rFonts w:ascii="Times New Roman" w:eastAsia="Calibri" w:hAnsi="Times New Roman" w:cs="Arial"/>
      <w:bCs/>
      <w:iCs/>
      <w:color w:val="FF0066"/>
      <w:sz w:val="24"/>
      <w:szCs w:val="28"/>
    </w:rPr>
  </w:style>
  <w:style w:type="paragraph" w:styleId="Heading3">
    <w:name w:val="heading 3"/>
    <w:aliases w:val="SectionHeading3"/>
    <w:link w:val="Heading3Char"/>
    <w:qFormat/>
    <w:rsid w:val="00673DC8"/>
    <w:pPr>
      <w:keepNext/>
      <w:spacing w:before="60" w:after="60" w:line="240" w:lineRule="auto"/>
      <w:outlineLvl w:val="2"/>
    </w:pPr>
    <w:rPr>
      <w:rFonts w:ascii="Times New Roman" w:eastAsia="Calibri" w:hAnsi="Times New Roman" w:cs="Arial"/>
      <w:iCs/>
      <w:color w:val="008000"/>
      <w:sz w:val="24"/>
      <w:szCs w:val="24"/>
    </w:rPr>
  </w:style>
  <w:style w:type="paragraph" w:styleId="Heading4">
    <w:name w:val="heading 4"/>
    <w:aliases w:val="SectionHeading4"/>
    <w:link w:val="Heading4Char"/>
    <w:qFormat/>
    <w:rsid w:val="00673DC8"/>
    <w:pPr>
      <w:keepNext/>
      <w:spacing w:before="60" w:after="60" w:line="240" w:lineRule="auto"/>
      <w:outlineLvl w:val="3"/>
    </w:pPr>
    <w:rPr>
      <w:rFonts w:ascii="Times New Roman" w:eastAsia="Calibri" w:hAnsi="Times New Roman" w:cs="Times New Roman"/>
      <w:bCs/>
      <w:color w:val="FF00FF"/>
      <w:sz w:val="24"/>
    </w:rPr>
  </w:style>
  <w:style w:type="paragraph" w:styleId="Heading5">
    <w:name w:val="heading 5"/>
    <w:aliases w:val="SectionHeading5"/>
    <w:link w:val="Heading5Char"/>
    <w:qFormat/>
    <w:rsid w:val="00673DC8"/>
    <w:pPr>
      <w:keepNext/>
      <w:spacing w:before="60" w:after="60" w:line="240" w:lineRule="auto"/>
      <w:jc w:val="both"/>
      <w:outlineLvl w:val="4"/>
    </w:pPr>
    <w:rPr>
      <w:rFonts w:ascii="Times New Roman" w:eastAsia="Calibri" w:hAnsi="Times New Roman" w:cs="Times New Roman"/>
      <w:color w:val="FF9900"/>
      <w:sz w:val="24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673DC8"/>
    <w:pPr>
      <w:keepNext/>
      <w:spacing w:before="60" w:after="60" w:line="240" w:lineRule="auto"/>
      <w:outlineLvl w:val="5"/>
    </w:pPr>
    <w:rPr>
      <w:rFonts w:ascii="Times New Roman" w:eastAsia="Calibri" w:hAnsi="Times New Roman" w:cs="Times New Roman"/>
      <w:color w:val="3366FF"/>
      <w:sz w:val="24"/>
      <w:lang w:val="en-GB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673DC8"/>
    <w:pPr>
      <w:numPr>
        <w:ilvl w:val="6"/>
      </w:numPr>
      <w:outlineLvl w:val="6"/>
    </w:pPr>
  </w:style>
  <w:style w:type="character" w:default="1" w:styleId="DefaultParagraphFont">
    <w:name w:val="Default Paragraph Font"/>
    <w:semiHidden/>
    <w:rsid w:val="00673D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3DC8"/>
  </w:style>
  <w:style w:type="paragraph" w:styleId="ListParagraph">
    <w:name w:val="List Paragraph"/>
    <w:basedOn w:val="Normal"/>
    <w:uiPriority w:val="34"/>
    <w:qFormat/>
    <w:rsid w:val="00487CD7"/>
    <w:pPr>
      <w:ind w:left="720"/>
      <w:contextualSpacing/>
    </w:pPr>
  </w:style>
  <w:style w:type="character" w:styleId="CommentReference">
    <w:name w:val="annotation reference"/>
    <w:rsid w:val="00673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9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73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3DC8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C59A2"/>
    <w:pPr>
      <w:spacing w:after="0" w:line="240" w:lineRule="auto"/>
    </w:pPr>
  </w:style>
  <w:style w:type="character" w:customStyle="1" w:styleId="Heading4Char">
    <w:name w:val="Heading 4 Char"/>
    <w:aliases w:val="SectionHeading4 Char"/>
    <w:link w:val="Heading4"/>
    <w:rsid w:val="00673DC8"/>
    <w:rPr>
      <w:rFonts w:ascii="Times New Roman" w:eastAsia="Calibri" w:hAnsi="Times New Roman" w:cs="Times New Roman"/>
      <w:bCs/>
      <w:color w:val="FF00FF"/>
      <w:sz w:val="24"/>
    </w:rPr>
  </w:style>
  <w:style w:type="paragraph" w:styleId="NormalWeb">
    <w:name w:val="Normal (Web)"/>
    <w:basedOn w:val="Normal"/>
    <w:uiPriority w:val="99"/>
    <w:unhideWhenUsed/>
    <w:rsid w:val="00763FF3"/>
    <w:pPr>
      <w:spacing w:before="100" w:beforeAutospacing="1" w:after="100" w:afterAutospacing="1"/>
    </w:pPr>
    <w:rPr>
      <w:sz w:val="24"/>
    </w:rPr>
  </w:style>
  <w:style w:type="character" w:styleId="Hyperlink">
    <w:name w:val="Hyperlink"/>
    <w:rsid w:val="00673DC8"/>
    <w:rPr>
      <w:color w:val="0000FF"/>
      <w:sz w:val="20"/>
      <w:u w:val="single"/>
    </w:rPr>
  </w:style>
  <w:style w:type="table" w:styleId="TableGrid">
    <w:name w:val="Table Grid"/>
    <w:basedOn w:val="TableNormal"/>
    <w:uiPriority w:val="59"/>
    <w:unhideWhenUsed/>
    <w:rsid w:val="007F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16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rsid w:val="00673D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73DC8"/>
    <w:rPr>
      <w:rFonts w:ascii="Times New Roman" w:eastAsia="Calibri" w:hAnsi="Times New Roman" w:cs="Times New Roman"/>
      <w:lang w:val="en-GB"/>
    </w:rPr>
  </w:style>
  <w:style w:type="paragraph" w:styleId="Footer">
    <w:name w:val="footer"/>
    <w:basedOn w:val="Normal"/>
    <w:link w:val="FooterChar"/>
    <w:rsid w:val="00673D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73DC8"/>
    <w:rPr>
      <w:rFonts w:ascii="Times New Roman" w:eastAsia="Calibri" w:hAnsi="Times New Roman" w:cs="Times New Roman"/>
      <w:lang w:val="en-GB"/>
    </w:rPr>
  </w:style>
  <w:style w:type="table" w:customStyle="1" w:styleId="GridTable21">
    <w:name w:val="Grid Table 21"/>
    <w:basedOn w:val="TableNormal"/>
    <w:uiPriority w:val="47"/>
    <w:rsid w:val="009062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aliases w:val="SectionHeading3 Char"/>
    <w:link w:val="Heading3"/>
    <w:rsid w:val="00673DC8"/>
    <w:rPr>
      <w:rFonts w:ascii="Times New Roman" w:eastAsia="Calibri" w:hAnsi="Times New Roman" w:cs="Arial"/>
      <w:iCs/>
      <w:color w:val="008000"/>
      <w:sz w:val="24"/>
      <w:szCs w:val="24"/>
    </w:rPr>
  </w:style>
  <w:style w:type="table" w:styleId="LightShading-Accent1">
    <w:name w:val="Light Shading Accent 1"/>
    <w:basedOn w:val="TableNormal"/>
    <w:uiPriority w:val="60"/>
    <w:rsid w:val="00BF38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F3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B010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9F28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840E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2656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5">
    <w:name w:val="Light Shading5"/>
    <w:basedOn w:val="TableNormal"/>
    <w:next w:val="LightShading"/>
    <w:uiPriority w:val="60"/>
    <w:rsid w:val="003270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6">
    <w:name w:val="Light Shading6"/>
    <w:basedOn w:val="TableNormal"/>
    <w:next w:val="LightShading"/>
    <w:uiPriority w:val="60"/>
    <w:rsid w:val="006419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7">
    <w:name w:val="Light Shading7"/>
    <w:basedOn w:val="TableNormal"/>
    <w:next w:val="LightShading"/>
    <w:uiPriority w:val="60"/>
    <w:rsid w:val="00B81C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8">
    <w:name w:val="Light Shading8"/>
    <w:basedOn w:val="TableNormal"/>
    <w:next w:val="LightShading"/>
    <w:uiPriority w:val="60"/>
    <w:rsid w:val="00CD6B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9">
    <w:name w:val="Light Shading9"/>
    <w:basedOn w:val="TableNormal"/>
    <w:next w:val="LightShading"/>
    <w:uiPriority w:val="60"/>
    <w:rsid w:val="008B1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0">
    <w:name w:val="Light Shading10"/>
    <w:basedOn w:val="TableNormal"/>
    <w:next w:val="LightShading"/>
    <w:uiPriority w:val="60"/>
    <w:rsid w:val="008B49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next w:val="LightShading"/>
    <w:uiPriority w:val="60"/>
    <w:rsid w:val="00F939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next w:val="LightShading"/>
    <w:uiPriority w:val="60"/>
    <w:rsid w:val="00DE5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3">
    <w:name w:val="Light Shading13"/>
    <w:basedOn w:val="TableNormal"/>
    <w:next w:val="LightShading"/>
    <w:uiPriority w:val="60"/>
    <w:rsid w:val="009E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5B7BBB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7BB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B7BBB"/>
    <w:rPr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B7BBB"/>
    <w:rPr>
      <w:rFonts w:ascii="Times New Roman" w:hAnsi="Times New Roman" w:cs="Times New Roman"/>
      <w:noProof/>
      <w:sz w:val="24"/>
    </w:rPr>
  </w:style>
  <w:style w:type="paragraph" w:styleId="EndnoteText">
    <w:name w:val="endnote text"/>
    <w:basedOn w:val="Normal"/>
    <w:link w:val="EndnoteTextChar"/>
    <w:rsid w:val="00673DC8"/>
    <w:rPr>
      <w:sz w:val="20"/>
      <w:szCs w:val="20"/>
    </w:rPr>
  </w:style>
  <w:style w:type="character" w:customStyle="1" w:styleId="EndnoteTextChar">
    <w:name w:val="Endnote Text Char"/>
    <w:link w:val="EndnoteText"/>
    <w:rsid w:val="00673DC8"/>
    <w:rPr>
      <w:rFonts w:ascii="Times New Roman" w:eastAsia="Calibri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60C76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06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5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65C"/>
    <w:rPr>
      <w:color w:val="800080" w:themeColor="followedHyperlink"/>
      <w:u w:val="single"/>
    </w:rPr>
  </w:style>
  <w:style w:type="character" w:customStyle="1" w:styleId="Heading1Char">
    <w:name w:val="Heading 1 Char"/>
    <w:aliases w:val="SectionHeading1 Char,Heading1 Char"/>
    <w:link w:val="Heading1"/>
    <w:rsid w:val="00673DC8"/>
    <w:rPr>
      <w:rFonts w:ascii="Times New Roman" w:eastAsia="Calibri" w:hAnsi="Times New Roman" w:cs="Times New Roman"/>
      <w:iCs/>
      <w:color w:val="3333FF"/>
      <w:sz w:val="24"/>
      <w:szCs w:val="32"/>
    </w:rPr>
  </w:style>
  <w:style w:type="character" w:customStyle="1" w:styleId="ref-journal">
    <w:name w:val="ref-journal"/>
    <w:basedOn w:val="DefaultParagraphFont"/>
    <w:rsid w:val="00D66206"/>
  </w:style>
  <w:style w:type="character" w:customStyle="1" w:styleId="ref-vol">
    <w:name w:val="ref-vol"/>
    <w:basedOn w:val="DefaultParagraphFont"/>
    <w:rsid w:val="00D66206"/>
  </w:style>
  <w:style w:type="character" w:styleId="Emphasis">
    <w:name w:val="Emphasis"/>
    <w:uiPriority w:val="20"/>
    <w:qFormat/>
    <w:rsid w:val="00673DC8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FB3862"/>
  </w:style>
  <w:style w:type="character" w:customStyle="1" w:styleId="Heading2Char">
    <w:name w:val="Heading 2 Char"/>
    <w:aliases w:val="SectionHeading2 Char"/>
    <w:link w:val="Heading2"/>
    <w:rsid w:val="00673DC8"/>
    <w:rPr>
      <w:rFonts w:ascii="Times New Roman" w:eastAsia="Calibri" w:hAnsi="Times New Roman" w:cs="Arial"/>
      <w:bCs/>
      <w:iCs/>
      <w:color w:val="FF0066"/>
      <w:sz w:val="24"/>
      <w:szCs w:val="28"/>
    </w:rPr>
  </w:style>
  <w:style w:type="character" w:customStyle="1" w:styleId="Heading5Char">
    <w:name w:val="Heading 5 Char"/>
    <w:aliases w:val="SectionHeading5 Char"/>
    <w:link w:val="Heading5"/>
    <w:rsid w:val="00673DC8"/>
    <w:rPr>
      <w:rFonts w:ascii="Times New Roman" w:eastAsia="Calibri" w:hAnsi="Times New Roman" w:cs="Times New Roman"/>
      <w:color w:val="FF9900"/>
      <w:sz w:val="24"/>
      <w:lang w:val="en-GB"/>
    </w:rPr>
  </w:style>
  <w:style w:type="character" w:customStyle="1" w:styleId="Heading6Char">
    <w:name w:val="Heading 6 Char"/>
    <w:aliases w:val="SectionHeading6 Char"/>
    <w:link w:val="Heading6"/>
    <w:rsid w:val="00673DC8"/>
    <w:rPr>
      <w:rFonts w:ascii="Times New Roman" w:eastAsia="Calibri" w:hAnsi="Times New Roman" w:cs="Times New Roman"/>
      <w:color w:val="3366FF"/>
      <w:sz w:val="24"/>
      <w:lang w:val="en-GB"/>
    </w:rPr>
  </w:style>
  <w:style w:type="paragraph" w:styleId="Caption">
    <w:name w:val="caption"/>
    <w:basedOn w:val="Normal"/>
    <w:next w:val="Normal"/>
    <w:qFormat/>
    <w:rsid w:val="00673DC8"/>
    <w:rPr>
      <w:b/>
      <w:bCs/>
      <w:szCs w:val="20"/>
    </w:rPr>
  </w:style>
  <w:style w:type="paragraph" w:customStyle="1" w:styleId="Biography">
    <w:name w:val="Biography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ArticleTitle">
    <w:name w:val="ArticleTitle"/>
    <w:basedOn w:val="Normal"/>
    <w:rsid w:val="00673DC8"/>
    <w:pPr>
      <w:spacing w:line="480" w:lineRule="auto"/>
      <w:jc w:val="center"/>
    </w:pPr>
    <w:rPr>
      <w:bCs/>
      <w:sz w:val="24"/>
    </w:rPr>
  </w:style>
  <w:style w:type="paragraph" w:customStyle="1" w:styleId="Abstract">
    <w:name w:val="Abstract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iliation">
    <w:name w:val="Affiliation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Keywords">
    <w:name w:val="Keywords"/>
    <w:next w:val="Normal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History">
    <w:name w:val="History"/>
    <w:basedOn w:val="Normal"/>
    <w:rsid w:val="00673DC8"/>
    <w:pPr>
      <w:spacing w:before="60" w:after="60" w:line="480" w:lineRule="auto"/>
    </w:pPr>
    <w:rPr>
      <w:rFonts w:eastAsia="Times New Roman"/>
      <w:sz w:val="20"/>
      <w:szCs w:val="24"/>
    </w:rPr>
  </w:style>
  <w:style w:type="paragraph" w:customStyle="1" w:styleId="AuthorGroup">
    <w:name w:val="AuthorGroup"/>
    <w:basedOn w:val="Keywords"/>
    <w:rsid w:val="00673DC8"/>
  </w:style>
  <w:style w:type="paragraph" w:customStyle="1" w:styleId="CorrespondingAuthor">
    <w:name w:val="CorrespondingAuthor"/>
    <w:rsid w:val="00673DC8"/>
    <w:pPr>
      <w:tabs>
        <w:tab w:val="left" w:pos="4230"/>
      </w:tabs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Degree">
    <w:name w:val="Degree"/>
    <w:rsid w:val="00673DC8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rsid w:val="00673DC8"/>
    <w:rPr>
      <w:rFonts w:ascii="Times New Roman" w:hAnsi="Times New Roman"/>
      <w:color w:val="FF9966"/>
      <w:sz w:val="20"/>
    </w:rPr>
  </w:style>
  <w:style w:type="character" w:customStyle="1" w:styleId="Fax">
    <w:name w:val="Fax"/>
    <w:rsid w:val="00673DC8"/>
    <w:rPr>
      <w:rFonts w:ascii="Times New Roman" w:hAnsi="Times New Roman"/>
      <w:color w:val="FFCC99"/>
      <w:sz w:val="20"/>
    </w:rPr>
  </w:style>
  <w:style w:type="character" w:customStyle="1" w:styleId="Firstname">
    <w:name w:val="Firstname"/>
    <w:rsid w:val="00673DC8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673DC8"/>
    <w:rPr>
      <w:rFonts w:ascii="Times New Roman" w:hAnsi="Times New Roman"/>
      <w:noProof/>
      <w:color w:val="FF00FF"/>
      <w:sz w:val="20"/>
    </w:rPr>
  </w:style>
  <w:style w:type="character" w:customStyle="1" w:styleId="Phone">
    <w:name w:val="Phone"/>
    <w:rsid w:val="00673DC8"/>
    <w:rPr>
      <w:rFonts w:ascii="Times New Roman" w:hAnsi="Times New Roman"/>
      <w:color w:val="CC9900"/>
      <w:sz w:val="20"/>
    </w:rPr>
  </w:style>
  <w:style w:type="paragraph" w:customStyle="1" w:styleId="Para">
    <w:name w:val="Para"/>
    <w:rsid w:val="00673DC8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DispQuote">
    <w:name w:val="DispQuote"/>
    <w:rsid w:val="00673DC8"/>
    <w:pPr>
      <w:spacing w:before="60" w:after="60" w:line="240" w:lineRule="auto"/>
      <w:ind w:left="432"/>
    </w:pPr>
    <w:rPr>
      <w:rFonts w:ascii="Times New Roman" w:eastAsia="Calibri" w:hAnsi="Times New Roman" w:cs="Times New Roman"/>
      <w:color w:val="FF0000"/>
      <w:szCs w:val="24"/>
    </w:rPr>
  </w:style>
  <w:style w:type="paragraph" w:customStyle="1" w:styleId="TableCaption">
    <w:name w:val="TableCaption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TableFootnote">
    <w:name w:val="TableFootnote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ibEntryJurnl">
    <w:name w:val="BibEntryJurnl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City">
    <w:name w:val="City"/>
    <w:rsid w:val="00673DC8"/>
    <w:rPr>
      <w:rFonts w:ascii="Times New Roman" w:hAnsi="Times New Roman"/>
      <w:color w:val="00FF00"/>
      <w:sz w:val="20"/>
      <w:szCs w:val="20"/>
    </w:rPr>
  </w:style>
  <w:style w:type="paragraph" w:customStyle="1" w:styleId="FigureCaption">
    <w:name w:val="FigureCaption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Glossary">
    <w:name w:val="Glossary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Role">
    <w:name w:val="Role"/>
    <w:rsid w:val="00673DC8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rsid w:val="00673DC8"/>
    <w:rPr>
      <w:color w:val="FFC000"/>
      <w:sz w:val="20"/>
    </w:rPr>
  </w:style>
  <w:style w:type="character" w:customStyle="1" w:styleId="Edition">
    <w:name w:val="Edition"/>
    <w:rsid w:val="00673DC8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rsid w:val="00673DC8"/>
    <w:rPr>
      <w:rFonts w:ascii="Times New Roman" w:hAnsi="Times New Roman"/>
      <w:noProof/>
      <w:color w:val="0000FF"/>
      <w:sz w:val="20"/>
      <w:szCs w:val="20"/>
    </w:rPr>
  </w:style>
  <w:style w:type="character" w:customStyle="1" w:styleId="ISBN">
    <w:name w:val="ISBN"/>
    <w:rsid w:val="00673DC8"/>
    <w:rPr>
      <w:rFonts w:ascii="Times New Roman" w:hAnsi="Times New Roman"/>
      <w:color w:val="FF9F9F"/>
      <w:sz w:val="20"/>
    </w:rPr>
  </w:style>
  <w:style w:type="character" w:customStyle="1" w:styleId="Location">
    <w:name w:val="Location"/>
    <w:rsid w:val="00673DC8"/>
    <w:rPr>
      <w:rFonts w:ascii="Times New Roman" w:hAnsi="Times New Roman"/>
      <w:color w:val="008000"/>
      <w:sz w:val="20"/>
      <w:shd w:val="clear" w:color="auto" w:fill="auto"/>
    </w:rPr>
  </w:style>
  <w:style w:type="character" w:customStyle="1" w:styleId="LastPage">
    <w:name w:val="LastPage"/>
    <w:rsid w:val="00673DC8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rsid w:val="00673DC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rsid w:val="00673DC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rsid w:val="00673DC8"/>
    <w:rPr>
      <w:rFonts w:ascii="Times New Roman" w:hAnsi="Times New Roman"/>
      <w:color w:val="FF00FF"/>
      <w:sz w:val="20"/>
    </w:rPr>
  </w:style>
  <w:style w:type="character" w:customStyle="1" w:styleId="TableRef">
    <w:name w:val="TableRef"/>
    <w:rsid w:val="00673DC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rsid w:val="00673DC8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rsid w:val="00673DC8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rsid w:val="00673DC8"/>
    <w:rPr>
      <w:rFonts w:ascii="Times New Roman" w:hAnsi="Times New Roman"/>
      <w:color w:val="FFCC00"/>
      <w:sz w:val="20"/>
    </w:rPr>
  </w:style>
  <w:style w:type="character" w:customStyle="1" w:styleId="Volume">
    <w:name w:val="Volume"/>
    <w:rsid w:val="00673DC8"/>
    <w:rPr>
      <w:noProof/>
      <w:color w:val="FF00FF"/>
      <w:sz w:val="20"/>
    </w:rPr>
  </w:style>
  <w:style w:type="paragraph" w:customStyle="1" w:styleId="SupplementaryMaterial">
    <w:name w:val="SupplementaryMaterial"/>
    <w:basedOn w:val="Glossary"/>
    <w:rsid w:val="00673DC8"/>
  </w:style>
  <w:style w:type="character" w:customStyle="1" w:styleId="Price">
    <w:name w:val="Price"/>
    <w:rsid w:val="00673DC8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rsid w:val="00673DC8"/>
    <w:rPr>
      <w:noProof/>
      <w:color w:val="CC99FF"/>
      <w:sz w:val="20"/>
    </w:rPr>
  </w:style>
  <w:style w:type="paragraph" w:customStyle="1" w:styleId="BibEntryConf">
    <w:name w:val="BibEntryConf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ibEntryEdBk">
    <w:name w:val="BibEntryEdBk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ibEntryOther">
    <w:name w:val="BibEntryOther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ibEntryPatent">
    <w:name w:val="BibEntryPatent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ChemStruct">
    <w:name w:val="ChemStruct"/>
    <w:basedOn w:val="Glossary"/>
    <w:rsid w:val="00673DC8"/>
  </w:style>
  <w:style w:type="character" w:customStyle="1" w:styleId="Afflink">
    <w:name w:val="Afflink"/>
    <w:rsid w:val="00673DC8"/>
    <w:rPr>
      <w:color w:val="FF0000"/>
      <w:sz w:val="20"/>
      <w:bdr w:val="none" w:sz="0" w:space="0" w:color="auto"/>
      <w:shd w:val="clear" w:color="auto" w:fill="CCCCCC"/>
    </w:rPr>
  </w:style>
  <w:style w:type="character" w:customStyle="1" w:styleId="Prefix">
    <w:name w:val="Prefix"/>
    <w:rsid w:val="00673DC8"/>
    <w:rPr>
      <w:color w:val="00FF00"/>
      <w:sz w:val="20"/>
    </w:rPr>
  </w:style>
  <w:style w:type="character" w:customStyle="1" w:styleId="Suffix">
    <w:name w:val="Suffix"/>
    <w:rsid w:val="00673DC8"/>
    <w:rPr>
      <w:color w:val="993366"/>
      <w:sz w:val="20"/>
    </w:rPr>
  </w:style>
  <w:style w:type="character" w:customStyle="1" w:styleId="Institution">
    <w:name w:val="Institution"/>
    <w:rsid w:val="00673DC8"/>
    <w:rPr>
      <w:color w:val="3366FF"/>
      <w:sz w:val="20"/>
    </w:rPr>
  </w:style>
  <w:style w:type="character" w:customStyle="1" w:styleId="AppendixRef">
    <w:name w:val="AppendixRef"/>
    <w:rsid w:val="00673DC8"/>
    <w:rPr>
      <w:color w:val="FF00FF"/>
      <w:sz w:val="20"/>
    </w:rPr>
  </w:style>
  <w:style w:type="character" w:customStyle="1" w:styleId="EquationRef">
    <w:name w:val="EquationRef"/>
    <w:rsid w:val="00673DC8"/>
    <w:rPr>
      <w:color w:val="FF00FF"/>
      <w:sz w:val="20"/>
    </w:rPr>
  </w:style>
  <w:style w:type="paragraph" w:customStyle="1" w:styleId="ChemRef">
    <w:name w:val="ChemRef"/>
    <w:basedOn w:val="Glossary"/>
    <w:rsid w:val="00673DC8"/>
    <w:rPr>
      <w:color w:val="FF00FF"/>
    </w:rPr>
  </w:style>
  <w:style w:type="character" w:customStyle="1" w:styleId="SchemeRef">
    <w:name w:val="SchemeRef"/>
    <w:rsid w:val="00673DC8"/>
    <w:rPr>
      <w:color w:val="FF00FF"/>
      <w:sz w:val="20"/>
    </w:rPr>
  </w:style>
  <w:style w:type="character" w:customStyle="1" w:styleId="Issue">
    <w:name w:val="Issue"/>
    <w:rsid w:val="00673DC8"/>
    <w:rPr>
      <w:color w:val="FF0000"/>
      <w:sz w:val="20"/>
    </w:rPr>
  </w:style>
  <w:style w:type="character" w:customStyle="1" w:styleId="Year">
    <w:name w:val="Year"/>
    <w:rsid w:val="00673DC8"/>
    <w:rPr>
      <w:color w:val="008000"/>
      <w:sz w:val="20"/>
    </w:rPr>
  </w:style>
  <w:style w:type="paragraph" w:customStyle="1" w:styleId="Deflist">
    <w:name w:val="Deflist"/>
    <w:basedOn w:val="Glossary"/>
    <w:rsid w:val="00673DC8"/>
  </w:style>
  <w:style w:type="character" w:customStyle="1" w:styleId="InlineFormula">
    <w:name w:val="InlineFormula"/>
    <w:rsid w:val="00673DC8"/>
    <w:rPr>
      <w:color w:val="FF0000"/>
      <w:sz w:val="20"/>
    </w:rPr>
  </w:style>
  <w:style w:type="character" w:customStyle="1" w:styleId="Uri">
    <w:name w:val="Uri"/>
    <w:rsid w:val="00673DC8"/>
    <w:rPr>
      <w:color w:val="FF0000"/>
      <w:sz w:val="20"/>
    </w:rPr>
  </w:style>
  <w:style w:type="character" w:customStyle="1" w:styleId="AuthorComment">
    <w:name w:val="AuthorComment"/>
    <w:rsid w:val="00673DC8"/>
    <w:rPr>
      <w:sz w:val="20"/>
    </w:rPr>
  </w:style>
  <w:style w:type="character" w:customStyle="1" w:styleId="Comment">
    <w:name w:val="Comment"/>
    <w:rsid w:val="00673DC8"/>
    <w:rPr>
      <w:color w:val="00CCFF"/>
      <w:sz w:val="20"/>
    </w:rPr>
  </w:style>
  <w:style w:type="character" w:customStyle="1" w:styleId="Biolink">
    <w:name w:val="Biolink"/>
    <w:rsid w:val="00673DC8"/>
  </w:style>
  <w:style w:type="paragraph" w:customStyle="1" w:styleId="PartTitle">
    <w:name w:val="PartTitle"/>
    <w:basedOn w:val="Glossary"/>
    <w:rsid w:val="00673DC8"/>
  </w:style>
  <w:style w:type="paragraph" w:customStyle="1" w:styleId="BoxedText">
    <w:name w:val="BoxedText"/>
    <w:basedOn w:val="Glossary"/>
    <w:rsid w:val="00673DC8"/>
  </w:style>
  <w:style w:type="paragraph" w:customStyle="1" w:styleId="Statement">
    <w:name w:val="Statement"/>
    <w:basedOn w:val="Glossary"/>
    <w:rsid w:val="00673DC8"/>
  </w:style>
  <w:style w:type="paragraph" w:customStyle="1" w:styleId="VerseGroup">
    <w:name w:val="VerseGroup"/>
    <w:basedOn w:val="Normal"/>
    <w:rsid w:val="00673DC8"/>
    <w:pPr>
      <w:spacing w:before="60" w:after="60"/>
      <w:ind w:left="432"/>
    </w:pPr>
  </w:style>
  <w:style w:type="paragraph" w:customStyle="1" w:styleId="Graphic">
    <w:name w:val="Graphic"/>
    <w:basedOn w:val="Glossary"/>
    <w:rsid w:val="00673DC8"/>
  </w:style>
  <w:style w:type="paragraph" w:customStyle="1" w:styleId="Preformat">
    <w:name w:val="Preformat"/>
    <w:basedOn w:val="Glossary"/>
    <w:rsid w:val="00673DC8"/>
  </w:style>
  <w:style w:type="paragraph" w:customStyle="1" w:styleId="Media">
    <w:name w:val="Media"/>
    <w:basedOn w:val="Glossary"/>
    <w:rsid w:val="00673DC8"/>
  </w:style>
  <w:style w:type="paragraph" w:customStyle="1" w:styleId="Note">
    <w:name w:val="Note"/>
    <w:basedOn w:val="Glossary"/>
    <w:rsid w:val="00673DC8"/>
  </w:style>
  <w:style w:type="paragraph" w:customStyle="1" w:styleId="DisplayFormula">
    <w:name w:val="DisplayFormula"/>
    <w:basedOn w:val="Glossary"/>
    <w:rsid w:val="00673DC8"/>
  </w:style>
  <w:style w:type="paragraph" w:customStyle="1" w:styleId="AltTitle">
    <w:name w:val="AltTitle"/>
    <w:basedOn w:val="Glossary"/>
    <w:rsid w:val="00673DC8"/>
  </w:style>
  <w:style w:type="paragraph" w:customStyle="1" w:styleId="SubjGroup">
    <w:name w:val="SubjGroup"/>
    <w:basedOn w:val="Normal"/>
    <w:rsid w:val="00673DC8"/>
    <w:pPr>
      <w:spacing w:before="60" w:after="60"/>
    </w:pPr>
    <w:rPr>
      <w:color w:val="E36C0A"/>
      <w:sz w:val="20"/>
      <w:szCs w:val="24"/>
    </w:rPr>
  </w:style>
  <w:style w:type="character" w:customStyle="1" w:styleId="Middlename">
    <w:name w:val="Middlename"/>
    <w:rsid w:val="00673DC8"/>
    <w:rPr>
      <w:color w:val="FF6600"/>
      <w:sz w:val="20"/>
    </w:rPr>
  </w:style>
  <w:style w:type="character" w:customStyle="1" w:styleId="Etal">
    <w:name w:val="Etal"/>
    <w:rsid w:val="00673DC8"/>
    <w:rPr>
      <w:color w:val="FF6600"/>
      <w:sz w:val="20"/>
    </w:rPr>
  </w:style>
  <w:style w:type="paragraph" w:customStyle="1" w:styleId="OnBehalfOf">
    <w:name w:val="OnBehalfOf"/>
    <w:basedOn w:val="Glossary"/>
    <w:rsid w:val="0085595D"/>
  </w:style>
  <w:style w:type="character" w:customStyle="1" w:styleId="AddrLine">
    <w:name w:val="AddrLine"/>
    <w:rsid w:val="00673DC8"/>
    <w:rPr>
      <w:color w:val="339966"/>
      <w:sz w:val="20"/>
    </w:rPr>
  </w:style>
  <w:style w:type="character" w:customStyle="1" w:styleId="Pubdate">
    <w:name w:val="Pubdate"/>
    <w:rsid w:val="00673DC8"/>
    <w:rPr>
      <w:color w:val="auto"/>
      <w:sz w:val="20"/>
    </w:rPr>
  </w:style>
  <w:style w:type="character" w:customStyle="1" w:styleId="PageRange">
    <w:name w:val="PageRange"/>
    <w:rsid w:val="00673DC8"/>
    <w:rPr>
      <w:color w:val="000000"/>
      <w:sz w:val="20"/>
    </w:rPr>
  </w:style>
  <w:style w:type="character" w:customStyle="1" w:styleId="CorrespRef">
    <w:name w:val="CorrespRef"/>
    <w:rsid w:val="00673DC8"/>
    <w:rPr>
      <w:color w:val="00FFFF"/>
      <w:sz w:val="20"/>
    </w:rPr>
  </w:style>
  <w:style w:type="character" w:customStyle="1" w:styleId="FootnoteRef">
    <w:name w:val="FootnoteRef"/>
    <w:rsid w:val="00673DC8"/>
    <w:rPr>
      <w:color w:val="FF0000"/>
    </w:rPr>
  </w:style>
  <w:style w:type="character" w:customStyle="1" w:styleId="ListRef">
    <w:name w:val="ListRef"/>
    <w:rsid w:val="00673DC8"/>
  </w:style>
  <w:style w:type="character" w:customStyle="1" w:styleId="ConfLoc">
    <w:name w:val="ConfLoc"/>
    <w:rsid w:val="00673DC8"/>
    <w:rPr>
      <w:color w:val="FF0000"/>
      <w:sz w:val="20"/>
    </w:rPr>
  </w:style>
  <w:style w:type="character" w:customStyle="1" w:styleId="PlateRef">
    <w:name w:val="PlateRef"/>
    <w:rsid w:val="00673DC8"/>
    <w:rPr>
      <w:color w:val="FF00FF"/>
      <w:sz w:val="20"/>
    </w:rPr>
  </w:style>
  <w:style w:type="character" w:customStyle="1" w:styleId="StatementRef">
    <w:name w:val="StatementRef"/>
    <w:rsid w:val="00673DC8"/>
    <w:rPr>
      <w:color w:val="FF00FF"/>
      <w:sz w:val="20"/>
    </w:rPr>
  </w:style>
  <w:style w:type="character" w:customStyle="1" w:styleId="SupplMatRef">
    <w:name w:val="SupplMatRef"/>
    <w:rsid w:val="00673DC8"/>
    <w:rPr>
      <w:color w:val="FF00FF"/>
      <w:sz w:val="20"/>
    </w:rPr>
  </w:style>
  <w:style w:type="character" w:customStyle="1" w:styleId="BibArticleTitle">
    <w:name w:val="BibArticleTitle"/>
    <w:rsid w:val="00673DC8"/>
    <w:rPr>
      <w:color w:val="FF9900"/>
      <w:sz w:val="20"/>
    </w:rPr>
  </w:style>
  <w:style w:type="character" w:customStyle="1" w:styleId="ElocationId">
    <w:name w:val="ElocationId"/>
    <w:rsid w:val="00673DC8"/>
    <w:rPr>
      <w:sz w:val="20"/>
    </w:rPr>
  </w:style>
  <w:style w:type="character" w:customStyle="1" w:styleId="ConfDate">
    <w:name w:val="ConfDate"/>
    <w:rsid w:val="00673DC8"/>
    <w:rPr>
      <w:color w:val="008000"/>
      <w:sz w:val="20"/>
    </w:rPr>
  </w:style>
  <w:style w:type="character" w:customStyle="1" w:styleId="ConfName">
    <w:name w:val="ConfName"/>
    <w:rsid w:val="00673DC8"/>
    <w:rPr>
      <w:color w:val="0000FF"/>
      <w:sz w:val="20"/>
    </w:rPr>
  </w:style>
  <w:style w:type="character" w:customStyle="1" w:styleId="PageCount">
    <w:name w:val="PageCount"/>
    <w:rsid w:val="00673DC8"/>
    <w:rPr>
      <w:color w:val="auto"/>
      <w:sz w:val="20"/>
    </w:rPr>
  </w:style>
  <w:style w:type="character" w:customStyle="1" w:styleId="Patent">
    <w:name w:val="Patent"/>
    <w:rsid w:val="00673DC8"/>
    <w:rPr>
      <w:color w:val="000000"/>
      <w:sz w:val="20"/>
    </w:rPr>
  </w:style>
  <w:style w:type="character" w:customStyle="1" w:styleId="Series">
    <w:name w:val="Series"/>
    <w:rsid w:val="00673DC8"/>
    <w:rPr>
      <w:sz w:val="20"/>
    </w:rPr>
  </w:style>
  <w:style w:type="paragraph" w:customStyle="1" w:styleId="Source">
    <w:name w:val="Source"/>
    <w:basedOn w:val="Glossary"/>
    <w:rsid w:val="0085595D"/>
    <w:rPr>
      <w:color w:val="0000FF"/>
    </w:rPr>
  </w:style>
  <w:style w:type="character" w:customStyle="1" w:styleId="Abbrev">
    <w:name w:val="Abbrev"/>
    <w:rsid w:val="00673DC8"/>
  </w:style>
  <w:style w:type="character" w:customStyle="1" w:styleId="Glyph">
    <w:name w:val="Glyph"/>
    <w:rsid w:val="00673DC8"/>
    <w:rPr>
      <w:sz w:val="20"/>
    </w:rPr>
  </w:style>
  <w:style w:type="character" w:customStyle="1" w:styleId="GlyphRef">
    <w:name w:val="GlyphRef"/>
    <w:rsid w:val="00673DC8"/>
    <w:rPr>
      <w:color w:val="FF00FF"/>
      <w:sz w:val="20"/>
    </w:rPr>
  </w:style>
  <w:style w:type="character" w:customStyle="1" w:styleId="Break">
    <w:name w:val="Break"/>
    <w:rsid w:val="00673DC8"/>
    <w:rPr>
      <w:color w:val="FF0000"/>
      <w:sz w:val="20"/>
    </w:rPr>
  </w:style>
  <w:style w:type="character" w:customStyle="1" w:styleId="InlineGraphic">
    <w:name w:val="InlineGraphic"/>
    <w:rsid w:val="00673DC8"/>
    <w:rPr>
      <w:color w:val="FF0000"/>
      <w:sz w:val="20"/>
    </w:rPr>
  </w:style>
  <w:style w:type="character" w:customStyle="1" w:styleId="Monospace">
    <w:name w:val="Monospace"/>
    <w:rsid w:val="00673DC8"/>
    <w:rPr>
      <w:sz w:val="20"/>
    </w:rPr>
  </w:style>
  <w:style w:type="character" w:customStyle="1" w:styleId="Sanserif">
    <w:name w:val="Sanserif"/>
    <w:rsid w:val="00673DC8"/>
    <w:rPr>
      <w:sz w:val="20"/>
    </w:rPr>
  </w:style>
  <w:style w:type="character" w:customStyle="1" w:styleId="Overline">
    <w:name w:val="Overline"/>
    <w:rsid w:val="00673DC8"/>
    <w:rPr>
      <w:color w:val="auto"/>
      <w:sz w:val="20"/>
    </w:rPr>
  </w:style>
  <w:style w:type="paragraph" w:customStyle="1" w:styleId="Underline">
    <w:name w:val="Underline"/>
    <w:basedOn w:val="Glossary"/>
    <w:rsid w:val="00673DC8"/>
  </w:style>
  <w:style w:type="character" w:customStyle="1" w:styleId="Day">
    <w:name w:val="Day"/>
    <w:rsid w:val="00673DC8"/>
    <w:rPr>
      <w:color w:val="auto"/>
      <w:sz w:val="20"/>
      <w:bdr w:val="none" w:sz="0" w:space="0" w:color="auto"/>
      <w:shd w:val="clear" w:color="auto" w:fill="CCCCCC"/>
    </w:rPr>
  </w:style>
  <w:style w:type="character" w:customStyle="1" w:styleId="Month">
    <w:name w:val="Month"/>
    <w:rsid w:val="00673DC8"/>
    <w:rPr>
      <w:color w:val="auto"/>
      <w:sz w:val="20"/>
    </w:rPr>
  </w:style>
  <w:style w:type="character" w:customStyle="1" w:styleId="StringDate">
    <w:name w:val="StringDate"/>
    <w:rsid w:val="00673DC8"/>
    <w:rPr>
      <w:sz w:val="20"/>
    </w:rPr>
  </w:style>
  <w:style w:type="character" w:customStyle="1" w:styleId="Strike">
    <w:name w:val="Strike"/>
    <w:rsid w:val="00673DC8"/>
    <w:rPr>
      <w:sz w:val="20"/>
    </w:rPr>
  </w:style>
  <w:style w:type="character" w:customStyle="1" w:styleId="SmallCaps">
    <w:name w:val="SmallCaps"/>
    <w:rsid w:val="00673DC8"/>
    <w:rPr>
      <w:sz w:val="20"/>
    </w:rPr>
  </w:style>
  <w:style w:type="character" w:customStyle="1" w:styleId="TransTitle">
    <w:name w:val="TransTitle"/>
    <w:rsid w:val="00673DC8"/>
    <w:rPr>
      <w:color w:val="00B0F0"/>
      <w:sz w:val="24"/>
    </w:rPr>
  </w:style>
  <w:style w:type="paragraph" w:customStyle="1" w:styleId="TransSubTitle">
    <w:name w:val="TransSubTitle"/>
    <w:basedOn w:val="Glossary"/>
    <w:rsid w:val="00673DC8"/>
  </w:style>
  <w:style w:type="character" w:customStyle="1" w:styleId="Label">
    <w:name w:val="Label"/>
    <w:rsid w:val="00673DC8"/>
    <w:rPr>
      <w:color w:val="FF0000"/>
      <w:sz w:val="20"/>
    </w:rPr>
  </w:style>
  <w:style w:type="paragraph" w:customStyle="1" w:styleId="RelatedArticle">
    <w:name w:val="RelatedArticle"/>
    <w:basedOn w:val="Glossary"/>
    <w:rsid w:val="00673DC8"/>
  </w:style>
  <w:style w:type="paragraph" w:customStyle="1" w:styleId="Footnote">
    <w:name w:val="Footnote"/>
    <w:basedOn w:val="Glossary"/>
    <w:rsid w:val="00673DC8"/>
  </w:style>
  <w:style w:type="paragraph" w:customStyle="1" w:styleId="Subtitle1">
    <w:name w:val="Subtitle1"/>
    <w:basedOn w:val="Glossary"/>
    <w:rsid w:val="00673DC8"/>
  </w:style>
  <w:style w:type="character" w:customStyle="1" w:styleId="NoteRef">
    <w:name w:val="NoteRef"/>
    <w:rsid w:val="00673DC8"/>
    <w:rPr>
      <w:color w:val="FF0000"/>
      <w:sz w:val="20"/>
    </w:rPr>
  </w:style>
  <w:style w:type="paragraph" w:customStyle="1" w:styleId="References">
    <w:name w:val="References"/>
    <w:basedOn w:val="Normal"/>
    <w:rsid w:val="00673DC8"/>
    <w:pPr>
      <w:spacing w:line="480" w:lineRule="auto"/>
      <w:ind w:left="864" w:hanging="288"/>
      <w:jc w:val="both"/>
    </w:pPr>
  </w:style>
  <w:style w:type="paragraph" w:customStyle="1" w:styleId="AbstractText">
    <w:name w:val="AbstractText"/>
    <w:basedOn w:val="Normal"/>
    <w:rsid w:val="00673DC8"/>
    <w:rPr>
      <w:sz w:val="20"/>
    </w:rPr>
  </w:style>
  <w:style w:type="paragraph" w:styleId="FootnoteText">
    <w:name w:val="footnote text"/>
    <w:basedOn w:val="Normal"/>
    <w:link w:val="FootnoteTextChar"/>
    <w:semiHidden/>
    <w:rsid w:val="00673DC8"/>
    <w:rPr>
      <w:szCs w:val="20"/>
    </w:rPr>
  </w:style>
  <w:style w:type="character" w:customStyle="1" w:styleId="FootnoteTextChar">
    <w:name w:val="Footnote Text Char"/>
    <w:link w:val="FootnoteText"/>
    <w:semiHidden/>
    <w:rsid w:val="00673DC8"/>
    <w:rPr>
      <w:rFonts w:ascii="Times New Roman" w:eastAsia="Calibri" w:hAnsi="Times New Roman" w:cs="Times New Roman"/>
      <w:szCs w:val="20"/>
      <w:lang w:val="en-GB"/>
    </w:rPr>
  </w:style>
  <w:style w:type="paragraph" w:customStyle="1" w:styleId="Acknowledgement">
    <w:name w:val="Acknowledgement"/>
    <w:basedOn w:val="FootnoteText"/>
    <w:rsid w:val="00673DC8"/>
    <w:pPr>
      <w:jc w:val="both"/>
    </w:pPr>
    <w:rPr>
      <w:lang w:eastAsia="fr-FR"/>
    </w:rPr>
  </w:style>
  <w:style w:type="paragraph" w:customStyle="1" w:styleId="Appendix">
    <w:name w:val="Appendix"/>
    <w:basedOn w:val="Normal"/>
    <w:rsid w:val="00673DC8"/>
    <w:pPr>
      <w:spacing w:line="480" w:lineRule="auto"/>
    </w:pPr>
    <w:rPr>
      <w:sz w:val="24"/>
    </w:rPr>
  </w:style>
  <w:style w:type="paragraph" w:customStyle="1" w:styleId="Metadata">
    <w:name w:val="Metadata"/>
    <w:basedOn w:val="Normal"/>
    <w:rsid w:val="00673DC8"/>
    <w:rPr>
      <w:noProof/>
      <w:sz w:val="20"/>
    </w:rPr>
  </w:style>
  <w:style w:type="paragraph" w:customStyle="1" w:styleId="EditorAroup">
    <w:name w:val="EditorAroup"/>
    <w:basedOn w:val="ArticleTitle"/>
    <w:rsid w:val="00673DC8"/>
    <w:rPr>
      <w:sz w:val="20"/>
    </w:rPr>
  </w:style>
  <w:style w:type="character" w:customStyle="1" w:styleId="Department">
    <w:name w:val="Department"/>
    <w:rsid w:val="00673DC8"/>
    <w:rPr>
      <w:color w:val="FF9900"/>
      <w:sz w:val="20"/>
    </w:rPr>
  </w:style>
  <w:style w:type="character" w:customStyle="1" w:styleId="PostBox">
    <w:name w:val="PostBox"/>
    <w:rsid w:val="00673DC8"/>
    <w:rPr>
      <w:color w:val="92D050"/>
    </w:rPr>
  </w:style>
  <w:style w:type="character" w:customStyle="1" w:styleId="Country">
    <w:name w:val="Country"/>
    <w:rsid w:val="00673DC8"/>
    <w:rPr>
      <w:color w:val="0000FF"/>
      <w:sz w:val="20"/>
    </w:rPr>
  </w:style>
  <w:style w:type="character" w:customStyle="1" w:styleId="Delim">
    <w:name w:val="Delim"/>
    <w:rsid w:val="00673DC8"/>
    <w:rPr>
      <w:color w:val="FF0000"/>
      <w:sz w:val="20"/>
    </w:rPr>
  </w:style>
  <w:style w:type="character" w:customStyle="1" w:styleId="IllustrationRef">
    <w:name w:val="IllustrationRef"/>
    <w:rsid w:val="00673DC8"/>
    <w:rPr>
      <w:color w:val="FF00FF"/>
      <w:sz w:val="20"/>
    </w:rPr>
  </w:style>
  <w:style w:type="character" w:customStyle="1" w:styleId="ChartRef">
    <w:name w:val="ChartRef"/>
    <w:rsid w:val="00673DC8"/>
    <w:rPr>
      <w:color w:val="FF00FF"/>
      <w:sz w:val="20"/>
    </w:rPr>
  </w:style>
  <w:style w:type="character" w:customStyle="1" w:styleId="QueryRef">
    <w:name w:val="QueryRef"/>
    <w:rsid w:val="00673DC8"/>
    <w:rPr>
      <w:color w:val="FF0000"/>
      <w:sz w:val="20"/>
    </w:rPr>
  </w:style>
  <w:style w:type="character" w:customStyle="1" w:styleId="MapRef">
    <w:name w:val="MapRef"/>
    <w:rsid w:val="00673DC8"/>
    <w:rPr>
      <w:color w:val="FF00FF"/>
      <w:sz w:val="20"/>
    </w:rPr>
  </w:style>
  <w:style w:type="paragraph" w:customStyle="1" w:styleId="BibEntryBk">
    <w:name w:val="BibEntryBk"/>
    <w:basedOn w:val="Normal"/>
    <w:rsid w:val="00673DC8"/>
    <w:rPr>
      <w:sz w:val="20"/>
    </w:rPr>
  </w:style>
  <w:style w:type="paragraph" w:customStyle="1" w:styleId="BibEntryPaper">
    <w:name w:val="BibEntryPaper"/>
    <w:basedOn w:val="Normal"/>
    <w:rsid w:val="00673DC8"/>
    <w:rPr>
      <w:sz w:val="20"/>
    </w:rPr>
  </w:style>
  <w:style w:type="paragraph" w:customStyle="1" w:styleId="BibEntryThesis">
    <w:name w:val="BibEntryThesis"/>
    <w:basedOn w:val="Normal"/>
    <w:rsid w:val="00673DC8"/>
    <w:rPr>
      <w:sz w:val="20"/>
    </w:rPr>
  </w:style>
  <w:style w:type="character" w:customStyle="1" w:styleId="JournalTitle">
    <w:name w:val="JournalTitle"/>
    <w:rsid w:val="00673DC8"/>
    <w:rPr>
      <w:noProof/>
      <w:color w:val="993300"/>
      <w:sz w:val="20"/>
    </w:rPr>
  </w:style>
  <w:style w:type="character" w:customStyle="1" w:styleId="BookTitle">
    <w:name w:val="BookTitle"/>
    <w:rsid w:val="00673DC8"/>
    <w:rPr>
      <w:color w:val="E36C0A"/>
      <w:sz w:val="20"/>
      <w:szCs w:val="20"/>
    </w:rPr>
  </w:style>
  <w:style w:type="character" w:customStyle="1" w:styleId="TypesetterComment">
    <w:name w:val="TypesetterComment"/>
    <w:rsid w:val="00673DC8"/>
    <w:rPr>
      <w:sz w:val="20"/>
    </w:rPr>
  </w:style>
  <w:style w:type="character" w:customStyle="1" w:styleId="PublisherComment">
    <w:name w:val="PublisherComment"/>
    <w:rsid w:val="00673DC8"/>
    <w:rPr>
      <w:sz w:val="20"/>
    </w:rPr>
  </w:style>
  <w:style w:type="character" w:customStyle="1" w:styleId="EFirstname">
    <w:name w:val="EFirstname"/>
    <w:rsid w:val="00673DC8"/>
    <w:rPr>
      <w:noProof/>
      <w:color w:val="99CC00"/>
      <w:sz w:val="20"/>
      <w:szCs w:val="20"/>
    </w:rPr>
  </w:style>
  <w:style w:type="character" w:customStyle="1" w:styleId="ESurname">
    <w:name w:val="ESurname"/>
    <w:rsid w:val="00673DC8"/>
    <w:rPr>
      <w:noProof/>
      <w:color w:val="993300"/>
      <w:sz w:val="20"/>
      <w:szCs w:val="20"/>
    </w:rPr>
  </w:style>
  <w:style w:type="character" w:customStyle="1" w:styleId="EMiddlename">
    <w:name w:val="EMiddlename"/>
    <w:rsid w:val="00673DC8"/>
    <w:rPr>
      <w:sz w:val="20"/>
    </w:rPr>
  </w:style>
  <w:style w:type="character" w:customStyle="1" w:styleId="ChapTitle">
    <w:name w:val="ChapTitle"/>
    <w:rsid w:val="00673DC8"/>
    <w:rPr>
      <w:color w:val="339966"/>
      <w:sz w:val="20"/>
    </w:rPr>
  </w:style>
  <w:style w:type="paragraph" w:styleId="BodyText">
    <w:name w:val="Body Text"/>
    <w:basedOn w:val="Normal"/>
    <w:link w:val="BodyTextChar"/>
    <w:rsid w:val="00673DC8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link w:val="BodyText"/>
    <w:rsid w:val="00673DC8"/>
    <w:rPr>
      <w:rFonts w:ascii="Arial" w:eastAsia="Calibri" w:hAnsi="Arial" w:cs="Arial"/>
      <w:color w:val="000000"/>
      <w:szCs w:val="20"/>
      <w:lang w:val="en-GB"/>
    </w:rPr>
  </w:style>
  <w:style w:type="character" w:styleId="PageNumber">
    <w:name w:val="page number"/>
    <w:rsid w:val="00673DC8"/>
    <w:rPr>
      <w:sz w:val="20"/>
    </w:rPr>
  </w:style>
  <w:style w:type="character" w:customStyle="1" w:styleId="MissingRef">
    <w:name w:val="MissingRef"/>
    <w:rsid w:val="00673DC8"/>
    <w:rPr>
      <w:color w:val="993300"/>
      <w:sz w:val="20"/>
      <w:szCs w:val="20"/>
      <w:effect w:val="antsRed"/>
    </w:rPr>
  </w:style>
  <w:style w:type="character" w:customStyle="1" w:styleId="ConfTitle">
    <w:name w:val="ConfTitle"/>
    <w:rsid w:val="00673DC8"/>
    <w:rPr>
      <w:color w:val="800080"/>
      <w:sz w:val="20"/>
    </w:rPr>
  </w:style>
  <w:style w:type="character" w:customStyle="1" w:styleId="ThesisTitle">
    <w:name w:val="ThesisTitle"/>
    <w:rsid w:val="00673DC8"/>
    <w:rPr>
      <w:color w:val="3366FF"/>
      <w:sz w:val="20"/>
    </w:rPr>
  </w:style>
  <w:style w:type="character" w:customStyle="1" w:styleId="SeriesTitle">
    <w:name w:val="SeriesTitle"/>
    <w:qFormat/>
    <w:rsid w:val="00673DC8"/>
    <w:rPr>
      <w:color w:val="92D050"/>
    </w:rPr>
  </w:style>
  <w:style w:type="character" w:customStyle="1" w:styleId="Thesis">
    <w:name w:val="Thesis"/>
    <w:rsid w:val="00673DC8"/>
    <w:rPr>
      <w:color w:val="008000"/>
      <w:sz w:val="20"/>
    </w:rPr>
  </w:style>
  <w:style w:type="character" w:customStyle="1" w:styleId="State">
    <w:name w:val="State"/>
    <w:rsid w:val="00673DC8"/>
    <w:rPr>
      <w:color w:val="FF00FF"/>
      <w:sz w:val="20"/>
    </w:rPr>
  </w:style>
  <w:style w:type="paragraph" w:customStyle="1" w:styleId="BibNumReferences">
    <w:name w:val="BibNumReferences"/>
    <w:basedOn w:val="Normal"/>
    <w:rsid w:val="00673DC8"/>
    <w:pPr>
      <w:spacing w:line="480" w:lineRule="auto"/>
      <w:ind w:left="864" w:hanging="288"/>
      <w:jc w:val="both"/>
    </w:pPr>
    <w:rPr>
      <w:sz w:val="24"/>
    </w:rPr>
  </w:style>
  <w:style w:type="paragraph" w:customStyle="1" w:styleId="BibNamedReferences">
    <w:name w:val="BibNamedReferences"/>
    <w:basedOn w:val="BibNumReferences"/>
    <w:rsid w:val="00673DC8"/>
  </w:style>
  <w:style w:type="paragraph" w:customStyle="1" w:styleId="EndList">
    <w:name w:val="EndList"/>
    <w:basedOn w:val="Normal"/>
    <w:rsid w:val="00673DC8"/>
    <w:rPr>
      <w:color w:val="FF0000"/>
    </w:rPr>
  </w:style>
  <w:style w:type="paragraph" w:customStyle="1" w:styleId="AckHeading">
    <w:name w:val="AckHeading"/>
    <w:basedOn w:val="Normal"/>
    <w:rsid w:val="00673DC8"/>
    <w:rPr>
      <w:sz w:val="24"/>
    </w:rPr>
  </w:style>
  <w:style w:type="character" w:customStyle="1" w:styleId="StyleBibArticleTitle10ptItalic">
    <w:name w:val="Style BibArticleTitle + 10 pt Italic"/>
    <w:rsid w:val="00673DC8"/>
    <w:rPr>
      <w:i/>
      <w:iCs/>
      <w:sz w:val="20"/>
    </w:rPr>
  </w:style>
  <w:style w:type="paragraph" w:customStyle="1" w:styleId="FloatCaption">
    <w:name w:val="FloatCaption"/>
    <w:basedOn w:val="BibEntryEdBk"/>
    <w:rsid w:val="00673DC8"/>
  </w:style>
  <w:style w:type="character" w:customStyle="1" w:styleId="FloatRef">
    <w:name w:val="FloatRef"/>
    <w:rsid w:val="00673DC8"/>
  </w:style>
  <w:style w:type="character" w:customStyle="1" w:styleId="CharAlign">
    <w:name w:val="CharAlign"/>
    <w:rsid w:val="00673DC8"/>
    <w:rPr>
      <w:color w:val="FF0000"/>
      <w:sz w:val="20"/>
    </w:rPr>
  </w:style>
  <w:style w:type="paragraph" w:customStyle="1" w:styleId="NoPara">
    <w:name w:val="NoPara"/>
    <w:basedOn w:val="Normal"/>
    <w:rsid w:val="00673DC8"/>
    <w:rPr>
      <w:sz w:val="20"/>
      <w:szCs w:val="20"/>
    </w:rPr>
  </w:style>
  <w:style w:type="paragraph" w:customStyle="1" w:styleId="RunningAuthor">
    <w:name w:val="RunningAuthor"/>
    <w:basedOn w:val="Normal"/>
    <w:rsid w:val="00FA1248"/>
    <w:rPr>
      <w:color w:val="FF9900"/>
    </w:rPr>
  </w:style>
  <w:style w:type="paragraph" w:customStyle="1" w:styleId="RunningTitle">
    <w:name w:val="RunningTitle"/>
    <w:basedOn w:val="Normal"/>
    <w:rsid w:val="00FA1248"/>
    <w:rPr>
      <w:color w:val="800080"/>
    </w:rPr>
  </w:style>
  <w:style w:type="paragraph" w:customStyle="1" w:styleId="Level1">
    <w:name w:val="Level1"/>
    <w:basedOn w:val="Normal"/>
    <w:rsid w:val="00673DC8"/>
  </w:style>
  <w:style w:type="paragraph" w:customStyle="1" w:styleId="Level2">
    <w:name w:val="Level2"/>
    <w:basedOn w:val="Normal"/>
    <w:rsid w:val="00673DC8"/>
    <w:pPr>
      <w:ind w:left="432"/>
    </w:pPr>
  </w:style>
  <w:style w:type="paragraph" w:customStyle="1" w:styleId="Level3">
    <w:name w:val="Level3"/>
    <w:basedOn w:val="Normal"/>
    <w:rsid w:val="00673DC8"/>
    <w:pPr>
      <w:ind w:left="864"/>
    </w:pPr>
  </w:style>
  <w:style w:type="paragraph" w:customStyle="1" w:styleId="Legend">
    <w:name w:val="Legend"/>
    <w:basedOn w:val="Normal"/>
    <w:rsid w:val="00673DC8"/>
    <w:rPr>
      <w:sz w:val="20"/>
    </w:rPr>
  </w:style>
  <w:style w:type="paragraph" w:customStyle="1" w:styleId="MultiTgroup">
    <w:name w:val="MultiTgroup"/>
    <w:basedOn w:val="Normal"/>
    <w:rsid w:val="00673DC8"/>
  </w:style>
  <w:style w:type="paragraph" w:customStyle="1" w:styleId="TranslatedAbstract">
    <w:name w:val="TranslatedAbstract"/>
    <w:basedOn w:val="Normal"/>
    <w:rsid w:val="00673DC8"/>
    <w:pPr>
      <w:spacing w:before="60" w:after="60"/>
    </w:pPr>
  </w:style>
  <w:style w:type="paragraph" w:customStyle="1" w:styleId="Conversation">
    <w:name w:val="Conversation"/>
    <w:basedOn w:val="Normal"/>
    <w:rsid w:val="00673DC8"/>
  </w:style>
  <w:style w:type="paragraph" w:customStyle="1" w:styleId="Question">
    <w:name w:val="Question"/>
    <w:basedOn w:val="Normal"/>
    <w:rsid w:val="00673DC8"/>
    <w:rPr>
      <w:sz w:val="20"/>
    </w:rPr>
  </w:style>
  <w:style w:type="paragraph" w:customStyle="1" w:styleId="Answer">
    <w:name w:val="Answer"/>
    <w:basedOn w:val="Normal"/>
    <w:rsid w:val="00673DC8"/>
    <w:rPr>
      <w:sz w:val="20"/>
    </w:rPr>
  </w:style>
  <w:style w:type="paragraph" w:customStyle="1" w:styleId="TabList">
    <w:name w:val="TabList"/>
    <w:basedOn w:val="Normal"/>
    <w:rsid w:val="00673DC8"/>
  </w:style>
  <w:style w:type="character" w:customStyle="1" w:styleId="Orientation">
    <w:name w:val="Orientation"/>
    <w:rsid w:val="00673DC8"/>
    <w:rPr>
      <w:rFonts w:ascii="Times New Roman" w:hAnsi="Times New Roman"/>
      <w:color w:val="FF0000"/>
      <w:sz w:val="20"/>
    </w:rPr>
  </w:style>
  <w:style w:type="character" w:customStyle="1" w:styleId="FixedFigure">
    <w:name w:val="FixedFigure"/>
    <w:rsid w:val="00673DC8"/>
    <w:rPr>
      <w:color w:val="FF0000"/>
      <w:sz w:val="20"/>
    </w:rPr>
  </w:style>
  <w:style w:type="paragraph" w:customStyle="1" w:styleId="DisplayFigure">
    <w:name w:val="DisplayFigure"/>
    <w:basedOn w:val="Normal"/>
    <w:rsid w:val="00673DC8"/>
    <w:rPr>
      <w:sz w:val="20"/>
    </w:rPr>
  </w:style>
  <w:style w:type="character" w:customStyle="1" w:styleId="GraphicName">
    <w:name w:val="GraphicName"/>
    <w:rsid w:val="00673DC8"/>
    <w:rPr>
      <w:color w:val="FF0000"/>
      <w:sz w:val="20"/>
    </w:rPr>
  </w:style>
  <w:style w:type="paragraph" w:customStyle="1" w:styleId="RepeatParaStyle">
    <w:name w:val="RepeatParaStyle"/>
    <w:basedOn w:val="Normal"/>
    <w:rsid w:val="00673DC8"/>
    <w:rPr>
      <w:color w:val="FF0000"/>
    </w:rPr>
  </w:style>
  <w:style w:type="paragraph" w:customStyle="1" w:styleId="InlineTable">
    <w:name w:val="InlineTable"/>
    <w:basedOn w:val="Normal"/>
    <w:rsid w:val="00673DC8"/>
  </w:style>
  <w:style w:type="paragraph" w:customStyle="1" w:styleId="IllustrationCaption">
    <w:name w:val="IllustrationCaption"/>
    <w:basedOn w:val="Normal"/>
    <w:rsid w:val="00673DC8"/>
  </w:style>
  <w:style w:type="paragraph" w:customStyle="1" w:styleId="BoxCaption">
    <w:name w:val="BoxCaption"/>
    <w:basedOn w:val="Normal"/>
    <w:rsid w:val="00673DC8"/>
    <w:rPr>
      <w:sz w:val="20"/>
    </w:rPr>
  </w:style>
  <w:style w:type="paragraph" w:customStyle="1" w:styleId="SchemeCaption">
    <w:name w:val="SchemeCaption"/>
    <w:basedOn w:val="Normal"/>
    <w:rsid w:val="00673DC8"/>
    <w:rPr>
      <w:sz w:val="20"/>
    </w:rPr>
  </w:style>
  <w:style w:type="paragraph" w:customStyle="1" w:styleId="MapCaption">
    <w:name w:val="MapCaption"/>
    <w:basedOn w:val="Normal"/>
    <w:rsid w:val="00673DC8"/>
  </w:style>
  <w:style w:type="paragraph" w:customStyle="1" w:styleId="InlineBox">
    <w:name w:val="InlineBox"/>
    <w:basedOn w:val="Normal"/>
    <w:rsid w:val="00673DC8"/>
  </w:style>
  <w:style w:type="paragraph" w:customStyle="1" w:styleId="EndBox">
    <w:name w:val="EndBox"/>
    <w:basedOn w:val="Normal"/>
    <w:rsid w:val="00673DC8"/>
    <w:rPr>
      <w:color w:val="FF00FF"/>
    </w:rPr>
  </w:style>
  <w:style w:type="paragraph" w:customStyle="1" w:styleId="DefHead">
    <w:name w:val="DefHead"/>
    <w:basedOn w:val="Normal"/>
    <w:rsid w:val="00673DC8"/>
    <w:rPr>
      <w:color w:val="FFC000"/>
      <w:sz w:val="20"/>
    </w:rPr>
  </w:style>
  <w:style w:type="paragraph" w:customStyle="1" w:styleId="DefTerm">
    <w:name w:val="DefTerm"/>
    <w:basedOn w:val="Normal"/>
    <w:rsid w:val="00673DC8"/>
  </w:style>
  <w:style w:type="paragraph" w:customStyle="1" w:styleId="EndAppendix">
    <w:name w:val="EndAppendix"/>
    <w:basedOn w:val="Normal"/>
    <w:rsid w:val="00673DC8"/>
    <w:rPr>
      <w:color w:val="0000FF"/>
    </w:rPr>
  </w:style>
  <w:style w:type="character" w:customStyle="1" w:styleId="TermRef">
    <w:name w:val="TermRef"/>
    <w:rsid w:val="00673DC8"/>
    <w:rPr>
      <w:color w:val="FF00FF"/>
      <w:sz w:val="20"/>
    </w:rPr>
  </w:style>
  <w:style w:type="character" w:customStyle="1" w:styleId="AcronymRef">
    <w:name w:val="AcronymRef"/>
    <w:rsid w:val="00673DC8"/>
    <w:rPr>
      <w:color w:val="FF00FF"/>
      <w:sz w:val="20"/>
    </w:rPr>
  </w:style>
  <w:style w:type="character" w:customStyle="1" w:styleId="Supplement">
    <w:name w:val="Supplement"/>
    <w:rsid w:val="00673DC8"/>
    <w:rPr>
      <w:color w:val="FF0000"/>
      <w:sz w:val="20"/>
    </w:rPr>
  </w:style>
  <w:style w:type="paragraph" w:customStyle="1" w:styleId="EndStatement">
    <w:name w:val="EndStatement"/>
    <w:basedOn w:val="Normal"/>
    <w:rsid w:val="00673DC8"/>
    <w:rPr>
      <w:color w:val="FF0000"/>
    </w:rPr>
  </w:style>
  <w:style w:type="paragraph" w:customStyle="1" w:styleId="Query">
    <w:name w:val="Query"/>
    <w:basedOn w:val="Normal"/>
    <w:rsid w:val="00673DC8"/>
  </w:style>
  <w:style w:type="character" w:customStyle="1" w:styleId="RefId">
    <w:name w:val="RefId"/>
    <w:rsid w:val="00673DC8"/>
    <w:rPr>
      <w:color w:val="FF00FF"/>
    </w:rPr>
  </w:style>
  <w:style w:type="paragraph" w:customStyle="1" w:styleId="GlossaryEnd">
    <w:name w:val="GlossaryEnd"/>
    <w:basedOn w:val="Normal"/>
    <w:rsid w:val="00673DC8"/>
    <w:pPr>
      <w:spacing w:before="60" w:after="60"/>
    </w:pPr>
    <w:rPr>
      <w:color w:val="FF0000"/>
      <w:szCs w:val="20"/>
    </w:rPr>
  </w:style>
  <w:style w:type="character" w:styleId="FootnoteReference">
    <w:name w:val="footnote reference"/>
    <w:semiHidden/>
    <w:rsid w:val="00673DC8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673DC8"/>
    <w:pPr>
      <w:tabs>
        <w:tab w:val="center" w:pos="4320"/>
        <w:tab w:val="right" w:pos="8640"/>
      </w:tabs>
    </w:pPr>
  </w:style>
  <w:style w:type="paragraph" w:customStyle="1" w:styleId="BookDetails">
    <w:name w:val="BookDetails"/>
    <w:basedOn w:val="Normal"/>
    <w:rsid w:val="00673DC8"/>
  </w:style>
  <w:style w:type="character" w:customStyle="1" w:styleId="Street">
    <w:name w:val="Street"/>
    <w:rsid w:val="00673DC8"/>
    <w:rPr>
      <w:color w:val="993366"/>
      <w:sz w:val="20"/>
    </w:rPr>
  </w:style>
  <w:style w:type="paragraph" w:customStyle="1" w:styleId="CustomMeta">
    <w:name w:val="CustomMeta"/>
    <w:basedOn w:val="Normal"/>
    <w:rsid w:val="00673DC8"/>
  </w:style>
  <w:style w:type="paragraph" w:customStyle="1" w:styleId="NotesHeading">
    <w:name w:val="NotesHeading"/>
    <w:basedOn w:val="Normal"/>
    <w:rsid w:val="00673DC8"/>
    <w:rPr>
      <w:color w:val="FF0000"/>
    </w:rPr>
  </w:style>
  <w:style w:type="character" w:customStyle="1" w:styleId="Roman">
    <w:name w:val="Roman"/>
    <w:rsid w:val="00673DC8"/>
    <w:rPr>
      <w:color w:val="FF00FF"/>
      <w:sz w:val="20"/>
      <w:lang w:val="en-GB"/>
    </w:rPr>
  </w:style>
  <w:style w:type="character" w:customStyle="1" w:styleId="PostCode">
    <w:name w:val="PostCode"/>
    <w:rsid w:val="00673DC8"/>
    <w:rPr>
      <w:color w:val="808000"/>
      <w:sz w:val="20"/>
    </w:rPr>
  </w:style>
  <w:style w:type="character" w:customStyle="1" w:styleId="Doi">
    <w:name w:val="Doi"/>
    <w:rsid w:val="00673DC8"/>
    <w:rPr>
      <w:rFonts w:eastAsia="MS Mincho"/>
      <w:color w:val="00FF00"/>
      <w:sz w:val="20"/>
    </w:rPr>
  </w:style>
  <w:style w:type="character" w:customStyle="1" w:styleId="PaperTitle">
    <w:name w:val="PaperTitle"/>
    <w:rsid w:val="00673DC8"/>
    <w:rPr>
      <w:color w:val="00FF00"/>
      <w:sz w:val="20"/>
    </w:rPr>
  </w:style>
  <w:style w:type="character" w:customStyle="1" w:styleId="PresAddRef">
    <w:name w:val="PresAddRef"/>
    <w:rsid w:val="00673DC8"/>
    <w:rPr>
      <w:color w:val="FF0000"/>
      <w:sz w:val="20"/>
    </w:rPr>
  </w:style>
  <w:style w:type="character" w:customStyle="1" w:styleId="ProcTitle">
    <w:name w:val="ProcTitle"/>
    <w:qFormat/>
    <w:rsid w:val="00673DC8"/>
    <w:rPr>
      <w:color w:val="0070C0"/>
    </w:rPr>
  </w:style>
  <w:style w:type="character" w:customStyle="1" w:styleId="OtherTitle">
    <w:name w:val="OtherTitle"/>
    <w:rsid w:val="00673DC8"/>
    <w:rPr>
      <w:color w:val="FF00FF"/>
      <w:sz w:val="20"/>
    </w:rPr>
  </w:style>
  <w:style w:type="paragraph" w:customStyle="1" w:styleId="PresentAddress">
    <w:name w:val="PresentAddress"/>
    <w:basedOn w:val="Para"/>
    <w:rsid w:val="00673DC8"/>
    <w:rPr>
      <w:snapToGrid w:val="0"/>
      <w:lang w:val="en-GB"/>
    </w:rPr>
  </w:style>
  <w:style w:type="paragraph" w:customStyle="1" w:styleId="BibEntryProc">
    <w:name w:val="BibEntryProc"/>
    <w:basedOn w:val="BibEntryJurnl"/>
    <w:rsid w:val="00673DC8"/>
    <w:rPr>
      <w:szCs w:val="20"/>
    </w:rPr>
  </w:style>
  <w:style w:type="paragraph" w:customStyle="1" w:styleId="BibEntryReport">
    <w:name w:val="BibEntryReport"/>
    <w:basedOn w:val="BibEntryBk"/>
    <w:rsid w:val="00673DC8"/>
    <w:pPr>
      <w:spacing w:line="360" w:lineRule="auto"/>
    </w:pPr>
  </w:style>
  <w:style w:type="character" w:customStyle="1" w:styleId="ReportTitle">
    <w:name w:val="ReportTitle"/>
    <w:rsid w:val="00673DC8"/>
    <w:rPr>
      <w:color w:val="FF6600"/>
      <w:sz w:val="20"/>
    </w:rPr>
  </w:style>
  <w:style w:type="paragraph" w:customStyle="1" w:styleId="FurtherReading">
    <w:name w:val="Further Reading"/>
    <w:basedOn w:val="BibNamedReferences"/>
    <w:rsid w:val="00673DC8"/>
  </w:style>
  <w:style w:type="character" w:customStyle="1" w:styleId="InPress">
    <w:name w:val="InPress"/>
    <w:rsid w:val="00673DC8"/>
    <w:rPr>
      <w:color w:val="99CC00"/>
      <w:sz w:val="20"/>
    </w:rPr>
  </w:style>
  <w:style w:type="character" w:customStyle="1" w:styleId="Apos">
    <w:name w:val="Apos"/>
    <w:rsid w:val="00673DC8"/>
    <w:rPr>
      <w:color w:val="FF00FF"/>
      <w:sz w:val="20"/>
    </w:rPr>
  </w:style>
  <w:style w:type="paragraph" w:customStyle="1" w:styleId="DocType">
    <w:name w:val="DocType"/>
    <w:basedOn w:val="Normal"/>
    <w:rsid w:val="00673DC8"/>
    <w:rPr>
      <w:color w:val="FF0000"/>
    </w:rPr>
  </w:style>
  <w:style w:type="paragraph" w:customStyle="1" w:styleId="MarginalNote">
    <w:name w:val="MarginalNote"/>
    <w:basedOn w:val="Normal"/>
    <w:rsid w:val="00673DC8"/>
    <w:rPr>
      <w:color w:val="FF0000"/>
    </w:rPr>
  </w:style>
  <w:style w:type="character" w:customStyle="1" w:styleId="EqId">
    <w:name w:val="EqId"/>
    <w:rsid w:val="00FA1248"/>
    <w:rPr>
      <w:color w:val="FF0000"/>
    </w:rPr>
  </w:style>
  <w:style w:type="paragraph" w:customStyle="1" w:styleId="Epigraph">
    <w:name w:val="Epigraph"/>
    <w:basedOn w:val="Normal"/>
    <w:rsid w:val="00FA1248"/>
    <w:pPr>
      <w:spacing w:before="60" w:after="60" w:line="360" w:lineRule="auto"/>
    </w:pPr>
  </w:style>
  <w:style w:type="paragraph" w:customStyle="1" w:styleId="Spec">
    <w:name w:val="Spec"/>
    <w:basedOn w:val="Normal"/>
    <w:rsid w:val="00FA1248"/>
  </w:style>
  <w:style w:type="paragraph" w:customStyle="1" w:styleId="Abbreviation">
    <w:name w:val="Abbreviation"/>
    <w:basedOn w:val="Normal"/>
    <w:rsid w:val="00FA1248"/>
    <w:pPr>
      <w:spacing w:before="60" w:after="60"/>
    </w:pPr>
  </w:style>
  <w:style w:type="character" w:customStyle="1" w:styleId="BibFootnote">
    <w:name w:val="Bib_Footnote"/>
    <w:rsid w:val="00FA1248"/>
    <w:rPr>
      <w:color w:val="FF0000"/>
    </w:rPr>
  </w:style>
  <w:style w:type="paragraph" w:customStyle="1" w:styleId="TranslatedKeywords">
    <w:name w:val="TranslatedKeywords"/>
    <w:basedOn w:val="EndnoteText"/>
    <w:rsid w:val="00FA1248"/>
    <w:pPr>
      <w:spacing w:line="360" w:lineRule="auto"/>
      <w:ind w:left="360" w:hanging="360"/>
    </w:pPr>
  </w:style>
  <w:style w:type="character" w:customStyle="1" w:styleId="Runon">
    <w:name w:val="Runon"/>
    <w:basedOn w:val="DefaultParagraphFont"/>
    <w:rsid w:val="00FA1248"/>
  </w:style>
  <w:style w:type="paragraph" w:customStyle="1" w:styleId="ArrayTable">
    <w:name w:val="ArrayTable"/>
    <w:basedOn w:val="Normal"/>
    <w:rsid w:val="00FA1248"/>
  </w:style>
  <w:style w:type="paragraph" w:customStyle="1" w:styleId="BibEntryPara">
    <w:name w:val="BibEntryPara"/>
    <w:basedOn w:val="Normal"/>
    <w:rsid w:val="00FA1248"/>
  </w:style>
  <w:style w:type="paragraph" w:customStyle="1" w:styleId="SubDispQuote">
    <w:name w:val="SubDispQuote"/>
    <w:basedOn w:val="Normal"/>
    <w:rsid w:val="00FA1248"/>
    <w:pPr>
      <w:ind w:left="432"/>
    </w:pPr>
    <w:rPr>
      <w:color w:val="FF0000"/>
    </w:rPr>
  </w:style>
  <w:style w:type="paragraph" w:customStyle="1" w:styleId="DispQuote1">
    <w:name w:val="DispQuote1"/>
    <w:basedOn w:val="Normal"/>
    <w:rsid w:val="00FA1248"/>
    <w:rPr>
      <w:color w:val="FF0000"/>
    </w:rPr>
  </w:style>
  <w:style w:type="paragraph" w:customStyle="1" w:styleId="LineSpace6pt">
    <w:name w:val="LineSpace_6pt"/>
    <w:basedOn w:val="Normal"/>
    <w:rsid w:val="00FA1248"/>
    <w:rPr>
      <w:color w:val="FF0000"/>
    </w:rPr>
  </w:style>
  <w:style w:type="paragraph" w:customStyle="1" w:styleId="Misc">
    <w:name w:val="Misc"/>
    <w:basedOn w:val="Normal"/>
    <w:rsid w:val="00673DC8"/>
  </w:style>
  <w:style w:type="character" w:customStyle="1" w:styleId="TSurname">
    <w:name w:val="TSurname"/>
    <w:qFormat/>
    <w:rsid w:val="00673DC8"/>
    <w:rPr>
      <w:rFonts w:ascii="Times New Roman" w:hAnsi="Times New Roman"/>
      <w:noProof/>
      <w:color w:val="00B050"/>
      <w:sz w:val="20"/>
    </w:rPr>
  </w:style>
  <w:style w:type="character" w:customStyle="1" w:styleId="TFirstname">
    <w:name w:val="TFirstname"/>
    <w:qFormat/>
    <w:rsid w:val="00673DC8"/>
    <w:rPr>
      <w:rFonts w:ascii="Times New Roman" w:hAnsi="Times New Roman"/>
      <w:noProof/>
      <w:color w:val="C00000"/>
      <w:sz w:val="20"/>
    </w:rPr>
  </w:style>
  <w:style w:type="paragraph" w:customStyle="1" w:styleId="ReportName">
    <w:name w:val="ReportName"/>
    <w:basedOn w:val="Normal"/>
    <w:rsid w:val="0085595D"/>
    <w:rPr>
      <w:color w:val="666699"/>
      <w:szCs w:val="20"/>
    </w:rPr>
  </w:style>
  <w:style w:type="paragraph" w:customStyle="1" w:styleId="Slugline">
    <w:name w:val="Slug line"/>
    <w:basedOn w:val="Normal"/>
    <w:rsid w:val="00FA1248"/>
  </w:style>
  <w:style w:type="character" w:customStyle="1" w:styleId="COBP">
    <w:name w:val="COBP"/>
    <w:rsid w:val="00FA1248"/>
    <w:rPr>
      <w:color w:val="00CCFF"/>
    </w:rPr>
  </w:style>
  <w:style w:type="character" w:customStyle="1" w:styleId="COCP">
    <w:name w:val="COCP"/>
    <w:rsid w:val="00FA1248"/>
    <w:rPr>
      <w:color w:val="00CCFF"/>
    </w:rPr>
  </w:style>
  <w:style w:type="paragraph" w:customStyle="1" w:styleId="CN">
    <w:name w:val="CN"/>
    <w:basedOn w:val="Normal"/>
    <w:autoRedefine/>
    <w:qFormat/>
    <w:rsid w:val="00673DC8"/>
  </w:style>
  <w:style w:type="paragraph" w:customStyle="1" w:styleId="CT">
    <w:name w:val="CT"/>
    <w:basedOn w:val="CN"/>
    <w:autoRedefine/>
    <w:qFormat/>
    <w:rsid w:val="00673DC8"/>
  </w:style>
  <w:style w:type="paragraph" w:customStyle="1" w:styleId="BibHead1">
    <w:name w:val="BibHead1"/>
    <w:basedOn w:val="Normal"/>
    <w:rsid w:val="00673DC8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673DC8"/>
    <w:pPr>
      <w:spacing w:line="480" w:lineRule="auto"/>
      <w:ind w:left="864" w:hanging="288"/>
      <w:jc w:val="both"/>
    </w:pPr>
    <w:rPr>
      <w:color w:val="0000FF"/>
      <w:szCs w:val="20"/>
    </w:rPr>
  </w:style>
  <w:style w:type="character" w:customStyle="1" w:styleId="AccessedDate">
    <w:name w:val="AccessedDate"/>
    <w:rsid w:val="00673DC8"/>
    <w:rPr>
      <w:color w:val="0070C0"/>
    </w:rPr>
  </w:style>
  <w:style w:type="character" w:customStyle="1" w:styleId="ABS-Heading">
    <w:name w:val="ABS-Heading"/>
    <w:rsid w:val="00673DC8"/>
    <w:rPr>
      <w:color w:val="FF0000"/>
      <w:sz w:val="20"/>
    </w:rPr>
  </w:style>
  <w:style w:type="character" w:customStyle="1" w:styleId="Season">
    <w:name w:val="Season"/>
    <w:qFormat/>
    <w:rsid w:val="00FA1248"/>
    <w:rPr>
      <w:color w:val="008000"/>
      <w:sz w:val="20"/>
    </w:rPr>
  </w:style>
  <w:style w:type="paragraph" w:customStyle="1" w:styleId="Conference">
    <w:name w:val="Conference"/>
    <w:basedOn w:val="Normal"/>
    <w:qFormat/>
    <w:rsid w:val="00FA1248"/>
  </w:style>
  <w:style w:type="paragraph" w:customStyle="1" w:styleId="IssueTitle">
    <w:name w:val="IssueTitle"/>
    <w:basedOn w:val="Normal"/>
    <w:autoRedefine/>
    <w:qFormat/>
    <w:rsid w:val="00FA1248"/>
    <w:rPr>
      <w:color w:val="FF0000"/>
    </w:rPr>
  </w:style>
  <w:style w:type="character" w:styleId="BookTitle0">
    <w:name w:val="Book Title"/>
    <w:uiPriority w:val="33"/>
    <w:qFormat/>
    <w:rsid w:val="00FA1248"/>
    <w:rPr>
      <w:b/>
      <w:bCs/>
      <w:smallCaps/>
      <w:spacing w:val="5"/>
    </w:rPr>
  </w:style>
  <w:style w:type="paragraph" w:customStyle="1" w:styleId="ChartCaption">
    <w:name w:val="ChartCaption"/>
    <w:basedOn w:val="Normal"/>
    <w:next w:val="Normal"/>
    <w:rsid w:val="00673DC8"/>
  </w:style>
  <w:style w:type="paragraph" w:customStyle="1" w:styleId="Subtitle2">
    <w:name w:val="Subtitle2"/>
    <w:basedOn w:val="Glossary"/>
    <w:rsid w:val="00216996"/>
  </w:style>
  <w:style w:type="character" w:customStyle="1" w:styleId="epapRef">
    <w:name w:val="epapRef"/>
    <w:qFormat/>
    <w:rsid w:val="00673DC8"/>
  </w:style>
  <w:style w:type="character" w:customStyle="1" w:styleId="SmallOnline">
    <w:name w:val="SmallOnline"/>
    <w:qFormat/>
    <w:rsid w:val="00673DC8"/>
    <w:rPr>
      <w:color w:val="0070C0"/>
      <w:sz w:val="18"/>
    </w:rPr>
  </w:style>
  <w:style w:type="paragraph" w:customStyle="1" w:styleId="NOCPara">
    <w:name w:val="NOCPara"/>
    <w:basedOn w:val="Normal"/>
    <w:qFormat/>
    <w:rsid w:val="00673DC8"/>
    <w:rPr>
      <w:rFonts w:eastAsia="Times New Roman"/>
      <w:sz w:val="20"/>
      <w:szCs w:val="24"/>
    </w:rPr>
  </w:style>
  <w:style w:type="paragraph" w:customStyle="1" w:styleId="FigureCaptionList">
    <w:name w:val="FigureCaptionList"/>
    <w:basedOn w:val="Normal"/>
    <w:qFormat/>
    <w:rsid w:val="00673DC8"/>
  </w:style>
  <w:style w:type="paragraph" w:customStyle="1" w:styleId="BibEntryWeb">
    <w:name w:val="BibEntryWeb"/>
    <w:basedOn w:val="Normal"/>
    <w:rsid w:val="00673DC8"/>
    <w:pPr>
      <w:spacing w:before="60" w:after="60"/>
    </w:pPr>
  </w:style>
  <w:style w:type="paragraph" w:customStyle="1" w:styleId="BibEntryUnpub">
    <w:name w:val="BibEntryUnpub"/>
    <w:basedOn w:val="Normal"/>
    <w:qFormat/>
    <w:rsid w:val="00673DC8"/>
  </w:style>
  <w:style w:type="character" w:customStyle="1" w:styleId="AcceptedDate">
    <w:name w:val="AcceptedDate"/>
    <w:qFormat/>
    <w:rsid w:val="00673DC8"/>
    <w:rPr>
      <w:color w:val="7030A0"/>
      <w:lang w:val="en-IN"/>
    </w:rPr>
  </w:style>
  <w:style w:type="character" w:customStyle="1" w:styleId="MediaRef">
    <w:name w:val="MediaRef"/>
    <w:basedOn w:val="FigureRef"/>
    <w:qFormat/>
    <w:rsid w:val="00673DC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AlgorithmRef">
    <w:name w:val="AlgorithmRef"/>
    <w:basedOn w:val="MediaRef"/>
    <w:qFormat/>
    <w:rsid w:val="00673DC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bEntryAudioVisual">
    <w:name w:val="BibEntryAudioVisual"/>
    <w:basedOn w:val="Normal"/>
    <w:qFormat/>
    <w:rsid w:val="00673DC8"/>
  </w:style>
  <w:style w:type="paragraph" w:customStyle="1" w:styleId="BibEntryData">
    <w:name w:val="BibEntryData"/>
    <w:basedOn w:val="Normal"/>
    <w:qFormat/>
    <w:rsid w:val="00673DC8"/>
  </w:style>
  <w:style w:type="paragraph" w:customStyle="1" w:styleId="BibEntryeprint">
    <w:name w:val="BibEntryeprint"/>
    <w:basedOn w:val="Normal"/>
    <w:qFormat/>
    <w:rsid w:val="00673DC8"/>
  </w:style>
  <w:style w:type="paragraph" w:customStyle="1" w:styleId="BibEntryLegalCase">
    <w:name w:val="BibEntryLegalCase"/>
    <w:basedOn w:val="BibEntryBk"/>
    <w:qFormat/>
    <w:rsid w:val="00673DC8"/>
  </w:style>
  <w:style w:type="paragraph" w:customStyle="1" w:styleId="BibEntrySoftware">
    <w:name w:val="BibEntrySoftware"/>
    <w:basedOn w:val="Normal"/>
    <w:rsid w:val="00673DC8"/>
    <w:pPr>
      <w:spacing w:before="60" w:after="60"/>
    </w:pPr>
    <w:rPr>
      <w:sz w:val="20"/>
    </w:rPr>
  </w:style>
  <w:style w:type="paragraph" w:customStyle="1" w:styleId="BibEntrySuppl">
    <w:name w:val="BibEntrySuppl"/>
    <w:basedOn w:val="Normal"/>
    <w:qFormat/>
    <w:rsid w:val="00673DC8"/>
  </w:style>
  <w:style w:type="paragraph" w:customStyle="1" w:styleId="BibEntrywebsite">
    <w:name w:val="BibEntrywebsite"/>
    <w:basedOn w:val="Normal"/>
    <w:qFormat/>
    <w:rsid w:val="00673DC8"/>
  </w:style>
  <w:style w:type="paragraph" w:customStyle="1" w:styleId="BibHead3">
    <w:name w:val="BibHead3"/>
    <w:basedOn w:val="BibHead2"/>
    <w:rsid w:val="00673DC8"/>
    <w:rPr>
      <w:color w:val="008000"/>
    </w:rPr>
  </w:style>
  <w:style w:type="paragraph" w:customStyle="1" w:styleId="Biblio">
    <w:name w:val="Biblio"/>
    <w:basedOn w:val="Normal"/>
    <w:rsid w:val="00673DC8"/>
    <w:rPr>
      <w:color w:val="FF0000"/>
    </w:rPr>
  </w:style>
  <w:style w:type="paragraph" w:customStyle="1" w:styleId="Case">
    <w:name w:val="Case"/>
    <w:basedOn w:val="Normal"/>
    <w:rsid w:val="00673DC8"/>
  </w:style>
  <w:style w:type="character" w:customStyle="1" w:styleId="CCDC">
    <w:name w:val="CCDC"/>
    <w:rsid w:val="0085595D"/>
    <w:rPr>
      <w:color w:val="FF0000"/>
      <w:sz w:val="20"/>
    </w:rPr>
  </w:style>
  <w:style w:type="character" w:customStyle="1" w:styleId="cFirstname">
    <w:name w:val="cFirstname"/>
    <w:qFormat/>
    <w:rsid w:val="00673DC8"/>
    <w:rPr>
      <w:rFonts w:ascii="Times New Roman" w:hAnsi="Times New Roman"/>
      <w:noProof/>
      <w:color w:val="002060"/>
      <w:sz w:val="20"/>
    </w:rPr>
  </w:style>
  <w:style w:type="character" w:customStyle="1" w:styleId="ChemSymbol">
    <w:name w:val="ChemSymbol"/>
    <w:qFormat/>
    <w:rsid w:val="00673DC8"/>
    <w:rPr>
      <w:color w:val="00B050"/>
      <w:sz w:val="20"/>
    </w:rPr>
  </w:style>
  <w:style w:type="character" w:customStyle="1" w:styleId="ClinicalTrialID">
    <w:name w:val="ClinicalTrialID"/>
    <w:qFormat/>
    <w:rsid w:val="00673DC8"/>
    <w:rPr>
      <w:color w:val="C00000"/>
      <w:sz w:val="20"/>
    </w:rPr>
  </w:style>
  <w:style w:type="character" w:customStyle="1" w:styleId="ClinicalTrialName">
    <w:name w:val="ClinicalTrialName"/>
    <w:qFormat/>
    <w:rsid w:val="00673DC8"/>
    <w:rPr>
      <w:color w:val="3366CC"/>
    </w:rPr>
  </w:style>
  <w:style w:type="character" w:customStyle="1" w:styleId="CompoundRef">
    <w:name w:val="CompoundRef"/>
    <w:rsid w:val="00673DC8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character" w:customStyle="1" w:styleId="cSurname">
    <w:name w:val="cSurname"/>
    <w:qFormat/>
    <w:rsid w:val="00673DC8"/>
    <w:rPr>
      <w:rFonts w:ascii="Times New Roman" w:hAnsi="Times New Roman"/>
      <w:noProof/>
      <w:color w:val="7030A0"/>
      <w:sz w:val="20"/>
    </w:rPr>
  </w:style>
  <w:style w:type="paragraph" w:customStyle="1" w:styleId="DropinQuote">
    <w:name w:val="Drop  in Quote"/>
    <w:basedOn w:val="DispQuote"/>
    <w:rsid w:val="00673DC8"/>
  </w:style>
  <w:style w:type="paragraph" w:customStyle="1" w:styleId="DropinQuote0">
    <w:name w:val="Drop in Quote"/>
    <w:basedOn w:val="DispQuote"/>
    <w:rsid w:val="00673DC8"/>
  </w:style>
  <w:style w:type="paragraph" w:customStyle="1" w:styleId="FundingPara">
    <w:name w:val="Funding_Para"/>
    <w:basedOn w:val="Normal"/>
    <w:rsid w:val="00673DC8"/>
    <w:rPr>
      <w:sz w:val="20"/>
    </w:rPr>
  </w:style>
  <w:style w:type="character" w:customStyle="1" w:styleId="Genbank">
    <w:name w:val="Genbank"/>
    <w:rsid w:val="00673DC8"/>
    <w:rPr>
      <w:color w:val="FF0000"/>
      <w:sz w:val="20"/>
    </w:rPr>
  </w:style>
  <w:style w:type="character" w:customStyle="1" w:styleId="GrantNo">
    <w:name w:val="Grant No"/>
    <w:rsid w:val="00673DC8"/>
    <w:rPr>
      <w:color w:val="FF0000"/>
      <w:sz w:val="20"/>
    </w:rPr>
  </w:style>
  <w:style w:type="character" w:customStyle="1" w:styleId="GrantSponsor">
    <w:name w:val="Grant Sponsor"/>
    <w:rsid w:val="00673DC8"/>
    <w:rPr>
      <w:color w:val="00B050"/>
      <w:sz w:val="20"/>
    </w:rPr>
  </w:style>
  <w:style w:type="paragraph" w:customStyle="1" w:styleId="GraphicalAbstract">
    <w:name w:val="GraphicalAbstract"/>
    <w:basedOn w:val="Normal"/>
    <w:rsid w:val="00673DC8"/>
    <w:pPr>
      <w:spacing w:before="60" w:after="60"/>
    </w:pPr>
    <w:rPr>
      <w:sz w:val="24"/>
    </w:rPr>
  </w:style>
  <w:style w:type="paragraph" w:customStyle="1" w:styleId="HalfLine">
    <w:name w:val="HalfLine"/>
    <w:basedOn w:val="Normal"/>
    <w:rsid w:val="00673DC8"/>
    <w:rPr>
      <w:color w:val="FF0000"/>
      <w:szCs w:val="20"/>
    </w:rPr>
  </w:style>
  <w:style w:type="character" w:customStyle="1" w:styleId="Head">
    <w:name w:val="Head"/>
    <w:rsid w:val="00673DC8"/>
    <w:rPr>
      <w:color w:val="800000"/>
    </w:rPr>
  </w:style>
  <w:style w:type="paragraph" w:customStyle="1" w:styleId="Level4">
    <w:name w:val="Level4"/>
    <w:basedOn w:val="Normal"/>
    <w:rsid w:val="00673DC8"/>
    <w:pPr>
      <w:ind w:left="1152"/>
    </w:pPr>
  </w:style>
  <w:style w:type="character" w:customStyle="1" w:styleId="Linkedin">
    <w:name w:val="Linkedin"/>
    <w:qFormat/>
    <w:rsid w:val="00673DC8"/>
    <w:rPr>
      <w:color w:val="006699"/>
    </w:rPr>
  </w:style>
  <w:style w:type="paragraph" w:customStyle="1" w:styleId="LRH">
    <w:name w:val="LRH"/>
    <w:basedOn w:val="Normal"/>
    <w:rsid w:val="00673DC8"/>
    <w:rPr>
      <w:color w:val="FF9900"/>
    </w:rPr>
  </w:style>
  <w:style w:type="paragraph" w:customStyle="1" w:styleId="NOCHeading">
    <w:name w:val="NOCHeading"/>
    <w:basedOn w:val="Normal"/>
    <w:qFormat/>
    <w:rsid w:val="00673DC8"/>
    <w:rPr>
      <w:rFonts w:eastAsia="Times New Roman"/>
      <w:sz w:val="20"/>
      <w:szCs w:val="24"/>
    </w:rPr>
  </w:style>
  <w:style w:type="character" w:customStyle="1" w:styleId="ORCID">
    <w:name w:val="ORCID"/>
    <w:qFormat/>
    <w:rsid w:val="00673DC8"/>
    <w:rPr>
      <w:color w:val="00B0F0"/>
    </w:rPr>
  </w:style>
  <w:style w:type="character" w:customStyle="1" w:styleId="OriginalWork">
    <w:name w:val="OriginalWork"/>
    <w:qFormat/>
    <w:rsid w:val="00673DC8"/>
    <w:rPr>
      <w:color w:val="CCCC00"/>
    </w:rPr>
  </w:style>
  <w:style w:type="character" w:customStyle="1" w:styleId="Papername">
    <w:name w:val="Papername"/>
    <w:rsid w:val="00673DC8"/>
    <w:rPr>
      <w:color w:val="00FF00"/>
      <w:sz w:val="20"/>
    </w:rPr>
  </w:style>
  <w:style w:type="character" w:customStyle="1" w:styleId="PaperPresent">
    <w:name w:val="PaperPresent"/>
    <w:qFormat/>
    <w:rsid w:val="00673DC8"/>
    <w:rPr>
      <w:color w:val="BF8F00"/>
    </w:rPr>
  </w:style>
  <w:style w:type="paragraph" w:customStyle="1" w:styleId="ParaNote">
    <w:name w:val="Para_Note"/>
    <w:basedOn w:val="Para"/>
    <w:rsid w:val="00673DC8"/>
  </w:style>
  <w:style w:type="character" w:customStyle="1" w:styleId="PatentTitle">
    <w:name w:val="PatentTitle"/>
    <w:rsid w:val="00673DC8"/>
    <w:rPr>
      <w:color w:val="FFC000"/>
    </w:rPr>
  </w:style>
  <w:style w:type="character" w:customStyle="1" w:styleId="PipeRef">
    <w:name w:val="PipeRef"/>
    <w:qFormat/>
    <w:rsid w:val="00673DC8"/>
    <w:rPr>
      <w:color w:val="660066"/>
    </w:rPr>
  </w:style>
  <w:style w:type="paragraph" w:customStyle="1" w:styleId="PlateCaption">
    <w:name w:val="PlateCaption"/>
    <w:basedOn w:val="Normal"/>
    <w:next w:val="Normal"/>
    <w:rsid w:val="00673DC8"/>
    <w:rPr>
      <w:sz w:val="20"/>
    </w:rPr>
  </w:style>
  <w:style w:type="character" w:customStyle="1" w:styleId="PMID">
    <w:name w:val="PMID"/>
    <w:rsid w:val="00673DC8"/>
    <w:rPr>
      <w:color w:val="FF0000"/>
    </w:rPr>
  </w:style>
  <w:style w:type="paragraph" w:customStyle="1" w:styleId="Product">
    <w:name w:val="Product"/>
    <w:basedOn w:val="Normal"/>
    <w:rsid w:val="00673DC8"/>
  </w:style>
  <w:style w:type="paragraph" w:customStyle="1" w:styleId="Reportname0">
    <w:name w:val="Reportname"/>
    <w:basedOn w:val="Normal"/>
    <w:rsid w:val="0085595D"/>
    <w:rPr>
      <w:color w:val="666699"/>
      <w:szCs w:val="20"/>
    </w:rPr>
  </w:style>
  <w:style w:type="character" w:customStyle="1" w:styleId="ReportNum">
    <w:name w:val="ReportNum"/>
    <w:rsid w:val="00673DC8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paragraph" w:customStyle="1" w:styleId="responsibleeditor">
    <w:name w:val="responsible editor"/>
    <w:basedOn w:val="Normal"/>
    <w:qFormat/>
    <w:rsid w:val="00673DC8"/>
    <w:rPr>
      <w:lang w:val="en-IN"/>
    </w:rPr>
  </w:style>
  <w:style w:type="paragraph" w:customStyle="1" w:styleId="RRH">
    <w:name w:val="RRH"/>
    <w:basedOn w:val="Normal"/>
    <w:rsid w:val="00673DC8"/>
    <w:rPr>
      <w:color w:val="800080"/>
    </w:rPr>
  </w:style>
  <w:style w:type="character" w:customStyle="1" w:styleId="SmallOnlineSubscript">
    <w:name w:val="SmallOnline + Subscript"/>
    <w:qFormat/>
    <w:rsid w:val="00673DC8"/>
    <w:rPr>
      <w:color w:val="76923C"/>
      <w:sz w:val="18"/>
      <w:vertAlign w:val="subscript"/>
    </w:rPr>
  </w:style>
  <w:style w:type="character" w:customStyle="1" w:styleId="SoftwareName">
    <w:name w:val="SoftwareName"/>
    <w:qFormat/>
    <w:rsid w:val="00673DC8"/>
    <w:rPr>
      <w:color w:val="0099CC"/>
    </w:rPr>
  </w:style>
  <w:style w:type="character" w:customStyle="1" w:styleId="SoftwareTitle">
    <w:name w:val="SoftwareTitle"/>
    <w:rsid w:val="00673DC8"/>
    <w:rPr>
      <w:color w:val="FFC000"/>
    </w:rPr>
  </w:style>
  <w:style w:type="character" w:customStyle="1" w:styleId="SoftwareVersion">
    <w:name w:val="SoftwareVersion"/>
    <w:qFormat/>
    <w:rsid w:val="00673DC8"/>
    <w:rPr>
      <w:color w:val="990033"/>
    </w:rPr>
  </w:style>
  <w:style w:type="paragraph" w:customStyle="1" w:styleId="Speech">
    <w:name w:val="Speech"/>
    <w:basedOn w:val="Normal"/>
    <w:rsid w:val="00673DC8"/>
    <w:rPr>
      <w:color w:val="FF00FF"/>
    </w:rPr>
  </w:style>
  <w:style w:type="character" w:customStyle="1" w:styleId="Stack">
    <w:name w:val="Stack"/>
    <w:rsid w:val="00673DC8"/>
    <w:rPr>
      <w:color w:val="993300"/>
    </w:rPr>
  </w:style>
  <w:style w:type="paragraph" w:customStyle="1" w:styleId="StudyGroup">
    <w:name w:val="StudyGroup"/>
    <w:basedOn w:val="Normal"/>
    <w:qFormat/>
    <w:rsid w:val="00673DC8"/>
    <w:rPr>
      <w:rFonts w:ascii="Arial" w:hAnsi="Arial" w:cs="Arial"/>
      <w:color w:val="00B0F0"/>
      <w:sz w:val="20"/>
      <w:szCs w:val="20"/>
    </w:rPr>
  </w:style>
  <w:style w:type="paragraph" w:customStyle="1" w:styleId="subjecteditor">
    <w:name w:val="subject editor"/>
    <w:basedOn w:val="responsibleeditor"/>
    <w:qFormat/>
    <w:rsid w:val="00673DC8"/>
  </w:style>
  <w:style w:type="paragraph" w:customStyle="1" w:styleId="SubjectCode">
    <w:name w:val="Subject_Code"/>
    <w:basedOn w:val="Normal"/>
    <w:qFormat/>
    <w:rsid w:val="00673DC8"/>
    <w:rPr>
      <w:color w:val="9933FF"/>
      <w:lang w:val="en-IN"/>
    </w:rPr>
  </w:style>
  <w:style w:type="character" w:customStyle="1" w:styleId="SubRefId">
    <w:name w:val="SubRefId"/>
    <w:rsid w:val="00673DC8"/>
    <w:rPr>
      <w:color w:val="FF0000"/>
      <w:sz w:val="20"/>
    </w:rPr>
  </w:style>
  <w:style w:type="character" w:customStyle="1" w:styleId="Subsub">
    <w:name w:val="Subsub"/>
    <w:qFormat/>
    <w:rsid w:val="0085595D"/>
    <w:rPr>
      <w:color w:val="FF00FF"/>
      <w:vertAlign w:val="subscript"/>
    </w:rPr>
  </w:style>
  <w:style w:type="character" w:customStyle="1" w:styleId="SubSubRefId">
    <w:name w:val="SubSubRefId"/>
    <w:rsid w:val="00673DC8"/>
    <w:rPr>
      <w:color w:val="FF00FF"/>
      <w:sz w:val="20"/>
      <w:lang w:val="en-GB"/>
    </w:rPr>
  </w:style>
  <w:style w:type="paragraph" w:customStyle="1" w:styleId="Summary">
    <w:name w:val="Summary"/>
    <w:basedOn w:val="Normal"/>
    <w:rsid w:val="00673DC8"/>
    <w:rPr>
      <w:sz w:val="20"/>
    </w:rPr>
  </w:style>
  <w:style w:type="character" w:customStyle="1" w:styleId="surnameprefix">
    <w:name w:val="surnameprefix"/>
    <w:rsid w:val="00673DC8"/>
    <w:rPr>
      <w:color w:val="FF6600"/>
      <w:sz w:val="20"/>
    </w:rPr>
  </w:style>
  <w:style w:type="paragraph" w:customStyle="1" w:styleId="TranslatedAbstractText">
    <w:name w:val="TranslatedAbstractText"/>
    <w:basedOn w:val="Normal"/>
    <w:rsid w:val="00673DC8"/>
  </w:style>
  <w:style w:type="paragraph" w:customStyle="1" w:styleId="Translatedkeywords0">
    <w:name w:val="Translatedkeywords"/>
    <w:basedOn w:val="Normal"/>
    <w:rsid w:val="00673DC8"/>
  </w:style>
  <w:style w:type="character" w:customStyle="1" w:styleId="Twitter">
    <w:name w:val="Twitter"/>
    <w:qFormat/>
    <w:rsid w:val="00673DC8"/>
    <w:rPr>
      <w:color w:val="3399FF"/>
    </w:rPr>
  </w:style>
  <w:style w:type="character" w:customStyle="1" w:styleId="UnpubManuscript">
    <w:name w:val="UnpubManuscript"/>
    <w:qFormat/>
    <w:rsid w:val="00673DC8"/>
    <w:rPr>
      <w:color w:val="333399"/>
    </w:rPr>
  </w:style>
  <w:style w:type="character" w:styleId="Strong">
    <w:name w:val="Strong"/>
    <w:uiPriority w:val="22"/>
    <w:qFormat/>
    <w:rsid w:val="00673DC8"/>
    <w:rPr>
      <w:b/>
      <w:bCs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link w:val="Heading7"/>
    <w:rsid w:val="00673DC8"/>
    <w:rPr>
      <w:rFonts w:ascii="Times New Roman" w:eastAsia="Calibri" w:hAnsi="Times New Roman" w:cs="Times New Roman"/>
      <w:color w:val="3366FF"/>
      <w:sz w:val="24"/>
      <w:lang w:val="en-GB"/>
    </w:rPr>
  </w:style>
  <w:style w:type="character" w:customStyle="1" w:styleId="SubSup">
    <w:name w:val="SubSup"/>
    <w:rsid w:val="00673DC8"/>
    <w:rPr>
      <w:color w:val="C00000"/>
      <w:vertAlign w:val="subscript"/>
    </w:rPr>
  </w:style>
  <w:style w:type="character" w:customStyle="1" w:styleId="SubSub0">
    <w:name w:val="SubSub"/>
    <w:rsid w:val="00673DC8"/>
    <w:rPr>
      <w:color w:val="FF00FF"/>
      <w:vertAlign w:val="subscript"/>
    </w:rPr>
  </w:style>
  <w:style w:type="character" w:customStyle="1" w:styleId="SubPre">
    <w:name w:val="SubPre"/>
    <w:rsid w:val="00673DC8"/>
    <w:rPr>
      <w:color w:val="FF00FF"/>
      <w:vertAlign w:val="subscript"/>
    </w:rPr>
  </w:style>
  <w:style w:type="character" w:customStyle="1" w:styleId="SubSubSubRefId">
    <w:name w:val="SubSubSubRefId"/>
    <w:rsid w:val="00673DC8"/>
    <w:rPr>
      <w:color w:val="0000FF"/>
    </w:rPr>
  </w:style>
  <w:style w:type="paragraph" w:customStyle="1" w:styleId="BibHead4">
    <w:name w:val="BibHead4"/>
    <w:basedOn w:val="BibHead3"/>
    <w:rsid w:val="00673DC8"/>
    <w:rPr>
      <w:color w:val="FF0000"/>
    </w:rPr>
  </w:style>
  <w:style w:type="paragraph" w:customStyle="1" w:styleId="Conflict">
    <w:name w:val="Conflict"/>
    <w:basedOn w:val="Normal"/>
    <w:rsid w:val="00673DC8"/>
  </w:style>
  <w:style w:type="paragraph" w:customStyle="1" w:styleId="ConflictPara">
    <w:name w:val="Conflict_Para"/>
    <w:basedOn w:val="Normal"/>
    <w:rsid w:val="00673DC8"/>
  </w:style>
  <w:style w:type="paragraph" w:customStyle="1" w:styleId="ContributorsPara">
    <w:name w:val="Contributors_Para"/>
    <w:basedOn w:val="Normal"/>
    <w:rsid w:val="00673DC8"/>
    <w:rPr>
      <w:sz w:val="20"/>
    </w:rPr>
  </w:style>
  <w:style w:type="paragraph" w:customStyle="1" w:styleId="Contributorpara">
    <w:name w:val="Contributor_para"/>
    <w:basedOn w:val="Normal"/>
    <w:rsid w:val="00673DC8"/>
    <w:rPr>
      <w:sz w:val="20"/>
    </w:rPr>
  </w:style>
  <w:style w:type="paragraph" w:customStyle="1" w:styleId="Contributors">
    <w:name w:val="Contributors"/>
    <w:basedOn w:val="Normal"/>
    <w:rsid w:val="00673DC8"/>
  </w:style>
  <w:style w:type="paragraph" w:customStyle="1" w:styleId="Provenance">
    <w:name w:val="Provenance"/>
    <w:basedOn w:val="Normal"/>
    <w:rsid w:val="00673DC8"/>
  </w:style>
  <w:style w:type="paragraph" w:customStyle="1" w:styleId="ProvenancePara">
    <w:name w:val="Provenance_Para"/>
    <w:basedOn w:val="Normal"/>
    <w:rsid w:val="00673DC8"/>
    <w:rPr>
      <w:sz w:val="20"/>
    </w:rPr>
  </w:style>
  <w:style w:type="paragraph" w:customStyle="1" w:styleId="CopyRightStatement">
    <w:name w:val="CopyRightStatement"/>
    <w:basedOn w:val="Normal"/>
    <w:rsid w:val="00673DC8"/>
    <w:rPr>
      <w:sz w:val="20"/>
    </w:rPr>
  </w:style>
  <w:style w:type="paragraph" w:customStyle="1" w:styleId="Ethics">
    <w:name w:val="Ethics"/>
    <w:basedOn w:val="Normal"/>
    <w:rsid w:val="00673DC8"/>
  </w:style>
  <w:style w:type="paragraph" w:customStyle="1" w:styleId="EthicsPara">
    <w:name w:val="Ethics_Para"/>
    <w:basedOn w:val="Normal"/>
    <w:rsid w:val="00673DC8"/>
    <w:rPr>
      <w:sz w:val="20"/>
    </w:rPr>
  </w:style>
  <w:style w:type="character" w:customStyle="1" w:styleId="EpubYr">
    <w:name w:val="EpubYr"/>
    <w:rsid w:val="00673DC8"/>
  </w:style>
  <w:style w:type="paragraph" w:customStyle="1" w:styleId="EPubMon">
    <w:name w:val="EPubMon"/>
    <w:basedOn w:val="Normal"/>
    <w:rsid w:val="00673DC8"/>
    <w:rPr>
      <w:color w:val="99CC00"/>
      <w:szCs w:val="20"/>
    </w:rPr>
  </w:style>
  <w:style w:type="character" w:customStyle="1" w:styleId="EPubYr0">
    <w:name w:val="EPubYr"/>
    <w:rsid w:val="00673DC8"/>
    <w:rPr>
      <w:color w:val="993300"/>
    </w:rPr>
  </w:style>
  <w:style w:type="paragraph" w:customStyle="1" w:styleId="EPubDate">
    <w:name w:val="EPubDate"/>
    <w:basedOn w:val="Normal"/>
    <w:rsid w:val="00673DC8"/>
    <w:rPr>
      <w:color w:val="FF6600"/>
      <w:szCs w:val="20"/>
    </w:rPr>
  </w:style>
  <w:style w:type="paragraph" w:customStyle="1" w:styleId="DataSharingPara">
    <w:name w:val="DataSharingPara"/>
    <w:basedOn w:val="Normal"/>
    <w:rsid w:val="00673DC8"/>
  </w:style>
  <w:style w:type="paragraph" w:customStyle="1" w:styleId="MiscPara">
    <w:name w:val="MiscPara"/>
    <w:basedOn w:val="Normal"/>
    <w:rsid w:val="00673DC8"/>
    <w:rPr>
      <w:sz w:val="20"/>
    </w:rPr>
  </w:style>
  <w:style w:type="character" w:customStyle="1" w:styleId="Otherinfo">
    <w:name w:val="Otherinfo"/>
    <w:rsid w:val="00673DC8"/>
    <w:rPr>
      <w:color w:val="FF6600"/>
    </w:rPr>
  </w:style>
  <w:style w:type="paragraph" w:customStyle="1" w:styleId="Commentary">
    <w:name w:val="Commentary"/>
    <w:basedOn w:val="Normal"/>
    <w:rsid w:val="00673DC8"/>
    <w:rPr>
      <w:color w:val="FF0000"/>
      <w:sz w:val="20"/>
      <w:szCs w:val="20"/>
    </w:rPr>
  </w:style>
  <w:style w:type="paragraph" w:customStyle="1" w:styleId="CommentaryNote">
    <w:name w:val="CommentaryNote"/>
    <w:basedOn w:val="Normal"/>
    <w:rsid w:val="00673DC8"/>
  </w:style>
  <w:style w:type="paragraph" w:customStyle="1" w:styleId="BeginTextBox">
    <w:name w:val="BeginTextBox"/>
    <w:basedOn w:val="Normal"/>
    <w:rsid w:val="00673DC8"/>
    <w:pPr>
      <w:spacing w:before="60" w:after="60"/>
    </w:pPr>
    <w:rPr>
      <w:color w:val="FF0000"/>
      <w:szCs w:val="20"/>
    </w:rPr>
  </w:style>
  <w:style w:type="paragraph" w:customStyle="1" w:styleId="EndTextBox">
    <w:name w:val="EndTextBox"/>
    <w:basedOn w:val="Normal"/>
    <w:rsid w:val="00673DC8"/>
    <w:pPr>
      <w:spacing w:before="60" w:after="60"/>
    </w:pPr>
    <w:rPr>
      <w:color w:val="FF0000"/>
      <w:szCs w:val="20"/>
    </w:rPr>
  </w:style>
  <w:style w:type="character" w:customStyle="1" w:styleId="TransJournalTitle">
    <w:name w:val="TransJournalTitle"/>
    <w:rsid w:val="00673DC8"/>
    <w:rPr>
      <w:color w:val="993300"/>
      <w:sz w:val="20"/>
    </w:rPr>
  </w:style>
  <w:style w:type="paragraph" w:customStyle="1" w:styleId="Abbreviations">
    <w:name w:val="Abbreviations"/>
    <w:basedOn w:val="Normal"/>
    <w:rsid w:val="00673DC8"/>
    <w:pPr>
      <w:spacing w:before="60" w:after="60"/>
    </w:pPr>
    <w:rPr>
      <w:sz w:val="20"/>
    </w:rPr>
  </w:style>
  <w:style w:type="paragraph" w:customStyle="1" w:styleId="BoxedTextTitle">
    <w:name w:val="BoxedTextTitle"/>
    <w:basedOn w:val="Normal"/>
    <w:qFormat/>
    <w:rsid w:val="00673DC8"/>
    <w:rPr>
      <w:color w:val="FF0000"/>
    </w:rPr>
  </w:style>
  <w:style w:type="character" w:customStyle="1" w:styleId="SupSub">
    <w:name w:val="SupSub"/>
    <w:rsid w:val="00673DC8"/>
    <w:rPr>
      <w:rFonts w:ascii="Times New Roman" w:hAnsi="Times New Roman"/>
      <w:color w:val="FF00FF"/>
      <w:sz w:val="20"/>
      <w:szCs w:val="20"/>
    </w:rPr>
  </w:style>
  <w:style w:type="paragraph" w:customStyle="1" w:styleId="RefList">
    <w:name w:val="RefList"/>
    <w:basedOn w:val="Normal"/>
    <w:rsid w:val="00673DC8"/>
  </w:style>
  <w:style w:type="character" w:customStyle="1" w:styleId="FundRefID">
    <w:name w:val="FundRefID"/>
    <w:qFormat/>
    <w:rsid w:val="00673DC8"/>
    <w:rPr>
      <w:color w:val="FF0000"/>
    </w:rPr>
  </w:style>
  <w:style w:type="paragraph" w:customStyle="1" w:styleId="Blog">
    <w:name w:val="Blog"/>
    <w:basedOn w:val="Normal"/>
    <w:autoRedefine/>
    <w:qFormat/>
    <w:rsid w:val="00673DC8"/>
  </w:style>
  <w:style w:type="paragraph" w:customStyle="1" w:styleId="EndBlog">
    <w:name w:val="EndBlog"/>
    <w:basedOn w:val="Blog"/>
    <w:autoRedefine/>
    <w:qFormat/>
    <w:rsid w:val="00673DC8"/>
  </w:style>
  <w:style w:type="character" w:customStyle="1" w:styleId="SupSup">
    <w:name w:val="SupSup"/>
    <w:qFormat/>
    <w:rsid w:val="00673DC8"/>
    <w:rPr>
      <w:color w:val="FF00FF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DC8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Cs w:val="20"/>
    </w:rPr>
  </w:style>
  <w:style w:type="character" w:customStyle="1" w:styleId="SubtitleChar">
    <w:name w:val="Subtitle Char"/>
    <w:link w:val="Subtitle"/>
    <w:uiPriority w:val="11"/>
    <w:rsid w:val="00673DC8"/>
    <w:rPr>
      <w:rFonts w:ascii="Calibri" w:eastAsia="Times New Roman" w:hAnsi="Calibri" w:cs="Times New Roman"/>
      <w:color w:val="5A5A5A"/>
      <w:spacing w:val="15"/>
      <w:szCs w:val="20"/>
      <w:lang w:val="en-GB"/>
    </w:rPr>
  </w:style>
  <w:style w:type="paragraph" w:customStyle="1" w:styleId="KeyMessage">
    <w:name w:val="KeyMessage"/>
    <w:basedOn w:val="Normal"/>
    <w:qFormat/>
    <w:rsid w:val="00673DC8"/>
    <w:rPr>
      <w:sz w:val="20"/>
    </w:rPr>
  </w:style>
  <w:style w:type="paragraph" w:styleId="List">
    <w:name w:val="List"/>
    <w:basedOn w:val="Normal"/>
    <w:rsid w:val="00673DC8"/>
    <w:pPr>
      <w:ind w:left="360" w:hanging="360"/>
      <w:contextualSpacing/>
    </w:pPr>
  </w:style>
  <w:style w:type="paragraph" w:styleId="List2">
    <w:name w:val="List 2"/>
    <w:basedOn w:val="Normal"/>
    <w:rsid w:val="00673DC8"/>
    <w:pPr>
      <w:ind w:left="720" w:hanging="360"/>
      <w:contextualSpacing/>
    </w:pPr>
  </w:style>
  <w:style w:type="paragraph" w:styleId="List3">
    <w:name w:val="List 3"/>
    <w:basedOn w:val="Normal"/>
    <w:rsid w:val="00673DC8"/>
    <w:pPr>
      <w:ind w:left="108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673DC8"/>
  </w:style>
  <w:style w:type="character" w:customStyle="1" w:styleId="SalutationChar">
    <w:name w:val="Salutation Char"/>
    <w:link w:val="Salutation"/>
    <w:rsid w:val="00673DC8"/>
    <w:rPr>
      <w:rFonts w:ascii="Times New Roman" w:eastAsia="Calibri" w:hAnsi="Times New Roman" w:cs="Times New Roman"/>
      <w:lang w:val="en-GB"/>
    </w:rPr>
  </w:style>
  <w:style w:type="paragraph" w:customStyle="1" w:styleId="EndKeyMessage">
    <w:name w:val="EndKeyMessage"/>
    <w:basedOn w:val="KeyMessage"/>
    <w:qFormat/>
    <w:rsid w:val="00673DC8"/>
  </w:style>
  <w:style w:type="character" w:customStyle="1" w:styleId="PubmedID">
    <w:name w:val="PubmedID"/>
    <w:qFormat/>
    <w:rsid w:val="00673DC8"/>
    <w:rPr>
      <w:color w:val="FF0000"/>
    </w:rPr>
  </w:style>
  <w:style w:type="character" w:customStyle="1" w:styleId="PatentNo">
    <w:name w:val="PatentNo"/>
    <w:qFormat/>
    <w:rsid w:val="00673DC8"/>
    <w:rPr>
      <w:color w:val="00B050"/>
    </w:rPr>
  </w:style>
  <w:style w:type="character" w:customStyle="1" w:styleId="StatementLabel">
    <w:name w:val="StatementLabel"/>
    <w:qFormat/>
    <w:rsid w:val="00673DC8"/>
    <w:rPr>
      <w:color w:val="FF9900"/>
      <w:sz w:val="20"/>
    </w:rPr>
  </w:style>
  <w:style w:type="character" w:customStyle="1" w:styleId="Editors">
    <w:name w:val="Editors"/>
    <w:qFormat/>
    <w:rsid w:val="00673DC8"/>
    <w:rPr>
      <w:color w:val="00B050"/>
    </w:rPr>
  </w:style>
  <w:style w:type="paragraph" w:customStyle="1" w:styleId="SeriesTitleMain">
    <w:name w:val="SeriesTitleMain"/>
    <w:basedOn w:val="Normal"/>
    <w:qFormat/>
    <w:rsid w:val="00673DC8"/>
  </w:style>
  <w:style w:type="paragraph" w:customStyle="1" w:styleId="TOCSummary">
    <w:name w:val="TOC_Summary"/>
    <w:basedOn w:val="Normal"/>
    <w:qFormat/>
    <w:rsid w:val="00673DC8"/>
  </w:style>
  <w:style w:type="paragraph" w:customStyle="1" w:styleId="ShortTitle">
    <w:name w:val="ShortTitle"/>
    <w:basedOn w:val="Normal"/>
    <w:qFormat/>
    <w:rsid w:val="00673DC8"/>
    <w:pPr>
      <w:spacing w:before="60" w:after="60"/>
    </w:pPr>
    <w:rPr>
      <w:color w:val="92D050"/>
      <w:sz w:val="20"/>
      <w:szCs w:val="24"/>
    </w:rPr>
  </w:style>
  <w:style w:type="character" w:customStyle="1" w:styleId="BridgeBond">
    <w:name w:val="BridgeBond"/>
    <w:qFormat/>
    <w:rsid w:val="00673DC8"/>
    <w:rPr>
      <w:color w:val="00B050"/>
    </w:rPr>
  </w:style>
  <w:style w:type="character" w:customStyle="1" w:styleId="alt-text">
    <w:name w:val="alt-text"/>
    <w:basedOn w:val="Source"/>
    <w:qFormat/>
    <w:rsid w:val="00673DC8"/>
    <w:rPr>
      <w:color w:val="0000FF"/>
    </w:rPr>
  </w:style>
  <w:style w:type="paragraph" w:customStyle="1" w:styleId="BibEntryStandard">
    <w:name w:val="BibEntryStandard"/>
    <w:basedOn w:val="Normal"/>
    <w:next w:val="Normal"/>
    <w:qFormat/>
    <w:rsid w:val="00673DC8"/>
    <w:pPr>
      <w:spacing w:before="60" w:after="60" w:line="480" w:lineRule="auto"/>
    </w:pPr>
    <w:rPr>
      <w:sz w:val="20"/>
      <w:szCs w:val="24"/>
    </w:rPr>
  </w:style>
  <w:style w:type="character" w:customStyle="1" w:styleId="StandardNum">
    <w:name w:val="StandardNum"/>
    <w:qFormat/>
    <w:rsid w:val="00673DC8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qFormat/>
    <w:rsid w:val="00673DC8"/>
    <w:rPr>
      <w:color w:val="FF6600"/>
      <w:sz w:val="20"/>
    </w:rPr>
  </w:style>
  <w:style w:type="character" w:customStyle="1" w:styleId="suppre">
    <w:name w:val="suppre"/>
    <w:qFormat/>
    <w:rsid w:val="00673DC8"/>
    <w:rPr>
      <w:color w:val="FF00FF"/>
    </w:rPr>
  </w:style>
  <w:style w:type="character" w:customStyle="1" w:styleId="Align">
    <w:name w:val="Align"/>
    <w:qFormat/>
    <w:rsid w:val="00673DC8"/>
    <w:rPr>
      <w:color w:val="0070C0"/>
    </w:rPr>
  </w:style>
  <w:style w:type="character" w:customStyle="1" w:styleId="Head1">
    <w:name w:val="Head1"/>
    <w:qFormat/>
    <w:rsid w:val="00673DC8"/>
    <w:rPr>
      <w:color w:val="0070C0"/>
    </w:rPr>
  </w:style>
  <w:style w:type="character" w:customStyle="1" w:styleId="Head2">
    <w:name w:val="Head2"/>
    <w:qFormat/>
    <w:rsid w:val="00673DC8"/>
    <w:rPr>
      <w:color w:val="00B050"/>
    </w:rPr>
  </w:style>
  <w:style w:type="character" w:customStyle="1" w:styleId="Head3">
    <w:name w:val="Head3"/>
    <w:qFormat/>
    <w:rsid w:val="00673DC8"/>
    <w:rPr>
      <w:color w:val="F7258E"/>
    </w:rPr>
  </w:style>
  <w:style w:type="paragraph" w:customStyle="1" w:styleId="BiographyTitle">
    <w:name w:val="BiographyTitle"/>
    <w:basedOn w:val="Normal"/>
    <w:qFormat/>
    <w:rsid w:val="00673DC8"/>
  </w:style>
  <w:style w:type="paragraph" w:customStyle="1" w:styleId="MultiTableEnd">
    <w:name w:val="MultiTableEnd"/>
    <w:basedOn w:val="Normal"/>
    <w:qFormat/>
    <w:rsid w:val="00673DC8"/>
  </w:style>
  <w:style w:type="paragraph" w:customStyle="1" w:styleId="MultiTableStart">
    <w:name w:val="MultiTableStart"/>
    <w:basedOn w:val="Normal"/>
    <w:qFormat/>
    <w:rsid w:val="00673DC8"/>
  </w:style>
  <w:style w:type="character" w:customStyle="1" w:styleId="Grey">
    <w:name w:val="Grey"/>
    <w:qFormat/>
    <w:rsid w:val="00673DC8"/>
    <w:rPr>
      <w:color w:val="FFC000"/>
    </w:rPr>
  </w:style>
  <w:style w:type="character" w:customStyle="1" w:styleId="Dbond">
    <w:name w:val="Dbond"/>
    <w:qFormat/>
    <w:rsid w:val="00673DC8"/>
    <w:rPr>
      <w:color w:val="FF0000"/>
      <w:bdr w:val="none" w:sz="0" w:space="0" w:color="auto"/>
      <w:shd w:val="pct25" w:color="auto" w:fill="auto"/>
    </w:rPr>
  </w:style>
  <w:style w:type="paragraph" w:customStyle="1" w:styleId="FeaturedFigureCaption">
    <w:name w:val="FeaturedFigureCaption"/>
    <w:basedOn w:val="Normal"/>
    <w:qFormat/>
    <w:rsid w:val="00673DC8"/>
    <w:pPr>
      <w:spacing w:before="60" w:after="60"/>
    </w:pPr>
    <w:rPr>
      <w:sz w:val="20"/>
      <w:szCs w:val="24"/>
      <w:lang w:val="en-US"/>
    </w:rPr>
  </w:style>
  <w:style w:type="character" w:customStyle="1" w:styleId="EndnoteRef">
    <w:name w:val="EndnoteRef"/>
    <w:qFormat/>
    <w:rsid w:val="00673DC8"/>
    <w:rPr>
      <w:color w:val="FF0000"/>
    </w:rPr>
  </w:style>
  <w:style w:type="paragraph" w:customStyle="1" w:styleId="TAHead">
    <w:name w:val="T_AHead"/>
    <w:basedOn w:val="Normal"/>
    <w:qFormat/>
    <w:rsid w:val="00673DC8"/>
    <w:rPr>
      <w:rFonts w:ascii="Calibri" w:eastAsia="Times New Roman" w:hAnsi="Calibri" w:cs="Calibri"/>
      <w:b/>
      <w:color w:val="C00000"/>
      <w:lang w:val="en-IN"/>
    </w:rPr>
  </w:style>
  <w:style w:type="paragraph" w:customStyle="1" w:styleId="TCHead">
    <w:name w:val="T_CHead"/>
    <w:basedOn w:val="Normal"/>
    <w:qFormat/>
    <w:rsid w:val="00673DC8"/>
    <w:rPr>
      <w:rFonts w:ascii="Calibri" w:eastAsia="Times New Roman" w:hAnsi="Calibri" w:cs="Calibri"/>
      <w:i/>
      <w:color w:val="1F497D"/>
      <w:lang w:val="en-IN"/>
    </w:rPr>
  </w:style>
  <w:style w:type="paragraph" w:customStyle="1" w:styleId="TDHead1">
    <w:name w:val="T_DHead1"/>
    <w:basedOn w:val="TCHead"/>
    <w:qFormat/>
    <w:rsid w:val="00673DC8"/>
    <w:rPr>
      <w:i w:val="0"/>
    </w:rPr>
  </w:style>
  <w:style w:type="paragraph" w:customStyle="1" w:styleId="TDHead2">
    <w:name w:val="T_DHead2"/>
    <w:basedOn w:val="TDHead1"/>
    <w:qFormat/>
    <w:rsid w:val="00673DC8"/>
    <w:rPr>
      <w:i/>
    </w:rPr>
  </w:style>
  <w:style w:type="paragraph" w:customStyle="1" w:styleId="TBHead1">
    <w:name w:val="T_BHead1"/>
    <w:basedOn w:val="TDHead2"/>
    <w:qFormat/>
    <w:rsid w:val="00673DC8"/>
    <w:rPr>
      <w:b/>
    </w:rPr>
  </w:style>
  <w:style w:type="paragraph" w:customStyle="1" w:styleId="TBHead2">
    <w:name w:val="T_BHead2"/>
    <w:basedOn w:val="TBHead1"/>
    <w:qFormat/>
    <w:rsid w:val="00673DC8"/>
    <w:rPr>
      <w:b w:val="0"/>
    </w:rPr>
  </w:style>
  <w:style w:type="paragraph" w:customStyle="1" w:styleId="TBHead3">
    <w:name w:val="T_BHead3"/>
    <w:basedOn w:val="Normal"/>
    <w:qFormat/>
    <w:rsid w:val="00673DC8"/>
    <w:rPr>
      <w:rFonts w:ascii="Calibri" w:eastAsia="Times New Roman" w:hAnsi="Calibri" w:cs="Calibri"/>
      <w:color w:val="1F497D"/>
      <w:lang w:val="en-IN"/>
    </w:rPr>
  </w:style>
  <w:style w:type="paragraph" w:customStyle="1" w:styleId="TaxonomicheadingA">
    <w:name w:val="Taxonomic heading A"/>
    <w:basedOn w:val="Normal"/>
    <w:qFormat/>
    <w:rsid w:val="00673DC8"/>
    <w:rPr>
      <w:color w:val="FFC000"/>
    </w:rPr>
  </w:style>
  <w:style w:type="paragraph" w:customStyle="1" w:styleId="HeadingB1">
    <w:name w:val="Heading B1"/>
    <w:basedOn w:val="TaxonomicheadingA"/>
    <w:qFormat/>
    <w:rsid w:val="00673DC8"/>
    <w:rPr>
      <w:color w:val="92D050"/>
    </w:rPr>
  </w:style>
  <w:style w:type="paragraph" w:customStyle="1" w:styleId="HeadingB2">
    <w:name w:val="Heading B2"/>
    <w:basedOn w:val="HeadingB1"/>
    <w:qFormat/>
    <w:rsid w:val="00673DC8"/>
    <w:rPr>
      <w:color w:val="00B0F0"/>
    </w:rPr>
  </w:style>
  <w:style w:type="paragraph" w:customStyle="1" w:styleId="HeadingB3">
    <w:name w:val="Heading B3"/>
    <w:basedOn w:val="HeadingB2"/>
    <w:qFormat/>
    <w:rsid w:val="00673DC8"/>
    <w:rPr>
      <w:color w:val="C00000"/>
    </w:rPr>
  </w:style>
  <w:style w:type="paragraph" w:customStyle="1" w:styleId="HeadingC">
    <w:name w:val="Heading C"/>
    <w:basedOn w:val="HeadingB3"/>
    <w:qFormat/>
    <w:rsid w:val="00673DC8"/>
    <w:rPr>
      <w:color w:val="7030A0"/>
    </w:rPr>
  </w:style>
  <w:style w:type="paragraph" w:customStyle="1" w:styleId="HeadingD1">
    <w:name w:val="Heading D1"/>
    <w:basedOn w:val="HeadingC"/>
    <w:qFormat/>
    <w:rsid w:val="00673DC8"/>
    <w:rPr>
      <w:color w:val="C6A20A"/>
    </w:rPr>
  </w:style>
  <w:style w:type="paragraph" w:customStyle="1" w:styleId="HeadingD2">
    <w:name w:val="Heading D2"/>
    <w:basedOn w:val="HeadingD1"/>
    <w:qFormat/>
    <w:rsid w:val="00673DC8"/>
    <w:rPr>
      <w:color w:val="14BCA0"/>
    </w:rPr>
  </w:style>
  <w:style w:type="paragraph" w:customStyle="1" w:styleId="BibEntryNote">
    <w:name w:val="BibEntryNote"/>
    <w:basedOn w:val="Normal"/>
    <w:qFormat/>
    <w:rsid w:val="00673DC8"/>
    <w:pPr>
      <w:spacing w:before="60" w:after="60"/>
    </w:pPr>
    <w:rPr>
      <w:sz w:val="20"/>
      <w:szCs w:val="24"/>
      <w:lang w:val="en-US"/>
    </w:rPr>
  </w:style>
  <w:style w:type="character" w:customStyle="1" w:styleId="BibNote">
    <w:name w:val="BibNote"/>
    <w:qFormat/>
    <w:rsid w:val="00673DC8"/>
    <w:rPr>
      <w:color w:val="92D050"/>
    </w:rPr>
  </w:style>
  <w:style w:type="paragraph" w:customStyle="1" w:styleId="AccessionCodes">
    <w:name w:val="AccessionCodes"/>
    <w:basedOn w:val="Normal"/>
    <w:qFormat/>
    <w:rsid w:val="00673DC8"/>
    <w:rPr>
      <w:color w:val="FFC000"/>
    </w:rPr>
  </w:style>
  <w:style w:type="paragraph" w:customStyle="1" w:styleId="AddInProof">
    <w:name w:val="AddInProof"/>
    <w:basedOn w:val="Normal"/>
    <w:qFormat/>
    <w:rsid w:val="00673DC8"/>
    <w:rPr>
      <w:color w:val="00B0F0"/>
      <w:sz w:val="20"/>
      <w:szCs w:val="20"/>
      <w:lang w:val="en-US"/>
    </w:rPr>
  </w:style>
  <w:style w:type="paragraph" w:customStyle="1" w:styleId="AuthorContributions">
    <w:name w:val="AuthorContributions"/>
    <w:basedOn w:val="AddInProof"/>
    <w:qFormat/>
    <w:rsid w:val="00673DC8"/>
    <w:rPr>
      <w:color w:val="92D050"/>
    </w:rPr>
  </w:style>
  <w:style w:type="paragraph" w:customStyle="1" w:styleId="AuthorStatus">
    <w:name w:val="AuthorStatus"/>
    <w:basedOn w:val="AuthorContributions"/>
    <w:qFormat/>
    <w:rsid w:val="00673DC8"/>
    <w:rPr>
      <w:color w:val="C00000"/>
    </w:rPr>
  </w:style>
  <w:style w:type="paragraph" w:customStyle="1" w:styleId="ConflictOfInterest">
    <w:name w:val="ConflictOfInterest"/>
    <w:basedOn w:val="AuthorStatus"/>
    <w:qFormat/>
    <w:rsid w:val="00673DC8"/>
    <w:rPr>
      <w:color w:val="FFC000"/>
    </w:rPr>
  </w:style>
  <w:style w:type="paragraph" w:customStyle="1" w:styleId="Dedication">
    <w:name w:val="Dedication"/>
    <w:basedOn w:val="ConflictOfInterest"/>
    <w:qFormat/>
    <w:rsid w:val="00673DC8"/>
    <w:rPr>
      <w:color w:val="00B050"/>
    </w:rPr>
  </w:style>
  <w:style w:type="paragraph" w:customStyle="1" w:styleId="Disclosure">
    <w:name w:val="Disclosure"/>
    <w:basedOn w:val="Dedication"/>
    <w:qFormat/>
    <w:rsid w:val="00673DC8"/>
    <w:rPr>
      <w:color w:val="FFC000"/>
    </w:rPr>
  </w:style>
  <w:style w:type="paragraph" w:customStyle="1" w:styleId="EditorNote">
    <w:name w:val="EditorNote"/>
    <w:basedOn w:val="Disclosure"/>
    <w:qFormat/>
    <w:rsid w:val="00673DC8"/>
    <w:rPr>
      <w:color w:val="F79646"/>
    </w:rPr>
  </w:style>
  <w:style w:type="paragraph" w:customStyle="1" w:styleId="FundingStatement">
    <w:name w:val="FundingStatement"/>
    <w:basedOn w:val="EditorNote"/>
    <w:qFormat/>
    <w:rsid w:val="00673DC8"/>
    <w:rPr>
      <w:color w:val="00B0F0"/>
    </w:rPr>
  </w:style>
  <w:style w:type="paragraph" w:customStyle="1" w:styleId="SI">
    <w:name w:val="SI"/>
    <w:basedOn w:val="FundingStatement"/>
    <w:qFormat/>
    <w:rsid w:val="00673DC8"/>
    <w:rPr>
      <w:color w:val="92D050"/>
    </w:rPr>
  </w:style>
  <w:style w:type="paragraph" w:customStyle="1" w:styleId="WEOStatement">
    <w:name w:val="WEOStatement"/>
    <w:basedOn w:val="SI"/>
    <w:qFormat/>
    <w:rsid w:val="00673DC8"/>
    <w:rPr>
      <w:color w:val="FFC000"/>
    </w:rPr>
  </w:style>
  <w:style w:type="paragraph" w:customStyle="1" w:styleId="WithdrawnStatement">
    <w:name w:val="WithdrawnStatement"/>
    <w:basedOn w:val="Normal"/>
    <w:qFormat/>
    <w:rsid w:val="00673DC8"/>
    <w:rPr>
      <w:color w:val="00B0F0"/>
      <w:sz w:val="20"/>
      <w:szCs w:val="20"/>
      <w:lang w:val="en-US"/>
    </w:rPr>
  </w:style>
  <w:style w:type="paragraph" w:customStyle="1" w:styleId="DefSubHead">
    <w:name w:val="DefSubHead"/>
    <w:basedOn w:val="Normal"/>
    <w:qFormat/>
    <w:rsid w:val="00673DC8"/>
    <w:rPr>
      <w:color w:val="92D050"/>
    </w:rPr>
  </w:style>
  <w:style w:type="paragraph" w:customStyle="1" w:styleId="Keycaption">
    <w:name w:val="Keycaption"/>
    <w:basedOn w:val="Normal"/>
    <w:qFormat/>
    <w:rsid w:val="00673DC8"/>
    <w:rPr>
      <w:color w:val="92D050"/>
    </w:rPr>
  </w:style>
  <w:style w:type="character" w:customStyle="1" w:styleId="TSectionHeading4">
    <w:name w:val="T_SectionHeading4"/>
    <w:qFormat/>
    <w:rsid w:val="00673DC8"/>
    <w:rPr>
      <w:color w:val="92D050"/>
    </w:rPr>
  </w:style>
  <w:style w:type="character" w:customStyle="1" w:styleId="TSectionHeading5">
    <w:name w:val="T_SectionHeading5"/>
    <w:qFormat/>
    <w:rsid w:val="00673DC8"/>
    <w:rPr>
      <w:color w:val="FFC000"/>
    </w:rPr>
  </w:style>
  <w:style w:type="paragraph" w:customStyle="1" w:styleId="AbstractTextFrench">
    <w:name w:val="AbstractTextFrench"/>
    <w:basedOn w:val="Normal"/>
    <w:qFormat/>
    <w:rsid w:val="00673DC8"/>
    <w:rPr>
      <w:color w:val="92D050"/>
      <w:sz w:val="20"/>
    </w:rPr>
  </w:style>
  <w:style w:type="paragraph" w:customStyle="1" w:styleId="AbstractTextSpanish">
    <w:name w:val="AbstractTextSpanish"/>
    <w:basedOn w:val="Normal"/>
    <w:qFormat/>
    <w:rsid w:val="00673DC8"/>
    <w:rPr>
      <w:color w:val="FFC000"/>
      <w:sz w:val="20"/>
    </w:rPr>
  </w:style>
  <w:style w:type="paragraph" w:customStyle="1" w:styleId="TranslatedAbstractFrench">
    <w:name w:val="TranslatedAbstract_French"/>
    <w:basedOn w:val="AbstractTextFrench"/>
    <w:qFormat/>
    <w:rsid w:val="00673DC8"/>
    <w:rPr>
      <w:color w:val="00B0F0"/>
    </w:rPr>
  </w:style>
  <w:style w:type="paragraph" w:customStyle="1" w:styleId="TranslatedAbstractSpanish">
    <w:name w:val="TranslatedAbstract_Spanish"/>
    <w:basedOn w:val="TranslatedAbstractFrench"/>
    <w:qFormat/>
    <w:rsid w:val="00673DC8"/>
    <w:rPr>
      <w:color w:val="C00000"/>
    </w:rPr>
  </w:style>
  <w:style w:type="paragraph" w:customStyle="1" w:styleId="AbstractTextGerman">
    <w:name w:val="AbstractTextGerman"/>
    <w:basedOn w:val="AbstractTextFrench"/>
    <w:qFormat/>
    <w:rsid w:val="00673DC8"/>
    <w:rPr>
      <w:color w:val="0070C0"/>
    </w:rPr>
  </w:style>
  <w:style w:type="paragraph" w:customStyle="1" w:styleId="TranslatedAbstractGerman">
    <w:name w:val="TranslatedAbstract_German"/>
    <w:basedOn w:val="TranslatedAbstractFrench"/>
    <w:qFormat/>
    <w:rsid w:val="00673DC8"/>
    <w:rPr>
      <w:color w:val="00B050"/>
    </w:rPr>
  </w:style>
  <w:style w:type="character" w:customStyle="1" w:styleId="DecAlign">
    <w:name w:val="DecAlign"/>
    <w:qFormat/>
    <w:rsid w:val="00673DC8"/>
    <w:rPr>
      <w:color w:val="92D050"/>
    </w:rPr>
  </w:style>
  <w:style w:type="character" w:customStyle="1" w:styleId="DataTitle">
    <w:name w:val="DataTitle"/>
    <w:qFormat/>
    <w:rsid w:val="00673DC8"/>
    <w:rPr>
      <w:color w:val="92D050"/>
    </w:rPr>
  </w:style>
  <w:style w:type="character" w:customStyle="1" w:styleId="ElementType">
    <w:name w:val="ElementType"/>
    <w:qFormat/>
    <w:rsid w:val="00673DC8"/>
    <w:rPr>
      <w:color w:val="C00000"/>
      <w:bdr w:val="single" w:sz="4" w:space="0" w:color="auto"/>
      <w:shd w:val="clear" w:color="auto" w:fill="D9D9D9"/>
    </w:rPr>
  </w:style>
  <w:style w:type="paragraph" w:customStyle="1" w:styleId="Imprint">
    <w:name w:val="Imprint"/>
    <w:basedOn w:val="Normal"/>
    <w:qFormat/>
    <w:rsid w:val="00673DC8"/>
  </w:style>
  <w:style w:type="paragraph" w:customStyle="1" w:styleId="Frontmatter">
    <w:name w:val="Frontmatter"/>
    <w:basedOn w:val="Normal"/>
    <w:qFormat/>
    <w:rsid w:val="00673DC8"/>
  </w:style>
  <w:style w:type="paragraph" w:customStyle="1" w:styleId="Notice">
    <w:name w:val="Notice"/>
    <w:basedOn w:val="Imprint"/>
    <w:qFormat/>
    <w:rsid w:val="00673DC8"/>
  </w:style>
  <w:style w:type="paragraph" w:customStyle="1" w:styleId="License">
    <w:name w:val="License"/>
    <w:basedOn w:val="Normal"/>
    <w:rsid w:val="00673DC8"/>
    <w:pPr>
      <w:spacing w:line="480" w:lineRule="auto"/>
    </w:pPr>
    <w:rPr>
      <w:rFonts w:eastAsia="Times New Roman"/>
      <w:sz w:val="24"/>
      <w:szCs w:val="24"/>
      <w:lang w:bidi="en-US"/>
    </w:rPr>
  </w:style>
  <w:style w:type="paragraph" w:customStyle="1" w:styleId="CiteAs">
    <w:name w:val="CiteAs"/>
    <w:basedOn w:val="CorrespondingAuthor"/>
    <w:qFormat/>
    <w:rsid w:val="00673DC8"/>
    <w:rPr>
      <w:rFonts w:eastAsia="Times New Roman"/>
    </w:rPr>
  </w:style>
  <w:style w:type="paragraph" w:customStyle="1" w:styleId="BeginExplanation">
    <w:name w:val="BeginExplanation"/>
    <w:basedOn w:val="Normal"/>
    <w:qFormat/>
    <w:rsid w:val="00673DC8"/>
  </w:style>
  <w:style w:type="paragraph" w:customStyle="1" w:styleId="EndExplanation">
    <w:name w:val="EndExplanation"/>
    <w:basedOn w:val="BeginExplanation"/>
    <w:qFormat/>
    <w:rsid w:val="00673DC8"/>
  </w:style>
  <w:style w:type="paragraph" w:customStyle="1" w:styleId="Option">
    <w:name w:val="Option"/>
    <w:basedOn w:val="Normal"/>
    <w:qFormat/>
    <w:rsid w:val="00673DC8"/>
  </w:style>
  <w:style w:type="paragraph" w:customStyle="1" w:styleId="Published">
    <w:name w:val="Published"/>
    <w:basedOn w:val="Normal"/>
    <w:rsid w:val="00673DC8"/>
    <w:pPr>
      <w:spacing w:before="60" w:after="60" w:line="480" w:lineRule="auto"/>
    </w:pPr>
    <w:rPr>
      <w:rFonts w:eastAsia="Times New Roman"/>
      <w:sz w:val="20"/>
      <w:szCs w:val="24"/>
    </w:rPr>
  </w:style>
  <w:style w:type="paragraph" w:customStyle="1" w:styleId="Disclaimer">
    <w:name w:val="Disclaimer"/>
    <w:basedOn w:val="Normal"/>
    <w:rsid w:val="00673DC8"/>
    <w:rPr>
      <w:rFonts w:eastAsia="Times New Roman"/>
      <w:sz w:val="20"/>
      <w:szCs w:val="24"/>
    </w:rPr>
  </w:style>
  <w:style w:type="paragraph" w:customStyle="1" w:styleId="Competinginteresthead">
    <w:name w:val="Competing_interest head"/>
    <w:basedOn w:val="Normal"/>
    <w:qFormat/>
    <w:rsid w:val="00673DC8"/>
    <w:rPr>
      <w:rFonts w:eastAsia="Times New Roman"/>
      <w:sz w:val="20"/>
      <w:szCs w:val="24"/>
    </w:rPr>
  </w:style>
  <w:style w:type="paragraph" w:customStyle="1" w:styleId="Competinginteresttext">
    <w:name w:val="Competing_interest text"/>
    <w:basedOn w:val="Competinginteresthead"/>
    <w:qFormat/>
    <w:rsid w:val="00673DC8"/>
  </w:style>
  <w:style w:type="paragraph" w:customStyle="1" w:styleId="Refereeshead">
    <w:name w:val="Referees_head"/>
    <w:basedOn w:val="Normal"/>
    <w:qFormat/>
    <w:rsid w:val="00673DC8"/>
    <w:rPr>
      <w:rFonts w:eastAsia="Times New Roman"/>
      <w:sz w:val="20"/>
      <w:szCs w:val="24"/>
    </w:rPr>
  </w:style>
  <w:style w:type="paragraph" w:customStyle="1" w:styleId="Refereestext">
    <w:name w:val="Referees_text"/>
    <w:basedOn w:val="Refereeshead"/>
    <w:qFormat/>
    <w:rsid w:val="00673DC8"/>
  </w:style>
  <w:style w:type="paragraph" w:customStyle="1" w:styleId="DOINumber">
    <w:name w:val="DOI_Number"/>
    <w:basedOn w:val="Normal"/>
    <w:rsid w:val="00673DC8"/>
    <w:pPr>
      <w:spacing w:before="120" w:line="480" w:lineRule="auto"/>
    </w:pPr>
    <w:rPr>
      <w:rFonts w:eastAsia="SimSun"/>
      <w:sz w:val="18"/>
      <w:szCs w:val="14"/>
      <w:lang w:bidi="en-US"/>
    </w:rPr>
  </w:style>
  <w:style w:type="paragraph" w:customStyle="1" w:styleId="HBVolume">
    <w:name w:val="HB_Volume"/>
    <w:basedOn w:val="Normal"/>
    <w:rsid w:val="00673DC8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Issue">
    <w:name w:val="HB_Issue"/>
    <w:basedOn w:val="Normal"/>
    <w:rsid w:val="00673DC8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ArticleType">
    <w:name w:val="HB_ArticleType"/>
    <w:basedOn w:val="Normal"/>
    <w:rsid w:val="00673DC8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DOI">
    <w:name w:val="HB_DOI"/>
    <w:basedOn w:val="Normal"/>
    <w:rsid w:val="00673DC8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Taxonomy">
    <w:name w:val="Taxonomy"/>
    <w:rsid w:val="00673DC8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customStyle="1" w:styleId="Royalty">
    <w:name w:val="Royalty"/>
    <w:rsid w:val="00673DC8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customStyle="1" w:styleId="ArticleIdentifier">
    <w:name w:val="Article_Identifier"/>
    <w:basedOn w:val="Normal"/>
    <w:link w:val="ArticleIdentifierChar"/>
    <w:rsid w:val="00673DC8"/>
    <w:pPr>
      <w:keepNext/>
      <w:spacing w:before="240" w:line="480" w:lineRule="auto"/>
      <w:outlineLvl w:val="0"/>
    </w:pPr>
    <w:rPr>
      <w:rFonts w:eastAsia="SimSun"/>
      <w:caps/>
      <w:kern w:val="28"/>
      <w:sz w:val="28"/>
      <w:szCs w:val="24"/>
      <w:lang w:val="en-US"/>
    </w:rPr>
  </w:style>
  <w:style w:type="character" w:customStyle="1" w:styleId="ArticleIdentifierChar">
    <w:name w:val="Article_Identifier Char"/>
    <w:link w:val="ArticleIdentifier"/>
    <w:rsid w:val="00673DC8"/>
    <w:rPr>
      <w:rFonts w:ascii="Times New Roman" w:eastAsia="SimSun" w:hAnsi="Times New Roman" w:cs="Times New Roman"/>
      <w:caps/>
      <w:kern w:val="28"/>
      <w:sz w:val="28"/>
      <w:szCs w:val="24"/>
    </w:rPr>
  </w:style>
  <w:style w:type="paragraph" w:customStyle="1" w:styleId="MMH1">
    <w:name w:val="MM_H1"/>
    <w:basedOn w:val="ArticleIdentifier"/>
    <w:link w:val="MMH1Char"/>
    <w:rsid w:val="00673DC8"/>
    <w:pPr>
      <w:spacing w:before="60" w:after="60" w:line="240" w:lineRule="auto"/>
    </w:pPr>
    <w:rPr>
      <w:caps w:val="0"/>
      <w:color w:val="3333FF"/>
      <w:sz w:val="32"/>
    </w:rPr>
  </w:style>
  <w:style w:type="character" w:customStyle="1" w:styleId="MMH1Char">
    <w:name w:val="MM_H1 Char"/>
    <w:link w:val="MMH1"/>
    <w:rsid w:val="00673DC8"/>
    <w:rPr>
      <w:rFonts w:ascii="Times New Roman" w:eastAsia="SimSun" w:hAnsi="Times New Roman" w:cs="Times New Roman"/>
      <w:color w:val="3333FF"/>
      <w:kern w:val="28"/>
      <w:sz w:val="32"/>
      <w:szCs w:val="24"/>
    </w:rPr>
  </w:style>
  <w:style w:type="paragraph" w:customStyle="1" w:styleId="MMH2">
    <w:name w:val="MM_H2"/>
    <w:basedOn w:val="ArticleIdentifier"/>
    <w:link w:val="MMH2Char"/>
    <w:rsid w:val="00673DC8"/>
    <w:pPr>
      <w:spacing w:before="60" w:after="60" w:line="240" w:lineRule="auto"/>
      <w:outlineLvl w:val="1"/>
    </w:pPr>
    <w:rPr>
      <w:caps w:val="0"/>
      <w:color w:val="FF0066"/>
    </w:rPr>
  </w:style>
  <w:style w:type="character" w:customStyle="1" w:styleId="MMH2Char">
    <w:name w:val="MM_H2 Char"/>
    <w:link w:val="MMH2"/>
    <w:rsid w:val="00673DC8"/>
    <w:rPr>
      <w:rFonts w:ascii="Times New Roman" w:eastAsia="SimSun" w:hAnsi="Times New Roman" w:cs="Times New Roman"/>
      <w:color w:val="FF0066"/>
      <w:kern w:val="28"/>
      <w:sz w:val="28"/>
      <w:szCs w:val="24"/>
    </w:rPr>
  </w:style>
  <w:style w:type="paragraph" w:customStyle="1" w:styleId="MMH3">
    <w:name w:val="MM_H3"/>
    <w:basedOn w:val="ArticleIdentifier"/>
    <w:link w:val="MMH3Char"/>
    <w:rsid w:val="00673DC8"/>
    <w:pPr>
      <w:spacing w:before="60" w:after="60" w:line="240" w:lineRule="auto"/>
      <w:outlineLvl w:val="2"/>
    </w:pPr>
    <w:rPr>
      <w:caps w:val="0"/>
      <w:color w:val="008000"/>
      <w:sz w:val="24"/>
    </w:rPr>
  </w:style>
  <w:style w:type="character" w:customStyle="1" w:styleId="MMH3Char">
    <w:name w:val="MM_H3 Char"/>
    <w:link w:val="MMH3"/>
    <w:rsid w:val="00673DC8"/>
    <w:rPr>
      <w:rFonts w:ascii="Times New Roman" w:eastAsia="SimSun" w:hAnsi="Times New Roman" w:cs="Times New Roman"/>
      <w:color w:val="008000"/>
      <w:kern w:val="28"/>
      <w:sz w:val="24"/>
      <w:szCs w:val="24"/>
    </w:rPr>
  </w:style>
  <w:style w:type="paragraph" w:customStyle="1" w:styleId="MMH4">
    <w:name w:val="MM_H4"/>
    <w:basedOn w:val="ArticleIdentifier"/>
    <w:link w:val="MMH4Char"/>
    <w:rsid w:val="00673DC8"/>
    <w:pPr>
      <w:spacing w:before="60" w:after="60" w:line="240" w:lineRule="auto"/>
      <w:outlineLvl w:val="2"/>
    </w:pPr>
    <w:rPr>
      <w:caps w:val="0"/>
      <w:color w:val="993300"/>
      <w:sz w:val="24"/>
    </w:rPr>
  </w:style>
  <w:style w:type="character" w:customStyle="1" w:styleId="MMH4Char">
    <w:name w:val="MM_H4 Char"/>
    <w:link w:val="MMH4"/>
    <w:rsid w:val="00673DC8"/>
    <w:rPr>
      <w:rFonts w:ascii="Times New Roman" w:eastAsia="SimSun" w:hAnsi="Times New Roman" w:cs="Times New Roman"/>
      <w:color w:val="993300"/>
      <w:kern w:val="28"/>
      <w:sz w:val="24"/>
      <w:szCs w:val="24"/>
    </w:rPr>
  </w:style>
  <w:style w:type="paragraph" w:customStyle="1" w:styleId="MMParaLeft">
    <w:name w:val="MM_Para_Left"/>
    <w:basedOn w:val="ArticleIdentifier"/>
    <w:link w:val="MMParaLeftChar"/>
    <w:rsid w:val="00673DC8"/>
    <w:pPr>
      <w:keepNext w:val="0"/>
      <w:spacing w:before="60" w:after="60"/>
      <w:outlineLvl w:val="9"/>
    </w:pPr>
    <w:rPr>
      <w:caps w:val="0"/>
      <w:sz w:val="18"/>
    </w:rPr>
  </w:style>
  <w:style w:type="character" w:customStyle="1" w:styleId="MMParaLeftChar">
    <w:name w:val="MM_Para_Left Char"/>
    <w:link w:val="MMParaLeft"/>
    <w:rsid w:val="00673DC8"/>
    <w:rPr>
      <w:rFonts w:ascii="Times New Roman" w:eastAsia="SimSun" w:hAnsi="Times New Roman" w:cs="Times New Roman"/>
      <w:kern w:val="28"/>
      <w:sz w:val="18"/>
      <w:szCs w:val="24"/>
    </w:rPr>
  </w:style>
  <w:style w:type="paragraph" w:customStyle="1" w:styleId="MMParaText">
    <w:name w:val="MM_Para_Text"/>
    <w:basedOn w:val="ArticleIdentifier"/>
    <w:link w:val="MMParaTextChar"/>
    <w:rsid w:val="00673DC8"/>
    <w:pPr>
      <w:keepNext w:val="0"/>
      <w:spacing w:before="60" w:after="60"/>
      <w:ind w:firstLine="240"/>
      <w:outlineLvl w:val="9"/>
    </w:pPr>
    <w:rPr>
      <w:caps w:val="0"/>
      <w:sz w:val="18"/>
    </w:rPr>
  </w:style>
  <w:style w:type="character" w:customStyle="1" w:styleId="MMParaTextChar">
    <w:name w:val="MM_Para_Text Char"/>
    <w:link w:val="MMParaText"/>
    <w:rsid w:val="00673DC8"/>
    <w:rPr>
      <w:rFonts w:ascii="Times New Roman" w:eastAsia="SimSun" w:hAnsi="Times New Roman" w:cs="Times New Roman"/>
      <w:kern w:val="28"/>
      <w:sz w:val="18"/>
      <w:szCs w:val="24"/>
    </w:rPr>
  </w:style>
  <w:style w:type="character" w:customStyle="1" w:styleId="DataVersion">
    <w:name w:val="DataVersion"/>
    <w:qFormat/>
    <w:rsid w:val="00673DC8"/>
    <w:rPr>
      <w:color w:val="6600FF"/>
    </w:rPr>
  </w:style>
  <w:style w:type="character" w:customStyle="1" w:styleId="DataLink">
    <w:name w:val="DataLink"/>
    <w:qFormat/>
    <w:rsid w:val="00673DC8"/>
    <w:rPr>
      <w:color w:val="666699"/>
    </w:rPr>
  </w:style>
  <w:style w:type="paragraph" w:customStyle="1" w:styleId="Subtitle3">
    <w:name w:val="Subtitle3"/>
    <w:basedOn w:val="Glossary"/>
    <w:rsid w:val="009A18E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67A"/>
    <w:rPr>
      <w:color w:val="605E5C"/>
      <w:shd w:val="clear" w:color="auto" w:fill="E1DFDD"/>
    </w:rPr>
  </w:style>
  <w:style w:type="paragraph" w:customStyle="1" w:styleId="SubTitle0">
    <w:name w:val="SubTitle"/>
    <w:basedOn w:val="Glossary"/>
    <w:rsid w:val="00673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C8"/>
    <w:pPr>
      <w:spacing w:after="0" w:line="240" w:lineRule="auto"/>
    </w:pPr>
    <w:rPr>
      <w:rFonts w:ascii="Times New Roman" w:eastAsia="Calibri" w:hAnsi="Times New Roman" w:cs="Times New Roman"/>
      <w:lang w:val="en-GB"/>
    </w:rPr>
  </w:style>
  <w:style w:type="paragraph" w:styleId="Heading1">
    <w:name w:val="heading 1"/>
    <w:aliases w:val="SectionHeading1,Heading1"/>
    <w:link w:val="Heading1Char"/>
    <w:qFormat/>
    <w:rsid w:val="00673DC8"/>
    <w:pPr>
      <w:keepNext/>
      <w:spacing w:before="60" w:after="60" w:line="240" w:lineRule="auto"/>
      <w:outlineLvl w:val="0"/>
    </w:pPr>
    <w:rPr>
      <w:rFonts w:ascii="Times New Roman" w:eastAsia="Calibri" w:hAnsi="Times New Roman" w:cs="Times New Roman"/>
      <w:iCs/>
      <w:color w:val="3333FF"/>
      <w:sz w:val="24"/>
      <w:szCs w:val="32"/>
    </w:rPr>
  </w:style>
  <w:style w:type="paragraph" w:styleId="Heading2">
    <w:name w:val="heading 2"/>
    <w:aliases w:val="SectionHeading2"/>
    <w:link w:val="Heading2Char"/>
    <w:qFormat/>
    <w:rsid w:val="00673DC8"/>
    <w:pPr>
      <w:keepNext/>
      <w:spacing w:before="60" w:after="60" w:line="240" w:lineRule="auto"/>
      <w:outlineLvl w:val="1"/>
    </w:pPr>
    <w:rPr>
      <w:rFonts w:ascii="Times New Roman" w:eastAsia="Calibri" w:hAnsi="Times New Roman" w:cs="Arial"/>
      <w:bCs/>
      <w:iCs/>
      <w:color w:val="FF0066"/>
      <w:sz w:val="24"/>
      <w:szCs w:val="28"/>
    </w:rPr>
  </w:style>
  <w:style w:type="paragraph" w:styleId="Heading3">
    <w:name w:val="heading 3"/>
    <w:aliases w:val="SectionHeading3"/>
    <w:link w:val="Heading3Char"/>
    <w:qFormat/>
    <w:rsid w:val="00673DC8"/>
    <w:pPr>
      <w:keepNext/>
      <w:spacing w:before="60" w:after="60" w:line="240" w:lineRule="auto"/>
      <w:outlineLvl w:val="2"/>
    </w:pPr>
    <w:rPr>
      <w:rFonts w:ascii="Times New Roman" w:eastAsia="Calibri" w:hAnsi="Times New Roman" w:cs="Arial"/>
      <w:iCs/>
      <w:color w:val="008000"/>
      <w:sz w:val="24"/>
      <w:szCs w:val="24"/>
    </w:rPr>
  </w:style>
  <w:style w:type="paragraph" w:styleId="Heading4">
    <w:name w:val="heading 4"/>
    <w:aliases w:val="SectionHeading4"/>
    <w:link w:val="Heading4Char"/>
    <w:qFormat/>
    <w:rsid w:val="00673DC8"/>
    <w:pPr>
      <w:keepNext/>
      <w:spacing w:before="60" w:after="60" w:line="240" w:lineRule="auto"/>
      <w:outlineLvl w:val="3"/>
    </w:pPr>
    <w:rPr>
      <w:rFonts w:ascii="Times New Roman" w:eastAsia="Calibri" w:hAnsi="Times New Roman" w:cs="Times New Roman"/>
      <w:bCs/>
      <w:color w:val="FF00FF"/>
      <w:sz w:val="24"/>
    </w:rPr>
  </w:style>
  <w:style w:type="paragraph" w:styleId="Heading5">
    <w:name w:val="heading 5"/>
    <w:aliases w:val="SectionHeading5"/>
    <w:link w:val="Heading5Char"/>
    <w:qFormat/>
    <w:rsid w:val="00673DC8"/>
    <w:pPr>
      <w:keepNext/>
      <w:spacing w:before="60" w:after="60" w:line="240" w:lineRule="auto"/>
      <w:jc w:val="both"/>
      <w:outlineLvl w:val="4"/>
    </w:pPr>
    <w:rPr>
      <w:rFonts w:ascii="Times New Roman" w:eastAsia="Calibri" w:hAnsi="Times New Roman" w:cs="Times New Roman"/>
      <w:color w:val="FF9900"/>
      <w:sz w:val="24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673DC8"/>
    <w:pPr>
      <w:keepNext/>
      <w:spacing w:before="60" w:after="60" w:line="240" w:lineRule="auto"/>
      <w:outlineLvl w:val="5"/>
    </w:pPr>
    <w:rPr>
      <w:rFonts w:ascii="Times New Roman" w:eastAsia="Calibri" w:hAnsi="Times New Roman" w:cs="Times New Roman"/>
      <w:color w:val="3366FF"/>
      <w:sz w:val="24"/>
      <w:lang w:val="en-GB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673DC8"/>
    <w:pPr>
      <w:numPr>
        <w:ilvl w:val="6"/>
      </w:numPr>
      <w:outlineLvl w:val="6"/>
    </w:pPr>
  </w:style>
  <w:style w:type="character" w:default="1" w:styleId="DefaultParagraphFont">
    <w:name w:val="Default Paragraph Font"/>
    <w:semiHidden/>
    <w:rsid w:val="00673D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3DC8"/>
  </w:style>
  <w:style w:type="paragraph" w:styleId="ListParagraph">
    <w:name w:val="List Paragraph"/>
    <w:basedOn w:val="Normal"/>
    <w:uiPriority w:val="34"/>
    <w:qFormat/>
    <w:rsid w:val="00487CD7"/>
    <w:pPr>
      <w:ind w:left="720"/>
      <w:contextualSpacing/>
    </w:pPr>
  </w:style>
  <w:style w:type="character" w:styleId="CommentReference">
    <w:name w:val="annotation reference"/>
    <w:rsid w:val="00673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9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73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3DC8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C59A2"/>
    <w:pPr>
      <w:spacing w:after="0" w:line="240" w:lineRule="auto"/>
    </w:pPr>
  </w:style>
  <w:style w:type="character" w:customStyle="1" w:styleId="Heading4Char">
    <w:name w:val="Heading 4 Char"/>
    <w:aliases w:val="SectionHeading4 Char"/>
    <w:link w:val="Heading4"/>
    <w:rsid w:val="00673DC8"/>
    <w:rPr>
      <w:rFonts w:ascii="Times New Roman" w:eastAsia="Calibri" w:hAnsi="Times New Roman" w:cs="Times New Roman"/>
      <w:bCs/>
      <w:color w:val="FF00FF"/>
      <w:sz w:val="24"/>
    </w:rPr>
  </w:style>
  <w:style w:type="paragraph" w:styleId="NormalWeb">
    <w:name w:val="Normal (Web)"/>
    <w:basedOn w:val="Normal"/>
    <w:uiPriority w:val="99"/>
    <w:unhideWhenUsed/>
    <w:rsid w:val="00763FF3"/>
    <w:pPr>
      <w:spacing w:before="100" w:beforeAutospacing="1" w:after="100" w:afterAutospacing="1"/>
    </w:pPr>
    <w:rPr>
      <w:sz w:val="24"/>
    </w:rPr>
  </w:style>
  <w:style w:type="character" w:styleId="Hyperlink">
    <w:name w:val="Hyperlink"/>
    <w:rsid w:val="00673DC8"/>
    <w:rPr>
      <w:color w:val="0000FF"/>
      <w:sz w:val="20"/>
      <w:u w:val="single"/>
    </w:rPr>
  </w:style>
  <w:style w:type="table" w:styleId="TableGrid">
    <w:name w:val="Table Grid"/>
    <w:basedOn w:val="TableNormal"/>
    <w:uiPriority w:val="59"/>
    <w:unhideWhenUsed/>
    <w:rsid w:val="007F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16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rsid w:val="00673D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73DC8"/>
    <w:rPr>
      <w:rFonts w:ascii="Times New Roman" w:eastAsia="Calibri" w:hAnsi="Times New Roman" w:cs="Times New Roman"/>
      <w:lang w:val="en-GB"/>
    </w:rPr>
  </w:style>
  <w:style w:type="paragraph" w:styleId="Footer">
    <w:name w:val="footer"/>
    <w:basedOn w:val="Normal"/>
    <w:link w:val="FooterChar"/>
    <w:rsid w:val="00673D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73DC8"/>
    <w:rPr>
      <w:rFonts w:ascii="Times New Roman" w:eastAsia="Calibri" w:hAnsi="Times New Roman" w:cs="Times New Roman"/>
      <w:lang w:val="en-GB"/>
    </w:rPr>
  </w:style>
  <w:style w:type="table" w:customStyle="1" w:styleId="GridTable21">
    <w:name w:val="Grid Table 21"/>
    <w:basedOn w:val="TableNormal"/>
    <w:uiPriority w:val="47"/>
    <w:rsid w:val="009062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aliases w:val="SectionHeading3 Char"/>
    <w:link w:val="Heading3"/>
    <w:rsid w:val="00673DC8"/>
    <w:rPr>
      <w:rFonts w:ascii="Times New Roman" w:eastAsia="Calibri" w:hAnsi="Times New Roman" w:cs="Arial"/>
      <w:iCs/>
      <w:color w:val="008000"/>
      <w:sz w:val="24"/>
      <w:szCs w:val="24"/>
    </w:rPr>
  </w:style>
  <w:style w:type="table" w:styleId="LightShading-Accent1">
    <w:name w:val="Light Shading Accent 1"/>
    <w:basedOn w:val="TableNormal"/>
    <w:uiPriority w:val="60"/>
    <w:rsid w:val="00BF38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F3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B010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9F28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840E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2656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5">
    <w:name w:val="Light Shading5"/>
    <w:basedOn w:val="TableNormal"/>
    <w:next w:val="LightShading"/>
    <w:uiPriority w:val="60"/>
    <w:rsid w:val="003270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6">
    <w:name w:val="Light Shading6"/>
    <w:basedOn w:val="TableNormal"/>
    <w:next w:val="LightShading"/>
    <w:uiPriority w:val="60"/>
    <w:rsid w:val="006419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7">
    <w:name w:val="Light Shading7"/>
    <w:basedOn w:val="TableNormal"/>
    <w:next w:val="LightShading"/>
    <w:uiPriority w:val="60"/>
    <w:rsid w:val="00B81C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8">
    <w:name w:val="Light Shading8"/>
    <w:basedOn w:val="TableNormal"/>
    <w:next w:val="LightShading"/>
    <w:uiPriority w:val="60"/>
    <w:rsid w:val="00CD6B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9">
    <w:name w:val="Light Shading9"/>
    <w:basedOn w:val="TableNormal"/>
    <w:next w:val="LightShading"/>
    <w:uiPriority w:val="60"/>
    <w:rsid w:val="008B1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0">
    <w:name w:val="Light Shading10"/>
    <w:basedOn w:val="TableNormal"/>
    <w:next w:val="LightShading"/>
    <w:uiPriority w:val="60"/>
    <w:rsid w:val="008B49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next w:val="LightShading"/>
    <w:uiPriority w:val="60"/>
    <w:rsid w:val="00F939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next w:val="LightShading"/>
    <w:uiPriority w:val="60"/>
    <w:rsid w:val="00DE5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3">
    <w:name w:val="Light Shading13"/>
    <w:basedOn w:val="TableNormal"/>
    <w:next w:val="LightShading"/>
    <w:uiPriority w:val="60"/>
    <w:rsid w:val="009E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5B7BBB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7BB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B7BBB"/>
    <w:rPr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B7BBB"/>
    <w:rPr>
      <w:rFonts w:ascii="Times New Roman" w:hAnsi="Times New Roman" w:cs="Times New Roman"/>
      <w:noProof/>
      <w:sz w:val="24"/>
    </w:rPr>
  </w:style>
  <w:style w:type="paragraph" w:styleId="EndnoteText">
    <w:name w:val="endnote text"/>
    <w:basedOn w:val="Normal"/>
    <w:link w:val="EndnoteTextChar"/>
    <w:rsid w:val="00673DC8"/>
    <w:rPr>
      <w:sz w:val="20"/>
      <w:szCs w:val="20"/>
    </w:rPr>
  </w:style>
  <w:style w:type="character" w:customStyle="1" w:styleId="EndnoteTextChar">
    <w:name w:val="Endnote Text Char"/>
    <w:link w:val="EndnoteText"/>
    <w:rsid w:val="00673DC8"/>
    <w:rPr>
      <w:rFonts w:ascii="Times New Roman" w:eastAsia="Calibri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60C76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06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5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65C"/>
    <w:rPr>
      <w:color w:val="800080" w:themeColor="followedHyperlink"/>
      <w:u w:val="single"/>
    </w:rPr>
  </w:style>
  <w:style w:type="character" w:customStyle="1" w:styleId="Heading1Char">
    <w:name w:val="Heading 1 Char"/>
    <w:aliases w:val="SectionHeading1 Char,Heading1 Char"/>
    <w:link w:val="Heading1"/>
    <w:rsid w:val="00673DC8"/>
    <w:rPr>
      <w:rFonts w:ascii="Times New Roman" w:eastAsia="Calibri" w:hAnsi="Times New Roman" w:cs="Times New Roman"/>
      <w:iCs/>
      <w:color w:val="3333FF"/>
      <w:sz w:val="24"/>
      <w:szCs w:val="32"/>
    </w:rPr>
  </w:style>
  <w:style w:type="character" w:customStyle="1" w:styleId="ref-journal">
    <w:name w:val="ref-journal"/>
    <w:basedOn w:val="DefaultParagraphFont"/>
    <w:rsid w:val="00D66206"/>
  </w:style>
  <w:style w:type="character" w:customStyle="1" w:styleId="ref-vol">
    <w:name w:val="ref-vol"/>
    <w:basedOn w:val="DefaultParagraphFont"/>
    <w:rsid w:val="00D66206"/>
  </w:style>
  <w:style w:type="character" w:styleId="Emphasis">
    <w:name w:val="Emphasis"/>
    <w:uiPriority w:val="20"/>
    <w:qFormat/>
    <w:rsid w:val="00673DC8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FB3862"/>
  </w:style>
  <w:style w:type="character" w:customStyle="1" w:styleId="Heading2Char">
    <w:name w:val="Heading 2 Char"/>
    <w:aliases w:val="SectionHeading2 Char"/>
    <w:link w:val="Heading2"/>
    <w:rsid w:val="00673DC8"/>
    <w:rPr>
      <w:rFonts w:ascii="Times New Roman" w:eastAsia="Calibri" w:hAnsi="Times New Roman" w:cs="Arial"/>
      <w:bCs/>
      <w:iCs/>
      <w:color w:val="FF0066"/>
      <w:sz w:val="24"/>
      <w:szCs w:val="28"/>
    </w:rPr>
  </w:style>
  <w:style w:type="character" w:customStyle="1" w:styleId="Heading5Char">
    <w:name w:val="Heading 5 Char"/>
    <w:aliases w:val="SectionHeading5 Char"/>
    <w:link w:val="Heading5"/>
    <w:rsid w:val="00673DC8"/>
    <w:rPr>
      <w:rFonts w:ascii="Times New Roman" w:eastAsia="Calibri" w:hAnsi="Times New Roman" w:cs="Times New Roman"/>
      <w:color w:val="FF9900"/>
      <w:sz w:val="24"/>
      <w:lang w:val="en-GB"/>
    </w:rPr>
  </w:style>
  <w:style w:type="character" w:customStyle="1" w:styleId="Heading6Char">
    <w:name w:val="Heading 6 Char"/>
    <w:aliases w:val="SectionHeading6 Char"/>
    <w:link w:val="Heading6"/>
    <w:rsid w:val="00673DC8"/>
    <w:rPr>
      <w:rFonts w:ascii="Times New Roman" w:eastAsia="Calibri" w:hAnsi="Times New Roman" w:cs="Times New Roman"/>
      <w:color w:val="3366FF"/>
      <w:sz w:val="24"/>
      <w:lang w:val="en-GB"/>
    </w:rPr>
  </w:style>
  <w:style w:type="paragraph" w:styleId="Caption">
    <w:name w:val="caption"/>
    <w:basedOn w:val="Normal"/>
    <w:next w:val="Normal"/>
    <w:qFormat/>
    <w:rsid w:val="00673DC8"/>
    <w:rPr>
      <w:b/>
      <w:bCs/>
      <w:szCs w:val="20"/>
    </w:rPr>
  </w:style>
  <w:style w:type="paragraph" w:customStyle="1" w:styleId="Biography">
    <w:name w:val="Biography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ArticleTitle">
    <w:name w:val="ArticleTitle"/>
    <w:basedOn w:val="Normal"/>
    <w:rsid w:val="00673DC8"/>
    <w:pPr>
      <w:spacing w:line="480" w:lineRule="auto"/>
      <w:jc w:val="center"/>
    </w:pPr>
    <w:rPr>
      <w:bCs/>
      <w:sz w:val="24"/>
    </w:rPr>
  </w:style>
  <w:style w:type="paragraph" w:customStyle="1" w:styleId="Abstract">
    <w:name w:val="Abstract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iliation">
    <w:name w:val="Affiliation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Keywords">
    <w:name w:val="Keywords"/>
    <w:next w:val="Normal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History">
    <w:name w:val="History"/>
    <w:basedOn w:val="Normal"/>
    <w:rsid w:val="00673DC8"/>
    <w:pPr>
      <w:spacing w:before="60" w:after="60" w:line="480" w:lineRule="auto"/>
    </w:pPr>
    <w:rPr>
      <w:rFonts w:eastAsia="Times New Roman"/>
      <w:sz w:val="20"/>
      <w:szCs w:val="24"/>
    </w:rPr>
  </w:style>
  <w:style w:type="paragraph" w:customStyle="1" w:styleId="AuthorGroup">
    <w:name w:val="AuthorGroup"/>
    <w:basedOn w:val="Keywords"/>
    <w:rsid w:val="00673DC8"/>
  </w:style>
  <w:style w:type="paragraph" w:customStyle="1" w:styleId="CorrespondingAuthor">
    <w:name w:val="CorrespondingAuthor"/>
    <w:rsid w:val="00673DC8"/>
    <w:pPr>
      <w:tabs>
        <w:tab w:val="left" w:pos="4230"/>
      </w:tabs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Degree">
    <w:name w:val="Degree"/>
    <w:rsid w:val="00673DC8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rsid w:val="00673DC8"/>
    <w:rPr>
      <w:rFonts w:ascii="Times New Roman" w:hAnsi="Times New Roman"/>
      <w:color w:val="FF9966"/>
      <w:sz w:val="20"/>
    </w:rPr>
  </w:style>
  <w:style w:type="character" w:customStyle="1" w:styleId="Fax">
    <w:name w:val="Fax"/>
    <w:rsid w:val="00673DC8"/>
    <w:rPr>
      <w:rFonts w:ascii="Times New Roman" w:hAnsi="Times New Roman"/>
      <w:color w:val="FFCC99"/>
      <w:sz w:val="20"/>
    </w:rPr>
  </w:style>
  <w:style w:type="character" w:customStyle="1" w:styleId="Firstname">
    <w:name w:val="Firstname"/>
    <w:rsid w:val="00673DC8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673DC8"/>
    <w:rPr>
      <w:rFonts w:ascii="Times New Roman" w:hAnsi="Times New Roman"/>
      <w:noProof/>
      <w:color w:val="FF00FF"/>
      <w:sz w:val="20"/>
    </w:rPr>
  </w:style>
  <w:style w:type="character" w:customStyle="1" w:styleId="Phone">
    <w:name w:val="Phone"/>
    <w:rsid w:val="00673DC8"/>
    <w:rPr>
      <w:rFonts w:ascii="Times New Roman" w:hAnsi="Times New Roman"/>
      <w:color w:val="CC9900"/>
      <w:sz w:val="20"/>
    </w:rPr>
  </w:style>
  <w:style w:type="paragraph" w:customStyle="1" w:styleId="Para">
    <w:name w:val="Para"/>
    <w:rsid w:val="00673DC8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DispQuote">
    <w:name w:val="DispQuote"/>
    <w:rsid w:val="00673DC8"/>
    <w:pPr>
      <w:spacing w:before="60" w:after="60" w:line="240" w:lineRule="auto"/>
      <w:ind w:left="432"/>
    </w:pPr>
    <w:rPr>
      <w:rFonts w:ascii="Times New Roman" w:eastAsia="Calibri" w:hAnsi="Times New Roman" w:cs="Times New Roman"/>
      <w:color w:val="FF0000"/>
      <w:szCs w:val="24"/>
    </w:rPr>
  </w:style>
  <w:style w:type="paragraph" w:customStyle="1" w:styleId="TableCaption">
    <w:name w:val="TableCaption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TableFootnote">
    <w:name w:val="TableFootnote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ibEntryJurnl">
    <w:name w:val="BibEntryJurnl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City">
    <w:name w:val="City"/>
    <w:rsid w:val="00673DC8"/>
    <w:rPr>
      <w:rFonts w:ascii="Times New Roman" w:hAnsi="Times New Roman"/>
      <w:color w:val="00FF00"/>
      <w:sz w:val="20"/>
      <w:szCs w:val="20"/>
    </w:rPr>
  </w:style>
  <w:style w:type="paragraph" w:customStyle="1" w:styleId="FigureCaption">
    <w:name w:val="FigureCaption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Glossary">
    <w:name w:val="Glossary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Role">
    <w:name w:val="Role"/>
    <w:rsid w:val="00673DC8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rsid w:val="00673DC8"/>
    <w:rPr>
      <w:color w:val="FFC000"/>
      <w:sz w:val="20"/>
    </w:rPr>
  </w:style>
  <w:style w:type="character" w:customStyle="1" w:styleId="Edition">
    <w:name w:val="Edition"/>
    <w:rsid w:val="00673DC8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rsid w:val="00673DC8"/>
    <w:rPr>
      <w:rFonts w:ascii="Times New Roman" w:hAnsi="Times New Roman"/>
      <w:noProof/>
      <w:color w:val="0000FF"/>
      <w:sz w:val="20"/>
      <w:szCs w:val="20"/>
    </w:rPr>
  </w:style>
  <w:style w:type="character" w:customStyle="1" w:styleId="ISBN">
    <w:name w:val="ISBN"/>
    <w:rsid w:val="00673DC8"/>
    <w:rPr>
      <w:rFonts w:ascii="Times New Roman" w:hAnsi="Times New Roman"/>
      <w:color w:val="FF9F9F"/>
      <w:sz w:val="20"/>
    </w:rPr>
  </w:style>
  <w:style w:type="character" w:customStyle="1" w:styleId="Location">
    <w:name w:val="Location"/>
    <w:rsid w:val="00673DC8"/>
    <w:rPr>
      <w:rFonts w:ascii="Times New Roman" w:hAnsi="Times New Roman"/>
      <w:color w:val="008000"/>
      <w:sz w:val="20"/>
      <w:shd w:val="clear" w:color="auto" w:fill="auto"/>
    </w:rPr>
  </w:style>
  <w:style w:type="character" w:customStyle="1" w:styleId="LastPage">
    <w:name w:val="LastPage"/>
    <w:rsid w:val="00673DC8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rsid w:val="00673DC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rsid w:val="00673DC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rsid w:val="00673DC8"/>
    <w:rPr>
      <w:rFonts w:ascii="Times New Roman" w:hAnsi="Times New Roman"/>
      <w:color w:val="FF00FF"/>
      <w:sz w:val="20"/>
    </w:rPr>
  </w:style>
  <w:style w:type="character" w:customStyle="1" w:styleId="TableRef">
    <w:name w:val="TableRef"/>
    <w:rsid w:val="00673DC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rsid w:val="00673DC8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rsid w:val="00673DC8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rsid w:val="00673DC8"/>
    <w:rPr>
      <w:rFonts w:ascii="Times New Roman" w:hAnsi="Times New Roman"/>
      <w:color w:val="FFCC00"/>
      <w:sz w:val="20"/>
    </w:rPr>
  </w:style>
  <w:style w:type="character" w:customStyle="1" w:styleId="Volume">
    <w:name w:val="Volume"/>
    <w:rsid w:val="00673DC8"/>
    <w:rPr>
      <w:noProof/>
      <w:color w:val="FF00FF"/>
      <w:sz w:val="20"/>
    </w:rPr>
  </w:style>
  <w:style w:type="paragraph" w:customStyle="1" w:styleId="SupplementaryMaterial">
    <w:name w:val="SupplementaryMaterial"/>
    <w:basedOn w:val="Glossary"/>
    <w:rsid w:val="00673DC8"/>
  </w:style>
  <w:style w:type="character" w:customStyle="1" w:styleId="Price">
    <w:name w:val="Price"/>
    <w:rsid w:val="00673DC8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rsid w:val="00673DC8"/>
    <w:rPr>
      <w:noProof/>
      <w:color w:val="CC99FF"/>
      <w:sz w:val="20"/>
    </w:rPr>
  </w:style>
  <w:style w:type="paragraph" w:customStyle="1" w:styleId="BibEntryConf">
    <w:name w:val="BibEntryConf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ibEntryEdBk">
    <w:name w:val="BibEntryEdBk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ibEntryOther">
    <w:name w:val="BibEntryOther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ibEntryPatent">
    <w:name w:val="BibEntryPatent"/>
    <w:rsid w:val="00673DC8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ChemStruct">
    <w:name w:val="ChemStruct"/>
    <w:basedOn w:val="Glossary"/>
    <w:rsid w:val="00673DC8"/>
  </w:style>
  <w:style w:type="character" w:customStyle="1" w:styleId="Afflink">
    <w:name w:val="Afflink"/>
    <w:rsid w:val="00673DC8"/>
    <w:rPr>
      <w:color w:val="FF0000"/>
      <w:sz w:val="20"/>
      <w:bdr w:val="none" w:sz="0" w:space="0" w:color="auto"/>
      <w:shd w:val="clear" w:color="auto" w:fill="CCCCCC"/>
    </w:rPr>
  </w:style>
  <w:style w:type="character" w:customStyle="1" w:styleId="Prefix">
    <w:name w:val="Prefix"/>
    <w:rsid w:val="00673DC8"/>
    <w:rPr>
      <w:color w:val="00FF00"/>
      <w:sz w:val="20"/>
    </w:rPr>
  </w:style>
  <w:style w:type="character" w:customStyle="1" w:styleId="Suffix">
    <w:name w:val="Suffix"/>
    <w:rsid w:val="00673DC8"/>
    <w:rPr>
      <w:color w:val="993366"/>
      <w:sz w:val="20"/>
    </w:rPr>
  </w:style>
  <w:style w:type="character" w:customStyle="1" w:styleId="Institution">
    <w:name w:val="Institution"/>
    <w:rsid w:val="00673DC8"/>
    <w:rPr>
      <w:color w:val="3366FF"/>
      <w:sz w:val="20"/>
    </w:rPr>
  </w:style>
  <w:style w:type="character" w:customStyle="1" w:styleId="AppendixRef">
    <w:name w:val="AppendixRef"/>
    <w:rsid w:val="00673DC8"/>
    <w:rPr>
      <w:color w:val="FF00FF"/>
      <w:sz w:val="20"/>
    </w:rPr>
  </w:style>
  <w:style w:type="character" w:customStyle="1" w:styleId="EquationRef">
    <w:name w:val="EquationRef"/>
    <w:rsid w:val="00673DC8"/>
    <w:rPr>
      <w:color w:val="FF00FF"/>
      <w:sz w:val="20"/>
    </w:rPr>
  </w:style>
  <w:style w:type="paragraph" w:customStyle="1" w:styleId="ChemRef">
    <w:name w:val="ChemRef"/>
    <w:basedOn w:val="Glossary"/>
    <w:rsid w:val="00673DC8"/>
    <w:rPr>
      <w:color w:val="FF00FF"/>
    </w:rPr>
  </w:style>
  <w:style w:type="character" w:customStyle="1" w:styleId="SchemeRef">
    <w:name w:val="SchemeRef"/>
    <w:rsid w:val="00673DC8"/>
    <w:rPr>
      <w:color w:val="FF00FF"/>
      <w:sz w:val="20"/>
    </w:rPr>
  </w:style>
  <w:style w:type="character" w:customStyle="1" w:styleId="Issue">
    <w:name w:val="Issue"/>
    <w:rsid w:val="00673DC8"/>
    <w:rPr>
      <w:color w:val="FF0000"/>
      <w:sz w:val="20"/>
    </w:rPr>
  </w:style>
  <w:style w:type="character" w:customStyle="1" w:styleId="Year">
    <w:name w:val="Year"/>
    <w:rsid w:val="00673DC8"/>
    <w:rPr>
      <w:color w:val="008000"/>
      <w:sz w:val="20"/>
    </w:rPr>
  </w:style>
  <w:style w:type="paragraph" w:customStyle="1" w:styleId="Deflist">
    <w:name w:val="Deflist"/>
    <w:basedOn w:val="Glossary"/>
    <w:rsid w:val="00673DC8"/>
  </w:style>
  <w:style w:type="character" w:customStyle="1" w:styleId="InlineFormula">
    <w:name w:val="InlineFormula"/>
    <w:rsid w:val="00673DC8"/>
    <w:rPr>
      <w:color w:val="FF0000"/>
      <w:sz w:val="20"/>
    </w:rPr>
  </w:style>
  <w:style w:type="character" w:customStyle="1" w:styleId="Uri">
    <w:name w:val="Uri"/>
    <w:rsid w:val="00673DC8"/>
    <w:rPr>
      <w:color w:val="FF0000"/>
      <w:sz w:val="20"/>
    </w:rPr>
  </w:style>
  <w:style w:type="character" w:customStyle="1" w:styleId="AuthorComment">
    <w:name w:val="AuthorComment"/>
    <w:rsid w:val="00673DC8"/>
    <w:rPr>
      <w:sz w:val="20"/>
    </w:rPr>
  </w:style>
  <w:style w:type="character" w:customStyle="1" w:styleId="Comment">
    <w:name w:val="Comment"/>
    <w:rsid w:val="00673DC8"/>
    <w:rPr>
      <w:color w:val="00CCFF"/>
      <w:sz w:val="20"/>
    </w:rPr>
  </w:style>
  <w:style w:type="character" w:customStyle="1" w:styleId="Biolink">
    <w:name w:val="Biolink"/>
    <w:rsid w:val="00673DC8"/>
  </w:style>
  <w:style w:type="paragraph" w:customStyle="1" w:styleId="PartTitle">
    <w:name w:val="PartTitle"/>
    <w:basedOn w:val="Glossary"/>
    <w:rsid w:val="00673DC8"/>
  </w:style>
  <w:style w:type="paragraph" w:customStyle="1" w:styleId="BoxedText">
    <w:name w:val="BoxedText"/>
    <w:basedOn w:val="Glossary"/>
    <w:rsid w:val="00673DC8"/>
  </w:style>
  <w:style w:type="paragraph" w:customStyle="1" w:styleId="Statement">
    <w:name w:val="Statement"/>
    <w:basedOn w:val="Glossary"/>
    <w:rsid w:val="00673DC8"/>
  </w:style>
  <w:style w:type="paragraph" w:customStyle="1" w:styleId="VerseGroup">
    <w:name w:val="VerseGroup"/>
    <w:basedOn w:val="Normal"/>
    <w:rsid w:val="00673DC8"/>
    <w:pPr>
      <w:spacing w:before="60" w:after="60"/>
      <w:ind w:left="432"/>
    </w:pPr>
  </w:style>
  <w:style w:type="paragraph" w:customStyle="1" w:styleId="Graphic">
    <w:name w:val="Graphic"/>
    <w:basedOn w:val="Glossary"/>
    <w:rsid w:val="00673DC8"/>
  </w:style>
  <w:style w:type="paragraph" w:customStyle="1" w:styleId="Preformat">
    <w:name w:val="Preformat"/>
    <w:basedOn w:val="Glossary"/>
    <w:rsid w:val="00673DC8"/>
  </w:style>
  <w:style w:type="paragraph" w:customStyle="1" w:styleId="Media">
    <w:name w:val="Media"/>
    <w:basedOn w:val="Glossary"/>
    <w:rsid w:val="00673DC8"/>
  </w:style>
  <w:style w:type="paragraph" w:customStyle="1" w:styleId="Note">
    <w:name w:val="Note"/>
    <w:basedOn w:val="Glossary"/>
    <w:rsid w:val="00673DC8"/>
  </w:style>
  <w:style w:type="paragraph" w:customStyle="1" w:styleId="DisplayFormula">
    <w:name w:val="DisplayFormula"/>
    <w:basedOn w:val="Glossary"/>
    <w:rsid w:val="00673DC8"/>
  </w:style>
  <w:style w:type="paragraph" w:customStyle="1" w:styleId="AltTitle">
    <w:name w:val="AltTitle"/>
    <w:basedOn w:val="Glossary"/>
    <w:rsid w:val="00673DC8"/>
  </w:style>
  <w:style w:type="paragraph" w:customStyle="1" w:styleId="SubjGroup">
    <w:name w:val="SubjGroup"/>
    <w:basedOn w:val="Normal"/>
    <w:rsid w:val="00673DC8"/>
    <w:pPr>
      <w:spacing w:before="60" w:after="60"/>
    </w:pPr>
    <w:rPr>
      <w:color w:val="E36C0A"/>
      <w:sz w:val="20"/>
      <w:szCs w:val="24"/>
    </w:rPr>
  </w:style>
  <w:style w:type="character" w:customStyle="1" w:styleId="Middlename">
    <w:name w:val="Middlename"/>
    <w:rsid w:val="00673DC8"/>
    <w:rPr>
      <w:color w:val="FF6600"/>
      <w:sz w:val="20"/>
    </w:rPr>
  </w:style>
  <w:style w:type="character" w:customStyle="1" w:styleId="Etal">
    <w:name w:val="Etal"/>
    <w:rsid w:val="00673DC8"/>
    <w:rPr>
      <w:color w:val="FF6600"/>
      <w:sz w:val="20"/>
    </w:rPr>
  </w:style>
  <w:style w:type="paragraph" w:customStyle="1" w:styleId="OnBehalfOf">
    <w:name w:val="OnBehalfOf"/>
    <w:basedOn w:val="Glossary"/>
    <w:rsid w:val="0085595D"/>
  </w:style>
  <w:style w:type="character" w:customStyle="1" w:styleId="AddrLine">
    <w:name w:val="AddrLine"/>
    <w:rsid w:val="00673DC8"/>
    <w:rPr>
      <w:color w:val="339966"/>
      <w:sz w:val="20"/>
    </w:rPr>
  </w:style>
  <w:style w:type="character" w:customStyle="1" w:styleId="Pubdate">
    <w:name w:val="Pubdate"/>
    <w:rsid w:val="00673DC8"/>
    <w:rPr>
      <w:color w:val="auto"/>
      <w:sz w:val="20"/>
    </w:rPr>
  </w:style>
  <w:style w:type="character" w:customStyle="1" w:styleId="PageRange">
    <w:name w:val="PageRange"/>
    <w:rsid w:val="00673DC8"/>
    <w:rPr>
      <w:color w:val="000000"/>
      <w:sz w:val="20"/>
    </w:rPr>
  </w:style>
  <w:style w:type="character" w:customStyle="1" w:styleId="CorrespRef">
    <w:name w:val="CorrespRef"/>
    <w:rsid w:val="00673DC8"/>
    <w:rPr>
      <w:color w:val="00FFFF"/>
      <w:sz w:val="20"/>
    </w:rPr>
  </w:style>
  <w:style w:type="character" w:customStyle="1" w:styleId="FootnoteRef">
    <w:name w:val="FootnoteRef"/>
    <w:rsid w:val="00673DC8"/>
    <w:rPr>
      <w:color w:val="FF0000"/>
    </w:rPr>
  </w:style>
  <w:style w:type="character" w:customStyle="1" w:styleId="ListRef">
    <w:name w:val="ListRef"/>
    <w:rsid w:val="00673DC8"/>
  </w:style>
  <w:style w:type="character" w:customStyle="1" w:styleId="ConfLoc">
    <w:name w:val="ConfLoc"/>
    <w:rsid w:val="00673DC8"/>
    <w:rPr>
      <w:color w:val="FF0000"/>
      <w:sz w:val="20"/>
    </w:rPr>
  </w:style>
  <w:style w:type="character" w:customStyle="1" w:styleId="PlateRef">
    <w:name w:val="PlateRef"/>
    <w:rsid w:val="00673DC8"/>
    <w:rPr>
      <w:color w:val="FF00FF"/>
      <w:sz w:val="20"/>
    </w:rPr>
  </w:style>
  <w:style w:type="character" w:customStyle="1" w:styleId="StatementRef">
    <w:name w:val="StatementRef"/>
    <w:rsid w:val="00673DC8"/>
    <w:rPr>
      <w:color w:val="FF00FF"/>
      <w:sz w:val="20"/>
    </w:rPr>
  </w:style>
  <w:style w:type="character" w:customStyle="1" w:styleId="SupplMatRef">
    <w:name w:val="SupplMatRef"/>
    <w:rsid w:val="00673DC8"/>
    <w:rPr>
      <w:color w:val="FF00FF"/>
      <w:sz w:val="20"/>
    </w:rPr>
  </w:style>
  <w:style w:type="character" w:customStyle="1" w:styleId="BibArticleTitle">
    <w:name w:val="BibArticleTitle"/>
    <w:rsid w:val="00673DC8"/>
    <w:rPr>
      <w:color w:val="FF9900"/>
      <w:sz w:val="20"/>
    </w:rPr>
  </w:style>
  <w:style w:type="character" w:customStyle="1" w:styleId="ElocationId">
    <w:name w:val="ElocationId"/>
    <w:rsid w:val="00673DC8"/>
    <w:rPr>
      <w:sz w:val="20"/>
    </w:rPr>
  </w:style>
  <w:style w:type="character" w:customStyle="1" w:styleId="ConfDate">
    <w:name w:val="ConfDate"/>
    <w:rsid w:val="00673DC8"/>
    <w:rPr>
      <w:color w:val="008000"/>
      <w:sz w:val="20"/>
    </w:rPr>
  </w:style>
  <w:style w:type="character" w:customStyle="1" w:styleId="ConfName">
    <w:name w:val="ConfName"/>
    <w:rsid w:val="00673DC8"/>
    <w:rPr>
      <w:color w:val="0000FF"/>
      <w:sz w:val="20"/>
    </w:rPr>
  </w:style>
  <w:style w:type="character" w:customStyle="1" w:styleId="PageCount">
    <w:name w:val="PageCount"/>
    <w:rsid w:val="00673DC8"/>
    <w:rPr>
      <w:color w:val="auto"/>
      <w:sz w:val="20"/>
    </w:rPr>
  </w:style>
  <w:style w:type="character" w:customStyle="1" w:styleId="Patent">
    <w:name w:val="Patent"/>
    <w:rsid w:val="00673DC8"/>
    <w:rPr>
      <w:color w:val="000000"/>
      <w:sz w:val="20"/>
    </w:rPr>
  </w:style>
  <w:style w:type="character" w:customStyle="1" w:styleId="Series">
    <w:name w:val="Series"/>
    <w:rsid w:val="00673DC8"/>
    <w:rPr>
      <w:sz w:val="20"/>
    </w:rPr>
  </w:style>
  <w:style w:type="paragraph" w:customStyle="1" w:styleId="Source">
    <w:name w:val="Source"/>
    <w:basedOn w:val="Glossary"/>
    <w:rsid w:val="0085595D"/>
    <w:rPr>
      <w:color w:val="0000FF"/>
    </w:rPr>
  </w:style>
  <w:style w:type="character" w:customStyle="1" w:styleId="Abbrev">
    <w:name w:val="Abbrev"/>
    <w:rsid w:val="00673DC8"/>
  </w:style>
  <w:style w:type="character" w:customStyle="1" w:styleId="Glyph">
    <w:name w:val="Glyph"/>
    <w:rsid w:val="00673DC8"/>
    <w:rPr>
      <w:sz w:val="20"/>
    </w:rPr>
  </w:style>
  <w:style w:type="character" w:customStyle="1" w:styleId="GlyphRef">
    <w:name w:val="GlyphRef"/>
    <w:rsid w:val="00673DC8"/>
    <w:rPr>
      <w:color w:val="FF00FF"/>
      <w:sz w:val="20"/>
    </w:rPr>
  </w:style>
  <w:style w:type="character" w:customStyle="1" w:styleId="Break">
    <w:name w:val="Break"/>
    <w:rsid w:val="00673DC8"/>
    <w:rPr>
      <w:color w:val="FF0000"/>
      <w:sz w:val="20"/>
    </w:rPr>
  </w:style>
  <w:style w:type="character" w:customStyle="1" w:styleId="InlineGraphic">
    <w:name w:val="InlineGraphic"/>
    <w:rsid w:val="00673DC8"/>
    <w:rPr>
      <w:color w:val="FF0000"/>
      <w:sz w:val="20"/>
    </w:rPr>
  </w:style>
  <w:style w:type="character" w:customStyle="1" w:styleId="Monospace">
    <w:name w:val="Monospace"/>
    <w:rsid w:val="00673DC8"/>
    <w:rPr>
      <w:sz w:val="20"/>
    </w:rPr>
  </w:style>
  <w:style w:type="character" w:customStyle="1" w:styleId="Sanserif">
    <w:name w:val="Sanserif"/>
    <w:rsid w:val="00673DC8"/>
    <w:rPr>
      <w:sz w:val="20"/>
    </w:rPr>
  </w:style>
  <w:style w:type="character" w:customStyle="1" w:styleId="Overline">
    <w:name w:val="Overline"/>
    <w:rsid w:val="00673DC8"/>
    <w:rPr>
      <w:color w:val="auto"/>
      <w:sz w:val="20"/>
    </w:rPr>
  </w:style>
  <w:style w:type="paragraph" w:customStyle="1" w:styleId="Underline">
    <w:name w:val="Underline"/>
    <w:basedOn w:val="Glossary"/>
    <w:rsid w:val="00673DC8"/>
  </w:style>
  <w:style w:type="character" w:customStyle="1" w:styleId="Day">
    <w:name w:val="Day"/>
    <w:rsid w:val="00673DC8"/>
    <w:rPr>
      <w:color w:val="auto"/>
      <w:sz w:val="20"/>
      <w:bdr w:val="none" w:sz="0" w:space="0" w:color="auto"/>
      <w:shd w:val="clear" w:color="auto" w:fill="CCCCCC"/>
    </w:rPr>
  </w:style>
  <w:style w:type="character" w:customStyle="1" w:styleId="Month">
    <w:name w:val="Month"/>
    <w:rsid w:val="00673DC8"/>
    <w:rPr>
      <w:color w:val="auto"/>
      <w:sz w:val="20"/>
    </w:rPr>
  </w:style>
  <w:style w:type="character" w:customStyle="1" w:styleId="StringDate">
    <w:name w:val="StringDate"/>
    <w:rsid w:val="00673DC8"/>
    <w:rPr>
      <w:sz w:val="20"/>
    </w:rPr>
  </w:style>
  <w:style w:type="character" w:customStyle="1" w:styleId="Strike">
    <w:name w:val="Strike"/>
    <w:rsid w:val="00673DC8"/>
    <w:rPr>
      <w:sz w:val="20"/>
    </w:rPr>
  </w:style>
  <w:style w:type="character" w:customStyle="1" w:styleId="SmallCaps">
    <w:name w:val="SmallCaps"/>
    <w:rsid w:val="00673DC8"/>
    <w:rPr>
      <w:sz w:val="20"/>
    </w:rPr>
  </w:style>
  <w:style w:type="character" w:customStyle="1" w:styleId="TransTitle">
    <w:name w:val="TransTitle"/>
    <w:rsid w:val="00673DC8"/>
    <w:rPr>
      <w:color w:val="00B0F0"/>
      <w:sz w:val="24"/>
    </w:rPr>
  </w:style>
  <w:style w:type="paragraph" w:customStyle="1" w:styleId="TransSubTitle">
    <w:name w:val="TransSubTitle"/>
    <w:basedOn w:val="Glossary"/>
    <w:rsid w:val="00673DC8"/>
  </w:style>
  <w:style w:type="character" w:customStyle="1" w:styleId="Label">
    <w:name w:val="Label"/>
    <w:rsid w:val="00673DC8"/>
    <w:rPr>
      <w:color w:val="FF0000"/>
      <w:sz w:val="20"/>
    </w:rPr>
  </w:style>
  <w:style w:type="paragraph" w:customStyle="1" w:styleId="RelatedArticle">
    <w:name w:val="RelatedArticle"/>
    <w:basedOn w:val="Glossary"/>
    <w:rsid w:val="00673DC8"/>
  </w:style>
  <w:style w:type="paragraph" w:customStyle="1" w:styleId="Footnote">
    <w:name w:val="Footnote"/>
    <w:basedOn w:val="Glossary"/>
    <w:rsid w:val="00673DC8"/>
  </w:style>
  <w:style w:type="paragraph" w:customStyle="1" w:styleId="Subtitle1">
    <w:name w:val="Subtitle1"/>
    <w:basedOn w:val="Glossary"/>
    <w:rsid w:val="00673DC8"/>
  </w:style>
  <w:style w:type="character" w:customStyle="1" w:styleId="NoteRef">
    <w:name w:val="NoteRef"/>
    <w:rsid w:val="00673DC8"/>
    <w:rPr>
      <w:color w:val="FF0000"/>
      <w:sz w:val="20"/>
    </w:rPr>
  </w:style>
  <w:style w:type="paragraph" w:customStyle="1" w:styleId="References">
    <w:name w:val="References"/>
    <w:basedOn w:val="Normal"/>
    <w:rsid w:val="00673DC8"/>
    <w:pPr>
      <w:spacing w:line="480" w:lineRule="auto"/>
      <w:ind w:left="864" w:hanging="288"/>
      <w:jc w:val="both"/>
    </w:pPr>
  </w:style>
  <w:style w:type="paragraph" w:customStyle="1" w:styleId="AbstractText">
    <w:name w:val="AbstractText"/>
    <w:basedOn w:val="Normal"/>
    <w:rsid w:val="00673DC8"/>
    <w:rPr>
      <w:sz w:val="20"/>
    </w:rPr>
  </w:style>
  <w:style w:type="paragraph" w:styleId="FootnoteText">
    <w:name w:val="footnote text"/>
    <w:basedOn w:val="Normal"/>
    <w:link w:val="FootnoteTextChar"/>
    <w:semiHidden/>
    <w:rsid w:val="00673DC8"/>
    <w:rPr>
      <w:szCs w:val="20"/>
    </w:rPr>
  </w:style>
  <w:style w:type="character" w:customStyle="1" w:styleId="FootnoteTextChar">
    <w:name w:val="Footnote Text Char"/>
    <w:link w:val="FootnoteText"/>
    <w:semiHidden/>
    <w:rsid w:val="00673DC8"/>
    <w:rPr>
      <w:rFonts w:ascii="Times New Roman" w:eastAsia="Calibri" w:hAnsi="Times New Roman" w:cs="Times New Roman"/>
      <w:szCs w:val="20"/>
      <w:lang w:val="en-GB"/>
    </w:rPr>
  </w:style>
  <w:style w:type="paragraph" w:customStyle="1" w:styleId="Acknowledgement">
    <w:name w:val="Acknowledgement"/>
    <w:basedOn w:val="FootnoteText"/>
    <w:rsid w:val="00673DC8"/>
    <w:pPr>
      <w:jc w:val="both"/>
    </w:pPr>
    <w:rPr>
      <w:lang w:eastAsia="fr-FR"/>
    </w:rPr>
  </w:style>
  <w:style w:type="paragraph" w:customStyle="1" w:styleId="Appendix">
    <w:name w:val="Appendix"/>
    <w:basedOn w:val="Normal"/>
    <w:rsid w:val="00673DC8"/>
    <w:pPr>
      <w:spacing w:line="480" w:lineRule="auto"/>
    </w:pPr>
    <w:rPr>
      <w:sz w:val="24"/>
    </w:rPr>
  </w:style>
  <w:style w:type="paragraph" w:customStyle="1" w:styleId="Metadata">
    <w:name w:val="Metadata"/>
    <w:basedOn w:val="Normal"/>
    <w:rsid w:val="00673DC8"/>
    <w:rPr>
      <w:noProof/>
      <w:sz w:val="20"/>
    </w:rPr>
  </w:style>
  <w:style w:type="paragraph" w:customStyle="1" w:styleId="EditorAroup">
    <w:name w:val="EditorAroup"/>
    <w:basedOn w:val="ArticleTitle"/>
    <w:rsid w:val="00673DC8"/>
    <w:rPr>
      <w:sz w:val="20"/>
    </w:rPr>
  </w:style>
  <w:style w:type="character" w:customStyle="1" w:styleId="Department">
    <w:name w:val="Department"/>
    <w:rsid w:val="00673DC8"/>
    <w:rPr>
      <w:color w:val="FF9900"/>
      <w:sz w:val="20"/>
    </w:rPr>
  </w:style>
  <w:style w:type="character" w:customStyle="1" w:styleId="PostBox">
    <w:name w:val="PostBox"/>
    <w:rsid w:val="00673DC8"/>
    <w:rPr>
      <w:color w:val="92D050"/>
    </w:rPr>
  </w:style>
  <w:style w:type="character" w:customStyle="1" w:styleId="Country">
    <w:name w:val="Country"/>
    <w:rsid w:val="00673DC8"/>
    <w:rPr>
      <w:color w:val="0000FF"/>
      <w:sz w:val="20"/>
    </w:rPr>
  </w:style>
  <w:style w:type="character" w:customStyle="1" w:styleId="Delim">
    <w:name w:val="Delim"/>
    <w:rsid w:val="00673DC8"/>
    <w:rPr>
      <w:color w:val="FF0000"/>
      <w:sz w:val="20"/>
    </w:rPr>
  </w:style>
  <w:style w:type="character" w:customStyle="1" w:styleId="IllustrationRef">
    <w:name w:val="IllustrationRef"/>
    <w:rsid w:val="00673DC8"/>
    <w:rPr>
      <w:color w:val="FF00FF"/>
      <w:sz w:val="20"/>
    </w:rPr>
  </w:style>
  <w:style w:type="character" w:customStyle="1" w:styleId="ChartRef">
    <w:name w:val="ChartRef"/>
    <w:rsid w:val="00673DC8"/>
    <w:rPr>
      <w:color w:val="FF00FF"/>
      <w:sz w:val="20"/>
    </w:rPr>
  </w:style>
  <w:style w:type="character" w:customStyle="1" w:styleId="QueryRef">
    <w:name w:val="QueryRef"/>
    <w:rsid w:val="00673DC8"/>
    <w:rPr>
      <w:color w:val="FF0000"/>
      <w:sz w:val="20"/>
    </w:rPr>
  </w:style>
  <w:style w:type="character" w:customStyle="1" w:styleId="MapRef">
    <w:name w:val="MapRef"/>
    <w:rsid w:val="00673DC8"/>
    <w:rPr>
      <w:color w:val="FF00FF"/>
      <w:sz w:val="20"/>
    </w:rPr>
  </w:style>
  <w:style w:type="paragraph" w:customStyle="1" w:styleId="BibEntryBk">
    <w:name w:val="BibEntryBk"/>
    <w:basedOn w:val="Normal"/>
    <w:rsid w:val="00673DC8"/>
    <w:rPr>
      <w:sz w:val="20"/>
    </w:rPr>
  </w:style>
  <w:style w:type="paragraph" w:customStyle="1" w:styleId="BibEntryPaper">
    <w:name w:val="BibEntryPaper"/>
    <w:basedOn w:val="Normal"/>
    <w:rsid w:val="00673DC8"/>
    <w:rPr>
      <w:sz w:val="20"/>
    </w:rPr>
  </w:style>
  <w:style w:type="paragraph" w:customStyle="1" w:styleId="BibEntryThesis">
    <w:name w:val="BibEntryThesis"/>
    <w:basedOn w:val="Normal"/>
    <w:rsid w:val="00673DC8"/>
    <w:rPr>
      <w:sz w:val="20"/>
    </w:rPr>
  </w:style>
  <w:style w:type="character" w:customStyle="1" w:styleId="JournalTitle">
    <w:name w:val="JournalTitle"/>
    <w:rsid w:val="00673DC8"/>
    <w:rPr>
      <w:noProof/>
      <w:color w:val="993300"/>
      <w:sz w:val="20"/>
    </w:rPr>
  </w:style>
  <w:style w:type="character" w:customStyle="1" w:styleId="BookTitle">
    <w:name w:val="BookTitle"/>
    <w:rsid w:val="00673DC8"/>
    <w:rPr>
      <w:color w:val="E36C0A"/>
      <w:sz w:val="20"/>
      <w:szCs w:val="20"/>
    </w:rPr>
  </w:style>
  <w:style w:type="character" w:customStyle="1" w:styleId="TypesetterComment">
    <w:name w:val="TypesetterComment"/>
    <w:rsid w:val="00673DC8"/>
    <w:rPr>
      <w:sz w:val="20"/>
    </w:rPr>
  </w:style>
  <w:style w:type="character" w:customStyle="1" w:styleId="PublisherComment">
    <w:name w:val="PublisherComment"/>
    <w:rsid w:val="00673DC8"/>
    <w:rPr>
      <w:sz w:val="20"/>
    </w:rPr>
  </w:style>
  <w:style w:type="character" w:customStyle="1" w:styleId="EFirstname">
    <w:name w:val="EFirstname"/>
    <w:rsid w:val="00673DC8"/>
    <w:rPr>
      <w:noProof/>
      <w:color w:val="99CC00"/>
      <w:sz w:val="20"/>
      <w:szCs w:val="20"/>
    </w:rPr>
  </w:style>
  <w:style w:type="character" w:customStyle="1" w:styleId="ESurname">
    <w:name w:val="ESurname"/>
    <w:rsid w:val="00673DC8"/>
    <w:rPr>
      <w:noProof/>
      <w:color w:val="993300"/>
      <w:sz w:val="20"/>
      <w:szCs w:val="20"/>
    </w:rPr>
  </w:style>
  <w:style w:type="character" w:customStyle="1" w:styleId="EMiddlename">
    <w:name w:val="EMiddlename"/>
    <w:rsid w:val="00673DC8"/>
    <w:rPr>
      <w:sz w:val="20"/>
    </w:rPr>
  </w:style>
  <w:style w:type="character" w:customStyle="1" w:styleId="ChapTitle">
    <w:name w:val="ChapTitle"/>
    <w:rsid w:val="00673DC8"/>
    <w:rPr>
      <w:color w:val="339966"/>
      <w:sz w:val="20"/>
    </w:rPr>
  </w:style>
  <w:style w:type="paragraph" w:styleId="BodyText">
    <w:name w:val="Body Text"/>
    <w:basedOn w:val="Normal"/>
    <w:link w:val="BodyTextChar"/>
    <w:rsid w:val="00673DC8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link w:val="BodyText"/>
    <w:rsid w:val="00673DC8"/>
    <w:rPr>
      <w:rFonts w:ascii="Arial" w:eastAsia="Calibri" w:hAnsi="Arial" w:cs="Arial"/>
      <w:color w:val="000000"/>
      <w:szCs w:val="20"/>
      <w:lang w:val="en-GB"/>
    </w:rPr>
  </w:style>
  <w:style w:type="character" w:styleId="PageNumber">
    <w:name w:val="page number"/>
    <w:rsid w:val="00673DC8"/>
    <w:rPr>
      <w:sz w:val="20"/>
    </w:rPr>
  </w:style>
  <w:style w:type="character" w:customStyle="1" w:styleId="MissingRef">
    <w:name w:val="MissingRef"/>
    <w:rsid w:val="00673DC8"/>
    <w:rPr>
      <w:color w:val="993300"/>
      <w:sz w:val="20"/>
      <w:szCs w:val="20"/>
      <w:effect w:val="antsRed"/>
    </w:rPr>
  </w:style>
  <w:style w:type="character" w:customStyle="1" w:styleId="ConfTitle">
    <w:name w:val="ConfTitle"/>
    <w:rsid w:val="00673DC8"/>
    <w:rPr>
      <w:color w:val="800080"/>
      <w:sz w:val="20"/>
    </w:rPr>
  </w:style>
  <w:style w:type="character" w:customStyle="1" w:styleId="ThesisTitle">
    <w:name w:val="ThesisTitle"/>
    <w:rsid w:val="00673DC8"/>
    <w:rPr>
      <w:color w:val="3366FF"/>
      <w:sz w:val="20"/>
    </w:rPr>
  </w:style>
  <w:style w:type="character" w:customStyle="1" w:styleId="SeriesTitle">
    <w:name w:val="SeriesTitle"/>
    <w:qFormat/>
    <w:rsid w:val="00673DC8"/>
    <w:rPr>
      <w:color w:val="92D050"/>
    </w:rPr>
  </w:style>
  <w:style w:type="character" w:customStyle="1" w:styleId="Thesis">
    <w:name w:val="Thesis"/>
    <w:rsid w:val="00673DC8"/>
    <w:rPr>
      <w:color w:val="008000"/>
      <w:sz w:val="20"/>
    </w:rPr>
  </w:style>
  <w:style w:type="character" w:customStyle="1" w:styleId="State">
    <w:name w:val="State"/>
    <w:rsid w:val="00673DC8"/>
    <w:rPr>
      <w:color w:val="FF00FF"/>
      <w:sz w:val="20"/>
    </w:rPr>
  </w:style>
  <w:style w:type="paragraph" w:customStyle="1" w:styleId="BibNumReferences">
    <w:name w:val="BibNumReferences"/>
    <w:basedOn w:val="Normal"/>
    <w:rsid w:val="00673DC8"/>
    <w:pPr>
      <w:spacing w:line="480" w:lineRule="auto"/>
      <w:ind w:left="864" w:hanging="288"/>
      <w:jc w:val="both"/>
    </w:pPr>
    <w:rPr>
      <w:sz w:val="24"/>
    </w:rPr>
  </w:style>
  <w:style w:type="paragraph" w:customStyle="1" w:styleId="BibNamedReferences">
    <w:name w:val="BibNamedReferences"/>
    <w:basedOn w:val="BibNumReferences"/>
    <w:rsid w:val="00673DC8"/>
  </w:style>
  <w:style w:type="paragraph" w:customStyle="1" w:styleId="EndList">
    <w:name w:val="EndList"/>
    <w:basedOn w:val="Normal"/>
    <w:rsid w:val="00673DC8"/>
    <w:rPr>
      <w:color w:val="FF0000"/>
    </w:rPr>
  </w:style>
  <w:style w:type="paragraph" w:customStyle="1" w:styleId="AckHeading">
    <w:name w:val="AckHeading"/>
    <w:basedOn w:val="Normal"/>
    <w:rsid w:val="00673DC8"/>
    <w:rPr>
      <w:sz w:val="24"/>
    </w:rPr>
  </w:style>
  <w:style w:type="character" w:customStyle="1" w:styleId="StyleBibArticleTitle10ptItalic">
    <w:name w:val="Style BibArticleTitle + 10 pt Italic"/>
    <w:rsid w:val="00673DC8"/>
    <w:rPr>
      <w:i/>
      <w:iCs/>
      <w:sz w:val="20"/>
    </w:rPr>
  </w:style>
  <w:style w:type="paragraph" w:customStyle="1" w:styleId="FloatCaption">
    <w:name w:val="FloatCaption"/>
    <w:basedOn w:val="BibEntryEdBk"/>
    <w:rsid w:val="00673DC8"/>
  </w:style>
  <w:style w:type="character" w:customStyle="1" w:styleId="FloatRef">
    <w:name w:val="FloatRef"/>
    <w:rsid w:val="00673DC8"/>
  </w:style>
  <w:style w:type="character" w:customStyle="1" w:styleId="CharAlign">
    <w:name w:val="CharAlign"/>
    <w:rsid w:val="00673DC8"/>
    <w:rPr>
      <w:color w:val="FF0000"/>
      <w:sz w:val="20"/>
    </w:rPr>
  </w:style>
  <w:style w:type="paragraph" w:customStyle="1" w:styleId="NoPara">
    <w:name w:val="NoPara"/>
    <w:basedOn w:val="Normal"/>
    <w:rsid w:val="00673DC8"/>
    <w:rPr>
      <w:sz w:val="20"/>
      <w:szCs w:val="20"/>
    </w:rPr>
  </w:style>
  <w:style w:type="paragraph" w:customStyle="1" w:styleId="RunningAuthor">
    <w:name w:val="RunningAuthor"/>
    <w:basedOn w:val="Normal"/>
    <w:rsid w:val="00FA1248"/>
    <w:rPr>
      <w:color w:val="FF9900"/>
    </w:rPr>
  </w:style>
  <w:style w:type="paragraph" w:customStyle="1" w:styleId="RunningTitle">
    <w:name w:val="RunningTitle"/>
    <w:basedOn w:val="Normal"/>
    <w:rsid w:val="00FA1248"/>
    <w:rPr>
      <w:color w:val="800080"/>
    </w:rPr>
  </w:style>
  <w:style w:type="paragraph" w:customStyle="1" w:styleId="Level1">
    <w:name w:val="Level1"/>
    <w:basedOn w:val="Normal"/>
    <w:rsid w:val="00673DC8"/>
  </w:style>
  <w:style w:type="paragraph" w:customStyle="1" w:styleId="Level2">
    <w:name w:val="Level2"/>
    <w:basedOn w:val="Normal"/>
    <w:rsid w:val="00673DC8"/>
    <w:pPr>
      <w:ind w:left="432"/>
    </w:pPr>
  </w:style>
  <w:style w:type="paragraph" w:customStyle="1" w:styleId="Level3">
    <w:name w:val="Level3"/>
    <w:basedOn w:val="Normal"/>
    <w:rsid w:val="00673DC8"/>
    <w:pPr>
      <w:ind w:left="864"/>
    </w:pPr>
  </w:style>
  <w:style w:type="paragraph" w:customStyle="1" w:styleId="Legend">
    <w:name w:val="Legend"/>
    <w:basedOn w:val="Normal"/>
    <w:rsid w:val="00673DC8"/>
    <w:rPr>
      <w:sz w:val="20"/>
    </w:rPr>
  </w:style>
  <w:style w:type="paragraph" w:customStyle="1" w:styleId="MultiTgroup">
    <w:name w:val="MultiTgroup"/>
    <w:basedOn w:val="Normal"/>
    <w:rsid w:val="00673DC8"/>
  </w:style>
  <w:style w:type="paragraph" w:customStyle="1" w:styleId="TranslatedAbstract">
    <w:name w:val="TranslatedAbstract"/>
    <w:basedOn w:val="Normal"/>
    <w:rsid w:val="00673DC8"/>
    <w:pPr>
      <w:spacing w:before="60" w:after="60"/>
    </w:pPr>
  </w:style>
  <w:style w:type="paragraph" w:customStyle="1" w:styleId="Conversation">
    <w:name w:val="Conversation"/>
    <w:basedOn w:val="Normal"/>
    <w:rsid w:val="00673DC8"/>
  </w:style>
  <w:style w:type="paragraph" w:customStyle="1" w:styleId="Question">
    <w:name w:val="Question"/>
    <w:basedOn w:val="Normal"/>
    <w:rsid w:val="00673DC8"/>
    <w:rPr>
      <w:sz w:val="20"/>
    </w:rPr>
  </w:style>
  <w:style w:type="paragraph" w:customStyle="1" w:styleId="Answer">
    <w:name w:val="Answer"/>
    <w:basedOn w:val="Normal"/>
    <w:rsid w:val="00673DC8"/>
    <w:rPr>
      <w:sz w:val="20"/>
    </w:rPr>
  </w:style>
  <w:style w:type="paragraph" w:customStyle="1" w:styleId="TabList">
    <w:name w:val="TabList"/>
    <w:basedOn w:val="Normal"/>
    <w:rsid w:val="00673DC8"/>
  </w:style>
  <w:style w:type="character" w:customStyle="1" w:styleId="Orientation">
    <w:name w:val="Orientation"/>
    <w:rsid w:val="00673DC8"/>
    <w:rPr>
      <w:rFonts w:ascii="Times New Roman" w:hAnsi="Times New Roman"/>
      <w:color w:val="FF0000"/>
      <w:sz w:val="20"/>
    </w:rPr>
  </w:style>
  <w:style w:type="character" w:customStyle="1" w:styleId="FixedFigure">
    <w:name w:val="FixedFigure"/>
    <w:rsid w:val="00673DC8"/>
    <w:rPr>
      <w:color w:val="FF0000"/>
      <w:sz w:val="20"/>
    </w:rPr>
  </w:style>
  <w:style w:type="paragraph" w:customStyle="1" w:styleId="DisplayFigure">
    <w:name w:val="DisplayFigure"/>
    <w:basedOn w:val="Normal"/>
    <w:rsid w:val="00673DC8"/>
    <w:rPr>
      <w:sz w:val="20"/>
    </w:rPr>
  </w:style>
  <w:style w:type="character" w:customStyle="1" w:styleId="GraphicName">
    <w:name w:val="GraphicName"/>
    <w:rsid w:val="00673DC8"/>
    <w:rPr>
      <w:color w:val="FF0000"/>
      <w:sz w:val="20"/>
    </w:rPr>
  </w:style>
  <w:style w:type="paragraph" w:customStyle="1" w:styleId="RepeatParaStyle">
    <w:name w:val="RepeatParaStyle"/>
    <w:basedOn w:val="Normal"/>
    <w:rsid w:val="00673DC8"/>
    <w:rPr>
      <w:color w:val="FF0000"/>
    </w:rPr>
  </w:style>
  <w:style w:type="paragraph" w:customStyle="1" w:styleId="InlineTable">
    <w:name w:val="InlineTable"/>
    <w:basedOn w:val="Normal"/>
    <w:rsid w:val="00673DC8"/>
  </w:style>
  <w:style w:type="paragraph" w:customStyle="1" w:styleId="IllustrationCaption">
    <w:name w:val="IllustrationCaption"/>
    <w:basedOn w:val="Normal"/>
    <w:rsid w:val="00673DC8"/>
  </w:style>
  <w:style w:type="paragraph" w:customStyle="1" w:styleId="BoxCaption">
    <w:name w:val="BoxCaption"/>
    <w:basedOn w:val="Normal"/>
    <w:rsid w:val="00673DC8"/>
    <w:rPr>
      <w:sz w:val="20"/>
    </w:rPr>
  </w:style>
  <w:style w:type="paragraph" w:customStyle="1" w:styleId="SchemeCaption">
    <w:name w:val="SchemeCaption"/>
    <w:basedOn w:val="Normal"/>
    <w:rsid w:val="00673DC8"/>
    <w:rPr>
      <w:sz w:val="20"/>
    </w:rPr>
  </w:style>
  <w:style w:type="paragraph" w:customStyle="1" w:styleId="MapCaption">
    <w:name w:val="MapCaption"/>
    <w:basedOn w:val="Normal"/>
    <w:rsid w:val="00673DC8"/>
  </w:style>
  <w:style w:type="paragraph" w:customStyle="1" w:styleId="InlineBox">
    <w:name w:val="InlineBox"/>
    <w:basedOn w:val="Normal"/>
    <w:rsid w:val="00673DC8"/>
  </w:style>
  <w:style w:type="paragraph" w:customStyle="1" w:styleId="EndBox">
    <w:name w:val="EndBox"/>
    <w:basedOn w:val="Normal"/>
    <w:rsid w:val="00673DC8"/>
    <w:rPr>
      <w:color w:val="FF00FF"/>
    </w:rPr>
  </w:style>
  <w:style w:type="paragraph" w:customStyle="1" w:styleId="DefHead">
    <w:name w:val="DefHead"/>
    <w:basedOn w:val="Normal"/>
    <w:rsid w:val="00673DC8"/>
    <w:rPr>
      <w:color w:val="FFC000"/>
      <w:sz w:val="20"/>
    </w:rPr>
  </w:style>
  <w:style w:type="paragraph" w:customStyle="1" w:styleId="DefTerm">
    <w:name w:val="DefTerm"/>
    <w:basedOn w:val="Normal"/>
    <w:rsid w:val="00673DC8"/>
  </w:style>
  <w:style w:type="paragraph" w:customStyle="1" w:styleId="EndAppendix">
    <w:name w:val="EndAppendix"/>
    <w:basedOn w:val="Normal"/>
    <w:rsid w:val="00673DC8"/>
    <w:rPr>
      <w:color w:val="0000FF"/>
    </w:rPr>
  </w:style>
  <w:style w:type="character" w:customStyle="1" w:styleId="TermRef">
    <w:name w:val="TermRef"/>
    <w:rsid w:val="00673DC8"/>
    <w:rPr>
      <w:color w:val="FF00FF"/>
      <w:sz w:val="20"/>
    </w:rPr>
  </w:style>
  <w:style w:type="character" w:customStyle="1" w:styleId="AcronymRef">
    <w:name w:val="AcronymRef"/>
    <w:rsid w:val="00673DC8"/>
    <w:rPr>
      <w:color w:val="FF00FF"/>
      <w:sz w:val="20"/>
    </w:rPr>
  </w:style>
  <w:style w:type="character" w:customStyle="1" w:styleId="Supplement">
    <w:name w:val="Supplement"/>
    <w:rsid w:val="00673DC8"/>
    <w:rPr>
      <w:color w:val="FF0000"/>
      <w:sz w:val="20"/>
    </w:rPr>
  </w:style>
  <w:style w:type="paragraph" w:customStyle="1" w:styleId="EndStatement">
    <w:name w:val="EndStatement"/>
    <w:basedOn w:val="Normal"/>
    <w:rsid w:val="00673DC8"/>
    <w:rPr>
      <w:color w:val="FF0000"/>
    </w:rPr>
  </w:style>
  <w:style w:type="paragraph" w:customStyle="1" w:styleId="Query">
    <w:name w:val="Query"/>
    <w:basedOn w:val="Normal"/>
    <w:rsid w:val="00673DC8"/>
  </w:style>
  <w:style w:type="character" w:customStyle="1" w:styleId="RefId">
    <w:name w:val="RefId"/>
    <w:rsid w:val="00673DC8"/>
    <w:rPr>
      <w:color w:val="FF00FF"/>
    </w:rPr>
  </w:style>
  <w:style w:type="paragraph" w:customStyle="1" w:styleId="GlossaryEnd">
    <w:name w:val="GlossaryEnd"/>
    <w:basedOn w:val="Normal"/>
    <w:rsid w:val="00673DC8"/>
    <w:pPr>
      <w:spacing w:before="60" w:after="60"/>
    </w:pPr>
    <w:rPr>
      <w:color w:val="FF0000"/>
      <w:szCs w:val="20"/>
    </w:rPr>
  </w:style>
  <w:style w:type="character" w:styleId="FootnoteReference">
    <w:name w:val="footnote reference"/>
    <w:semiHidden/>
    <w:rsid w:val="00673DC8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673DC8"/>
    <w:pPr>
      <w:tabs>
        <w:tab w:val="center" w:pos="4320"/>
        <w:tab w:val="right" w:pos="8640"/>
      </w:tabs>
    </w:pPr>
  </w:style>
  <w:style w:type="paragraph" w:customStyle="1" w:styleId="BookDetails">
    <w:name w:val="BookDetails"/>
    <w:basedOn w:val="Normal"/>
    <w:rsid w:val="00673DC8"/>
  </w:style>
  <w:style w:type="character" w:customStyle="1" w:styleId="Street">
    <w:name w:val="Street"/>
    <w:rsid w:val="00673DC8"/>
    <w:rPr>
      <w:color w:val="993366"/>
      <w:sz w:val="20"/>
    </w:rPr>
  </w:style>
  <w:style w:type="paragraph" w:customStyle="1" w:styleId="CustomMeta">
    <w:name w:val="CustomMeta"/>
    <w:basedOn w:val="Normal"/>
    <w:rsid w:val="00673DC8"/>
  </w:style>
  <w:style w:type="paragraph" w:customStyle="1" w:styleId="NotesHeading">
    <w:name w:val="NotesHeading"/>
    <w:basedOn w:val="Normal"/>
    <w:rsid w:val="00673DC8"/>
    <w:rPr>
      <w:color w:val="FF0000"/>
    </w:rPr>
  </w:style>
  <w:style w:type="character" w:customStyle="1" w:styleId="Roman">
    <w:name w:val="Roman"/>
    <w:rsid w:val="00673DC8"/>
    <w:rPr>
      <w:color w:val="FF00FF"/>
      <w:sz w:val="20"/>
      <w:lang w:val="en-GB"/>
    </w:rPr>
  </w:style>
  <w:style w:type="character" w:customStyle="1" w:styleId="PostCode">
    <w:name w:val="PostCode"/>
    <w:rsid w:val="00673DC8"/>
    <w:rPr>
      <w:color w:val="808000"/>
      <w:sz w:val="20"/>
    </w:rPr>
  </w:style>
  <w:style w:type="character" w:customStyle="1" w:styleId="Doi">
    <w:name w:val="Doi"/>
    <w:rsid w:val="00673DC8"/>
    <w:rPr>
      <w:rFonts w:eastAsia="MS Mincho"/>
      <w:color w:val="00FF00"/>
      <w:sz w:val="20"/>
    </w:rPr>
  </w:style>
  <w:style w:type="character" w:customStyle="1" w:styleId="PaperTitle">
    <w:name w:val="PaperTitle"/>
    <w:rsid w:val="00673DC8"/>
    <w:rPr>
      <w:color w:val="00FF00"/>
      <w:sz w:val="20"/>
    </w:rPr>
  </w:style>
  <w:style w:type="character" w:customStyle="1" w:styleId="PresAddRef">
    <w:name w:val="PresAddRef"/>
    <w:rsid w:val="00673DC8"/>
    <w:rPr>
      <w:color w:val="FF0000"/>
      <w:sz w:val="20"/>
    </w:rPr>
  </w:style>
  <w:style w:type="character" w:customStyle="1" w:styleId="ProcTitle">
    <w:name w:val="ProcTitle"/>
    <w:qFormat/>
    <w:rsid w:val="00673DC8"/>
    <w:rPr>
      <w:color w:val="0070C0"/>
    </w:rPr>
  </w:style>
  <w:style w:type="character" w:customStyle="1" w:styleId="OtherTitle">
    <w:name w:val="OtherTitle"/>
    <w:rsid w:val="00673DC8"/>
    <w:rPr>
      <w:color w:val="FF00FF"/>
      <w:sz w:val="20"/>
    </w:rPr>
  </w:style>
  <w:style w:type="paragraph" w:customStyle="1" w:styleId="PresentAddress">
    <w:name w:val="PresentAddress"/>
    <w:basedOn w:val="Para"/>
    <w:rsid w:val="00673DC8"/>
    <w:rPr>
      <w:snapToGrid w:val="0"/>
      <w:lang w:val="en-GB"/>
    </w:rPr>
  </w:style>
  <w:style w:type="paragraph" w:customStyle="1" w:styleId="BibEntryProc">
    <w:name w:val="BibEntryProc"/>
    <w:basedOn w:val="BibEntryJurnl"/>
    <w:rsid w:val="00673DC8"/>
    <w:rPr>
      <w:szCs w:val="20"/>
    </w:rPr>
  </w:style>
  <w:style w:type="paragraph" w:customStyle="1" w:styleId="BibEntryReport">
    <w:name w:val="BibEntryReport"/>
    <w:basedOn w:val="BibEntryBk"/>
    <w:rsid w:val="00673DC8"/>
    <w:pPr>
      <w:spacing w:line="360" w:lineRule="auto"/>
    </w:pPr>
  </w:style>
  <w:style w:type="character" w:customStyle="1" w:styleId="ReportTitle">
    <w:name w:val="ReportTitle"/>
    <w:rsid w:val="00673DC8"/>
    <w:rPr>
      <w:color w:val="FF6600"/>
      <w:sz w:val="20"/>
    </w:rPr>
  </w:style>
  <w:style w:type="paragraph" w:customStyle="1" w:styleId="FurtherReading">
    <w:name w:val="Further Reading"/>
    <w:basedOn w:val="BibNamedReferences"/>
    <w:rsid w:val="00673DC8"/>
  </w:style>
  <w:style w:type="character" w:customStyle="1" w:styleId="InPress">
    <w:name w:val="InPress"/>
    <w:rsid w:val="00673DC8"/>
    <w:rPr>
      <w:color w:val="99CC00"/>
      <w:sz w:val="20"/>
    </w:rPr>
  </w:style>
  <w:style w:type="character" w:customStyle="1" w:styleId="Apos">
    <w:name w:val="Apos"/>
    <w:rsid w:val="00673DC8"/>
    <w:rPr>
      <w:color w:val="FF00FF"/>
      <w:sz w:val="20"/>
    </w:rPr>
  </w:style>
  <w:style w:type="paragraph" w:customStyle="1" w:styleId="DocType">
    <w:name w:val="DocType"/>
    <w:basedOn w:val="Normal"/>
    <w:rsid w:val="00673DC8"/>
    <w:rPr>
      <w:color w:val="FF0000"/>
    </w:rPr>
  </w:style>
  <w:style w:type="paragraph" w:customStyle="1" w:styleId="MarginalNote">
    <w:name w:val="MarginalNote"/>
    <w:basedOn w:val="Normal"/>
    <w:rsid w:val="00673DC8"/>
    <w:rPr>
      <w:color w:val="FF0000"/>
    </w:rPr>
  </w:style>
  <w:style w:type="character" w:customStyle="1" w:styleId="EqId">
    <w:name w:val="EqId"/>
    <w:rsid w:val="00FA1248"/>
    <w:rPr>
      <w:color w:val="FF0000"/>
    </w:rPr>
  </w:style>
  <w:style w:type="paragraph" w:customStyle="1" w:styleId="Epigraph">
    <w:name w:val="Epigraph"/>
    <w:basedOn w:val="Normal"/>
    <w:rsid w:val="00FA1248"/>
    <w:pPr>
      <w:spacing w:before="60" w:after="60" w:line="360" w:lineRule="auto"/>
    </w:pPr>
  </w:style>
  <w:style w:type="paragraph" w:customStyle="1" w:styleId="Spec">
    <w:name w:val="Spec"/>
    <w:basedOn w:val="Normal"/>
    <w:rsid w:val="00FA1248"/>
  </w:style>
  <w:style w:type="paragraph" w:customStyle="1" w:styleId="Abbreviation">
    <w:name w:val="Abbreviation"/>
    <w:basedOn w:val="Normal"/>
    <w:rsid w:val="00FA1248"/>
    <w:pPr>
      <w:spacing w:before="60" w:after="60"/>
    </w:pPr>
  </w:style>
  <w:style w:type="character" w:customStyle="1" w:styleId="BibFootnote">
    <w:name w:val="Bib_Footnote"/>
    <w:rsid w:val="00FA1248"/>
    <w:rPr>
      <w:color w:val="FF0000"/>
    </w:rPr>
  </w:style>
  <w:style w:type="paragraph" w:customStyle="1" w:styleId="TranslatedKeywords">
    <w:name w:val="TranslatedKeywords"/>
    <w:basedOn w:val="EndnoteText"/>
    <w:rsid w:val="00FA1248"/>
    <w:pPr>
      <w:spacing w:line="360" w:lineRule="auto"/>
      <w:ind w:left="360" w:hanging="360"/>
    </w:pPr>
  </w:style>
  <w:style w:type="character" w:customStyle="1" w:styleId="Runon">
    <w:name w:val="Runon"/>
    <w:basedOn w:val="DefaultParagraphFont"/>
    <w:rsid w:val="00FA1248"/>
  </w:style>
  <w:style w:type="paragraph" w:customStyle="1" w:styleId="ArrayTable">
    <w:name w:val="ArrayTable"/>
    <w:basedOn w:val="Normal"/>
    <w:rsid w:val="00FA1248"/>
  </w:style>
  <w:style w:type="paragraph" w:customStyle="1" w:styleId="BibEntryPara">
    <w:name w:val="BibEntryPara"/>
    <w:basedOn w:val="Normal"/>
    <w:rsid w:val="00FA1248"/>
  </w:style>
  <w:style w:type="paragraph" w:customStyle="1" w:styleId="SubDispQuote">
    <w:name w:val="SubDispQuote"/>
    <w:basedOn w:val="Normal"/>
    <w:rsid w:val="00FA1248"/>
    <w:pPr>
      <w:ind w:left="432"/>
    </w:pPr>
    <w:rPr>
      <w:color w:val="FF0000"/>
    </w:rPr>
  </w:style>
  <w:style w:type="paragraph" w:customStyle="1" w:styleId="DispQuote1">
    <w:name w:val="DispQuote1"/>
    <w:basedOn w:val="Normal"/>
    <w:rsid w:val="00FA1248"/>
    <w:rPr>
      <w:color w:val="FF0000"/>
    </w:rPr>
  </w:style>
  <w:style w:type="paragraph" w:customStyle="1" w:styleId="LineSpace6pt">
    <w:name w:val="LineSpace_6pt"/>
    <w:basedOn w:val="Normal"/>
    <w:rsid w:val="00FA1248"/>
    <w:rPr>
      <w:color w:val="FF0000"/>
    </w:rPr>
  </w:style>
  <w:style w:type="paragraph" w:customStyle="1" w:styleId="Misc">
    <w:name w:val="Misc"/>
    <w:basedOn w:val="Normal"/>
    <w:rsid w:val="00673DC8"/>
  </w:style>
  <w:style w:type="character" w:customStyle="1" w:styleId="TSurname">
    <w:name w:val="TSurname"/>
    <w:qFormat/>
    <w:rsid w:val="00673DC8"/>
    <w:rPr>
      <w:rFonts w:ascii="Times New Roman" w:hAnsi="Times New Roman"/>
      <w:noProof/>
      <w:color w:val="00B050"/>
      <w:sz w:val="20"/>
    </w:rPr>
  </w:style>
  <w:style w:type="character" w:customStyle="1" w:styleId="TFirstname">
    <w:name w:val="TFirstname"/>
    <w:qFormat/>
    <w:rsid w:val="00673DC8"/>
    <w:rPr>
      <w:rFonts w:ascii="Times New Roman" w:hAnsi="Times New Roman"/>
      <w:noProof/>
      <w:color w:val="C00000"/>
      <w:sz w:val="20"/>
    </w:rPr>
  </w:style>
  <w:style w:type="paragraph" w:customStyle="1" w:styleId="ReportName">
    <w:name w:val="ReportName"/>
    <w:basedOn w:val="Normal"/>
    <w:rsid w:val="0085595D"/>
    <w:rPr>
      <w:color w:val="666699"/>
      <w:szCs w:val="20"/>
    </w:rPr>
  </w:style>
  <w:style w:type="paragraph" w:customStyle="1" w:styleId="Slugline">
    <w:name w:val="Slug line"/>
    <w:basedOn w:val="Normal"/>
    <w:rsid w:val="00FA1248"/>
  </w:style>
  <w:style w:type="character" w:customStyle="1" w:styleId="COBP">
    <w:name w:val="COBP"/>
    <w:rsid w:val="00FA1248"/>
    <w:rPr>
      <w:color w:val="00CCFF"/>
    </w:rPr>
  </w:style>
  <w:style w:type="character" w:customStyle="1" w:styleId="COCP">
    <w:name w:val="COCP"/>
    <w:rsid w:val="00FA1248"/>
    <w:rPr>
      <w:color w:val="00CCFF"/>
    </w:rPr>
  </w:style>
  <w:style w:type="paragraph" w:customStyle="1" w:styleId="CN">
    <w:name w:val="CN"/>
    <w:basedOn w:val="Normal"/>
    <w:autoRedefine/>
    <w:qFormat/>
    <w:rsid w:val="00673DC8"/>
  </w:style>
  <w:style w:type="paragraph" w:customStyle="1" w:styleId="CT">
    <w:name w:val="CT"/>
    <w:basedOn w:val="CN"/>
    <w:autoRedefine/>
    <w:qFormat/>
    <w:rsid w:val="00673DC8"/>
  </w:style>
  <w:style w:type="paragraph" w:customStyle="1" w:styleId="BibHead1">
    <w:name w:val="BibHead1"/>
    <w:basedOn w:val="Normal"/>
    <w:rsid w:val="00673DC8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673DC8"/>
    <w:pPr>
      <w:spacing w:line="480" w:lineRule="auto"/>
      <w:ind w:left="864" w:hanging="288"/>
      <w:jc w:val="both"/>
    </w:pPr>
    <w:rPr>
      <w:color w:val="0000FF"/>
      <w:szCs w:val="20"/>
    </w:rPr>
  </w:style>
  <w:style w:type="character" w:customStyle="1" w:styleId="AccessedDate">
    <w:name w:val="AccessedDate"/>
    <w:rsid w:val="00673DC8"/>
    <w:rPr>
      <w:color w:val="0070C0"/>
    </w:rPr>
  </w:style>
  <w:style w:type="character" w:customStyle="1" w:styleId="ABS-Heading">
    <w:name w:val="ABS-Heading"/>
    <w:rsid w:val="00673DC8"/>
    <w:rPr>
      <w:color w:val="FF0000"/>
      <w:sz w:val="20"/>
    </w:rPr>
  </w:style>
  <w:style w:type="character" w:customStyle="1" w:styleId="Season">
    <w:name w:val="Season"/>
    <w:qFormat/>
    <w:rsid w:val="00FA1248"/>
    <w:rPr>
      <w:color w:val="008000"/>
      <w:sz w:val="20"/>
    </w:rPr>
  </w:style>
  <w:style w:type="paragraph" w:customStyle="1" w:styleId="Conference">
    <w:name w:val="Conference"/>
    <w:basedOn w:val="Normal"/>
    <w:qFormat/>
    <w:rsid w:val="00FA1248"/>
  </w:style>
  <w:style w:type="paragraph" w:customStyle="1" w:styleId="IssueTitle">
    <w:name w:val="IssueTitle"/>
    <w:basedOn w:val="Normal"/>
    <w:autoRedefine/>
    <w:qFormat/>
    <w:rsid w:val="00FA1248"/>
    <w:rPr>
      <w:color w:val="FF0000"/>
    </w:rPr>
  </w:style>
  <w:style w:type="character" w:styleId="BookTitle0">
    <w:name w:val="Book Title"/>
    <w:uiPriority w:val="33"/>
    <w:qFormat/>
    <w:rsid w:val="00FA1248"/>
    <w:rPr>
      <w:b/>
      <w:bCs/>
      <w:smallCaps/>
      <w:spacing w:val="5"/>
    </w:rPr>
  </w:style>
  <w:style w:type="paragraph" w:customStyle="1" w:styleId="ChartCaption">
    <w:name w:val="ChartCaption"/>
    <w:basedOn w:val="Normal"/>
    <w:next w:val="Normal"/>
    <w:rsid w:val="00673DC8"/>
  </w:style>
  <w:style w:type="paragraph" w:customStyle="1" w:styleId="Subtitle2">
    <w:name w:val="Subtitle2"/>
    <w:basedOn w:val="Glossary"/>
    <w:rsid w:val="00216996"/>
  </w:style>
  <w:style w:type="character" w:customStyle="1" w:styleId="epapRef">
    <w:name w:val="epapRef"/>
    <w:qFormat/>
    <w:rsid w:val="00673DC8"/>
  </w:style>
  <w:style w:type="character" w:customStyle="1" w:styleId="SmallOnline">
    <w:name w:val="SmallOnline"/>
    <w:qFormat/>
    <w:rsid w:val="00673DC8"/>
    <w:rPr>
      <w:color w:val="0070C0"/>
      <w:sz w:val="18"/>
    </w:rPr>
  </w:style>
  <w:style w:type="paragraph" w:customStyle="1" w:styleId="NOCPara">
    <w:name w:val="NOCPara"/>
    <w:basedOn w:val="Normal"/>
    <w:qFormat/>
    <w:rsid w:val="00673DC8"/>
    <w:rPr>
      <w:rFonts w:eastAsia="Times New Roman"/>
      <w:sz w:val="20"/>
      <w:szCs w:val="24"/>
    </w:rPr>
  </w:style>
  <w:style w:type="paragraph" w:customStyle="1" w:styleId="FigureCaptionList">
    <w:name w:val="FigureCaptionList"/>
    <w:basedOn w:val="Normal"/>
    <w:qFormat/>
    <w:rsid w:val="00673DC8"/>
  </w:style>
  <w:style w:type="paragraph" w:customStyle="1" w:styleId="BibEntryWeb">
    <w:name w:val="BibEntryWeb"/>
    <w:basedOn w:val="Normal"/>
    <w:rsid w:val="00673DC8"/>
    <w:pPr>
      <w:spacing w:before="60" w:after="60"/>
    </w:pPr>
  </w:style>
  <w:style w:type="paragraph" w:customStyle="1" w:styleId="BibEntryUnpub">
    <w:name w:val="BibEntryUnpub"/>
    <w:basedOn w:val="Normal"/>
    <w:qFormat/>
    <w:rsid w:val="00673DC8"/>
  </w:style>
  <w:style w:type="character" w:customStyle="1" w:styleId="AcceptedDate">
    <w:name w:val="AcceptedDate"/>
    <w:qFormat/>
    <w:rsid w:val="00673DC8"/>
    <w:rPr>
      <w:color w:val="7030A0"/>
      <w:lang w:val="en-IN"/>
    </w:rPr>
  </w:style>
  <w:style w:type="character" w:customStyle="1" w:styleId="MediaRef">
    <w:name w:val="MediaRef"/>
    <w:basedOn w:val="FigureRef"/>
    <w:qFormat/>
    <w:rsid w:val="00673DC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AlgorithmRef">
    <w:name w:val="AlgorithmRef"/>
    <w:basedOn w:val="MediaRef"/>
    <w:qFormat/>
    <w:rsid w:val="00673DC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bEntryAudioVisual">
    <w:name w:val="BibEntryAudioVisual"/>
    <w:basedOn w:val="Normal"/>
    <w:qFormat/>
    <w:rsid w:val="00673DC8"/>
  </w:style>
  <w:style w:type="paragraph" w:customStyle="1" w:styleId="BibEntryData">
    <w:name w:val="BibEntryData"/>
    <w:basedOn w:val="Normal"/>
    <w:qFormat/>
    <w:rsid w:val="00673DC8"/>
  </w:style>
  <w:style w:type="paragraph" w:customStyle="1" w:styleId="BibEntryeprint">
    <w:name w:val="BibEntryeprint"/>
    <w:basedOn w:val="Normal"/>
    <w:qFormat/>
    <w:rsid w:val="00673DC8"/>
  </w:style>
  <w:style w:type="paragraph" w:customStyle="1" w:styleId="BibEntryLegalCase">
    <w:name w:val="BibEntryLegalCase"/>
    <w:basedOn w:val="BibEntryBk"/>
    <w:qFormat/>
    <w:rsid w:val="00673DC8"/>
  </w:style>
  <w:style w:type="paragraph" w:customStyle="1" w:styleId="BibEntrySoftware">
    <w:name w:val="BibEntrySoftware"/>
    <w:basedOn w:val="Normal"/>
    <w:rsid w:val="00673DC8"/>
    <w:pPr>
      <w:spacing w:before="60" w:after="60"/>
    </w:pPr>
    <w:rPr>
      <w:sz w:val="20"/>
    </w:rPr>
  </w:style>
  <w:style w:type="paragraph" w:customStyle="1" w:styleId="BibEntrySuppl">
    <w:name w:val="BibEntrySuppl"/>
    <w:basedOn w:val="Normal"/>
    <w:qFormat/>
    <w:rsid w:val="00673DC8"/>
  </w:style>
  <w:style w:type="paragraph" w:customStyle="1" w:styleId="BibEntrywebsite">
    <w:name w:val="BibEntrywebsite"/>
    <w:basedOn w:val="Normal"/>
    <w:qFormat/>
    <w:rsid w:val="00673DC8"/>
  </w:style>
  <w:style w:type="paragraph" w:customStyle="1" w:styleId="BibHead3">
    <w:name w:val="BibHead3"/>
    <w:basedOn w:val="BibHead2"/>
    <w:rsid w:val="00673DC8"/>
    <w:rPr>
      <w:color w:val="008000"/>
    </w:rPr>
  </w:style>
  <w:style w:type="paragraph" w:customStyle="1" w:styleId="Biblio">
    <w:name w:val="Biblio"/>
    <w:basedOn w:val="Normal"/>
    <w:rsid w:val="00673DC8"/>
    <w:rPr>
      <w:color w:val="FF0000"/>
    </w:rPr>
  </w:style>
  <w:style w:type="paragraph" w:customStyle="1" w:styleId="Case">
    <w:name w:val="Case"/>
    <w:basedOn w:val="Normal"/>
    <w:rsid w:val="00673DC8"/>
  </w:style>
  <w:style w:type="character" w:customStyle="1" w:styleId="CCDC">
    <w:name w:val="CCDC"/>
    <w:rsid w:val="0085595D"/>
    <w:rPr>
      <w:color w:val="FF0000"/>
      <w:sz w:val="20"/>
    </w:rPr>
  </w:style>
  <w:style w:type="character" w:customStyle="1" w:styleId="cFirstname">
    <w:name w:val="cFirstname"/>
    <w:qFormat/>
    <w:rsid w:val="00673DC8"/>
    <w:rPr>
      <w:rFonts w:ascii="Times New Roman" w:hAnsi="Times New Roman"/>
      <w:noProof/>
      <w:color w:val="002060"/>
      <w:sz w:val="20"/>
    </w:rPr>
  </w:style>
  <w:style w:type="character" w:customStyle="1" w:styleId="ChemSymbol">
    <w:name w:val="ChemSymbol"/>
    <w:qFormat/>
    <w:rsid w:val="00673DC8"/>
    <w:rPr>
      <w:color w:val="00B050"/>
      <w:sz w:val="20"/>
    </w:rPr>
  </w:style>
  <w:style w:type="character" w:customStyle="1" w:styleId="ClinicalTrialID">
    <w:name w:val="ClinicalTrialID"/>
    <w:qFormat/>
    <w:rsid w:val="00673DC8"/>
    <w:rPr>
      <w:color w:val="C00000"/>
      <w:sz w:val="20"/>
    </w:rPr>
  </w:style>
  <w:style w:type="character" w:customStyle="1" w:styleId="ClinicalTrialName">
    <w:name w:val="ClinicalTrialName"/>
    <w:qFormat/>
    <w:rsid w:val="00673DC8"/>
    <w:rPr>
      <w:color w:val="3366CC"/>
    </w:rPr>
  </w:style>
  <w:style w:type="character" w:customStyle="1" w:styleId="CompoundRef">
    <w:name w:val="CompoundRef"/>
    <w:rsid w:val="00673DC8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character" w:customStyle="1" w:styleId="cSurname">
    <w:name w:val="cSurname"/>
    <w:qFormat/>
    <w:rsid w:val="00673DC8"/>
    <w:rPr>
      <w:rFonts w:ascii="Times New Roman" w:hAnsi="Times New Roman"/>
      <w:noProof/>
      <w:color w:val="7030A0"/>
      <w:sz w:val="20"/>
    </w:rPr>
  </w:style>
  <w:style w:type="paragraph" w:customStyle="1" w:styleId="DropinQuote">
    <w:name w:val="Drop  in Quote"/>
    <w:basedOn w:val="DispQuote"/>
    <w:rsid w:val="00673DC8"/>
  </w:style>
  <w:style w:type="paragraph" w:customStyle="1" w:styleId="DropinQuote0">
    <w:name w:val="Drop in Quote"/>
    <w:basedOn w:val="DispQuote"/>
    <w:rsid w:val="00673DC8"/>
  </w:style>
  <w:style w:type="paragraph" w:customStyle="1" w:styleId="FundingPara">
    <w:name w:val="Funding_Para"/>
    <w:basedOn w:val="Normal"/>
    <w:rsid w:val="00673DC8"/>
    <w:rPr>
      <w:sz w:val="20"/>
    </w:rPr>
  </w:style>
  <w:style w:type="character" w:customStyle="1" w:styleId="Genbank">
    <w:name w:val="Genbank"/>
    <w:rsid w:val="00673DC8"/>
    <w:rPr>
      <w:color w:val="FF0000"/>
      <w:sz w:val="20"/>
    </w:rPr>
  </w:style>
  <w:style w:type="character" w:customStyle="1" w:styleId="GrantNo">
    <w:name w:val="Grant No"/>
    <w:rsid w:val="00673DC8"/>
    <w:rPr>
      <w:color w:val="FF0000"/>
      <w:sz w:val="20"/>
    </w:rPr>
  </w:style>
  <w:style w:type="character" w:customStyle="1" w:styleId="GrantSponsor">
    <w:name w:val="Grant Sponsor"/>
    <w:rsid w:val="00673DC8"/>
    <w:rPr>
      <w:color w:val="00B050"/>
      <w:sz w:val="20"/>
    </w:rPr>
  </w:style>
  <w:style w:type="paragraph" w:customStyle="1" w:styleId="GraphicalAbstract">
    <w:name w:val="GraphicalAbstract"/>
    <w:basedOn w:val="Normal"/>
    <w:rsid w:val="00673DC8"/>
    <w:pPr>
      <w:spacing w:before="60" w:after="60"/>
    </w:pPr>
    <w:rPr>
      <w:sz w:val="24"/>
    </w:rPr>
  </w:style>
  <w:style w:type="paragraph" w:customStyle="1" w:styleId="HalfLine">
    <w:name w:val="HalfLine"/>
    <w:basedOn w:val="Normal"/>
    <w:rsid w:val="00673DC8"/>
    <w:rPr>
      <w:color w:val="FF0000"/>
      <w:szCs w:val="20"/>
    </w:rPr>
  </w:style>
  <w:style w:type="character" w:customStyle="1" w:styleId="Head">
    <w:name w:val="Head"/>
    <w:rsid w:val="00673DC8"/>
    <w:rPr>
      <w:color w:val="800000"/>
    </w:rPr>
  </w:style>
  <w:style w:type="paragraph" w:customStyle="1" w:styleId="Level4">
    <w:name w:val="Level4"/>
    <w:basedOn w:val="Normal"/>
    <w:rsid w:val="00673DC8"/>
    <w:pPr>
      <w:ind w:left="1152"/>
    </w:pPr>
  </w:style>
  <w:style w:type="character" w:customStyle="1" w:styleId="Linkedin">
    <w:name w:val="Linkedin"/>
    <w:qFormat/>
    <w:rsid w:val="00673DC8"/>
    <w:rPr>
      <w:color w:val="006699"/>
    </w:rPr>
  </w:style>
  <w:style w:type="paragraph" w:customStyle="1" w:styleId="LRH">
    <w:name w:val="LRH"/>
    <w:basedOn w:val="Normal"/>
    <w:rsid w:val="00673DC8"/>
    <w:rPr>
      <w:color w:val="FF9900"/>
    </w:rPr>
  </w:style>
  <w:style w:type="paragraph" w:customStyle="1" w:styleId="NOCHeading">
    <w:name w:val="NOCHeading"/>
    <w:basedOn w:val="Normal"/>
    <w:qFormat/>
    <w:rsid w:val="00673DC8"/>
    <w:rPr>
      <w:rFonts w:eastAsia="Times New Roman"/>
      <w:sz w:val="20"/>
      <w:szCs w:val="24"/>
    </w:rPr>
  </w:style>
  <w:style w:type="character" w:customStyle="1" w:styleId="ORCID">
    <w:name w:val="ORCID"/>
    <w:qFormat/>
    <w:rsid w:val="00673DC8"/>
    <w:rPr>
      <w:color w:val="00B0F0"/>
    </w:rPr>
  </w:style>
  <w:style w:type="character" w:customStyle="1" w:styleId="OriginalWork">
    <w:name w:val="OriginalWork"/>
    <w:qFormat/>
    <w:rsid w:val="00673DC8"/>
    <w:rPr>
      <w:color w:val="CCCC00"/>
    </w:rPr>
  </w:style>
  <w:style w:type="character" w:customStyle="1" w:styleId="Papername">
    <w:name w:val="Papername"/>
    <w:rsid w:val="00673DC8"/>
    <w:rPr>
      <w:color w:val="00FF00"/>
      <w:sz w:val="20"/>
    </w:rPr>
  </w:style>
  <w:style w:type="character" w:customStyle="1" w:styleId="PaperPresent">
    <w:name w:val="PaperPresent"/>
    <w:qFormat/>
    <w:rsid w:val="00673DC8"/>
    <w:rPr>
      <w:color w:val="BF8F00"/>
    </w:rPr>
  </w:style>
  <w:style w:type="paragraph" w:customStyle="1" w:styleId="ParaNote">
    <w:name w:val="Para_Note"/>
    <w:basedOn w:val="Para"/>
    <w:rsid w:val="00673DC8"/>
  </w:style>
  <w:style w:type="character" w:customStyle="1" w:styleId="PatentTitle">
    <w:name w:val="PatentTitle"/>
    <w:rsid w:val="00673DC8"/>
    <w:rPr>
      <w:color w:val="FFC000"/>
    </w:rPr>
  </w:style>
  <w:style w:type="character" w:customStyle="1" w:styleId="PipeRef">
    <w:name w:val="PipeRef"/>
    <w:qFormat/>
    <w:rsid w:val="00673DC8"/>
    <w:rPr>
      <w:color w:val="660066"/>
    </w:rPr>
  </w:style>
  <w:style w:type="paragraph" w:customStyle="1" w:styleId="PlateCaption">
    <w:name w:val="PlateCaption"/>
    <w:basedOn w:val="Normal"/>
    <w:next w:val="Normal"/>
    <w:rsid w:val="00673DC8"/>
    <w:rPr>
      <w:sz w:val="20"/>
    </w:rPr>
  </w:style>
  <w:style w:type="character" w:customStyle="1" w:styleId="PMID">
    <w:name w:val="PMID"/>
    <w:rsid w:val="00673DC8"/>
    <w:rPr>
      <w:color w:val="FF0000"/>
    </w:rPr>
  </w:style>
  <w:style w:type="paragraph" w:customStyle="1" w:styleId="Product">
    <w:name w:val="Product"/>
    <w:basedOn w:val="Normal"/>
    <w:rsid w:val="00673DC8"/>
  </w:style>
  <w:style w:type="paragraph" w:customStyle="1" w:styleId="Reportname0">
    <w:name w:val="Reportname"/>
    <w:basedOn w:val="Normal"/>
    <w:rsid w:val="0085595D"/>
    <w:rPr>
      <w:color w:val="666699"/>
      <w:szCs w:val="20"/>
    </w:rPr>
  </w:style>
  <w:style w:type="character" w:customStyle="1" w:styleId="ReportNum">
    <w:name w:val="ReportNum"/>
    <w:rsid w:val="00673DC8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paragraph" w:customStyle="1" w:styleId="responsibleeditor">
    <w:name w:val="responsible editor"/>
    <w:basedOn w:val="Normal"/>
    <w:qFormat/>
    <w:rsid w:val="00673DC8"/>
    <w:rPr>
      <w:lang w:val="en-IN"/>
    </w:rPr>
  </w:style>
  <w:style w:type="paragraph" w:customStyle="1" w:styleId="RRH">
    <w:name w:val="RRH"/>
    <w:basedOn w:val="Normal"/>
    <w:rsid w:val="00673DC8"/>
    <w:rPr>
      <w:color w:val="800080"/>
    </w:rPr>
  </w:style>
  <w:style w:type="character" w:customStyle="1" w:styleId="SmallOnlineSubscript">
    <w:name w:val="SmallOnline + Subscript"/>
    <w:qFormat/>
    <w:rsid w:val="00673DC8"/>
    <w:rPr>
      <w:color w:val="76923C"/>
      <w:sz w:val="18"/>
      <w:vertAlign w:val="subscript"/>
    </w:rPr>
  </w:style>
  <w:style w:type="character" w:customStyle="1" w:styleId="SoftwareName">
    <w:name w:val="SoftwareName"/>
    <w:qFormat/>
    <w:rsid w:val="00673DC8"/>
    <w:rPr>
      <w:color w:val="0099CC"/>
    </w:rPr>
  </w:style>
  <w:style w:type="character" w:customStyle="1" w:styleId="SoftwareTitle">
    <w:name w:val="SoftwareTitle"/>
    <w:rsid w:val="00673DC8"/>
    <w:rPr>
      <w:color w:val="FFC000"/>
    </w:rPr>
  </w:style>
  <w:style w:type="character" w:customStyle="1" w:styleId="SoftwareVersion">
    <w:name w:val="SoftwareVersion"/>
    <w:qFormat/>
    <w:rsid w:val="00673DC8"/>
    <w:rPr>
      <w:color w:val="990033"/>
    </w:rPr>
  </w:style>
  <w:style w:type="paragraph" w:customStyle="1" w:styleId="Speech">
    <w:name w:val="Speech"/>
    <w:basedOn w:val="Normal"/>
    <w:rsid w:val="00673DC8"/>
    <w:rPr>
      <w:color w:val="FF00FF"/>
    </w:rPr>
  </w:style>
  <w:style w:type="character" w:customStyle="1" w:styleId="Stack">
    <w:name w:val="Stack"/>
    <w:rsid w:val="00673DC8"/>
    <w:rPr>
      <w:color w:val="993300"/>
    </w:rPr>
  </w:style>
  <w:style w:type="paragraph" w:customStyle="1" w:styleId="StudyGroup">
    <w:name w:val="StudyGroup"/>
    <w:basedOn w:val="Normal"/>
    <w:qFormat/>
    <w:rsid w:val="00673DC8"/>
    <w:rPr>
      <w:rFonts w:ascii="Arial" w:hAnsi="Arial" w:cs="Arial"/>
      <w:color w:val="00B0F0"/>
      <w:sz w:val="20"/>
      <w:szCs w:val="20"/>
    </w:rPr>
  </w:style>
  <w:style w:type="paragraph" w:customStyle="1" w:styleId="subjecteditor">
    <w:name w:val="subject editor"/>
    <w:basedOn w:val="responsibleeditor"/>
    <w:qFormat/>
    <w:rsid w:val="00673DC8"/>
  </w:style>
  <w:style w:type="paragraph" w:customStyle="1" w:styleId="SubjectCode">
    <w:name w:val="Subject_Code"/>
    <w:basedOn w:val="Normal"/>
    <w:qFormat/>
    <w:rsid w:val="00673DC8"/>
    <w:rPr>
      <w:color w:val="9933FF"/>
      <w:lang w:val="en-IN"/>
    </w:rPr>
  </w:style>
  <w:style w:type="character" w:customStyle="1" w:styleId="SubRefId">
    <w:name w:val="SubRefId"/>
    <w:rsid w:val="00673DC8"/>
    <w:rPr>
      <w:color w:val="FF0000"/>
      <w:sz w:val="20"/>
    </w:rPr>
  </w:style>
  <w:style w:type="character" w:customStyle="1" w:styleId="Subsub">
    <w:name w:val="Subsub"/>
    <w:qFormat/>
    <w:rsid w:val="0085595D"/>
    <w:rPr>
      <w:color w:val="FF00FF"/>
      <w:vertAlign w:val="subscript"/>
    </w:rPr>
  </w:style>
  <w:style w:type="character" w:customStyle="1" w:styleId="SubSubRefId">
    <w:name w:val="SubSubRefId"/>
    <w:rsid w:val="00673DC8"/>
    <w:rPr>
      <w:color w:val="FF00FF"/>
      <w:sz w:val="20"/>
      <w:lang w:val="en-GB"/>
    </w:rPr>
  </w:style>
  <w:style w:type="paragraph" w:customStyle="1" w:styleId="Summary">
    <w:name w:val="Summary"/>
    <w:basedOn w:val="Normal"/>
    <w:rsid w:val="00673DC8"/>
    <w:rPr>
      <w:sz w:val="20"/>
    </w:rPr>
  </w:style>
  <w:style w:type="character" w:customStyle="1" w:styleId="surnameprefix">
    <w:name w:val="surnameprefix"/>
    <w:rsid w:val="00673DC8"/>
    <w:rPr>
      <w:color w:val="FF6600"/>
      <w:sz w:val="20"/>
    </w:rPr>
  </w:style>
  <w:style w:type="paragraph" w:customStyle="1" w:styleId="TranslatedAbstractText">
    <w:name w:val="TranslatedAbstractText"/>
    <w:basedOn w:val="Normal"/>
    <w:rsid w:val="00673DC8"/>
  </w:style>
  <w:style w:type="paragraph" w:customStyle="1" w:styleId="Translatedkeywords0">
    <w:name w:val="Translatedkeywords"/>
    <w:basedOn w:val="Normal"/>
    <w:rsid w:val="00673DC8"/>
  </w:style>
  <w:style w:type="character" w:customStyle="1" w:styleId="Twitter">
    <w:name w:val="Twitter"/>
    <w:qFormat/>
    <w:rsid w:val="00673DC8"/>
    <w:rPr>
      <w:color w:val="3399FF"/>
    </w:rPr>
  </w:style>
  <w:style w:type="character" w:customStyle="1" w:styleId="UnpubManuscript">
    <w:name w:val="UnpubManuscript"/>
    <w:qFormat/>
    <w:rsid w:val="00673DC8"/>
    <w:rPr>
      <w:color w:val="333399"/>
    </w:rPr>
  </w:style>
  <w:style w:type="character" w:styleId="Strong">
    <w:name w:val="Strong"/>
    <w:uiPriority w:val="22"/>
    <w:qFormat/>
    <w:rsid w:val="00673DC8"/>
    <w:rPr>
      <w:b/>
      <w:bCs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link w:val="Heading7"/>
    <w:rsid w:val="00673DC8"/>
    <w:rPr>
      <w:rFonts w:ascii="Times New Roman" w:eastAsia="Calibri" w:hAnsi="Times New Roman" w:cs="Times New Roman"/>
      <w:color w:val="3366FF"/>
      <w:sz w:val="24"/>
      <w:lang w:val="en-GB"/>
    </w:rPr>
  </w:style>
  <w:style w:type="character" w:customStyle="1" w:styleId="SubSup">
    <w:name w:val="SubSup"/>
    <w:rsid w:val="00673DC8"/>
    <w:rPr>
      <w:color w:val="C00000"/>
      <w:vertAlign w:val="subscript"/>
    </w:rPr>
  </w:style>
  <w:style w:type="character" w:customStyle="1" w:styleId="SubSub0">
    <w:name w:val="SubSub"/>
    <w:rsid w:val="00673DC8"/>
    <w:rPr>
      <w:color w:val="FF00FF"/>
      <w:vertAlign w:val="subscript"/>
    </w:rPr>
  </w:style>
  <w:style w:type="character" w:customStyle="1" w:styleId="SubPre">
    <w:name w:val="SubPre"/>
    <w:rsid w:val="00673DC8"/>
    <w:rPr>
      <w:color w:val="FF00FF"/>
      <w:vertAlign w:val="subscript"/>
    </w:rPr>
  </w:style>
  <w:style w:type="character" w:customStyle="1" w:styleId="SubSubSubRefId">
    <w:name w:val="SubSubSubRefId"/>
    <w:rsid w:val="00673DC8"/>
    <w:rPr>
      <w:color w:val="0000FF"/>
    </w:rPr>
  </w:style>
  <w:style w:type="paragraph" w:customStyle="1" w:styleId="BibHead4">
    <w:name w:val="BibHead4"/>
    <w:basedOn w:val="BibHead3"/>
    <w:rsid w:val="00673DC8"/>
    <w:rPr>
      <w:color w:val="FF0000"/>
    </w:rPr>
  </w:style>
  <w:style w:type="paragraph" w:customStyle="1" w:styleId="Conflict">
    <w:name w:val="Conflict"/>
    <w:basedOn w:val="Normal"/>
    <w:rsid w:val="00673DC8"/>
  </w:style>
  <w:style w:type="paragraph" w:customStyle="1" w:styleId="ConflictPara">
    <w:name w:val="Conflict_Para"/>
    <w:basedOn w:val="Normal"/>
    <w:rsid w:val="00673DC8"/>
  </w:style>
  <w:style w:type="paragraph" w:customStyle="1" w:styleId="ContributorsPara">
    <w:name w:val="Contributors_Para"/>
    <w:basedOn w:val="Normal"/>
    <w:rsid w:val="00673DC8"/>
    <w:rPr>
      <w:sz w:val="20"/>
    </w:rPr>
  </w:style>
  <w:style w:type="paragraph" w:customStyle="1" w:styleId="Contributorpara">
    <w:name w:val="Contributor_para"/>
    <w:basedOn w:val="Normal"/>
    <w:rsid w:val="00673DC8"/>
    <w:rPr>
      <w:sz w:val="20"/>
    </w:rPr>
  </w:style>
  <w:style w:type="paragraph" w:customStyle="1" w:styleId="Contributors">
    <w:name w:val="Contributors"/>
    <w:basedOn w:val="Normal"/>
    <w:rsid w:val="00673DC8"/>
  </w:style>
  <w:style w:type="paragraph" w:customStyle="1" w:styleId="Provenance">
    <w:name w:val="Provenance"/>
    <w:basedOn w:val="Normal"/>
    <w:rsid w:val="00673DC8"/>
  </w:style>
  <w:style w:type="paragraph" w:customStyle="1" w:styleId="ProvenancePara">
    <w:name w:val="Provenance_Para"/>
    <w:basedOn w:val="Normal"/>
    <w:rsid w:val="00673DC8"/>
    <w:rPr>
      <w:sz w:val="20"/>
    </w:rPr>
  </w:style>
  <w:style w:type="paragraph" w:customStyle="1" w:styleId="CopyRightStatement">
    <w:name w:val="CopyRightStatement"/>
    <w:basedOn w:val="Normal"/>
    <w:rsid w:val="00673DC8"/>
    <w:rPr>
      <w:sz w:val="20"/>
    </w:rPr>
  </w:style>
  <w:style w:type="paragraph" w:customStyle="1" w:styleId="Ethics">
    <w:name w:val="Ethics"/>
    <w:basedOn w:val="Normal"/>
    <w:rsid w:val="00673DC8"/>
  </w:style>
  <w:style w:type="paragraph" w:customStyle="1" w:styleId="EthicsPara">
    <w:name w:val="Ethics_Para"/>
    <w:basedOn w:val="Normal"/>
    <w:rsid w:val="00673DC8"/>
    <w:rPr>
      <w:sz w:val="20"/>
    </w:rPr>
  </w:style>
  <w:style w:type="character" w:customStyle="1" w:styleId="EpubYr">
    <w:name w:val="EpubYr"/>
    <w:rsid w:val="00673DC8"/>
  </w:style>
  <w:style w:type="paragraph" w:customStyle="1" w:styleId="EPubMon">
    <w:name w:val="EPubMon"/>
    <w:basedOn w:val="Normal"/>
    <w:rsid w:val="00673DC8"/>
    <w:rPr>
      <w:color w:val="99CC00"/>
      <w:szCs w:val="20"/>
    </w:rPr>
  </w:style>
  <w:style w:type="character" w:customStyle="1" w:styleId="EPubYr0">
    <w:name w:val="EPubYr"/>
    <w:rsid w:val="00673DC8"/>
    <w:rPr>
      <w:color w:val="993300"/>
    </w:rPr>
  </w:style>
  <w:style w:type="paragraph" w:customStyle="1" w:styleId="EPubDate">
    <w:name w:val="EPubDate"/>
    <w:basedOn w:val="Normal"/>
    <w:rsid w:val="00673DC8"/>
    <w:rPr>
      <w:color w:val="FF6600"/>
      <w:szCs w:val="20"/>
    </w:rPr>
  </w:style>
  <w:style w:type="paragraph" w:customStyle="1" w:styleId="DataSharingPara">
    <w:name w:val="DataSharingPara"/>
    <w:basedOn w:val="Normal"/>
    <w:rsid w:val="00673DC8"/>
  </w:style>
  <w:style w:type="paragraph" w:customStyle="1" w:styleId="MiscPara">
    <w:name w:val="MiscPara"/>
    <w:basedOn w:val="Normal"/>
    <w:rsid w:val="00673DC8"/>
    <w:rPr>
      <w:sz w:val="20"/>
    </w:rPr>
  </w:style>
  <w:style w:type="character" w:customStyle="1" w:styleId="Otherinfo">
    <w:name w:val="Otherinfo"/>
    <w:rsid w:val="00673DC8"/>
    <w:rPr>
      <w:color w:val="FF6600"/>
    </w:rPr>
  </w:style>
  <w:style w:type="paragraph" w:customStyle="1" w:styleId="Commentary">
    <w:name w:val="Commentary"/>
    <w:basedOn w:val="Normal"/>
    <w:rsid w:val="00673DC8"/>
    <w:rPr>
      <w:color w:val="FF0000"/>
      <w:sz w:val="20"/>
      <w:szCs w:val="20"/>
    </w:rPr>
  </w:style>
  <w:style w:type="paragraph" w:customStyle="1" w:styleId="CommentaryNote">
    <w:name w:val="CommentaryNote"/>
    <w:basedOn w:val="Normal"/>
    <w:rsid w:val="00673DC8"/>
  </w:style>
  <w:style w:type="paragraph" w:customStyle="1" w:styleId="BeginTextBox">
    <w:name w:val="BeginTextBox"/>
    <w:basedOn w:val="Normal"/>
    <w:rsid w:val="00673DC8"/>
    <w:pPr>
      <w:spacing w:before="60" w:after="60"/>
    </w:pPr>
    <w:rPr>
      <w:color w:val="FF0000"/>
      <w:szCs w:val="20"/>
    </w:rPr>
  </w:style>
  <w:style w:type="paragraph" w:customStyle="1" w:styleId="EndTextBox">
    <w:name w:val="EndTextBox"/>
    <w:basedOn w:val="Normal"/>
    <w:rsid w:val="00673DC8"/>
    <w:pPr>
      <w:spacing w:before="60" w:after="60"/>
    </w:pPr>
    <w:rPr>
      <w:color w:val="FF0000"/>
      <w:szCs w:val="20"/>
    </w:rPr>
  </w:style>
  <w:style w:type="character" w:customStyle="1" w:styleId="TransJournalTitle">
    <w:name w:val="TransJournalTitle"/>
    <w:rsid w:val="00673DC8"/>
    <w:rPr>
      <w:color w:val="993300"/>
      <w:sz w:val="20"/>
    </w:rPr>
  </w:style>
  <w:style w:type="paragraph" w:customStyle="1" w:styleId="Abbreviations">
    <w:name w:val="Abbreviations"/>
    <w:basedOn w:val="Normal"/>
    <w:rsid w:val="00673DC8"/>
    <w:pPr>
      <w:spacing w:before="60" w:after="60"/>
    </w:pPr>
    <w:rPr>
      <w:sz w:val="20"/>
    </w:rPr>
  </w:style>
  <w:style w:type="paragraph" w:customStyle="1" w:styleId="BoxedTextTitle">
    <w:name w:val="BoxedTextTitle"/>
    <w:basedOn w:val="Normal"/>
    <w:qFormat/>
    <w:rsid w:val="00673DC8"/>
    <w:rPr>
      <w:color w:val="FF0000"/>
    </w:rPr>
  </w:style>
  <w:style w:type="character" w:customStyle="1" w:styleId="SupSub">
    <w:name w:val="SupSub"/>
    <w:rsid w:val="00673DC8"/>
    <w:rPr>
      <w:rFonts w:ascii="Times New Roman" w:hAnsi="Times New Roman"/>
      <w:color w:val="FF00FF"/>
      <w:sz w:val="20"/>
      <w:szCs w:val="20"/>
    </w:rPr>
  </w:style>
  <w:style w:type="paragraph" w:customStyle="1" w:styleId="RefList">
    <w:name w:val="RefList"/>
    <w:basedOn w:val="Normal"/>
    <w:rsid w:val="00673DC8"/>
  </w:style>
  <w:style w:type="character" w:customStyle="1" w:styleId="FundRefID">
    <w:name w:val="FundRefID"/>
    <w:qFormat/>
    <w:rsid w:val="00673DC8"/>
    <w:rPr>
      <w:color w:val="FF0000"/>
    </w:rPr>
  </w:style>
  <w:style w:type="paragraph" w:customStyle="1" w:styleId="Blog">
    <w:name w:val="Blog"/>
    <w:basedOn w:val="Normal"/>
    <w:autoRedefine/>
    <w:qFormat/>
    <w:rsid w:val="00673DC8"/>
  </w:style>
  <w:style w:type="paragraph" w:customStyle="1" w:styleId="EndBlog">
    <w:name w:val="EndBlog"/>
    <w:basedOn w:val="Blog"/>
    <w:autoRedefine/>
    <w:qFormat/>
    <w:rsid w:val="00673DC8"/>
  </w:style>
  <w:style w:type="character" w:customStyle="1" w:styleId="SupSup">
    <w:name w:val="SupSup"/>
    <w:qFormat/>
    <w:rsid w:val="00673DC8"/>
    <w:rPr>
      <w:color w:val="FF00FF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DC8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Cs w:val="20"/>
    </w:rPr>
  </w:style>
  <w:style w:type="character" w:customStyle="1" w:styleId="SubtitleChar">
    <w:name w:val="Subtitle Char"/>
    <w:link w:val="Subtitle"/>
    <w:uiPriority w:val="11"/>
    <w:rsid w:val="00673DC8"/>
    <w:rPr>
      <w:rFonts w:ascii="Calibri" w:eastAsia="Times New Roman" w:hAnsi="Calibri" w:cs="Times New Roman"/>
      <w:color w:val="5A5A5A"/>
      <w:spacing w:val="15"/>
      <w:szCs w:val="20"/>
      <w:lang w:val="en-GB"/>
    </w:rPr>
  </w:style>
  <w:style w:type="paragraph" w:customStyle="1" w:styleId="KeyMessage">
    <w:name w:val="KeyMessage"/>
    <w:basedOn w:val="Normal"/>
    <w:qFormat/>
    <w:rsid w:val="00673DC8"/>
    <w:rPr>
      <w:sz w:val="20"/>
    </w:rPr>
  </w:style>
  <w:style w:type="paragraph" w:styleId="List">
    <w:name w:val="List"/>
    <w:basedOn w:val="Normal"/>
    <w:rsid w:val="00673DC8"/>
    <w:pPr>
      <w:ind w:left="360" w:hanging="360"/>
      <w:contextualSpacing/>
    </w:pPr>
  </w:style>
  <w:style w:type="paragraph" w:styleId="List2">
    <w:name w:val="List 2"/>
    <w:basedOn w:val="Normal"/>
    <w:rsid w:val="00673DC8"/>
    <w:pPr>
      <w:ind w:left="720" w:hanging="360"/>
      <w:contextualSpacing/>
    </w:pPr>
  </w:style>
  <w:style w:type="paragraph" w:styleId="List3">
    <w:name w:val="List 3"/>
    <w:basedOn w:val="Normal"/>
    <w:rsid w:val="00673DC8"/>
    <w:pPr>
      <w:ind w:left="108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673DC8"/>
  </w:style>
  <w:style w:type="character" w:customStyle="1" w:styleId="SalutationChar">
    <w:name w:val="Salutation Char"/>
    <w:link w:val="Salutation"/>
    <w:rsid w:val="00673DC8"/>
    <w:rPr>
      <w:rFonts w:ascii="Times New Roman" w:eastAsia="Calibri" w:hAnsi="Times New Roman" w:cs="Times New Roman"/>
      <w:lang w:val="en-GB"/>
    </w:rPr>
  </w:style>
  <w:style w:type="paragraph" w:customStyle="1" w:styleId="EndKeyMessage">
    <w:name w:val="EndKeyMessage"/>
    <w:basedOn w:val="KeyMessage"/>
    <w:qFormat/>
    <w:rsid w:val="00673DC8"/>
  </w:style>
  <w:style w:type="character" w:customStyle="1" w:styleId="PubmedID">
    <w:name w:val="PubmedID"/>
    <w:qFormat/>
    <w:rsid w:val="00673DC8"/>
    <w:rPr>
      <w:color w:val="FF0000"/>
    </w:rPr>
  </w:style>
  <w:style w:type="character" w:customStyle="1" w:styleId="PatentNo">
    <w:name w:val="PatentNo"/>
    <w:qFormat/>
    <w:rsid w:val="00673DC8"/>
    <w:rPr>
      <w:color w:val="00B050"/>
    </w:rPr>
  </w:style>
  <w:style w:type="character" w:customStyle="1" w:styleId="StatementLabel">
    <w:name w:val="StatementLabel"/>
    <w:qFormat/>
    <w:rsid w:val="00673DC8"/>
    <w:rPr>
      <w:color w:val="FF9900"/>
      <w:sz w:val="20"/>
    </w:rPr>
  </w:style>
  <w:style w:type="character" w:customStyle="1" w:styleId="Editors">
    <w:name w:val="Editors"/>
    <w:qFormat/>
    <w:rsid w:val="00673DC8"/>
    <w:rPr>
      <w:color w:val="00B050"/>
    </w:rPr>
  </w:style>
  <w:style w:type="paragraph" w:customStyle="1" w:styleId="SeriesTitleMain">
    <w:name w:val="SeriesTitleMain"/>
    <w:basedOn w:val="Normal"/>
    <w:qFormat/>
    <w:rsid w:val="00673DC8"/>
  </w:style>
  <w:style w:type="paragraph" w:customStyle="1" w:styleId="TOCSummary">
    <w:name w:val="TOC_Summary"/>
    <w:basedOn w:val="Normal"/>
    <w:qFormat/>
    <w:rsid w:val="00673DC8"/>
  </w:style>
  <w:style w:type="paragraph" w:customStyle="1" w:styleId="ShortTitle">
    <w:name w:val="ShortTitle"/>
    <w:basedOn w:val="Normal"/>
    <w:qFormat/>
    <w:rsid w:val="00673DC8"/>
    <w:pPr>
      <w:spacing w:before="60" w:after="60"/>
    </w:pPr>
    <w:rPr>
      <w:color w:val="92D050"/>
      <w:sz w:val="20"/>
      <w:szCs w:val="24"/>
    </w:rPr>
  </w:style>
  <w:style w:type="character" w:customStyle="1" w:styleId="BridgeBond">
    <w:name w:val="BridgeBond"/>
    <w:qFormat/>
    <w:rsid w:val="00673DC8"/>
    <w:rPr>
      <w:color w:val="00B050"/>
    </w:rPr>
  </w:style>
  <w:style w:type="character" w:customStyle="1" w:styleId="alt-text">
    <w:name w:val="alt-text"/>
    <w:basedOn w:val="Source"/>
    <w:qFormat/>
    <w:rsid w:val="00673DC8"/>
    <w:rPr>
      <w:color w:val="0000FF"/>
    </w:rPr>
  </w:style>
  <w:style w:type="paragraph" w:customStyle="1" w:styleId="BibEntryStandard">
    <w:name w:val="BibEntryStandard"/>
    <w:basedOn w:val="Normal"/>
    <w:next w:val="Normal"/>
    <w:qFormat/>
    <w:rsid w:val="00673DC8"/>
    <w:pPr>
      <w:spacing w:before="60" w:after="60" w:line="480" w:lineRule="auto"/>
    </w:pPr>
    <w:rPr>
      <w:sz w:val="20"/>
      <w:szCs w:val="24"/>
    </w:rPr>
  </w:style>
  <w:style w:type="character" w:customStyle="1" w:styleId="StandardNum">
    <w:name w:val="StandardNum"/>
    <w:qFormat/>
    <w:rsid w:val="00673DC8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qFormat/>
    <w:rsid w:val="00673DC8"/>
    <w:rPr>
      <w:color w:val="FF6600"/>
      <w:sz w:val="20"/>
    </w:rPr>
  </w:style>
  <w:style w:type="character" w:customStyle="1" w:styleId="suppre">
    <w:name w:val="suppre"/>
    <w:qFormat/>
    <w:rsid w:val="00673DC8"/>
    <w:rPr>
      <w:color w:val="FF00FF"/>
    </w:rPr>
  </w:style>
  <w:style w:type="character" w:customStyle="1" w:styleId="Align">
    <w:name w:val="Align"/>
    <w:qFormat/>
    <w:rsid w:val="00673DC8"/>
    <w:rPr>
      <w:color w:val="0070C0"/>
    </w:rPr>
  </w:style>
  <w:style w:type="character" w:customStyle="1" w:styleId="Head1">
    <w:name w:val="Head1"/>
    <w:qFormat/>
    <w:rsid w:val="00673DC8"/>
    <w:rPr>
      <w:color w:val="0070C0"/>
    </w:rPr>
  </w:style>
  <w:style w:type="character" w:customStyle="1" w:styleId="Head2">
    <w:name w:val="Head2"/>
    <w:qFormat/>
    <w:rsid w:val="00673DC8"/>
    <w:rPr>
      <w:color w:val="00B050"/>
    </w:rPr>
  </w:style>
  <w:style w:type="character" w:customStyle="1" w:styleId="Head3">
    <w:name w:val="Head3"/>
    <w:qFormat/>
    <w:rsid w:val="00673DC8"/>
    <w:rPr>
      <w:color w:val="F7258E"/>
    </w:rPr>
  </w:style>
  <w:style w:type="paragraph" w:customStyle="1" w:styleId="BiographyTitle">
    <w:name w:val="BiographyTitle"/>
    <w:basedOn w:val="Normal"/>
    <w:qFormat/>
    <w:rsid w:val="00673DC8"/>
  </w:style>
  <w:style w:type="paragraph" w:customStyle="1" w:styleId="MultiTableEnd">
    <w:name w:val="MultiTableEnd"/>
    <w:basedOn w:val="Normal"/>
    <w:qFormat/>
    <w:rsid w:val="00673DC8"/>
  </w:style>
  <w:style w:type="paragraph" w:customStyle="1" w:styleId="MultiTableStart">
    <w:name w:val="MultiTableStart"/>
    <w:basedOn w:val="Normal"/>
    <w:qFormat/>
    <w:rsid w:val="00673DC8"/>
  </w:style>
  <w:style w:type="character" w:customStyle="1" w:styleId="Grey">
    <w:name w:val="Grey"/>
    <w:qFormat/>
    <w:rsid w:val="00673DC8"/>
    <w:rPr>
      <w:color w:val="FFC000"/>
    </w:rPr>
  </w:style>
  <w:style w:type="character" w:customStyle="1" w:styleId="Dbond">
    <w:name w:val="Dbond"/>
    <w:qFormat/>
    <w:rsid w:val="00673DC8"/>
    <w:rPr>
      <w:color w:val="FF0000"/>
      <w:bdr w:val="none" w:sz="0" w:space="0" w:color="auto"/>
      <w:shd w:val="pct25" w:color="auto" w:fill="auto"/>
    </w:rPr>
  </w:style>
  <w:style w:type="paragraph" w:customStyle="1" w:styleId="FeaturedFigureCaption">
    <w:name w:val="FeaturedFigureCaption"/>
    <w:basedOn w:val="Normal"/>
    <w:qFormat/>
    <w:rsid w:val="00673DC8"/>
    <w:pPr>
      <w:spacing w:before="60" w:after="60"/>
    </w:pPr>
    <w:rPr>
      <w:sz w:val="20"/>
      <w:szCs w:val="24"/>
      <w:lang w:val="en-US"/>
    </w:rPr>
  </w:style>
  <w:style w:type="character" w:customStyle="1" w:styleId="EndnoteRef">
    <w:name w:val="EndnoteRef"/>
    <w:qFormat/>
    <w:rsid w:val="00673DC8"/>
    <w:rPr>
      <w:color w:val="FF0000"/>
    </w:rPr>
  </w:style>
  <w:style w:type="paragraph" w:customStyle="1" w:styleId="TAHead">
    <w:name w:val="T_AHead"/>
    <w:basedOn w:val="Normal"/>
    <w:qFormat/>
    <w:rsid w:val="00673DC8"/>
    <w:rPr>
      <w:rFonts w:ascii="Calibri" w:eastAsia="Times New Roman" w:hAnsi="Calibri" w:cs="Calibri"/>
      <w:b/>
      <w:color w:val="C00000"/>
      <w:lang w:val="en-IN"/>
    </w:rPr>
  </w:style>
  <w:style w:type="paragraph" w:customStyle="1" w:styleId="TCHead">
    <w:name w:val="T_CHead"/>
    <w:basedOn w:val="Normal"/>
    <w:qFormat/>
    <w:rsid w:val="00673DC8"/>
    <w:rPr>
      <w:rFonts w:ascii="Calibri" w:eastAsia="Times New Roman" w:hAnsi="Calibri" w:cs="Calibri"/>
      <w:i/>
      <w:color w:val="1F497D"/>
      <w:lang w:val="en-IN"/>
    </w:rPr>
  </w:style>
  <w:style w:type="paragraph" w:customStyle="1" w:styleId="TDHead1">
    <w:name w:val="T_DHead1"/>
    <w:basedOn w:val="TCHead"/>
    <w:qFormat/>
    <w:rsid w:val="00673DC8"/>
    <w:rPr>
      <w:i w:val="0"/>
    </w:rPr>
  </w:style>
  <w:style w:type="paragraph" w:customStyle="1" w:styleId="TDHead2">
    <w:name w:val="T_DHead2"/>
    <w:basedOn w:val="TDHead1"/>
    <w:qFormat/>
    <w:rsid w:val="00673DC8"/>
    <w:rPr>
      <w:i/>
    </w:rPr>
  </w:style>
  <w:style w:type="paragraph" w:customStyle="1" w:styleId="TBHead1">
    <w:name w:val="T_BHead1"/>
    <w:basedOn w:val="TDHead2"/>
    <w:qFormat/>
    <w:rsid w:val="00673DC8"/>
    <w:rPr>
      <w:b/>
    </w:rPr>
  </w:style>
  <w:style w:type="paragraph" w:customStyle="1" w:styleId="TBHead2">
    <w:name w:val="T_BHead2"/>
    <w:basedOn w:val="TBHead1"/>
    <w:qFormat/>
    <w:rsid w:val="00673DC8"/>
    <w:rPr>
      <w:b w:val="0"/>
    </w:rPr>
  </w:style>
  <w:style w:type="paragraph" w:customStyle="1" w:styleId="TBHead3">
    <w:name w:val="T_BHead3"/>
    <w:basedOn w:val="Normal"/>
    <w:qFormat/>
    <w:rsid w:val="00673DC8"/>
    <w:rPr>
      <w:rFonts w:ascii="Calibri" w:eastAsia="Times New Roman" w:hAnsi="Calibri" w:cs="Calibri"/>
      <w:color w:val="1F497D"/>
      <w:lang w:val="en-IN"/>
    </w:rPr>
  </w:style>
  <w:style w:type="paragraph" w:customStyle="1" w:styleId="TaxonomicheadingA">
    <w:name w:val="Taxonomic heading A"/>
    <w:basedOn w:val="Normal"/>
    <w:qFormat/>
    <w:rsid w:val="00673DC8"/>
    <w:rPr>
      <w:color w:val="FFC000"/>
    </w:rPr>
  </w:style>
  <w:style w:type="paragraph" w:customStyle="1" w:styleId="HeadingB1">
    <w:name w:val="Heading B1"/>
    <w:basedOn w:val="TaxonomicheadingA"/>
    <w:qFormat/>
    <w:rsid w:val="00673DC8"/>
    <w:rPr>
      <w:color w:val="92D050"/>
    </w:rPr>
  </w:style>
  <w:style w:type="paragraph" w:customStyle="1" w:styleId="HeadingB2">
    <w:name w:val="Heading B2"/>
    <w:basedOn w:val="HeadingB1"/>
    <w:qFormat/>
    <w:rsid w:val="00673DC8"/>
    <w:rPr>
      <w:color w:val="00B0F0"/>
    </w:rPr>
  </w:style>
  <w:style w:type="paragraph" w:customStyle="1" w:styleId="HeadingB3">
    <w:name w:val="Heading B3"/>
    <w:basedOn w:val="HeadingB2"/>
    <w:qFormat/>
    <w:rsid w:val="00673DC8"/>
    <w:rPr>
      <w:color w:val="C00000"/>
    </w:rPr>
  </w:style>
  <w:style w:type="paragraph" w:customStyle="1" w:styleId="HeadingC">
    <w:name w:val="Heading C"/>
    <w:basedOn w:val="HeadingB3"/>
    <w:qFormat/>
    <w:rsid w:val="00673DC8"/>
    <w:rPr>
      <w:color w:val="7030A0"/>
    </w:rPr>
  </w:style>
  <w:style w:type="paragraph" w:customStyle="1" w:styleId="HeadingD1">
    <w:name w:val="Heading D1"/>
    <w:basedOn w:val="HeadingC"/>
    <w:qFormat/>
    <w:rsid w:val="00673DC8"/>
    <w:rPr>
      <w:color w:val="C6A20A"/>
    </w:rPr>
  </w:style>
  <w:style w:type="paragraph" w:customStyle="1" w:styleId="HeadingD2">
    <w:name w:val="Heading D2"/>
    <w:basedOn w:val="HeadingD1"/>
    <w:qFormat/>
    <w:rsid w:val="00673DC8"/>
    <w:rPr>
      <w:color w:val="14BCA0"/>
    </w:rPr>
  </w:style>
  <w:style w:type="paragraph" w:customStyle="1" w:styleId="BibEntryNote">
    <w:name w:val="BibEntryNote"/>
    <w:basedOn w:val="Normal"/>
    <w:qFormat/>
    <w:rsid w:val="00673DC8"/>
    <w:pPr>
      <w:spacing w:before="60" w:after="60"/>
    </w:pPr>
    <w:rPr>
      <w:sz w:val="20"/>
      <w:szCs w:val="24"/>
      <w:lang w:val="en-US"/>
    </w:rPr>
  </w:style>
  <w:style w:type="character" w:customStyle="1" w:styleId="BibNote">
    <w:name w:val="BibNote"/>
    <w:qFormat/>
    <w:rsid w:val="00673DC8"/>
    <w:rPr>
      <w:color w:val="92D050"/>
    </w:rPr>
  </w:style>
  <w:style w:type="paragraph" w:customStyle="1" w:styleId="AccessionCodes">
    <w:name w:val="AccessionCodes"/>
    <w:basedOn w:val="Normal"/>
    <w:qFormat/>
    <w:rsid w:val="00673DC8"/>
    <w:rPr>
      <w:color w:val="FFC000"/>
    </w:rPr>
  </w:style>
  <w:style w:type="paragraph" w:customStyle="1" w:styleId="AddInProof">
    <w:name w:val="AddInProof"/>
    <w:basedOn w:val="Normal"/>
    <w:qFormat/>
    <w:rsid w:val="00673DC8"/>
    <w:rPr>
      <w:color w:val="00B0F0"/>
      <w:sz w:val="20"/>
      <w:szCs w:val="20"/>
      <w:lang w:val="en-US"/>
    </w:rPr>
  </w:style>
  <w:style w:type="paragraph" w:customStyle="1" w:styleId="AuthorContributions">
    <w:name w:val="AuthorContributions"/>
    <w:basedOn w:val="AddInProof"/>
    <w:qFormat/>
    <w:rsid w:val="00673DC8"/>
    <w:rPr>
      <w:color w:val="92D050"/>
    </w:rPr>
  </w:style>
  <w:style w:type="paragraph" w:customStyle="1" w:styleId="AuthorStatus">
    <w:name w:val="AuthorStatus"/>
    <w:basedOn w:val="AuthorContributions"/>
    <w:qFormat/>
    <w:rsid w:val="00673DC8"/>
    <w:rPr>
      <w:color w:val="C00000"/>
    </w:rPr>
  </w:style>
  <w:style w:type="paragraph" w:customStyle="1" w:styleId="ConflictOfInterest">
    <w:name w:val="ConflictOfInterest"/>
    <w:basedOn w:val="AuthorStatus"/>
    <w:qFormat/>
    <w:rsid w:val="00673DC8"/>
    <w:rPr>
      <w:color w:val="FFC000"/>
    </w:rPr>
  </w:style>
  <w:style w:type="paragraph" w:customStyle="1" w:styleId="Dedication">
    <w:name w:val="Dedication"/>
    <w:basedOn w:val="ConflictOfInterest"/>
    <w:qFormat/>
    <w:rsid w:val="00673DC8"/>
    <w:rPr>
      <w:color w:val="00B050"/>
    </w:rPr>
  </w:style>
  <w:style w:type="paragraph" w:customStyle="1" w:styleId="Disclosure">
    <w:name w:val="Disclosure"/>
    <w:basedOn w:val="Dedication"/>
    <w:qFormat/>
    <w:rsid w:val="00673DC8"/>
    <w:rPr>
      <w:color w:val="FFC000"/>
    </w:rPr>
  </w:style>
  <w:style w:type="paragraph" w:customStyle="1" w:styleId="EditorNote">
    <w:name w:val="EditorNote"/>
    <w:basedOn w:val="Disclosure"/>
    <w:qFormat/>
    <w:rsid w:val="00673DC8"/>
    <w:rPr>
      <w:color w:val="F79646"/>
    </w:rPr>
  </w:style>
  <w:style w:type="paragraph" w:customStyle="1" w:styleId="FundingStatement">
    <w:name w:val="FundingStatement"/>
    <w:basedOn w:val="EditorNote"/>
    <w:qFormat/>
    <w:rsid w:val="00673DC8"/>
    <w:rPr>
      <w:color w:val="00B0F0"/>
    </w:rPr>
  </w:style>
  <w:style w:type="paragraph" w:customStyle="1" w:styleId="SI">
    <w:name w:val="SI"/>
    <w:basedOn w:val="FundingStatement"/>
    <w:qFormat/>
    <w:rsid w:val="00673DC8"/>
    <w:rPr>
      <w:color w:val="92D050"/>
    </w:rPr>
  </w:style>
  <w:style w:type="paragraph" w:customStyle="1" w:styleId="WEOStatement">
    <w:name w:val="WEOStatement"/>
    <w:basedOn w:val="SI"/>
    <w:qFormat/>
    <w:rsid w:val="00673DC8"/>
    <w:rPr>
      <w:color w:val="FFC000"/>
    </w:rPr>
  </w:style>
  <w:style w:type="paragraph" w:customStyle="1" w:styleId="WithdrawnStatement">
    <w:name w:val="WithdrawnStatement"/>
    <w:basedOn w:val="Normal"/>
    <w:qFormat/>
    <w:rsid w:val="00673DC8"/>
    <w:rPr>
      <w:color w:val="00B0F0"/>
      <w:sz w:val="20"/>
      <w:szCs w:val="20"/>
      <w:lang w:val="en-US"/>
    </w:rPr>
  </w:style>
  <w:style w:type="paragraph" w:customStyle="1" w:styleId="DefSubHead">
    <w:name w:val="DefSubHead"/>
    <w:basedOn w:val="Normal"/>
    <w:qFormat/>
    <w:rsid w:val="00673DC8"/>
    <w:rPr>
      <w:color w:val="92D050"/>
    </w:rPr>
  </w:style>
  <w:style w:type="paragraph" w:customStyle="1" w:styleId="Keycaption">
    <w:name w:val="Keycaption"/>
    <w:basedOn w:val="Normal"/>
    <w:qFormat/>
    <w:rsid w:val="00673DC8"/>
    <w:rPr>
      <w:color w:val="92D050"/>
    </w:rPr>
  </w:style>
  <w:style w:type="character" w:customStyle="1" w:styleId="TSectionHeading4">
    <w:name w:val="T_SectionHeading4"/>
    <w:qFormat/>
    <w:rsid w:val="00673DC8"/>
    <w:rPr>
      <w:color w:val="92D050"/>
    </w:rPr>
  </w:style>
  <w:style w:type="character" w:customStyle="1" w:styleId="TSectionHeading5">
    <w:name w:val="T_SectionHeading5"/>
    <w:qFormat/>
    <w:rsid w:val="00673DC8"/>
    <w:rPr>
      <w:color w:val="FFC000"/>
    </w:rPr>
  </w:style>
  <w:style w:type="paragraph" w:customStyle="1" w:styleId="AbstractTextFrench">
    <w:name w:val="AbstractTextFrench"/>
    <w:basedOn w:val="Normal"/>
    <w:qFormat/>
    <w:rsid w:val="00673DC8"/>
    <w:rPr>
      <w:color w:val="92D050"/>
      <w:sz w:val="20"/>
    </w:rPr>
  </w:style>
  <w:style w:type="paragraph" w:customStyle="1" w:styleId="AbstractTextSpanish">
    <w:name w:val="AbstractTextSpanish"/>
    <w:basedOn w:val="Normal"/>
    <w:qFormat/>
    <w:rsid w:val="00673DC8"/>
    <w:rPr>
      <w:color w:val="FFC000"/>
      <w:sz w:val="20"/>
    </w:rPr>
  </w:style>
  <w:style w:type="paragraph" w:customStyle="1" w:styleId="TranslatedAbstractFrench">
    <w:name w:val="TranslatedAbstract_French"/>
    <w:basedOn w:val="AbstractTextFrench"/>
    <w:qFormat/>
    <w:rsid w:val="00673DC8"/>
    <w:rPr>
      <w:color w:val="00B0F0"/>
    </w:rPr>
  </w:style>
  <w:style w:type="paragraph" w:customStyle="1" w:styleId="TranslatedAbstractSpanish">
    <w:name w:val="TranslatedAbstract_Spanish"/>
    <w:basedOn w:val="TranslatedAbstractFrench"/>
    <w:qFormat/>
    <w:rsid w:val="00673DC8"/>
    <w:rPr>
      <w:color w:val="C00000"/>
    </w:rPr>
  </w:style>
  <w:style w:type="paragraph" w:customStyle="1" w:styleId="AbstractTextGerman">
    <w:name w:val="AbstractTextGerman"/>
    <w:basedOn w:val="AbstractTextFrench"/>
    <w:qFormat/>
    <w:rsid w:val="00673DC8"/>
    <w:rPr>
      <w:color w:val="0070C0"/>
    </w:rPr>
  </w:style>
  <w:style w:type="paragraph" w:customStyle="1" w:styleId="TranslatedAbstractGerman">
    <w:name w:val="TranslatedAbstract_German"/>
    <w:basedOn w:val="TranslatedAbstractFrench"/>
    <w:qFormat/>
    <w:rsid w:val="00673DC8"/>
    <w:rPr>
      <w:color w:val="00B050"/>
    </w:rPr>
  </w:style>
  <w:style w:type="character" w:customStyle="1" w:styleId="DecAlign">
    <w:name w:val="DecAlign"/>
    <w:qFormat/>
    <w:rsid w:val="00673DC8"/>
    <w:rPr>
      <w:color w:val="92D050"/>
    </w:rPr>
  </w:style>
  <w:style w:type="character" w:customStyle="1" w:styleId="DataTitle">
    <w:name w:val="DataTitle"/>
    <w:qFormat/>
    <w:rsid w:val="00673DC8"/>
    <w:rPr>
      <w:color w:val="92D050"/>
    </w:rPr>
  </w:style>
  <w:style w:type="character" w:customStyle="1" w:styleId="ElementType">
    <w:name w:val="ElementType"/>
    <w:qFormat/>
    <w:rsid w:val="00673DC8"/>
    <w:rPr>
      <w:color w:val="C00000"/>
      <w:bdr w:val="single" w:sz="4" w:space="0" w:color="auto"/>
      <w:shd w:val="clear" w:color="auto" w:fill="D9D9D9"/>
    </w:rPr>
  </w:style>
  <w:style w:type="paragraph" w:customStyle="1" w:styleId="Imprint">
    <w:name w:val="Imprint"/>
    <w:basedOn w:val="Normal"/>
    <w:qFormat/>
    <w:rsid w:val="00673DC8"/>
  </w:style>
  <w:style w:type="paragraph" w:customStyle="1" w:styleId="Frontmatter">
    <w:name w:val="Frontmatter"/>
    <w:basedOn w:val="Normal"/>
    <w:qFormat/>
    <w:rsid w:val="00673DC8"/>
  </w:style>
  <w:style w:type="paragraph" w:customStyle="1" w:styleId="Notice">
    <w:name w:val="Notice"/>
    <w:basedOn w:val="Imprint"/>
    <w:qFormat/>
    <w:rsid w:val="00673DC8"/>
  </w:style>
  <w:style w:type="paragraph" w:customStyle="1" w:styleId="License">
    <w:name w:val="License"/>
    <w:basedOn w:val="Normal"/>
    <w:rsid w:val="00673DC8"/>
    <w:pPr>
      <w:spacing w:line="480" w:lineRule="auto"/>
    </w:pPr>
    <w:rPr>
      <w:rFonts w:eastAsia="Times New Roman"/>
      <w:sz w:val="24"/>
      <w:szCs w:val="24"/>
      <w:lang w:bidi="en-US"/>
    </w:rPr>
  </w:style>
  <w:style w:type="paragraph" w:customStyle="1" w:styleId="CiteAs">
    <w:name w:val="CiteAs"/>
    <w:basedOn w:val="CorrespondingAuthor"/>
    <w:qFormat/>
    <w:rsid w:val="00673DC8"/>
    <w:rPr>
      <w:rFonts w:eastAsia="Times New Roman"/>
    </w:rPr>
  </w:style>
  <w:style w:type="paragraph" w:customStyle="1" w:styleId="BeginExplanation">
    <w:name w:val="BeginExplanation"/>
    <w:basedOn w:val="Normal"/>
    <w:qFormat/>
    <w:rsid w:val="00673DC8"/>
  </w:style>
  <w:style w:type="paragraph" w:customStyle="1" w:styleId="EndExplanation">
    <w:name w:val="EndExplanation"/>
    <w:basedOn w:val="BeginExplanation"/>
    <w:qFormat/>
    <w:rsid w:val="00673DC8"/>
  </w:style>
  <w:style w:type="paragraph" w:customStyle="1" w:styleId="Option">
    <w:name w:val="Option"/>
    <w:basedOn w:val="Normal"/>
    <w:qFormat/>
    <w:rsid w:val="00673DC8"/>
  </w:style>
  <w:style w:type="paragraph" w:customStyle="1" w:styleId="Published">
    <w:name w:val="Published"/>
    <w:basedOn w:val="Normal"/>
    <w:rsid w:val="00673DC8"/>
    <w:pPr>
      <w:spacing w:before="60" w:after="60" w:line="480" w:lineRule="auto"/>
    </w:pPr>
    <w:rPr>
      <w:rFonts w:eastAsia="Times New Roman"/>
      <w:sz w:val="20"/>
      <w:szCs w:val="24"/>
    </w:rPr>
  </w:style>
  <w:style w:type="paragraph" w:customStyle="1" w:styleId="Disclaimer">
    <w:name w:val="Disclaimer"/>
    <w:basedOn w:val="Normal"/>
    <w:rsid w:val="00673DC8"/>
    <w:rPr>
      <w:rFonts w:eastAsia="Times New Roman"/>
      <w:sz w:val="20"/>
      <w:szCs w:val="24"/>
    </w:rPr>
  </w:style>
  <w:style w:type="paragraph" w:customStyle="1" w:styleId="Competinginteresthead">
    <w:name w:val="Competing_interest head"/>
    <w:basedOn w:val="Normal"/>
    <w:qFormat/>
    <w:rsid w:val="00673DC8"/>
    <w:rPr>
      <w:rFonts w:eastAsia="Times New Roman"/>
      <w:sz w:val="20"/>
      <w:szCs w:val="24"/>
    </w:rPr>
  </w:style>
  <w:style w:type="paragraph" w:customStyle="1" w:styleId="Competinginteresttext">
    <w:name w:val="Competing_interest text"/>
    <w:basedOn w:val="Competinginteresthead"/>
    <w:qFormat/>
    <w:rsid w:val="00673DC8"/>
  </w:style>
  <w:style w:type="paragraph" w:customStyle="1" w:styleId="Refereeshead">
    <w:name w:val="Referees_head"/>
    <w:basedOn w:val="Normal"/>
    <w:qFormat/>
    <w:rsid w:val="00673DC8"/>
    <w:rPr>
      <w:rFonts w:eastAsia="Times New Roman"/>
      <w:sz w:val="20"/>
      <w:szCs w:val="24"/>
    </w:rPr>
  </w:style>
  <w:style w:type="paragraph" w:customStyle="1" w:styleId="Refereestext">
    <w:name w:val="Referees_text"/>
    <w:basedOn w:val="Refereeshead"/>
    <w:qFormat/>
    <w:rsid w:val="00673DC8"/>
  </w:style>
  <w:style w:type="paragraph" w:customStyle="1" w:styleId="DOINumber">
    <w:name w:val="DOI_Number"/>
    <w:basedOn w:val="Normal"/>
    <w:rsid w:val="00673DC8"/>
    <w:pPr>
      <w:spacing w:before="120" w:line="480" w:lineRule="auto"/>
    </w:pPr>
    <w:rPr>
      <w:rFonts w:eastAsia="SimSun"/>
      <w:sz w:val="18"/>
      <w:szCs w:val="14"/>
      <w:lang w:bidi="en-US"/>
    </w:rPr>
  </w:style>
  <w:style w:type="paragraph" w:customStyle="1" w:styleId="HBVolume">
    <w:name w:val="HB_Volume"/>
    <w:basedOn w:val="Normal"/>
    <w:rsid w:val="00673DC8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Issue">
    <w:name w:val="HB_Issue"/>
    <w:basedOn w:val="Normal"/>
    <w:rsid w:val="00673DC8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ArticleType">
    <w:name w:val="HB_ArticleType"/>
    <w:basedOn w:val="Normal"/>
    <w:rsid w:val="00673DC8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DOI">
    <w:name w:val="HB_DOI"/>
    <w:basedOn w:val="Normal"/>
    <w:rsid w:val="00673DC8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Taxonomy">
    <w:name w:val="Taxonomy"/>
    <w:rsid w:val="00673DC8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customStyle="1" w:styleId="Royalty">
    <w:name w:val="Royalty"/>
    <w:rsid w:val="00673DC8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customStyle="1" w:styleId="ArticleIdentifier">
    <w:name w:val="Article_Identifier"/>
    <w:basedOn w:val="Normal"/>
    <w:link w:val="ArticleIdentifierChar"/>
    <w:rsid w:val="00673DC8"/>
    <w:pPr>
      <w:keepNext/>
      <w:spacing w:before="240" w:line="480" w:lineRule="auto"/>
      <w:outlineLvl w:val="0"/>
    </w:pPr>
    <w:rPr>
      <w:rFonts w:eastAsia="SimSun"/>
      <w:caps/>
      <w:kern w:val="28"/>
      <w:sz w:val="28"/>
      <w:szCs w:val="24"/>
      <w:lang w:val="en-US"/>
    </w:rPr>
  </w:style>
  <w:style w:type="character" w:customStyle="1" w:styleId="ArticleIdentifierChar">
    <w:name w:val="Article_Identifier Char"/>
    <w:link w:val="ArticleIdentifier"/>
    <w:rsid w:val="00673DC8"/>
    <w:rPr>
      <w:rFonts w:ascii="Times New Roman" w:eastAsia="SimSun" w:hAnsi="Times New Roman" w:cs="Times New Roman"/>
      <w:caps/>
      <w:kern w:val="28"/>
      <w:sz w:val="28"/>
      <w:szCs w:val="24"/>
    </w:rPr>
  </w:style>
  <w:style w:type="paragraph" w:customStyle="1" w:styleId="MMH1">
    <w:name w:val="MM_H1"/>
    <w:basedOn w:val="ArticleIdentifier"/>
    <w:link w:val="MMH1Char"/>
    <w:rsid w:val="00673DC8"/>
    <w:pPr>
      <w:spacing w:before="60" w:after="60" w:line="240" w:lineRule="auto"/>
    </w:pPr>
    <w:rPr>
      <w:caps w:val="0"/>
      <w:color w:val="3333FF"/>
      <w:sz w:val="32"/>
    </w:rPr>
  </w:style>
  <w:style w:type="character" w:customStyle="1" w:styleId="MMH1Char">
    <w:name w:val="MM_H1 Char"/>
    <w:link w:val="MMH1"/>
    <w:rsid w:val="00673DC8"/>
    <w:rPr>
      <w:rFonts w:ascii="Times New Roman" w:eastAsia="SimSun" w:hAnsi="Times New Roman" w:cs="Times New Roman"/>
      <w:color w:val="3333FF"/>
      <w:kern w:val="28"/>
      <w:sz w:val="32"/>
      <w:szCs w:val="24"/>
    </w:rPr>
  </w:style>
  <w:style w:type="paragraph" w:customStyle="1" w:styleId="MMH2">
    <w:name w:val="MM_H2"/>
    <w:basedOn w:val="ArticleIdentifier"/>
    <w:link w:val="MMH2Char"/>
    <w:rsid w:val="00673DC8"/>
    <w:pPr>
      <w:spacing w:before="60" w:after="60" w:line="240" w:lineRule="auto"/>
      <w:outlineLvl w:val="1"/>
    </w:pPr>
    <w:rPr>
      <w:caps w:val="0"/>
      <w:color w:val="FF0066"/>
    </w:rPr>
  </w:style>
  <w:style w:type="character" w:customStyle="1" w:styleId="MMH2Char">
    <w:name w:val="MM_H2 Char"/>
    <w:link w:val="MMH2"/>
    <w:rsid w:val="00673DC8"/>
    <w:rPr>
      <w:rFonts w:ascii="Times New Roman" w:eastAsia="SimSun" w:hAnsi="Times New Roman" w:cs="Times New Roman"/>
      <w:color w:val="FF0066"/>
      <w:kern w:val="28"/>
      <w:sz w:val="28"/>
      <w:szCs w:val="24"/>
    </w:rPr>
  </w:style>
  <w:style w:type="paragraph" w:customStyle="1" w:styleId="MMH3">
    <w:name w:val="MM_H3"/>
    <w:basedOn w:val="ArticleIdentifier"/>
    <w:link w:val="MMH3Char"/>
    <w:rsid w:val="00673DC8"/>
    <w:pPr>
      <w:spacing w:before="60" w:after="60" w:line="240" w:lineRule="auto"/>
      <w:outlineLvl w:val="2"/>
    </w:pPr>
    <w:rPr>
      <w:caps w:val="0"/>
      <w:color w:val="008000"/>
      <w:sz w:val="24"/>
    </w:rPr>
  </w:style>
  <w:style w:type="character" w:customStyle="1" w:styleId="MMH3Char">
    <w:name w:val="MM_H3 Char"/>
    <w:link w:val="MMH3"/>
    <w:rsid w:val="00673DC8"/>
    <w:rPr>
      <w:rFonts w:ascii="Times New Roman" w:eastAsia="SimSun" w:hAnsi="Times New Roman" w:cs="Times New Roman"/>
      <w:color w:val="008000"/>
      <w:kern w:val="28"/>
      <w:sz w:val="24"/>
      <w:szCs w:val="24"/>
    </w:rPr>
  </w:style>
  <w:style w:type="paragraph" w:customStyle="1" w:styleId="MMH4">
    <w:name w:val="MM_H4"/>
    <w:basedOn w:val="ArticleIdentifier"/>
    <w:link w:val="MMH4Char"/>
    <w:rsid w:val="00673DC8"/>
    <w:pPr>
      <w:spacing w:before="60" w:after="60" w:line="240" w:lineRule="auto"/>
      <w:outlineLvl w:val="2"/>
    </w:pPr>
    <w:rPr>
      <w:caps w:val="0"/>
      <w:color w:val="993300"/>
      <w:sz w:val="24"/>
    </w:rPr>
  </w:style>
  <w:style w:type="character" w:customStyle="1" w:styleId="MMH4Char">
    <w:name w:val="MM_H4 Char"/>
    <w:link w:val="MMH4"/>
    <w:rsid w:val="00673DC8"/>
    <w:rPr>
      <w:rFonts w:ascii="Times New Roman" w:eastAsia="SimSun" w:hAnsi="Times New Roman" w:cs="Times New Roman"/>
      <w:color w:val="993300"/>
      <w:kern w:val="28"/>
      <w:sz w:val="24"/>
      <w:szCs w:val="24"/>
    </w:rPr>
  </w:style>
  <w:style w:type="paragraph" w:customStyle="1" w:styleId="MMParaLeft">
    <w:name w:val="MM_Para_Left"/>
    <w:basedOn w:val="ArticleIdentifier"/>
    <w:link w:val="MMParaLeftChar"/>
    <w:rsid w:val="00673DC8"/>
    <w:pPr>
      <w:keepNext w:val="0"/>
      <w:spacing w:before="60" w:after="60"/>
      <w:outlineLvl w:val="9"/>
    </w:pPr>
    <w:rPr>
      <w:caps w:val="0"/>
      <w:sz w:val="18"/>
    </w:rPr>
  </w:style>
  <w:style w:type="character" w:customStyle="1" w:styleId="MMParaLeftChar">
    <w:name w:val="MM_Para_Left Char"/>
    <w:link w:val="MMParaLeft"/>
    <w:rsid w:val="00673DC8"/>
    <w:rPr>
      <w:rFonts w:ascii="Times New Roman" w:eastAsia="SimSun" w:hAnsi="Times New Roman" w:cs="Times New Roman"/>
      <w:kern w:val="28"/>
      <w:sz w:val="18"/>
      <w:szCs w:val="24"/>
    </w:rPr>
  </w:style>
  <w:style w:type="paragraph" w:customStyle="1" w:styleId="MMParaText">
    <w:name w:val="MM_Para_Text"/>
    <w:basedOn w:val="ArticleIdentifier"/>
    <w:link w:val="MMParaTextChar"/>
    <w:rsid w:val="00673DC8"/>
    <w:pPr>
      <w:keepNext w:val="0"/>
      <w:spacing w:before="60" w:after="60"/>
      <w:ind w:firstLine="240"/>
      <w:outlineLvl w:val="9"/>
    </w:pPr>
    <w:rPr>
      <w:caps w:val="0"/>
      <w:sz w:val="18"/>
    </w:rPr>
  </w:style>
  <w:style w:type="character" w:customStyle="1" w:styleId="MMParaTextChar">
    <w:name w:val="MM_Para_Text Char"/>
    <w:link w:val="MMParaText"/>
    <w:rsid w:val="00673DC8"/>
    <w:rPr>
      <w:rFonts w:ascii="Times New Roman" w:eastAsia="SimSun" w:hAnsi="Times New Roman" w:cs="Times New Roman"/>
      <w:kern w:val="28"/>
      <w:sz w:val="18"/>
      <w:szCs w:val="24"/>
    </w:rPr>
  </w:style>
  <w:style w:type="character" w:customStyle="1" w:styleId="DataVersion">
    <w:name w:val="DataVersion"/>
    <w:qFormat/>
    <w:rsid w:val="00673DC8"/>
    <w:rPr>
      <w:color w:val="6600FF"/>
    </w:rPr>
  </w:style>
  <w:style w:type="character" w:customStyle="1" w:styleId="DataLink">
    <w:name w:val="DataLink"/>
    <w:qFormat/>
    <w:rsid w:val="00673DC8"/>
    <w:rPr>
      <w:color w:val="666699"/>
    </w:rPr>
  </w:style>
  <w:style w:type="paragraph" w:customStyle="1" w:styleId="Subtitle3">
    <w:name w:val="Subtitle3"/>
    <w:basedOn w:val="Glossary"/>
    <w:rsid w:val="009A18E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67A"/>
    <w:rPr>
      <w:color w:val="605E5C"/>
      <w:shd w:val="clear" w:color="auto" w:fill="E1DFDD"/>
    </w:rPr>
  </w:style>
  <w:style w:type="paragraph" w:customStyle="1" w:styleId="SubTitle0">
    <w:name w:val="SubTitle"/>
    <w:basedOn w:val="Glossary"/>
    <w:rsid w:val="0067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2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worded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A631-F701-4D58-84A4-54DEE471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wordedit.dot</Template>
  <TotalTime>3</TotalTime>
  <Pages>2</Pages>
  <Words>623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Walton, Katherine</dc:creator>
  <cp:lastModifiedBy>RAMKUMAR T.</cp:lastModifiedBy>
  <cp:revision>7</cp:revision>
  <cp:lastPrinted>2018-04-24T17:59:00Z</cp:lastPrinted>
  <dcterms:created xsi:type="dcterms:W3CDTF">2020-05-18T15:04:00Z</dcterms:created>
  <dcterms:modified xsi:type="dcterms:W3CDTF">2020-05-20T10:34:00Z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id="VT8t82oY"/&gt;&lt;style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  <property fmtid="{D5CDD505-2E9C-101B-9397-08002B2CF9AE}" pid="4" name="TemplateAtt">
    <vt:lpwstr>Attached</vt:lpwstr>
  </property>
</Properties>
</file>