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6BE0" w14:textId="77777777" w:rsidR="00BB478C" w:rsidRDefault="007E7605">
      <w:pPr>
        <w:pStyle w:val="SectionTitle"/>
      </w:pPr>
      <w:bookmarkStart w:id="0" w:name="_Toc409783212"/>
      <w:r>
        <w:t xml:space="preserve">Supplementary </w:t>
      </w:r>
      <w:r w:rsidR="00047EC7">
        <w:t>T</w:t>
      </w:r>
      <w:r w:rsidR="001C2FCB">
        <w:t>ables</w:t>
      </w:r>
      <w:bookmarkEnd w:id="0"/>
    </w:p>
    <w:p w14:paraId="10316A23" w14:textId="77777777" w:rsidR="00047EC7" w:rsidRDefault="007E7605" w:rsidP="007E7605">
      <w:pPr>
        <w:pStyle w:val="TableFigure"/>
      </w:pPr>
      <w:r>
        <w:t>Supplementary Table 1</w:t>
      </w:r>
    </w:p>
    <w:p w14:paraId="52C17AA2" w14:textId="77777777" w:rsidR="00047EC7" w:rsidRDefault="00047EC7" w:rsidP="00047EC7">
      <w:pPr>
        <w:pStyle w:val="TableFigure"/>
        <w:rPr>
          <w:i/>
        </w:rPr>
      </w:pPr>
      <w:r w:rsidRPr="007A3331">
        <w:rPr>
          <w:i/>
        </w:rPr>
        <w:t>Ventral Attention Network Model (n = 8973)</w:t>
      </w:r>
    </w:p>
    <w:p w14:paraId="638A8259" w14:textId="77777777" w:rsidR="00047EC7" w:rsidRPr="007A3331" w:rsidRDefault="00047EC7" w:rsidP="00047EC7">
      <w:pPr>
        <w:pStyle w:val="TableFigure"/>
        <w:rPr>
          <w:i/>
          <w:color w:val="000000" w:themeColor="text1"/>
        </w:rPr>
      </w:pPr>
    </w:p>
    <w:p w14:paraId="53B786F1" w14:textId="77777777" w:rsidR="00BB478C" w:rsidRDefault="00BB478C">
      <w:pPr>
        <w:pStyle w:val="NoSpacing"/>
      </w:pPr>
    </w:p>
    <w:p w14:paraId="42C0B9FF" w14:textId="77777777" w:rsidR="00047EC7" w:rsidRDefault="00047EC7">
      <w:pPr>
        <w:pStyle w:val="NoSpacing"/>
      </w:pPr>
    </w:p>
    <w:tbl>
      <w:tblPr>
        <w:tblStyle w:val="APAReport"/>
        <w:tblpPr w:leftFromText="180" w:rightFromText="180" w:vertAnchor="page" w:horzAnchor="margin" w:tblpY="3621"/>
        <w:tblW w:w="3995" w:type="pct"/>
        <w:tblLook w:val="04A0" w:firstRow="1" w:lastRow="0" w:firstColumn="1" w:lastColumn="0" w:noHBand="0" w:noVBand="1"/>
        <w:tblCaption w:val="Sample 5-column table"/>
      </w:tblPr>
      <w:tblGrid>
        <w:gridCol w:w="2197"/>
        <w:gridCol w:w="1178"/>
        <w:gridCol w:w="878"/>
        <w:gridCol w:w="955"/>
        <w:gridCol w:w="1236"/>
        <w:gridCol w:w="957"/>
        <w:gridCol w:w="893"/>
        <w:gridCol w:w="2061"/>
      </w:tblGrid>
      <w:tr w:rsidR="004B511D" w:rsidRPr="00D53147" w14:paraId="2A946C9C" w14:textId="77777777" w:rsidTr="004B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tcW w:w="1061" w:type="pct"/>
            <w:tcBorders>
              <w:top w:val="double" w:sz="4" w:space="0" w:color="4D4D4D" w:themeColor="accent6"/>
            </w:tcBorders>
          </w:tcPr>
          <w:p w14:paraId="76AC3B6F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bookmarkStart w:id="1" w:name="_Toc409783213"/>
            <w:r w:rsidRPr="00A61186">
              <w:rPr>
                <w:color w:val="000000" w:themeColor="text1"/>
              </w:rPr>
              <w:t>Variable</w:t>
            </w:r>
          </w:p>
        </w:tc>
        <w:tc>
          <w:tcPr>
            <w:tcW w:w="569" w:type="pct"/>
            <w:tcBorders>
              <w:top w:val="double" w:sz="4" w:space="0" w:color="4D4D4D" w:themeColor="accent6"/>
            </w:tcBorders>
          </w:tcPr>
          <w:p w14:paraId="4870FC52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Estimate</w:t>
            </w:r>
          </w:p>
        </w:tc>
        <w:tc>
          <w:tcPr>
            <w:tcW w:w="424" w:type="pct"/>
            <w:tcBorders>
              <w:top w:val="double" w:sz="4" w:space="0" w:color="4D4D4D" w:themeColor="accent6"/>
            </w:tcBorders>
          </w:tcPr>
          <w:p w14:paraId="318CBE51" w14:textId="77777777" w:rsidR="00055204" w:rsidRPr="00A61186" w:rsidRDefault="00055204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A61186">
              <w:rPr>
                <w:i/>
                <w:color w:val="000000" w:themeColor="text1"/>
              </w:rPr>
              <w:t>SE</w:t>
            </w:r>
          </w:p>
        </w:tc>
        <w:tc>
          <w:tcPr>
            <w:tcW w:w="461" w:type="pct"/>
            <w:tcBorders>
              <w:top w:val="double" w:sz="4" w:space="0" w:color="4D4D4D" w:themeColor="accent6"/>
            </w:tcBorders>
          </w:tcPr>
          <w:p w14:paraId="7F01159E" w14:textId="7B8B5BA4" w:rsidR="00055204" w:rsidRPr="00055204" w:rsidRDefault="00055204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97" w:type="pct"/>
            <w:tcBorders>
              <w:top w:val="double" w:sz="4" w:space="0" w:color="4D4D4D" w:themeColor="accent6"/>
            </w:tcBorders>
          </w:tcPr>
          <w:p w14:paraId="7F6DEBCF" w14:textId="23C2B0B0" w:rsidR="00055204" w:rsidRPr="00055204" w:rsidRDefault="00055204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055204">
              <w:rPr>
                <w:i/>
                <w:color w:val="000000" w:themeColor="text1"/>
              </w:rPr>
              <w:t>df</w:t>
            </w:r>
          </w:p>
        </w:tc>
        <w:tc>
          <w:tcPr>
            <w:tcW w:w="462" w:type="pct"/>
            <w:tcBorders>
              <w:top w:val="double" w:sz="4" w:space="0" w:color="4D4D4D" w:themeColor="accent6"/>
            </w:tcBorders>
          </w:tcPr>
          <w:p w14:paraId="36FC61DB" w14:textId="77777777" w:rsidR="00055204" w:rsidRPr="00A61186" w:rsidRDefault="00055204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A61186">
              <w:rPr>
                <w:i/>
                <w:color w:val="000000" w:themeColor="text1"/>
              </w:rPr>
              <w:t>t</w:t>
            </w:r>
          </w:p>
        </w:tc>
        <w:tc>
          <w:tcPr>
            <w:tcW w:w="431" w:type="pct"/>
            <w:tcBorders>
              <w:top w:val="double" w:sz="4" w:space="0" w:color="4D4D4D" w:themeColor="accent6"/>
            </w:tcBorders>
          </w:tcPr>
          <w:p w14:paraId="0B42D991" w14:textId="77777777" w:rsidR="00055204" w:rsidRPr="00A61186" w:rsidRDefault="00055204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A61186">
              <w:rPr>
                <w:i/>
                <w:color w:val="000000" w:themeColor="text1"/>
              </w:rPr>
              <w:t xml:space="preserve">p </w:t>
            </w:r>
          </w:p>
        </w:tc>
        <w:tc>
          <w:tcPr>
            <w:tcW w:w="996" w:type="pct"/>
            <w:tcBorders>
              <w:top w:val="double" w:sz="4" w:space="0" w:color="4D4D4D" w:themeColor="accent6"/>
            </w:tcBorders>
          </w:tcPr>
          <w:p w14:paraId="1EA13C5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95% CI</w:t>
            </w:r>
          </w:p>
        </w:tc>
      </w:tr>
      <w:tr w:rsidR="004B511D" w:rsidRPr="00D53147" w14:paraId="7B4558DD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5705D7AE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Intercept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163003DB" w14:textId="77777777" w:rsidR="00055204" w:rsidRPr="00A61186" w:rsidRDefault="00055204" w:rsidP="001C2FCB">
            <w:pPr>
              <w:pStyle w:val="HTMLPreformatted"/>
              <w:jc w:val="right"/>
              <w:rPr>
                <w:rFonts w:ascii="Times New Roman" w:hAnsi="Times New Roman" w:cs="Times New Roman"/>
                <w:color w:val="E6E1DC"/>
                <w:sz w:val="24"/>
                <w:szCs w:val="24"/>
              </w:rPr>
            </w:pPr>
            <w:r w:rsidRPr="00A61186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4B10B3A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0.004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812009C" w14:textId="1A50928C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5AC84E34" w14:textId="67A74BC0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32.222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16D0080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56.84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5DB8FFA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1D34524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0.205, 0.220</w:t>
            </w:r>
          </w:p>
        </w:tc>
      </w:tr>
      <w:tr w:rsidR="004B511D" w:rsidRPr="00D53147" w14:paraId="1839F2F7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76247047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6EF44A8D" w14:textId="77777777" w:rsidR="00055204" w:rsidRPr="00A61186" w:rsidRDefault="00055204" w:rsidP="001C2FCB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2CDCFFA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3BA96C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354984D0" w14:textId="05AE1DD1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6078E7C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1961347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41273570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6263F5BF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2E6F05C8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Main effects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743D87E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7794406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7F17BA7F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D7776FA" w14:textId="2837C89B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3B1C1A4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4028FE3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7FAE724D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051E4E0E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2FD7914E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CU score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7BEE2CE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-0.001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7B3DBCB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0.001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9AC3B1D" w14:textId="0829C7CD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A7E6D43" w14:textId="4C5A9252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8829.975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2F326BA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-1.13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3C587DA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.260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29D90194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-0.002, 0.001</w:t>
            </w:r>
          </w:p>
        </w:tc>
      </w:tr>
      <w:tr w:rsidR="004B511D" w:rsidRPr="00D53147" w14:paraId="12B311F3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02FF0077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0BC197FF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1CF0BF0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555B19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5ADDFCAD" w14:textId="6F64B3E1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113354D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7949E7E2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2351C30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6B4C413D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76A526E8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Covariates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38D2787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7D64FD9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51FBA46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2661942D" w14:textId="438B4C51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087E41D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6EAF9CA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6218C50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55E7CC68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676F9FDE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Mean Motion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4054F844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-0.067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16C522C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0.004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513EB8F9" w14:textId="040A13DE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-0.183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23D39FC8" w14:textId="3DDFE41B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8687.954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08A588B0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-18.47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517970E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3AEDF549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-0.074, -0.060</w:t>
            </w:r>
          </w:p>
        </w:tc>
      </w:tr>
      <w:tr w:rsidR="004B511D" w:rsidRPr="00D53147" w14:paraId="41B98931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38999849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Centered Age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7773EE9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-0.001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3594773D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0.001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F842531" w14:textId="65A16355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1BAF2020" w14:textId="6E4B0823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8866.107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2870319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-1.44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732BFA2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.151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7929554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-0.003, 0.000</w:t>
            </w:r>
          </w:p>
        </w:tc>
      </w:tr>
      <w:tr w:rsidR="004B511D" w:rsidRPr="00D53147" w14:paraId="7740CC28" w14:textId="77777777" w:rsidTr="004B511D">
        <w:trPr>
          <w:trHeight w:val="162"/>
        </w:trPr>
        <w:tc>
          <w:tcPr>
            <w:tcW w:w="1061" w:type="pct"/>
            <w:tcBorders>
              <w:top w:val="nil"/>
              <w:bottom w:val="nil"/>
            </w:tcBorders>
          </w:tcPr>
          <w:p w14:paraId="05D0F525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Gender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3C5945D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47D901D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D5416E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6B27E8BF" w14:textId="1B93BA05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7518D33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546B80C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3B383B1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02829085" w14:textId="77777777" w:rsidTr="004B511D">
        <w:trPr>
          <w:trHeight w:val="162"/>
        </w:trPr>
        <w:tc>
          <w:tcPr>
            <w:tcW w:w="1061" w:type="pct"/>
            <w:tcBorders>
              <w:top w:val="nil"/>
              <w:bottom w:val="nil"/>
            </w:tcBorders>
          </w:tcPr>
          <w:p w14:paraId="0BE507B5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Female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6C6550E4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referent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05DD262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794D4810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100C77AA" w14:textId="6DFF6186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495766A9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390A3A2F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5867004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23C95288" w14:textId="77777777" w:rsidTr="004B511D">
        <w:trPr>
          <w:trHeight w:val="162"/>
        </w:trPr>
        <w:tc>
          <w:tcPr>
            <w:tcW w:w="1061" w:type="pct"/>
            <w:tcBorders>
              <w:top w:val="nil"/>
              <w:bottom w:val="nil"/>
            </w:tcBorders>
          </w:tcPr>
          <w:p w14:paraId="65EEE0EE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Male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1838078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0.003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388549DD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0.006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C9381B8" w14:textId="5A4DD391" w:rsidR="00055204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.003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6C6F873D" w14:textId="24D28DB8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8750.292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0DA414D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0.31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6AC04250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.755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6CBCD87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-0.003, 0.004</w:t>
            </w:r>
          </w:p>
        </w:tc>
      </w:tr>
      <w:tr w:rsidR="004B511D" w:rsidRPr="00D53147" w14:paraId="7A1A5C38" w14:textId="77777777" w:rsidTr="004B511D">
        <w:trPr>
          <w:trHeight w:val="170"/>
        </w:trPr>
        <w:tc>
          <w:tcPr>
            <w:tcW w:w="1061" w:type="pct"/>
            <w:tcBorders>
              <w:top w:val="nil"/>
              <w:bottom w:val="nil"/>
            </w:tcBorders>
          </w:tcPr>
          <w:p w14:paraId="7D6FE446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48954C7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22A32E99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2B9E4AC2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693F745A" w14:textId="01E43A54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425F998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6892B5E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5F59262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285EE5A8" w14:textId="77777777" w:rsidTr="004B511D">
        <w:trPr>
          <w:trHeight w:val="170"/>
        </w:trPr>
        <w:tc>
          <w:tcPr>
            <w:tcW w:w="1061" w:type="pct"/>
            <w:tcBorders>
              <w:top w:val="nil"/>
              <w:bottom w:val="nil"/>
            </w:tcBorders>
          </w:tcPr>
          <w:p w14:paraId="6050C24F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&lt;$50k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153B352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 xml:space="preserve">referent 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1B73EF7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454417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49B591B3" w14:textId="72A6CEB1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5A35D1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773705C2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14E4CB7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53B7D314" w14:textId="77777777" w:rsidTr="004B511D">
        <w:trPr>
          <w:trHeight w:val="170"/>
        </w:trPr>
        <w:tc>
          <w:tcPr>
            <w:tcW w:w="1061" w:type="pct"/>
            <w:tcBorders>
              <w:top w:val="nil"/>
              <w:bottom w:val="nil"/>
            </w:tcBorders>
          </w:tcPr>
          <w:p w14:paraId="5B9D2BCE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$50k-$100k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37A66C8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0.004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069D7592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0.002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C55D860" w14:textId="47C3DA05" w:rsidR="00055204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61B41A4F" w14:textId="2F5FE15F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7082.707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5623259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1.79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33325E8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.073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2E60D42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-0.000</w:t>
            </w:r>
            <w:r>
              <w:rPr>
                <w:color w:val="000000" w:themeColor="text1"/>
              </w:rPr>
              <w:t>,</w:t>
            </w:r>
            <w:r w:rsidRPr="00A61186">
              <w:rPr>
                <w:color w:val="000000" w:themeColor="text1"/>
              </w:rPr>
              <w:t xml:space="preserve"> 0.008</w:t>
            </w:r>
          </w:p>
        </w:tc>
      </w:tr>
      <w:tr w:rsidR="004B511D" w:rsidRPr="00D53147" w14:paraId="07A4353E" w14:textId="77777777" w:rsidTr="004B511D">
        <w:trPr>
          <w:trHeight w:val="173"/>
        </w:trPr>
        <w:tc>
          <w:tcPr>
            <w:tcW w:w="1061" w:type="pct"/>
            <w:tcBorders>
              <w:top w:val="nil"/>
              <w:bottom w:val="nil"/>
            </w:tcBorders>
          </w:tcPr>
          <w:p w14:paraId="4E298A38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&gt;$100k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2AA86C06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0.009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1A44E85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0.002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0D4A737" w14:textId="24C288A7" w:rsidR="00055204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0.054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60911F80" w14:textId="545A8CB4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5480.498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3A72548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4.42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4F22AA5F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7FEECFB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0.005, 0.013</w:t>
            </w:r>
          </w:p>
        </w:tc>
      </w:tr>
      <w:tr w:rsidR="004B511D" w:rsidRPr="00D53147" w14:paraId="4585123E" w14:textId="77777777" w:rsidTr="004B511D">
        <w:trPr>
          <w:trHeight w:val="241"/>
        </w:trPr>
        <w:tc>
          <w:tcPr>
            <w:tcW w:w="1061" w:type="pct"/>
            <w:tcBorders>
              <w:top w:val="nil"/>
              <w:bottom w:val="nil"/>
            </w:tcBorders>
          </w:tcPr>
          <w:p w14:paraId="419B4C30" w14:textId="77777777" w:rsidR="00055204" w:rsidRPr="00A61186" w:rsidRDefault="00055204" w:rsidP="00047EC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Scanner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7DC69DE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47A4D0A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7EC76EE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18E49A5D" w14:textId="691FA9F1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1502AE84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22EDB16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13BC9AA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581E29B1" w14:textId="77777777" w:rsidTr="004B511D">
        <w:trPr>
          <w:trHeight w:val="162"/>
        </w:trPr>
        <w:tc>
          <w:tcPr>
            <w:tcW w:w="1061" w:type="pct"/>
            <w:tcBorders>
              <w:top w:val="nil"/>
              <w:bottom w:val="nil"/>
            </w:tcBorders>
          </w:tcPr>
          <w:p w14:paraId="1D19A2C0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GE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7B856B80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referent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4879FFD7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581E1675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B58BC24" w14:textId="43F63A0E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66366D2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5106FE62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1459E7C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1EC94D5D" w14:textId="77777777" w:rsidTr="00767C2A">
        <w:trPr>
          <w:trHeight w:val="162"/>
        </w:trPr>
        <w:tc>
          <w:tcPr>
            <w:tcW w:w="1061" w:type="pct"/>
            <w:tcBorders>
              <w:top w:val="nil"/>
              <w:bottom w:val="nil"/>
            </w:tcBorders>
          </w:tcPr>
          <w:p w14:paraId="18324811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Philips</w:t>
            </w:r>
          </w:p>
        </w:tc>
        <w:tc>
          <w:tcPr>
            <w:tcW w:w="569" w:type="pct"/>
            <w:tcBorders>
              <w:top w:val="nil"/>
              <w:bottom w:val="nil"/>
            </w:tcBorders>
          </w:tcPr>
          <w:p w14:paraId="5C0362B4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-0.069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08EE8BE1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0.006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9392E5F" w14:textId="2E33564F" w:rsidR="00055204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-0.278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4278ED36" w14:textId="15506B83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19.758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34310C7B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-12.46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14:paraId="58B898AF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</w:tcPr>
          <w:p w14:paraId="3CC64EC9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-0.079, -0.058</w:t>
            </w:r>
          </w:p>
        </w:tc>
      </w:tr>
      <w:tr w:rsidR="004B511D" w:rsidRPr="00D53147" w14:paraId="4C69144A" w14:textId="77777777" w:rsidTr="00767C2A">
        <w:trPr>
          <w:trHeight w:val="38"/>
        </w:trPr>
        <w:tc>
          <w:tcPr>
            <w:tcW w:w="1061" w:type="pct"/>
            <w:tcBorders>
              <w:top w:val="nil"/>
              <w:bottom w:val="single" w:sz="4" w:space="0" w:color="auto"/>
            </w:tcBorders>
          </w:tcPr>
          <w:p w14:paraId="2BA9A22F" w14:textId="77777777" w:rsidR="00055204" w:rsidRPr="00A61186" w:rsidRDefault="00055204" w:rsidP="00047EC7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Siemens</w:t>
            </w:r>
          </w:p>
        </w:tc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5BF9DCC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0.022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</w:tcPr>
          <w:p w14:paraId="431561D8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0.004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14:paraId="7FF68B87" w14:textId="559638E0" w:rsidR="00055204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0.131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14:paraId="265760EE" w14:textId="31B4CBAD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19.741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14:paraId="012E4C8D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5.68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</w:tcPr>
          <w:p w14:paraId="683B78A3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996" w:type="pct"/>
            <w:tcBorders>
              <w:top w:val="nil"/>
              <w:bottom w:val="single" w:sz="4" w:space="0" w:color="auto"/>
              <w:right w:val="nil"/>
            </w:tcBorders>
          </w:tcPr>
          <w:p w14:paraId="4C9006FE" w14:textId="77777777" w:rsidR="00055204" w:rsidRPr="00A61186" w:rsidRDefault="00055204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0.015, 0.030</w:t>
            </w:r>
          </w:p>
        </w:tc>
      </w:tr>
      <w:tr w:rsidR="00055204" w:rsidRPr="00D53147" w14:paraId="01C1CC39" w14:textId="77777777" w:rsidTr="00767C2A">
        <w:trPr>
          <w:trHeight w:val="173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763C48CD" w14:textId="0006522D" w:rsidR="00055204" w:rsidRPr="00D53147" w:rsidRDefault="00055204" w:rsidP="00055204">
            <w:pPr>
              <w:pStyle w:val="NoSpacing"/>
              <w:rPr>
                <w:color w:val="000000" w:themeColor="text1"/>
                <w:sz w:val="2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  <w:bookmarkEnd w:id="1"/>
    </w:tbl>
    <w:p w14:paraId="41881A88" w14:textId="77777777" w:rsidR="00047EC7" w:rsidRDefault="00047EC7">
      <w:pPr>
        <w:pStyle w:val="TableFigure"/>
      </w:pPr>
    </w:p>
    <w:p w14:paraId="1D6EA30F" w14:textId="77777777" w:rsidR="00047EC7" w:rsidRDefault="00047EC7">
      <w:pPr>
        <w:pStyle w:val="TableFigure"/>
      </w:pPr>
    </w:p>
    <w:p w14:paraId="1777BB5E" w14:textId="77777777" w:rsidR="004B511D" w:rsidRDefault="004B511D" w:rsidP="007E7605">
      <w:pPr>
        <w:pStyle w:val="TableFigure"/>
      </w:pPr>
    </w:p>
    <w:p w14:paraId="43AD0779" w14:textId="77777777" w:rsidR="004B511D" w:rsidRDefault="004B511D" w:rsidP="007E7605">
      <w:pPr>
        <w:pStyle w:val="TableFigure"/>
      </w:pPr>
    </w:p>
    <w:p w14:paraId="2A4F1F4A" w14:textId="77777777" w:rsidR="004B511D" w:rsidRDefault="004B511D" w:rsidP="007E7605">
      <w:pPr>
        <w:pStyle w:val="TableFigure"/>
      </w:pPr>
    </w:p>
    <w:p w14:paraId="41580A95" w14:textId="77777777" w:rsidR="004B511D" w:rsidRDefault="004B511D" w:rsidP="007E7605">
      <w:pPr>
        <w:pStyle w:val="TableFigure"/>
      </w:pPr>
    </w:p>
    <w:p w14:paraId="7051EF7B" w14:textId="77777777" w:rsidR="004B511D" w:rsidRDefault="004B511D" w:rsidP="007E7605">
      <w:pPr>
        <w:pStyle w:val="TableFigure"/>
      </w:pPr>
    </w:p>
    <w:p w14:paraId="1FA9C825" w14:textId="77777777" w:rsidR="004B511D" w:rsidRDefault="004B511D" w:rsidP="007E7605">
      <w:pPr>
        <w:pStyle w:val="TableFigure"/>
      </w:pPr>
    </w:p>
    <w:p w14:paraId="17E87E46" w14:textId="77777777" w:rsidR="004B511D" w:rsidRDefault="004B511D" w:rsidP="007E7605">
      <w:pPr>
        <w:pStyle w:val="TableFigure"/>
      </w:pPr>
    </w:p>
    <w:p w14:paraId="4F52DF34" w14:textId="77777777" w:rsidR="004B511D" w:rsidRDefault="004B511D" w:rsidP="007E7605">
      <w:pPr>
        <w:pStyle w:val="TableFigure"/>
      </w:pPr>
    </w:p>
    <w:p w14:paraId="5BA00C7D" w14:textId="77777777" w:rsidR="004B511D" w:rsidRDefault="004B511D" w:rsidP="007E7605">
      <w:pPr>
        <w:pStyle w:val="TableFigure"/>
      </w:pPr>
    </w:p>
    <w:p w14:paraId="38722D26" w14:textId="3949B48B" w:rsidR="00047EC7" w:rsidRDefault="007E7605" w:rsidP="007E7605">
      <w:pPr>
        <w:pStyle w:val="TableFigure"/>
      </w:pPr>
      <w:r>
        <w:lastRenderedPageBreak/>
        <w:t>Supplementary Table 2</w:t>
      </w:r>
      <w:r w:rsidR="00047EC7" w:rsidRPr="003A386F">
        <w:t xml:space="preserve"> </w:t>
      </w:r>
    </w:p>
    <w:p w14:paraId="0F3AD536" w14:textId="77777777" w:rsidR="00047EC7" w:rsidRPr="007A3331" w:rsidRDefault="00047EC7" w:rsidP="00047EC7">
      <w:pPr>
        <w:pStyle w:val="TableFigure"/>
        <w:rPr>
          <w:i/>
        </w:rPr>
      </w:pPr>
      <w:r w:rsidRPr="007A3331">
        <w:rPr>
          <w:i/>
        </w:rPr>
        <w:t>Salience Network Model (n = 8768)</w:t>
      </w:r>
    </w:p>
    <w:tbl>
      <w:tblPr>
        <w:tblStyle w:val="APAReport"/>
        <w:tblpPr w:leftFromText="180" w:rightFromText="180" w:vertAnchor="text" w:horzAnchor="margin" w:tblpY="669"/>
        <w:tblOverlap w:val="never"/>
        <w:tblW w:w="4051" w:type="pct"/>
        <w:tblLook w:val="04A0" w:firstRow="1" w:lastRow="0" w:firstColumn="1" w:lastColumn="0" w:noHBand="0" w:noVBand="1"/>
        <w:tblCaption w:val="Sample 5-column table"/>
      </w:tblPr>
      <w:tblGrid>
        <w:gridCol w:w="2254"/>
        <w:gridCol w:w="1176"/>
        <w:gridCol w:w="1174"/>
        <w:gridCol w:w="953"/>
        <w:gridCol w:w="1237"/>
        <w:gridCol w:w="1119"/>
        <w:gridCol w:w="893"/>
        <w:gridCol w:w="1686"/>
        <w:gridCol w:w="8"/>
      </w:tblGrid>
      <w:tr w:rsidR="004B511D" w:rsidRPr="00D53147" w14:paraId="109BDDD8" w14:textId="77777777" w:rsidTr="004B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tcW w:w="1073" w:type="pct"/>
            <w:tcBorders>
              <w:top w:val="double" w:sz="4" w:space="0" w:color="4D4D4D" w:themeColor="accent6"/>
            </w:tcBorders>
          </w:tcPr>
          <w:p w14:paraId="5F123A41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Variable</w:t>
            </w:r>
          </w:p>
        </w:tc>
        <w:tc>
          <w:tcPr>
            <w:tcW w:w="560" w:type="pct"/>
            <w:tcBorders>
              <w:top w:val="double" w:sz="4" w:space="0" w:color="4D4D4D" w:themeColor="accent6"/>
            </w:tcBorders>
          </w:tcPr>
          <w:p w14:paraId="5951ADF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Estimate</w:t>
            </w:r>
          </w:p>
        </w:tc>
        <w:tc>
          <w:tcPr>
            <w:tcW w:w="559" w:type="pct"/>
            <w:tcBorders>
              <w:top w:val="double" w:sz="4" w:space="0" w:color="4D4D4D" w:themeColor="accent6"/>
            </w:tcBorders>
          </w:tcPr>
          <w:p w14:paraId="2D8B110E" w14:textId="77777777" w:rsidR="00156150" w:rsidRPr="00A61186" w:rsidRDefault="00156150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A61186">
              <w:rPr>
                <w:i/>
                <w:color w:val="000000" w:themeColor="text1"/>
              </w:rPr>
              <w:t>SE</w:t>
            </w:r>
          </w:p>
        </w:tc>
        <w:tc>
          <w:tcPr>
            <w:tcW w:w="454" w:type="pct"/>
            <w:tcBorders>
              <w:top w:val="double" w:sz="4" w:space="0" w:color="4D4D4D" w:themeColor="accent6"/>
            </w:tcBorders>
          </w:tcPr>
          <w:p w14:paraId="4F214F7D" w14:textId="7C77C16F" w:rsidR="00156150" w:rsidRDefault="00156150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89" w:type="pct"/>
            <w:tcBorders>
              <w:top w:val="double" w:sz="4" w:space="0" w:color="4D4D4D" w:themeColor="accent6"/>
            </w:tcBorders>
          </w:tcPr>
          <w:p w14:paraId="4B1A0E64" w14:textId="58AF10B8" w:rsidR="00156150" w:rsidRPr="00156150" w:rsidRDefault="00156150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df</w:t>
            </w:r>
          </w:p>
        </w:tc>
        <w:tc>
          <w:tcPr>
            <w:tcW w:w="533" w:type="pct"/>
            <w:tcBorders>
              <w:top w:val="double" w:sz="4" w:space="0" w:color="4D4D4D" w:themeColor="accent6"/>
            </w:tcBorders>
          </w:tcPr>
          <w:p w14:paraId="41A6F708" w14:textId="77777777" w:rsidR="00156150" w:rsidRPr="00A61186" w:rsidRDefault="00156150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A61186">
              <w:rPr>
                <w:i/>
                <w:color w:val="000000" w:themeColor="text1"/>
              </w:rPr>
              <w:t>t</w:t>
            </w:r>
          </w:p>
        </w:tc>
        <w:tc>
          <w:tcPr>
            <w:tcW w:w="425" w:type="pct"/>
            <w:tcBorders>
              <w:top w:val="double" w:sz="4" w:space="0" w:color="4D4D4D" w:themeColor="accent6"/>
            </w:tcBorders>
          </w:tcPr>
          <w:p w14:paraId="3D5FCC8B" w14:textId="77777777" w:rsidR="00156150" w:rsidRPr="00A61186" w:rsidRDefault="00156150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A61186">
              <w:rPr>
                <w:i/>
                <w:color w:val="000000" w:themeColor="text1"/>
              </w:rPr>
              <w:t xml:space="preserve">p </w:t>
            </w:r>
          </w:p>
        </w:tc>
        <w:tc>
          <w:tcPr>
            <w:tcW w:w="808" w:type="pct"/>
            <w:gridSpan w:val="2"/>
            <w:tcBorders>
              <w:top w:val="double" w:sz="4" w:space="0" w:color="4D4D4D" w:themeColor="accent6"/>
            </w:tcBorders>
          </w:tcPr>
          <w:p w14:paraId="1F36B3C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95% CI</w:t>
            </w:r>
          </w:p>
        </w:tc>
      </w:tr>
      <w:tr w:rsidR="004B511D" w:rsidRPr="00D53147" w14:paraId="45B3A330" w14:textId="77777777" w:rsidTr="004B511D">
        <w:trPr>
          <w:trHeight w:val="173"/>
        </w:trPr>
        <w:tc>
          <w:tcPr>
            <w:tcW w:w="1073" w:type="pct"/>
          </w:tcPr>
          <w:p w14:paraId="31DC4EBA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Intercept</w:t>
            </w:r>
          </w:p>
        </w:tc>
        <w:tc>
          <w:tcPr>
            <w:tcW w:w="560" w:type="pct"/>
          </w:tcPr>
          <w:p w14:paraId="6BC5037E" w14:textId="77777777" w:rsidR="00156150" w:rsidRPr="00A61186" w:rsidRDefault="00156150" w:rsidP="001C2FCB">
            <w:pPr>
              <w:pStyle w:val="HTMLPreformatted"/>
              <w:jc w:val="right"/>
              <w:rPr>
                <w:rFonts w:ascii="Times New Roman" w:hAnsi="Times New Roman" w:cs="Times New Roman"/>
                <w:color w:val="E6E1DC"/>
                <w:sz w:val="24"/>
                <w:szCs w:val="24"/>
              </w:rPr>
            </w:pPr>
            <w:r w:rsidRPr="00A61186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559" w:type="pct"/>
          </w:tcPr>
          <w:p w14:paraId="0023F56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0.010</w:t>
            </w:r>
          </w:p>
        </w:tc>
        <w:tc>
          <w:tcPr>
            <w:tcW w:w="454" w:type="pct"/>
          </w:tcPr>
          <w:p w14:paraId="515537D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7E8966C5" w14:textId="4BF356C9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30.178</w:t>
            </w:r>
          </w:p>
        </w:tc>
        <w:tc>
          <w:tcPr>
            <w:tcW w:w="533" w:type="pct"/>
          </w:tcPr>
          <w:p w14:paraId="7838A04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37.01</w:t>
            </w:r>
          </w:p>
        </w:tc>
        <w:tc>
          <w:tcPr>
            <w:tcW w:w="425" w:type="pct"/>
          </w:tcPr>
          <w:p w14:paraId="2F69D707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0A6AFE8A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0.335,</w:t>
            </w:r>
            <w:r>
              <w:rPr>
                <w:color w:val="000000" w:themeColor="text1"/>
              </w:rPr>
              <w:t xml:space="preserve"> </w:t>
            </w:r>
            <w:r w:rsidRPr="00A61186">
              <w:rPr>
                <w:color w:val="000000" w:themeColor="text1"/>
              </w:rPr>
              <w:t>0.373</w:t>
            </w:r>
          </w:p>
        </w:tc>
      </w:tr>
      <w:tr w:rsidR="004B511D" w:rsidRPr="00D53147" w14:paraId="2C209966" w14:textId="77777777" w:rsidTr="004B511D">
        <w:trPr>
          <w:trHeight w:val="173"/>
        </w:trPr>
        <w:tc>
          <w:tcPr>
            <w:tcW w:w="1073" w:type="pct"/>
          </w:tcPr>
          <w:p w14:paraId="1C6FE9B0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14:paraId="0C64CF1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126A84F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EF46C2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1B7CEEF9" w14:textId="4D4BC5E9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22E8931C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4F606C0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411DB7CA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6545D789" w14:textId="77777777" w:rsidTr="004B511D">
        <w:trPr>
          <w:trHeight w:val="173"/>
        </w:trPr>
        <w:tc>
          <w:tcPr>
            <w:tcW w:w="1073" w:type="pct"/>
          </w:tcPr>
          <w:p w14:paraId="178844FA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Main effects</w:t>
            </w:r>
          </w:p>
        </w:tc>
        <w:tc>
          <w:tcPr>
            <w:tcW w:w="560" w:type="pct"/>
          </w:tcPr>
          <w:p w14:paraId="61CAEAC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409EE5A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0FA38C2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2ADE464A" w14:textId="31E74089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2C3B44F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78D0DD5D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7FC936BC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30C56690" w14:textId="77777777" w:rsidTr="004B511D">
        <w:trPr>
          <w:trHeight w:val="173"/>
        </w:trPr>
        <w:tc>
          <w:tcPr>
            <w:tcW w:w="1073" w:type="pct"/>
          </w:tcPr>
          <w:p w14:paraId="436A8BB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CU score</w:t>
            </w:r>
          </w:p>
        </w:tc>
        <w:tc>
          <w:tcPr>
            <w:tcW w:w="560" w:type="pct"/>
          </w:tcPr>
          <w:p w14:paraId="697FE43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-0.001</w:t>
            </w:r>
          </w:p>
        </w:tc>
        <w:tc>
          <w:tcPr>
            <w:tcW w:w="559" w:type="pct"/>
          </w:tcPr>
          <w:p w14:paraId="6A631D4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0.001</w:t>
            </w:r>
          </w:p>
        </w:tc>
        <w:tc>
          <w:tcPr>
            <w:tcW w:w="454" w:type="pct"/>
          </w:tcPr>
          <w:p w14:paraId="58584FA1" w14:textId="10C20BC4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0.003</w:t>
            </w:r>
          </w:p>
        </w:tc>
        <w:tc>
          <w:tcPr>
            <w:tcW w:w="589" w:type="pct"/>
          </w:tcPr>
          <w:p w14:paraId="7766D39A" w14:textId="10459456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8829.975</w:t>
            </w:r>
          </w:p>
        </w:tc>
        <w:tc>
          <w:tcPr>
            <w:tcW w:w="533" w:type="pct"/>
          </w:tcPr>
          <w:p w14:paraId="3ED0BE9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0.28</w:t>
            </w:r>
          </w:p>
        </w:tc>
        <w:tc>
          <w:tcPr>
            <w:tcW w:w="425" w:type="pct"/>
          </w:tcPr>
          <w:p w14:paraId="692CAC9A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.777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71E6728C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-0.003, 0.004</w:t>
            </w:r>
          </w:p>
        </w:tc>
      </w:tr>
      <w:tr w:rsidR="004B511D" w:rsidRPr="00D53147" w14:paraId="3D0FF934" w14:textId="77777777" w:rsidTr="004B511D">
        <w:trPr>
          <w:trHeight w:val="173"/>
        </w:trPr>
        <w:tc>
          <w:tcPr>
            <w:tcW w:w="1073" w:type="pct"/>
          </w:tcPr>
          <w:p w14:paraId="40EC57AE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14:paraId="45EC747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1B3DEE27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74C0678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31E6029E" w14:textId="4EF3A9A8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5FFF46E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5F51090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42D33E7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6C567470" w14:textId="77777777" w:rsidTr="004B511D">
        <w:trPr>
          <w:trHeight w:val="173"/>
        </w:trPr>
        <w:tc>
          <w:tcPr>
            <w:tcW w:w="1073" w:type="pct"/>
          </w:tcPr>
          <w:p w14:paraId="1FFC65FA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Covariates</w:t>
            </w:r>
          </w:p>
        </w:tc>
        <w:tc>
          <w:tcPr>
            <w:tcW w:w="560" w:type="pct"/>
          </w:tcPr>
          <w:p w14:paraId="30E0DC1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3D6962DC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AF9E44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0F026459" w14:textId="14506330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69D0565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788C2CCD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349FAA5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44BC418B" w14:textId="77777777" w:rsidTr="004B511D">
        <w:trPr>
          <w:trHeight w:val="173"/>
        </w:trPr>
        <w:tc>
          <w:tcPr>
            <w:tcW w:w="1073" w:type="pct"/>
          </w:tcPr>
          <w:p w14:paraId="4BBDECAA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Mean Motion</w:t>
            </w:r>
          </w:p>
        </w:tc>
        <w:tc>
          <w:tcPr>
            <w:tcW w:w="560" w:type="pct"/>
          </w:tcPr>
          <w:p w14:paraId="502D18E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-0.085</w:t>
            </w:r>
          </w:p>
        </w:tc>
        <w:tc>
          <w:tcPr>
            <w:tcW w:w="559" w:type="pct"/>
          </w:tcPr>
          <w:p w14:paraId="6D20A237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0.009</w:t>
            </w:r>
          </w:p>
        </w:tc>
        <w:tc>
          <w:tcPr>
            <w:tcW w:w="454" w:type="pct"/>
          </w:tcPr>
          <w:p w14:paraId="2FC24D81" w14:textId="719EF195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-0.108</w:t>
            </w:r>
          </w:p>
        </w:tc>
        <w:tc>
          <w:tcPr>
            <w:tcW w:w="589" w:type="pct"/>
          </w:tcPr>
          <w:p w14:paraId="17FC0B73" w14:textId="0FB86333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8666.268</w:t>
            </w:r>
          </w:p>
        </w:tc>
        <w:tc>
          <w:tcPr>
            <w:tcW w:w="533" w:type="pct"/>
          </w:tcPr>
          <w:p w14:paraId="3B4FEAC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-9.98</w:t>
            </w:r>
          </w:p>
        </w:tc>
        <w:tc>
          <w:tcPr>
            <w:tcW w:w="425" w:type="pct"/>
          </w:tcPr>
          <w:p w14:paraId="03EFCB3D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215493F1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-0.102, -0.068</w:t>
            </w:r>
          </w:p>
        </w:tc>
      </w:tr>
      <w:tr w:rsidR="004B511D" w:rsidRPr="00D53147" w14:paraId="4F7E32E9" w14:textId="77777777" w:rsidTr="004B511D">
        <w:trPr>
          <w:trHeight w:val="173"/>
        </w:trPr>
        <w:tc>
          <w:tcPr>
            <w:tcW w:w="1073" w:type="pct"/>
          </w:tcPr>
          <w:p w14:paraId="052B45C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Centered Age</w:t>
            </w:r>
          </w:p>
        </w:tc>
        <w:tc>
          <w:tcPr>
            <w:tcW w:w="560" w:type="pct"/>
          </w:tcPr>
          <w:p w14:paraId="68213D7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-0.003</w:t>
            </w:r>
          </w:p>
        </w:tc>
        <w:tc>
          <w:tcPr>
            <w:tcW w:w="559" w:type="pct"/>
          </w:tcPr>
          <w:p w14:paraId="5E40957D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0.002</w:t>
            </w:r>
          </w:p>
        </w:tc>
        <w:tc>
          <w:tcPr>
            <w:tcW w:w="454" w:type="pct"/>
          </w:tcPr>
          <w:p w14:paraId="22F70BD9" w14:textId="4324923E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-0.020</w:t>
            </w:r>
          </w:p>
        </w:tc>
        <w:tc>
          <w:tcPr>
            <w:tcW w:w="589" w:type="pct"/>
          </w:tcPr>
          <w:p w14:paraId="6EB3B546" w14:textId="4C242D9F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8721.683</w:t>
            </w:r>
          </w:p>
        </w:tc>
        <w:tc>
          <w:tcPr>
            <w:tcW w:w="533" w:type="pct"/>
          </w:tcPr>
          <w:p w14:paraId="7F3E289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-1.86</w:t>
            </w:r>
          </w:p>
        </w:tc>
        <w:tc>
          <w:tcPr>
            <w:tcW w:w="425" w:type="pct"/>
          </w:tcPr>
          <w:p w14:paraId="0EA884A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.064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71F4982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-0.006, 0.000</w:t>
            </w:r>
          </w:p>
        </w:tc>
      </w:tr>
      <w:tr w:rsidR="004B511D" w:rsidRPr="00D53147" w14:paraId="6214E056" w14:textId="77777777" w:rsidTr="004B511D">
        <w:trPr>
          <w:trHeight w:val="163"/>
        </w:trPr>
        <w:tc>
          <w:tcPr>
            <w:tcW w:w="1073" w:type="pct"/>
          </w:tcPr>
          <w:p w14:paraId="37740291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Gender</w:t>
            </w:r>
          </w:p>
        </w:tc>
        <w:tc>
          <w:tcPr>
            <w:tcW w:w="560" w:type="pct"/>
          </w:tcPr>
          <w:p w14:paraId="78933A0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432732E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3FCF622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51D9BA70" w14:textId="7A8E4A90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28D23CB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246F429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5B5B8BF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36B1BF51" w14:textId="77777777" w:rsidTr="004B511D">
        <w:trPr>
          <w:trHeight w:val="163"/>
        </w:trPr>
        <w:tc>
          <w:tcPr>
            <w:tcW w:w="1073" w:type="pct"/>
          </w:tcPr>
          <w:p w14:paraId="55EF352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Female</w:t>
            </w:r>
          </w:p>
        </w:tc>
        <w:tc>
          <w:tcPr>
            <w:tcW w:w="560" w:type="pct"/>
          </w:tcPr>
          <w:p w14:paraId="54D636C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referent</w:t>
            </w:r>
          </w:p>
        </w:tc>
        <w:tc>
          <w:tcPr>
            <w:tcW w:w="559" w:type="pct"/>
          </w:tcPr>
          <w:p w14:paraId="3900AA44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FE66C1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6990C619" w14:textId="11F49AE1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720C8D4A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6695326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04BBE0F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726423E7" w14:textId="77777777" w:rsidTr="004B511D">
        <w:trPr>
          <w:trHeight w:val="163"/>
        </w:trPr>
        <w:tc>
          <w:tcPr>
            <w:tcW w:w="1073" w:type="pct"/>
          </w:tcPr>
          <w:p w14:paraId="5C0555A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Male</w:t>
            </w:r>
          </w:p>
        </w:tc>
        <w:tc>
          <w:tcPr>
            <w:tcW w:w="560" w:type="pct"/>
          </w:tcPr>
          <w:p w14:paraId="53B2B4BD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0.005</w:t>
            </w:r>
          </w:p>
        </w:tc>
        <w:tc>
          <w:tcPr>
            <w:tcW w:w="559" w:type="pct"/>
          </w:tcPr>
          <w:p w14:paraId="09CC99C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0.003</w:t>
            </w:r>
          </w:p>
        </w:tc>
        <w:tc>
          <w:tcPr>
            <w:tcW w:w="454" w:type="pct"/>
          </w:tcPr>
          <w:p w14:paraId="1C4AA860" w14:textId="43D86240" w:rsidR="00156150" w:rsidRPr="00A61186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56150">
              <w:rPr>
                <w:color w:val="000000" w:themeColor="text1"/>
              </w:rPr>
              <w:t>.014</w:t>
            </w:r>
          </w:p>
        </w:tc>
        <w:tc>
          <w:tcPr>
            <w:tcW w:w="589" w:type="pct"/>
          </w:tcPr>
          <w:p w14:paraId="0934C024" w14:textId="75CEDEEA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8191.473</w:t>
            </w:r>
          </w:p>
        </w:tc>
        <w:tc>
          <w:tcPr>
            <w:tcW w:w="533" w:type="pct"/>
          </w:tcPr>
          <w:p w14:paraId="47BBCBD1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1.35</w:t>
            </w:r>
          </w:p>
        </w:tc>
        <w:tc>
          <w:tcPr>
            <w:tcW w:w="425" w:type="pct"/>
          </w:tcPr>
          <w:p w14:paraId="0A86E73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.178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746218F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-0.002, 0.011</w:t>
            </w:r>
          </w:p>
        </w:tc>
      </w:tr>
      <w:tr w:rsidR="004B511D" w:rsidRPr="00D53147" w14:paraId="1DF863F1" w14:textId="77777777" w:rsidTr="004B511D">
        <w:trPr>
          <w:trHeight w:val="171"/>
        </w:trPr>
        <w:tc>
          <w:tcPr>
            <w:tcW w:w="1073" w:type="pct"/>
          </w:tcPr>
          <w:p w14:paraId="06C2380D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60" w:type="pct"/>
          </w:tcPr>
          <w:p w14:paraId="63ED0A2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17ACA78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2A983DC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55A2F86C" w14:textId="772A3DF8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68212B0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5B7CF65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64048F4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3FFA534B" w14:textId="77777777" w:rsidTr="004B511D">
        <w:trPr>
          <w:trHeight w:val="171"/>
        </w:trPr>
        <w:tc>
          <w:tcPr>
            <w:tcW w:w="1073" w:type="pct"/>
          </w:tcPr>
          <w:p w14:paraId="5D1ED84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&lt;$50k</w:t>
            </w:r>
          </w:p>
        </w:tc>
        <w:tc>
          <w:tcPr>
            <w:tcW w:w="560" w:type="pct"/>
          </w:tcPr>
          <w:p w14:paraId="035C4A2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 xml:space="preserve">referent </w:t>
            </w:r>
          </w:p>
        </w:tc>
        <w:tc>
          <w:tcPr>
            <w:tcW w:w="559" w:type="pct"/>
          </w:tcPr>
          <w:p w14:paraId="069587A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3DB058ED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318197BD" w14:textId="2D876166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53A6FC7C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4830FE2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1A94227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6C3C8609" w14:textId="77777777" w:rsidTr="004B511D">
        <w:trPr>
          <w:trHeight w:val="171"/>
        </w:trPr>
        <w:tc>
          <w:tcPr>
            <w:tcW w:w="1073" w:type="pct"/>
          </w:tcPr>
          <w:p w14:paraId="015A42F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$50k-$100k</w:t>
            </w:r>
          </w:p>
        </w:tc>
        <w:tc>
          <w:tcPr>
            <w:tcW w:w="560" w:type="pct"/>
          </w:tcPr>
          <w:p w14:paraId="7EC77B41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0.005</w:t>
            </w:r>
          </w:p>
        </w:tc>
        <w:tc>
          <w:tcPr>
            <w:tcW w:w="559" w:type="pct"/>
          </w:tcPr>
          <w:p w14:paraId="45D06D0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0.005</w:t>
            </w:r>
          </w:p>
        </w:tc>
        <w:tc>
          <w:tcPr>
            <w:tcW w:w="454" w:type="pct"/>
          </w:tcPr>
          <w:p w14:paraId="716270D7" w14:textId="3C750F3B" w:rsidR="00156150" w:rsidRPr="00A61186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0.013</w:t>
            </w:r>
          </w:p>
        </w:tc>
        <w:tc>
          <w:tcPr>
            <w:tcW w:w="589" w:type="pct"/>
          </w:tcPr>
          <w:p w14:paraId="67F40ABF" w14:textId="315051E4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7047.439</w:t>
            </w:r>
          </w:p>
        </w:tc>
        <w:tc>
          <w:tcPr>
            <w:tcW w:w="533" w:type="pct"/>
          </w:tcPr>
          <w:p w14:paraId="184D33B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1.03</w:t>
            </w:r>
          </w:p>
        </w:tc>
        <w:tc>
          <w:tcPr>
            <w:tcW w:w="425" w:type="pct"/>
          </w:tcPr>
          <w:p w14:paraId="64C6477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.302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25B001A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-0.004, 0.014</w:t>
            </w:r>
          </w:p>
        </w:tc>
      </w:tr>
      <w:tr w:rsidR="004B511D" w:rsidRPr="00D53147" w14:paraId="09738FCB" w14:textId="77777777" w:rsidTr="004B511D">
        <w:trPr>
          <w:trHeight w:val="173"/>
        </w:trPr>
        <w:tc>
          <w:tcPr>
            <w:tcW w:w="1073" w:type="pct"/>
          </w:tcPr>
          <w:p w14:paraId="68EEF8B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&gt;$100k</w:t>
            </w:r>
          </w:p>
        </w:tc>
        <w:tc>
          <w:tcPr>
            <w:tcW w:w="560" w:type="pct"/>
          </w:tcPr>
          <w:p w14:paraId="32C8384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0.014</w:t>
            </w:r>
          </w:p>
        </w:tc>
        <w:tc>
          <w:tcPr>
            <w:tcW w:w="559" w:type="pct"/>
          </w:tcPr>
          <w:p w14:paraId="4623032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0.004</w:t>
            </w:r>
          </w:p>
        </w:tc>
        <w:tc>
          <w:tcPr>
            <w:tcW w:w="454" w:type="pct"/>
          </w:tcPr>
          <w:p w14:paraId="72997E69" w14:textId="5F3E071E" w:rsidR="00156150" w:rsidRPr="00A61186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0.043</w:t>
            </w:r>
          </w:p>
        </w:tc>
        <w:tc>
          <w:tcPr>
            <w:tcW w:w="589" w:type="pct"/>
          </w:tcPr>
          <w:p w14:paraId="483D04CD" w14:textId="688FE03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6260.033</w:t>
            </w:r>
          </w:p>
        </w:tc>
        <w:tc>
          <w:tcPr>
            <w:tcW w:w="533" w:type="pct"/>
          </w:tcPr>
          <w:p w14:paraId="67EDFC3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3.27</w:t>
            </w:r>
          </w:p>
        </w:tc>
        <w:tc>
          <w:tcPr>
            <w:tcW w:w="425" w:type="pct"/>
          </w:tcPr>
          <w:p w14:paraId="2FF0EE3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.001</w:t>
            </w: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48EEBA7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0.006,</w:t>
            </w:r>
            <w:r>
              <w:rPr>
                <w:color w:val="000000" w:themeColor="text1"/>
              </w:rPr>
              <w:t xml:space="preserve"> </w:t>
            </w:r>
            <w:r w:rsidRPr="00A61186">
              <w:rPr>
                <w:color w:val="000000" w:themeColor="text1"/>
              </w:rPr>
              <w:t>0.023</w:t>
            </w:r>
          </w:p>
        </w:tc>
      </w:tr>
      <w:tr w:rsidR="004B511D" w:rsidRPr="00D53147" w14:paraId="19BD0B16" w14:textId="77777777" w:rsidTr="004B511D">
        <w:trPr>
          <w:trHeight w:val="242"/>
        </w:trPr>
        <w:tc>
          <w:tcPr>
            <w:tcW w:w="1073" w:type="pct"/>
          </w:tcPr>
          <w:p w14:paraId="31601332" w14:textId="77777777" w:rsidR="00156150" w:rsidRPr="00A61186" w:rsidRDefault="00156150" w:rsidP="001C2FCB">
            <w:pPr>
              <w:pStyle w:val="NoSpacing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 xml:space="preserve">Scanner </w:t>
            </w:r>
          </w:p>
        </w:tc>
        <w:tc>
          <w:tcPr>
            <w:tcW w:w="560" w:type="pct"/>
          </w:tcPr>
          <w:p w14:paraId="4DCD44B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14:paraId="56D1513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05AC114A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3725315A" w14:textId="05937996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28E30E0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299E158F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30ADE1D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4098870B" w14:textId="77777777" w:rsidTr="004B511D">
        <w:trPr>
          <w:trHeight w:val="163"/>
        </w:trPr>
        <w:tc>
          <w:tcPr>
            <w:tcW w:w="1073" w:type="pct"/>
          </w:tcPr>
          <w:p w14:paraId="045EFDA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GE</w:t>
            </w:r>
          </w:p>
        </w:tc>
        <w:tc>
          <w:tcPr>
            <w:tcW w:w="560" w:type="pct"/>
          </w:tcPr>
          <w:p w14:paraId="4B3574B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referent</w:t>
            </w:r>
          </w:p>
        </w:tc>
        <w:tc>
          <w:tcPr>
            <w:tcW w:w="559" w:type="pct"/>
          </w:tcPr>
          <w:p w14:paraId="5CCA644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25EB7B6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5B7681B6" w14:textId="351FF44A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3" w:type="pct"/>
          </w:tcPr>
          <w:p w14:paraId="6C5B159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7D58CA2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</w:tcPr>
          <w:p w14:paraId="524F2057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B511D" w:rsidRPr="00D53147" w14:paraId="4EEAB56A" w14:textId="77777777" w:rsidTr="004B511D">
        <w:trPr>
          <w:trHeight w:val="163"/>
        </w:trPr>
        <w:tc>
          <w:tcPr>
            <w:tcW w:w="1073" w:type="pct"/>
            <w:tcBorders>
              <w:bottom w:val="nil"/>
            </w:tcBorders>
          </w:tcPr>
          <w:p w14:paraId="368177E1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Philips</w:t>
            </w:r>
          </w:p>
        </w:tc>
        <w:tc>
          <w:tcPr>
            <w:tcW w:w="560" w:type="pct"/>
            <w:tcBorders>
              <w:bottom w:val="nil"/>
            </w:tcBorders>
          </w:tcPr>
          <w:p w14:paraId="1FE0C623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-0.017</w:t>
            </w:r>
          </w:p>
        </w:tc>
        <w:tc>
          <w:tcPr>
            <w:tcW w:w="559" w:type="pct"/>
            <w:tcBorders>
              <w:bottom w:val="nil"/>
            </w:tcBorders>
          </w:tcPr>
          <w:p w14:paraId="0D1DE690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0.015</w:t>
            </w:r>
          </w:p>
        </w:tc>
        <w:tc>
          <w:tcPr>
            <w:tcW w:w="454" w:type="pct"/>
            <w:tcBorders>
              <w:bottom w:val="nil"/>
            </w:tcBorders>
          </w:tcPr>
          <w:p w14:paraId="02A81816" w14:textId="7AB3A5AF" w:rsidR="00156150" w:rsidRPr="00A61186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-0.034</w:t>
            </w:r>
          </w:p>
        </w:tc>
        <w:tc>
          <w:tcPr>
            <w:tcW w:w="589" w:type="pct"/>
            <w:tcBorders>
              <w:bottom w:val="nil"/>
            </w:tcBorders>
          </w:tcPr>
          <w:p w14:paraId="4F22DE7B" w14:textId="55E9BA9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20.629</w:t>
            </w:r>
          </w:p>
        </w:tc>
        <w:tc>
          <w:tcPr>
            <w:tcW w:w="533" w:type="pct"/>
            <w:tcBorders>
              <w:bottom w:val="nil"/>
            </w:tcBorders>
          </w:tcPr>
          <w:p w14:paraId="07BDE90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-1.18</w:t>
            </w:r>
          </w:p>
        </w:tc>
        <w:tc>
          <w:tcPr>
            <w:tcW w:w="425" w:type="pct"/>
            <w:tcBorders>
              <w:bottom w:val="nil"/>
            </w:tcBorders>
          </w:tcPr>
          <w:p w14:paraId="1BA285CB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.253</w:t>
            </w:r>
          </w:p>
        </w:tc>
        <w:tc>
          <w:tcPr>
            <w:tcW w:w="808" w:type="pct"/>
            <w:gridSpan w:val="2"/>
            <w:tcBorders>
              <w:bottom w:val="nil"/>
              <w:right w:val="nil"/>
            </w:tcBorders>
          </w:tcPr>
          <w:p w14:paraId="44F39011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-0.047, 0.012</w:t>
            </w:r>
          </w:p>
        </w:tc>
      </w:tr>
      <w:tr w:rsidR="004B511D" w:rsidRPr="00D53147" w14:paraId="0E3B9CE3" w14:textId="77777777" w:rsidTr="004B511D">
        <w:trPr>
          <w:trHeight w:val="38"/>
        </w:trPr>
        <w:tc>
          <w:tcPr>
            <w:tcW w:w="1073" w:type="pct"/>
            <w:tcBorders>
              <w:top w:val="nil"/>
              <w:bottom w:val="single" w:sz="4" w:space="0" w:color="auto"/>
            </w:tcBorders>
          </w:tcPr>
          <w:p w14:paraId="1D3E8A29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Siemens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14:paraId="03471AE5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0.033</w:t>
            </w:r>
          </w:p>
        </w:tc>
        <w:tc>
          <w:tcPr>
            <w:tcW w:w="559" w:type="pct"/>
            <w:tcBorders>
              <w:top w:val="nil"/>
              <w:bottom w:val="single" w:sz="4" w:space="0" w:color="auto"/>
            </w:tcBorders>
          </w:tcPr>
          <w:p w14:paraId="59DF680E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0.010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14:paraId="69C2CE03" w14:textId="00BFA3FC" w:rsidR="00156150" w:rsidRPr="00A61186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0.096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14:paraId="6AA7C903" w14:textId="05B0C6AF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20.898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</w:tcPr>
          <w:p w14:paraId="41D76676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3.17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</w:tcPr>
          <w:p w14:paraId="7F8285B2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.005</w:t>
            </w:r>
          </w:p>
        </w:tc>
        <w:tc>
          <w:tcPr>
            <w:tcW w:w="80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4FECC8" w14:textId="77777777" w:rsidR="00156150" w:rsidRPr="00A61186" w:rsidRDefault="00156150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61186">
              <w:rPr>
                <w:color w:val="000000" w:themeColor="text1"/>
              </w:rPr>
              <w:t>0.013, 0.053</w:t>
            </w:r>
          </w:p>
        </w:tc>
      </w:tr>
      <w:tr w:rsidR="00156150" w:rsidRPr="00D53147" w14:paraId="7B5B9C98" w14:textId="77777777" w:rsidTr="004B511D">
        <w:trPr>
          <w:gridAfter w:val="1"/>
          <w:wAfter w:w="4" w:type="pct"/>
          <w:trHeight w:val="173"/>
        </w:trPr>
        <w:tc>
          <w:tcPr>
            <w:tcW w:w="4996" w:type="pct"/>
            <w:gridSpan w:val="8"/>
            <w:tcBorders>
              <w:top w:val="single" w:sz="4" w:space="0" w:color="auto"/>
              <w:bottom w:val="nil"/>
            </w:tcBorders>
          </w:tcPr>
          <w:p w14:paraId="1FFE56FB" w14:textId="66B1CFFC" w:rsidR="00156150" w:rsidRPr="00D53147" w:rsidRDefault="00156150" w:rsidP="00156150">
            <w:pPr>
              <w:pStyle w:val="NoSpacing"/>
              <w:rPr>
                <w:color w:val="000000" w:themeColor="text1"/>
                <w:sz w:val="2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04936304" w14:textId="77777777" w:rsidR="00047EC7" w:rsidRPr="00B70895" w:rsidRDefault="00047EC7" w:rsidP="00047EC7"/>
    <w:p w14:paraId="254A443B" w14:textId="77777777" w:rsidR="00047EC7" w:rsidRDefault="00047EC7">
      <w:pPr>
        <w:pStyle w:val="TableFigure"/>
      </w:pPr>
    </w:p>
    <w:p w14:paraId="2D28529E" w14:textId="77777777" w:rsidR="00047EC7" w:rsidRDefault="00047EC7">
      <w:pPr>
        <w:pStyle w:val="TableFigure"/>
      </w:pPr>
    </w:p>
    <w:p w14:paraId="7EF6404D" w14:textId="77777777" w:rsidR="00047EC7" w:rsidRDefault="00047EC7">
      <w:pPr>
        <w:pStyle w:val="TableFigure"/>
      </w:pPr>
    </w:p>
    <w:p w14:paraId="480DC00F" w14:textId="77777777" w:rsidR="00047EC7" w:rsidRDefault="00047EC7">
      <w:pPr>
        <w:pStyle w:val="TableFigure"/>
      </w:pPr>
    </w:p>
    <w:p w14:paraId="528DE37A" w14:textId="77777777" w:rsidR="00047EC7" w:rsidRDefault="00047EC7">
      <w:pPr>
        <w:pStyle w:val="TableFigure"/>
      </w:pPr>
    </w:p>
    <w:p w14:paraId="285CABF8" w14:textId="77777777" w:rsidR="00047EC7" w:rsidRDefault="00047EC7">
      <w:pPr>
        <w:pStyle w:val="TableFigure"/>
      </w:pPr>
    </w:p>
    <w:p w14:paraId="063E0B1C" w14:textId="77777777" w:rsidR="00047EC7" w:rsidRDefault="00047EC7">
      <w:pPr>
        <w:pStyle w:val="TableFigure"/>
      </w:pPr>
    </w:p>
    <w:p w14:paraId="153CE5A0" w14:textId="77777777" w:rsidR="00047EC7" w:rsidRDefault="00047EC7">
      <w:pPr>
        <w:pStyle w:val="TableFigure"/>
      </w:pPr>
    </w:p>
    <w:p w14:paraId="5C41E44B" w14:textId="77777777" w:rsidR="00047EC7" w:rsidRDefault="00047EC7">
      <w:pPr>
        <w:pStyle w:val="TableFigure"/>
      </w:pPr>
    </w:p>
    <w:p w14:paraId="66E001C9" w14:textId="77777777" w:rsidR="00047EC7" w:rsidRDefault="00047EC7">
      <w:pPr>
        <w:pStyle w:val="TableFigure"/>
      </w:pPr>
    </w:p>
    <w:p w14:paraId="3AB1757B" w14:textId="77777777" w:rsidR="00047EC7" w:rsidRDefault="00047EC7">
      <w:pPr>
        <w:pStyle w:val="TableFigure"/>
      </w:pPr>
    </w:p>
    <w:p w14:paraId="44F4B405" w14:textId="77777777" w:rsidR="00047EC7" w:rsidRDefault="00047EC7">
      <w:pPr>
        <w:pStyle w:val="TableFigure"/>
      </w:pPr>
    </w:p>
    <w:p w14:paraId="7AAAF077" w14:textId="77777777" w:rsidR="00047EC7" w:rsidRDefault="00047EC7">
      <w:pPr>
        <w:pStyle w:val="TableFigure"/>
      </w:pPr>
    </w:p>
    <w:p w14:paraId="0AD7FE78" w14:textId="77777777" w:rsidR="00047EC7" w:rsidRDefault="00047EC7">
      <w:pPr>
        <w:pStyle w:val="TableFigure"/>
      </w:pPr>
    </w:p>
    <w:p w14:paraId="1B49F12D" w14:textId="77777777" w:rsidR="00047EC7" w:rsidRDefault="00047EC7">
      <w:pPr>
        <w:pStyle w:val="TableFigure"/>
      </w:pPr>
    </w:p>
    <w:p w14:paraId="7EB60BEF" w14:textId="77777777" w:rsidR="00047EC7" w:rsidRDefault="007E7605" w:rsidP="007E7605">
      <w:pPr>
        <w:pStyle w:val="TableFigure"/>
      </w:pPr>
      <w:r>
        <w:t>Supplementary Table 3</w:t>
      </w:r>
    </w:p>
    <w:p w14:paraId="28F4BFB2" w14:textId="77777777" w:rsidR="00047EC7" w:rsidRPr="00047EC7" w:rsidRDefault="00047EC7" w:rsidP="00047EC7">
      <w:pPr>
        <w:pStyle w:val="TableFigure"/>
        <w:rPr>
          <w:i/>
        </w:rPr>
      </w:pPr>
      <w:r w:rsidRPr="00047EC7">
        <w:rPr>
          <w:i/>
        </w:rPr>
        <w:t>Cingulo-opercular Network Model (n = 8950)</w:t>
      </w:r>
    </w:p>
    <w:tbl>
      <w:tblPr>
        <w:tblStyle w:val="APAReport"/>
        <w:tblpPr w:leftFromText="180" w:rightFromText="180" w:vertAnchor="text" w:horzAnchor="margin" w:tblpY="669"/>
        <w:tblOverlap w:val="never"/>
        <w:tblW w:w="4055" w:type="pct"/>
        <w:tblLook w:val="04A0" w:firstRow="1" w:lastRow="0" w:firstColumn="1" w:lastColumn="0" w:noHBand="0" w:noVBand="1"/>
        <w:tblCaption w:val="Sample 5-column table"/>
      </w:tblPr>
      <w:tblGrid>
        <w:gridCol w:w="2248"/>
        <w:gridCol w:w="1177"/>
        <w:gridCol w:w="1173"/>
        <w:gridCol w:w="954"/>
        <w:gridCol w:w="1236"/>
        <w:gridCol w:w="957"/>
        <w:gridCol w:w="891"/>
        <w:gridCol w:w="1875"/>
      </w:tblGrid>
      <w:tr w:rsidR="00817011" w:rsidRPr="00D53147" w14:paraId="76EA7DD2" w14:textId="77777777" w:rsidTr="0081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1069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506ACA7B" w14:textId="77777777" w:rsidR="004B511D" w:rsidRPr="00915647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15647">
              <w:rPr>
                <w:color w:val="000000" w:themeColor="text1"/>
              </w:rPr>
              <w:t>Variable</w:t>
            </w:r>
          </w:p>
        </w:tc>
        <w:tc>
          <w:tcPr>
            <w:tcW w:w="560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2BE6C114" w14:textId="77777777" w:rsidR="004B511D" w:rsidRPr="00915647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15647">
              <w:rPr>
                <w:color w:val="000000" w:themeColor="text1"/>
              </w:rPr>
              <w:t>Estimate</w:t>
            </w:r>
          </w:p>
        </w:tc>
        <w:tc>
          <w:tcPr>
            <w:tcW w:w="558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4E89E16D" w14:textId="77777777" w:rsidR="004B511D" w:rsidRPr="00915647" w:rsidRDefault="004B511D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915647">
              <w:rPr>
                <w:i/>
                <w:color w:val="000000" w:themeColor="text1"/>
              </w:rPr>
              <w:t>SE</w:t>
            </w:r>
          </w:p>
        </w:tc>
        <w:tc>
          <w:tcPr>
            <w:tcW w:w="454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2338EE88" w14:textId="1B7DB0B6" w:rsidR="004B511D" w:rsidRPr="004B511D" w:rsidRDefault="004B511D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88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1A99DF2D" w14:textId="432951EE" w:rsidR="004B511D" w:rsidRPr="004B511D" w:rsidRDefault="004B511D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4B511D">
              <w:rPr>
                <w:i/>
                <w:color w:val="000000" w:themeColor="text1"/>
              </w:rPr>
              <w:t>df</w:t>
            </w:r>
          </w:p>
        </w:tc>
        <w:tc>
          <w:tcPr>
            <w:tcW w:w="455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1C138D41" w14:textId="77777777" w:rsidR="004B511D" w:rsidRPr="00915647" w:rsidRDefault="004B511D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915647">
              <w:rPr>
                <w:i/>
                <w:color w:val="000000" w:themeColor="text1"/>
              </w:rPr>
              <w:t>t</w:t>
            </w:r>
          </w:p>
        </w:tc>
        <w:tc>
          <w:tcPr>
            <w:tcW w:w="424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351EAA2A" w14:textId="77777777" w:rsidR="004B511D" w:rsidRPr="00915647" w:rsidRDefault="004B511D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915647">
              <w:rPr>
                <w:i/>
                <w:color w:val="000000" w:themeColor="text1"/>
              </w:rPr>
              <w:t xml:space="preserve">p </w:t>
            </w:r>
          </w:p>
        </w:tc>
        <w:tc>
          <w:tcPr>
            <w:tcW w:w="890" w:type="pct"/>
            <w:tcBorders>
              <w:top w:val="double" w:sz="4" w:space="0" w:color="4D4D4D" w:themeColor="accent6"/>
              <w:bottom w:val="single" w:sz="4" w:space="0" w:color="auto"/>
            </w:tcBorders>
          </w:tcPr>
          <w:p w14:paraId="7472E5E5" w14:textId="77777777" w:rsidR="004B511D" w:rsidRPr="00915647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15647">
              <w:rPr>
                <w:color w:val="000000" w:themeColor="text1"/>
              </w:rPr>
              <w:t>95% CI</w:t>
            </w:r>
          </w:p>
        </w:tc>
      </w:tr>
      <w:tr w:rsidR="00817011" w:rsidRPr="00D53147" w14:paraId="71046912" w14:textId="77777777" w:rsidTr="00817011">
        <w:trPr>
          <w:trHeight w:val="152"/>
        </w:trPr>
        <w:tc>
          <w:tcPr>
            <w:tcW w:w="1069" w:type="pct"/>
          </w:tcPr>
          <w:p w14:paraId="4F8CB783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Intercept</w:t>
            </w:r>
          </w:p>
        </w:tc>
        <w:tc>
          <w:tcPr>
            <w:tcW w:w="560" w:type="pct"/>
          </w:tcPr>
          <w:p w14:paraId="6468EEA2" w14:textId="77777777" w:rsidR="004B511D" w:rsidRPr="00F51505" w:rsidRDefault="004B511D" w:rsidP="001C2FCB">
            <w:pPr>
              <w:pStyle w:val="HTMLPreformatted"/>
              <w:jc w:val="right"/>
              <w:rPr>
                <w:rFonts w:ascii="Times New Roman" w:hAnsi="Times New Roman" w:cs="Times New Roman"/>
                <w:color w:val="E6E1DC"/>
                <w:sz w:val="24"/>
                <w:szCs w:val="24"/>
              </w:rPr>
            </w:pPr>
            <w:r w:rsidRPr="00F51505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558" w:type="pct"/>
          </w:tcPr>
          <w:p w14:paraId="2897B91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0.006</w:t>
            </w:r>
          </w:p>
        </w:tc>
        <w:tc>
          <w:tcPr>
            <w:tcW w:w="454" w:type="pct"/>
          </w:tcPr>
          <w:p w14:paraId="20F58D61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5FA43A9C" w14:textId="5A238D6E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26.614</w:t>
            </w:r>
          </w:p>
        </w:tc>
        <w:tc>
          <w:tcPr>
            <w:tcW w:w="455" w:type="pct"/>
          </w:tcPr>
          <w:p w14:paraId="3A6966A9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42.82</w:t>
            </w:r>
          </w:p>
        </w:tc>
        <w:tc>
          <w:tcPr>
            <w:tcW w:w="424" w:type="pct"/>
          </w:tcPr>
          <w:p w14:paraId="7894422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890" w:type="pct"/>
            <w:tcBorders>
              <w:right w:val="nil"/>
            </w:tcBorders>
          </w:tcPr>
          <w:p w14:paraId="6AB9B29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0.255, 0.279</w:t>
            </w:r>
          </w:p>
        </w:tc>
      </w:tr>
      <w:tr w:rsidR="00817011" w:rsidRPr="00D53147" w14:paraId="7A05AD64" w14:textId="77777777" w:rsidTr="00817011">
        <w:trPr>
          <w:trHeight w:val="152"/>
        </w:trPr>
        <w:tc>
          <w:tcPr>
            <w:tcW w:w="1069" w:type="pct"/>
          </w:tcPr>
          <w:p w14:paraId="462E92AE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14:paraId="03BDF1A9" w14:textId="77777777" w:rsidR="004B511D" w:rsidRPr="00F51505" w:rsidRDefault="004B511D" w:rsidP="001C2FCB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14:paraId="28EC88B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5DC828E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154556F5" w14:textId="073D829B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2025A84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5FB4A8B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30BA66C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52A0D311" w14:textId="77777777" w:rsidTr="00817011">
        <w:trPr>
          <w:trHeight w:val="152"/>
        </w:trPr>
        <w:tc>
          <w:tcPr>
            <w:tcW w:w="1069" w:type="pct"/>
          </w:tcPr>
          <w:p w14:paraId="513FD62B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Main effects</w:t>
            </w:r>
          </w:p>
        </w:tc>
        <w:tc>
          <w:tcPr>
            <w:tcW w:w="560" w:type="pct"/>
          </w:tcPr>
          <w:p w14:paraId="1908089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8" w:type="pct"/>
          </w:tcPr>
          <w:p w14:paraId="643D471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4F72630D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1DDD21D6" w14:textId="62D639C0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4767D879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75E8699A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70283C5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1B9A8CE6" w14:textId="77777777" w:rsidTr="00817011">
        <w:trPr>
          <w:trHeight w:val="152"/>
        </w:trPr>
        <w:tc>
          <w:tcPr>
            <w:tcW w:w="1069" w:type="pct"/>
          </w:tcPr>
          <w:p w14:paraId="7ECE02D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CU score</w:t>
            </w:r>
          </w:p>
        </w:tc>
        <w:tc>
          <w:tcPr>
            <w:tcW w:w="560" w:type="pct"/>
          </w:tcPr>
          <w:p w14:paraId="404F35B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0.000</w:t>
            </w:r>
          </w:p>
        </w:tc>
        <w:tc>
          <w:tcPr>
            <w:tcW w:w="558" w:type="pct"/>
          </w:tcPr>
          <w:p w14:paraId="39CC7809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454" w:type="pct"/>
          </w:tcPr>
          <w:p w14:paraId="51CB4754" w14:textId="50429B3E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0.002</w:t>
            </w:r>
          </w:p>
        </w:tc>
        <w:tc>
          <w:tcPr>
            <w:tcW w:w="588" w:type="pct"/>
          </w:tcPr>
          <w:p w14:paraId="7425C0D7" w14:textId="724EBD91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8900.366</w:t>
            </w:r>
          </w:p>
        </w:tc>
        <w:tc>
          <w:tcPr>
            <w:tcW w:w="455" w:type="pct"/>
          </w:tcPr>
          <w:p w14:paraId="6763F48F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0.23</w:t>
            </w:r>
          </w:p>
        </w:tc>
        <w:tc>
          <w:tcPr>
            <w:tcW w:w="424" w:type="pct"/>
          </w:tcPr>
          <w:p w14:paraId="00AA06EB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.818</w:t>
            </w:r>
          </w:p>
        </w:tc>
        <w:tc>
          <w:tcPr>
            <w:tcW w:w="890" w:type="pct"/>
            <w:tcBorders>
              <w:right w:val="nil"/>
            </w:tcBorders>
          </w:tcPr>
          <w:p w14:paraId="15D8073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-0.001, 0.002</w:t>
            </w:r>
          </w:p>
        </w:tc>
      </w:tr>
      <w:tr w:rsidR="00817011" w:rsidRPr="00D53147" w14:paraId="484DD2D0" w14:textId="77777777" w:rsidTr="00817011">
        <w:trPr>
          <w:trHeight w:val="152"/>
        </w:trPr>
        <w:tc>
          <w:tcPr>
            <w:tcW w:w="1069" w:type="pct"/>
          </w:tcPr>
          <w:p w14:paraId="6543E69C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14:paraId="78F2CCB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8" w:type="pct"/>
          </w:tcPr>
          <w:p w14:paraId="15A4140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025C3CF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52A0DCC1" w14:textId="7E7C51D4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0041C94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76D2A71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0A610D7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00475EED" w14:textId="77777777" w:rsidTr="00817011">
        <w:trPr>
          <w:trHeight w:val="152"/>
        </w:trPr>
        <w:tc>
          <w:tcPr>
            <w:tcW w:w="1069" w:type="pct"/>
          </w:tcPr>
          <w:p w14:paraId="131C1B74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Covariates</w:t>
            </w:r>
          </w:p>
        </w:tc>
        <w:tc>
          <w:tcPr>
            <w:tcW w:w="560" w:type="pct"/>
          </w:tcPr>
          <w:p w14:paraId="3855DC5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8" w:type="pct"/>
          </w:tcPr>
          <w:p w14:paraId="50F2B15C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A6E38F3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098AFDFA" w14:textId="279A6DAC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343E1459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4C9F5A7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185E9A0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5A55A1D0" w14:textId="77777777" w:rsidTr="00817011">
        <w:trPr>
          <w:trHeight w:val="152"/>
        </w:trPr>
        <w:tc>
          <w:tcPr>
            <w:tcW w:w="1069" w:type="pct"/>
          </w:tcPr>
          <w:p w14:paraId="4D116AE9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Mean Motion</w:t>
            </w:r>
          </w:p>
        </w:tc>
        <w:tc>
          <w:tcPr>
            <w:tcW w:w="560" w:type="pct"/>
          </w:tcPr>
          <w:p w14:paraId="303F4B0F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-0.084</w:t>
            </w:r>
          </w:p>
        </w:tc>
        <w:tc>
          <w:tcPr>
            <w:tcW w:w="558" w:type="pct"/>
          </w:tcPr>
          <w:p w14:paraId="072F3B3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0.004</w:t>
            </w:r>
          </w:p>
        </w:tc>
        <w:tc>
          <w:tcPr>
            <w:tcW w:w="454" w:type="pct"/>
          </w:tcPr>
          <w:p w14:paraId="06B13CE4" w14:textId="47490A35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-0.209</w:t>
            </w:r>
          </w:p>
        </w:tc>
        <w:tc>
          <w:tcPr>
            <w:tcW w:w="588" w:type="pct"/>
          </w:tcPr>
          <w:p w14:paraId="39FF92BC" w14:textId="218BAE7A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8934.239</w:t>
            </w:r>
          </w:p>
        </w:tc>
        <w:tc>
          <w:tcPr>
            <w:tcW w:w="455" w:type="pct"/>
          </w:tcPr>
          <w:p w14:paraId="1CAD036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-20.80</w:t>
            </w:r>
          </w:p>
        </w:tc>
        <w:tc>
          <w:tcPr>
            <w:tcW w:w="424" w:type="pct"/>
          </w:tcPr>
          <w:p w14:paraId="3468366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890" w:type="pct"/>
            <w:tcBorders>
              <w:right w:val="nil"/>
            </w:tcBorders>
          </w:tcPr>
          <w:p w14:paraId="1CFABDF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-0.092, -0.076</w:t>
            </w:r>
          </w:p>
        </w:tc>
      </w:tr>
      <w:tr w:rsidR="00817011" w:rsidRPr="00D53147" w14:paraId="19287B5E" w14:textId="77777777" w:rsidTr="00817011">
        <w:trPr>
          <w:trHeight w:val="152"/>
        </w:trPr>
        <w:tc>
          <w:tcPr>
            <w:tcW w:w="1069" w:type="pct"/>
          </w:tcPr>
          <w:p w14:paraId="222D8B8B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Centered Age</w:t>
            </w:r>
          </w:p>
        </w:tc>
        <w:tc>
          <w:tcPr>
            <w:tcW w:w="560" w:type="pct"/>
          </w:tcPr>
          <w:p w14:paraId="484F2B5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558" w:type="pct"/>
          </w:tcPr>
          <w:p w14:paraId="203D716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454" w:type="pct"/>
          </w:tcPr>
          <w:p w14:paraId="4CA179DD" w14:textId="7AC6DDD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.014</w:t>
            </w:r>
          </w:p>
        </w:tc>
        <w:tc>
          <w:tcPr>
            <w:tcW w:w="588" w:type="pct"/>
          </w:tcPr>
          <w:p w14:paraId="70347859" w14:textId="58799DA4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8902.218</w:t>
            </w:r>
          </w:p>
        </w:tc>
        <w:tc>
          <w:tcPr>
            <w:tcW w:w="455" w:type="pct"/>
          </w:tcPr>
          <w:p w14:paraId="27F9D8CF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1.38</w:t>
            </w:r>
          </w:p>
        </w:tc>
        <w:tc>
          <w:tcPr>
            <w:tcW w:w="424" w:type="pct"/>
          </w:tcPr>
          <w:p w14:paraId="36FF350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.167</w:t>
            </w:r>
          </w:p>
        </w:tc>
        <w:tc>
          <w:tcPr>
            <w:tcW w:w="890" w:type="pct"/>
            <w:tcBorders>
              <w:right w:val="nil"/>
            </w:tcBorders>
          </w:tcPr>
          <w:p w14:paraId="77A1E70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-0.001, 0.003</w:t>
            </w:r>
          </w:p>
        </w:tc>
      </w:tr>
      <w:tr w:rsidR="00817011" w:rsidRPr="00D53147" w14:paraId="5332B9F7" w14:textId="77777777" w:rsidTr="00817011">
        <w:trPr>
          <w:trHeight w:val="143"/>
        </w:trPr>
        <w:tc>
          <w:tcPr>
            <w:tcW w:w="1069" w:type="pct"/>
          </w:tcPr>
          <w:p w14:paraId="411182D1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Gender</w:t>
            </w:r>
          </w:p>
        </w:tc>
        <w:tc>
          <w:tcPr>
            <w:tcW w:w="560" w:type="pct"/>
          </w:tcPr>
          <w:p w14:paraId="57D4523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8" w:type="pct"/>
          </w:tcPr>
          <w:p w14:paraId="0762A3A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76838CDA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6E2C324D" w14:textId="69CCF29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3092938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0231AC7C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46B2C4BF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620008D0" w14:textId="77777777" w:rsidTr="00817011">
        <w:trPr>
          <w:trHeight w:val="143"/>
        </w:trPr>
        <w:tc>
          <w:tcPr>
            <w:tcW w:w="1069" w:type="pct"/>
          </w:tcPr>
          <w:p w14:paraId="5C151CC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Female</w:t>
            </w:r>
          </w:p>
        </w:tc>
        <w:tc>
          <w:tcPr>
            <w:tcW w:w="560" w:type="pct"/>
          </w:tcPr>
          <w:p w14:paraId="30FD2B2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referent</w:t>
            </w:r>
          </w:p>
        </w:tc>
        <w:tc>
          <w:tcPr>
            <w:tcW w:w="558" w:type="pct"/>
          </w:tcPr>
          <w:p w14:paraId="7B6C2CA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291BC2D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7FF94406" w14:textId="2FBF8D05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18B3A01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3E10E98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29DB6D6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332C4927" w14:textId="77777777" w:rsidTr="00817011">
        <w:trPr>
          <w:trHeight w:val="143"/>
        </w:trPr>
        <w:tc>
          <w:tcPr>
            <w:tcW w:w="1069" w:type="pct"/>
          </w:tcPr>
          <w:p w14:paraId="365F06F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Male</w:t>
            </w:r>
          </w:p>
        </w:tc>
        <w:tc>
          <w:tcPr>
            <w:tcW w:w="560" w:type="pct"/>
          </w:tcPr>
          <w:p w14:paraId="769A8DFD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-0.014</w:t>
            </w:r>
          </w:p>
        </w:tc>
        <w:tc>
          <w:tcPr>
            <w:tcW w:w="558" w:type="pct"/>
          </w:tcPr>
          <w:p w14:paraId="22460A7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4" w:type="pct"/>
          </w:tcPr>
          <w:p w14:paraId="1BACE395" w14:textId="4E3C5168" w:rsidR="004B511D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-0.083</w:t>
            </w:r>
          </w:p>
        </w:tc>
        <w:tc>
          <w:tcPr>
            <w:tcW w:w="588" w:type="pct"/>
          </w:tcPr>
          <w:p w14:paraId="740C2BE7" w14:textId="0BECEF81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8649.124</w:t>
            </w:r>
          </w:p>
        </w:tc>
        <w:tc>
          <w:tcPr>
            <w:tcW w:w="455" w:type="pct"/>
          </w:tcPr>
          <w:p w14:paraId="11FD315C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-8.31</w:t>
            </w:r>
          </w:p>
        </w:tc>
        <w:tc>
          <w:tcPr>
            <w:tcW w:w="424" w:type="pct"/>
          </w:tcPr>
          <w:p w14:paraId="395B5463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.084</w:t>
            </w:r>
          </w:p>
        </w:tc>
        <w:tc>
          <w:tcPr>
            <w:tcW w:w="890" w:type="pct"/>
            <w:tcBorders>
              <w:right w:val="nil"/>
            </w:tcBorders>
          </w:tcPr>
          <w:p w14:paraId="7FC13C1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-0.018, -0.011</w:t>
            </w:r>
          </w:p>
        </w:tc>
      </w:tr>
      <w:tr w:rsidR="00817011" w:rsidRPr="00D53147" w14:paraId="7E34AFD8" w14:textId="77777777" w:rsidTr="00817011">
        <w:trPr>
          <w:trHeight w:val="150"/>
        </w:trPr>
        <w:tc>
          <w:tcPr>
            <w:tcW w:w="1069" w:type="pct"/>
          </w:tcPr>
          <w:p w14:paraId="44FF398E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60" w:type="pct"/>
          </w:tcPr>
          <w:p w14:paraId="0E4FD501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8" w:type="pct"/>
          </w:tcPr>
          <w:p w14:paraId="27AB47BA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9A67F2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70EB8588" w14:textId="52A39C0D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166E9FE1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2CF83CC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4A3F6C9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5253B819" w14:textId="77777777" w:rsidTr="00817011">
        <w:trPr>
          <w:trHeight w:val="150"/>
        </w:trPr>
        <w:tc>
          <w:tcPr>
            <w:tcW w:w="1069" w:type="pct"/>
          </w:tcPr>
          <w:p w14:paraId="464AE203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&lt;$50k</w:t>
            </w:r>
          </w:p>
        </w:tc>
        <w:tc>
          <w:tcPr>
            <w:tcW w:w="560" w:type="pct"/>
          </w:tcPr>
          <w:p w14:paraId="41CD605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referent </w:t>
            </w:r>
          </w:p>
        </w:tc>
        <w:tc>
          <w:tcPr>
            <w:tcW w:w="558" w:type="pct"/>
          </w:tcPr>
          <w:p w14:paraId="7EF59583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5C2FEC5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2E75AD5D" w14:textId="3368F29B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73889C7A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5AE7F06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0EFE717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6069A875" w14:textId="77777777" w:rsidTr="00817011">
        <w:trPr>
          <w:trHeight w:val="150"/>
        </w:trPr>
        <w:tc>
          <w:tcPr>
            <w:tcW w:w="1069" w:type="pct"/>
          </w:tcPr>
          <w:p w14:paraId="70CA771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$50k-$100k</w:t>
            </w:r>
          </w:p>
        </w:tc>
        <w:tc>
          <w:tcPr>
            <w:tcW w:w="560" w:type="pct"/>
          </w:tcPr>
          <w:p w14:paraId="224694C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0.012</w:t>
            </w:r>
          </w:p>
        </w:tc>
        <w:tc>
          <w:tcPr>
            <w:tcW w:w="558" w:type="pct"/>
          </w:tcPr>
          <w:p w14:paraId="08C75D3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4" w:type="pct"/>
          </w:tcPr>
          <w:p w14:paraId="7D08B4BB" w14:textId="08FDB6CD" w:rsidR="004B511D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.063</w:t>
            </w:r>
          </w:p>
        </w:tc>
        <w:tc>
          <w:tcPr>
            <w:tcW w:w="588" w:type="pct"/>
          </w:tcPr>
          <w:p w14:paraId="634F80D6" w14:textId="3589A842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7625.200</w:t>
            </w:r>
          </w:p>
        </w:tc>
        <w:tc>
          <w:tcPr>
            <w:tcW w:w="455" w:type="pct"/>
          </w:tcPr>
          <w:p w14:paraId="7C0E6FA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5.21</w:t>
            </w:r>
          </w:p>
        </w:tc>
        <w:tc>
          <w:tcPr>
            <w:tcW w:w="424" w:type="pct"/>
          </w:tcPr>
          <w:p w14:paraId="50DD3DD1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890" w:type="pct"/>
            <w:tcBorders>
              <w:right w:val="nil"/>
            </w:tcBorders>
          </w:tcPr>
          <w:p w14:paraId="52995BF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0.008, 0.017</w:t>
            </w:r>
          </w:p>
        </w:tc>
      </w:tr>
      <w:tr w:rsidR="00817011" w:rsidRPr="00D53147" w14:paraId="49702FE9" w14:textId="77777777" w:rsidTr="00817011">
        <w:trPr>
          <w:trHeight w:val="152"/>
        </w:trPr>
        <w:tc>
          <w:tcPr>
            <w:tcW w:w="1069" w:type="pct"/>
          </w:tcPr>
          <w:p w14:paraId="5070844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&gt;$100k</w:t>
            </w:r>
          </w:p>
        </w:tc>
        <w:tc>
          <w:tcPr>
            <w:tcW w:w="560" w:type="pct"/>
          </w:tcPr>
          <w:p w14:paraId="078F16E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0.018</w:t>
            </w:r>
          </w:p>
        </w:tc>
        <w:tc>
          <w:tcPr>
            <w:tcW w:w="558" w:type="pct"/>
          </w:tcPr>
          <w:p w14:paraId="176E2224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4" w:type="pct"/>
          </w:tcPr>
          <w:p w14:paraId="70FBDC0C" w14:textId="384B7246" w:rsidR="004B511D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0.104</w:t>
            </w:r>
          </w:p>
        </w:tc>
        <w:tc>
          <w:tcPr>
            <w:tcW w:w="588" w:type="pct"/>
          </w:tcPr>
          <w:p w14:paraId="77207579" w14:textId="520A5215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7326.518</w:t>
            </w:r>
          </w:p>
        </w:tc>
        <w:tc>
          <w:tcPr>
            <w:tcW w:w="455" w:type="pct"/>
          </w:tcPr>
          <w:p w14:paraId="33479E3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8.26</w:t>
            </w:r>
          </w:p>
        </w:tc>
        <w:tc>
          <w:tcPr>
            <w:tcW w:w="424" w:type="pct"/>
          </w:tcPr>
          <w:p w14:paraId="5D8D762D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890" w:type="pct"/>
            <w:tcBorders>
              <w:right w:val="nil"/>
            </w:tcBorders>
          </w:tcPr>
          <w:p w14:paraId="16FB802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0.014, 0.023</w:t>
            </w:r>
          </w:p>
        </w:tc>
      </w:tr>
      <w:tr w:rsidR="00817011" w:rsidRPr="00D53147" w14:paraId="75017223" w14:textId="77777777" w:rsidTr="00817011">
        <w:trPr>
          <w:trHeight w:val="212"/>
        </w:trPr>
        <w:tc>
          <w:tcPr>
            <w:tcW w:w="1069" w:type="pct"/>
          </w:tcPr>
          <w:p w14:paraId="6FEACC04" w14:textId="77777777" w:rsidR="004B511D" w:rsidRPr="00F51505" w:rsidRDefault="004B511D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Scanner </w:t>
            </w:r>
          </w:p>
        </w:tc>
        <w:tc>
          <w:tcPr>
            <w:tcW w:w="560" w:type="pct"/>
          </w:tcPr>
          <w:p w14:paraId="1DA1B58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8" w:type="pct"/>
          </w:tcPr>
          <w:p w14:paraId="5FBD0009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6C01E92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70B741DE" w14:textId="0935B232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4166D15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207AD66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237FB2F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665D7D10" w14:textId="77777777" w:rsidTr="00817011">
        <w:trPr>
          <w:trHeight w:val="143"/>
        </w:trPr>
        <w:tc>
          <w:tcPr>
            <w:tcW w:w="1069" w:type="pct"/>
          </w:tcPr>
          <w:p w14:paraId="5384A2B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GE</w:t>
            </w:r>
          </w:p>
        </w:tc>
        <w:tc>
          <w:tcPr>
            <w:tcW w:w="560" w:type="pct"/>
          </w:tcPr>
          <w:p w14:paraId="22627BC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referent</w:t>
            </w:r>
          </w:p>
        </w:tc>
        <w:tc>
          <w:tcPr>
            <w:tcW w:w="558" w:type="pct"/>
          </w:tcPr>
          <w:p w14:paraId="3733577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14:paraId="1F50891C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14:paraId="47AF1F5C" w14:textId="20595CF9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5" w:type="pct"/>
          </w:tcPr>
          <w:p w14:paraId="2452EFE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4" w:type="pct"/>
          </w:tcPr>
          <w:p w14:paraId="1CCB3955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90" w:type="pct"/>
            <w:tcBorders>
              <w:right w:val="nil"/>
            </w:tcBorders>
          </w:tcPr>
          <w:p w14:paraId="3B632A6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50651DF6" w14:textId="77777777" w:rsidTr="00767C2A">
        <w:trPr>
          <w:trHeight w:val="143"/>
        </w:trPr>
        <w:tc>
          <w:tcPr>
            <w:tcW w:w="1069" w:type="pct"/>
            <w:tcBorders>
              <w:bottom w:val="nil"/>
            </w:tcBorders>
          </w:tcPr>
          <w:p w14:paraId="2B93C700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Philips</w:t>
            </w:r>
          </w:p>
        </w:tc>
        <w:tc>
          <w:tcPr>
            <w:tcW w:w="560" w:type="pct"/>
            <w:tcBorders>
              <w:bottom w:val="nil"/>
            </w:tcBorders>
          </w:tcPr>
          <w:p w14:paraId="5F460BF6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-0.018</w:t>
            </w:r>
          </w:p>
        </w:tc>
        <w:tc>
          <w:tcPr>
            <w:tcW w:w="558" w:type="pct"/>
            <w:tcBorders>
              <w:bottom w:val="nil"/>
            </w:tcBorders>
          </w:tcPr>
          <w:p w14:paraId="1D45C8B7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0.010</w:t>
            </w:r>
          </w:p>
        </w:tc>
        <w:tc>
          <w:tcPr>
            <w:tcW w:w="454" w:type="pct"/>
            <w:tcBorders>
              <w:bottom w:val="nil"/>
            </w:tcBorders>
          </w:tcPr>
          <w:p w14:paraId="395BDDCA" w14:textId="3121C457" w:rsidR="004B511D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-0.068</w:t>
            </w:r>
          </w:p>
        </w:tc>
        <w:tc>
          <w:tcPr>
            <w:tcW w:w="588" w:type="pct"/>
            <w:tcBorders>
              <w:bottom w:val="nil"/>
            </w:tcBorders>
          </w:tcPr>
          <w:p w14:paraId="1931E0FC" w14:textId="6FA8CA0A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20.844</w:t>
            </w:r>
          </w:p>
        </w:tc>
        <w:tc>
          <w:tcPr>
            <w:tcW w:w="455" w:type="pct"/>
            <w:tcBorders>
              <w:bottom w:val="nil"/>
            </w:tcBorders>
          </w:tcPr>
          <w:p w14:paraId="2990E87C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-1.82</w:t>
            </w:r>
          </w:p>
        </w:tc>
        <w:tc>
          <w:tcPr>
            <w:tcW w:w="424" w:type="pct"/>
            <w:tcBorders>
              <w:bottom w:val="nil"/>
            </w:tcBorders>
          </w:tcPr>
          <w:p w14:paraId="373394B8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.084</w:t>
            </w:r>
          </w:p>
        </w:tc>
        <w:tc>
          <w:tcPr>
            <w:tcW w:w="890" w:type="pct"/>
            <w:tcBorders>
              <w:bottom w:val="nil"/>
              <w:right w:val="nil"/>
            </w:tcBorders>
          </w:tcPr>
          <w:p w14:paraId="50DD2F1C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-0.038, 0.002</w:t>
            </w:r>
          </w:p>
        </w:tc>
      </w:tr>
      <w:tr w:rsidR="00817011" w:rsidRPr="00D53147" w14:paraId="23108C6C" w14:textId="77777777" w:rsidTr="00767C2A">
        <w:trPr>
          <w:trHeight w:val="34"/>
        </w:trPr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14:paraId="523B4992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Siemens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14:paraId="478252C3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0.033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6DADCBD1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0.007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14:paraId="1E8665AD" w14:textId="793FA0FE" w:rsidR="004B511D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0.179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</w:tcPr>
          <w:p w14:paraId="3F710DFB" w14:textId="1458677A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21.329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</w:tcBorders>
          </w:tcPr>
          <w:p w14:paraId="6F32362A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4.63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</w:tcPr>
          <w:p w14:paraId="7454DD3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890" w:type="pct"/>
            <w:tcBorders>
              <w:top w:val="nil"/>
              <w:bottom w:val="single" w:sz="4" w:space="0" w:color="auto"/>
              <w:right w:val="nil"/>
            </w:tcBorders>
          </w:tcPr>
          <w:p w14:paraId="76B89A9E" w14:textId="77777777" w:rsidR="004B511D" w:rsidRPr="00F51505" w:rsidRDefault="004B511D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0.019, 0.047</w:t>
            </w:r>
          </w:p>
        </w:tc>
      </w:tr>
      <w:tr w:rsidR="004B511D" w:rsidRPr="00D53147" w14:paraId="73358AA5" w14:textId="77777777" w:rsidTr="00767C2A">
        <w:trPr>
          <w:trHeight w:val="152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4CE7C9CD" w14:textId="067EC01E" w:rsidR="004B511D" w:rsidRPr="00D53147" w:rsidRDefault="004B511D" w:rsidP="004B511D">
            <w:pPr>
              <w:pStyle w:val="NoSpacing"/>
              <w:rPr>
                <w:color w:val="000000" w:themeColor="text1"/>
                <w:sz w:val="2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6814DF97" w14:textId="77777777" w:rsidR="00047EC7" w:rsidRDefault="00047EC7">
      <w:pPr>
        <w:pStyle w:val="TableFigure"/>
      </w:pPr>
    </w:p>
    <w:p w14:paraId="03D2833E" w14:textId="77777777" w:rsidR="00047EC7" w:rsidRDefault="00047EC7">
      <w:pPr>
        <w:pStyle w:val="TableFigure"/>
      </w:pPr>
    </w:p>
    <w:p w14:paraId="3E019DC4" w14:textId="77777777" w:rsidR="00047EC7" w:rsidRDefault="00047EC7">
      <w:pPr>
        <w:pStyle w:val="TableFigure"/>
      </w:pPr>
    </w:p>
    <w:p w14:paraId="5F0E438A" w14:textId="77777777" w:rsidR="00047EC7" w:rsidRDefault="00047EC7">
      <w:pPr>
        <w:pStyle w:val="TableFigure"/>
      </w:pPr>
    </w:p>
    <w:p w14:paraId="4141EF15" w14:textId="77777777" w:rsidR="00047EC7" w:rsidRDefault="00047EC7">
      <w:pPr>
        <w:pStyle w:val="TableFigure"/>
      </w:pPr>
    </w:p>
    <w:p w14:paraId="197DCC54" w14:textId="77777777" w:rsidR="00047EC7" w:rsidRDefault="00047EC7">
      <w:pPr>
        <w:pStyle w:val="TableFigure"/>
      </w:pPr>
    </w:p>
    <w:p w14:paraId="0A1461E0" w14:textId="77777777" w:rsidR="00047EC7" w:rsidRDefault="00047EC7">
      <w:pPr>
        <w:pStyle w:val="TableFigure"/>
      </w:pPr>
    </w:p>
    <w:p w14:paraId="4AFB7A0F" w14:textId="77777777" w:rsidR="00047EC7" w:rsidRDefault="00047EC7">
      <w:pPr>
        <w:pStyle w:val="TableFigure"/>
      </w:pPr>
    </w:p>
    <w:p w14:paraId="2C866752" w14:textId="77777777" w:rsidR="00047EC7" w:rsidRDefault="00047EC7">
      <w:pPr>
        <w:pStyle w:val="TableFigure"/>
      </w:pPr>
    </w:p>
    <w:p w14:paraId="3B366E69" w14:textId="77777777" w:rsidR="00047EC7" w:rsidRDefault="00047EC7">
      <w:pPr>
        <w:pStyle w:val="TableFigure"/>
      </w:pPr>
    </w:p>
    <w:p w14:paraId="32367FC5" w14:textId="77777777" w:rsidR="00047EC7" w:rsidRDefault="00047EC7">
      <w:pPr>
        <w:pStyle w:val="TableFigure"/>
      </w:pPr>
    </w:p>
    <w:p w14:paraId="6FD0894C" w14:textId="77777777" w:rsidR="00047EC7" w:rsidRDefault="00047EC7">
      <w:pPr>
        <w:pStyle w:val="TableFigure"/>
      </w:pPr>
    </w:p>
    <w:p w14:paraId="2E30158E" w14:textId="77777777" w:rsidR="00047EC7" w:rsidRDefault="00047EC7">
      <w:pPr>
        <w:pStyle w:val="TableFigure"/>
      </w:pPr>
    </w:p>
    <w:p w14:paraId="05B7C6A0" w14:textId="77777777" w:rsidR="00047EC7" w:rsidRDefault="00047EC7">
      <w:pPr>
        <w:pStyle w:val="TableFigure"/>
      </w:pPr>
    </w:p>
    <w:p w14:paraId="764B9A06" w14:textId="77777777" w:rsidR="00047EC7" w:rsidRDefault="00047EC7">
      <w:pPr>
        <w:pStyle w:val="TableFigure"/>
      </w:pPr>
    </w:p>
    <w:p w14:paraId="4D60D755" w14:textId="77777777" w:rsidR="00047EC7" w:rsidRDefault="007E7605" w:rsidP="007E7605">
      <w:pPr>
        <w:pStyle w:val="TableFigure"/>
      </w:pPr>
      <w:r>
        <w:t>Supplementary Table 4</w:t>
      </w:r>
    </w:p>
    <w:p w14:paraId="1731BB29" w14:textId="77777777" w:rsidR="00047EC7" w:rsidRPr="007A3331" w:rsidRDefault="00047EC7" w:rsidP="00047EC7">
      <w:pPr>
        <w:pStyle w:val="TableFigure"/>
        <w:rPr>
          <w:i/>
        </w:rPr>
      </w:pPr>
      <w:proofErr w:type="spellStart"/>
      <w:r w:rsidRPr="007A3331">
        <w:rPr>
          <w:i/>
        </w:rPr>
        <w:t>Fronto</w:t>
      </w:r>
      <w:proofErr w:type="spellEnd"/>
      <w:r w:rsidRPr="007A3331">
        <w:rPr>
          <w:i/>
        </w:rPr>
        <w:t>-parietal Network Model (n = 8904)</w:t>
      </w:r>
    </w:p>
    <w:p w14:paraId="69E5E138" w14:textId="77777777" w:rsidR="00047EC7" w:rsidRDefault="00047EC7" w:rsidP="00047EC7"/>
    <w:tbl>
      <w:tblPr>
        <w:tblStyle w:val="APAReport"/>
        <w:tblpPr w:leftFromText="180" w:rightFromText="180" w:vertAnchor="text" w:horzAnchor="margin" w:tblpY="95"/>
        <w:tblOverlap w:val="never"/>
        <w:tblW w:w="4028" w:type="pct"/>
        <w:tblLook w:val="04A0" w:firstRow="1" w:lastRow="0" w:firstColumn="1" w:lastColumn="0" w:noHBand="0" w:noVBand="1"/>
        <w:tblCaption w:val="Sample 5-column table"/>
      </w:tblPr>
      <w:tblGrid>
        <w:gridCol w:w="2186"/>
        <w:gridCol w:w="1178"/>
        <w:gridCol w:w="877"/>
        <w:gridCol w:w="954"/>
        <w:gridCol w:w="1234"/>
        <w:gridCol w:w="1084"/>
        <w:gridCol w:w="896"/>
        <w:gridCol w:w="2032"/>
      </w:tblGrid>
      <w:tr w:rsidR="00817011" w:rsidRPr="00D53147" w14:paraId="7C44694F" w14:textId="77777777" w:rsidTr="0081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047" w:type="pct"/>
            <w:tcBorders>
              <w:top w:val="double" w:sz="4" w:space="0" w:color="4D4D4D" w:themeColor="accent6"/>
            </w:tcBorders>
          </w:tcPr>
          <w:p w14:paraId="32FE0C9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</w:t>
            </w:r>
          </w:p>
        </w:tc>
        <w:tc>
          <w:tcPr>
            <w:tcW w:w="564" w:type="pct"/>
            <w:tcBorders>
              <w:top w:val="double" w:sz="4" w:space="0" w:color="4D4D4D" w:themeColor="accent6"/>
            </w:tcBorders>
          </w:tcPr>
          <w:p w14:paraId="5734EDB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Estimate</w:t>
            </w:r>
          </w:p>
        </w:tc>
        <w:tc>
          <w:tcPr>
            <w:tcW w:w="420" w:type="pct"/>
            <w:tcBorders>
              <w:top w:val="double" w:sz="4" w:space="0" w:color="4D4D4D" w:themeColor="accent6"/>
            </w:tcBorders>
          </w:tcPr>
          <w:p w14:paraId="24916E69" w14:textId="77777777" w:rsidR="00817011" w:rsidRPr="00F51505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F51505">
              <w:rPr>
                <w:i/>
                <w:color w:val="000000" w:themeColor="text1"/>
              </w:rPr>
              <w:t>SE</w:t>
            </w:r>
          </w:p>
        </w:tc>
        <w:tc>
          <w:tcPr>
            <w:tcW w:w="457" w:type="pct"/>
            <w:tcBorders>
              <w:top w:val="double" w:sz="4" w:space="0" w:color="4D4D4D" w:themeColor="accent6"/>
            </w:tcBorders>
          </w:tcPr>
          <w:p w14:paraId="1A9CB51E" w14:textId="7CC65785" w:rsidR="00817011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91" w:type="pct"/>
            <w:tcBorders>
              <w:top w:val="double" w:sz="4" w:space="0" w:color="4D4D4D" w:themeColor="accent6"/>
            </w:tcBorders>
          </w:tcPr>
          <w:p w14:paraId="7A458A8F" w14:textId="131B551B" w:rsidR="00817011" w:rsidRPr="00817011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df</w:t>
            </w:r>
          </w:p>
        </w:tc>
        <w:tc>
          <w:tcPr>
            <w:tcW w:w="519" w:type="pct"/>
            <w:tcBorders>
              <w:top w:val="double" w:sz="4" w:space="0" w:color="4D4D4D" w:themeColor="accent6"/>
            </w:tcBorders>
          </w:tcPr>
          <w:p w14:paraId="58E176AD" w14:textId="77777777" w:rsidR="00817011" w:rsidRPr="00F51505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F51505">
              <w:rPr>
                <w:i/>
                <w:color w:val="000000" w:themeColor="text1"/>
              </w:rPr>
              <w:t>t</w:t>
            </w:r>
          </w:p>
        </w:tc>
        <w:tc>
          <w:tcPr>
            <w:tcW w:w="429" w:type="pct"/>
            <w:tcBorders>
              <w:top w:val="double" w:sz="4" w:space="0" w:color="4D4D4D" w:themeColor="accent6"/>
            </w:tcBorders>
          </w:tcPr>
          <w:p w14:paraId="5C92A5E2" w14:textId="77777777" w:rsidR="00817011" w:rsidRPr="00F51505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F51505">
              <w:rPr>
                <w:i/>
                <w:color w:val="000000" w:themeColor="text1"/>
              </w:rPr>
              <w:t xml:space="preserve">p </w:t>
            </w:r>
          </w:p>
        </w:tc>
        <w:tc>
          <w:tcPr>
            <w:tcW w:w="974" w:type="pct"/>
            <w:tcBorders>
              <w:top w:val="double" w:sz="4" w:space="0" w:color="4D4D4D" w:themeColor="accent6"/>
            </w:tcBorders>
          </w:tcPr>
          <w:p w14:paraId="00F2C38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95% CI</w:t>
            </w:r>
          </w:p>
        </w:tc>
      </w:tr>
      <w:tr w:rsidR="00817011" w:rsidRPr="00D53147" w14:paraId="24F1FF6C" w14:textId="77777777" w:rsidTr="00817011">
        <w:trPr>
          <w:trHeight w:val="165"/>
        </w:trPr>
        <w:tc>
          <w:tcPr>
            <w:tcW w:w="1047" w:type="pct"/>
          </w:tcPr>
          <w:p w14:paraId="3041CC06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Intercept</w:t>
            </w:r>
          </w:p>
        </w:tc>
        <w:tc>
          <w:tcPr>
            <w:tcW w:w="564" w:type="pct"/>
          </w:tcPr>
          <w:p w14:paraId="673CD1AD" w14:textId="77777777" w:rsidR="00817011" w:rsidRPr="00F51505" w:rsidRDefault="00817011" w:rsidP="001C2FCB">
            <w:pPr>
              <w:pStyle w:val="HTMLPreformatted"/>
              <w:jc w:val="right"/>
              <w:rPr>
                <w:rFonts w:ascii="Times New Roman" w:hAnsi="Times New Roman" w:cs="Times New Roman"/>
                <w:color w:val="E6E1DC"/>
                <w:sz w:val="24"/>
                <w:szCs w:val="24"/>
              </w:rPr>
            </w:pPr>
            <w:r w:rsidRPr="00F51505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420" w:type="pct"/>
          </w:tcPr>
          <w:p w14:paraId="2344CF5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0.003</w:t>
            </w:r>
          </w:p>
        </w:tc>
        <w:tc>
          <w:tcPr>
            <w:tcW w:w="457" w:type="pct"/>
          </w:tcPr>
          <w:p w14:paraId="16FA69E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21D2E8E4" w14:textId="557F7D6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29.910</w:t>
            </w:r>
          </w:p>
        </w:tc>
        <w:tc>
          <w:tcPr>
            <w:tcW w:w="519" w:type="pct"/>
          </w:tcPr>
          <w:p w14:paraId="333D33B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62.48</w:t>
            </w:r>
          </w:p>
        </w:tc>
        <w:tc>
          <w:tcPr>
            <w:tcW w:w="429" w:type="pct"/>
          </w:tcPr>
          <w:p w14:paraId="4DF5D8D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74" w:type="pct"/>
            <w:tcBorders>
              <w:right w:val="nil"/>
            </w:tcBorders>
          </w:tcPr>
          <w:p w14:paraId="6B8D408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0.199, 0.212</w:t>
            </w:r>
          </w:p>
        </w:tc>
      </w:tr>
      <w:tr w:rsidR="00817011" w:rsidRPr="00D53147" w14:paraId="45826DD8" w14:textId="77777777" w:rsidTr="00817011">
        <w:trPr>
          <w:trHeight w:val="165"/>
        </w:trPr>
        <w:tc>
          <w:tcPr>
            <w:tcW w:w="1047" w:type="pct"/>
          </w:tcPr>
          <w:p w14:paraId="3D206341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1E8C89A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1089D21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124D90F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44BE96E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5EAF6FC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0B604C6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085F27B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1FC91527" w14:textId="77777777" w:rsidTr="00817011">
        <w:trPr>
          <w:trHeight w:val="165"/>
        </w:trPr>
        <w:tc>
          <w:tcPr>
            <w:tcW w:w="1047" w:type="pct"/>
          </w:tcPr>
          <w:p w14:paraId="72E08D80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Main effects</w:t>
            </w:r>
          </w:p>
        </w:tc>
        <w:tc>
          <w:tcPr>
            <w:tcW w:w="564" w:type="pct"/>
          </w:tcPr>
          <w:p w14:paraId="2BA15B5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6839EB8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21CFAA5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110E5CFD" w14:textId="1FBC9C94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6F12047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2141352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5DA1B5D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438A6791" w14:textId="77777777" w:rsidTr="00817011">
        <w:trPr>
          <w:trHeight w:val="165"/>
        </w:trPr>
        <w:tc>
          <w:tcPr>
            <w:tcW w:w="1047" w:type="pct"/>
          </w:tcPr>
          <w:p w14:paraId="003D472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CU score</w:t>
            </w:r>
          </w:p>
        </w:tc>
        <w:tc>
          <w:tcPr>
            <w:tcW w:w="564" w:type="pct"/>
          </w:tcPr>
          <w:p w14:paraId="49E019D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-0.001</w:t>
            </w:r>
          </w:p>
        </w:tc>
        <w:tc>
          <w:tcPr>
            <w:tcW w:w="420" w:type="pct"/>
          </w:tcPr>
          <w:p w14:paraId="354BD8B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457" w:type="pct"/>
          </w:tcPr>
          <w:p w14:paraId="570BB621" w14:textId="343DF9D9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-0.010</w:t>
            </w:r>
          </w:p>
        </w:tc>
        <w:tc>
          <w:tcPr>
            <w:tcW w:w="591" w:type="pct"/>
          </w:tcPr>
          <w:p w14:paraId="39C5F8FD" w14:textId="36C5A30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8819.337</w:t>
            </w:r>
          </w:p>
        </w:tc>
        <w:tc>
          <w:tcPr>
            <w:tcW w:w="519" w:type="pct"/>
          </w:tcPr>
          <w:p w14:paraId="7AEDDC3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1.01</w:t>
            </w:r>
          </w:p>
        </w:tc>
        <w:tc>
          <w:tcPr>
            <w:tcW w:w="429" w:type="pct"/>
          </w:tcPr>
          <w:p w14:paraId="122565A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.310</w:t>
            </w:r>
          </w:p>
        </w:tc>
        <w:tc>
          <w:tcPr>
            <w:tcW w:w="974" w:type="pct"/>
            <w:tcBorders>
              <w:right w:val="nil"/>
            </w:tcBorders>
          </w:tcPr>
          <w:p w14:paraId="3FB951F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-0.002, 0.001</w:t>
            </w:r>
          </w:p>
        </w:tc>
      </w:tr>
      <w:tr w:rsidR="00817011" w:rsidRPr="00D53147" w14:paraId="62A1A192" w14:textId="77777777" w:rsidTr="00817011">
        <w:trPr>
          <w:trHeight w:val="165"/>
        </w:trPr>
        <w:tc>
          <w:tcPr>
            <w:tcW w:w="1047" w:type="pct"/>
          </w:tcPr>
          <w:p w14:paraId="3650575F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4" w:type="pct"/>
          </w:tcPr>
          <w:p w14:paraId="4334973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5399688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3F4AE2B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36E7AB9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70AEB36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792506F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1C89843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0CB8DE6A" w14:textId="77777777" w:rsidTr="00817011">
        <w:trPr>
          <w:trHeight w:val="165"/>
        </w:trPr>
        <w:tc>
          <w:tcPr>
            <w:tcW w:w="1047" w:type="pct"/>
          </w:tcPr>
          <w:p w14:paraId="2FB402AA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Covariates</w:t>
            </w:r>
          </w:p>
        </w:tc>
        <w:tc>
          <w:tcPr>
            <w:tcW w:w="564" w:type="pct"/>
          </w:tcPr>
          <w:p w14:paraId="27D6F73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7CD5FEE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5F20FB7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38A181B2" w14:textId="7756FC7B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26F95B1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47292C0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118A966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0278E435" w14:textId="77777777" w:rsidTr="00817011">
        <w:trPr>
          <w:trHeight w:val="165"/>
        </w:trPr>
        <w:tc>
          <w:tcPr>
            <w:tcW w:w="1047" w:type="pct"/>
          </w:tcPr>
          <w:p w14:paraId="2B3938B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Mean Motion</w:t>
            </w:r>
          </w:p>
        </w:tc>
        <w:tc>
          <w:tcPr>
            <w:tcW w:w="564" w:type="pct"/>
          </w:tcPr>
          <w:p w14:paraId="4D4089E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-0.074</w:t>
            </w:r>
          </w:p>
        </w:tc>
        <w:tc>
          <w:tcPr>
            <w:tcW w:w="420" w:type="pct"/>
          </w:tcPr>
          <w:p w14:paraId="3FF77E8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0.003</w:t>
            </w:r>
          </w:p>
        </w:tc>
        <w:tc>
          <w:tcPr>
            <w:tcW w:w="457" w:type="pct"/>
          </w:tcPr>
          <w:p w14:paraId="70864F19" w14:textId="50A98764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-0.234</w:t>
            </w:r>
          </w:p>
        </w:tc>
        <w:tc>
          <w:tcPr>
            <w:tcW w:w="591" w:type="pct"/>
          </w:tcPr>
          <w:p w14:paraId="14BE7E9A" w14:textId="0F5CA72E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8597.846</w:t>
            </w:r>
          </w:p>
        </w:tc>
        <w:tc>
          <w:tcPr>
            <w:tcW w:w="519" w:type="pct"/>
          </w:tcPr>
          <w:p w14:paraId="6B0BA73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-22.53</w:t>
            </w:r>
          </w:p>
        </w:tc>
        <w:tc>
          <w:tcPr>
            <w:tcW w:w="429" w:type="pct"/>
          </w:tcPr>
          <w:p w14:paraId="391A0D6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74" w:type="pct"/>
            <w:tcBorders>
              <w:right w:val="nil"/>
            </w:tcBorders>
          </w:tcPr>
          <w:p w14:paraId="37819D3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-0.081, -0.068</w:t>
            </w:r>
          </w:p>
        </w:tc>
      </w:tr>
      <w:tr w:rsidR="00817011" w:rsidRPr="00D53147" w14:paraId="2AFA85A4" w14:textId="77777777" w:rsidTr="00817011">
        <w:trPr>
          <w:trHeight w:val="165"/>
        </w:trPr>
        <w:tc>
          <w:tcPr>
            <w:tcW w:w="1047" w:type="pct"/>
          </w:tcPr>
          <w:p w14:paraId="72D7729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Centered Age</w:t>
            </w:r>
          </w:p>
        </w:tc>
        <w:tc>
          <w:tcPr>
            <w:tcW w:w="564" w:type="pct"/>
          </w:tcPr>
          <w:p w14:paraId="4E53BA3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420" w:type="pct"/>
          </w:tcPr>
          <w:p w14:paraId="7D1B92B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457" w:type="pct"/>
          </w:tcPr>
          <w:p w14:paraId="5D658240" w14:textId="7132ED30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0.014</w:t>
            </w:r>
          </w:p>
        </w:tc>
        <w:tc>
          <w:tcPr>
            <w:tcW w:w="591" w:type="pct"/>
          </w:tcPr>
          <w:p w14:paraId="25D956CC" w14:textId="6B95658B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8761.51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14:paraId="1DE3869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1.33</w:t>
            </w:r>
          </w:p>
        </w:tc>
        <w:tc>
          <w:tcPr>
            <w:tcW w:w="429" w:type="pct"/>
          </w:tcPr>
          <w:p w14:paraId="3CAEDDF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.184</w:t>
            </w:r>
          </w:p>
        </w:tc>
        <w:tc>
          <w:tcPr>
            <w:tcW w:w="974" w:type="pct"/>
            <w:tcBorders>
              <w:right w:val="nil"/>
            </w:tcBorders>
          </w:tcPr>
          <w:p w14:paraId="1B87274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-0.000, 0.002</w:t>
            </w:r>
          </w:p>
        </w:tc>
      </w:tr>
      <w:tr w:rsidR="00817011" w:rsidRPr="00D53147" w14:paraId="47732617" w14:textId="77777777" w:rsidTr="00817011">
        <w:trPr>
          <w:trHeight w:val="155"/>
        </w:trPr>
        <w:tc>
          <w:tcPr>
            <w:tcW w:w="1047" w:type="pct"/>
          </w:tcPr>
          <w:p w14:paraId="67E5BCEB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Gender</w:t>
            </w:r>
          </w:p>
        </w:tc>
        <w:tc>
          <w:tcPr>
            <w:tcW w:w="564" w:type="pct"/>
          </w:tcPr>
          <w:p w14:paraId="738D632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1220C81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0D28865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0EA847B7" w14:textId="1A42BBBA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68D3DD8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22E701D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133DDDD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2F4CEBEB" w14:textId="77777777" w:rsidTr="00817011">
        <w:trPr>
          <w:trHeight w:val="155"/>
        </w:trPr>
        <w:tc>
          <w:tcPr>
            <w:tcW w:w="1047" w:type="pct"/>
          </w:tcPr>
          <w:p w14:paraId="27891CA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Female</w:t>
            </w:r>
          </w:p>
        </w:tc>
        <w:tc>
          <w:tcPr>
            <w:tcW w:w="564" w:type="pct"/>
          </w:tcPr>
          <w:p w14:paraId="521D9D9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referent</w:t>
            </w:r>
          </w:p>
        </w:tc>
        <w:tc>
          <w:tcPr>
            <w:tcW w:w="420" w:type="pct"/>
          </w:tcPr>
          <w:p w14:paraId="5532AE8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6347181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145E2545" w14:textId="66B5B0A8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7AC892B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7BB08D3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3F25FC4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343668C0" w14:textId="77777777" w:rsidTr="00817011">
        <w:trPr>
          <w:trHeight w:val="155"/>
        </w:trPr>
        <w:tc>
          <w:tcPr>
            <w:tcW w:w="1047" w:type="pct"/>
          </w:tcPr>
          <w:p w14:paraId="350356F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Male</w:t>
            </w:r>
          </w:p>
        </w:tc>
        <w:tc>
          <w:tcPr>
            <w:tcW w:w="564" w:type="pct"/>
          </w:tcPr>
          <w:p w14:paraId="5C2BE4D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-0.008</w:t>
            </w:r>
          </w:p>
        </w:tc>
        <w:tc>
          <w:tcPr>
            <w:tcW w:w="420" w:type="pct"/>
          </w:tcPr>
          <w:p w14:paraId="1AF8201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0.001</w:t>
            </w:r>
          </w:p>
        </w:tc>
        <w:tc>
          <w:tcPr>
            <w:tcW w:w="457" w:type="pct"/>
          </w:tcPr>
          <w:p w14:paraId="0C094288" w14:textId="7001EC93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-0.056</w:t>
            </w:r>
          </w:p>
        </w:tc>
        <w:tc>
          <w:tcPr>
            <w:tcW w:w="591" w:type="pct"/>
          </w:tcPr>
          <w:p w14:paraId="3BF50853" w14:textId="3973016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8472.452</w:t>
            </w:r>
          </w:p>
        </w:tc>
        <w:tc>
          <w:tcPr>
            <w:tcW w:w="519" w:type="pct"/>
          </w:tcPr>
          <w:p w14:paraId="424D216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-5.45</w:t>
            </w:r>
          </w:p>
        </w:tc>
        <w:tc>
          <w:tcPr>
            <w:tcW w:w="429" w:type="pct"/>
          </w:tcPr>
          <w:p w14:paraId="24086B8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74" w:type="pct"/>
            <w:tcBorders>
              <w:right w:val="nil"/>
            </w:tcBorders>
          </w:tcPr>
          <w:p w14:paraId="7211E97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-0.010, -0.005</w:t>
            </w:r>
          </w:p>
        </w:tc>
      </w:tr>
      <w:tr w:rsidR="00817011" w:rsidRPr="00D53147" w14:paraId="14560D16" w14:textId="77777777" w:rsidTr="00817011">
        <w:trPr>
          <w:trHeight w:val="163"/>
        </w:trPr>
        <w:tc>
          <w:tcPr>
            <w:tcW w:w="1047" w:type="pct"/>
          </w:tcPr>
          <w:p w14:paraId="265D6498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64" w:type="pct"/>
          </w:tcPr>
          <w:p w14:paraId="67E8E2B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6C4DD1C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664C443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0076B171" w14:textId="5A4A0FC8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6481FB3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698F4B8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3951DB4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21945028" w14:textId="77777777" w:rsidTr="00817011">
        <w:trPr>
          <w:trHeight w:val="163"/>
        </w:trPr>
        <w:tc>
          <w:tcPr>
            <w:tcW w:w="1047" w:type="pct"/>
          </w:tcPr>
          <w:p w14:paraId="4440B3B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&lt;$50k</w:t>
            </w:r>
          </w:p>
        </w:tc>
        <w:tc>
          <w:tcPr>
            <w:tcW w:w="564" w:type="pct"/>
          </w:tcPr>
          <w:p w14:paraId="013C8D6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referent </w:t>
            </w:r>
          </w:p>
        </w:tc>
        <w:tc>
          <w:tcPr>
            <w:tcW w:w="420" w:type="pct"/>
          </w:tcPr>
          <w:p w14:paraId="0B09EBF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7919D87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16AED92C" w14:textId="16E20D03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4CCE3BE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1EDDA12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377BC07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1ED5576D" w14:textId="77777777" w:rsidTr="00817011">
        <w:trPr>
          <w:trHeight w:val="163"/>
        </w:trPr>
        <w:tc>
          <w:tcPr>
            <w:tcW w:w="1047" w:type="pct"/>
          </w:tcPr>
          <w:p w14:paraId="51D3D2B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$50k-$100k</w:t>
            </w:r>
          </w:p>
        </w:tc>
        <w:tc>
          <w:tcPr>
            <w:tcW w:w="564" w:type="pct"/>
          </w:tcPr>
          <w:p w14:paraId="46479B8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20" w:type="pct"/>
          </w:tcPr>
          <w:p w14:paraId="4427981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7" w:type="pct"/>
          </w:tcPr>
          <w:p w14:paraId="3B40D72F" w14:textId="4F04A10E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0.011</w:t>
            </w:r>
          </w:p>
        </w:tc>
        <w:tc>
          <w:tcPr>
            <w:tcW w:w="591" w:type="pct"/>
          </w:tcPr>
          <w:p w14:paraId="3E0172DB" w14:textId="6F917BA2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6931.367</w:t>
            </w:r>
          </w:p>
        </w:tc>
        <w:tc>
          <w:tcPr>
            <w:tcW w:w="519" w:type="pct"/>
          </w:tcPr>
          <w:p w14:paraId="58A01B9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0.91</w:t>
            </w:r>
          </w:p>
        </w:tc>
        <w:tc>
          <w:tcPr>
            <w:tcW w:w="429" w:type="pct"/>
          </w:tcPr>
          <w:p w14:paraId="115050F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.365</w:t>
            </w:r>
          </w:p>
        </w:tc>
        <w:tc>
          <w:tcPr>
            <w:tcW w:w="974" w:type="pct"/>
            <w:tcBorders>
              <w:right w:val="nil"/>
            </w:tcBorders>
          </w:tcPr>
          <w:p w14:paraId="513FFCE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-0.002, 0.005</w:t>
            </w:r>
          </w:p>
        </w:tc>
      </w:tr>
      <w:tr w:rsidR="00817011" w:rsidRPr="00D53147" w14:paraId="18067D56" w14:textId="77777777" w:rsidTr="00817011">
        <w:trPr>
          <w:trHeight w:val="165"/>
        </w:trPr>
        <w:tc>
          <w:tcPr>
            <w:tcW w:w="1047" w:type="pct"/>
          </w:tcPr>
          <w:p w14:paraId="7987A49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&gt;$100k</w:t>
            </w:r>
          </w:p>
        </w:tc>
        <w:tc>
          <w:tcPr>
            <w:tcW w:w="564" w:type="pct"/>
          </w:tcPr>
          <w:p w14:paraId="63C25DA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20" w:type="pct"/>
          </w:tcPr>
          <w:p w14:paraId="32904C1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7" w:type="pct"/>
          </w:tcPr>
          <w:p w14:paraId="32A088C9" w14:textId="31FA501A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0.017</w:t>
            </w:r>
          </w:p>
        </w:tc>
        <w:tc>
          <w:tcPr>
            <w:tcW w:w="591" w:type="pct"/>
          </w:tcPr>
          <w:p w14:paraId="64C45942" w14:textId="418BFE1D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5202.180</w:t>
            </w:r>
          </w:p>
        </w:tc>
        <w:tc>
          <w:tcPr>
            <w:tcW w:w="519" w:type="pct"/>
          </w:tcPr>
          <w:p w14:paraId="5BA134A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1.32</w:t>
            </w:r>
          </w:p>
        </w:tc>
        <w:tc>
          <w:tcPr>
            <w:tcW w:w="429" w:type="pct"/>
          </w:tcPr>
          <w:p w14:paraId="526EF32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.185</w:t>
            </w:r>
          </w:p>
        </w:tc>
        <w:tc>
          <w:tcPr>
            <w:tcW w:w="974" w:type="pct"/>
            <w:tcBorders>
              <w:right w:val="nil"/>
            </w:tcBorders>
          </w:tcPr>
          <w:p w14:paraId="0572968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-0.001, 0.006</w:t>
            </w:r>
          </w:p>
        </w:tc>
      </w:tr>
      <w:tr w:rsidR="00817011" w:rsidRPr="00D53147" w14:paraId="61C7FBDA" w14:textId="77777777" w:rsidTr="00817011">
        <w:trPr>
          <w:trHeight w:val="230"/>
        </w:trPr>
        <w:tc>
          <w:tcPr>
            <w:tcW w:w="1047" w:type="pct"/>
          </w:tcPr>
          <w:p w14:paraId="4C03051D" w14:textId="77777777" w:rsidR="00817011" w:rsidRPr="00F51505" w:rsidRDefault="00817011" w:rsidP="001C2FCB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Scanner</w:t>
            </w:r>
          </w:p>
        </w:tc>
        <w:tc>
          <w:tcPr>
            <w:tcW w:w="564" w:type="pct"/>
          </w:tcPr>
          <w:p w14:paraId="2AE7FE3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0" w:type="pct"/>
          </w:tcPr>
          <w:p w14:paraId="210FF47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148E864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7C2288CA" w14:textId="53AC5039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53E6AE7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53C0A3B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20546C3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58FE8395" w14:textId="77777777" w:rsidTr="00817011">
        <w:trPr>
          <w:trHeight w:val="155"/>
        </w:trPr>
        <w:tc>
          <w:tcPr>
            <w:tcW w:w="1047" w:type="pct"/>
          </w:tcPr>
          <w:p w14:paraId="5015C8C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GE</w:t>
            </w:r>
          </w:p>
        </w:tc>
        <w:tc>
          <w:tcPr>
            <w:tcW w:w="564" w:type="pct"/>
          </w:tcPr>
          <w:p w14:paraId="6EC4CB1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referent</w:t>
            </w:r>
          </w:p>
        </w:tc>
        <w:tc>
          <w:tcPr>
            <w:tcW w:w="420" w:type="pct"/>
          </w:tcPr>
          <w:p w14:paraId="0EB120A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7" w:type="pct"/>
          </w:tcPr>
          <w:p w14:paraId="6D5D72E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14:paraId="3C3E9018" w14:textId="3AC331E2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472AB20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9" w:type="pct"/>
          </w:tcPr>
          <w:p w14:paraId="4BFB763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74" w:type="pct"/>
            <w:tcBorders>
              <w:right w:val="nil"/>
            </w:tcBorders>
          </w:tcPr>
          <w:p w14:paraId="08F2785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53147" w14:paraId="5F182BE7" w14:textId="77777777" w:rsidTr="00767C2A">
        <w:trPr>
          <w:trHeight w:val="155"/>
        </w:trPr>
        <w:tc>
          <w:tcPr>
            <w:tcW w:w="1047" w:type="pct"/>
            <w:tcBorders>
              <w:bottom w:val="nil"/>
            </w:tcBorders>
          </w:tcPr>
          <w:p w14:paraId="370AC1E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Philips</w:t>
            </w:r>
          </w:p>
        </w:tc>
        <w:tc>
          <w:tcPr>
            <w:tcW w:w="564" w:type="pct"/>
            <w:tcBorders>
              <w:bottom w:val="nil"/>
            </w:tcBorders>
          </w:tcPr>
          <w:p w14:paraId="32BD551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-0.022</w:t>
            </w:r>
          </w:p>
        </w:tc>
        <w:tc>
          <w:tcPr>
            <w:tcW w:w="420" w:type="pct"/>
            <w:tcBorders>
              <w:bottom w:val="nil"/>
            </w:tcBorders>
          </w:tcPr>
          <w:p w14:paraId="2475561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57" w:type="pct"/>
            <w:tcBorders>
              <w:bottom w:val="nil"/>
            </w:tcBorders>
          </w:tcPr>
          <w:p w14:paraId="53ED2B85" w14:textId="5EA51AC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-0.107</w:t>
            </w:r>
          </w:p>
        </w:tc>
        <w:tc>
          <w:tcPr>
            <w:tcW w:w="591" w:type="pct"/>
            <w:tcBorders>
              <w:bottom w:val="nil"/>
            </w:tcBorders>
          </w:tcPr>
          <w:p w14:paraId="4473FC21" w14:textId="350D2264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18.19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19" w:type="pct"/>
            <w:tcBorders>
              <w:bottom w:val="nil"/>
            </w:tcBorders>
          </w:tcPr>
          <w:p w14:paraId="309C670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-4.64</w:t>
            </w:r>
          </w:p>
        </w:tc>
        <w:tc>
          <w:tcPr>
            <w:tcW w:w="429" w:type="pct"/>
            <w:tcBorders>
              <w:bottom w:val="nil"/>
            </w:tcBorders>
          </w:tcPr>
          <w:p w14:paraId="7B29B76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74" w:type="pct"/>
            <w:tcBorders>
              <w:bottom w:val="nil"/>
              <w:right w:val="nil"/>
            </w:tcBorders>
          </w:tcPr>
          <w:p w14:paraId="0A6EFE2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-0.032, -0.013</w:t>
            </w:r>
          </w:p>
        </w:tc>
      </w:tr>
      <w:tr w:rsidR="00817011" w:rsidRPr="00D53147" w14:paraId="64C4F00C" w14:textId="77777777" w:rsidTr="00767C2A">
        <w:trPr>
          <w:trHeight w:val="37"/>
        </w:trPr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14:paraId="3D5916A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Siemens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</w:tcPr>
          <w:p w14:paraId="1DC8024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0.017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14:paraId="1D0C3B4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0.003</w:t>
            </w:r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</w:tcPr>
          <w:p w14:paraId="69A6786A" w14:textId="028E8046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0.119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14:paraId="794BED2F" w14:textId="4CAB7B50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18.039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</w:tcPr>
          <w:p w14:paraId="70D719B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5.02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14:paraId="07023BD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  <w:right w:val="nil"/>
            </w:tcBorders>
          </w:tcPr>
          <w:p w14:paraId="7BBEE0D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0.011, 0.024</w:t>
            </w:r>
          </w:p>
        </w:tc>
      </w:tr>
      <w:tr w:rsidR="00817011" w:rsidRPr="00D53147" w14:paraId="32AF939C" w14:textId="77777777" w:rsidTr="00767C2A">
        <w:trPr>
          <w:trHeight w:val="165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7239E914" w14:textId="10F1B5A2" w:rsidR="00817011" w:rsidRPr="00D53147" w:rsidRDefault="00817011" w:rsidP="00817011">
            <w:pPr>
              <w:pStyle w:val="NoSpacing"/>
              <w:rPr>
                <w:color w:val="000000" w:themeColor="text1"/>
                <w:sz w:val="2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14BE9E84" w14:textId="77777777" w:rsidR="00047EC7" w:rsidRDefault="00047EC7">
      <w:pPr>
        <w:pStyle w:val="TableFigure"/>
      </w:pPr>
    </w:p>
    <w:p w14:paraId="6FD3F56F" w14:textId="77777777" w:rsidR="00047EC7" w:rsidRDefault="00047EC7">
      <w:pPr>
        <w:pStyle w:val="TableFigure"/>
      </w:pPr>
    </w:p>
    <w:p w14:paraId="317B881B" w14:textId="77777777" w:rsidR="00047EC7" w:rsidRDefault="00047EC7">
      <w:pPr>
        <w:pStyle w:val="TableFigure"/>
      </w:pPr>
    </w:p>
    <w:p w14:paraId="6B21331F" w14:textId="77777777" w:rsidR="00047EC7" w:rsidRDefault="00047EC7">
      <w:pPr>
        <w:pStyle w:val="TableFigure"/>
      </w:pPr>
    </w:p>
    <w:p w14:paraId="73B318C1" w14:textId="77777777" w:rsidR="00047EC7" w:rsidRDefault="00047EC7">
      <w:pPr>
        <w:pStyle w:val="TableFigure"/>
      </w:pPr>
    </w:p>
    <w:p w14:paraId="38C9A4EA" w14:textId="77777777" w:rsidR="00047EC7" w:rsidRDefault="00047EC7">
      <w:pPr>
        <w:pStyle w:val="TableFigure"/>
      </w:pPr>
    </w:p>
    <w:p w14:paraId="2AC88824" w14:textId="77777777" w:rsidR="00047EC7" w:rsidRDefault="00047EC7">
      <w:pPr>
        <w:pStyle w:val="TableFigure"/>
      </w:pPr>
    </w:p>
    <w:p w14:paraId="6A1B8C77" w14:textId="77777777" w:rsidR="00047EC7" w:rsidRDefault="00047EC7">
      <w:pPr>
        <w:pStyle w:val="TableFigure"/>
      </w:pPr>
    </w:p>
    <w:p w14:paraId="3DE8A4B2" w14:textId="77777777" w:rsidR="00047EC7" w:rsidRDefault="00047EC7">
      <w:pPr>
        <w:pStyle w:val="TableFigure"/>
      </w:pPr>
    </w:p>
    <w:p w14:paraId="210316FC" w14:textId="77777777" w:rsidR="00047EC7" w:rsidRDefault="00047EC7">
      <w:pPr>
        <w:pStyle w:val="TableFigure"/>
      </w:pPr>
    </w:p>
    <w:p w14:paraId="0E957E9E" w14:textId="77777777" w:rsidR="00047EC7" w:rsidRDefault="00047EC7">
      <w:pPr>
        <w:pStyle w:val="TableFigure"/>
      </w:pPr>
    </w:p>
    <w:p w14:paraId="1827284D" w14:textId="77777777" w:rsidR="00047EC7" w:rsidRDefault="00047EC7">
      <w:pPr>
        <w:pStyle w:val="TableFigure"/>
      </w:pPr>
    </w:p>
    <w:p w14:paraId="3141CE97" w14:textId="77777777" w:rsidR="00047EC7" w:rsidRDefault="00047EC7">
      <w:pPr>
        <w:pStyle w:val="TableFigure"/>
      </w:pPr>
    </w:p>
    <w:p w14:paraId="449F4EAC" w14:textId="77777777" w:rsidR="00047EC7" w:rsidRDefault="007E7605">
      <w:pPr>
        <w:pStyle w:val="TableFigure"/>
      </w:pPr>
      <w:r>
        <w:lastRenderedPageBreak/>
        <w:t>Supplementary Table 5</w:t>
      </w:r>
    </w:p>
    <w:p w14:paraId="2E99F1D4" w14:textId="77777777" w:rsidR="00047EC7" w:rsidRPr="007E7605" w:rsidRDefault="00047EC7">
      <w:pPr>
        <w:pStyle w:val="TableFigure"/>
        <w:rPr>
          <w:i/>
        </w:rPr>
      </w:pPr>
      <w:proofErr w:type="spellStart"/>
      <w:r w:rsidRPr="007A3331">
        <w:rPr>
          <w:i/>
        </w:rPr>
        <w:t>Retrosplenial</w:t>
      </w:r>
      <w:proofErr w:type="spellEnd"/>
      <w:r w:rsidRPr="007A3331">
        <w:rPr>
          <w:i/>
        </w:rPr>
        <w:t>-Temporal Network Model (n = 8964)</w:t>
      </w:r>
    </w:p>
    <w:p w14:paraId="62DF2795" w14:textId="77777777" w:rsidR="00047EC7" w:rsidRDefault="00047EC7">
      <w:pPr>
        <w:pStyle w:val="TableFigure"/>
      </w:pPr>
    </w:p>
    <w:tbl>
      <w:tblPr>
        <w:tblStyle w:val="APAReport"/>
        <w:tblpPr w:leftFromText="180" w:rightFromText="180" w:vertAnchor="text" w:horzAnchor="margin" w:tblpY="47"/>
        <w:tblOverlap w:val="never"/>
        <w:tblW w:w="4019" w:type="pct"/>
        <w:tblLook w:val="04A0" w:firstRow="1" w:lastRow="0" w:firstColumn="1" w:lastColumn="0" w:noHBand="0" w:noVBand="1"/>
        <w:tblCaption w:val="Sample 5-column table"/>
      </w:tblPr>
      <w:tblGrid>
        <w:gridCol w:w="2266"/>
        <w:gridCol w:w="1177"/>
        <w:gridCol w:w="877"/>
        <w:gridCol w:w="954"/>
        <w:gridCol w:w="1235"/>
        <w:gridCol w:w="1127"/>
        <w:gridCol w:w="892"/>
        <w:gridCol w:w="1879"/>
        <w:gridCol w:w="10"/>
      </w:tblGrid>
      <w:tr w:rsidR="00817011" w:rsidRPr="00F51505" w14:paraId="40D9F6AE" w14:textId="77777777" w:rsidTr="0081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tcW w:w="1087" w:type="pct"/>
            <w:tcBorders>
              <w:top w:val="double" w:sz="4" w:space="0" w:color="4D4D4D" w:themeColor="accent6"/>
            </w:tcBorders>
          </w:tcPr>
          <w:p w14:paraId="25FE699B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</w:t>
            </w:r>
          </w:p>
        </w:tc>
        <w:tc>
          <w:tcPr>
            <w:tcW w:w="565" w:type="pct"/>
            <w:tcBorders>
              <w:top w:val="double" w:sz="4" w:space="0" w:color="4D4D4D" w:themeColor="accent6"/>
            </w:tcBorders>
          </w:tcPr>
          <w:p w14:paraId="2C26170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Estimate</w:t>
            </w:r>
          </w:p>
        </w:tc>
        <w:tc>
          <w:tcPr>
            <w:tcW w:w="421" w:type="pct"/>
            <w:tcBorders>
              <w:top w:val="double" w:sz="4" w:space="0" w:color="4D4D4D" w:themeColor="accent6"/>
            </w:tcBorders>
          </w:tcPr>
          <w:p w14:paraId="4C4F5352" w14:textId="77777777" w:rsidR="00817011" w:rsidRPr="00F51505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F51505">
              <w:rPr>
                <w:i/>
                <w:color w:val="000000" w:themeColor="text1"/>
              </w:rPr>
              <w:t>SE</w:t>
            </w:r>
          </w:p>
        </w:tc>
        <w:tc>
          <w:tcPr>
            <w:tcW w:w="458" w:type="pct"/>
            <w:tcBorders>
              <w:top w:val="double" w:sz="4" w:space="0" w:color="4D4D4D" w:themeColor="accent6"/>
            </w:tcBorders>
          </w:tcPr>
          <w:p w14:paraId="5A4B0FBE" w14:textId="651FA5E7" w:rsidR="00817011" w:rsidRPr="00817011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93" w:type="pct"/>
            <w:tcBorders>
              <w:top w:val="double" w:sz="4" w:space="0" w:color="4D4D4D" w:themeColor="accent6"/>
            </w:tcBorders>
          </w:tcPr>
          <w:p w14:paraId="1A3C4576" w14:textId="3DBEC2FC" w:rsidR="00817011" w:rsidRPr="00817011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17011">
              <w:rPr>
                <w:i/>
                <w:color w:val="000000" w:themeColor="text1"/>
              </w:rPr>
              <w:t>df</w:t>
            </w:r>
          </w:p>
        </w:tc>
        <w:tc>
          <w:tcPr>
            <w:tcW w:w="541" w:type="pct"/>
            <w:tcBorders>
              <w:top w:val="double" w:sz="4" w:space="0" w:color="4D4D4D" w:themeColor="accent6"/>
            </w:tcBorders>
          </w:tcPr>
          <w:p w14:paraId="15417D16" w14:textId="77777777" w:rsidR="00817011" w:rsidRPr="00F51505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F51505">
              <w:rPr>
                <w:i/>
                <w:color w:val="000000" w:themeColor="text1"/>
              </w:rPr>
              <w:t>t</w:t>
            </w:r>
          </w:p>
        </w:tc>
        <w:tc>
          <w:tcPr>
            <w:tcW w:w="428" w:type="pct"/>
            <w:tcBorders>
              <w:top w:val="double" w:sz="4" w:space="0" w:color="4D4D4D" w:themeColor="accent6"/>
            </w:tcBorders>
          </w:tcPr>
          <w:p w14:paraId="0C6877D5" w14:textId="77777777" w:rsidR="00817011" w:rsidRPr="00F51505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F51505">
              <w:rPr>
                <w:i/>
                <w:color w:val="000000" w:themeColor="text1"/>
              </w:rPr>
              <w:t xml:space="preserve">p </w:t>
            </w:r>
          </w:p>
        </w:tc>
        <w:tc>
          <w:tcPr>
            <w:tcW w:w="908" w:type="pct"/>
            <w:gridSpan w:val="2"/>
            <w:tcBorders>
              <w:top w:val="double" w:sz="4" w:space="0" w:color="4D4D4D" w:themeColor="accent6"/>
            </w:tcBorders>
          </w:tcPr>
          <w:p w14:paraId="1EC9DAC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95% CI</w:t>
            </w:r>
          </w:p>
        </w:tc>
      </w:tr>
      <w:tr w:rsidR="00817011" w:rsidRPr="00F51505" w14:paraId="50DB670E" w14:textId="77777777" w:rsidTr="00817011">
        <w:trPr>
          <w:trHeight w:val="172"/>
        </w:trPr>
        <w:tc>
          <w:tcPr>
            <w:tcW w:w="1087" w:type="pct"/>
          </w:tcPr>
          <w:p w14:paraId="61EA6178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Intercept</w:t>
            </w:r>
          </w:p>
        </w:tc>
        <w:tc>
          <w:tcPr>
            <w:tcW w:w="565" w:type="pct"/>
          </w:tcPr>
          <w:p w14:paraId="77AA369F" w14:textId="77777777" w:rsidR="00817011" w:rsidRPr="00F51505" w:rsidRDefault="00817011" w:rsidP="001C2FCB">
            <w:pPr>
              <w:pStyle w:val="HTMLPreformatted"/>
              <w:jc w:val="right"/>
              <w:rPr>
                <w:rFonts w:ascii="Times New Roman" w:hAnsi="Times New Roman" w:cs="Times New Roman"/>
                <w:color w:val="E6E1DC"/>
                <w:sz w:val="24"/>
                <w:szCs w:val="24"/>
              </w:rPr>
            </w:pPr>
            <w:r w:rsidRPr="00F51505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421" w:type="pct"/>
          </w:tcPr>
          <w:p w14:paraId="57FE5F8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0.011</w:t>
            </w:r>
          </w:p>
        </w:tc>
        <w:tc>
          <w:tcPr>
            <w:tcW w:w="458" w:type="pct"/>
          </w:tcPr>
          <w:p w14:paraId="4FD56BE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54A3C24A" w14:textId="5E1B13DA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27.917</w:t>
            </w:r>
          </w:p>
        </w:tc>
        <w:tc>
          <w:tcPr>
            <w:tcW w:w="541" w:type="pct"/>
          </w:tcPr>
          <w:p w14:paraId="2961819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51.73</w:t>
            </w:r>
          </w:p>
        </w:tc>
        <w:tc>
          <w:tcPr>
            <w:tcW w:w="428" w:type="pct"/>
          </w:tcPr>
          <w:p w14:paraId="1CB4C57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5E0715C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0.542, 0.584</w:t>
            </w:r>
          </w:p>
        </w:tc>
      </w:tr>
      <w:tr w:rsidR="00817011" w:rsidRPr="00F51505" w14:paraId="196CDF77" w14:textId="77777777" w:rsidTr="00817011">
        <w:trPr>
          <w:trHeight w:val="172"/>
        </w:trPr>
        <w:tc>
          <w:tcPr>
            <w:tcW w:w="1087" w:type="pct"/>
          </w:tcPr>
          <w:p w14:paraId="419E7A88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77CF83E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6F032BB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67B1421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1640EC6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53BB18C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4BB20B1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086157A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3AAD3B98" w14:textId="77777777" w:rsidTr="00817011">
        <w:trPr>
          <w:trHeight w:val="172"/>
        </w:trPr>
        <w:tc>
          <w:tcPr>
            <w:tcW w:w="1087" w:type="pct"/>
          </w:tcPr>
          <w:p w14:paraId="0C0D7648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Main effects</w:t>
            </w:r>
          </w:p>
        </w:tc>
        <w:tc>
          <w:tcPr>
            <w:tcW w:w="565" w:type="pct"/>
          </w:tcPr>
          <w:p w14:paraId="7B7F54B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5EE2B36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0053312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3A0A0B47" w14:textId="4998A733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2E5F82D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212BB9C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258356F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2237F118" w14:textId="77777777" w:rsidTr="00817011">
        <w:trPr>
          <w:trHeight w:val="172"/>
        </w:trPr>
        <w:tc>
          <w:tcPr>
            <w:tcW w:w="1087" w:type="pct"/>
          </w:tcPr>
          <w:p w14:paraId="22D41096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CU score</w:t>
            </w:r>
          </w:p>
        </w:tc>
        <w:tc>
          <w:tcPr>
            <w:tcW w:w="565" w:type="pct"/>
          </w:tcPr>
          <w:p w14:paraId="3C8D003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-0.001</w:t>
            </w:r>
          </w:p>
        </w:tc>
        <w:tc>
          <w:tcPr>
            <w:tcW w:w="421" w:type="pct"/>
          </w:tcPr>
          <w:p w14:paraId="084E20E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8" w:type="pct"/>
          </w:tcPr>
          <w:p w14:paraId="7C67724E" w14:textId="318C1E2C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-0.008</w:t>
            </w:r>
          </w:p>
        </w:tc>
        <w:tc>
          <w:tcPr>
            <w:tcW w:w="593" w:type="pct"/>
          </w:tcPr>
          <w:p w14:paraId="38507550" w14:textId="1291BF60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8891.780</w:t>
            </w:r>
          </w:p>
        </w:tc>
        <w:tc>
          <w:tcPr>
            <w:tcW w:w="541" w:type="pct"/>
          </w:tcPr>
          <w:p w14:paraId="01B1578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-0.84</w:t>
            </w:r>
          </w:p>
        </w:tc>
        <w:tc>
          <w:tcPr>
            <w:tcW w:w="428" w:type="pct"/>
          </w:tcPr>
          <w:p w14:paraId="0B77AB3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.402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08F10AC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-0.005, 0.002</w:t>
            </w:r>
          </w:p>
        </w:tc>
      </w:tr>
      <w:tr w:rsidR="00817011" w:rsidRPr="00F51505" w14:paraId="55A362F1" w14:textId="77777777" w:rsidTr="00817011">
        <w:trPr>
          <w:trHeight w:val="172"/>
        </w:trPr>
        <w:tc>
          <w:tcPr>
            <w:tcW w:w="1087" w:type="pct"/>
          </w:tcPr>
          <w:p w14:paraId="0747A23E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5" w:type="pct"/>
          </w:tcPr>
          <w:p w14:paraId="6227D68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2D5CCC4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5C14DF0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27BE2F8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4632D35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26E1B2E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3B981D2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0E2CF562" w14:textId="77777777" w:rsidTr="00817011">
        <w:trPr>
          <w:trHeight w:val="172"/>
        </w:trPr>
        <w:tc>
          <w:tcPr>
            <w:tcW w:w="1087" w:type="pct"/>
          </w:tcPr>
          <w:p w14:paraId="5728EAC1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Covariates</w:t>
            </w:r>
          </w:p>
        </w:tc>
        <w:tc>
          <w:tcPr>
            <w:tcW w:w="565" w:type="pct"/>
          </w:tcPr>
          <w:p w14:paraId="57C2DA8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69468D3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381C941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52A54456" w14:textId="27991DE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293B75A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691D5C6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266F12B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0F314DA7" w14:textId="77777777" w:rsidTr="00817011">
        <w:trPr>
          <w:trHeight w:val="172"/>
        </w:trPr>
        <w:tc>
          <w:tcPr>
            <w:tcW w:w="1087" w:type="pct"/>
          </w:tcPr>
          <w:p w14:paraId="6DCE6559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Mean Motion</w:t>
            </w:r>
          </w:p>
        </w:tc>
        <w:tc>
          <w:tcPr>
            <w:tcW w:w="565" w:type="pct"/>
          </w:tcPr>
          <w:p w14:paraId="221302B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-0.185</w:t>
            </w:r>
          </w:p>
        </w:tc>
        <w:tc>
          <w:tcPr>
            <w:tcW w:w="421" w:type="pct"/>
          </w:tcPr>
          <w:p w14:paraId="4E5CECC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0.008</w:t>
            </w:r>
          </w:p>
        </w:tc>
        <w:tc>
          <w:tcPr>
            <w:tcW w:w="458" w:type="pct"/>
          </w:tcPr>
          <w:p w14:paraId="0E1399BC" w14:textId="1369717A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-0.235</w:t>
            </w:r>
          </w:p>
        </w:tc>
        <w:tc>
          <w:tcPr>
            <w:tcW w:w="593" w:type="pct"/>
          </w:tcPr>
          <w:p w14:paraId="5DF5034F" w14:textId="3B6ADFAC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8929.099</w:t>
            </w:r>
          </w:p>
        </w:tc>
        <w:tc>
          <w:tcPr>
            <w:tcW w:w="541" w:type="pct"/>
          </w:tcPr>
          <w:p w14:paraId="1B8CC63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-22.95</w:t>
            </w:r>
          </w:p>
        </w:tc>
        <w:tc>
          <w:tcPr>
            <w:tcW w:w="428" w:type="pct"/>
          </w:tcPr>
          <w:p w14:paraId="029C0D2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37B0A83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-0.200, -0.169</w:t>
            </w:r>
          </w:p>
        </w:tc>
      </w:tr>
      <w:tr w:rsidR="00817011" w:rsidRPr="00F51505" w14:paraId="2655535E" w14:textId="77777777" w:rsidTr="00817011">
        <w:trPr>
          <w:trHeight w:val="172"/>
        </w:trPr>
        <w:tc>
          <w:tcPr>
            <w:tcW w:w="1087" w:type="pct"/>
          </w:tcPr>
          <w:p w14:paraId="717CAEB8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Centered Age</w:t>
            </w:r>
          </w:p>
        </w:tc>
        <w:tc>
          <w:tcPr>
            <w:tcW w:w="565" w:type="pct"/>
          </w:tcPr>
          <w:p w14:paraId="5747CBB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-0.004</w:t>
            </w:r>
          </w:p>
        </w:tc>
        <w:tc>
          <w:tcPr>
            <w:tcW w:w="421" w:type="pct"/>
          </w:tcPr>
          <w:p w14:paraId="78601E7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0.002</w:t>
            </w:r>
          </w:p>
        </w:tc>
        <w:tc>
          <w:tcPr>
            <w:tcW w:w="458" w:type="pct"/>
          </w:tcPr>
          <w:p w14:paraId="398C1E0A" w14:textId="0FC0C216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-0.025</w:t>
            </w:r>
          </w:p>
        </w:tc>
        <w:tc>
          <w:tcPr>
            <w:tcW w:w="593" w:type="pct"/>
          </w:tcPr>
          <w:p w14:paraId="1A7D073C" w14:textId="20FD8961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8928.950</w:t>
            </w:r>
          </w:p>
        </w:tc>
        <w:tc>
          <w:tcPr>
            <w:tcW w:w="541" w:type="pct"/>
          </w:tcPr>
          <w:p w14:paraId="498B3A2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-2.51</w:t>
            </w:r>
          </w:p>
        </w:tc>
        <w:tc>
          <w:tcPr>
            <w:tcW w:w="428" w:type="pct"/>
          </w:tcPr>
          <w:p w14:paraId="7D439EB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.012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262CF8E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-0.008, -0.001</w:t>
            </w:r>
          </w:p>
        </w:tc>
      </w:tr>
      <w:tr w:rsidR="00817011" w:rsidRPr="00F51505" w14:paraId="0C5E0B20" w14:textId="77777777" w:rsidTr="00817011">
        <w:trPr>
          <w:trHeight w:val="162"/>
        </w:trPr>
        <w:tc>
          <w:tcPr>
            <w:tcW w:w="1087" w:type="pct"/>
          </w:tcPr>
          <w:p w14:paraId="326BFF63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Gender</w:t>
            </w:r>
          </w:p>
        </w:tc>
        <w:tc>
          <w:tcPr>
            <w:tcW w:w="565" w:type="pct"/>
          </w:tcPr>
          <w:p w14:paraId="7431425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20CA16F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10875B3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03DFA6D3" w14:textId="4F692A44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360F9CC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FFD897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0C9006B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2BEEDFCA" w14:textId="77777777" w:rsidTr="00817011">
        <w:trPr>
          <w:trHeight w:val="323"/>
        </w:trPr>
        <w:tc>
          <w:tcPr>
            <w:tcW w:w="1087" w:type="pct"/>
          </w:tcPr>
          <w:p w14:paraId="0EDD750A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Female</w:t>
            </w:r>
          </w:p>
        </w:tc>
        <w:tc>
          <w:tcPr>
            <w:tcW w:w="565" w:type="pct"/>
          </w:tcPr>
          <w:p w14:paraId="60DFACC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referent</w:t>
            </w:r>
          </w:p>
        </w:tc>
        <w:tc>
          <w:tcPr>
            <w:tcW w:w="421" w:type="pct"/>
          </w:tcPr>
          <w:p w14:paraId="7FF3B48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7430579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43611993" w14:textId="33C3A8D2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7F1EEC5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605E0B4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12E3102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0C6BCF63" w14:textId="77777777" w:rsidTr="00817011">
        <w:trPr>
          <w:trHeight w:val="162"/>
        </w:trPr>
        <w:tc>
          <w:tcPr>
            <w:tcW w:w="1087" w:type="pct"/>
          </w:tcPr>
          <w:p w14:paraId="060C1065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Male</w:t>
            </w:r>
          </w:p>
        </w:tc>
        <w:tc>
          <w:tcPr>
            <w:tcW w:w="565" w:type="pct"/>
          </w:tcPr>
          <w:p w14:paraId="17DD952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-0.019</w:t>
            </w:r>
          </w:p>
        </w:tc>
        <w:tc>
          <w:tcPr>
            <w:tcW w:w="421" w:type="pct"/>
          </w:tcPr>
          <w:p w14:paraId="2AB00EA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0.003</w:t>
            </w:r>
          </w:p>
        </w:tc>
        <w:tc>
          <w:tcPr>
            <w:tcW w:w="458" w:type="pct"/>
          </w:tcPr>
          <w:p w14:paraId="009A9D81" w14:textId="4B6F3EDA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-0.056</w:t>
            </w:r>
          </w:p>
        </w:tc>
        <w:tc>
          <w:tcPr>
            <w:tcW w:w="593" w:type="pct"/>
          </w:tcPr>
          <w:p w14:paraId="3F2EDE75" w14:textId="7D9CBA0E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8588.553</w:t>
            </w:r>
          </w:p>
        </w:tc>
        <w:tc>
          <w:tcPr>
            <w:tcW w:w="541" w:type="pct"/>
          </w:tcPr>
          <w:p w14:paraId="0418F46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-5.57</w:t>
            </w:r>
          </w:p>
        </w:tc>
        <w:tc>
          <w:tcPr>
            <w:tcW w:w="428" w:type="pct"/>
          </w:tcPr>
          <w:p w14:paraId="4C654C0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65230B0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-0.026, -0.012</w:t>
            </w:r>
          </w:p>
        </w:tc>
      </w:tr>
      <w:tr w:rsidR="00817011" w:rsidRPr="00F51505" w14:paraId="47C1B228" w14:textId="77777777" w:rsidTr="00817011">
        <w:trPr>
          <w:trHeight w:val="170"/>
        </w:trPr>
        <w:tc>
          <w:tcPr>
            <w:tcW w:w="1087" w:type="pct"/>
          </w:tcPr>
          <w:p w14:paraId="1EFFBE64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65" w:type="pct"/>
          </w:tcPr>
          <w:p w14:paraId="5437C95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7B34AFC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7B576FF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2F475715" w14:textId="46991F6D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5EE47DB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7EB6F0E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4B45971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36C65DF9" w14:textId="77777777" w:rsidTr="00817011">
        <w:trPr>
          <w:trHeight w:val="170"/>
        </w:trPr>
        <w:tc>
          <w:tcPr>
            <w:tcW w:w="1087" w:type="pct"/>
          </w:tcPr>
          <w:p w14:paraId="6CDC84D7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&lt;$50k</w:t>
            </w:r>
          </w:p>
        </w:tc>
        <w:tc>
          <w:tcPr>
            <w:tcW w:w="565" w:type="pct"/>
          </w:tcPr>
          <w:p w14:paraId="62E123E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referent </w:t>
            </w:r>
          </w:p>
        </w:tc>
        <w:tc>
          <w:tcPr>
            <w:tcW w:w="421" w:type="pct"/>
          </w:tcPr>
          <w:p w14:paraId="722BB2E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192E3CC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117C3605" w14:textId="646F341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6531247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29511AD0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277E63C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094A0B3A" w14:textId="77777777" w:rsidTr="00817011">
        <w:trPr>
          <w:trHeight w:val="170"/>
        </w:trPr>
        <w:tc>
          <w:tcPr>
            <w:tcW w:w="1087" w:type="pct"/>
          </w:tcPr>
          <w:p w14:paraId="730FF863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$50k-$100k</w:t>
            </w:r>
          </w:p>
        </w:tc>
        <w:tc>
          <w:tcPr>
            <w:tcW w:w="565" w:type="pct"/>
          </w:tcPr>
          <w:p w14:paraId="46B8F37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0.012</w:t>
            </w:r>
          </w:p>
        </w:tc>
        <w:tc>
          <w:tcPr>
            <w:tcW w:w="421" w:type="pct"/>
          </w:tcPr>
          <w:p w14:paraId="4061D04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0.005</w:t>
            </w:r>
          </w:p>
        </w:tc>
        <w:tc>
          <w:tcPr>
            <w:tcW w:w="458" w:type="pct"/>
          </w:tcPr>
          <w:p w14:paraId="0230CBC4" w14:textId="2E297902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0.033</w:t>
            </w:r>
          </w:p>
        </w:tc>
        <w:tc>
          <w:tcPr>
            <w:tcW w:w="593" w:type="pct"/>
          </w:tcPr>
          <w:p w14:paraId="037F699E" w14:textId="1DDEAA1D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7485.196</w:t>
            </w:r>
          </w:p>
        </w:tc>
        <w:tc>
          <w:tcPr>
            <w:tcW w:w="541" w:type="pct"/>
          </w:tcPr>
          <w:p w14:paraId="4A038C9E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2.64</w:t>
            </w:r>
          </w:p>
        </w:tc>
        <w:tc>
          <w:tcPr>
            <w:tcW w:w="428" w:type="pct"/>
          </w:tcPr>
          <w:p w14:paraId="0536686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.008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135043E9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0.003, 0.021</w:t>
            </w:r>
          </w:p>
        </w:tc>
      </w:tr>
      <w:tr w:rsidR="00817011" w:rsidRPr="00F51505" w14:paraId="3833E348" w14:textId="77777777" w:rsidTr="00817011">
        <w:trPr>
          <w:trHeight w:val="172"/>
        </w:trPr>
        <w:tc>
          <w:tcPr>
            <w:tcW w:w="1087" w:type="pct"/>
          </w:tcPr>
          <w:p w14:paraId="789D71C8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&gt;$100k</w:t>
            </w:r>
          </w:p>
        </w:tc>
        <w:tc>
          <w:tcPr>
            <w:tcW w:w="565" w:type="pct"/>
          </w:tcPr>
          <w:p w14:paraId="4B22EAF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0.020</w:t>
            </w:r>
          </w:p>
        </w:tc>
        <w:tc>
          <w:tcPr>
            <w:tcW w:w="421" w:type="pct"/>
          </w:tcPr>
          <w:p w14:paraId="159CA906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0.004</w:t>
            </w:r>
          </w:p>
        </w:tc>
        <w:tc>
          <w:tcPr>
            <w:tcW w:w="458" w:type="pct"/>
          </w:tcPr>
          <w:p w14:paraId="6D3B1B82" w14:textId="2CC63B06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0.057</w:t>
            </w:r>
          </w:p>
        </w:tc>
        <w:tc>
          <w:tcPr>
            <w:tcW w:w="593" w:type="pct"/>
          </w:tcPr>
          <w:p w14:paraId="360D13DC" w14:textId="2505DEA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6989.439</w:t>
            </w:r>
          </w:p>
        </w:tc>
        <w:tc>
          <w:tcPr>
            <w:tcW w:w="541" w:type="pct"/>
          </w:tcPr>
          <w:p w14:paraId="2EBFC01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4.49</w:t>
            </w:r>
          </w:p>
        </w:tc>
        <w:tc>
          <w:tcPr>
            <w:tcW w:w="428" w:type="pct"/>
          </w:tcPr>
          <w:p w14:paraId="0D3995D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75361E4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0.011, 0.028</w:t>
            </w:r>
          </w:p>
        </w:tc>
      </w:tr>
      <w:tr w:rsidR="00817011" w:rsidRPr="00F51505" w14:paraId="4CE1CB79" w14:textId="77777777" w:rsidTr="00817011">
        <w:trPr>
          <w:trHeight w:val="240"/>
        </w:trPr>
        <w:tc>
          <w:tcPr>
            <w:tcW w:w="1087" w:type="pct"/>
          </w:tcPr>
          <w:p w14:paraId="39A30D36" w14:textId="77777777" w:rsidR="00817011" w:rsidRPr="00F51505" w:rsidRDefault="00817011" w:rsidP="007E7605">
            <w:pPr>
              <w:pStyle w:val="NoSpacing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 xml:space="preserve">Scanner </w:t>
            </w:r>
          </w:p>
        </w:tc>
        <w:tc>
          <w:tcPr>
            <w:tcW w:w="565" w:type="pct"/>
          </w:tcPr>
          <w:p w14:paraId="3F3E921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1" w:type="pct"/>
          </w:tcPr>
          <w:p w14:paraId="5E77E63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5388EF73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38C75546" w14:textId="0F9B4A9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521F25F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1001204C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1640BEB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567242E9" w14:textId="77777777" w:rsidTr="00817011">
        <w:trPr>
          <w:trHeight w:val="162"/>
        </w:trPr>
        <w:tc>
          <w:tcPr>
            <w:tcW w:w="1087" w:type="pct"/>
          </w:tcPr>
          <w:p w14:paraId="0D47BC00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GE</w:t>
            </w:r>
          </w:p>
        </w:tc>
        <w:tc>
          <w:tcPr>
            <w:tcW w:w="565" w:type="pct"/>
          </w:tcPr>
          <w:p w14:paraId="1403F3B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referent</w:t>
            </w:r>
          </w:p>
        </w:tc>
        <w:tc>
          <w:tcPr>
            <w:tcW w:w="421" w:type="pct"/>
          </w:tcPr>
          <w:p w14:paraId="76A9714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8" w:type="pct"/>
          </w:tcPr>
          <w:p w14:paraId="6BE4AA0B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93" w:type="pct"/>
          </w:tcPr>
          <w:p w14:paraId="5D6C44D4" w14:textId="4756E6E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41" w:type="pct"/>
          </w:tcPr>
          <w:p w14:paraId="1D995927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1EFDE25F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908" w:type="pct"/>
            <w:gridSpan w:val="2"/>
            <w:tcBorders>
              <w:right w:val="nil"/>
            </w:tcBorders>
          </w:tcPr>
          <w:p w14:paraId="0CE208A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F51505" w14:paraId="7A62928A" w14:textId="77777777" w:rsidTr="00767C2A">
        <w:trPr>
          <w:trHeight w:val="162"/>
        </w:trPr>
        <w:tc>
          <w:tcPr>
            <w:tcW w:w="1087" w:type="pct"/>
            <w:tcBorders>
              <w:bottom w:val="nil"/>
            </w:tcBorders>
          </w:tcPr>
          <w:p w14:paraId="787DBB7C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Philips</w:t>
            </w:r>
          </w:p>
        </w:tc>
        <w:tc>
          <w:tcPr>
            <w:tcW w:w="565" w:type="pct"/>
            <w:tcBorders>
              <w:bottom w:val="nil"/>
            </w:tcBorders>
          </w:tcPr>
          <w:p w14:paraId="0A8E71E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-0.111</w:t>
            </w:r>
          </w:p>
        </w:tc>
        <w:tc>
          <w:tcPr>
            <w:tcW w:w="421" w:type="pct"/>
            <w:tcBorders>
              <w:bottom w:val="nil"/>
            </w:tcBorders>
          </w:tcPr>
          <w:p w14:paraId="15B41CC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0.017</w:t>
            </w:r>
          </w:p>
        </w:tc>
        <w:tc>
          <w:tcPr>
            <w:tcW w:w="458" w:type="pct"/>
            <w:tcBorders>
              <w:bottom w:val="nil"/>
            </w:tcBorders>
          </w:tcPr>
          <w:p w14:paraId="76FA022B" w14:textId="44AD1B29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-0.215</w:t>
            </w:r>
          </w:p>
        </w:tc>
        <w:tc>
          <w:tcPr>
            <w:tcW w:w="593" w:type="pct"/>
            <w:tcBorders>
              <w:bottom w:val="nil"/>
            </w:tcBorders>
          </w:tcPr>
          <w:p w14:paraId="39C00BA7" w14:textId="3E5C5372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20.681</w:t>
            </w:r>
          </w:p>
        </w:tc>
        <w:tc>
          <w:tcPr>
            <w:tcW w:w="541" w:type="pct"/>
            <w:tcBorders>
              <w:bottom w:val="nil"/>
            </w:tcBorders>
          </w:tcPr>
          <w:p w14:paraId="178BE2F5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-6.50</w:t>
            </w:r>
          </w:p>
        </w:tc>
        <w:tc>
          <w:tcPr>
            <w:tcW w:w="428" w:type="pct"/>
            <w:tcBorders>
              <w:bottom w:val="nil"/>
            </w:tcBorders>
          </w:tcPr>
          <w:p w14:paraId="6C8E89F2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&lt;.001</w:t>
            </w:r>
          </w:p>
        </w:tc>
        <w:tc>
          <w:tcPr>
            <w:tcW w:w="908" w:type="pct"/>
            <w:gridSpan w:val="2"/>
            <w:tcBorders>
              <w:bottom w:val="nil"/>
              <w:right w:val="nil"/>
            </w:tcBorders>
          </w:tcPr>
          <w:p w14:paraId="334F0AEA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-0.144, -0.078</w:t>
            </w:r>
          </w:p>
        </w:tc>
      </w:tr>
      <w:tr w:rsidR="00817011" w:rsidRPr="00F51505" w14:paraId="00577A0C" w14:textId="77777777" w:rsidTr="00767C2A">
        <w:trPr>
          <w:trHeight w:val="38"/>
        </w:trPr>
        <w:tc>
          <w:tcPr>
            <w:tcW w:w="1087" w:type="pct"/>
            <w:tcBorders>
              <w:top w:val="nil"/>
              <w:bottom w:val="nil"/>
            </w:tcBorders>
          </w:tcPr>
          <w:p w14:paraId="329CA8AD" w14:textId="77777777" w:rsidR="00817011" w:rsidRPr="00F51505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Siemens</w:t>
            </w:r>
          </w:p>
        </w:tc>
        <w:tc>
          <w:tcPr>
            <w:tcW w:w="565" w:type="pct"/>
            <w:tcBorders>
              <w:top w:val="nil"/>
              <w:bottom w:val="nil"/>
            </w:tcBorders>
          </w:tcPr>
          <w:p w14:paraId="3EFFC81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-0.030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14:paraId="75AC12FD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0.012</w:t>
            </w: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5066285C" w14:textId="10A6F365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-0.085</w:t>
            </w:r>
          </w:p>
        </w:tc>
        <w:tc>
          <w:tcPr>
            <w:tcW w:w="593" w:type="pct"/>
            <w:tcBorders>
              <w:top w:val="nil"/>
              <w:bottom w:val="nil"/>
            </w:tcBorders>
          </w:tcPr>
          <w:p w14:paraId="65615EAE" w14:textId="70322FF1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21.069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637A3344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-2.48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20DB3C8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.022</w:t>
            </w:r>
          </w:p>
        </w:tc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14:paraId="42B6F811" w14:textId="77777777" w:rsidR="00817011" w:rsidRPr="00F51505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F51505">
              <w:rPr>
                <w:color w:val="000000" w:themeColor="text1"/>
              </w:rPr>
              <w:t>-0.058, -0.006</w:t>
            </w:r>
          </w:p>
        </w:tc>
      </w:tr>
      <w:tr w:rsidR="00817011" w:rsidRPr="00F51505" w14:paraId="76F785CF" w14:textId="77777777" w:rsidTr="00767C2A">
        <w:trPr>
          <w:gridAfter w:val="1"/>
          <w:wAfter w:w="5" w:type="pct"/>
          <w:trHeight w:val="172"/>
        </w:trPr>
        <w:tc>
          <w:tcPr>
            <w:tcW w:w="4995" w:type="pct"/>
            <w:gridSpan w:val="8"/>
            <w:tcBorders>
              <w:top w:val="single" w:sz="4" w:space="0" w:color="auto"/>
              <w:bottom w:val="nil"/>
            </w:tcBorders>
          </w:tcPr>
          <w:p w14:paraId="36F1D7FB" w14:textId="148C98BD" w:rsidR="00817011" w:rsidRPr="00F51505" w:rsidRDefault="00817011" w:rsidP="00817011">
            <w:pPr>
              <w:pStyle w:val="NoSpacing"/>
              <w:rPr>
                <w:color w:val="000000" w:themeColor="text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10D54552" w14:textId="77777777" w:rsidR="00047EC7" w:rsidRDefault="00047EC7">
      <w:pPr>
        <w:pStyle w:val="TableFigure"/>
      </w:pPr>
    </w:p>
    <w:p w14:paraId="60D11CA6" w14:textId="77777777" w:rsidR="00047EC7" w:rsidRDefault="00047EC7">
      <w:pPr>
        <w:pStyle w:val="TableFigure"/>
      </w:pPr>
    </w:p>
    <w:p w14:paraId="5144FF8B" w14:textId="77777777" w:rsidR="00047EC7" w:rsidRDefault="00047EC7">
      <w:pPr>
        <w:pStyle w:val="TableFigure"/>
      </w:pPr>
    </w:p>
    <w:p w14:paraId="5F0C5F45" w14:textId="77777777" w:rsidR="00047EC7" w:rsidRDefault="00047EC7">
      <w:pPr>
        <w:pStyle w:val="TableFigure"/>
      </w:pPr>
    </w:p>
    <w:p w14:paraId="78AFC9DB" w14:textId="77777777" w:rsidR="00047EC7" w:rsidRDefault="00047EC7">
      <w:pPr>
        <w:pStyle w:val="TableFigure"/>
      </w:pPr>
    </w:p>
    <w:p w14:paraId="0ADFD710" w14:textId="77777777" w:rsidR="00047EC7" w:rsidRDefault="00047EC7">
      <w:pPr>
        <w:pStyle w:val="TableFigure"/>
      </w:pPr>
    </w:p>
    <w:p w14:paraId="484A4812" w14:textId="77777777" w:rsidR="00047EC7" w:rsidRDefault="00047EC7">
      <w:pPr>
        <w:pStyle w:val="TableFigure"/>
      </w:pPr>
    </w:p>
    <w:p w14:paraId="64BBAA69" w14:textId="77777777" w:rsidR="00047EC7" w:rsidRDefault="00047EC7">
      <w:pPr>
        <w:pStyle w:val="TableFigure"/>
      </w:pPr>
    </w:p>
    <w:p w14:paraId="0E85701D" w14:textId="77777777" w:rsidR="00047EC7" w:rsidRDefault="00047EC7">
      <w:pPr>
        <w:pStyle w:val="TableFigure"/>
      </w:pPr>
    </w:p>
    <w:p w14:paraId="302AC694" w14:textId="77777777" w:rsidR="00047EC7" w:rsidRDefault="00047EC7">
      <w:pPr>
        <w:pStyle w:val="TableFigure"/>
      </w:pPr>
    </w:p>
    <w:p w14:paraId="7410DE86" w14:textId="77777777" w:rsidR="00047EC7" w:rsidRDefault="00047EC7">
      <w:pPr>
        <w:pStyle w:val="TableFigure"/>
      </w:pPr>
    </w:p>
    <w:p w14:paraId="4635B4D0" w14:textId="77777777" w:rsidR="00047EC7" w:rsidRDefault="00047EC7">
      <w:pPr>
        <w:pStyle w:val="TableFigure"/>
      </w:pPr>
    </w:p>
    <w:p w14:paraId="15666C67" w14:textId="77777777" w:rsidR="00047EC7" w:rsidRDefault="00047EC7">
      <w:pPr>
        <w:pStyle w:val="TableFigure"/>
      </w:pPr>
    </w:p>
    <w:p w14:paraId="155960EB" w14:textId="77777777" w:rsidR="00047EC7" w:rsidRDefault="00047EC7">
      <w:pPr>
        <w:pStyle w:val="TableFigure"/>
      </w:pPr>
    </w:p>
    <w:p w14:paraId="20E7E560" w14:textId="77777777" w:rsidR="00047EC7" w:rsidRDefault="007E7605" w:rsidP="00047EC7">
      <w:pPr>
        <w:pStyle w:val="TableFigure"/>
      </w:pPr>
      <w:r>
        <w:lastRenderedPageBreak/>
        <w:t>Supplementary Table 6</w:t>
      </w:r>
    </w:p>
    <w:p w14:paraId="7B574AB8" w14:textId="77777777" w:rsidR="00047EC7" w:rsidRPr="007A3331" w:rsidRDefault="00047EC7" w:rsidP="007E7605">
      <w:pPr>
        <w:ind w:firstLine="0"/>
        <w:rPr>
          <w:i/>
        </w:rPr>
      </w:pPr>
      <w:r w:rsidRPr="007A3331">
        <w:rPr>
          <w:i/>
        </w:rPr>
        <w:t xml:space="preserve">Dorsal Attention Network </w:t>
      </w:r>
      <w:r>
        <w:rPr>
          <w:i/>
        </w:rPr>
        <w:t xml:space="preserve">Model </w:t>
      </w:r>
      <w:r w:rsidRPr="007A3331">
        <w:rPr>
          <w:i/>
        </w:rPr>
        <w:t>with Externalizing Behavior Covariate (n = 8992)</w:t>
      </w:r>
    </w:p>
    <w:tbl>
      <w:tblPr>
        <w:tblStyle w:val="APAReport"/>
        <w:tblpPr w:leftFromText="180" w:rightFromText="180" w:vertAnchor="page" w:horzAnchor="margin" w:tblpY="3061"/>
        <w:tblW w:w="4310" w:type="pct"/>
        <w:tblLook w:val="04A0" w:firstRow="1" w:lastRow="0" w:firstColumn="1" w:lastColumn="0" w:noHBand="0" w:noVBand="1"/>
        <w:tblCaption w:val="Sample 5-column table"/>
      </w:tblPr>
      <w:tblGrid>
        <w:gridCol w:w="3025"/>
        <w:gridCol w:w="1178"/>
        <w:gridCol w:w="981"/>
        <w:gridCol w:w="954"/>
        <w:gridCol w:w="1267"/>
        <w:gridCol w:w="956"/>
        <w:gridCol w:w="1115"/>
        <w:gridCol w:w="1696"/>
      </w:tblGrid>
      <w:tr w:rsidR="00CC2E50" w:rsidRPr="00DA5884" w14:paraId="291767D3" w14:textId="77777777" w:rsidTr="00CC2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54" w:type="pct"/>
            <w:tcBorders>
              <w:top w:val="double" w:sz="4" w:space="0" w:color="4D4D4D" w:themeColor="accent6"/>
            </w:tcBorders>
          </w:tcPr>
          <w:p w14:paraId="5EDA738C" w14:textId="77777777" w:rsidR="00817011" w:rsidRPr="00DA5884" w:rsidRDefault="00817011" w:rsidP="007E76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</w:t>
            </w:r>
          </w:p>
        </w:tc>
        <w:tc>
          <w:tcPr>
            <w:tcW w:w="527" w:type="pct"/>
            <w:tcBorders>
              <w:top w:val="double" w:sz="4" w:space="0" w:color="4D4D4D" w:themeColor="accent6"/>
            </w:tcBorders>
          </w:tcPr>
          <w:p w14:paraId="7D8FA1B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Estimate</w:t>
            </w:r>
          </w:p>
        </w:tc>
        <w:tc>
          <w:tcPr>
            <w:tcW w:w="439" w:type="pct"/>
            <w:tcBorders>
              <w:top w:val="double" w:sz="4" w:space="0" w:color="4D4D4D" w:themeColor="accent6"/>
            </w:tcBorders>
          </w:tcPr>
          <w:p w14:paraId="0A3AE95B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SE</w:t>
            </w:r>
          </w:p>
        </w:tc>
        <w:tc>
          <w:tcPr>
            <w:tcW w:w="427" w:type="pct"/>
            <w:tcBorders>
              <w:top w:val="double" w:sz="4" w:space="0" w:color="4D4D4D" w:themeColor="accent6"/>
            </w:tcBorders>
          </w:tcPr>
          <w:p w14:paraId="56593FF2" w14:textId="5CE7FEFB" w:rsidR="00817011" w:rsidRPr="002803B8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67" w:type="pct"/>
            <w:tcBorders>
              <w:top w:val="double" w:sz="4" w:space="0" w:color="4D4D4D" w:themeColor="accent6"/>
            </w:tcBorders>
          </w:tcPr>
          <w:p w14:paraId="11170AD3" w14:textId="205E225E" w:rsidR="00817011" w:rsidRPr="002803B8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2803B8">
              <w:rPr>
                <w:i/>
                <w:color w:val="000000" w:themeColor="text1"/>
              </w:rPr>
              <w:t>df</w:t>
            </w:r>
          </w:p>
        </w:tc>
        <w:tc>
          <w:tcPr>
            <w:tcW w:w="428" w:type="pct"/>
            <w:tcBorders>
              <w:top w:val="double" w:sz="4" w:space="0" w:color="4D4D4D" w:themeColor="accent6"/>
            </w:tcBorders>
          </w:tcPr>
          <w:p w14:paraId="3C06EE0F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t</w:t>
            </w:r>
          </w:p>
        </w:tc>
        <w:tc>
          <w:tcPr>
            <w:tcW w:w="499" w:type="pct"/>
            <w:tcBorders>
              <w:top w:val="double" w:sz="4" w:space="0" w:color="4D4D4D" w:themeColor="accent6"/>
            </w:tcBorders>
          </w:tcPr>
          <w:p w14:paraId="70E79222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p</w:t>
            </w:r>
          </w:p>
        </w:tc>
        <w:tc>
          <w:tcPr>
            <w:tcW w:w="760" w:type="pct"/>
            <w:tcBorders>
              <w:top w:val="double" w:sz="4" w:space="0" w:color="4D4D4D" w:themeColor="accent6"/>
            </w:tcBorders>
          </w:tcPr>
          <w:p w14:paraId="7EDE16A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95% CI</w:t>
            </w:r>
          </w:p>
        </w:tc>
      </w:tr>
      <w:tr w:rsidR="00CC2E50" w:rsidRPr="00DA5884" w14:paraId="022177A1" w14:textId="77777777" w:rsidTr="00CC2E50">
        <w:trPr>
          <w:trHeight w:val="144"/>
        </w:trPr>
        <w:tc>
          <w:tcPr>
            <w:tcW w:w="1354" w:type="pct"/>
          </w:tcPr>
          <w:p w14:paraId="01F6BFD4" w14:textId="77777777" w:rsidR="00817011" w:rsidRPr="00DA5884" w:rsidRDefault="00817011" w:rsidP="007E76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7229E80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4CB64CDA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27" w:type="pct"/>
          </w:tcPr>
          <w:p w14:paraId="7977002B" w14:textId="77777777" w:rsidR="00817011" w:rsidRPr="002803B8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567" w:type="pct"/>
          </w:tcPr>
          <w:p w14:paraId="08AF138D" w14:textId="38F711EA" w:rsidR="00817011" w:rsidRPr="002803B8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28" w:type="pct"/>
          </w:tcPr>
          <w:p w14:paraId="3F8DBF38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99" w:type="pct"/>
          </w:tcPr>
          <w:p w14:paraId="3BEDAD9F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282A844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0BEFF76A" w14:textId="77777777" w:rsidTr="00CC2E50">
        <w:trPr>
          <w:trHeight w:val="154"/>
        </w:trPr>
        <w:tc>
          <w:tcPr>
            <w:tcW w:w="1354" w:type="pct"/>
          </w:tcPr>
          <w:p w14:paraId="58F71B2D" w14:textId="77777777" w:rsidR="00817011" w:rsidRPr="00817011" w:rsidRDefault="00817011" w:rsidP="007E7605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Intercept</w:t>
            </w:r>
          </w:p>
        </w:tc>
        <w:tc>
          <w:tcPr>
            <w:tcW w:w="527" w:type="pct"/>
          </w:tcPr>
          <w:p w14:paraId="1ADA765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0.24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39" w:type="pct"/>
          </w:tcPr>
          <w:p w14:paraId="49FA2AF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0.004</w:t>
            </w:r>
          </w:p>
        </w:tc>
        <w:tc>
          <w:tcPr>
            <w:tcW w:w="427" w:type="pct"/>
          </w:tcPr>
          <w:p w14:paraId="09EDC5F5" w14:textId="77777777" w:rsidR="00817011" w:rsidRPr="002B100C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1D5007C6" w14:textId="654E5A5E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36.08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28" w:type="pct"/>
          </w:tcPr>
          <w:p w14:paraId="224704E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56.92</w:t>
            </w:r>
          </w:p>
        </w:tc>
        <w:tc>
          <w:tcPr>
            <w:tcW w:w="499" w:type="pct"/>
          </w:tcPr>
          <w:p w14:paraId="1994FBA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0387CDD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0.239, </w:t>
            </w:r>
            <w:r w:rsidRPr="0061691A">
              <w:rPr>
                <w:color w:val="000000" w:themeColor="text1"/>
              </w:rPr>
              <w:t>0.256</w:t>
            </w:r>
          </w:p>
        </w:tc>
      </w:tr>
      <w:tr w:rsidR="00CC2E50" w:rsidRPr="00DA5884" w14:paraId="25C57F1A" w14:textId="77777777" w:rsidTr="00CC2E50">
        <w:trPr>
          <w:trHeight w:val="154"/>
        </w:trPr>
        <w:tc>
          <w:tcPr>
            <w:tcW w:w="1354" w:type="pct"/>
          </w:tcPr>
          <w:p w14:paraId="0FF3563B" w14:textId="77777777" w:rsidR="00817011" w:rsidRPr="00817011" w:rsidRDefault="00817011" w:rsidP="007E76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053FDC2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7DEE231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2CA110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3C49EB7" w14:textId="01CFFA82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1909B46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45B097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53880F7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6568BF35" w14:textId="77777777" w:rsidTr="00CC2E50">
        <w:trPr>
          <w:trHeight w:val="154"/>
        </w:trPr>
        <w:tc>
          <w:tcPr>
            <w:tcW w:w="1354" w:type="pct"/>
          </w:tcPr>
          <w:p w14:paraId="24A9D77F" w14:textId="77777777" w:rsidR="00817011" w:rsidRPr="00817011" w:rsidRDefault="00817011" w:rsidP="007E7605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Main effect</w:t>
            </w:r>
          </w:p>
        </w:tc>
        <w:tc>
          <w:tcPr>
            <w:tcW w:w="527" w:type="pct"/>
          </w:tcPr>
          <w:p w14:paraId="22BCEED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45228CE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3B36415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598591D4" w14:textId="3CFC6EDF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7438462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DE86C1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8865B4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3158A736" w14:textId="77777777" w:rsidTr="00CC2E50">
        <w:trPr>
          <w:trHeight w:val="154"/>
        </w:trPr>
        <w:tc>
          <w:tcPr>
            <w:tcW w:w="1354" w:type="pct"/>
          </w:tcPr>
          <w:p w14:paraId="7E7C3D3A" w14:textId="77777777" w:rsidR="00817011" w:rsidRPr="00817011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CU score</w:t>
            </w:r>
          </w:p>
        </w:tc>
        <w:tc>
          <w:tcPr>
            <w:tcW w:w="527" w:type="pct"/>
          </w:tcPr>
          <w:p w14:paraId="7F45C64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-0.001</w:t>
            </w:r>
          </w:p>
        </w:tc>
        <w:tc>
          <w:tcPr>
            <w:tcW w:w="439" w:type="pct"/>
          </w:tcPr>
          <w:p w14:paraId="32D403A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016FB088" w14:textId="4F10ED27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-0.012</w:t>
            </w:r>
          </w:p>
        </w:tc>
        <w:tc>
          <w:tcPr>
            <w:tcW w:w="567" w:type="pct"/>
          </w:tcPr>
          <w:p w14:paraId="0A9C2B1B" w14:textId="2B76A39E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8938.08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28" w:type="pct"/>
          </w:tcPr>
          <w:p w14:paraId="242E68B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1.08</w:t>
            </w:r>
          </w:p>
        </w:tc>
        <w:tc>
          <w:tcPr>
            <w:tcW w:w="499" w:type="pct"/>
          </w:tcPr>
          <w:p w14:paraId="2373763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282</w:t>
            </w:r>
          </w:p>
        </w:tc>
        <w:tc>
          <w:tcPr>
            <w:tcW w:w="760" w:type="pct"/>
            <w:tcBorders>
              <w:right w:val="nil"/>
            </w:tcBorders>
          </w:tcPr>
          <w:p w14:paraId="1F8AF7F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-0.003, </w:t>
            </w:r>
            <w:r w:rsidRPr="0061691A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</w:tr>
      <w:tr w:rsidR="00CC2E50" w:rsidRPr="00DA5884" w14:paraId="56593600" w14:textId="77777777" w:rsidTr="00CC2E50">
        <w:trPr>
          <w:trHeight w:val="154"/>
        </w:trPr>
        <w:tc>
          <w:tcPr>
            <w:tcW w:w="1354" w:type="pct"/>
          </w:tcPr>
          <w:p w14:paraId="31139796" w14:textId="77777777" w:rsidR="00817011" w:rsidRPr="00817011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57AB2E9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5D26E2D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23141C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7D954B5" w14:textId="34D3F380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27936E3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5DF8BC6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2A6095A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78876447" w14:textId="77777777" w:rsidTr="00CC2E50">
        <w:trPr>
          <w:trHeight w:val="154"/>
        </w:trPr>
        <w:tc>
          <w:tcPr>
            <w:tcW w:w="1354" w:type="pct"/>
          </w:tcPr>
          <w:p w14:paraId="37798926" w14:textId="77777777" w:rsidR="00817011" w:rsidRPr="00817011" w:rsidRDefault="00817011" w:rsidP="007E7605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Covariates</w:t>
            </w:r>
          </w:p>
        </w:tc>
        <w:tc>
          <w:tcPr>
            <w:tcW w:w="527" w:type="pct"/>
          </w:tcPr>
          <w:p w14:paraId="4C8F46E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2F9FEC6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4F8712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253DE9A4" w14:textId="76B5512F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5338FC7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4C3A2A6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E7ACFE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674B1BD6" w14:textId="77777777" w:rsidTr="00CC2E50">
        <w:trPr>
          <w:trHeight w:val="154"/>
        </w:trPr>
        <w:tc>
          <w:tcPr>
            <w:tcW w:w="1354" w:type="pct"/>
          </w:tcPr>
          <w:p w14:paraId="7D1EE602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Mean Motion</w:t>
            </w:r>
          </w:p>
        </w:tc>
        <w:tc>
          <w:tcPr>
            <w:tcW w:w="527" w:type="pct"/>
          </w:tcPr>
          <w:p w14:paraId="256AE26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</w:t>
            </w:r>
            <w:r>
              <w:rPr>
                <w:color w:val="000000" w:themeColor="text1"/>
              </w:rPr>
              <w:t>80</w:t>
            </w:r>
          </w:p>
        </w:tc>
        <w:tc>
          <w:tcPr>
            <w:tcW w:w="439" w:type="pct"/>
          </w:tcPr>
          <w:p w14:paraId="107D214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27" w:type="pct"/>
          </w:tcPr>
          <w:p w14:paraId="018F1C03" w14:textId="533803EE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-0.209</w:t>
            </w:r>
          </w:p>
        </w:tc>
        <w:tc>
          <w:tcPr>
            <w:tcW w:w="567" w:type="pct"/>
          </w:tcPr>
          <w:p w14:paraId="2B7264AE" w14:textId="6A19F9C0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8818.958</w:t>
            </w:r>
          </w:p>
        </w:tc>
        <w:tc>
          <w:tcPr>
            <w:tcW w:w="428" w:type="pct"/>
          </w:tcPr>
          <w:p w14:paraId="5E8D306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20.10</w:t>
            </w:r>
          </w:p>
        </w:tc>
        <w:tc>
          <w:tcPr>
            <w:tcW w:w="499" w:type="pct"/>
          </w:tcPr>
          <w:p w14:paraId="69873E1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0466655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-0.088,</w:t>
            </w:r>
            <w:r w:rsidRPr="003B54DB">
              <w:rPr>
                <w:color w:val="000000" w:themeColor="text1"/>
              </w:rPr>
              <w:t xml:space="preserve"> -0.072</w:t>
            </w:r>
          </w:p>
        </w:tc>
      </w:tr>
      <w:tr w:rsidR="00CC2E50" w:rsidRPr="00DA5884" w14:paraId="328E5CCC" w14:textId="77777777" w:rsidTr="00CC2E50">
        <w:trPr>
          <w:trHeight w:val="154"/>
        </w:trPr>
        <w:tc>
          <w:tcPr>
            <w:tcW w:w="1354" w:type="pct"/>
          </w:tcPr>
          <w:p w14:paraId="4777E165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Centered Age</w:t>
            </w:r>
          </w:p>
        </w:tc>
        <w:tc>
          <w:tcPr>
            <w:tcW w:w="527" w:type="pct"/>
          </w:tcPr>
          <w:p w14:paraId="5D0EB4C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39" w:type="pct"/>
          </w:tcPr>
          <w:p w14:paraId="183B503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2643259C" w14:textId="653ABB0F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0.022</w:t>
            </w:r>
          </w:p>
        </w:tc>
        <w:tc>
          <w:tcPr>
            <w:tcW w:w="567" w:type="pct"/>
          </w:tcPr>
          <w:p w14:paraId="3681918B" w14:textId="6A3249B9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8890.695</w:t>
            </w:r>
          </w:p>
        </w:tc>
        <w:tc>
          <w:tcPr>
            <w:tcW w:w="428" w:type="pct"/>
          </w:tcPr>
          <w:p w14:paraId="23B95E7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</w:t>
            </w:r>
          </w:p>
        </w:tc>
        <w:tc>
          <w:tcPr>
            <w:tcW w:w="499" w:type="pct"/>
          </w:tcPr>
          <w:p w14:paraId="196A7E7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.034</w:t>
            </w:r>
          </w:p>
        </w:tc>
        <w:tc>
          <w:tcPr>
            <w:tcW w:w="760" w:type="pct"/>
            <w:tcBorders>
              <w:right w:val="nil"/>
            </w:tcBorders>
          </w:tcPr>
          <w:p w14:paraId="258320C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0.000, </w:t>
            </w:r>
            <w:r w:rsidRPr="003B54DB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</w:tr>
      <w:tr w:rsidR="00CC2E50" w:rsidRPr="00DA5884" w14:paraId="5E1B4040" w14:textId="77777777" w:rsidTr="00CC2E50">
        <w:trPr>
          <w:trHeight w:val="144"/>
        </w:trPr>
        <w:tc>
          <w:tcPr>
            <w:tcW w:w="1354" w:type="pct"/>
          </w:tcPr>
          <w:p w14:paraId="1A8ACF69" w14:textId="77777777" w:rsidR="00817011" w:rsidRPr="00DA5884" w:rsidRDefault="00817011" w:rsidP="007E76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527" w:type="pct"/>
          </w:tcPr>
          <w:p w14:paraId="5A43A5B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70385A2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0FB7F4B9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CE6943B" w14:textId="7906AA16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74D1792A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3224961" w14:textId="77777777" w:rsidR="00817011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7565D14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7FA50FC2" w14:textId="77777777" w:rsidTr="00CC2E50">
        <w:trPr>
          <w:trHeight w:val="144"/>
        </w:trPr>
        <w:tc>
          <w:tcPr>
            <w:tcW w:w="1354" w:type="pct"/>
          </w:tcPr>
          <w:p w14:paraId="567CC9F7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527" w:type="pct"/>
          </w:tcPr>
          <w:p w14:paraId="0C5CE61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9" w:type="pct"/>
          </w:tcPr>
          <w:p w14:paraId="62F3E6A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B9ED92E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41E3AC5E" w14:textId="1F3411E2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565871FB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1A19903D" w14:textId="77777777" w:rsidR="00817011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1BF36C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36C9A9BB" w14:textId="77777777" w:rsidTr="00CC2E50">
        <w:trPr>
          <w:trHeight w:val="144"/>
        </w:trPr>
        <w:tc>
          <w:tcPr>
            <w:tcW w:w="1354" w:type="pct"/>
          </w:tcPr>
          <w:p w14:paraId="7A5A90C4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Male</w:t>
            </w:r>
          </w:p>
        </w:tc>
        <w:tc>
          <w:tcPr>
            <w:tcW w:w="527" w:type="pct"/>
          </w:tcPr>
          <w:p w14:paraId="7F70A2D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439" w:type="pct"/>
          </w:tcPr>
          <w:p w14:paraId="1F23104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27" w:type="pct"/>
          </w:tcPr>
          <w:p w14:paraId="483C4A43" w14:textId="1644570B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-0.035</w:t>
            </w:r>
          </w:p>
        </w:tc>
        <w:tc>
          <w:tcPr>
            <w:tcW w:w="567" w:type="pct"/>
          </w:tcPr>
          <w:p w14:paraId="1F336FD9" w14:textId="07FE7788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8692.84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28" w:type="pct"/>
          </w:tcPr>
          <w:p w14:paraId="1356905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F5FE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3.42</w:t>
            </w:r>
          </w:p>
        </w:tc>
        <w:tc>
          <w:tcPr>
            <w:tcW w:w="499" w:type="pct"/>
          </w:tcPr>
          <w:p w14:paraId="7AEBBEB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40FFF79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-0.009,</w:t>
            </w:r>
            <w:r w:rsidRPr="003B54DB">
              <w:rPr>
                <w:color w:val="000000" w:themeColor="text1"/>
              </w:rPr>
              <w:t xml:space="preserve"> -0.00</w:t>
            </w:r>
            <w:r>
              <w:rPr>
                <w:color w:val="000000" w:themeColor="text1"/>
              </w:rPr>
              <w:t>3</w:t>
            </w:r>
          </w:p>
        </w:tc>
      </w:tr>
      <w:tr w:rsidR="00CC2E50" w:rsidRPr="00DA5884" w14:paraId="3BF5EDC0" w14:textId="77777777" w:rsidTr="00CC2E50">
        <w:trPr>
          <w:trHeight w:val="152"/>
        </w:trPr>
        <w:tc>
          <w:tcPr>
            <w:tcW w:w="1354" w:type="pct"/>
          </w:tcPr>
          <w:p w14:paraId="718130EA" w14:textId="77777777" w:rsidR="00817011" w:rsidRPr="00DA5884" w:rsidRDefault="00817011" w:rsidP="007E7605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27" w:type="pct"/>
          </w:tcPr>
          <w:p w14:paraId="043E73E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6AF01D6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926198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18A41D9C" w14:textId="4BF9CC79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6B10977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768F164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A578E2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6172567A" w14:textId="77777777" w:rsidTr="00CC2E50">
        <w:trPr>
          <w:trHeight w:val="152"/>
        </w:trPr>
        <w:tc>
          <w:tcPr>
            <w:tcW w:w="1354" w:type="pct"/>
          </w:tcPr>
          <w:p w14:paraId="64AEA854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&lt;$50k</w:t>
            </w:r>
          </w:p>
        </w:tc>
        <w:tc>
          <w:tcPr>
            <w:tcW w:w="527" w:type="pct"/>
          </w:tcPr>
          <w:p w14:paraId="1B7C869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9" w:type="pct"/>
          </w:tcPr>
          <w:p w14:paraId="1344342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09D65B8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A91D28D" w14:textId="55ADDBCE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74733E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519F061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5CB9DD7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7DEA43E9" w14:textId="77777777" w:rsidTr="00CC2E50">
        <w:trPr>
          <w:trHeight w:val="152"/>
        </w:trPr>
        <w:tc>
          <w:tcPr>
            <w:tcW w:w="1354" w:type="pct"/>
          </w:tcPr>
          <w:p w14:paraId="7A6C7942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$50k-$100k</w:t>
            </w:r>
          </w:p>
        </w:tc>
        <w:tc>
          <w:tcPr>
            <w:tcW w:w="527" w:type="pct"/>
          </w:tcPr>
          <w:p w14:paraId="2E74CB3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39" w:type="pct"/>
          </w:tcPr>
          <w:p w14:paraId="51A5E38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27" w:type="pct"/>
          </w:tcPr>
          <w:p w14:paraId="43F429BB" w14:textId="749CCDA3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0.026</w:t>
            </w:r>
          </w:p>
        </w:tc>
        <w:tc>
          <w:tcPr>
            <w:tcW w:w="567" w:type="pct"/>
          </w:tcPr>
          <w:p w14:paraId="6415F832" w14:textId="7F82473F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7382.69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28" w:type="pct"/>
          </w:tcPr>
          <w:p w14:paraId="39DF8DA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499" w:type="pct"/>
          </w:tcPr>
          <w:p w14:paraId="504AF4D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.036</w:t>
            </w:r>
          </w:p>
        </w:tc>
        <w:tc>
          <w:tcPr>
            <w:tcW w:w="760" w:type="pct"/>
            <w:tcBorders>
              <w:right w:val="nil"/>
            </w:tcBorders>
          </w:tcPr>
          <w:p w14:paraId="669F075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0.000, </w:t>
            </w:r>
            <w:r w:rsidRPr="003B54DB">
              <w:rPr>
                <w:color w:val="000000" w:themeColor="text1"/>
              </w:rPr>
              <w:t>0.009</w:t>
            </w:r>
          </w:p>
        </w:tc>
      </w:tr>
      <w:tr w:rsidR="00CC2E50" w:rsidRPr="00DA5884" w14:paraId="63999049" w14:textId="77777777" w:rsidTr="00CC2E50">
        <w:trPr>
          <w:trHeight w:val="154"/>
        </w:trPr>
        <w:tc>
          <w:tcPr>
            <w:tcW w:w="1354" w:type="pct"/>
          </w:tcPr>
          <w:p w14:paraId="1F3C4CA4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&gt;$100k</w:t>
            </w:r>
          </w:p>
        </w:tc>
        <w:tc>
          <w:tcPr>
            <w:tcW w:w="527" w:type="pct"/>
          </w:tcPr>
          <w:p w14:paraId="6754E0F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439" w:type="pct"/>
          </w:tcPr>
          <w:p w14:paraId="3E46E56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27" w:type="pct"/>
          </w:tcPr>
          <w:p w14:paraId="3FC01E76" w14:textId="1B47F1F6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0.057</w:t>
            </w:r>
          </w:p>
        </w:tc>
        <w:tc>
          <w:tcPr>
            <w:tcW w:w="567" w:type="pct"/>
          </w:tcPr>
          <w:p w14:paraId="40DA93ED" w14:textId="08F1CFDE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6113.73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28" w:type="pct"/>
          </w:tcPr>
          <w:p w14:paraId="1C69D53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4.34</w:t>
            </w:r>
          </w:p>
        </w:tc>
        <w:tc>
          <w:tcPr>
            <w:tcW w:w="499" w:type="pct"/>
          </w:tcPr>
          <w:p w14:paraId="2324C0C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54051F9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0.005, </w:t>
            </w:r>
            <w:r w:rsidRPr="003B54DB">
              <w:rPr>
                <w:color w:val="000000" w:themeColor="text1"/>
              </w:rPr>
              <w:t>0.01</w:t>
            </w:r>
            <w:r>
              <w:rPr>
                <w:color w:val="000000" w:themeColor="text1"/>
              </w:rPr>
              <w:t>4</w:t>
            </w:r>
          </w:p>
        </w:tc>
      </w:tr>
      <w:tr w:rsidR="00CC2E50" w:rsidRPr="00DA5884" w14:paraId="13477623" w14:textId="77777777" w:rsidTr="00CC2E50">
        <w:trPr>
          <w:trHeight w:val="144"/>
        </w:trPr>
        <w:tc>
          <w:tcPr>
            <w:tcW w:w="1354" w:type="pct"/>
          </w:tcPr>
          <w:p w14:paraId="154135B6" w14:textId="77777777" w:rsidR="00817011" w:rsidRPr="00DA5884" w:rsidRDefault="00817011" w:rsidP="007E7605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Scanner </w:t>
            </w:r>
          </w:p>
        </w:tc>
        <w:tc>
          <w:tcPr>
            <w:tcW w:w="527" w:type="pct"/>
          </w:tcPr>
          <w:p w14:paraId="01B63DE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4771253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3F1217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5AACF968" w14:textId="485D722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38E9007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5DC4C95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16C500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3656E55B" w14:textId="77777777" w:rsidTr="00CC2E50">
        <w:trPr>
          <w:trHeight w:val="144"/>
        </w:trPr>
        <w:tc>
          <w:tcPr>
            <w:tcW w:w="1354" w:type="pct"/>
          </w:tcPr>
          <w:p w14:paraId="378BE2C6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</w:p>
        </w:tc>
        <w:tc>
          <w:tcPr>
            <w:tcW w:w="527" w:type="pct"/>
          </w:tcPr>
          <w:p w14:paraId="0C87996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9" w:type="pct"/>
          </w:tcPr>
          <w:p w14:paraId="4914C53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1163367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CDF46D8" w14:textId="149E20F6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5CADA13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0C0E7F2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2331535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CC2E50" w:rsidRPr="00DA5884" w14:paraId="5F9A3045" w14:textId="77777777" w:rsidTr="00CC2E50">
        <w:trPr>
          <w:trHeight w:val="144"/>
        </w:trPr>
        <w:tc>
          <w:tcPr>
            <w:tcW w:w="1354" w:type="pct"/>
          </w:tcPr>
          <w:p w14:paraId="3EA9A91A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Philips</w:t>
            </w:r>
          </w:p>
        </w:tc>
        <w:tc>
          <w:tcPr>
            <w:tcW w:w="527" w:type="pct"/>
          </w:tcPr>
          <w:p w14:paraId="0DC92A8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-0.034</w:t>
            </w:r>
          </w:p>
        </w:tc>
        <w:tc>
          <w:tcPr>
            <w:tcW w:w="439" w:type="pct"/>
          </w:tcPr>
          <w:p w14:paraId="79706B7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0.006</w:t>
            </w:r>
          </w:p>
        </w:tc>
        <w:tc>
          <w:tcPr>
            <w:tcW w:w="427" w:type="pct"/>
          </w:tcPr>
          <w:p w14:paraId="2F8E6445" w14:textId="294CB529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-0.132</w:t>
            </w:r>
          </w:p>
        </w:tc>
        <w:tc>
          <w:tcPr>
            <w:tcW w:w="567" w:type="pct"/>
          </w:tcPr>
          <w:p w14:paraId="68D7441D" w14:textId="262D3671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21.322</w:t>
            </w:r>
          </w:p>
        </w:tc>
        <w:tc>
          <w:tcPr>
            <w:tcW w:w="428" w:type="pct"/>
          </w:tcPr>
          <w:p w14:paraId="255CF9D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-5.35</w:t>
            </w:r>
          </w:p>
        </w:tc>
        <w:tc>
          <w:tcPr>
            <w:tcW w:w="499" w:type="pct"/>
          </w:tcPr>
          <w:p w14:paraId="7AEA20E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A5884">
              <w:rPr>
                <w:color w:val="000000" w:themeColor="text1"/>
              </w:rPr>
              <w:t>.001</w:t>
            </w:r>
          </w:p>
        </w:tc>
        <w:tc>
          <w:tcPr>
            <w:tcW w:w="760" w:type="pct"/>
            <w:tcBorders>
              <w:right w:val="nil"/>
            </w:tcBorders>
          </w:tcPr>
          <w:p w14:paraId="02FDD9D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-0.046, -0.022</w:t>
            </w:r>
          </w:p>
        </w:tc>
      </w:tr>
      <w:tr w:rsidR="00CC2E50" w:rsidRPr="00DA5884" w14:paraId="6EA241EF" w14:textId="77777777" w:rsidTr="00CC2E50">
        <w:trPr>
          <w:trHeight w:val="34"/>
        </w:trPr>
        <w:tc>
          <w:tcPr>
            <w:tcW w:w="1354" w:type="pct"/>
            <w:tcBorders>
              <w:bottom w:val="nil"/>
            </w:tcBorders>
          </w:tcPr>
          <w:p w14:paraId="393A9EE3" w14:textId="77777777" w:rsidR="00817011" w:rsidRPr="00DA5884" w:rsidRDefault="00817011" w:rsidP="007E7605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Siemens</w:t>
            </w:r>
          </w:p>
        </w:tc>
        <w:tc>
          <w:tcPr>
            <w:tcW w:w="527" w:type="pct"/>
            <w:tcBorders>
              <w:bottom w:val="nil"/>
            </w:tcBorders>
          </w:tcPr>
          <w:p w14:paraId="18EE307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0.011</w:t>
            </w:r>
          </w:p>
        </w:tc>
        <w:tc>
          <w:tcPr>
            <w:tcW w:w="439" w:type="pct"/>
            <w:tcBorders>
              <w:bottom w:val="nil"/>
            </w:tcBorders>
          </w:tcPr>
          <w:p w14:paraId="04C5784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27" w:type="pct"/>
            <w:tcBorders>
              <w:bottom w:val="nil"/>
            </w:tcBorders>
          </w:tcPr>
          <w:p w14:paraId="73152FB7" w14:textId="7DB4A652" w:rsidR="00817011" w:rsidRPr="002B100C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0.063</w:t>
            </w:r>
          </w:p>
        </w:tc>
        <w:tc>
          <w:tcPr>
            <w:tcW w:w="567" w:type="pct"/>
            <w:tcBorders>
              <w:bottom w:val="nil"/>
            </w:tcBorders>
          </w:tcPr>
          <w:p w14:paraId="26A42718" w14:textId="04A96F08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21.28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28" w:type="pct"/>
            <w:tcBorders>
              <w:bottom w:val="nil"/>
            </w:tcBorders>
          </w:tcPr>
          <w:p w14:paraId="027C7B6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2.46</w:t>
            </w:r>
          </w:p>
        </w:tc>
        <w:tc>
          <w:tcPr>
            <w:tcW w:w="499" w:type="pct"/>
            <w:tcBorders>
              <w:bottom w:val="nil"/>
            </w:tcBorders>
          </w:tcPr>
          <w:p w14:paraId="7C96839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.023</w:t>
            </w:r>
          </w:p>
        </w:tc>
        <w:tc>
          <w:tcPr>
            <w:tcW w:w="760" w:type="pct"/>
            <w:tcBorders>
              <w:bottom w:val="nil"/>
              <w:right w:val="nil"/>
            </w:tcBorders>
          </w:tcPr>
          <w:p w14:paraId="3543370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0.002, </w:t>
            </w:r>
            <w:r w:rsidRPr="003B54DB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20</w:t>
            </w:r>
          </w:p>
        </w:tc>
      </w:tr>
      <w:tr w:rsidR="00CC2E50" w:rsidRPr="00DA5884" w14:paraId="1BAA81BD" w14:textId="77777777" w:rsidTr="00767C2A">
        <w:trPr>
          <w:trHeight w:val="154"/>
        </w:trPr>
        <w:tc>
          <w:tcPr>
            <w:tcW w:w="1354" w:type="pct"/>
            <w:tcBorders>
              <w:top w:val="nil"/>
              <w:bottom w:val="single" w:sz="4" w:space="0" w:color="auto"/>
            </w:tcBorders>
          </w:tcPr>
          <w:p w14:paraId="61C8517A" w14:textId="77777777" w:rsidR="00817011" w:rsidRPr="00CC5F59" w:rsidRDefault="00817011" w:rsidP="007E7605">
            <w:pPr>
              <w:pStyle w:val="NoSpacing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Externalizing Behavior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14:paraId="5CEAA5A3" w14:textId="77777777" w:rsidR="00817011" w:rsidRPr="00CC5F59" w:rsidRDefault="00817011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-0.00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</w:tcPr>
          <w:p w14:paraId="30E142C5" w14:textId="77777777" w:rsidR="00817011" w:rsidRPr="00CC5F59" w:rsidRDefault="00817011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0.000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14:paraId="057E9901" w14:textId="693B0280" w:rsidR="00817011" w:rsidRPr="00CC5F59" w:rsidRDefault="00CC2E50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-0.035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14:paraId="4CCB5044" w14:textId="0ED466F6" w:rsidR="00817011" w:rsidRPr="00CC5F59" w:rsidRDefault="00817011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8830.85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2ED30C3B" w14:textId="77777777" w:rsidR="00817011" w:rsidRPr="00CC5F59" w:rsidRDefault="00817011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-3.03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14:paraId="718910DE" w14:textId="77777777" w:rsidR="00817011" w:rsidRPr="00CC5F59" w:rsidRDefault="00817011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.002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  <w:right w:val="nil"/>
            </w:tcBorders>
          </w:tcPr>
          <w:p w14:paraId="325901E5" w14:textId="77777777" w:rsidR="00817011" w:rsidRPr="00CC5F59" w:rsidRDefault="00817011" w:rsidP="00CC2E50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-0.001,</w:t>
            </w:r>
            <w:r w:rsidRPr="003B54DB">
              <w:rPr>
                <w:b/>
                <w:color w:val="000000" w:themeColor="text1"/>
              </w:rPr>
              <w:t xml:space="preserve"> -0.000</w:t>
            </w:r>
          </w:p>
        </w:tc>
      </w:tr>
      <w:tr w:rsidR="00817011" w:rsidRPr="00DA5884" w14:paraId="6C048456" w14:textId="77777777" w:rsidTr="00767C2A">
        <w:trPr>
          <w:trHeight w:val="540"/>
        </w:trPr>
        <w:tc>
          <w:tcPr>
            <w:tcW w:w="4998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773FF770" w14:textId="18354804" w:rsidR="00817011" w:rsidRPr="00DA5884" w:rsidRDefault="00817011" w:rsidP="00CC2E50">
            <w:pPr>
              <w:pStyle w:val="NoSpacing"/>
              <w:rPr>
                <w:color w:val="000000" w:themeColor="text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0455D2CE" w14:textId="77777777" w:rsidR="00047EC7" w:rsidRDefault="00047EC7">
      <w:pPr>
        <w:pStyle w:val="TableFigure"/>
      </w:pPr>
    </w:p>
    <w:p w14:paraId="6B84CA2D" w14:textId="77777777" w:rsidR="00047EC7" w:rsidRDefault="00047EC7">
      <w:pPr>
        <w:pStyle w:val="TableFigure"/>
      </w:pPr>
    </w:p>
    <w:p w14:paraId="604D1A08" w14:textId="77777777" w:rsidR="00047EC7" w:rsidRDefault="00047EC7">
      <w:pPr>
        <w:pStyle w:val="TableFigure"/>
      </w:pPr>
    </w:p>
    <w:p w14:paraId="08EC7E26" w14:textId="77777777" w:rsidR="00047EC7" w:rsidRDefault="00047EC7">
      <w:pPr>
        <w:pStyle w:val="TableFigure"/>
      </w:pPr>
    </w:p>
    <w:p w14:paraId="73B03817" w14:textId="77777777" w:rsidR="00047EC7" w:rsidRDefault="00047EC7">
      <w:pPr>
        <w:pStyle w:val="TableFigure"/>
      </w:pPr>
    </w:p>
    <w:p w14:paraId="4A64C4B7" w14:textId="77777777" w:rsidR="00047EC7" w:rsidRDefault="00047EC7">
      <w:pPr>
        <w:pStyle w:val="TableFigure"/>
      </w:pPr>
    </w:p>
    <w:p w14:paraId="16DB6BC9" w14:textId="77777777" w:rsidR="00047EC7" w:rsidRDefault="00047EC7">
      <w:pPr>
        <w:pStyle w:val="TableFigure"/>
      </w:pPr>
    </w:p>
    <w:p w14:paraId="7AC2C68C" w14:textId="77777777" w:rsidR="00047EC7" w:rsidRDefault="00047EC7">
      <w:pPr>
        <w:pStyle w:val="TableFigure"/>
      </w:pPr>
    </w:p>
    <w:p w14:paraId="1D47E278" w14:textId="77777777" w:rsidR="00047EC7" w:rsidRDefault="00047EC7">
      <w:pPr>
        <w:pStyle w:val="TableFigure"/>
      </w:pPr>
    </w:p>
    <w:p w14:paraId="69C7E7F0" w14:textId="77777777" w:rsidR="00047EC7" w:rsidRDefault="00047EC7">
      <w:pPr>
        <w:pStyle w:val="TableFigure"/>
      </w:pPr>
    </w:p>
    <w:p w14:paraId="3519D3EE" w14:textId="77777777" w:rsidR="00047EC7" w:rsidRDefault="00047EC7">
      <w:pPr>
        <w:pStyle w:val="TableFigure"/>
      </w:pPr>
    </w:p>
    <w:p w14:paraId="3AE420F6" w14:textId="77777777" w:rsidR="00047EC7" w:rsidRDefault="00047EC7">
      <w:pPr>
        <w:pStyle w:val="TableFigure"/>
      </w:pPr>
    </w:p>
    <w:p w14:paraId="5CD14C7D" w14:textId="77777777" w:rsidR="00047EC7" w:rsidRDefault="00047EC7">
      <w:pPr>
        <w:pStyle w:val="TableFigure"/>
      </w:pPr>
    </w:p>
    <w:p w14:paraId="6470506B" w14:textId="77777777" w:rsidR="007E7605" w:rsidRDefault="007E7605">
      <w:pPr>
        <w:pStyle w:val="TableFigure"/>
      </w:pPr>
    </w:p>
    <w:p w14:paraId="43CA001F" w14:textId="77777777" w:rsidR="007E7605" w:rsidRDefault="007E7605">
      <w:pPr>
        <w:pStyle w:val="TableFigure"/>
      </w:pPr>
    </w:p>
    <w:p w14:paraId="18F42F3E" w14:textId="1FACB55D" w:rsidR="008348CE" w:rsidRDefault="008348CE" w:rsidP="008348CE">
      <w:pPr>
        <w:pStyle w:val="TableFigure"/>
      </w:pPr>
      <w:r>
        <w:lastRenderedPageBreak/>
        <w:t xml:space="preserve">Supplementary Table </w:t>
      </w:r>
      <w:r w:rsidR="00460B69">
        <w:t>7</w:t>
      </w:r>
    </w:p>
    <w:p w14:paraId="6AC5272D" w14:textId="4BC396D9" w:rsidR="008348CE" w:rsidRPr="007A3331" w:rsidRDefault="008348CE" w:rsidP="008348CE">
      <w:pPr>
        <w:ind w:firstLine="0"/>
        <w:rPr>
          <w:i/>
        </w:rPr>
      </w:pPr>
      <w:r>
        <w:rPr>
          <w:i/>
        </w:rPr>
        <w:t>Default Mode</w:t>
      </w:r>
      <w:r w:rsidRPr="007A3331">
        <w:rPr>
          <w:i/>
        </w:rPr>
        <w:t xml:space="preserve"> Network </w:t>
      </w:r>
      <w:r>
        <w:rPr>
          <w:i/>
        </w:rPr>
        <w:t xml:space="preserve">Model </w:t>
      </w:r>
      <w:r w:rsidRPr="007A3331">
        <w:rPr>
          <w:i/>
        </w:rPr>
        <w:t xml:space="preserve">with </w:t>
      </w:r>
      <w:r>
        <w:rPr>
          <w:i/>
        </w:rPr>
        <w:t>Cognition</w:t>
      </w:r>
      <w:r w:rsidRPr="007A3331">
        <w:rPr>
          <w:i/>
        </w:rPr>
        <w:t xml:space="preserve"> Covariate (n = </w:t>
      </w:r>
      <w:r>
        <w:rPr>
          <w:i/>
        </w:rPr>
        <w:t>8257</w:t>
      </w:r>
      <w:r w:rsidRPr="007A3331">
        <w:rPr>
          <w:i/>
        </w:rPr>
        <w:t>)</w:t>
      </w:r>
    </w:p>
    <w:p w14:paraId="1F5D6C1B" w14:textId="77777777" w:rsidR="007A1E9B" w:rsidRDefault="007A1E9B" w:rsidP="00047EC7">
      <w:pPr>
        <w:pStyle w:val="TableFigure"/>
      </w:pPr>
    </w:p>
    <w:tbl>
      <w:tblPr>
        <w:tblStyle w:val="APAReport"/>
        <w:tblpPr w:leftFromText="180" w:rightFromText="180" w:vertAnchor="page" w:horzAnchor="margin" w:tblpY="3061"/>
        <w:tblW w:w="4310" w:type="pct"/>
        <w:tblLook w:val="04A0" w:firstRow="1" w:lastRow="0" w:firstColumn="1" w:lastColumn="0" w:noHBand="0" w:noVBand="1"/>
        <w:tblCaption w:val="Sample 5-column table"/>
      </w:tblPr>
      <w:tblGrid>
        <w:gridCol w:w="3025"/>
        <w:gridCol w:w="1178"/>
        <w:gridCol w:w="981"/>
        <w:gridCol w:w="954"/>
        <w:gridCol w:w="1267"/>
        <w:gridCol w:w="956"/>
        <w:gridCol w:w="1115"/>
        <w:gridCol w:w="1696"/>
      </w:tblGrid>
      <w:tr w:rsidR="007A1E9B" w:rsidRPr="00DA5884" w14:paraId="309743F3" w14:textId="77777777" w:rsidTr="007A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54" w:type="pct"/>
            <w:tcBorders>
              <w:top w:val="double" w:sz="4" w:space="0" w:color="4D4D4D" w:themeColor="accent6"/>
            </w:tcBorders>
          </w:tcPr>
          <w:p w14:paraId="2FC0E301" w14:textId="77777777" w:rsidR="007A1E9B" w:rsidRPr="00DA5884" w:rsidRDefault="007A1E9B" w:rsidP="007A1E9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</w:t>
            </w:r>
          </w:p>
        </w:tc>
        <w:tc>
          <w:tcPr>
            <w:tcW w:w="527" w:type="pct"/>
            <w:tcBorders>
              <w:top w:val="double" w:sz="4" w:space="0" w:color="4D4D4D" w:themeColor="accent6"/>
            </w:tcBorders>
          </w:tcPr>
          <w:p w14:paraId="15D16B7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Estimate</w:t>
            </w:r>
          </w:p>
        </w:tc>
        <w:tc>
          <w:tcPr>
            <w:tcW w:w="439" w:type="pct"/>
            <w:tcBorders>
              <w:top w:val="double" w:sz="4" w:space="0" w:color="4D4D4D" w:themeColor="accent6"/>
            </w:tcBorders>
          </w:tcPr>
          <w:p w14:paraId="1E138BDE" w14:textId="77777777" w:rsidR="007A1E9B" w:rsidRPr="00DA5884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SE</w:t>
            </w:r>
          </w:p>
        </w:tc>
        <w:tc>
          <w:tcPr>
            <w:tcW w:w="427" w:type="pct"/>
            <w:tcBorders>
              <w:top w:val="double" w:sz="4" w:space="0" w:color="4D4D4D" w:themeColor="accent6"/>
            </w:tcBorders>
          </w:tcPr>
          <w:p w14:paraId="6EE997DE" w14:textId="77777777" w:rsidR="007A1E9B" w:rsidRPr="002803B8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67" w:type="pct"/>
            <w:tcBorders>
              <w:top w:val="double" w:sz="4" w:space="0" w:color="4D4D4D" w:themeColor="accent6"/>
            </w:tcBorders>
          </w:tcPr>
          <w:p w14:paraId="1273FFC9" w14:textId="77777777" w:rsidR="007A1E9B" w:rsidRPr="002803B8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2803B8">
              <w:rPr>
                <w:i/>
                <w:color w:val="000000" w:themeColor="text1"/>
              </w:rPr>
              <w:t>df</w:t>
            </w:r>
          </w:p>
        </w:tc>
        <w:tc>
          <w:tcPr>
            <w:tcW w:w="428" w:type="pct"/>
            <w:tcBorders>
              <w:top w:val="double" w:sz="4" w:space="0" w:color="4D4D4D" w:themeColor="accent6"/>
            </w:tcBorders>
          </w:tcPr>
          <w:p w14:paraId="0728774C" w14:textId="77777777" w:rsidR="007A1E9B" w:rsidRPr="00DA5884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t</w:t>
            </w:r>
          </w:p>
        </w:tc>
        <w:tc>
          <w:tcPr>
            <w:tcW w:w="499" w:type="pct"/>
            <w:tcBorders>
              <w:top w:val="double" w:sz="4" w:space="0" w:color="4D4D4D" w:themeColor="accent6"/>
            </w:tcBorders>
          </w:tcPr>
          <w:p w14:paraId="367557B5" w14:textId="77777777" w:rsidR="007A1E9B" w:rsidRPr="00DA5884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p</w:t>
            </w:r>
          </w:p>
        </w:tc>
        <w:tc>
          <w:tcPr>
            <w:tcW w:w="760" w:type="pct"/>
            <w:tcBorders>
              <w:top w:val="double" w:sz="4" w:space="0" w:color="4D4D4D" w:themeColor="accent6"/>
            </w:tcBorders>
          </w:tcPr>
          <w:p w14:paraId="4EB27DF7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95% CI</w:t>
            </w:r>
          </w:p>
        </w:tc>
      </w:tr>
      <w:tr w:rsidR="007A1E9B" w:rsidRPr="00DA5884" w14:paraId="4A9B9C67" w14:textId="77777777" w:rsidTr="007A1E9B">
        <w:trPr>
          <w:trHeight w:val="144"/>
        </w:trPr>
        <w:tc>
          <w:tcPr>
            <w:tcW w:w="1354" w:type="pct"/>
          </w:tcPr>
          <w:p w14:paraId="3616853D" w14:textId="77777777" w:rsidR="007A1E9B" w:rsidRPr="00DA5884" w:rsidRDefault="007A1E9B" w:rsidP="007A1E9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19024556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072AB55C" w14:textId="77777777" w:rsidR="007A1E9B" w:rsidRPr="00DA5884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27" w:type="pct"/>
          </w:tcPr>
          <w:p w14:paraId="0C7C37FB" w14:textId="77777777" w:rsidR="007A1E9B" w:rsidRPr="002803B8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567" w:type="pct"/>
          </w:tcPr>
          <w:p w14:paraId="147C5C72" w14:textId="77777777" w:rsidR="007A1E9B" w:rsidRPr="002803B8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28" w:type="pct"/>
          </w:tcPr>
          <w:p w14:paraId="01F3471A" w14:textId="77777777" w:rsidR="007A1E9B" w:rsidRPr="00DA5884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99" w:type="pct"/>
          </w:tcPr>
          <w:p w14:paraId="6CFB6112" w14:textId="77777777" w:rsidR="007A1E9B" w:rsidRPr="00DA5884" w:rsidRDefault="007A1E9B" w:rsidP="007A1E9B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02C7EB54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103E4628" w14:textId="77777777" w:rsidTr="007A1E9B">
        <w:trPr>
          <w:trHeight w:val="154"/>
        </w:trPr>
        <w:tc>
          <w:tcPr>
            <w:tcW w:w="1354" w:type="pct"/>
          </w:tcPr>
          <w:p w14:paraId="4ECBFFAC" w14:textId="77777777" w:rsidR="007A1E9B" w:rsidRPr="00817011" w:rsidRDefault="007A1E9B" w:rsidP="007A1E9B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Intercept</w:t>
            </w:r>
          </w:p>
        </w:tc>
        <w:tc>
          <w:tcPr>
            <w:tcW w:w="527" w:type="pct"/>
          </w:tcPr>
          <w:p w14:paraId="031C5BAE" w14:textId="4E358F90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0.2</w:t>
            </w:r>
            <w:r w:rsidR="008348CE">
              <w:rPr>
                <w:color w:val="000000" w:themeColor="text1"/>
              </w:rPr>
              <w:t>28</w:t>
            </w:r>
          </w:p>
        </w:tc>
        <w:tc>
          <w:tcPr>
            <w:tcW w:w="439" w:type="pct"/>
          </w:tcPr>
          <w:p w14:paraId="71F5CECA" w14:textId="02D82914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8348CE">
              <w:rPr>
                <w:color w:val="000000" w:themeColor="text1"/>
              </w:rPr>
              <w:t>6</w:t>
            </w:r>
          </w:p>
        </w:tc>
        <w:tc>
          <w:tcPr>
            <w:tcW w:w="427" w:type="pct"/>
          </w:tcPr>
          <w:p w14:paraId="7E0B1E82" w14:textId="77777777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0B9E4D34" w14:textId="41EEADB3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66.167</w:t>
            </w:r>
          </w:p>
        </w:tc>
        <w:tc>
          <w:tcPr>
            <w:tcW w:w="428" w:type="pct"/>
          </w:tcPr>
          <w:p w14:paraId="53046DA0" w14:textId="75F2E3FF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38.890</w:t>
            </w:r>
          </w:p>
        </w:tc>
        <w:tc>
          <w:tcPr>
            <w:tcW w:w="499" w:type="pct"/>
          </w:tcPr>
          <w:p w14:paraId="6BEE73A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35D6E5E5" w14:textId="39953768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  <w:r w:rsidR="00BD0D68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 xml:space="preserve">, </w:t>
            </w:r>
            <w:r w:rsidRPr="0061691A">
              <w:rPr>
                <w:color w:val="000000" w:themeColor="text1"/>
              </w:rPr>
              <w:t>0.2</w:t>
            </w:r>
            <w:r w:rsidR="00BD0D68">
              <w:rPr>
                <w:color w:val="000000" w:themeColor="text1"/>
              </w:rPr>
              <w:t>39</w:t>
            </w:r>
          </w:p>
        </w:tc>
      </w:tr>
      <w:tr w:rsidR="007A1E9B" w:rsidRPr="00DA5884" w14:paraId="7ED8C9C2" w14:textId="77777777" w:rsidTr="007A1E9B">
        <w:trPr>
          <w:trHeight w:val="154"/>
        </w:trPr>
        <w:tc>
          <w:tcPr>
            <w:tcW w:w="1354" w:type="pct"/>
          </w:tcPr>
          <w:p w14:paraId="40161657" w14:textId="77777777" w:rsidR="007A1E9B" w:rsidRPr="00817011" w:rsidRDefault="007A1E9B" w:rsidP="007A1E9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2A63EF15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56D7CC8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FCF017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378B7BB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392D57ED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1B92F485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FBB487D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003C98D8" w14:textId="77777777" w:rsidTr="007A1E9B">
        <w:trPr>
          <w:trHeight w:val="154"/>
        </w:trPr>
        <w:tc>
          <w:tcPr>
            <w:tcW w:w="1354" w:type="pct"/>
          </w:tcPr>
          <w:p w14:paraId="5DC11C79" w14:textId="77777777" w:rsidR="007A1E9B" w:rsidRPr="00817011" w:rsidRDefault="007A1E9B" w:rsidP="007A1E9B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Main effect</w:t>
            </w:r>
          </w:p>
        </w:tc>
        <w:tc>
          <w:tcPr>
            <w:tcW w:w="527" w:type="pct"/>
          </w:tcPr>
          <w:p w14:paraId="546E37A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235AF35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733718DD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23C1CD93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5CF83A78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39E80508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1515CBEA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235A03A6" w14:textId="77777777" w:rsidTr="007A1E9B">
        <w:trPr>
          <w:trHeight w:val="154"/>
        </w:trPr>
        <w:tc>
          <w:tcPr>
            <w:tcW w:w="1354" w:type="pct"/>
          </w:tcPr>
          <w:p w14:paraId="2FC038DD" w14:textId="77777777" w:rsidR="007A1E9B" w:rsidRPr="00817011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CU score</w:t>
            </w:r>
          </w:p>
        </w:tc>
        <w:tc>
          <w:tcPr>
            <w:tcW w:w="527" w:type="pct"/>
          </w:tcPr>
          <w:p w14:paraId="7C523812" w14:textId="34C2BB46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-0.00</w:t>
            </w:r>
            <w:r w:rsidR="008348CE">
              <w:rPr>
                <w:color w:val="000000" w:themeColor="text1"/>
              </w:rPr>
              <w:t>2</w:t>
            </w:r>
          </w:p>
        </w:tc>
        <w:tc>
          <w:tcPr>
            <w:tcW w:w="439" w:type="pct"/>
          </w:tcPr>
          <w:p w14:paraId="793E053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5B5A3657" w14:textId="6B1BA344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460B69">
              <w:rPr>
                <w:color w:val="000000" w:themeColor="text1"/>
              </w:rPr>
              <w:t>23</w:t>
            </w:r>
          </w:p>
        </w:tc>
        <w:tc>
          <w:tcPr>
            <w:tcW w:w="567" w:type="pct"/>
          </w:tcPr>
          <w:p w14:paraId="2EE38617" w14:textId="3CAC272D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</w:t>
            </w:r>
            <w:r w:rsidR="00BD0D68">
              <w:rPr>
                <w:color w:val="000000" w:themeColor="text1"/>
              </w:rPr>
              <w:t>190.526</w:t>
            </w:r>
          </w:p>
        </w:tc>
        <w:tc>
          <w:tcPr>
            <w:tcW w:w="428" w:type="pct"/>
          </w:tcPr>
          <w:p w14:paraId="699BFC11" w14:textId="5178BDFD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 w:rsidR="00BD0D68">
              <w:rPr>
                <w:color w:val="000000" w:themeColor="text1"/>
              </w:rPr>
              <w:t>2.246</w:t>
            </w:r>
          </w:p>
        </w:tc>
        <w:tc>
          <w:tcPr>
            <w:tcW w:w="499" w:type="pct"/>
          </w:tcPr>
          <w:p w14:paraId="2021FE9B" w14:textId="7109D891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0.</w:t>
            </w:r>
            <w:r w:rsidR="00BD0D68">
              <w:rPr>
                <w:color w:val="000000" w:themeColor="text1"/>
              </w:rPr>
              <w:t>025</w:t>
            </w:r>
          </w:p>
        </w:tc>
        <w:tc>
          <w:tcPr>
            <w:tcW w:w="760" w:type="pct"/>
            <w:tcBorders>
              <w:right w:val="nil"/>
            </w:tcBorders>
          </w:tcPr>
          <w:p w14:paraId="53313F66" w14:textId="2E60CE54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-0.003, </w:t>
            </w:r>
            <w:r w:rsidR="00BD0D68">
              <w:rPr>
                <w:color w:val="000000" w:themeColor="text1"/>
              </w:rPr>
              <w:t>-</w:t>
            </w:r>
            <w:r w:rsidRPr="0061691A">
              <w:rPr>
                <w:color w:val="000000" w:themeColor="text1"/>
              </w:rPr>
              <w:t>0.00</w:t>
            </w:r>
            <w:r w:rsidR="00460B69">
              <w:rPr>
                <w:color w:val="000000" w:themeColor="text1"/>
              </w:rPr>
              <w:t>0</w:t>
            </w:r>
          </w:p>
        </w:tc>
      </w:tr>
      <w:tr w:rsidR="007A1E9B" w:rsidRPr="00DA5884" w14:paraId="0AFC8F65" w14:textId="77777777" w:rsidTr="007A1E9B">
        <w:trPr>
          <w:trHeight w:val="154"/>
        </w:trPr>
        <w:tc>
          <w:tcPr>
            <w:tcW w:w="1354" w:type="pct"/>
          </w:tcPr>
          <w:p w14:paraId="4F4AB7BE" w14:textId="77777777" w:rsidR="007A1E9B" w:rsidRPr="00817011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0077D5F5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1057DAF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15790497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5EB1CA5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65AB631F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7B068EC0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59F4A9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581C9855" w14:textId="77777777" w:rsidTr="007A1E9B">
        <w:trPr>
          <w:trHeight w:val="154"/>
        </w:trPr>
        <w:tc>
          <w:tcPr>
            <w:tcW w:w="1354" w:type="pct"/>
          </w:tcPr>
          <w:p w14:paraId="1615CCB1" w14:textId="77777777" w:rsidR="007A1E9B" w:rsidRPr="00817011" w:rsidRDefault="007A1E9B" w:rsidP="007A1E9B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Covariates</w:t>
            </w:r>
          </w:p>
        </w:tc>
        <w:tc>
          <w:tcPr>
            <w:tcW w:w="527" w:type="pct"/>
          </w:tcPr>
          <w:p w14:paraId="5D5A6237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6F76AF7F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37377AF9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66756238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4045EE49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55D34E98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267B0286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352E0EEE" w14:textId="77777777" w:rsidTr="007A1E9B">
        <w:trPr>
          <w:trHeight w:val="154"/>
        </w:trPr>
        <w:tc>
          <w:tcPr>
            <w:tcW w:w="1354" w:type="pct"/>
          </w:tcPr>
          <w:p w14:paraId="5C0CE3E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Mean Motion</w:t>
            </w:r>
          </w:p>
        </w:tc>
        <w:tc>
          <w:tcPr>
            <w:tcW w:w="527" w:type="pct"/>
          </w:tcPr>
          <w:p w14:paraId="7590B5EA" w14:textId="4DF03EE4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</w:t>
            </w:r>
            <w:r w:rsidR="008348CE">
              <w:rPr>
                <w:color w:val="000000" w:themeColor="text1"/>
              </w:rPr>
              <w:t>77</w:t>
            </w:r>
          </w:p>
        </w:tc>
        <w:tc>
          <w:tcPr>
            <w:tcW w:w="439" w:type="pct"/>
          </w:tcPr>
          <w:p w14:paraId="4B9FC266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27" w:type="pct"/>
          </w:tcPr>
          <w:p w14:paraId="4AF1AE94" w14:textId="1D9A3F91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</w:t>
            </w:r>
            <w:r w:rsidR="00460B69">
              <w:rPr>
                <w:color w:val="000000" w:themeColor="text1"/>
              </w:rPr>
              <w:t>15</w:t>
            </w:r>
          </w:p>
        </w:tc>
        <w:tc>
          <w:tcPr>
            <w:tcW w:w="567" w:type="pct"/>
          </w:tcPr>
          <w:p w14:paraId="34C33058" w14:textId="21F69F8E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</w:t>
            </w:r>
            <w:r w:rsidR="00BD0D68">
              <w:rPr>
                <w:color w:val="000000" w:themeColor="text1"/>
              </w:rPr>
              <w:t>211.304</w:t>
            </w:r>
          </w:p>
        </w:tc>
        <w:tc>
          <w:tcPr>
            <w:tcW w:w="428" w:type="pct"/>
          </w:tcPr>
          <w:p w14:paraId="3F226BDF" w14:textId="48B057B2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20.</w:t>
            </w:r>
            <w:r w:rsidR="00BD0D68">
              <w:rPr>
                <w:color w:val="000000" w:themeColor="text1"/>
              </w:rPr>
              <w:t>754</w:t>
            </w:r>
          </w:p>
        </w:tc>
        <w:tc>
          <w:tcPr>
            <w:tcW w:w="499" w:type="pct"/>
          </w:tcPr>
          <w:p w14:paraId="269123ED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291C13BD" w14:textId="3689313D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-0.08</w:t>
            </w:r>
            <w:r w:rsidR="00460B6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</w:t>
            </w:r>
            <w:r w:rsidRPr="003B54DB">
              <w:rPr>
                <w:color w:val="000000" w:themeColor="text1"/>
              </w:rPr>
              <w:t xml:space="preserve"> -0.0</w:t>
            </w:r>
            <w:r w:rsidR="00460B69">
              <w:rPr>
                <w:color w:val="000000" w:themeColor="text1"/>
              </w:rPr>
              <w:t>69</w:t>
            </w:r>
          </w:p>
        </w:tc>
      </w:tr>
      <w:tr w:rsidR="007A1E9B" w:rsidRPr="00DA5884" w14:paraId="6C52212C" w14:textId="77777777" w:rsidTr="007A1E9B">
        <w:trPr>
          <w:trHeight w:val="154"/>
        </w:trPr>
        <w:tc>
          <w:tcPr>
            <w:tcW w:w="1354" w:type="pct"/>
          </w:tcPr>
          <w:p w14:paraId="42FF8F10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Centered Age</w:t>
            </w:r>
          </w:p>
        </w:tc>
        <w:tc>
          <w:tcPr>
            <w:tcW w:w="527" w:type="pct"/>
          </w:tcPr>
          <w:p w14:paraId="6120210B" w14:textId="49EB74C1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8348CE">
              <w:rPr>
                <w:color w:val="000000" w:themeColor="text1"/>
              </w:rPr>
              <w:t>2</w:t>
            </w:r>
          </w:p>
        </w:tc>
        <w:tc>
          <w:tcPr>
            <w:tcW w:w="439" w:type="pct"/>
          </w:tcPr>
          <w:p w14:paraId="28A080B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307768B1" w14:textId="369A87E5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</w:t>
            </w:r>
            <w:r w:rsidR="00460B69">
              <w:rPr>
                <w:color w:val="000000" w:themeColor="text1"/>
              </w:rPr>
              <w:t>5</w:t>
            </w:r>
          </w:p>
        </w:tc>
        <w:tc>
          <w:tcPr>
            <w:tcW w:w="567" w:type="pct"/>
          </w:tcPr>
          <w:p w14:paraId="6FF81136" w14:textId="01AB8BD8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3214.172</w:t>
            </w:r>
          </w:p>
        </w:tc>
        <w:tc>
          <w:tcPr>
            <w:tcW w:w="428" w:type="pct"/>
          </w:tcPr>
          <w:p w14:paraId="1AB92654" w14:textId="2465CBE1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BD0D68">
              <w:rPr>
                <w:color w:val="000000" w:themeColor="text1"/>
              </w:rPr>
              <w:t>482</w:t>
            </w:r>
          </w:p>
        </w:tc>
        <w:tc>
          <w:tcPr>
            <w:tcW w:w="499" w:type="pct"/>
          </w:tcPr>
          <w:p w14:paraId="4C001299" w14:textId="261E7F8B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</w:t>
            </w:r>
            <w:r w:rsidR="00BD0D68">
              <w:rPr>
                <w:color w:val="000000" w:themeColor="text1"/>
              </w:rPr>
              <w:t>13</w:t>
            </w:r>
          </w:p>
        </w:tc>
        <w:tc>
          <w:tcPr>
            <w:tcW w:w="760" w:type="pct"/>
            <w:tcBorders>
              <w:right w:val="nil"/>
            </w:tcBorders>
          </w:tcPr>
          <w:p w14:paraId="39D6464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0.000, </w:t>
            </w:r>
            <w:r w:rsidRPr="003B54DB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</w:tr>
      <w:tr w:rsidR="007A1E9B" w:rsidRPr="00DA5884" w14:paraId="40116638" w14:textId="77777777" w:rsidTr="007A1E9B">
        <w:trPr>
          <w:trHeight w:val="144"/>
        </w:trPr>
        <w:tc>
          <w:tcPr>
            <w:tcW w:w="1354" w:type="pct"/>
          </w:tcPr>
          <w:p w14:paraId="25CF94F7" w14:textId="77777777" w:rsidR="007A1E9B" w:rsidRPr="00DA5884" w:rsidRDefault="007A1E9B" w:rsidP="007A1E9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527" w:type="pct"/>
          </w:tcPr>
          <w:p w14:paraId="27928480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3AF1E1E4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6C73B4ED" w14:textId="77777777" w:rsidR="007A1E9B" w:rsidRPr="00AF5FEE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2DF0E4C8" w14:textId="77777777" w:rsidR="007A1E9B" w:rsidRPr="00AF5FEE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D8589BA" w14:textId="77777777" w:rsidR="007A1E9B" w:rsidRPr="00AF5FEE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57015978" w14:textId="77777777" w:rsidR="007A1E9B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9D2339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71A7FA6B" w14:textId="77777777" w:rsidTr="007A1E9B">
        <w:trPr>
          <w:trHeight w:val="144"/>
        </w:trPr>
        <w:tc>
          <w:tcPr>
            <w:tcW w:w="1354" w:type="pct"/>
          </w:tcPr>
          <w:p w14:paraId="768B47AF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527" w:type="pct"/>
          </w:tcPr>
          <w:p w14:paraId="584A0081" w14:textId="184EB99B" w:rsidR="007A1E9B" w:rsidRPr="00DA5884" w:rsidRDefault="008348CE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7A1E9B">
              <w:rPr>
                <w:color w:val="000000" w:themeColor="text1"/>
              </w:rPr>
              <w:t>eferent</w:t>
            </w:r>
          </w:p>
        </w:tc>
        <w:tc>
          <w:tcPr>
            <w:tcW w:w="439" w:type="pct"/>
          </w:tcPr>
          <w:p w14:paraId="2A023F7D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334A6418" w14:textId="77777777" w:rsidR="007A1E9B" w:rsidRPr="00AF5FEE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47EEC3B6" w14:textId="77777777" w:rsidR="007A1E9B" w:rsidRPr="00AF5FEE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2DD6F289" w14:textId="77777777" w:rsidR="007A1E9B" w:rsidRPr="00AF5FEE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A234E4F" w14:textId="77777777" w:rsidR="007A1E9B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277FECB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50B8DBB0" w14:textId="77777777" w:rsidTr="007A1E9B">
        <w:trPr>
          <w:trHeight w:val="144"/>
        </w:trPr>
        <w:tc>
          <w:tcPr>
            <w:tcW w:w="1354" w:type="pct"/>
          </w:tcPr>
          <w:p w14:paraId="543EDCF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Male</w:t>
            </w:r>
          </w:p>
        </w:tc>
        <w:tc>
          <w:tcPr>
            <w:tcW w:w="527" w:type="pct"/>
          </w:tcPr>
          <w:p w14:paraId="0AAF1658" w14:textId="74D56FFA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</w:t>
            </w:r>
            <w:r w:rsidR="008348CE">
              <w:rPr>
                <w:color w:val="000000" w:themeColor="text1"/>
              </w:rPr>
              <w:t>15</w:t>
            </w:r>
          </w:p>
        </w:tc>
        <w:tc>
          <w:tcPr>
            <w:tcW w:w="439" w:type="pct"/>
          </w:tcPr>
          <w:p w14:paraId="79F8ED0E" w14:textId="6D1227F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707EE5">
              <w:rPr>
                <w:color w:val="000000" w:themeColor="text1"/>
              </w:rPr>
              <w:t>2</w:t>
            </w:r>
          </w:p>
        </w:tc>
        <w:tc>
          <w:tcPr>
            <w:tcW w:w="427" w:type="pct"/>
          </w:tcPr>
          <w:p w14:paraId="5DAB300A" w14:textId="25E39926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460B69">
              <w:rPr>
                <w:color w:val="000000" w:themeColor="text1"/>
              </w:rPr>
              <w:t>98</w:t>
            </w:r>
          </w:p>
        </w:tc>
        <w:tc>
          <w:tcPr>
            <w:tcW w:w="567" w:type="pct"/>
          </w:tcPr>
          <w:p w14:paraId="0B5ED683" w14:textId="1F108746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7948.439</w:t>
            </w:r>
          </w:p>
        </w:tc>
        <w:tc>
          <w:tcPr>
            <w:tcW w:w="428" w:type="pct"/>
          </w:tcPr>
          <w:p w14:paraId="50582220" w14:textId="43A77A2F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AF5FEE">
              <w:rPr>
                <w:color w:val="000000" w:themeColor="text1"/>
              </w:rPr>
              <w:t>-</w:t>
            </w:r>
            <w:r w:rsidR="00BD0D68">
              <w:rPr>
                <w:color w:val="000000" w:themeColor="text1"/>
              </w:rPr>
              <w:t>9.678</w:t>
            </w:r>
          </w:p>
        </w:tc>
        <w:tc>
          <w:tcPr>
            <w:tcW w:w="499" w:type="pct"/>
          </w:tcPr>
          <w:p w14:paraId="60220ADA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1507363F" w14:textId="3E96182D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460B69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,</w:t>
            </w:r>
            <w:r w:rsidRPr="003B54DB">
              <w:rPr>
                <w:color w:val="000000" w:themeColor="text1"/>
              </w:rPr>
              <w:t xml:space="preserve"> -0.0</w:t>
            </w:r>
            <w:r w:rsidR="00460B69">
              <w:rPr>
                <w:color w:val="000000" w:themeColor="text1"/>
              </w:rPr>
              <w:t>12</w:t>
            </w:r>
          </w:p>
        </w:tc>
      </w:tr>
      <w:tr w:rsidR="007A1E9B" w:rsidRPr="00DA5884" w14:paraId="78AF6CC6" w14:textId="77777777" w:rsidTr="007A1E9B">
        <w:trPr>
          <w:trHeight w:val="152"/>
        </w:trPr>
        <w:tc>
          <w:tcPr>
            <w:tcW w:w="1354" w:type="pct"/>
          </w:tcPr>
          <w:p w14:paraId="5ED0CFBE" w14:textId="77777777" w:rsidR="007A1E9B" w:rsidRPr="00DA5884" w:rsidRDefault="007A1E9B" w:rsidP="007A1E9B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27" w:type="pct"/>
          </w:tcPr>
          <w:p w14:paraId="0BBE9FF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2B0A93F4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FDAC258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165E877B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43804789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B45220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1637E095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5C937D3D" w14:textId="77777777" w:rsidTr="007A1E9B">
        <w:trPr>
          <w:trHeight w:val="152"/>
        </w:trPr>
        <w:tc>
          <w:tcPr>
            <w:tcW w:w="1354" w:type="pct"/>
          </w:tcPr>
          <w:p w14:paraId="7CECCE0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&lt;$50k</w:t>
            </w:r>
          </w:p>
        </w:tc>
        <w:tc>
          <w:tcPr>
            <w:tcW w:w="527" w:type="pct"/>
          </w:tcPr>
          <w:p w14:paraId="23A9DF1B" w14:textId="15E54459" w:rsidR="007A1E9B" w:rsidRPr="00DA5884" w:rsidRDefault="008348CE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7A1E9B">
              <w:rPr>
                <w:color w:val="000000" w:themeColor="text1"/>
              </w:rPr>
              <w:t>eferent</w:t>
            </w:r>
          </w:p>
        </w:tc>
        <w:tc>
          <w:tcPr>
            <w:tcW w:w="439" w:type="pct"/>
          </w:tcPr>
          <w:p w14:paraId="46E0D790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3ABA9777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23517624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72E089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0C0D3818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722DA803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277EBA75" w14:textId="77777777" w:rsidTr="007A1E9B">
        <w:trPr>
          <w:trHeight w:val="152"/>
        </w:trPr>
        <w:tc>
          <w:tcPr>
            <w:tcW w:w="1354" w:type="pct"/>
          </w:tcPr>
          <w:p w14:paraId="21387AA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$50k-$100k</w:t>
            </w:r>
          </w:p>
        </w:tc>
        <w:tc>
          <w:tcPr>
            <w:tcW w:w="527" w:type="pct"/>
          </w:tcPr>
          <w:p w14:paraId="0EC55ACB" w14:textId="0380851B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8348CE">
              <w:rPr>
                <w:color w:val="000000" w:themeColor="text1"/>
              </w:rPr>
              <w:t>9</w:t>
            </w:r>
          </w:p>
        </w:tc>
        <w:tc>
          <w:tcPr>
            <w:tcW w:w="439" w:type="pct"/>
          </w:tcPr>
          <w:p w14:paraId="4438CB3A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27" w:type="pct"/>
          </w:tcPr>
          <w:p w14:paraId="51D953B9" w14:textId="35FE0D4B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460B69">
              <w:rPr>
                <w:color w:val="000000" w:themeColor="text1"/>
              </w:rPr>
              <w:t>52</w:t>
            </w:r>
          </w:p>
        </w:tc>
        <w:tc>
          <w:tcPr>
            <w:tcW w:w="567" w:type="pct"/>
          </w:tcPr>
          <w:p w14:paraId="196DD061" w14:textId="783BEDD2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6905.515</w:t>
            </w:r>
          </w:p>
        </w:tc>
        <w:tc>
          <w:tcPr>
            <w:tcW w:w="428" w:type="pct"/>
          </w:tcPr>
          <w:p w14:paraId="24DFC97E" w14:textId="6570624A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4.130</w:t>
            </w:r>
          </w:p>
        </w:tc>
        <w:tc>
          <w:tcPr>
            <w:tcW w:w="499" w:type="pct"/>
          </w:tcPr>
          <w:p w14:paraId="3841BFB7" w14:textId="1B03C02D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4D649A42" w14:textId="6DFB521C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  <w:r w:rsidR="00460B6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, </w:t>
            </w:r>
            <w:r w:rsidRPr="003B54DB">
              <w:rPr>
                <w:color w:val="000000" w:themeColor="text1"/>
              </w:rPr>
              <w:t>0.0</w:t>
            </w:r>
            <w:r w:rsidR="00460B69">
              <w:rPr>
                <w:color w:val="000000" w:themeColor="text1"/>
              </w:rPr>
              <w:t>13</w:t>
            </w:r>
          </w:p>
        </w:tc>
      </w:tr>
      <w:tr w:rsidR="007A1E9B" w:rsidRPr="00DA5884" w14:paraId="0704B13D" w14:textId="77777777" w:rsidTr="007A1E9B">
        <w:trPr>
          <w:trHeight w:val="154"/>
        </w:trPr>
        <w:tc>
          <w:tcPr>
            <w:tcW w:w="1354" w:type="pct"/>
          </w:tcPr>
          <w:p w14:paraId="43C3E43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&gt;$100k</w:t>
            </w:r>
          </w:p>
        </w:tc>
        <w:tc>
          <w:tcPr>
            <w:tcW w:w="527" w:type="pct"/>
          </w:tcPr>
          <w:p w14:paraId="4D17A172" w14:textId="4833829E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1</w:t>
            </w:r>
            <w:r w:rsidR="008348CE">
              <w:rPr>
                <w:color w:val="000000" w:themeColor="text1"/>
              </w:rPr>
              <w:t>1</w:t>
            </w:r>
          </w:p>
        </w:tc>
        <w:tc>
          <w:tcPr>
            <w:tcW w:w="439" w:type="pct"/>
          </w:tcPr>
          <w:p w14:paraId="1E996F7A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27" w:type="pct"/>
          </w:tcPr>
          <w:p w14:paraId="7F5665B8" w14:textId="516AE66D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460B69">
              <w:rPr>
                <w:color w:val="000000" w:themeColor="text1"/>
              </w:rPr>
              <w:t>70</w:t>
            </w:r>
          </w:p>
        </w:tc>
        <w:tc>
          <w:tcPr>
            <w:tcW w:w="567" w:type="pct"/>
          </w:tcPr>
          <w:p w14:paraId="30895235" w14:textId="0BD94076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6423.428</w:t>
            </w:r>
          </w:p>
        </w:tc>
        <w:tc>
          <w:tcPr>
            <w:tcW w:w="428" w:type="pct"/>
          </w:tcPr>
          <w:p w14:paraId="1F239997" w14:textId="633D83FF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5.444</w:t>
            </w:r>
          </w:p>
        </w:tc>
        <w:tc>
          <w:tcPr>
            <w:tcW w:w="499" w:type="pct"/>
          </w:tcPr>
          <w:p w14:paraId="33C803A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1B402629" w14:textId="5B3AE7D5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  <w:r w:rsidR="00460B6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, </w:t>
            </w:r>
            <w:r w:rsidRPr="003B54DB">
              <w:rPr>
                <w:color w:val="000000" w:themeColor="text1"/>
              </w:rPr>
              <w:t>0.01</w:t>
            </w:r>
            <w:r w:rsidR="00460B69">
              <w:rPr>
                <w:color w:val="000000" w:themeColor="text1"/>
              </w:rPr>
              <w:t>5</w:t>
            </w:r>
          </w:p>
        </w:tc>
      </w:tr>
      <w:tr w:rsidR="007A1E9B" w:rsidRPr="00DA5884" w14:paraId="1E8F7DA7" w14:textId="77777777" w:rsidTr="007A1E9B">
        <w:trPr>
          <w:trHeight w:val="144"/>
        </w:trPr>
        <w:tc>
          <w:tcPr>
            <w:tcW w:w="1354" w:type="pct"/>
          </w:tcPr>
          <w:p w14:paraId="5A10296E" w14:textId="77777777" w:rsidR="007A1E9B" w:rsidRPr="00DA5884" w:rsidRDefault="007A1E9B" w:rsidP="007A1E9B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Scanner </w:t>
            </w:r>
          </w:p>
        </w:tc>
        <w:tc>
          <w:tcPr>
            <w:tcW w:w="527" w:type="pct"/>
          </w:tcPr>
          <w:p w14:paraId="39124A9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0DC520D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5E8A57C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7C55A462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7C904DEA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470A1633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90276AB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0A8D0E72" w14:textId="77777777" w:rsidTr="007A1E9B">
        <w:trPr>
          <w:trHeight w:val="144"/>
        </w:trPr>
        <w:tc>
          <w:tcPr>
            <w:tcW w:w="1354" w:type="pct"/>
          </w:tcPr>
          <w:p w14:paraId="01D428F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</w:p>
        </w:tc>
        <w:tc>
          <w:tcPr>
            <w:tcW w:w="527" w:type="pct"/>
          </w:tcPr>
          <w:p w14:paraId="43354A07" w14:textId="16B3AB26" w:rsidR="007A1E9B" w:rsidRPr="00DA5884" w:rsidRDefault="008348CE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7A1E9B">
              <w:rPr>
                <w:color w:val="000000" w:themeColor="text1"/>
              </w:rPr>
              <w:t>eferent</w:t>
            </w:r>
          </w:p>
        </w:tc>
        <w:tc>
          <w:tcPr>
            <w:tcW w:w="439" w:type="pct"/>
          </w:tcPr>
          <w:p w14:paraId="6E65B965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F865A24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703CFA0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6E51E943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576EAB0C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BA4C10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A1E9B" w:rsidRPr="00DA5884" w14:paraId="42741D90" w14:textId="77777777" w:rsidTr="007A1E9B">
        <w:trPr>
          <w:trHeight w:val="144"/>
        </w:trPr>
        <w:tc>
          <w:tcPr>
            <w:tcW w:w="1354" w:type="pct"/>
          </w:tcPr>
          <w:p w14:paraId="606FDF0A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Philips</w:t>
            </w:r>
          </w:p>
        </w:tc>
        <w:tc>
          <w:tcPr>
            <w:tcW w:w="527" w:type="pct"/>
          </w:tcPr>
          <w:p w14:paraId="3ECC623E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-0.034</w:t>
            </w:r>
          </w:p>
        </w:tc>
        <w:tc>
          <w:tcPr>
            <w:tcW w:w="439" w:type="pct"/>
          </w:tcPr>
          <w:p w14:paraId="41E1B5AC" w14:textId="37DCC7C0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BD0D68">
              <w:rPr>
                <w:color w:val="000000" w:themeColor="text1"/>
              </w:rPr>
              <w:t>7</w:t>
            </w:r>
          </w:p>
        </w:tc>
        <w:tc>
          <w:tcPr>
            <w:tcW w:w="427" w:type="pct"/>
          </w:tcPr>
          <w:p w14:paraId="0B035676" w14:textId="45870F31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</w:t>
            </w:r>
            <w:r w:rsidR="00460B69">
              <w:rPr>
                <w:color w:val="000000" w:themeColor="text1"/>
              </w:rPr>
              <w:t>41</w:t>
            </w:r>
          </w:p>
        </w:tc>
        <w:tc>
          <w:tcPr>
            <w:tcW w:w="567" w:type="pct"/>
          </w:tcPr>
          <w:p w14:paraId="1A18B194" w14:textId="4453D472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2</w:t>
            </w:r>
            <w:r w:rsidR="00BD0D68">
              <w:rPr>
                <w:color w:val="000000" w:themeColor="text1"/>
              </w:rPr>
              <w:t>0.975</w:t>
            </w:r>
          </w:p>
        </w:tc>
        <w:tc>
          <w:tcPr>
            <w:tcW w:w="428" w:type="pct"/>
          </w:tcPr>
          <w:p w14:paraId="406143E5" w14:textId="560E3BC9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BD0D68">
              <w:rPr>
                <w:color w:val="000000" w:themeColor="text1"/>
              </w:rPr>
              <w:t>4.682</w:t>
            </w:r>
          </w:p>
        </w:tc>
        <w:tc>
          <w:tcPr>
            <w:tcW w:w="499" w:type="pct"/>
          </w:tcPr>
          <w:p w14:paraId="6E768CD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A5884">
              <w:rPr>
                <w:color w:val="000000" w:themeColor="text1"/>
              </w:rPr>
              <w:t>.001</w:t>
            </w:r>
          </w:p>
        </w:tc>
        <w:tc>
          <w:tcPr>
            <w:tcW w:w="760" w:type="pct"/>
            <w:tcBorders>
              <w:right w:val="nil"/>
            </w:tcBorders>
          </w:tcPr>
          <w:p w14:paraId="55052BF4" w14:textId="28D29CD8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-0.04</w:t>
            </w:r>
            <w:r w:rsidR="00460B6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 -0.02</w:t>
            </w:r>
            <w:r w:rsidR="00460B69">
              <w:rPr>
                <w:color w:val="000000" w:themeColor="text1"/>
              </w:rPr>
              <w:t>0</w:t>
            </w:r>
          </w:p>
        </w:tc>
      </w:tr>
      <w:tr w:rsidR="007A1E9B" w:rsidRPr="00DA5884" w14:paraId="64B28764" w14:textId="77777777" w:rsidTr="007A1E9B">
        <w:trPr>
          <w:trHeight w:val="34"/>
        </w:trPr>
        <w:tc>
          <w:tcPr>
            <w:tcW w:w="1354" w:type="pct"/>
            <w:tcBorders>
              <w:bottom w:val="nil"/>
            </w:tcBorders>
          </w:tcPr>
          <w:p w14:paraId="7B9EE2B1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Siemens</w:t>
            </w:r>
          </w:p>
        </w:tc>
        <w:tc>
          <w:tcPr>
            <w:tcW w:w="527" w:type="pct"/>
            <w:tcBorders>
              <w:bottom w:val="nil"/>
            </w:tcBorders>
          </w:tcPr>
          <w:p w14:paraId="196BA826" w14:textId="061B247A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</w:t>
            </w:r>
            <w:r w:rsidR="008348CE">
              <w:rPr>
                <w:color w:val="000000" w:themeColor="text1"/>
              </w:rPr>
              <w:t>35</w:t>
            </w:r>
          </w:p>
        </w:tc>
        <w:tc>
          <w:tcPr>
            <w:tcW w:w="439" w:type="pct"/>
            <w:tcBorders>
              <w:bottom w:val="nil"/>
            </w:tcBorders>
          </w:tcPr>
          <w:p w14:paraId="521E796B" w14:textId="77777777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27" w:type="pct"/>
            <w:tcBorders>
              <w:bottom w:val="nil"/>
            </w:tcBorders>
          </w:tcPr>
          <w:p w14:paraId="7624DFE0" w14:textId="70815734" w:rsidR="007A1E9B" w:rsidRPr="002B100C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460B69">
              <w:rPr>
                <w:color w:val="000000" w:themeColor="text1"/>
              </w:rPr>
              <w:t>215</w:t>
            </w:r>
          </w:p>
        </w:tc>
        <w:tc>
          <w:tcPr>
            <w:tcW w:w="567" w:type="pct"/>
            <w:tcBorders>
              <w:bottom w:val="nil"/>
            </w:tcBorders>
          </w:tcPr>
          <w:p w14:paraId="7FAD84B0" w14:textId="7A3D0E35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20.957</w:t>
            </w:r>
          </w:p>
        </w:tc>
        <w:tc>
          <w:tcPr>
            <w:tcW w:w="428" w:type="pct"/>
            <w:tcBorders>
              <w:bottom w:val="nil"/>
            </w:tcBorders>
          </w:tcPr>
          <w:p w14:paraId="3EC85EEE" w14:textId="3D0B31DB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6.726</w:t>
            </w:r>
          </w:p>
        </w:tc>
        <w:tc>
          <w:tcPr>
            <w:tcW w:w="499" w:type="pct"/>
            <w:tcBorders>
              <w:bottom w:val="nil"/>
            </w:tcBorders>
          </w:tcPr>
          <w:p w14:paraId="27EEA834" w14:textId="155487C3" w:rsidR="007A1E9B" w:rsidRPr="00DA5884" w:rsidRDefault="00BD0D68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bottom w:val="nil"/>
              <w:right w:val="nil"/>
            </w:tcBorders>
          </w:tcPr>
          <w:p w14:paraId="09B7A145" w14:textId="3F99B17F" w:rsidR="007A1E9B" w:rsidRPr="00DA5884" w:rsidRDefault="007A1E9B" w:rsidP="007A1E9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460B69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 xml:space="preserve">, </w:t>
            </w:r>
            <w:r w:rsidRPr="003B54DB">
              <w:rPr>
                <w:color w:val="000000" w:themeColor="text1"/>
              </w:rPr>
              <w:t>0.0</w:t>
            </w:r>
            <w:r w:rsidR="00460B69">
              <w:rPr>
                <w:color w:val="000000" w:themeColor="text1"/>
              </w:rPr>
              <w:t>45</w:t>
            </w:r>
          </w:p>
        </w:tc>
      </w:tr>
      <w:tr w:rsidR="007A1E9B" w:rsidRPr="00DA5884" w14:paraId="06E749F8" w14:textId="77777777" w:rsidTr="007A1E9B">
        <w:trPr>
          <w:trHeight w:val="154"/>
        </w:trPr>
        <w:tc>
          <w:tcPr>
            <w:tcW w:w="1354" w:type="pct"/>
            <w:tcBorders>
              <w:top w:val="nil"/>
              <w:bottom w:val="single" w:sz="4" w:space="0" w:color="auto"/>
            </w:tcBorders>
          </w:tcPr>
          <w:p w14:paraId="3000F16E" w14:textId="253F01FB" w:rsidR="007A1E9B" w:rsidRPr="00CC5F59" w:rsidRDefault="008348CE" w:rsidP="007A1E9B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NIH Total Cognition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14:paraId="2F3AC43B" w14:textId="617DB417" w:rsidR="007A1E9B" w:rsidRPr="00CC5F59" w:rsidRDefault="008348CE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0.000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</w:tcPr>
          <w:p w14:paraId="7C86D8E8" w14:textId="77777777" w:rsidR="007A1E9B" w:rsidRPr="00CC5F59" w:rsidRDefault="007A1E9B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0.000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14:paraId="5C3C3570" w14:textId="4F0018D0" w:rsidR="007A1E9B" w:rsidRPr="00CC5F59" w:rsidRDefault="00460B69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0.009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14:paraId="0CDAFEF4" w14:textId="24E7E732" w:rsidR="007A1E9B" w:rsidRPr="00CC5F59" w:rsidRDefault="007A1E9B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8</w:t>
            </w:r>
            <w:r w:rsidR="00BD0D68">
              <w:rPr>
                <w:b/>
                <w:color w:val="000000" w:themeColor="text1"/>
              </w:rPr>
              <w:t>088.074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48739462" w14:textId="5666D3D1" w:rsidR="007A1E9B" w:rsidRPr="00CC5F59" w:rsidRDefault="00BD0D68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0.831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14:paraId="151040DB" w14:textId="3EBD55AC" w:rsidR="007A1E9B" w:rsidRPr="00CC5F59" w:rsidRDefault="007A1E9B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.</w:t>
            </w:r>
            <w:r w:rsidR="00BD0D68">
              <w:rPr>
                <w:b/>
                <w:color w:val="000000" w:themeColor="text1"/>
              </w:rPr>
              <w:t>406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  <w:right w:val="nil"/>
            </w:tcBorders>
          </w:tcPr>
          <w:p w14:paraId="2B94CF73" w14:textId="063B198D" w:rsidR="007A1E9B" w:rsidRPr="00CC5F59" w:rsidRDefault="007A1E9B" w:rsidP="007A1E9B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-0.001,</w:t>
            </w:r>
            <w:r w:rsidRPr="003B54DB">
              <w:rPr>
                <w:b/>
                <w:color w:val="000000" w:themeColor="text1"/>
              </w:rPr>
              <w:t xml:space="preserve"> 0.000</w:t>
            </w:r>
          </w:p>
        </w:tc>
      </w:tr>
      <w:tr w:rsidR="007A1E9B" w:rsidRPr="00DA5884" w14:paraId="06DEA8F7" w14:textId="77777777" w:rsidTr="007A1E9B">
        <w:trPr>
          <w:trHeight w:val="540"/>
        </w:trPr>
        <w:tc>
          <w:tcPr>
            <w:tcW w:w="4998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720D64BD" w14:textId="77777777" w:rsidR="007A1E9B" w:rsidRPr="00DA5884" w:rsidRDefault="007A1E9B" w:rsidP="007A1E9B">
            <w:pPr>
              <w:pStyle w:val="NoSpacing"/>
              <w:rPr>
                <w:color w:val="000000" w:themeColor="text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1C601161" w14:textId="77777777" w:rsidR="007A1E9B" w:rsidRDefault="007A1E9B" w:rsidP="00047EC7">
      <w:pPr>
        <w:pStyle w:val="TableFigure"/>
      </w:pPr>
    </w:p>
    <w:p w14:paraId="652B3DE8" w14:textId="77777777" w:rsidR="007A1E9B" w:rsidRDefault="007A1E9B" w:rsidP="00047EC7">
      <w:pPr>
        <w:pStyle w:val="TableFigure"/>
      </w:pPr>
    </w:p>
    <w:p w14:paraId="6B187E92" w14:textId="77777777" w:rsidR="007A1E9B" w:rsidRDefault="007A1E9B" w:rsidP="00047EC7">
      <w:pPr>
        <w:pStyle w:val="TableFigure"/>
      </w:pPr>
    </w:p>
    <w:p w14:paraId="4B1C22B1" w14:textId="77777777" w:rsidR="007A1E9B" w:rsidRDefault="007A1E9B" w:rsidP="00047EC7">
      <w:pPr>
        <w:pStyle w:val="TableFigure"/>
      </w:pPr>
    </w:p>
    <w:p w14:paraId="6E7755BD" w14:textId="77777777" w:rsidR="007A1E9B" w:rsidRDefault="007A1E9B" w:rsidP="00047EC7">
      <w:pPr>
        <w:pStyle w:val="TableFigure"/>
      </w:pPr>
    </w:p>
    <w:p w14:paraId="57320C1C" w14:textId="77777777" w:rsidR="007A1E9B" w:rsidRDefault="007A1E9B" w:rsidP="00047EC7">
      <w:pPr>
        <w:pStyle w:val="TableFigure"/>
      </w:pPr>
    </w:p>
    <w:p w14:paraId="55FD0373" w14:textId="77777777" w:rsidR="007A1E9B" w:rsidRDefault="007A1E9B" w:rsidP="00047EC7">
      <w:pPr>
        <w:pStyle w:val="TableFigure"/>
      </w:pPr>
    </w:p>
    <w:p w14:paraId="79842A41" w14:textId="77777777" w:rsidR="007A1E9B" w:rsidRDefault="007A1E9B" w:rsidP="00047EC7">
      <w:pPr>
        <w:pStyle w:val="TableFigure"/>
      </w:pPr>
    </w:p>
    <w:p w14:paraId="2466451F" w14:textId="77777777" w:rsidR="007A1E9B" w:rsidRDefault="007A1E9B" w:rsidP="00047EC7">
      <w:pPr>
        <w:pStyle w:val="TableFigure"/>
      </w:pPr>
    </w:p>
    <w:p w14:paraId="18D3AF02" w14:textId="77777777" w:rsidR="007A1E9B" w:rsidRDefault="007A1E9B" w:rsidP="00047EC7">
      <w:pPr>
        <w:pStyle w:val="TableFigure"/>
      </w:pPr>
    </w:p>
    <w:p w14:paraId="375156BE" w14:textId="77777777" w:rsidR="007A1E9B" w:rsidRDefault="007A1E9B" w:rsidP="00047EC7">
      <w:pPr>
        <w:pStyle w:val="TableFigure"/>
      </w:pPr>
    </w:p>
    <w:p w14:paraId="40B18037" w14:textId="77777777" w:rsidR="007A1E9B" w:rsidRDefault="007A1E9B" w:rsidP="00047EC7">
      <w:pPr>
        <w:pStyle w:val="TableFigure"/>
      </w:pPr>
    </w:p>
    <w:p w14:paraId="6B481782" w14:textId="77777777" w:rsidR="007A1E9B" w:rsidRDefault="007A1E9B" w:rsidP="00047EC7">
      <w:pPr>
        <w:pStyle w:val="TableFigure"/>
      </w:pPr>
    </w:p>
    <w:p w14:paraId="64B8979B" w14:textId="77777777" w:rsidR="007A1E9B" w:rsidRDefault="007A1E9B" w:rsidP="00047EC7">
      <w:pPr>
        <w:pStyle w:val="TableFigure"/>
      </w:pPr>
    </w:p>
    <w:p w14:paraId="4FBCC254" w14:textId="19D415CA" w:rsidR="00460B69" w:rsidRDefault="00460B69" w:rsidP="00460B69">
      <w:pPr>
        <w:pStyle w:val="TableFigure"/>
      </w:pPr>
      <w:r>
        <w:lastRenderedPageBreak/>
        <w:t>Supplementary Table 8</w:t>
      </w:r>
    </w:p>
    <w:p w14:paraId="1777EE67" w14:textId="3D654D36" w:rsidR="00460B69" w:rsidRPr="007A3331" w:rsidRDefault="00460B69" w:rsidP="00460B69">
      <w:pPr>
        <w:ind w:firstLine="0"/>
        <w:rPr>
          <w:i/>
        </w:rPr>
      </w:pPr>
      <w:r>
        <w:rPr>
          <w:i/>
        </w:rPr>
        <w:t>Dorsal Attention</w:t>
      </w:r>
      <w:r w:rsidRPr="007A3331">
        <w:rPr>
          <w:i/>
        </w:rPr>
        <w:t xml:space="preserve"> Network </w:t>
      </w:r>
      <w:r>
        <w:rPr>
          <w:i/>
        </w:rPr>
        <w:t xml:space="preserve">Model </w:t>
      </w:r>
      <w:r w:rsidRPr="007A3331">
        <w:rPr>
          <w:i/>
        </w:rPr>
        <w:t xml:space="preserve">with </w:t>
      </w:r>
      <w:r>
        <w:rPr>
          <w:i/>
        </w:rPr>
        <w:t>Cognition</w:t>
      </w:r>
      <w:r w:rsidRPr="007A3331">
        <w:rPr>
          <w:i/>
        </w:rPr>
        <w:t xml:space="preserve"> Covariate (n = </w:t>
      </w:r>
      <w:r>
        <w:rPr>
          <w:i/>
        </w:rPr>
        <w:t>8</w:t>
      </w:r>
      <w:r w:rsidR="00214241">
        <w:rPr>
          <w:i/>
        </w:rPr>
        <w:t>269</w:t>
      </w:r>
      <w:r w:rsidRPr="007A3331">
        <w:rPr>
          <w:i/>
        </w:rPr>
        <w:t>)</w:t>
      </w:r>
    </w:p>
    <w:p w14:paraId="57DCF2FC" w14:textId="77777777" w:rsidR="007A1E9B" w:rsidRDefault="007A1E9B" w:rsidP="00047EC7">
      <w:pPr>
        <w:pStyle w:val="TableFigure"/>
      </w:pPr>
    </w:p>
    <w:tbl>
      <w:tblPr>
        <w:tblStyle w:val="APAReport"/>
        <w:tblpPr w:leftFromText="180" w:rightFromText="180" w:vertAnchor="page" w:horzAnchor="margin" w:tblpY="3061"/>
        <w:tblW w:w="4310" w:type="pct"/>
        <w:tblLook w:val="04A0" w:firstRow="1" w:lastRow="0" w:firstColumn="1" w:lastColumn="0" w:noHBand="0" w:noVBand="1"/>
        <w:tblCaption w:val="Sample 5-column table"/>
      </w:tblPr>
      <w:tblGrid>
        <w:gridCol w:w="3025"/>
        <w:gridCol w:w="1178"/>
        <w:gridCol w:w="981"/>
        <w:gridCol w:w="954"/>
        <w:gridCol w:w="1267"/>
        <w:gridCol w:w="956"/>
        <w:gridCol w:w="1115"/>
        <w:gridCol w:w="1696"/>
      </w:tblGrid>
      <w:tr w:rsidR="00460B69" w:rsidRPr="00DA5884" w14:paraId="54BDACF4" w14:textId="77777777" w:rsidTr="00CB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54" w:type="pct"/>
            <w:tcBorders>
              <w:top w:val="double" w:sz="4" w:space="0" w:color="4D4D4D" w:themeColor="accent6"/>
            </w:tcBorders>
          </w:tcPr>
          <w:p w14:paraId="5A754C72" w14:textId="77777777" w:rsidR="00460B69" w:rsidRPr="00DA5884" w:rsidRDefault="00460B69" w:rsidP="00CB682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</w:t>
            </w:r>
          </w:p>
        </w:tc>
        <w:tc>
          <w:tcPr>
            <w:tcW w:w="527" w:type="pct"/>
            <w:tcBorders>
              <w:top w:val="double" w:sz="4" w:space="0" w:color="4D4D4D" w:themeColor="accent6"/>
            </w:tcBorders>
          </w:tcPr>
          <w:p w14:paraId="61029418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Estimate</w:t>
            </w:r>
          </w:p>
        </w:tc>
        <w:tc>
          <w:tcPr>
            <w:tcW w:w="439" w:type="pct"/>
            <w:tcBorders>
              <w:top w:val="double" w:sz="4" w:space="0" w:color="4D4D4D" w:themeColor="accent6"/>
            </w:tcBorders>
          </w:tcPr>
          <w:p w14:paraId="3AF85607" w14:textId="77777777" w:rsidR="00460B69" w:rsidRPr="00DA5884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SE</w:t>
            </w:r>
          </w:p>
        </w:tc>
        <w:tc>
          <w:tcPr>
            <w:tcW w:w="427" w:type="pct"/>
            <w:tcBorders>
              <w:top w:val="double" w:sz="4" w:space="0" w:color="4D4D4D" w:themeColor="accent6"/>
            </w:tcBorders>
          </w:tcPr>
          <w:p w14:paraId="6409274D" w14:textId="77777777" w:rsidR="00460B69" w:rsidRPr="002803B8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67" w:type="pct"/>
            <w:tcBorders>
              <w:top w:val="double" w:sz="4" w:space="0" w:color="4D4D4D" w:themeColor="accent6"/>
            </w:tcBorders>
          </w:tcPr>
          <w:p w14:paraId="4E35B03B" w14:textId="77777777" w:rsidR="00460B69" w:rsidRPr="002803B8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2803B8">
              <w:rPr>
                <w:i/>
                <w:color w:val="000000" w:themeColor="text1"/>
              </w:rPr>
              <w:t>df</w:t>
            </w:r>
          </w:p>
        </w:tc>
        <w:tc>
          <w:tcPr>
            <w:tcW w:w="428" w:type="pct"/>
            <w:tcBorders>
              <w:top w:val="double" w:sz="4" w:space="0" w:color="4D4D4D" w:themeColor="accent6"/>
            </w:tcBorders>
          </w:tcPr>
          <w:p w14:paraId="7CB6998D" w14:textId="77777777" w:rsidR="00460B69" w:rsidRPr="00DA5884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t</w:t>
            </w:r>
          </w:p>
        </w:tc>
        <w:tc>
          <w:tcPr>
            <w:tcW w:w="499" w:type="pct"/>
            <w:tcBorders>
              <w:top w:val="double" w:sz="4" w:space="0" w:color="4D4D4D" w:themeColor="accent6"/>
            </w:tcBorders>
          </w:tcPr>
          <w:p w14:paraId="042DB96D" w14:textId="77777777" w:rsidR="00460B69" w:rsidRPr="00DA5884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p</w:t>
            </w:r>
          </w:p>
        </w:tc>
        <w:tc>
          <w:tcPr>
            <w:tcW w:w="760" w:type="pct"/>
            <w:tcBorders>
              <w:top w:val="double" w:sz="4" w:space="0" w:color="4D4D4D" w:themeColor="accent6"/>
            </w:tcBorders>
          </w:tcPr>
          <w:p w14:paraId="692F402B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95% CI</w:t>
            </w:r>
          </w:p>
        </w:tc>
      </w:tr>
      <w:tr w:rsidR="00460B69" w:rsidRPr="00DA5884" w14:paraId="12D585F4" w14:textId="77777777" w:rsidTr="00CB682D">
        <w:trPr>
          <w:trHeight w:val="144"/>
        </w:trPr>
        <w:tc>
          <w:tcPr>
            <w:tcW w:w="1354" w:type="pct"/>
          </w:tcPr>
          <w:p w14:paraId="0BA0E5BC" w14:textId="77777777" w:rsidR="00460B69" w:rsidRPr="00DA5884" w:rsidRDefault="00460B69" w:rsidP="00CB682D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369A0FA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4F572F8A" w14:textId="77777777" w:rsidR="00460B69" w:rsidRPr="00DA5884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27" w:type="pct"/>
          </w:tcPr>
          <w:p w14:paraId="5EC7B1F9" w14:textId="77777777" w:rsidR="00460B69" w:rsidRPr="002803B8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567" w:type="pct"/>
          </w:tcPr>
          <w:p w14:paraId="2E038C6D" w14:textId="77777777" w:rsidR="00460B69" w:rsidRPr="002803B8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28" w:type="pct"/>
          </w:tcPr>
          <w:p w14:paraId="592F0BCF" w14:textId="77777777" w:rsidR="00460B69" w:rsidRPr="00DA5884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499" w:type="pct"/>
          </w:tcPr>
          <w:p w14:paraId="7CE4F8B6" w14:textId="77777777" w:rsidR="00460B69" w:rsidRPr="00DA5884" w:rsidRDefault="00460B69" w:rsidP="00CB682D">
            <w:pPr>
              <w:pStyle w:val="NoSpacing"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7726494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66B5DF66" w14:textId="77777777" w:rsidTr="00CB682D">
        <w:trPr>
          <w:trHeight w:val="154"/>
        </w:trPr>
        <w:tc>
          <w:tcPr>
            <w:tcW w:w="1354" w:type="pct"/>
          </w:tcPr>
          <w:p w14:paraId="2480A9CC" w14:textId="77777777" w:rsidR="00460B69" w:rsidRPr="00817011" w:rsidRDefault="00460B69" w:rsidP="00CB682D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Intercept</w:t>
            </w:r>
          </w:p>
        </w:tc>
        <w:tc>
          <w:tcPr>
            <w:tcW w:w="527" w:type="pct"/>
          </w:tcPr>
          <w:p w14:paraId="76FECDE0" w14:textId="1D59C1E9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0.2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439" w:type="pct"/>
          </w:tcPr>
          <w:p w14:paraId="282CF14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427" w:type="pct"/>
          </w:tcPr>
          <w:p w14:paraId="5F300D39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51782FE7" w14:textId="07A15D07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115.019</w:t>
            </w:r>
          </w:p>
        </w:tc>
        <w:tc>
          <w:tcPr>
            <w:tcW w:w="428" w:type="pct"/>
          </w:tcPr>
          <w:p w14:paraId="0AD295DA" w14:textId="3626073A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41.370</w:t>
            </w:r>
          </w:p>
        </w:tc>
        <w:tc>
          <w:tcPr>
            <w:tcW w:w="499" w:type="pct"/>
          </w:tcPr>
          <w:p w14:paraId="4BCB7302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5707F103" w14:textId="5DA5B2D2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  <w:r w:rsidR="00F65BF5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, </w:t>
            </w:r>
            <w:r w:rsidRPr="0061691A">
              <w:rPr>
                <w:color w:val="000000" w:themeColor="text1"/>
              </w:rPr>
              <w:t>0.2</w:t>
            </w:r>
            <w:r w:rsidR="00F65BF5">
              <w:rPr>
                <w:color w:val="000000" w:themeColor="text1"/>
              </w:rPr>
              <w:t>51</w:t>
            </w:r>
          </w:p>
        </w:tc>
      </w:tr>
      <w:tr w:rsidR="00460B69" w:rsidRPr="00DA5884" w14:paraId="1E1C9F80" w14:textId="77777777" w:rsidTr="00CB682D">
        <w:trPr>
          <w:trHeight w:val="154"/>
        </w:trPr>
        <w:tc>
          <w:tcPr>
            <w:tcW w:w="1354" w:type="pct"/>
          </w:tcPr>
          <w:p w14:paraId="6A4827B1" w14:textId="77777777" w:rsidR="00460B69" w:rsidRPr="00817011" w:rsidRDefault="00460B69" w:rsidP="00CB682D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6D2790C2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21E94C0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0E17660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2B17262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5C7DE5A7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64E01F8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052601B8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024F0779" w14:textId="77777777" w:rsidTr="00CB682D">
        <w:trPr>
          <w:trHeight w:val="154"/>
        </w:trPr>
        <w:tc>
          <w:tcPr>
            <w:tcW w:w="1354" w:type="pct"/>
          </w:tcPr>
          <w:p w14:paraId="4B1FB90E" w14:textId="77777777" w:rsidR="00460B69" w:rsidRPr="00817011" w:rsidRDefault="00460B69" w:rsidP="00CB682D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Main effect</w:t>
            </w:r>
          </w:p>
        </w:tc>
        <w:tc>
          <w:tcPr>
            <w:tcW w:w="527" w:type="pct"/>
          </w:tcPr>
          <w:p w14:paraId="1B0B39D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18B681D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CA0BAD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2D2C0BB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DC9536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7F906E0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2DAE34E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0C617735" w14:textId="77777777" w:rsidTr="00CB682D">
        <w:trPr>
          <w:trHeight w:val="154"/>
        </w:trPr>
        <w:tc>
          <w:tcPr>
            <w:tcW w:w="1354" w:type="pct"/>
          </w:tcPr>
          <w:p w14:paraId="2CDE6228" w14:textId="77777777" w:rsidR="00460B69" w:rsidRPr="00817011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CU score</w:t>
            </w:r>
          </w:p>
        </w:tc>
        <w:tc>
          <w:tcPr>
            <w:tcW w:w="527" w:type="pct"/>
          </w:tcPr>
          <w:p w14:paraId="6A68710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39" w:type="pct"/>
          </w:tcPr>
          <w:p w14:paraId="43C4D18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70A682BA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-0.023</w:t>
            </w:r>
          </w:p>
        </w:tc>
        <w:tc>
          <w:tcPr>
            <w:tcW w:w="567" w:type="pct"/>
          </w:tcPr>
          <w:p w14:paraId="3EF2083D" w14:textId="034B47D4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</w:t>
            </w:r>
            <w:r w:rsidR="00707EE5">
              <w:rPr>
                <w:color w:val="000000" w:themeColor="text1"/>
              </w:rPr>
              <w:t>222.356</w:t>
            </w:r>
          </w:p>
        </w:tc>
        <w:tc>
          <w:tcPr>
            <w:tcW w:w="428" w:type="pct"/>
          </w:tcPr>
          <w:p w14:paraId="6632F0F0" w14:textId="51710EB5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2.</w:t>
            </w:r>
            <w:r w:rsidR="00707EE5">
              <w:rPr>
                <w:color w:val="000000" w:themeColor="text1"/>
              </w:rPr>
              <w:t>217</w:t>
            </w:r>
          </w:p>
        </w:tc>
        <w:tc>
          <w:tcPr>
            <w:tcW w:w="499" w:type="pct"/>
          </w:tcPr>
          <w:p w14:paraId="4B520CCA" w14:textId="2384CF8A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02</w:t>
            </w:r>
            <w:r w:rsidR="00F65BF5">
              <w:rPr>
                <w:color w:val="000000" w:themeColor="text1"/>
              </w:rPr>
              <w:t>7</w:t>
            </w:r>
          </w:p>
        </w:tc>
        <w:tc>
          <w:tcPr>
            <w:tcW w:w="760" w:type="pct"/>
            <w:tcBorders>
              <w:right w:val="nil"/>
            </w:tcBorders>
          </w:tcPr>
          <w:p w14:paraId="25C186EA" w14:textId="2F22C9A6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</w:t>
            </w:r>
            <w:r w:rsidR="0021424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 -</w:t>
            </w:r>
            <w:r w:rsidRPr="0061691A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0</w:t>
            </w:r>
          </w:p>
        </w:tc>
      </w:tr>
      <w:tr w:rsidR="00460B69" w:rsidRPr="00DA5884" w14:paraId="1737AC3B" w14:textId="77777777" w:rsidTr="00CB682D">
        <w:trPr>
          <w:trHeight w:val="154"/>
        </w:trPr>
        <w:tc>
          <w:tcPr>
            <w:tcW w:w="1354" w:type="pct"/>
          </w:tcPr>
          <w:p w14:paraId="1226E893" w14:textId="77777777" w:rsidR="00460B69" w:rsidRPr="00817011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27" w:type="pct"/>
          </w:tcPr>
          <w:p w14:paraId="79B50B57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318114CC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007AA4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011B58C8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1129A9FB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066AB3F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685D48B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6FBD6D18" w14:textId="77777777" w:rsidTr="00CB682D">
        <w:trPr>
          <w:trHeight w:val="154"/>
        </w:trPr>
        <w:tc>
          <w:tcPr>
            <w:tcW w:w="1354" w:type="pct"/>
          </w:tcPr>
          <w:p w14:paraId="4DD7196B" w14:textId="77777777" w:rsidR="00460B69" w:rsidRPr="00817011" w:rsidRDefault="00460B69" w:rsidP="00CB682D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Covariates</w:t>
            </w:r>
          </w:p>
        </w:tc>
        <w:tc>
          <w:tcPr>
            <w:tcW w:w="527" w:type="pct"/>
          </w:tcPr>
          <w:p w14:paraId="4FF6EA5F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4E8A29CF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572C83C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3F787E10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C89049B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7F826B2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9557D87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1A656B62" w14:textId="77777777" w:rsidTr="00CB682D">
        <w:trPr>
          <w:trHeight w:val="154"/>
        </w:trPr>
        <w:tc>
          <w:tcPr>
            <w:tcW w:w="1354" w:type="pct"/>
          </w:tcPr>
          <w:p w14:paraId="510F35BE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Mean Motion</w:t>
            </w:r>
          </w:p>
        </w:tc>
        <w:tc>
          <w:tcPr>
            <w:tcW w:w="527" w:type="pct"/>
          </w:tcPr>
          <w:p w14:paraId="4F8D95F6" w14:textId="49312DEA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</w:t>
            </w:r>
            <w:r>
              <w:rPr>
                <w:color w:val="000000" w:themeColor="text1"/>
              </w:rPr>
              <w:t>80</w:t>
            </w:r>
          </w:p>
        </w:tc>
        <w:tc>
          <w:tcPr>
            <w:tcW w:w="439" w:type="pct"/>
          </w:tcPr>
          <w:p w14:paraId="05BED357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27" w:type="pct"/>
          </w:tcPr>
          <w:p w14:paraId="04BE6356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-0.215</w:t>
            </w:r>
          </w:p>
        </w:tc>
        <w:tc>
          <w:tcPr>
            <w:tcW w:w="567" w:type="pct"/>
          </w:tcPr>
          <w:p w14:paraId="16F58C99" w14:textId="1606FF3F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8</w:t>
            </w:r>
            <w:r w:rsidR="00707EE5">
              <w:rPr>
                <w:color w:val="000000" w:themeColor="text1"/>
              </w:rPr>
              <w:t>101.218</w:t>
            </w:r>
          </w:p>
        </w:tc>
        <w:tc>
          <w:tcPr>
            <w:tcW w:w="428" w:type="pct"/>
          </w:tcPr>
          <w:p w14:paraId="651F7F74" w14:textId="1701687C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 w:rsidR="00707EE5">
              <w:rPr>
                <w:color w:val="000000" w:themeColor="text1"/>
              </w:rPr>
              <w:t>19.079</w:t>
            </w:r>
          </w:p>
        </w:tc>
        <w:tc>
          <w:tcPr>
            <w:tcW w:w="499" w:type="pct"/>
          </w:tcPr>
          <w:p w14:paraId="046975F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5CE00D27" w14:textId="45C74576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-0.08</w:t>
            </w:r>
            <w:r w:rsidR="00214241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</w:t>
            </w:r>
            <w:r w:rsidRPr="003B54DB">
              <w:rPr>
                <w:color w:val="000000" w:themeColor="text1"/>
              </w:rPr>
              <w:t xml:space="preserve"> -0.0</w:t>
            </w:r>
            <w:r w:rsidR="00214241">
              <w:rPr>
                <w:color w:val="000000" w:themeColor="text1"/>
              </w:rPr>
              <w:t>72</w:t>
            </w:r>
          </w:p>
        </w:tc>
      </w:tr>
      <w:tr w:rsidR="00460B69" w:rsidRPr="00DA5884" w14:paraId="1814DD4F" w14:textId="77777777" w:rsidTr="00CB682D">
        <w:trPr>
          <w:trHeight w:val="154"/>
        </w:trPr>
        <w:tc>
          <w:tcPr>
            <w:tcW w:w="1354" w:type="pct"/>
          </w:tcPr>
          <w:p w14:paraId="3FD55CC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Centered Age</w:t>
            </w:r>
          </w:p>
        </w:tc>
        <w:tc>
          <w:tcPr>
            <w:tcW w:w="527" w:type="pct"/>
          </w:tcPr>
          <w:p w14:paraId="77541CE5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39" w:type="pct"/>
          </w:tcPr>
          <w:p w14:paraId="70E573A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2D92AE41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0.025</w:t>
            </w:r>
          </w:p>
        </w:tc>
        <w:tc>
          <w:tcPr>
            <w:tcW w:w="567" w:type="pct"/>
          </w:tcPr>
          <w:p w14:paraId="6F33AC55" w14:textId="14091EC4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8174.974</w:t>
            </w:r>
          </w:p>
        </w:tc>
        <w:tc>
          <w:tcPr>
            <w:tcW w:w="428" w:type="pct"/>
          </w:tcPr>
          <w:p w14:paraId="2C6725FA" w14:textId="3AEE384B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1.744</w:t>
            </w:r>
          </w:p>
        </w:tc>
        <w:tc>
          <w:tcPr>
            <w:tcW w:w="499" w:type="pct"/>
          </w:tcPr>
          <w:p w14:paraId="0C28AD48" w14:textId="2E496C0D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</w:t>
            </w:r>
            <w:r w:rsidR="00F65BF5">
              <w:rPr>
                <w:color w:val="000000" w:themeColor="text1"/>
              </w:rPr>
              <w:t>81</w:t>
            </w:r>
          </w:p>
        </w:tc>
        <w:tc>
          <w:tcPr>
            <w:tcW w:w="760" w:type="pct"/>
            <w:tcBorders>
              <w:right w:val="nil"/>
            </w:tcBorders>
          </w:tcPr>
          <w:p w14:paraId="0F8C653F" w14:textId="7C0694D4" w:rsidR="00460B69" w:rsidRPr="00DA5884" w:rsidRDefault="00214241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60B69">
              <w:rPr>
                <w:color w:val="000000" w:themeColor="text1"/>
              </w:rPr>
              <w:t xml:space="preserve">0.000, </w:t>
            </w:r>
            <w:r w:rsidR="00460B69" w:rsidRPr="003B54DB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3</w:t>
            </w:r>
          </w:p>
        </w:tc>
      </w:tr>
      <w:tr w:rsidR="00460B69" w:rsidRPr="00DA5884" w14:paraId="0E445D16" w14:textId="77777777" w:rsidTr="00CB682D">
        <w:trPr>
          <w:trHeight w:val="144"/>
        </w:trPr>
        <w:tc>
          <w:tcPr>
            <w:tcW w:w="1354" w:type="pct"/>
          </w:tcPr>
          <w:p w14:paraId="737AD4BF" w14:textId="77777777" w:rsidR="00460B69" w:rsidRPr="00DA5884" w:rsidRDefault="00460B69" w:rsidP="00CB682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527" w:type="pct"/>
          </w:tcPr>
          <w:p w14:paraId="4A40944E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2A8643F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7BEAF79B" w14:textId="77777777" w:rsidR="00460B69" w:rsidRPr="00AF5FEE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0029E614" w14:textId="77777777" w:rsidR="00460B69" w:rsidRPr="00AF5FEE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626C4EFA" w14:textId="77777777" w:rsidR="00460B69" w:rsidRPr="00AF5FEE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701EB21F" w14:textId="77777777" w:rsidR="00460B69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4A44DAA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4D3E0C21" w14:textId="77777777" w:rsidTr="00CB682D">
        <w:trPr>
          <w:trHeight w:val="144"/>
        </w:trPr>
        <w:tc>
          <w:tcPr>
            <w:tcW w:w="1354" w:type="pct"/>
          </w:tcPr>
          <w:p w14:paraId="6FB3BEC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527" w:type="pct"/>
          </w:tcPr>
          <w:p w14:paraId="5DABA5F2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9" w:type="pct"/>
          </w:tcPr>
          <w:p w14:paraId="1D0A2F4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AC45BA9" w14:textId="77777777" w:rsidR="00460B69" w:rsidRPr="00AF5FEE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49FD23F5" w14:textId="77777777" w:rsidR="00460B69" w:rsidRPr="00AF5FEE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F594560" w14:textId="77777777" w:rsidR="00460B69" w:rsidRPr="00AF5FEE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6EC71F68" w14:textId="77777777" w:rsidR="00460B69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680CC71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515ED0BC" w14:textId="77777777" w:rsidTr="00CB682D">
        <w:trPr>
          <w:trHeight w:val="144"/>
        </w:trPr>
        <w:tc>
          <w:tcPr>
            <w:tcW w:w="1354" w:type="pct"/>
          </w:tcPr>
          <w:p w14:paraId="60641AD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Male</w:t>
            </w:r>
          </w:p>
        </w:tc>
        <w:tc>
          <w:tcPr>
            <w:tcW w:w="527" w:type="pct"/>
          </w:tcPr>
          <w:p w14:paraId="7B67780F" w14:textId="0D963399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</w:t>
            </w:r>
            <w:r>
              <w:rPr>
                <w:color w:val="000000" w:themeColor="text1"/>
              </w:rPr>
              <w:t>06</w:t>
            </w:r>
          </w:p>
        </w:tc>
        <w:tc>
          <w:tcPr>
            <w:tcW w:w="439" w:type="pct"/>
          </w:tcPr>
          <w:p w14:paraId="4B75C73E" w14:textId="25A93186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707EE5">
              <w:rPr>
                <w:color w:val="000000" w:themeColor="text1"/>
              </w:rPr>
              <w:t>2</w:t>
            </w:r>
          </w:p>
        </w:tc>
        <w:tc>
          <w:tcPr>
            <w:tcW w:w="427" w:type="pct"/>
          </w:tcPr>
          <w:p w14:paraId="00696FAB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-0.098</w:t>
            </w:r>
          </w:p>
        </w:tc>
        <w:tc>
          <w:tcPr>
            <w:tcW w:w="567" w:type="pct"/>
          </w:tcPr>
          <w:p w14:paraId="67ED93F0" w14:textId="6556D14E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8023.116</w:t>
            </w:r>
          </w:p>
        </w:tc>
        <w:tc>
          <w:tcPr>
            <w:tcW w:w="428" w:type="pct"/>
          </w:tcPr>
          <w:p w14:paraId="20514D76" w14:textId="0B60550A" w:rsidR="00460B69" w:rsidRPr="00DA5884" w:rsidRDefault="00F65BF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-3.494</w:t>
            </w:r>
          </w:p>
        </w:tc>
        <w:tc>
          <w:tcPr>
            <w:tcW w:w="499" w:type="pct"/>
          </w:tcPr>
          <w:p w14:paraId="6A155F9D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5101E945" w14:textId="76D4F24F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</w:t>
            </w:r>
            <w:r w:rsidR="0021424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</w:t>
            </w:r>
            <w:r w:rsidRPr="003B54DB">
              <w:rPr>
                <w:color w:val="000000" w:themeColor="text1"/>
              </w:rPr>
              <w:t xml:space="preserve"> -0.0</w:t>
            </w:r>
            <w:r w:rsidR="00214241">
              <w:rPr>
                <w:color w:val="000000" w:themeColor="text1"/>
              </w:rPr>
              <w:t>03</w:t>
            </w:r>
          </w:p>
        </w:tc>
      </w:tr>
      <w:tr w:rsidR="00460B69" w:rsidRPr="00DA5884" w14:paraId="552875A7" w14:textId="77777777" w:rsidTr="00CB682D">
        <w:trPr>
          <w:trHeight w:val="152"/>
        </w:trPr>
        <w:tc>
          <w:tcPr>
            <w:tcW w:w="1354" w:type="pct"/>
          </w:tcPr>
          <w:p w14:paraId="3D7A9FE1" w14:textId="77777777" w:rsidR="00460B69" w:rsidRPr="00DA5884" w:rsidRDefault="00460B69" w:rsidP="00CB682D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27" w:type="pct"/>
          </w:tcPr>
          <w:p w14:paraId="24543D9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4ECB0B2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5E773CA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1F5E543E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00D2A140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B80B5BF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03C91B49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11CDE79B" w14:textId="77777777" w:rsidTr="00CB682D">
        <w:trPr>
          <w:trHeight w:val="152"/>
        </w:trPr>
        <w:tc>
          <w:tcPr>
            <w:tcW w:w="1354" w:type="pct"/>
          </w:tcPr>
          <w:p w14:paraId="0C367DB9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&lt;$50k</w:t>
            </w:r>
          </w:p>
        </w:tc>
        <w:tc>
          <w:tcPr>
            <w:tcW w:w="527" w:type="pct"/>
          </w:tcPr>
          <w:p w14:paraId="2181C92C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9" w:type="pct"/>
          </w:tcPr>
          <w:p w14:paraId="0B0F61D9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68297289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191BCE29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5AC0ACF2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CB7A6A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1C80BC8B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4FE0F1D1" w14:textId="77777777" w:rsidTr="00CB682D">
        <w:trPr>
          <w:trHeight w:val="152"/>
        </w:trPr>
        <w:tc>
          <w:tcPr>
            <w:tcW w:w="1354" w:type="pct"/>
          </w:tcPr>
          <w:p w14:paraId="233AE73F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$50k-$100k</w:t>
            </w:r>
          </w:p>
        </w:tc>
        <w:tc>
          <w:tcPr>
            <w:tcW w:w="527" w:type="pct"/>
          </w:tcPr>
          <w:p w14:paraId="25C62FBC" w14:textId="5D9299DB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707EE5">
              <w:rPr>
                <w:color w:val="000000" w:themeColor="text1"/>
              </w:rPr>
              <w:t>5</w:t>
            </w:r>
          </w:p>
        </w:tc>
        <w:tc>
          <w:tcPr>
            <w:tcW w:w="439" w:type="pct"/>
          </w:tcPr>
          <w:p w14:paraId="3F21FC97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27" w:type="pct"/>
          </w:tcPr>
          <w:p w14:paraId="15E3F6AA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0.052</w:t>
            </w:r>
          </w:p>
        </w:tc>
        <w:tc>
          <w:tcPr>
            <w:tcW w:w="567" w:type="pct"/>
          </w:tcPr>
          <w:p w14:paraId="657A8802" w14:textId="2CABDA05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6787.480</w:t>
            </w:r>
          </w:p>
        </w:tc>
        <w:tc>
          <w:tcPr>
            <w:tcW w:w="428" w:type="pct"/>
          </w:tcPr>
          <w:p w14:paraId="28C0B408" w14:textId="46648090" w:rsidR="00460B69" w:rsidRPr="00DA5884" w:rsidRDefault="00F65BF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2.030</w:t>
            </w:r>
          </w:p>
        </w:tc>
        <w:tc>
          <w:tcPr>
            <w:tcW w:w="499" w:type="pct"/>
          </w:tcPr>
          <w:p w14:paraId="03C761B0" w14:textId="30E21A05" w:rsidR="00460B69" w:rsidRPr="00DA5884" w:rsidRDefault="00F65BF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.042</w:t>
            </w:r>
          </w:p>
        </w:tc>
        <w:tc>
          <w:tcPr>
            <w:tcW w:w="760" w:type="pct"/>
            <w:tcBorders>
              <w:right w:val="nil"/>
            </w:tcBorders>
          </w:tcPr>
          <w:p w14:paraId="12FB5B0E" w14:textId="0FF2DDA3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  <w:r w:rsidR="0021424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, </w:t>
            </w:r>
            <w:r w:rsidRPr="003B54DB">
              <w:rPr>
                <w:color w:val="000000" w:themeColor="text1"/>
              </w:rPr>
              <w:t>0.0</w:t>
            </w:r>
            <w:r w:rsidR="00F65BF5">
              <w:rPr>
                <w:color w:val="000000" w:themeColor="text1"/>
              </w:rPr>
              <w:t>10</w:t>
            </w:r>
          </w:p>
        </w:tc>
      </w:tr>
      <w:tr w:rsidR="00460B69" w:rsidRPr="00DA5884" w14:paraId="7677432F" w14:textId="77777777" w:rsidTr="00CB682D">
        <w:trPr>
          <w:trHeight w:val="154"/>
        </w:trPr>
        <w:tc>
          <w:tcPr>
            <w:tcW w:w="1354" w:type="pct"/>
          </w:tcPr>
          <w:p w14:paraId="03A9AE9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&gt;$100k</w:t>
            </w:r>
          </w:p>
        </w:tc>
        <w:tc>
          <w:tcPr>
            <w:tcW w:w="527" w:type="pct"/>
          </w:tcPr>
          <w:p w14:paraId="1F9B1A77" w14:textId="1C71F73D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1</w:t>
            </w:r>
            <w:r w:rsidR="00707EE5">
              <w:rPr>
                <w:color w:val="000000" w:themeColor="text1"/>
              </w:rPr>
              <w:t>0</w:t>
            </w:r>
          </w:p>
        </w:tc>
        <w:tc>
          <w:tcPr>
            <w:tcW w:w="439" w:type="pct"/>
          </w:tcPr>
          <w:p w14:paraId="1C5311A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27" w:type="pct"/>
          </w:tcPr>
          <w:p w14:paraId="39D85BDA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0.070</w:t>
            </w:r>
          </w:p>
        </w:tc>
        <w:tc>
          <w:tcPr>
            <w:tcW w:w="567" w:type="pct"/>
          </w:tcPr>
          <w:p w14:paraId="3C489888" w14:textId="1CDF86C7" w:rsidR="00460B69" w:rsidRPr="00DA5884" w:rsidRDefault="00707EE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5553.335</w:t>
            </w:r>
          </w:p>
        </w:tc>
        <w:tc>
          <w:tcPr>
            <w:tcW w:w="428" w:type="pct"/>
          </w:tcPr>
          <w:p w14:paraId="4810672F" w14:textId="2D406F4F" w:rsidR="00460B69" w:rsidRPr="00DA5884" w:rsidRDefault="00F65BF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4.189</w:t>
            </w:r>
          </w:p>
        </w:tc>
        <w:tc>
          <w:tcPr>
            <w:tcW w:w="499" w:type="pct"/>
          </w:tcPr>
          <w:p w14:paraId="38533E6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60" w:type="pct"/>
            <w:tcBorders>
              <w:right w:val="nil"/>
            </w:tcBorders>
          </w:tcPr>
          <w:p w14:paraId="6C8CF3F1" w14:textId="29A1155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  <w:r w:rsidR="00F65BF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, </w:t>
            </w:r>
            <w:r w:rsidRPr="003B54DB">
              <w:rPr>
                <w:color w:val="000000" w:themeColor="text1"/>
              </w:rPr>
              <w:t>0.01</w:t>
            </w:r>
            <w:r w:rsidR="00F65BF5">
              <w:rPr>
                <w:color w:val="000000" w:themeColor="text1"/>
              </w:rPr>
              <w:t>4</w:t>
            </w:r>
          </w:p>
        </w:tc>
      </w:tr>
      <w:tr w:rsidR="00460B69" w:rsidRPr="00DA5884" w14:paraId="7BDB6276" w14:textId="77777777" w:rsidTr="00CB682D">
        <w:trPr>
          <w:trHeight w:val="144"/>
        </w:trPr>
        <w:tc>
          <w:tcPr>
            <w:tcW w:w="1354" w:type="pct"/>
          </w:tcPr>
          <w:p w14:paraId="58594BCC" w14:textId="77777777" w:rsidR="00460B69" w:rsidRPr="00DA5884" w:rsidRDefault="00460B69" w:rsidP="00CB682D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Scanner </w:t>
            </w:r>
          </w:p>
        </w:tc>
        <w:tc>
          <w:tcPr>
            <w:tcW w:w="527" w:type="pct"/>
          </w:tcPr>
          <w:p w14:paraId="74BDB656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9" w:type="pct"/>
          </w:tcPr>
          <w:p w14:paraId="2D08EA4B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4A110C32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0B0DC8E9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2AE157F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21F80628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310F031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3764AF47" w14:textId="77777777" w:rsidTr="00CB682D">
        <w:trPr>
          <w:trHeight w:val="144"/>
        </w:trPr>
        <w:tc>
          <w:tcPr>
            <w:tcW w:w="1354" w:type="pct"/>
          </w:tcPr>
          <w:p w14:paraId="2A5D40D4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</w:p>
        </w:tc>
        <w:tc>
          <w:tcPr>
            <w:tcW w:w="527" w:type="pct"/>
          </w:tcPr>
          <w:p w14:paraId="568CD78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9" w:type="pct"/>
          </w:tcPr>
          <w:p w14:paraId="743495E7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7" w:type="pct"/>
          </w:tcPr>
          <w:p w14:paraId="2067AC8A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7" w:type="pct"/>
          </w:tcPr>
          <w:p w14:paraId="4452FA15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14:paraId="3E50CA3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99" w:type="pct"/>
          </w:tcPr>
          <w:p w14:paraId="3C69E6D0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60" w:type="pct"/>
            <w:tcBorders>
              <w:right w:val="nil"/>
            </w:tcBorders>
          </w:tcPr>
          <w:p w14:paraId="45C87CB3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460B69" w:rsidRPr="00DA5884" w14:paraId="0E7A961E" w14:textId="77777777" w:rsidTr="00CB682D">
        <w:trPr>
          <w:trHeight w:val="144"/>
        </w:trPr>
        <w:tc>
          <w:tcPr>
            <w:tcW w:w="1354" w:type="pct"/>
          </w:tcPr>
          <w:p w14:paraId="2CA4FEE0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Philips</w:t>
            </w:r>
          </w:p>
        </w:tc>
        <w:tc>
          <w:tcPr>
            <w:tcW w:w="527" w:type="pct"/>
          </w:tcPr>
          <w:p w14:paraId="50D2A72C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-0.034</w:t>
            </w:r>
          </w:p>
        </w:tc>
        <w:tc>
          <w:tcPr>
            <w:tcW w:w="439" w:type="pct"/>
          </w:tcPr>
          <w:p w14:paraId="3C642DFC" w14:textId="0AC844C9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 w:rsidR="00707EE5">
              <w:rPr>
                <w:color w:val="000000" w:themeColor="text1"/>
              </w:rPr>
              <w:t>6</w:t>
            </w:r>
          </w:p>
        </w:tc>
        <w:tc>
          <w:tcPr>
            <w:tcW w:w="427" w:type="pct"/>
          </w:tcPr>
          <w:p w14:paraId="6A44DEB5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-0.141</w:t>
            </w:r>
          </w:p>
        </w:tc>
        <w:tc>
          <w:tcPr>
            <w:tcW w:w="567" w:type="pct"/>
          </w:tcPr>
          <w:p w14:paraId="6F20AE80" w14:textId="455DE6A1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2</w:t>
            </w:r>
            <w:r w:rsidR="00707EE5">
              <w:rPr>
                <w:color w:val="000000" w:themeColor="text1"/>
              </w:rPr>
              <w:t>2.573</w:t>
            </w:r>
          </w:p>
        </w:tc>
        <w:tc>
          <w:tcPr>
            <w:tcW w:w="428" w:type="pct"/>
          </w:tcPr>
          <w:p w14:paraId="53D36227" w14:textId="32658FE5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65BF5">
              <w:rPr>
                <w:color w:val="000000" w:themeColor="text1"/>
              </w:rPr>
              <w:t>5.317</w:t>
            </w:r>
          </w:p>
        </w:tc>
        <w:tc>
          <w:tcPr>
            <w:tcW w:w="499" w:type="pct"/>
          </w:tcPr>
          <w:p w14:paraId="6F696388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A5884">
              <w:rPr>
                <w:color w:val="000000" w:themeColor="text1"/>
              </w:rPr>
              <w:t>.001</w:t>
            </w:r>
          </w:p>
        </w:tc>
        <w:tc>
          <w:tcPr>
            <w:tcW w:w="760" w:type="pct"/>
            <w:tcBorders>
              <w:right w:val="nil"/>
            </w:tcBorders>
          </w:tcPr>
          <w:p w14:paraId="391C51CA" w14:textId="50AE9C84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-0.04</w:t>
            </w:r>
            <w:r w:rsidR="00F65BF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-0.02</w:t>
            </w:r>
            <w:r w:rsidR="00F65BF5">
              <w:rPr>
                <w:color w:val="000000" w:themeColor="text1"/>
              </w:rPr>
              <w:t>2</w:t>
            </w:r>
          </w:p>
        </w:tc>
      </w:tr>
      <w:tr w:rsidR="00460B69" w:rsidRPr="00DA5884" w14:paraId="62BF1343" w14:textId="77777777" w:rsidTr="00CB682D">
        <w:trPr>
          <w:trHeight w:val="34"/>
        </w:trPr>
        <w:tc>
          <w:tcPr>
            <w:tcW w:w="1354" w:type="pct"/>
            <w:tcBorders>
              <w:bottom w:val="nil"/>
            </w:tcBorders>
          </w:tcPr>
          <w:p w14:paraId="0FDDA750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Siemens</w:t>
            </w:r>
          </w:p>
        </w:tc>
        <w:tc>
          <w:tcPr>
            <w:tcW w:w="527" w:type="pct"/>
            <w:tcBorders>
              <w:bottom w:val="nil"/>
            </w:tcBorders>
          </w:tcPr>
          <w:p w14:paraId="45685432" w14:textId="55408A0F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</w:t>
            </w:r>
            <w:r w:rsidR="00707EE5">
              <w:rPr>
                <w:color w:val="000000" w:themeColor="text1"/>
              </w:rPr>
              <w:t>11</w:t>
            </w:r>
          </w:p>
        </w:tc>
        <w:tc>
          <w:tcPr>
            <w:tcW w:w="439" w:type="pct"/>
            <w:tcBorders>
              <w:bottom w:val="nil"/>
            </w:tcBorders>
          </w:tcPr>
          <w:p w14:paraId="4E72DB7A" w14:textId="77777777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27" w:type="pct"/>
            <w:tcBorders>
              <w:bottom w:val="nil"/>
            </w:tcBorders>
          </w:tcPr>
          <w:p w14:paraId="275AC4F1" w14:textId="77777777" w:rsidR="00460B69" w:rsidRPr="002B100C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0.215</w:t>
            </w:r>
          </w:p>
        </w:tc>
        <w:tc>
          <w:tcPr>
            <w:tcW w:w="567" w:type="pct"/>
            <w:tcBorders>
              <w:bottom w:val="nil"/>
            </w:tcBorders>
          </w:tcPr>
          <w:p w14:paraId="6042216C" w14:textId="44A7026D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07EE5">
              <w:rPr>
                <w:color w:val="000000" w:themeColor="text1"/>
              </w:rPr>
              <w:t>1.709</w:t>
            </w:r>
          </w:p>
        </w:tc>
        <w:tc>
          <w:tcPr>
            <w:tcW w:w="428" w:type="pct"/>
            <w:tcBorders>
              <w:bottom w:val="nil"/>
            </w:tcBorders>
          </w:tcPr>
          <w:p w14:paraId="64091E33" w14:textId="49E04EA5" w:rsidR="00460B69" w:rsidRPr="00DA5884" w:rsidRDefault="00F65BF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2.352</w:t>
            </w:r>
          </w:p>
        </w:tc>
        <w:tc>
          <w:tcPr>
            <w:tcW w:w="499" w:type="pct"/>
            <w:tcBorders>
              <w:bottom w:val="nil"/>
            </w:tcBorders>
          </w:tcPr>
          <w:p w14:paraId="4CD86EEE" w14:textId="3476A766" w:rsidR="00460B69" w:rsidRPr="00DA5884" w:rsidRDefault="00F65BF5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.028</w:t>
            </w:r>
          </w:p>
        </w:tc>
        <w:tc>
          <w:tcPr>
            <w:tcW w:w="760" w:type="pct"/>
            <w:tcBorders>
              <w:bottom w:val="nil"/>
              <w:right w:val="nil"/>
            </w:tcBorders>
          </w:tcPr>
          <w:p w14:paraId="26248996" w14:textId="2AD8A155" w:rsidR="00460B69" w:rsidRPr="00DA5884" w:rsidRDefault="00460B69" w:rsidP="00CB682D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F65BF5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 xml:space="preserve">, </w:t>
            </w:r>
            <w:r w:rsidRPr="003B54DB">
              <w:rPr>
                <w:color w:val="000000" w:themeColor="text1"/>
              </w:rPr>
              <w:t>0.0</w:t>
            </w:r>
            <w:r w:rsidR="00F65BF5">
              <w:rPr>
                <w:color w:val="000000" w:themeColor="text1"/>
              </w:rPr>
              <w:t>19</w:t>
            </w:r>
          </w:p>
        </w:tc>
      </w:tr>
      <w:tr w:rsidR="00460B69" w:rsidRPr="00DA5884" w14:paraId="0AC59509" w14:textId="77777777" w:rsidTr="00CB682D">
        <w:trPr>
          <w:trHeight w:val="154"/>
        </w:trPr>
        <w:tc>
          <w:tcPr>
            <w:tcW w:w="1354" w:type="pct"/>
            <w:tcBorders>
              <w:top w:val="nil"/>
              <w:bottom w:val="single" w:sz="4" w:space="0" w:color="auto"/>
            </w:tcBorders>
          </w:tcPr>
          <w:p w14:paraId="5752CE06" w14:textId="77777777" w:rsidR="00460B69" w:rsidRPr="00CC5F59" w:rsidRDefault="00460B69" w:rsidP="00CB682D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NIH Total Cognition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14:paraId="1EB6B079" w14:textId="77777777" w:rsidR="00460B69" w:rsidRPr="00CC5F59" w:rsidRDefault="00460B69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0.000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</w:tcPr>
          <w:p w14:paraId="619CC1D6" w14:textId="77777777" w:rsidR="00460B69" w:rsidRPr="00CC5F59" w:rsidRDefault="00460B69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0.000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14:paraId="55C50B34" w14:textId="77777777" w:rsidR="00460B69" w:rsidRPr="00CC5F59" w:rsidRDefault="00460B69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0.009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14:paraId="034BA947" w14:textId="5A388786" w:rsidR="00460B69" w:rsidRPr="00CC5F59" w:rsidRDefault="00460B69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8</w:t>
            </w:r>
            <w:r w:rsidR="00707EE5">
              <w:rPr>
                <w:b/>
                <w:color w:val="000000" w:themeColor="text1"/>
              </w:rPr>
              <w:t>112.902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08A9C50A" w14:textId="1AF9FDAA" w:rsidR="00460B69" w:rsidRPr="00CC5F59" w:rsidRDefault="00F65BF5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1.525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14:paraId="73F8C59B" w14:textId="1CD7853A" w:rsidR="00460B69" w:rsidRPr="00CC5F59" w:rsidRDefault="00460B69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CC5F59">
              <w:rPr>
                <w:b/>
                <w:color w:val="000000" w:themeColor="text1"/>
              </w:rPr>
              <w:t>.</w:t>
            </w:r>
            <w:r w:rsidR="00F65BF5">
              <w:rPr>
                <w:b/>
                <w:color w:val="000000" w:themeColor="text1"/>
              </w:rPr>
              <w:t>127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  <w:right w:val="nil"/>
            </w:tcBorders>
          </w:tcPr>
          <w:p w14:paraId="29C1CC41" w14:textId="39A91AD7" w:rsidR="00460B69" w:rsidRPr="00CC5F59" w:rsidRDefault="00460B69" w:rsidP="00CB682D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-0.00</w:t>
            </w:r>
            <w:r w:rsidR="00F65BF5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,</w:t>
            </w:r>
            <w:r w:rsidRPr="003B54DB">
              <w:rPr>
                <w:b/>
                <w:color w:val="000000" w:themeColor="text1"/>
              </w:rPr>
              <w:t xml:space="preserve"> 0.000</w:t>
            </w:r>
          </w:p>
        </w:tc>
      </w:tr>
      <w:tr w:rsidR="00460B69" w:rsidRPr="00DA5884" w14:paraId="046B2759" w14:textId="77777777" w:rsidTr="00CB682D">
        <w:trPr>
          <w:trHeight w:val="540"/>
        </w:trPr>
        <w:tc>
          <w:tcPr>
            <w:tcW w:w="4998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58F32F51" w14:textId="77777777" w:rsidR="00460B69" w:rsidRPr="00DA5884" w:rsidRDefault="00460B69" w:rsidP="00CB682D">
            <w:pPr>
              <w:pStyle w:val="NoSpacing"/>
              <w:rPr>
                <w:color w:val="000000" w:themeColor="text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29720CD2" w14:textId="77777777" w:rsidR="007A1E9B" w:rsidRDefault="007A1E9B" w:rsidP="00047EC7">
      <w:pPr>
        <w:pStyle w:val="TableFigure"/>
      </w:pPr>
    </w:p>
    <w:p w14:paraId="0E8B035A" w14:textId="77777777" w:rsidR="00460B69" w:rsidRDefault="00460B69" w:rsidP="00047EC7">
      <w:pPr>
        <w:pStyle w:val="TableFigure"/>
      </w:pPr>
    </w:p>
    <w:p w14:paraId="205551AF" w14:textId="77777777" w:rsidR="00460B69" w:rsidRDefault="00460B69" w:rsidP="00047EC7">
      <w:pPr>
        <w:pStyle w:val="TableFigure"/>
      </w:pPr>
    </w:p>
    <w:p w14:paraId="11243420" w14:textId="77777777" w:rsidR="00460B69" w:rsidRDefault="00460B69" w:rsidP="00047EC7">
      <w:pPr>
        <w:pStyle w:val="TableFigure"/>
      </w:pPr>
    </w:p>
    <w:p w14:paraId="08162B97" w14:textId="77777777" w:rsidR="00460B69" w:rsidRDefault="00460B69" w:rsidP="00047EC7">
      <w:pPr>
        <w:pStyle w:val="TableFigure"/>
      </w:pPr>
    </w:p>
    <w:p w14:paraId="03512140" w14:textId="77777777" w:rsidR="00460B69" w:rsidRDefault="00460B69" w:rsidP="00047EC7">
      <w:pPr>
        <w:pStyle w:val="TableFigure"/>
      </w:pPr>
    </w:p>
    <w:p w14:paraId="7C59EC96" w14:textId="77777777" w:rsidR="00460B69" w:rsidRDefault="00460B69" w:rsidP="00047EC7">
      <w:pPr>
        <w:pStyle w:val="TableFigure"/>
      </w:pPr>
    </w:p>
    <w:p w14:paraId="534B0FDD" w14:textId="77777777" w:rsidR="00460B69" w:rsidRDefault="00460B69" w:rsidP="00047EC7">
      <w:pPr>
        <w:pStyle w:val="TableFigure"/>
      </w:pPr>
    </w:p>
    <w:p w14:paraId="4FCA0E75" w14:textId="77777777" w:rsidR="00460B69" w:rsidRDefault="00460B69" w:rsidP="00047EC7">
      <w:pPr>
        <w:pStyle w:val="TableFigure"/>
      </w:pPr>
    </w:p>
    <w:p w14:paraId="3E81EFED" w14:textId="77777777" w:rsidR="00460B69" w:rsidRDefault="00460B69" w:rsidP="00047EC7">
      <w:pPr>
        <w:pStyle w:val="TableFigure"/>
      </w:pPr>
    </w:p>
    <w:p w14:paraId="7995950D" w14:textId="77777777" w:rsidR="00460B69" w:rsidRDefault="00460B69" w:rsidP="00047EC7">
      <w:pPr>
        <w:pStyle w:val="TableFigure"/>
      </w:pPr>
    </w:p>
    <w:p w14:paraId="34936429" w14:textId="77777777" w:rsidR="00460B69" w:rsidRDefault="00460B69" w:rsidP="00047EC7">
      <w:pPr>
        <w:pStyle w:val="TableFigure"/>
      </w:pPr>
    </w:p>
    <w:p w14:paraId="7653D359" w14:textId="77777777" w:rsidR="00460B69" w:rsidRDefault="00460B69" w:rsidP="00047EC7">
      <w:pPr>
        <w:pStyle w:val="TableFigure"/>
      </w:pPr>
    </w:p>
    <w:p w14:paraId="10D82782" w14:textId="77777777" w:rsidR="00460B69" w:rsidRDefault="00460B69" w:rsidP="00047EC7">
      <w:pPr>
        <w:pStyle w:val="TableFigure"/>
      </w:pPr>
    </w:p>
    <w:p w14:paraId="536A60F6" w14:textId="77777777" w:rsidR="00460B69" w:rsidRDefault="00460B69" w:rsidP="00047EC7">
      <w:pPr>
        <w:pStyle w:val="TableFigure"/>
      </w:pPr>
    </w:p>
    <w:p w14:paraId="37738AA4" w14:textId="67701F37" w:rsidR="00047EC7" w:rsidRDefault="007E7605" w:rsidP="00047EC7">
      <w:pPr>
        <w:pStyle w:val="TableFigure"/>
      </w:pPr>
      <w:r>
        <w:t xml:space="preserve">Supplementary Table </w:t>
      </w:r>
      <w:r w:rsidR="007A1E9B">
        <w:t>9</w:t>
      </w:r>
    </w:p>
    <w:p w14:paraId="669A8633" w14:textId="77777777" w:rsidR="00047EC7" w:rsidRPr="007A3331" w:rsidRDefault="00047EC7" w:rsidP="00047EC7">
      <w:pPr>
        <w:ind w:firstLine="0"/>
        <w:rPr>
          <w:i/>
        </w:rPr>
      </w:pPr>
      <w:r w:rsidRPr="007A3331">
        <w:rPr>
          <w:i/>
        </w:rPr>
        <w:t xml:space="preserve">Default </w:t>
      </w:r>
      <w:r>
        <w:rPr>
          <w:i/>
        </w:rPr>
        <w:t xml:space="preserve">Mode Network </w:t>
      </w:r>
      <w:r w:rsidRPr="007A3331">
        <w:rPr>
          <w:i/>
        </w:rPr>
        <w:t>Model with Gender x CU Interaction (n = 8984)</w:t>
      </w:r>
    </w:p>
    <w:p w14:paraId="1D114656" w14:textId="77777777" w:rsidR="00047EC7" w:rsidRDefault="00047EC7">
      <w:pPr>
        <w:pStyle w:val="TableFigure"/>
      </w:pPr>
    </w:p>
    <w:tbl>
      <w:tblPr>
        <w:tblStyle w:val="APAReport"/>
        <w:tblpPr w:leftFromText="180" w:rightFromText="180" w:vertAnchor="page" w:horzAnchor="margin" w:tblpY="3414"/>
        <w:tblW w:w="4433" w:type="pct"/>
        <w:tblLook w:val="04A0" w:firstRow="1" w:lastRow="0" w:firstColumn="1" w:lastColumn="0" w:noHBand="0" w:noVBand="1"/>
        <w:tblCaption w:val="Sample 5-column table"/>
      </w:tblPr>
      <w:tblGrid>
        <w:gridCol w:w="3039"/>
        <w:gridCol w:w="1411"/>
        <w:gridCol w:w="876"/>
        <w:gridCol w:w="1273"/>
        <w:gridCol w:w="1273"/>
        <w:gridCol w:w="1030"/>
        <w:gridCol w:w="892"/>
        <w:gridCol w:w="1696"/>
      </w:tblGrid>
      <w:tr w:rsidR="00817011" w:rsidRPr="00DA5884" w14:paraId="7706EB0A" w14:textId="77777777" w:rsidTr="0021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1322" w:type="pct"/>
            <w:tcBorders>
              <w:top w:val="double" w:sz="4" w:space="0" w:color="4D4D4D" w:themeColor="accent6"/>
            </w:tcBorders>
          </w:tcPr>
          <w:p w14:paraId="3AC417C0" w14:textId="77777777" w:rsidR="00817011" w:rsidRPr="00DA5884" w:rsidRDefault="00817011" w:rsidP="00460B6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</w:t>
            </w:r>
          </w:p>
        </w:tc>
        <w:tc>
          <w:tcPr>
            <w:tcW w:w="614" w:type="pct"/>
            <w:tcBorders>
              <w:top w:val="double" w:sz="4" w:space="0" w:color="4D4D4D" w:themeColor="accent6"/>
            </w:tcBorders>
          </w:tcPr>
          <w:p w14:paraId="0FCFF7A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Estimate</w:t>
            </w:r>
          </w:p>
        </w:tc>
        <w:tc>
          <w:tcPr>
            <w:tcW w:w="381" w:type="pct"/>
            <w:tcBorders>
              <w:top w:val="double" w:sz="4" w:space="0" w:color="4D4D4D" w:themeColor="accent6"/>
            </w:tcBorders>
          </w:tcPr>
          <w:p w14:paraId="385D2992" w14:textId="77777777" w:rsidR="00817011" w:rsidRPr="00DA5884" w:rsidRDefault="00817011" w:rsidP="00460B69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SE</w:t>
            </w:r>
          </w:p>
        </w:tc>
        <w:tc>
          <w:tcPr>
            <w:tcW w:w="554" w:type="pct"/>
            <w:tcBorders>
              <w:top w:val="double" w:sz="4" w:space="0" w:color="4D4D4D" w:themeColor="accent6"/>
            </w:tcBorders>
          </w:tcPr>
          <w:p w14:paraId="2D7CE60A" w14:textId="4B2DC33E" w:rsidR="00817011" w:rsidRPr="002803B8" w:rsidRDefault="00817011" w:rsidP="00460B69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54" w:type="pct"/>
            <w:tcBorders>
              <w:top w:val="double" w:sz="4" w:space="0" w:color="4D4D4D" w:themeColor="accent6"/>
            </w:tcBorders>
          </w:tcPr>
          <w:p w14:paraId="6910A6B2" w14:textId="05912D20" w:rsidR="00817011" w:rsidRPr="002803B8" w:rsidRDefault="00817011" w:rsidP="00460B69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2803B8">
              <w:rPr>
                <w:i/>
                <w:color w:val="000000" w:themeColor="text1"/>
              </w:rPr>
              <w:t>df</w:t>
            </w:r>
          </w:p>
        </w:tc>
        <w:tc>
          <w:tcPr>
            <w:tcW w:w="448" w:type="pct"/>
            <w:tcBorders>
              <w:top w:val="double" w:sz="4" w:space="0" w:color="4D4D4D" w:themeColor="accent6"/>
            </w:tcBorders>
          </w:tcPr>
          <w:p w14:paraId="3ED7E0A4" w14:textId="77777777" w:rsidR="00817011" w:rsidRPr="00DA5884" w:rsidRDefault="00817011" w:rsidP="00460B69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t</w:t>
            </w:r>
          </w:p>
        </w:tc>
        <w:tc>
          <w:tcPr>
            <w:tcW w:w="388" w:type="pct"/>
            <w:tcBorders>
              <w:top w:val="double" w:sz="4" w:space="0" w:color="4D4D4D" w:themeColor="accent6"/>
            </w:tcBorders>
          </w:tcPr>
          <w:p w14:paraId="7AD1D595" w14:textId="77777777" w:rsidR="00817011" w:rsidRPr="00DA5884" w:rsidRDefault="00817011" w:rsidP="00460B69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p</w:t>
            </w:r>
          </w:p>
        </w:tc>
        <w:tc>
          <w:tcPr>
            <w:tcW w:w="738" w:type="pct"/>
            <w:tcBorders>
              <w:top w:val="double" w:sz="4" w:space="0" w:color="4D4D4D" w:themeColor="accent6"/>
            </w:tcBorders>
          </w:tcPr>
          <w:p w14:paraId="5EFBA57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95% CI</w:t>
            </w:r>
          </w:p>
        </w:tc>
      </w:tr>
      <w:tr w:rsidR="00817011" w:rsidRPr="00DA5884" w14:paraId="23DA173D" w14:textId="77777777" w:rsidTr="00214241">
        <w:trPr>
          <w:trHeight w:val="154"/>
        </w:trPr>
        <w:tc>
          <w:tcPr>
            <w:tcW w:w="1322" w:type="pct"/>
          </w:tcPr>
          <w:p w14:paraId="5F73DCA9" w14:textId="77777777" w:rsidR="00817011" w:rsidRPr="00817011" w:rsidRDefault="00817011" w:rsidP="00460B69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Intercept</w:t>
            </w:r>
          </w:p>
        </w:tc>
        <w:tc>
          <w:tcPr>
            <w:tcW w:w="614" w:type="pct"/>
          </w:tcPr>
          <w:p w14:paraId="7AE52D50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0.231</w:t>
            </w:r>
          </w:p>
        </w:tc>
        <w:tc>
          <w:tcPr>
            <w:tcW w:w="381" w:type="pct"/>
          </w:tcPr>
          <w:p w14:paraId="450841C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54" w:type="pct"/>
          </w:tcPr>
          <w:p w14:paraId="14F45AF4" w14:textId="77777777" w:rsidR="00817011" w:rsidRPr="00BE0B5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68D183D4" w14:textId="2B91D710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27.756</w:t>
            </w:r>
          </w:p>
        </w:tc>
        <w:tc>
          <w:tcPr>
            <w:tcW w:w="448" w:type="pct"/>
          </w:tcPr>
          <w:p w14:paraId="48BB4FDB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48.48</w:t>
            </w:r>
          </w:p>
        </w:tc>
        <w:tc>
          <w:tcPr>
            <w:tcW w:w="388" w:type="pct"/>
          </w:tcPr>
          <w:p w14:paraId="54F3575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&lt;.001</w:t>
            </w:r>
          </w:p>
        </w:tc>
        <w:tc>
          <w:tcPr>
            <w:tcW w:w="738" w:type="pct"/>
            <w:tcBorders>
              <w:right w:val="nil"/>
            </w:tcBorders>
          </w:tcPr>
          <w:p w14:paraId="166B0CE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0.222,</w:t>
            </w:r>
            <w:r w:rsidRPr="00474393">
              <w:rPr>
                <w:color w:val="000000" w:themeColor="text1"/>
              </w:rPr>
              <w:t xml:space="preserve"> 0.240</w:t>
            </w:r>
          </w:p>
        </w:tc>
      </w:tr>
      <w:tr w:rsidR="00817011" w:rsidRPr="00DA5884" w14:paraId="03DC7157" w14:textId="77777777" w:rsidTr="00214241">
        <w:trPr>
          <w:trHeight w:val="154"/>
        </w:trPr>
        <w:tc>
          <w:tcPr>
            <w:tcW w:w="1322" w:type="pct"/>
          </w:tcPr>
          <w:p w14:paraId="00BA5089" w14:textId="77777777" w:rsidR="00817011" w:rsidRPr="00817011" w:rsidRDefault="00817011" w:rsidP="00460B6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14" w:type="pct"/>
          </w:tcPr>
          <w:p w14:paraId="06B0554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35C4B03B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4F4FAC8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55A99D30" w14:textId="7D5209D2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6700232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0B52BFB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009233DE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42346D5B" w14:textId="77777777" w:rsidTr="00214241">
        <w:trPr>
          <w:trHeight w:val="154"/>
        </w:trPr>
        <w:tc>
          <w:tcPr>
            <w:tcW w:w="1322" w:type="pct"/>
          </w:tcPr>
          <w:p w14:paraId="3AF4D818" w14:textId="77777777" w:rsidR="00817011" w:rsidRPr="00817011" w:rsidRDefault="00817011" w:rsidP="00460B69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Main effect</w:t>
            </w:r>
          </w:p>
        </w:tc>
        <w:tc>
          <w:tcPr>
            <w:tcW w:w="614" w:type="pct"/>
          </w:tcPr>
          <w:p w14:paraId="5E12EC9D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170C201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7731BF6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4738297C" w14:textId="3E9BB9C0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509C620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1A6A44B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79DA2E70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09CEFBF1" w14:textId="77777777" w:rsidTr="00214241">
        <w:trPr>
          <w:trHeight w:val="154"/>
        </w:trPr>
        <w:tc>
          <w:tcPr>
            <w:tcW w:w="1322" w:type="pct"/>
          </w:tcPr>
          <w:p w14:paraId="705420D6" w14:textId="77777777" w:rsidR="00817011" w:rsidRPr="00817011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CU score</w:t>
            </w:r>
          </w:p>
        </w:tc>
        <w:tc>
          <w:tcPr>
            <w:tcW w:w="614" w:type="pct"/>
          </w:tcPr>
          <w:p w14:paraId="667C975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-0.002</w:t>
            </w:r>
          </w:p>
        </w:tc>
        <w:tc>
          <w:tcPr>
            <w:tcW w:w="381" w:type="pct"/>
          </w:tcPr>
          <w:p w14:paraId="54C6F07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54" w:type="pct"/>
          </w:tcPr>
          <w:p w14:paraId="5DB9E373" w14:textId="0A886CE7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-0.026</w:t>
            </w:r>
          </w:p>
        </w:tc>
        <w:tc>
          <w:tcPr>
            <w:tcW w:w="554" w:type="pct"/>
          </w:tcPr>
          <w:p w14:paraId="6F0516B2" w14:textId="4A87FB20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8948.38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48" w:type="pct"/>
          </w:tcPr>
          <w:p w14:paraId="31448D5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1.72</w:t>
            </w:r>
          </w:p>
        </w:tc>
        <w:tc>
          <w:tcPr>
            <w:tcW w:w="388" w:type="pct"/>
          </w:tcPr>
          <w:p w14:paraId="2DEF4B5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086</w:t>
            </w:r>
          </w:p>
        </w:tc>
        <w:tc>
          <w:tcPr>
            <w:tcW w:w="738" w:type="pct"/>
            <w:tcBorders>
              <w:right w:val="nil"/>
            </w:tcBorders>
          </w:tcPr>
          <w:p w14:paraId="502A822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-0.004,</w:t>
            </w:r>
            <w:r w:rsidRPr="00474393">
              <w:rPr>
                <w:color w:val="000000" w:themeColor="text1"/>
              </w:rPr>
              <w:t xml:space="preserve"> 0.000</w:t>
            </w:r>
          </w:p>
        </w:tc>
      </w:tr>
      <w:tr w:rsidR="00817011" w:rsidRPr="00DA5884" w14:paraId="61978034" w14:textId="77777777" w:rsidTr="00214241">
        <w:trPr>
          <w:trHeight w:val="154"/>
        </w:trPr>
        <w:tc>
          <w:tcPr>
            <w:tcW w:w="1322" w:type="pct"/>
          </w:tcPr>
          <w:p w14:paraId="64A3F8C2" w14:textId="77777777" w:rsidR="00817011" w:rsidRPr="00817011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614" w:type="pct"/>
          </w:tcPr>
          <w:p w14:paraId="018B0AC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4E289DF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1D63F37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07415013" w14:textId="3F57910A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6FA99615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57EF91C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1CB8335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5A5CCA56" w14:textId="77777777" w:rsidTr="00214241">
        <w:trPr>
          <w:trHeight w:val="154"/>
        </w:trPr>
        <w:tc>
          <w:tcPr>
            <w:tcW w:w="1322" w:type="pct"/>
          </w:tcPr>
          <w:p w14:paraId="0C1E29AE" w14:textId="77777777" w:rsidR="00817011" w:rsidRPr="00817011" w:rsidRDefault="00817011" w:rsidP="00460B69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Covariates</w:t>
            </w:r>
          </w:p>
        </w:tc>
        <w:tc>
          <w:tcPr>
            <w:tcW w:w="614" w:type="pct"/>
          </w:tcPr>
          <w:p w14:paraId="7C31A31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1749BF7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098EE6A7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0343B8B7" w14:textId="1E7F027B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5811EE97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42FAF3D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30697FE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28CF19CC" w14:textId="77777777" w:rsidTr="00214241">
        <w:trPr>
          <w:trHeight w:val="154"/>
        </w:trPr>
        <w:tc>
          <w:tcPr>
            <w:tcW w:w="1322" w:type="pct"/>
          </w:tcPr>
          <w:p w14:paraId="34CB2407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Mean Motion</w:t>
            </w:r>
          </w:p>
        </w:tc>
        <w:tc>
          <w:tcPr>
            <w:tcW w:w="614" w:type="pct"/>
          </w:tcPr>
          <w:p w14:paraId="7031F1C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-0.07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81" w:type="pct"/>
          </w:tcPr>
          <w:p w14:paraId="4714C225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54" w:type="pct"/>
          </w:tcPr>
          <w:p w14:paraId="2DA296C2" w14:textId="29209F1D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-0.209</w:t>
            </w:r>
          </w:p>
        </w:tc>
        <w:tc>
          <w:tcPr>
            <w:tcW w:w="554" w:type="pct"/>
          </w:tcPr>
          <w:p w14:paraId="0268EC79" w14:textId="4A335076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8936.56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48" w:type="pct"/>
          </w:tcPr>
          <w:p w14:paraId="0E44881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21.24</w:t>
            </w:r>
          </w:p>
        </w:tc>
        <w:tc>
          <w:tcPr>
            <w:tcW w:w="388" w:type="pct"/>
          </w:tcPr>
          <w:p w14:paraId="7624D12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38" w:type="pct"/>
            <w:tcBorders>
              <w:right w:val="nil"/>
            </w:tcBorders>
          </w:tcPr>
          <w:p w14:paraId="7D7912B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474393">
              <w:rPr>
                <w:color w:val="000000" w:themeColor="text1"/>
              </w:rPr>
              <w:t>-0.08</w:t>
            </w:r>
            <w:r>
              <w:rPr>
                <w:color w:val="000000" w:themeColor="text1"/>
              </w:rPr>
              <w:t>2,</w:t>
            </w:r>
            <w:r w:rsidRPr="00474393">
              <w:rPr>
                <w:color w:val="000000" w:themeColor="text1"/>
              </w:rPr>
              <w:t xml:space="preserve"> -0.06</w:t>
            </w:r>
            <w:r>
              <w:rPr>
                <w:color w:val="000000" w:themeColor="text1"/>
              </w:rPr>
              <w:t>8</w:t>
            </w:r>
          </w:p>
        </w:tc>
      </w:tr>
      <w:tr w:rsidR="00817011" w:rsidRPr="00DA5884" w14:paraId="48B9D0C7" w14:textId="77777777" w:rsidTr="00214241">
        <w:trPr>
          <w:trHeight w:val="154"/>
        </w:trPr>
        <w:tc>
          <w:tcPr>
            <w:tcW w:w="1322" w:type="pct"/>
          </w:tcPr>
          <w:p w14:paraId="2C1D669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Centered Age</w:t>
            </w:r>
          </w:p>
        </w:tc>
        <w:tc>
          <w:tcPr>
            <w:tcW w:w="614" w:type="pct"/>
          </w:tcPr>
          <w:p w14:paraId="7EF4E97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0.002</w:t>
            </w:r>
          </w:p>
        </w:tc>
        <w:tc>
          <w:tcPr>
            <w:tcW w:w="381" w:type="pct"/>
          </w:tcPr>
          <w:p w14:paraId="14AD992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54" w:type="pct"/>
          </w:tcPr>
          <w:p w14:paraId="7A2052D4" w14:textId="2E65EB73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0.032</w:t>
            </w:r>
          </w:p>
        </w:tc>
        <w:tc>
          <w:tcPr>
            <w:tcW w:w="554" w:type="pct"/>
          </w:tcPr>
          <w:p w14:paraId="62D9510C" w14:textId="517E6CCA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8945.88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448" w:type="pct"/>
          </w:tcPr>
          <w:p w14:paraId="4607181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3.28</w:t>
            </w:r>
          </w:p>
        </w:tc>
        <w:tc>
          <w:tcPr>
            <w:tcW w:w="388" w:type="pct"/>
          </w:tcPr>
          <w:p w14:paraId="193334C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.001</w:t>
            </w:r>
          </w:p>
        </w:tc>
        <w:tc>
          <w:tcPr>
            <w:tcW w:w="738" w:type="pct"/>
            <w:tcBorders>
              <w:right w:val="nil"/>
            </w:tcBorders>
          </w:tcPr>
          <w:p w14:paraId="5C7D29C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0.001,</w:t>
            </w:r>
            <w:r w:rsidRPr="00474393">
              <w:rPr>
                <w:color w:val="000000" w:themeColor="text1"/>
              </w:rPr>
              <w:t xml:space="preserve"> 0.00</w:t>
            </w:r>
            <w:r>
              <w:rPr>
                <w:color w:val="000000" w:themeColor="text1"/>
              </w:rPr>
              <w:t>4</w:t>
            </w:r>
          </w:p>
        </w:tc>
      </w:tr>
      <w:tr w:rsidR="00817011" w:rsidRPr="00DA5884" w14:paraId="7374F836" w14:textId="77777777" w:rsidTr="00214241">
        <w:trPr>
          <w:trHeight w:val="143"/>
        </w:trPr>
        <w:tc>
          <w:tcPr>
            <w:tcW w:w="1322" w:type="pct"/>
          </w:tcPr>
          <w:p w14:paraId="1B8B2F52" w14:textId="77777777" w:rsidR="00817011" w:rsidRPr="00DA5884" w:rsidRDefault="00817011" w:rsidP="00460B6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614" w:type="pct"/>
          </w:tcPr>
          <w:p w14:paraId="45A32C2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1FE12245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0A4DEE07" w14:textId="77777777" w:rsidR="00817011" w:rsidRPr="00AF5FE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1AEC6598" w14:textId="451679DD" w:rsidR="00817011" w:rsidRPr="00AF5FE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7A02385B" w14:textId="77777777" w:rsidR="00817011" w:rsidRPr="00AF5FE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4238E77B" w14:textId="77777777" w:rsidR="00817011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1C152D3B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6347B553" w14:textId="77777777" w:rsidTr="00214241">
        <w:trPr>
          <w:trHeight w:val="143"/>
        </w:trPr>
        <w:tc>
          <w:tcPr>
            <w:tcW w:w="1322" w:type="pct"/>
          </w:tcPr>
          <w:p w14:paraId="69633044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614" w:type="pct"/>
          </w:tcPr>
          <w:p w14:paraId="1D3F9C4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381" w:type="pct"/>
          </w:tcPr>
          <w:p w14:paraId="2C5A7DF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2B4151B0" w14:textId="77777777" w:rsidR="00817011" w:rsidRPr="00AF5FE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269F85D0" w14:textId="6AB134BE" w:rsidR="00817011" w:rsidRPr="00AF5FE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50DD338F" w14:textId="77777777" w:rsidR="00817011" w:rsidRPr="00AF5FEE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510FDB3A" w14:textId="77777777" w:rsidR="00817011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685A179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36A490B5" w14:textId="77777777" w:rsidTr="00214241">
        <w:trPr>
          <w:trHeight w:val="143"/>
        </w:trPr>
        <w:tc>
          <w:tcPr>
            <w:tcW w:w="1322" w:type="pct"/>
          </w:tcPr>
          <w:p w14:paraId="51041734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Male</w:t>
            </w:r>
          </w:p>
        </w:tc>
        <w:tc>
          <w:tcPr>
            <w:tcW w:w="614" w:type="pct"/>
          </w:tcPr>
          <w:p w14:paraId="24FB0EDE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-0.015</w:t>
            </w:r>
          </w:p>
        </w:tc>
        <w:tc>
          <w:tcPr>
            <w:tcW w:w="381" w:type="pct"/>
          </w:tcPr>
          <w:p w14:paraId="4E76207B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54" w:type="pct"/>
          </w:tcPr>
          <w:p w14:paraId="67E4DE40" w14:textId="2765FC9A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-0.096</w:t>
            </w:r>
          </w:p>
        </w:tc>
        <w:tc>
          <w:tcPr>
            <w:tcW w:w="554" w:type="pct"/>
          </w:tcPr>
          <w:p w14:paraId="24C8F39D" w14:textId="03E79FAA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8599.693</w:t>
            </w:r>
          </w:p>
        </w:tc>
        <w:tc>
          <w:tcPr>
            <w:tcW w:w="448" w:type="pct"/>
          </w:tcPr>
          <w:p w14:paraId="4C369B3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AF5FE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9.89</w:t>
            </w:r>
          </w:p>
        </w:tc>
        <w:tc>
          <w:tcPr>
            <w:tcW w:w="388" w:type="pct"/>
          </w:tcPr>
          <w:p w14:paraId="65ED43E7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38" w:type="pct"/>
            <w:tcBorders>
              <w:right w:val="nil"/>
            </w:tcBorders>
          </w:tcPr>
          <w:p w14:paraId="5A52D43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-0.018,</w:t>
            </w:r>
            <w:r w:rsidRPr="00474393">
              <w:rPr>
                <w:color w:val="000000" w:themeColor="text1"/>
              </w:rPr>
              <w:t xml:space="preserve"> -0.012</w:t>
            </w:r>
          </w:p>
        </w:tc>
      </w:tr>
      <w:tr w:rsidR="00817011" w:rsidRPr="00DA5884" w14:paraId="5620184F" w14:textId="77777777" w:rsidTr="00214241">
        <w:trPr>
          <w:trHeight w:val="151"/>
        </w:trPr>
        <w:tc>
          <w:tcPr>
            <w:tcW w:w="1322" w:type="pct"/>
          </w:tcPr>
          <w:p w14:paraId="62504F36" w14:textId="77777777" w:rsidR="00817011" w:rsidRPr="00DA5884" w:rsidRDefault="00817011" w:rsidP="00460B69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614" w:type="pct"/>
          </w:tcPr>
          <w:p w14:paraId="3DFBB43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7C3C9304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74B2323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3AE0EAC7" w14:textId="522F1E82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619BA48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2B043094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5AC86D90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1EE0BBBB" w14:textId="77777777" w:rsidTr="00214241">
        <w:trPr>
          <w:trHeight w:val="151"/>
        </w:trPr>
        <w:tc>
          <w:tcPr>
            <w:tcW w:w="1322" w:type="pct"/>
          </w:tcPr>
          <w:p w14:paraId="2851773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&lt;$50k</w:t>
            </w:r>
          </w:p>
        </w:tc>
        <w:tc>
          <w:tcPr>
            <w:tcW w:w="614" w:type="pct"/>
          </w:tcPr>
          <w:p w14:paraId="5857AE75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381" w:type="pct"/>
          </w:tcPr>
          <w:p w14:paraId="36CC95C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1D9AAB20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619B7E09" w14:textId="733D9C1B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253F11B0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7F964E6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444B7BFF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13838E8A" w14:textId="77777777" w:rsidTr="00214241">
        <w:trPr>
          <w:trHeight w:val="151"/>
        </w:trPr>
        <w:tc>
          <w:tcPr>
            <w:tcW w:w="1322" w:type="pct"/>
          </w:tcPr>
          <w:p w14:paraId="2E8EC37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$50k-$100k</w:t>
            </w:r>
          </w:p>
        </w:tc>
        <w:tc>
          <w:tcPr>
            <w:tcW w:w="614" w:type="pct"/>
          </w:tcPr>
          <w:p w14:paraId="35ED472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381" w:type="pct"/>
          </w:tcPr>
          <w:p w14:paraId="6ACE9ED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554" w:type="pct"/>
          </w:tcPr>
          <w:p w14:paraId="1019F8E9" w14:textId="7D61757C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0.045</w:t>
            </w:r>
          </w:p>
        </w:tc>
        <w:tc>
          <w:tcPr>
            <w:tcW w:w="554" w:type="pct"/>
          </w:tcPr>
          <w:p w14:paraId="13B0A6DA" w14:textId="51A3B314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7432.01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448" w:type="pct"/>
          </w:tcPr>
          <w:p w14:paraId="7AFDBFB3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3.80</w:t>
            </w:r>
          </w:p>
        </w:tc>
        <w:tc>
          <w:tcPr>
            <w:tcW w:w="388" w:type="pct"/>
          </w:tcPr>
          <w:p w14:paraId="73B0334E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38" w:type="pct"/>
            <w:tcBorders>
              <w:right w:val="nil"/>
            </w:tcBorders>
          </w:tcPr>
          <w:p w14:paraId="49AD2C2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0.004,</w:t>
            </w:r>
            <w:r w:rsidRPr="00474393">
              <w:rPr>
                <w:color w:val="000000" w:themeColor="text1"/>
              </w:rPr>
              <w:t xml:space="preserve"> 0.01</w:t>
            </w:r>
            <w:r>
              <w:rPr>
                <w:color w:val="000000" w:themeColor="text1"/>
              </w:rPr>
              <w:t>2</w:t>
            </w:r>
          </w:p>
        </w:tc>
      </w:tr>
      <w:tr w:rsidR="00817011" w:rsidRPr="00DA5884" w14:paraId="12F5E099" w14:textId="77777777" w:rsidTr="00214241">
        <w:trPr>
          <w:trHeight w:val="154"/>
        </w:trPr>
        <w:tc>
          <w:tcPr>
            <w:tcW w:w="1322" w:type="pct"/>
          </w:tcPr>
          <w:p w14:paraId="39000AB7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&gt;$100k</w:t>
            </w:r>
          </w:p>
        </w:tc>
        <w:tc>
          <w:tcPr>
            <w:tcW w:w="614" w:type="pct"/>
          </w:tcPr>
          <w:p w14:paraId="51A7EC5D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0.010</w:t>
            </w:r>
          </w:p>
        </w:tc>
        <w:tc>
          <w:tcPr>
            <w:tcW w:w="381" w:type="pct"/>
          </w:tcPr>
          <w:p w14:paraId="32239C7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554" w:type="pct"/>
          </w:tcPr>
          <w:p w14:paraId="64C95AE1" w14:textId="36842458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0.065</w:t>
            </w:r>
          </w:p>
        </w:tc>
        <w:tc>
          <w:tcPr>
            <w:tcW w:w="554" w:type="pct"/>
          </w:tcPr>
          <w:p w14:paraId="1B36D55B" w14:textId="4F6EB2AC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6914.972</w:t>
            </w:r>
          </w:p>
        </w:tc>
        <w:tc>
          <w:tcPr>
            <w:tcW w:w="448" w:type="pct"/>
          </w:tcPr>
          <w:p w14:paraId="21A3C027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5.28</w:t>
            </w:r>
          </w:p>
        </w:tc>
        <w:tc>
          <w:tcPr>
            <w:tcW w:w="388" w:type="pct"/>
          </w:tcPr>
          <w:p w14:paraId="220F659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38" w:type="pct"/>
            <w:tcBorders>
              <w:right w:val="nil"/>
            </w:tcBorders>
          </w:tcPr>
          <w:p w14:paraId="43B85DDE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0.006,</w:t>
            </w:r>
            <w:r w:rsidRPr="00474393">
              <w:rPr>
                <w:color w:val="000000" w:themeColor="text1"/>
              </w:rPr>
              <w:t xml:space="preserve"> 0.014</w:t>
            </w:r>
          </w:p>
        </w:tc>
      </w:tr>
      <w:tr w:rsidR="00817011" w:rsidRPr="00DA5884" w14:paraId="7A813F5B" w14:textId="77777777" w:rsidTr="00214241">
        <w:trPr>
          <w:trHeight w:val="143"/>
        </w:trPr>
        <w:tc>
          <w:tcPr>
            <w:tcW w:w="1322" w:type="pct"/>
          </w:tcPr>
          <w:p w14:paraId="7DB603FA" w14:textId="77777777" w:rsidR="00817011" w:rsidRPr="00DA5884" w:rsidRDefault="00817011" w:rsidP="00460B69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Scanner </w:t>
            </w:r>
          </w:p>
        </w:tc>
        <w:tc>
          <w:tcPr>
            <w:tcW w:w="614" w:type="pct"/>
          </w:tcPr>
          <w:p w14:paraId="4AC38914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14:paraId="4A6E967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597598E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0F8F10AD" w14:textId="1BB0673F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7E7F6E3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79B4757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1B0A704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1FEF2286" w14:textId="77777777" w:rsidTr="00214241">
        <w:trPr>
          <w:trHeight w:val="143"/>
        </w:trPr>
        <w:tc>
          <w:tcPr>
            <w:tcW w:w="1322" w:type="pct"/>
          </w:tcPr>
          <w:p w14:paraId="4B688CC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</w:p>
        </w:tc>
        <w:tc>
          <w:tcPr>
            <w:tcW w:w="614" w:type="pct"/>
          </w:tcPr>
          <w:p w14:paraId="04ED9EE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381" w:type="pct"/>
          </w:tcPr>
          <w:p w14:paraId="2AF62AB6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5A4B4E0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54" w:type="pct"/>
          </w:tcPr>
          <w:p w14:paraId="40D14855" w14:textId="0F76C409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48" w:type="pct"/>
          </w:tcPr>
          <w:p w14:paraId="37D0B1E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388" w:type="pct"/>
          </w:tcPr>
          <w:p w14:paraId="5C45E0A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14:paraId="7FC76809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817011" w:rsidRPr="00DA5884" w14:paraId="31E2279E" w14:textId="77777777" w:rsidTr="00214241">
        <w:trPr>
          <w:trHeight w:val="143"/>
        </w:trPr>
        <w:tc>
          <w:tcPr>
            <w:tcW w:w="1322" w:type="pct"/>
          </w:tcPr>
          <w:p w14:paraId="340C2EE5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Philips</w:t>
            </w:r>
          </w:p>
        </w:tc>
        <w:tc>
          <w:tcPr>
            <w:tcW w:w="614" w:type="pct"/>
          </w:tcPr>
          <w:p w14:paraId="526FD43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81" w:type="pct"/>
          </w:tcPr>
          <w:p w14:paraId="272D37B2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54" w:type="pct"/>
          </w:tcPr>
          <w:p w14:paraId="11E79C7D" w14:textId="7A64B48C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-0.152</w:t>
            </w:r>
          </w:p>
        </w:tc>
        <w:tc>
          <w:tcPr>
            <w:tcW w:w="554" w:type="pct"/>
          </w:tcPr>
          <w:p w14:paraId="0CBE68DB" w14:textId="15FC7A2C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20.37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48" w:type="pct"/>
          </w:tcPr>
          <w:p w14:paraId="7FC94E14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-4.82</w:t>
            </w:r>
          </w:p>
        </w:tc>
        <w:tc>
          <w:tcPr>
            <w:tcW w:w="388" w:type="pct"/>
          </w:tcPr>
          <w:p w14:paraId="68C5622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A5884">
              <w:rPr>
                <w:color w:val="000000" w:themeColor="text1"/>
              </w:rPr>
              <w:t>.001</w:t>
            </w:r>
          </w:p>
        </w:tc>
        <w:tc>
          <w:tcPr>
            <w:tcW w:w="738" w:type="pct"/>
            <w:tcBorders>
              <w:right w:val="nil"/>
            </w:tcBorders>
          </w:tcPr>
          <w:p w14:paraId="77527868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-0.051,</w:t>
            </w:r>
            <w:r w:rsidRPr="00474393">
              <w:rPr>
                <w:color w:val="000000" w:themeColor="text1"/>
              </w:rPr>
              <w:t xml:space="preserve"> -0.021</w:t>
            </w:r>
          </w:p>
        </w:tc>
      </w:tr>
      <w:tr w:rsidR="00817011" w:rsidRPr="00DA5884" w14:paraId="23F95CF1" w14:textId="77777777" w:rsidTr="00214241">
        <w:trPr>
          <w:trHeight w:val="34"/>
        </w:trPr>
        <w:tc>
          <w:tcPr>
            <w:tcW w:w="1322" w:type="pct"/>
            <w:tcBorders>
              <w:bottom w:val="nil"/>
            </w:tcBorders>
          </w:tcPr>
          <w:p w14:paraId="4C16995C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Siemens</w:t>
            </w:r>
          </w:p>
        </w:tc>
        <w:tc>
          <w:tcPr>
            <w:tcW w:w="614" w:type="pct"/>
            <w:tcBorders>
              <w:bottom w:val="nil"/>
            </w:tcBorders>
          </w:tcPr>
          <w:p w14:paraId="1A064AC5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0.035</w:t>
            </w:r>
          </w:p>
        </w:tc>
        <w:tc>
          <w:tcPr>
            <w:tcW w:w="381" w:type="pct"/>
            <w:tcBorders>
              <w:bottom w:val="nil"/>
            </w:tcBorders>
          </w:tcPr>
          <w:p w14:paraId="7E6F3411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54" w:type="pct"/>
            <w:tcBorders>
              <w:bottom w:val="nil"/>
            </w:tcBorders>
          </w:tcPr>
          <w:p w14:paraId="1365EBF2" w14:textId="6ADBBFA5" w:rsidR="00817011" w:rsidRPr="00BE0B5E" w:rsidRDefault="00CC2E50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0.214</w:t>
            </w:r>
          </w:p>
        </w:tc>
        <w:tc>
          <w:tcPr>
            <w:tcW w:w="554" w:type="pct"/>
            <w:tcBorders>
              <w:bottom w:val="nil"/>
            </w:tcBorders>
          </w:tcPr>
          <w:p w14:paraId="0B2D5B7A" w14:textId="7D6B2B38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20.78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448" w:type="pct"/>
            <w:tcBorders>
              <w:bottom w:val="nil"/>
            </w:tcBorders>
          </w:tcPr>
          <w:p w14:paraId="661B0EFD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6.63</w:t>
            </w:r>
          </w:p>
        </w:tc>
        <w:tc>
          <w:tcPr>
            <w:tcW w:w="388" w:type="pct"/>
            <w:tcBorders>
              <w:bottom w:val="nil"/>
            </w:tcBorders>
          </w:tcPr>
          <w:p w14:paraId="371AFE8A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38" w:type="pct"/>
            <w:tcBorders>
              <w:bottom w:val="nil"/>
              <w:right w:val="nil"/>
            </w:tcBorders>
          </w:tcPr>
          <w:p w14:paraId="21A3CCED" w14:textId="77777777" w:rsidR="00817011" w:rsidRPr="00DA5884" w:rsidRDefault="00817011" w:rsidP="00460B69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0.025,</w:t>
            </w:r>
            <w:r w:rsidRPr="00474393">
              <w:rPr>
                <w:color w:val="000000" w:themeColor="text1"/>
              </w:rPr>
              <w:t xml:space="preserve"> 0.045</w:t>
            </w:r>
          </w:p>
        </w:tc>
      </w:tr>
      <w:tr w:rsidR="00817011" w:rsidRPr="00DA5884" w14:paraId="2CD390AE" w14:textId="77777777" w:rsidTr="00214241">
        <w:trPr>
          <w:trHeight w:val="154"/>
        </w:trPr>
        <w:tc>
          <w:tcPr>
            <w:tcW w:w="1322" w:type="pct"/>
            <w:tcBorders>
              <w:top w:val="nil"/>
              <w:bottom w:val="single" w:sz="4" w:space="0" w:color="auto"/>
            </w:tcBorders>
          </w:tcPr>
          <w:p w14:paraId="306F4FE9" w14:textId="77777777" w:rsidR="00817011" w:rsidRPr="001C2FCB" w:rsidRDefault="00817011" w:rsidP="00460B69">
            <w:pPr>
              <w:pStyle w:val="NoSpacing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Gender X CU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</w:tcPr>
          <w:p w14:paraId="395966A0" w14:textId="77777777" w:rsidR="00817011" w:rsidRPr="001C2FCB" w:rsidRDefault="00817011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-0.000</w:t>
            </w: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</w:tcPr>
          <w:p w14:paraId="35C2DED1" w14:textId="77777777" w:rsidR="00817011" w:rsidRPr="001C2FCB" w:rsidRDefault="00817011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.002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</w:tcPr>
          <w:p w14:paraId="125B663D" w14:textId="5664CAD2" w:rsidR="00817011" w:rsidRPr="001C2FCB" w:rsidRDefault="00CC2E50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-0.002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</w:tcPr>
          <w:p w14:paraId="0FEAD7D6" w14:textId="48196C45" w:rsidR="00817011" w:rsidRPr="001C2FCB" w:rsidRDefault="00817011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8958.571</w:t>
            </w: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</w:tcPr>
          <w:p w14:paraId="3F66F366" w14:textId="77777777" w:rsidR="00817011" w:rsidRPr="001C2FCB" w:rsidRDefault="00817011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-0.12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14:paraId="6B9474E8" w14:textId="77777777" w:rsidR="00817011" w:rsidRPr="001C2FCB" w:rsidRDefault="00817011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.901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  <w:right w:val="nil"/>
            </w:tcBorders>
          </w:tcPr>
          <w:p w14:paraId="3955D4DA" w14:textId="77777777" w:rsidR="00817011" w:rsidRPr="001C2FCB" w:rsidRDefault="00817011" w:rsidP="00460B69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-0.003, 0.003</w:t>
            </w:r>
          </w:p>
        </w:tc>
      </w:tr>
      <w:tr w:rsidR="00817011" w:rsidRPr="00DA5884" w14:paraId="0EDBFACB" w14:textId="77777777" w:rsidTr="00214241">
        <w:trPr>
          <w:trHeight w:val="539"/>
        </w:trPr>
        <w:tc>
          <w:tcPr>
            <w:tcW w:w="4999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4B6222C0" w14:textId="648D8A57" w:rsidR="00817011" w:rsidRPr="00DA5884" w:rsidRDefault="00817011" w:rsidP="00460B69">
            <w:pPr>
              <w:pStyle w:val="NoSpacing"/>
              <w:rPr>
                <w:color w:val="000000" w:themeColor="text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2830E576" w14:textId="77777777" w:rsidR="00047EC7" w:rsidRDefault="00047EC7">
      <w:pPr>
        <w:pStyle w:val="TableFigure"/>
      </w:pPr>
    </w:p>
    <w:p w14:paraId="76DF9DAE" w14:textId="77777777" w:rsidR="00047EC7" w:rsidRDefault="00047EC7">
      <w:pPr>
        <w:pStyle w:val="TableFigure"/>
      </w:pPr>
    </w:p>
    <w:p w14:paraId="7BB116CA" w14:textId="77777777" w:rsidR="00047EC7" w:rsidRDefault="00047EC7">
      <w:pPr>
        <w:pStyle w:val="TableFigure"/>
      </w:pPr>
    </w:p>
    <w:p w14:paraId="53C449E1" w14:textId="77777777" w:rsidR="00047EC7" w:rsidRDefault="00047EC7">
      <w:pPr>
        <w:pStyle w:val="TableFigure"/>
      </w:pPr>
    </w:p>
    <w:p w14:paraId="2C531861" w14:textId="77777777" w:rsidR="00047EC7" w:rsidRDefault="00047EC7">
      <w:pPr>
        <w:pStyle w:val="TableFigure"/>
      </w:pPr>
    </w:p>
    <w:p w14:paraId="0ADAFA56" w14:textId="77777777" w:rsidR="00047EC7" w:rsidRDefault="00047EC7">
      <w:pPr>
        <w:pStyle w:val="TableFigure"/>
      </w:pPr>
    </w:p>
    <w:p w14:paraId="0DC27875" w14:textId="77777777" w:rsidR="00047EC7" w:rsidRDefault="00047EC7">
      <w:pPr>
        <w:pStyle w:val="TableFigure"/>
      </w:pPr>
    </w:p>
    <w:p w14:paraId="7893D15B" w14:textId="77777777" w:rsidR="00047EC7" w:rsidRDefault="00047EC7">
      <w:pPr>
        <w:pStyle w:val="TableFigure"/>
      </w:pPr>
    </w:p>
    <w:p w14:paraId="59D37A61" w14:textId="77777777" w:rsidR="00047EC7" w:rsidRDefault="00047EC7">
      <w:pPr>
        <w:pStyle w:val="TableFigure"/>
      </w:pPr>
    </w:p>
    <w:p w14:paraId="210AD1DA" w14:textId="77777777" w:rsidR="00047EC7" w:rsidRDefault="00047EC7">
      <w:pPr>
        <w:pStyle w:val="TableFigure"/>
      </w:pPr>
    </w:p>
    <w:p w14:paraId="37216047" w14:textId="77777777" w:rsidR="00047EC7" w:rsidRDefault="00047EC7">
      <w:pPr>
        <w:pStyle w:val="TableFigure"/>
      </w:pPr>
    </w:p>
    <w:p w14:paraId="16775398" w14:textId="77777777" w:rsidR="00047EC7" w:rsidRDefault="00047EC7">
      <w:pPr>
        <w:pStyle w:val="TableFigure"/>
      </w:pPr>
    </w:p>
    <w:p w14:paraId="7ACEB2DA" w14:textId="77777777" w:rsidR="00047EC7" w:rsidRDefault="00047EC7">
      <w:pPr>
        <w:pStyle w:val="TableFigure"/>
      </w:pPr>
    </w:p>
    <w:p w14:paraId="66B03DB8" w14:textId="77777777" w:rsidR="00047EC7" w:rsidRDefault="00047EC7">
      <w:pPr>
        <w:pStyle w:val="TableFigure"/>
      </w:pPr>
    </w:p>
    <w:tbl>
      <w:tblPr>
        <w:tblStyle w:val="APAReport"/>
        <w:tblpPr w:leftFromText="180" w:rightFromText="180" w:vertAnchor="page" w:horzAnchor="margin" w:tblpY="3361"/>
        <w:tblW w:w="4216" w:type="pct"/>
        <w:tblLook w:val="04A0" w:firstRow="1" w:lastRow="0" w:firstColumn="1" w:lastColumn="0" w:noHBand="0" w:noVBand="1"/>
        <w:tblCaption w:val="Sample 5-column table"/>
      </w:tblPr>
      <w:tblGrid>
        <w:gridCol w:w="3058"/>
        <w:gridCol w:w="1176"/>
        <w:gridCol w:w="957"/>
        <w:gridCol w:w="957"/>
        <w:gridCol w:w="1237"/>
        <w:gridCol w:w="957"/>
        <w:gridCol w:w="892"/>
        <w:gridCol w:w="1687"/>
        <w:gridCol w:w="7"/>
      </w:tblGrid>
      <w:tr w:rsidR="00767C2A" w:rsidRPr="00DA5884" w14:paraId="0DD88E76" w14:textId="77777777" w:rsidTr="00D8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1399" w:type="pct"/>
            <w:tcBorders>
              <w:top w:val="double" w:sz="4" w:space="0" w:color="4D4D4D" w:themeColor="accent6"/>
            </w:tcBorders>
          </w:tcPr>
          <w:p w14:paraId="123CA4AC" w14:textId="77777777" w:rsidR="00817011" w:rsidRPr="00DA5884" w:rsidRDefault="00817011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38" w:type="pct"/>
            <w:tcBorders>
              <w:top w:val="double" w:sz="4" w:space="0" w:color="4D4D4D" w:themeColor="accent6"/>
            </w:tcBorders>
          </w:tcPr>
          <w:p w14:paraId="3B86126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Estimate</w:t>
            </w:r>
          </w:p>
        </w:tc>
        <w:tc>
          <w:tcPr>
            <w:tcW w:w="438" w:type="pct"/>
            <w:tcBorders>
              <w:top w:val="double" w:sz="4" w:space="0" w:color="4D4D4D" w:themeColor="accent6"/>
            </w:tcBorders>
          </w:tcPr>
          <w:p w14:paraId="217C0069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SE</w:t>
            </w:r>
          </w:p>
        </w:tc>
        <w:tc>
          <w:tcPr>
            <w:tcW w:w="438" w:type="pct"/>
            <w:tcBorders>
              <w:top w:val="double" w:sz="4" w:space="0" w:color="4D4D4D" w:themeColor="accent6"/>
            </w:tcBorders>
          </w:tcPr>
          <w:p w14:paraId="19CA1E54" w14:textId="35A7F61E" w:rsidR="00817011" w:rsidRPr="002803B8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66" w:type="pct"/>
            <w:tcBorders>
              <w:top w:val="double" w:sz="4" w:space="0" w:color="4D4D4D" w:themeColor="accent6"/>
            </w:tcBorders>
          </w:tcPr>
          <w:p w14:paraId="2D288893" w14:textId="15989649" w:rsidR="00817011" w:rsidRPr="002803B8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2803B8">
              <w:rPr>
                <w:i/>
                <w:color w:val="000000" w:themeColor="text1"/>
              </w:rPr>
              <w:t>df</w:t>
            </w:r>
          </w:p>
        </w:tc>
        <w:tc>
          <w:tcPr>
            <w:tcW w:w="438" w:type="pct"/>
            <w:tcBorders>
              <w:top w:val="double" w:sz="4" w:space="0" w:color="4D4D4D" w:themeColor="accent6"/>
            </w:tcBorders>
          </w:tcPr>
          <w:p w14:paraId="070C2D5F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t</w:t>
            </w:r>
          </w:p>
        </w:tc>
        <w:tc>
          <w:tcPr>
            <w:tcW w:w="408" w:type="pct"/>
            <w:tcBorders>
              <w:top w:val="double" w:sz="4" w:space="0" w:color="4D4D4D" w:themeColor="accent6"/>
            </w:tcBorders>
          </w:tcPr>
          <w:p w14:paraId="7935514D" w14:textId="77777777" w:rsidR="00817011" w:rsidRPr="00DA5884" w:rsidRDefault="00817011" w:rsidP="001C2FCB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p</w:t>
            </w:r>
          </w:p>
        </w:tc>
        <w:tc>
          <w:tcPr>
            <w:tcW w:w="775" w:type="pct"/>
            <w:gridSpan w:val="2"/>
            <w:tcBorders>
              <w:top w:val="double" w:sz="4" w:space="0" w:color="4D4D4D" w:themeColor="accent6"/>
            </w:tcBorders>
          </w:tcPr>
          <w:p w14:paraId="0D7CF53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95% CI</w:t>
            </w:r>
          </w:p>
        </w:tc>
      </w:tr>
      <w:tr w:rsidR="00767C2A" w:rsidRPr="00DA5884" w14:paraId="73EB2F49" w14:textId="77777777" w:rsidTr="00D830E2">
        <w:trPr>
          <w:trHeight w:val="154"/>
        </w:trPr>
        <w:tc>
          <w:tcPr>
            <w:tcW w:w="1399" w:type="pct"/>
          </w:tcPr>
          <w:p w14:paraId="47DDF6EB" w14:textId="77777777" w:rsidR="00817011" w:rsidRPr="00817011" w:rsidRDefault="00817011" w:rsidP="001C2FCB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Intercept</w:t>
            </w:r>
          </w:p>
        </w:tc>
        <w:tc>
          <w:tcPr>
            <w:tcW w:w="538" w:type="pct"/>
          </w:tcPr>
          <w:p w14:paraId="29567C1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0.231</w:t>
            </w:r>
          </w:p>
        </w:tc>
        <w:tc>
          <w:tcPr>
            <w:tcW w:w="438" w:type="pct"/>
          </w:tcPr>
          <w:p w14:paraId="75E3A60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38" w:type="pct"/>
          </w:tcPr>
          <w:p w14:paraId="0D693C73" w14:textId="77777777" w:rsidR="00817011" w:rsidRPr="00BE0B5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3965E178" w14:textId="4C669E81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27.</w:t>
            </w:r>
            <w:r w:rsidR="0003354D">
              <w:rPr>
                <w:color w:val="000000" w:themeColor="text1"/>
              </w:rPr>
              <w:t>743</w:t>
            </w:r>
          </w:p>
        </w:tc>
        <w:tc>
          <w:tcPr>
            <w:tcW w:w="438" w:type="pct"/>
          </w:tcPr>
          <w:p w14:paraId="14877A9C" w14:textId="534BF540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  <w:r w:rsidR="0003354D">
              <w:rPr>
                <w:color w:val="000000" w:themeColor="text1"/>
              </w:rPr>
              <w:t>59</w:t>
            </w:r>
          </w:p>
        </w:tc>
        <w:tc>
          <w:tcPr>
            <w:tcW w:w="408" w:type="pct"/>
          </w:tcPr>
          <w:p w14:paraId="2C77672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&lt;.001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7BBBEFC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0.222,</w:t>
            </w:r>
            <w:r w:rsidRPr="00474393">
              <w:rPr>
                <w:color w:val="000000" w:themeColor="text1"/>
              </w:rPr>
              <w:t xml:space="preserve"> 0.240</w:t>
            </w:r>
          </w:p>
        </w:tc>
      </w:tr>
      <w:tr w:rsidR="00767C2A" w:rsidRPr="00DA5884" w14:paraId="4EF1E181" w14:textId="77777777" w:rsidTr="00D830E2">
        <w:trPr>
          <w:trHeight w:val="154"/>
        </w:trPr>
        <w:tc>
          <w:tcPr>
            <w:tcW w:w="1399" w:type="pct"/>
          </w:tcPr>
          <w:p w14:paraId="2081FD21" w14:textId="77777777" w:rsidR="00817011" w:rsidRPr="00817011" w:rsidRDefault="00817011" w:rsidP="001C2FCB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38" w:type="pct"/>
          </w:tcPr>
          <w:p w14:paraId="35D8AD5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547E879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49E6FC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1525AE43" w14:textId="1940C3A6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19B0F7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14AD1AE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4FECEAA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146BF9A2" w14:textId="77777777" w:rsidTr="00D830E2">
        <w:trPr>
          <w:trHeight w:val="154"/>
        </w:trPr>
        <w:tc>
          <w:tcPr>
            <w:tcW w:w="1399" w:type="pct"/>
          </w:tcPr>
          <w:p w14:paraId="3064E27D" w14:textId="77777777" w:rsidR="00817011" w:rsidRPr="00817011" w:rsidRDefault="00817011" w:rsidP="001C2FCB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Main effect</w:t>
            </w:r>
          </w:p>
        </w:tc>
        <w:tc>
          <w:tcPr>
            <w:tcW w:w="538" w:type="pct"/>
          </w:tcPr>
          <w:p w14:paraId="295199F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3A8CA0A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3AB1C29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3FFBED2D" w14:textId="2D33E3AA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3EC6AE4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6718352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26BBF9D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21268AA8" w14:textId="77777777" w:rsidTr="00D830E2">
        <w:trPr>
          <w:trHeight w:val="154"/>
        </w:trPr>
        <w:tc>
          <w:tcPr>
            <w:tcW w:w="1399" w:type="pct"/>
          </w:tcPr>
          <w:p w14:paraId="0D54777F" w14:textId="77777777" w:rsidR="00817011" w:rsidRPr="00817011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CU score</w:t>
            </w:r>
          </w:p>
        </w:tc>
        <w:tc>
          <w:tcPr>
            <w:tcW w:w="538" w:type="pct"/>
          </w:tcPr>
          <w:p w14:paraId="7C790D1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-0.002</w:t>
            </w:r>
          </w:p>
        </w:tc>
        <w:tc>
          <w:tcPr>
            <w:tcW w:w="438" w:type="pct"/>
          </w:tcPr>
          <w:p w14:paraId="4AF80FE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38" w:type="pct"/>
          </w:tcPr>
          <w:p w14:paraId="3BB851B4" w14:textId="309DA1B9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-0.028</w:t>
            </w:r>
          </w:p>
        </w:tc>
        <w:tc>
          <w:tcPr>
            <w:tcW w:w="566" w:type="pct"/>
          </w:tcPr>
          <w:p w14:paraId="29872E7E" w14:textId="68863DE9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89</w:t>
            </w:r>
            <w:r w:rsidR="0003354D">
              <w:rPr>
                <w:color w:val="000000" w:themeColor="text1"/>
              </w:rPr>
              <w:t>04</w:t>
            </w:r>
            <w:r w:rsidRPr="00BE0B5E">
              <w:rPr>
                <w:color w:val="000000" w:themeColor="text1"/>
              </w:rPr>
              <w:t>.</w:t>
            </w:r>
            <w:r w:rsidR="0003354D">
              <w:rPr>
                <w:color w:val="000000" w:themeColor="text1"/>
              </w:rPr>
              <w:t>607</w:t>
            </w:r>
          </w:p>
        </w:tc>
        <w:tc>
          <w:tcPr>
            <w:tcW w:w="438" w:type="pct"/>
          </w:tcPr>
          <w:p w14:paraId="420F713D" w14:textId="7519696C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 w:rsidR="0003354D">
              <w:rPr>
                <w:color w:val="000000" w:themeColor="text1"/>
              </w:rPr>
              <w:t>2.85</w:t>
            </w:r>
          </w:p>
        </w:tc>
        <w:tc>
          <w:tcPr>
            <w:tcW w:w="408" w:type="pct"/>
          </w:tcPr>
          <w:p w14:paraId="6578065A" w14:textId="281338C2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</w:t>
            </w:r>
            <w:r w:rsidR="0003354D">
              <w:rPr>
                <w:color w:val="000000" w:themeColor="text1"/>
              </w:rPr>
              <w:t>04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489898B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-0.004,</w:t>
            </w:r>
            <w:r w:rsidRPr="00474393">
              <w:rPr>
                <w:color w:val="000000" w:themeColor="text1"/>
              </w:rPr>
              <w:t xml:space="preserve"> 0.000</w:t>
            </w:r>
          </w:p>
        </w:tc>
      </w:tr>
      <w:tr w:rsidR="00767C2A" w:rsidRPr="00DA5884" w14:paraId="76E13F74" w14:textId="77777777" w:rsidTr="00D830E2">
        <w:trPr>
          <w:trHeight w:val="154"/>
        </w:trPr>
        <w:tc>
          <w:tcPr>
            <w:tcW w:w="1399" w:type="pct"/>
          </w:tcPr>
          <w:p w14:paraId="5EA20607" w14:textId="77777777" w:rsidR="00817011" w:rsidRPr="00817011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38" w:type="pct"/>
          </w:tcPr>
          <w:p w14:paraId="08CE20D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6CDEFC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4664402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057591AC" w14:textId="292332E5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0A62332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745207F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0A082E3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58685DEE" w14:textId="77777777" w:rsidTr="00D830E2">
        <w:trPr>
          <w:trHeight w:val="154"/>
        </w:trPr>
        <w:tc>
          <w:tcPr>
            <w:tcW w:w="1399" w:type="pct"/>
          </w:tcPr>
          <w:p w14:paraId="3A4C38AE" w14:textId="77777777" w:rsidR="00817011" w:rsidRPr="00817011" w:rsidRDefault="00817011" w:rsidP="001C2FCB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Covariates</w:t>
            </w:r>
          </w:p>
        </w:tc>
        <w:tc>
          <w:tcPr>
            <w:tcW w:w="538" w:type="pct"/>
          </w:tcPr>
          <w:p w14:paraId="192748A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131ACF3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179CD0A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068B37D6" w14:textId="0EFCE9AA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25E9C69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14744B0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4C6EF98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0405836B" w14:textId="77777777" w:rsidTr="00D830E2">
        <w:trPr>
          <w:trHeight w:val="154"/>
        </w:trPr>
        <w:tc>
          <w:tcPr>
            <w:tcW w:w="1399" w:type="pct"/>
          </w:tcPr>
          <w:p w14:paraId="36E846C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Mean Motion</w:t>
            </w:r>
          </w:p>
        </w:tc>
        <w:tc>
          <w:tcPr>
            <w:tcW w:w="538" w:type="pct"/>
          </w:tcPr>
          <w:p w14:paraId="07F03FE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-0.07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38" w:type="pct"/>
          </w:tcPr>
          <w:p w14:paraId="26D01AD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38" w:type="pct"/>
          </w:tcPr>
          <w:p w14:paraId="22293A48" w14:textId="4619C613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-0.210</w:t>
            </w:r>
          </w:p>
        </w:tc>
        <w:tc>
          <w:tcPr>
            <w:tcW w:w="566" w:type="pct"/>
          </w:tcPr>
          <w:p w14:paraId="18A2A477" w14:textId="1D25ED53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893</w:t>
            </w:r>
            <w:r w:rsidR="0003354D">
              <w:rPr>
                <w:color w:val="000000" w:themeColor="text1"/>
              </w:rPr>
              <w:t>5.582</w:t>
            </w:r>
          </w:p>
        </w:tc>
        <w:tc>
          <w:tcPr>
            <w:tcW w:w="438" w:type="pct"/>
          </w:tcPr>
          <w:p w14:paraId="328C3476" w14:textId="0FA58648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952D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21.</w:t>
            </w:r>
            <w:r w:rsidR="0003354D">
              <w:rPr>
                <w:color w:val="000000" w:themeColor="text1"/>
              </w:rPr>
              <w:t>26</w:t>
            </w:r>
          </w:p>
        </w:tc>
        <w:tc>
          <w:tcPr>
            <w:tcW w:w="408" w:type="pct"/>
          </w:tcPr>
          <w:p w14:paraId="47C5546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7844D75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474393">
              <w:rPr>
                <w:color w:val="000000" w:themeColor="text1"/>
              </w:rPr>
              <w:t>-0.08</w:t>
            </w:r>
            <w:r>
              <w:rPr>
                <w:color w:val="000000" w:themeColor="text1"/>
              </w:rPr>
              <w:t>2,</w:t>
            </w:r>
            <w:r w:rsidRPr="00474393">
              <w:rPr>
                <w:color w:val="000000" w:themeColor="text1"/>
              </w:rPr>
              <w:t xml:space="preserve"> -0.06</w:t>
            </w:r>
            <w:r>
              <w:rPr>
                <w:color w:val="000000" w:themeColor="text1"/>
              </w:rPr>
              <w:t>8</w:t>
            </w:r>
          </w:p>
        </w:tc>
      </w:tr>
      <w:tr w:rsidR="00767C2A" w:rsidRPr="00DA5884" w14:paraId="55F0576A" w14:textId="77777777" w:rsidTr="00D830E2">
        <w:trPr>
          <w:trHeight w:val="154"/>
        </w:trPr>
        <w:tc>
          <w:tcPr>
            <w:tcW w:w="1399" w:type="pct"/>
          </w:tcPr>
          <w:p w14:paraId="628F418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Centered Age</w:t>
            </w:r>
          </w:p>
        </w:tc>
        <w:tc>
          <w:tcPr>
            <w:tcW w:w="538" w:type="pct"/>
          </w:tcPr>
          <w:p w14:paraId="2CD12DC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0.002</w:t>
            </w:r>
          </w:p>
        </w:tc>
        <w:tc>
          <w:tcPr>
            <w:tcW w:w="438" w:type="pct"/>
          </w:tcPr>
          <w:p w14:paraId="6FD640C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38" w:type="pct"/>
          </w:tcPr>
          <w:p w14:paraId="7A406AEE" w14:textId="21A6ADCE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0.032</w:t>
            </w:r>
          </w:p>
        </w:tc>
        <w:tc>
          <w:tcPr>
            <w:tcW w:w="566" w:type="pct"/>
          </w:tcPr>
          <w:p w14:paraId="097FD415" w14:textId="76EFEB56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8945.</w:t>
            </w:r>
            <w:r w:rsidR="0003354D">
              <w:rPr>
                <w:color w:val="000000" w:themeColor="text1"/>
              </w:rPr>
              <w:t>957</w:t>
            </w:r>
          </w:p>
        </w:tc>
        <w:tc>
          <w:tcPr>
            <w:tcW w:w="438" w:type="pct"/>
          </w:tcPr>
          <w:p w14:paraId="07F7EFB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3.28</w:t>
            </w:r>
          </w:p>
        </w:tc>
        <w:tc>
          <w:tcPr>
            <w:tcW w:w="408" w:type="pct"/>
          </w:tcPr>
          <w:p w14:paraId="4DB3066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6809AAF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0.001,</w:t>
            </w:r>
            <w:r w:rsidRPr="00474393">
              <w:rPr>
                <w:color w:val="000000" w:themeColor="text1"/>
              </w:rPr>
              <w:t xml:space="preserve"> 0.00</w:t>
            </w:r>
            <w:r>
              <w:rPr>
                <w:color w:val="000000" w:themeColor="text1"/>
              </w:rPr>
              <w:t>4</w:t>
            </w:r>
          </w:p>
        </w:tc>
      </w:tr>
      <w:tr w:rsidR="00767C2A" w:rsidRPr="00DA5884" w14:paraId="30794E44" w14:textId="77777777" w:rsidTr="00D830E2">
        <w:trPr>
          <w:trHeight w:val="143"/>
        </w:trPr>
        <w:tc>
          <w:tcPr>
            <w:tcW w:w="1399" w:type="pct"/>
          </w:tcPr>
          <w:p w14:paraId="00565242" w14:textId="77777777" w:rsidR="00817011" w:rsidRPr="00DA5884" w:rsidRDefault="00817011" w:rsidP="001C2FC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538" w:type="pct"/>
          </w:tcPr>
          <w:p w14:paraId="0A9E4BC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75CEB63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556C8CEF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163038EE" w14:textId="14532985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5304C393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78CFB252" w14:textId="77777777" w:rsidR="00817011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52F8DE6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4C0D2494" w14:textId="77777777" w:rsidTr="00D830E2">
        <w:trPr>
          <w:trHeight w:val="143"/>
        </w:trPr>
        <w:tc>
          <w:tcPr>
            <w:tcW w:w="1399" w:type="pct"/>
          </w:tcPr>
          <w:p w14:paraId="38BC64A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538" w:type="pct"/>
          </w:tcPr>
          <w:p w14:paraId="2E6E9F0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8" w:type="pct"/>
          </w:tcPr>
          <w:p w14:paraId="64D8B8F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2912C4B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693DF177" w14:textId="4067A0D0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0865527A" w14:textId="77777777" w:rsidR="00817011" w:rsidRPr="00AF5FEE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3219C98B" w14:textId="77777777" w:rsidR="00817011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2255AE5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4D1D71D1" w14:textId="77777777" w:rsidTr="00D830E2">
        <w:trPr>
          <w:trHeight w:val="143"/>
        </w:trPr>
        <w:tc>
          <w:tcPr>
            <w:tcW w:w="1399" w:type="pct"/>
          </w:tcPr>
          <w:p w14:paraId="2F4122B9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Male</w:t>
            </w:r>
          </w:p>
        </w:tc>
        <w:tc>
          <w:tcPr>
            <w:tcW w:w="538" w:type="pct"/>
          </w:tcPr>
          <w:p w14:paraId="70DDEEB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-0.015</w:t>
            </w:r>
          </w:p>
        </w:tc>
        <w:tc>
          <w:tcPr>
            <w:tcW w:w="438" w:type="pct"/>
          </w:tcPr>
          <w:p w14:paraId="0D1AF43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38" w:type="pct"/>
          </w:tcPr>
          <w:p w14:paraId="6E8F03AF" w14:textId="3BD7A727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-0.096</w:t>
            </w:r>
          </w:p>
        </w:tc>
        <w:tc>
          <w:tcPr>
            <w:tcW w:w="566" w:type="pct"/>
          </w:tcPr>
          <w:p w14:paraId="5E16A0E4" w14:textId="408198C1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85</w:t>
            </w:r>
            <w:r w:rsidR="0003354D">
              <w:rPr>
                <w:color w:val="000000" w:themeColor="text1"/>
              </w:rPr>
              <w:t>89.571</w:t>
            </w:r>
          </w:p>
        </w:tc>
        <w:tc>
          <w:tcPr>
            <w:tcW w:w="438" w:type="pct"/>
          </w:tcPr>
          <w:p w14:paraId="2527214C" w14:textId="776F1DA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AF5FE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9.</w:t>
            </w:r>
            <w:r w:rsidR="0003354D">
              <w:rPr>
                <w:color w:val="000000" w:themeColor="text1"/>
              </w:rPr>
              <w:t>90</w:t>
            </w:r>
          </w:p>
        </w:tc>
        <w:tc>
          <w:tcPr>
            <w:tcW w:w="408" w:type="pct"/>
          </w:tcPr>
          <w:p w14:paraId="69352B9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37D6F90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-0.018,</w:t>
            </w:r>
            <w:r w:rsidRPr="00474393">
              <w:rPr>
                <w:color w:val="000000" w:themeColor="text1"/>
              </w:rPr>
              <w:t xml:space="preserve"> -0.012</w:t>
            </w:r>
          </w:p>
        </w:tc>
      </w:tr>
      <w:tr w:rsidR="00767C2A" w:rsidRPr="00DA5884" w14:paraId="6BA584DA" w14:textId="77777777" w:rsidTr="00D830E2">
        <w:trPr>
          <w:trHeight w:val="151"/>
        </w:trPr>
        <w:tc>
          <w:tcPr>
            <w:tcW w:w="1399" w:type="pct"/>
          </w:tcPr>
          <w:p w14:paraId="7DA42FB2" w14:textId="77777777" w:rsidR="00817011" w:rsidRPr="00DA5884" w:rsidRDefault="00817011" w:rsidP="001C2FCB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38" w:type="pct"/>
          </w:tcPr>
          <w:p w14:paraId="1EC6B88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48A1C61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9108EA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01386EC5" w14:textId="7F8D4156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CFE20F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6C4322F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66A1E39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4DB51F5A" w14:textId="77777777" w:rsidTr="00D830E2">
        <w:trPr>
          <w:trHeight w:val="151"/>
        </w:trPr>
        <w:tc>
          <w:tcPr>
            <w:tcW w:w="1399" w:type="pct"/>
          </w:tcPr>
          <w:p w14:paraId="47E68D5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&lt;$50k</w:t>
            </w:r>
          </w:p>
        </w:tc>
        <w:tc>
          <w:tcPr>
            <w:tcW w:w="538" w:type="pct"/>
          </w:tcPr>
          <w:p w14:paraId="72C91D0B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8" w:type="pct"/>
          </w:tcPr>
          <w:p w14:paraId="286C120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69F1077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54FD5BA8" w14:textId="3B3E8E9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16B21B31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49C9F48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63B5BA3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2DFAE71C" w14:textId="77777777" w:rsidTr="00D830E2">
        <w:trPr>
          <w:trHeight w:val="151"/>
        </w:trPr>
        <w:tc>
          <w:tcPr>
            <w:tcW w:w="1399" w:type="pct"/>
          </w:tcPr>
          <w:p w14:paraId="38809DF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$50k-$100k</w:t>
            </w:r>
          </w:p>
        </w:tc>
        <w:tc>
          <w:tcPr>
            <w:tcW w:w="538" w:type="pct"/>
          </w:tcPr>
          <w:p w14:paraId="393886D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38" w:type="pct"/>
          </w:tcPr>
          <w:p w14:paraId="4898A5F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38" w:type="pct"/>
          </w:tcPr>
          <w:p w14:paraId="70673214" w14:textId="6BE933FD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0.045</w:t>
            </w:r>
          </w:p>
        </w:tc>
        <w:tc>
          <w:tcPr>
            <w:tcW w:w="566" w:type="pct"/>
          </w:tcPr>
          <w:p w14:paraId="2324BF3E" w14:textId="5ECFE3ED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743</w:t>
            </w:r>
            <w:r w:rsidR="0003354D">
              <w:rPr>
                <w:color w:val="000000" w:themeColor="text1"/>
              </w:rPr>
              <w:t>1.953</w:t>
            </w:r>
          </w:p>
        </w:tc>
        <w:tc>
          <w:tcPr>
            <w:tcW w:w="438" w:type="pct"/>
          </w:tcPr>
          <w:p w14:paraId="53C96951" w14:textId="15500756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03354D">
              <w:rPr>
                <w:color w:val="000000" w:themeColor="text1"/>
              </w:rPr>
              <w:t>79</w:t>
            </w:r>
          </w:p>
        </w:tc>
        <w:tc>
          <w:tcPr>
            <w:tcW w:w="408" w:type="pct"/>
          </w:tcPr>
          <w:p w14:paraId="70DA205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7B169FB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0.004,</w:t>
            </w:r>
            <w:r w:rsidRPr="00474393">
              <w:rPr>
                <w:color w:val="000000" w:themeColor="text1"/>
              </w:rPr>
              <w:t xml:space="preserve"> 0.01</w:t>
            </w:r>
            <w:r>
              <w:rPr>
                <w:color w:val="000000" w:themeColor="text1"/>
              </w:rPr>
              <w:t>2</w:t>
            </w:r>
          </w:p>
        </w:tc>
      </w:tr>
      <w:tr w:rsidR="00767C2A" w:rsidRPr="00DA5884" w14:paraId="6720F161" w14:textId="77777777" w:rsidTr="00D830E2">
        <w:trPr>
          <w:trHeight w:val="154"/>
        </w:trPr>
        <w:tc>
          <w:tcPr>
            <w:tcW w:w="1399" w:type="pct"/>
          </w:tcPr>
          <w:p w14:paraId="0D80E1B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&gt;$100k</w:t>
            </w:r>
          </w:p>
        </w:tc>
        <w:tc>
          <w:tcPr>
            <w:tcW w:w="538" w:type="pct"/>
          </w:tcPr>
          <w:p w14:paraId="2460A47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0.010</w:t>
            </w:r>
          </w:p>
        </w:tc>
        <w:tc>
          <w:tcPr>
            <w:tcW w:w="438" w:type="pct"/>
          </w:tcPr>
          <w:p w14:paraId="2A933C4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38" w:type="pct"/>
          </w:tcPr>
          <w:p w14:paraId="0BD313B6" w14:textId="4FA96B01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0.064</w:t>
            </w:r>
          </w:p>
        </w:tc>
        <w:tc>
          <w:tcPr>
            <w:tcW w:w="566" w:type="pct"/>
          </w:tcPr>
          <w:p w14:paraId="6D7C6D12" w14:textId="6EFFFEBE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691</w:t>
            </w:r>
            <w:r w:rsidR="0003354D">
              <w:rPr>
                <w:color w:val="000000" w:themeColor="text1"/>
              </w:rPr>
              <w:t>1.124</w:t>
            </w:r>
          </w:p>
        </w:tc>
        <w:tc>
          <w:tcPr>
            <w:tcW w:w="438" w:type="pct"/>
          </w:tcPr>
          <w:p w14:paraId="5971405A" w14:textId="4AB55622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="0003354D">
              <w:rPr>
                <w:color w:val="000000" w:themeColor="text1"/>
              </w:rPr>
              <w:t>3</w:t>
            </w:r>
          </w:p>
        </w:tc>
        <w:tc>
          <w:tcPr>
            <w:tcW w:w="408" w:type="pct"/>
          </w:tcPr>
          <w:p w14:paraId="68BE9D6D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73AA4B8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0.006,</w:t>
            </w:r>
            <w:r w:rsidRPr="00474393">
              <w:rPr>
                <w:color w:val="000000" w:themeColor="text1"/>
              </w:rPr>
              <w:t xml:space="preserve"> 0.014</w:t>
            </w:r>
          </w:p>
        </w:tc>
      </w:tr>
      <w:tr w:rsidR="00767C2A" w:rsidRPr="00DA5884" w14:paraId="6D8EBD83" w14:textId="77777777" w:rsidTr="00D830E2">
        <w:trPr>
          <w:trHeight w:val="143"/>
        </w:trPr>
        <w:tc>
          <w:tcPr>
            <w:tcW w:w="1399" w:type="pct"/>
          </w:tcPr>
          <w:p w14:paraId="75D90701" w14:textId="77777777" w:rsidR="00817011" w:rsidRPr="00DA5884" w:rsidRDefault="00817011" w:rsidP="001C2FCB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Scanner </w:t>
            </w:r>
          </w:p>
        </w:tc>
        <w:tc>
          <w:tcPr>
            <w:tcW w:w="538" w:type="pct"/>
          </w:tcPr>
          <w:p w14:paraId="21EE995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597E631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31B66086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60AD6A09" w14:textId="3BA7DC2C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77C9C9E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1354E0E5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3A44697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15E9E2C1" w14:textId="77777777" w:rsidTr="00D830E2">
        <w:trPr>
          <w:trHeight w:val="143"/>
        </w:trPr>
        <w:tc>
          <w:tcPr>
            <w:tcW w:w="1399" w:type="pct"/>
          </w:tcPr>
          <w:p w14:paraId="18094F2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</w:p>
        </w:tc>
        <w:tc>
          <w:tcPr>
            <w:tcW w:w="538" w:type="pct"/>
          </w:tcPr>
          <w:p w14:paraId="382DD7F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38" w:type="pct"/>
          </w:tcPr>
          <w:p w14:paraId="51C402C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229CE29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6" w:type="pct"/>
          </w:tcPr>
          <w:p w14:paraId="67ABDF37" w14:textId="3CA1B4AB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38" w:type="pct"/>
          </w:tcPr>
          <w:p w14:paraId="479F2708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14:paraId="3FA946E2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5C1111E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29E4905D" w14:textId="77777777" w:rsidTr="00D830E2">
        <w:trPr>
          <w:trHeight w:val="143"/>
        </w:trPr>
        <w:tc>
          <w:tcPr>
            <w:tcW w:w="1399" w:type="pct"/>
          </w:tcPr>
          <w:p w14:paraId="48ACD34A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Philips</w:t>
            </w:r>
          </w:p>
        </w:tc>
        <w:tc>
          <w:tcPr>
            <w:tcW w:w="538" w:type="pct"/>
          </w:tcPr>
          <w:p w14:paraId="29329B2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438" w:type="pct"/>
          </w:tcPr>
          <w:p w14:paraId="15779FEF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438" w:type="pct"/>
          </w:tcPr>
          <w:p w14:paraId="7075163E" w14:textId="547AB06D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-0.152</w:t>
            </w:r>
          </w:p>
        </w:tc>
        <w:tc>
          <w:tcPr>
            <w:tcW w:w="566" w:type="pct"/>
          </w:tcPr>
          <w:p w14:paraId="293F491A" w14:textId="773B2CF3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20.3</w:t>
            </w:r>
            <w:r w:rsidR="0003354D">
              <w:rPr>
                <w:color w:val="000000" w:themeColor="text1"/>
              </w:rPr>
              <w:t>83</w:t>
            </w:r>
          </w:p>
        </w:tc>
        <w:tc>
          <w:tcPr>
            <w:tcW w:w="438" w:type="pct"/>
          </w:tcPr>
          <w:p w14:paraId="7BE4238A" w14:textId="50773609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-4.8</w:t>
            </w:r>
            <w:r w:rsidR="0003354D">
              <w:rPr>
                <w:color w:val="000000" w:themeColor="text1"/>
              </w:rPr>
              <w:t>3</w:t>
            </w:r>
          </w:p>
        </w:tc>
        <w:tc>
          <w:tcPr>
            <w:tcW w:w="408" w:type="pct"/>
          </w:tcPr>
          <w:p w14:paraId="7A344EB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A5884">
              <w:rPr>
                <w:color w:val="000000" w:themeColor="text1"/>
              </w:rPr>
              <w:t>.001</w:t>
            </w:r>
          </w:p>
        </w:tc>
        <w:tc>
          <w:tcPr>
            <w:tcW w:w="775" w:type="pct"/>
            <w:gridSpan w:val="2"/>
            <w:tcBorders>
              <w:right w:val="nil"/>
            </w:tcBorders>
          </w:tcPr>
          <w:p w14:paraId="43BC4D0C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-0.051,</w:t>
            </w:r>
            <w:r w:rsidRPr="00474393">
              <w:rPr>
                <w:color w:val="000000" w:themeColor="text1"/>
              </w:rPr>
              <w:t xml:space="preserve"> -0.021</w:t>
            </w:r>
          </w:p>
        </w:tc>
      </w:tr>
      <w:tr w:rsidR="00767C2A" w:rsidRPr="00DA5884" w14:paraId="44D5B20C" w14:textId="77777777" w:rsidTr="00D830E2">
        <w:trPr>
          <w:trHeight w:val="34"/>
        </w:trPr>
        <w:tc>
          <w:tcPr>
            <w:tcW w:w="1399" w:type="pct"/>
            <w:tcBorders>
              <w:bottom w:val="nil"/>
            </w:tcBorders>
          </w:tcPr>
          <w:p w14:paraId="408312CE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Siemens</w:t>
            </w:r>
          </w:p>
        </w:tc>
        <w:tc>
          <w:tcPr>
            <w:tcW w:w="538" w:type="pct"/>
            <w:tcBorders>
              <w:bottom w:val="nil"/>
            </w:tcBorders>
          </w:tcPr>
          <w:p w14:paraId="7F754C90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0.035</w:t>
            </w:r>
          </w:p>
        </w:tc>
        <w:tc>
          <w:tcPr>
            <w:tcW w:w="438" w:type="pct"/>
            <w:tcBorders>
              <w:bottom w:val="nil"/>
            </w:tcBorders>
          </w:tcPr>
          <w:p w14:paraId="52072773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bottom w:val="nil"/>
            </w:tcBorders>
          </w:tcPr>
          <w:p w14:paraId="646A875B" w14:textId="1BB99A2A" w:rsidR="00817011" w:rsidRPr="00BE0B5E" w:rsidRDefault="00CC2E50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0.214</w:t>
            </w:r>
          </w:p>
        </w:tc>
        <w:tc>
          <w:tcPr>
            <w:tcW w:w="566" w:type="pct"/>
            <w:tcBorders>
              <w:bottom w:val="nil"/>
            </w:tcBorders>
          </w:tcPr>
          <w:p w14:paraId="7781396C" w14:textId="2525D4EA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 w:rsidRPr="00BE0B5E">
              <w:rPr>
                <w:color w:val="000000" w:themeColor="text1"/>
              </w:rPr>
              <w:t>20.</w:t>
            </w:r>
            <w:r w:rsidR="0003354D">
              <w:rPr>
                <w:color w:val="000000" w:themeColor="text1"/>
              </w:rPr>
              <w:t>791</w:t>
            </w:r>
          </w:p>
        </w:tc>
        <w:tc>
          <w:tcPr>
            <w:tcW w:w="438" w:type="pct"/>
            <w:tcBorders>
              <w:bottom w:val="nil"/>
            </w:tcBorders>
          </w:tcPr>
          <w:p w14:paraId="3384CB7D" w14:textId="08734C1E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</w:t>
            </w:r>
            <w:r w:rsidR="0003354D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tcBorders>
              <w:bottom w:val="nil"/>
            </w:tcBorders>
          </w:tcPr>
          <w:p w14:paraId="087F3994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775" w:type="pct"/>
            <w:gridSpan w:val="2"/>
            <w:tcBorders>
              <w:bottom w:val="nil"/>
              <w:right w:val="nil"/>
            </w:tcBorders>
          </w:tcPr>
          <w:p w14:paraId="13D09AF7" w14:textId="77777777" w:rsidR="00817011" w:rsidRPr="00DA5884" w:rsidRDefault="00817011" w:rsidP="001C2FCB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0.025,</w:t>
            </w:r>
            <w:r w:rsidRPr="00474393">
              <w:rPr>
                <w:color w:val="000000" w:themeColor="text1"/>
              </w:rPr>
              <w:t xml:space="preserve"> 0.045</w:t>
            </w:r>
          </w:p>
        </w:tc>
      </w:tr>
      <w:tr w:rsidR="00767C2A" w:rsidRPr="00DA5884" w14:paraId="786DD2E6" w14:textId="77777777" w:rsidTr="00D830E2">
        <w:trPr>
          <w:trHeight w:val="154"/>
        </w:trPr>
        <w:tc>
          <w:tcPr>
            <w:tcW w:w="1399" w:type="pct"/>
            <w:tcBorders>
              <w:top w:val="nil"/>
              <w:bottom w:val="single" w:sz="4" w:space="0" w:color="auto"/>
            </w:tcBorders>
          </w:tcPr>
          <w:p w14:paraId="551C58AA" w14:textId="4167EEAC" w:rsidR="00817011" w:rsidRPr="001C2FCB" w:rsidRDefault="009A5192" w:rsidP="001C2FCB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Age</w:t>
            </w:r>
            <w:r w:rsidR="00817011" w:rsidRPr="001C2FCB">
              <w:rPr>
                <w:b/>
                <w:color w:val="000000" w:themeColor="text1"/>
              </w:rPr>
              <w:t xml:space="preserve"> X CU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</w:tcPr>
          <w:p w14:paraId="3B825796" w14:textId="591A97E1" w:rsidR="00817011" w:rsidRPr="001C2FCB" w:rsidRDefault="00817011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-0.00</w:t>
            </w:r>
            <w:r w:rsidR="009A5192">
              <w:rPr>
                <w:b/>
                <w:color w:val="000000" w:themeColor="text1"/>
              </w:rPr>
              <w:t>1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14:paraId="1266E991" w14:textId="35F6273E" w:rsidR="00817011" w:rsidRPr="001C2FCB" w:rsidRDefault="00817011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.00</w:t>
            </w:r>
            <w:r w:rsidR="009A5192">
              <w:rPr>
                <w:b/>
                <w:color w:val="000000" w:themeColor="text1"/>
              </w:rPr>
              <w:t>1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14:paraId="1AE3D8F1" w14:textId="3F4C4A7E" w:rsidR="00817011" w:rsidRPr="001C2FCB" w:rsidRDefault="009A5192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CC2E50">
              <w:rPr>
                <w:b/>
                <w:color w:val="000000" w:themeColor="text1"/>
              </w:rPr>
              <w:t>0.012</w:t>
            </w: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</w:tcPr>
          <w:p w14:paraId="111B0B83" w14:textId="629920B9" w:rsidR="00817011" w:rsidRPr="001C2FCB" w:rsidRDefault="00817011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89</w:t>
            </w:r>
            <w:r w:rsidR="009A5192">
              <w:rPr>
                <w:b/>
                <w:color w:val="000000" w:themeColor="text1"/>
              </w:rPr>
              <w:t>31.890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14:paraId="55955E08" w14:textId="0AE3C42F" w:rsidR="00817011" w:rsidRPr="001C2FCB" w:rsidRDefault="00817011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-</w:t>
            </w:r>
            <w:r w:rsidR="009A5192">
              <w:rPr>
                <w:b/>
                <w:color w:val="000000" w:themeColor="text1"/>
              </w:rPr>
              <w:t>1</w:t>
            </w:r>
            <w:r w:rsidRPr="001C2FCB">
              <w:rPr>
                <w:b/>
                <w:color w:val="000000" w:themeColor="text1"/>
              </w:rPr>
              <w:t>.</w:t>
            </w:r>
            <w:r w:rsidR="009A5192">
              <w:rPr>
                <w:b/>
                <w:color w:val="000000" w:themeColor="text1"/>
              </w:rPr>
              <w:t>2</w:t>
            </w:r>
            <w:r w:rsidRPr="001C2FCB">
              <w:rPr>
                <w:b/>
                <w:color w:val="000000" w:themeColor="text1"/>
              </w:rPr>
              <w:t>2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14:paraId="5E4530A5" w14:textId="49A17897" w:rsidR="00817011" w:rsidRPr="001C2FCB" w:rsidRDefault="00817011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0</w:t>
            </w:r>
            <w:r w:rsidR="009A5192">
              <w:rPr>
                <w:b/>
                <w:color w:val="000000" w:themeColor="text1"/>
              </w:rPr>
              <w:t>.230</w:t>
            </w:r>
          </w:p>
        </w:tc>
        <w:tc>
          <w:tcPr>
            <w:tcW w:w="77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F681EAF" w14:textId="76687820" w:rsidR="00817011" w:rsidRPr="001C2FCB" w:rsidRDefault="00817011" w:rsidP="001C2FCB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1C2FCB">
              <w:rPr>
                <w:b/>
                <w:color w:val="000000" w:themeColor="text1"/>
              </w:rPr>
              <w:t>-0.00</w:t>
            </w:r>
            <w:r w:rsidR="009A519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,</w:t>
            </w:r>
            <w:r w:rsidRPr="001C2FCB">
              <w:rPr>
                <w:b/>
                <w:color w:val="000000" w:themeColor="text1"/>
              </w:rPr>
              <w:t xml:space="preserve"> 0.00</w:t>
            </w:r>
            <w:r w:rsidR="009A5192">
              <w:rPr>
                <w:b/>
                <w:color w:val="000000" w:themeColor="text1"/>
              </w:rPr>
              <w:t>1</w:t>
            </w:r>
          </w:p>
        </w:tc>
      </w:tr>
      <w:tr w:rsidR="00817011" w:rsidRPr="00DA5884" w14:paraId="5406074C" w14:textId="77777777" w:rsidTr="00D830E2">
        <w:trPr>
          <w:gridAfter w:val="1"/>
          <w:wAfter w:w="3" w:type="pct"/>
          <w:trHeight w:val="539"/>
        </w:trPr>
        <w:tc>
          <w:tcPr>
            <w:tcW w:w="4997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2840ABA8" w14:textId="27DA8858" w:rsidR="00817011" w:rsidRPr="00DA5884" w:rsidRDefault="00817011" w:rsidP="00CC2E50">
            <w:pPr>
              <w:pStyle w:val="NoSpacing"/>
              <w:rPr>
                <w:color w:val="000000" w:themeColor="text1"/>
              </w:rPr>
            </w:pP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>
              <w:rPr>
                <w:color w:val="000000" w:themeColor="text1"/>
                <w:sz w:val="21"/>
              </w:rPr>
              <w:t>u</w:t>
            </w:r>
            <w:r w:rsidRPr="00D53147">
              <w:rPr>
                <w:color w:val="000000" w:themeColor="text1"/>
                <w:sz w:val="21"/>
              </w:rPr>
              <w:t>nstandardized beta</w:t>
            </w:r>
            <w:r>
              <w:rPr>
                <w:color w:val="000000" w:themeColor="text1"/>
                <w:sz w:val="21"/>
              </w:rPr>
              <w:t xml:space="preserve">,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β </w:t>
            </w:r>
            <w:r>
              <w:rPr>
                <w:color w:val="000000" w:themeColor="text1"/>
                <w:sz w:val="21"/>
              </w:rPr>
              <w:t xml:space="preserve">standardized beta,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0652E274" w14:textId="36FCD697" w:rsidR="007E7605" w:rsidRDefault="007E7605" w:rsidP="007E7605">
      <w:pPr>
        <w:pStyle w:val="TableFigure"/>
      </w:pPr>
      <w:r>
        <w:t xml:space="preserve">Supplementary Table </w:t>
      </w:r>
      <w:r w:rsidR="007A1E9B">
        <w:t>10</w:t>
      </w:r>
    </w:p>
    <w:p w14:paraId="34C62893" w14:textId="77777777" w:rsidR="00047EC7" w:rsidRPr="007A3331" w:rsidRDefault="00047EC7" w:rsidP="00047EC7">
      <w:pPr>
        <w:ind w:firstLine="0"/>
        <w:rPr>
          <w:i/>
        </w:rPr>
      </w:pPr>
      <w:r w:rsidRPr="007A3331">
        <w:rPr>
          <w:i/>
        </w:rPr>
        <w:t>Default</w:t>
      </w:r>
      <w:r>
        <w:rPr>
          <w:i/>
        </w:rPr>
        <w:t xml:space="preserve"> Mode Network</w:t>
      </w:r>
      <w:r w:rsidRPr="007A3331">
        <w:rPr>
          <w:i/>
        </w:rPr>
        <w:t xml:space="preserve"> Model with Age x CU Interaction (n = 8984)</w:t>
      </w:r>
    </w:p>
    <w:p w14:paraId="310F5E3A" w14:textId="77777777" w:rsidR="00047EC7" w:rsidRDefault="00047EC7">
      <w:pPr>
        <w:pStyle w:val="TableFigure"/>
      </w:pPr>
    </w:p>
    <w:p w14:paraId="52D251D2" w14:textId="77777777" w:rsidR="00047EC7" w:rsidRDefault="00047EC7">
      <w:pPr>
        <w:pStyle w:val="TableFigure"/>
      </w:pPr>
    </w:p>
    <w:p w14:paraId="6999D9BA" w14:textId="77777777" w:rsidR="00047EC7" w:rsidRDefault="00047EC7">
      <w:pPr>
        <w:pStyle w:val="TableFigure"/>
      </w:pPr>
    </w:p>
    <w:p w14:paraId="4E4298C0" w14:textId="77777777" w:rsidR="00047EC7" w:rsidRDefault="00047EC7">
      <w:pPr>
        <w:pStyle w:val="TableFigure"/>
      </w:pPr>
    </w:p>
    <w:p w14:paraId="6BEAD1F8" w14:textId="77777777" w:rsidR="00047EC7" w:rsidRDefault="00047EC7">
      <w:pPr>
        <w:pStyle w:val="TableFigure"/>
      </w:pPr>
    </w:p>
    <w:p w14:paraId="23AC7250" w14:textId="77777777" w:rsidR="00767C2A" w:rsidRDefault="00767C2A" w:rsidP="007E7605">
      <w:pPr>
        <w:pStyle w:val="TableFigure"/>
      </w:pPr>
    </w:p>
    <w:p w14:paraId="0038B5BF" w14:textId="77777777" w:rsidR="00767C2A" w:rsidRDefault="00767C2A" w:rsidP="007E7605">
      <w:pPr>
        <w:pStyle w:val="TableFigure"/>
      </w:pPr>
    </w:p>
    <w:p w14:paraId="2EA98C4C" w14:textId="77777777" w:rsidR="00767C2A" w:rsidRDefault="00767C2A" w:rsidP="007E7605">
      <w:pPr>
        <w:pStyle w:val="TableFigure"/>
      </w:pPr>
    </w:p>
    <w:p w14:paraId="4FF5C4AE" w14:textId="77777777" w:rsidR="00767C2A" w:rsidRDefault="00767C2A" w:rsidP="007E7605">
      <w:pPr>
        <w:pStyle w:val="TableFigure"/>
      </w:pPr>
    </w:p>
    <w:p w14:paraId="36593265" w14:textId="77777777" w:rsidR="00767C2A" w:rsidRDefault="00767C2A" w:rsidP="007E7605">
      <w:pPr>
        <w:pStyle w:val="TableFigure"/>
      </w:pPr>
    </w:p>
    <w:p w14:paraId="6CEE605F" w14:textId="77777777" w:rsidR="00767C2A" w:rsidRDefault="00767C2A" w:rsidP="007E7605">
      <w:pPr>
        <w:pStyle w:val="TableFigure"/>
      </w:pPr>
    </w:p>
    <w:p w14:paraId="22E76B44" w14:textId="77777777" w:rsidR="00767C2A" w:rsidRDefault="00767C2A" w:rsidP="007E7605">
      <w:pPr>
        <w:pStyle w:val="TableFigure"/>
      </w:pPr>
    </w:p>
    <w:p w14:paraId="6F19AB71" w14:textId="77777777" w:rsidR="00767C2A" w:rsidRDefault="00767C2A" w:rsidP="007E7605">
      <w:pPr>
        <w:pStyle w:val="TableFigure"/>
      </w:pPr>
      <w:bookmarkStart w:id="2" w:name="_GoBack"/>
      <w:bookmarkEnd w:id="2"/>
    </w:p>
    <w:p w14:paraId="2641AE8B" w14:textId="77777777" w:rsidR="00767C2A" w:rsidRDefault="00767C2A" w:rsidP="007E7605">
      <w:pPr>
        <w:pStyle w:val="TableFigure"/>
      </w:pPr>
    </w:p>
    <w:p w14:paraId="1CAE8686" w14:textId="771718EF" w:rsidR="00047EC7" w:rsidRDefault="007E7605" w:rsidP="007E7605">
      <w:pPr>
        <w:pStyle w:val="TableFigure"/>
      </w:pPr>
      <w:r>
        <w:lastRenderedPageBreak/>
        <w:t xml:space="preserve">Supplementary Table </w:t>
      </w:r>
      <w:r w:rsidR="007A1E9B">
        <w:t>11</w:t>
      </w:r>
    </w:p>
    <w:p w14:paraId="27A017CC" w14:textId="3A1AB28A" w:rsidR="00047EC7" w:rsidRDefault="00047EC7" w:rsidP="00767C2A">
      <w:pPr>
        <w:ind w:firstLine="0"/>
      </w:pPr>
      <w:r w:rsidRPr="0073366B">
        <w:rPr>
          <w:i/>
        </w:rPr>
        <w:t>Def</w:t>
      </w:r>
      <w:r>
        <w:rPr>
          <w:i/>
        </w:rPr>
        <w:t xml:space="preserve">ault Mode Network Model Excluding </w:t>
      </w:r>
      <w:r w:rsidR="00B11090">
        <w:rPr>
          <w:i/>
        </w:rPr>
        <w:t>Children</w:t>
      </w:r>
      <w:r>
        <w:rPr>
          <w:i/>
        </w:rPr>
        <w:t xml:space="preserve"> with Current P</w:t>
      </w:r>
      <w:r w:rsidRPr="0073366B">
        <w:rPr>
          <w:i/>
        </w:rPr>
        <w:t>sychopathology</w:t>
      </w:r>
      <w:r>
        <w:rPr>
          <w:i/>
        </w:rPr>
        <w:t xml:space="preserve"> (n </w:t>
      </w:r>
      <w:r>
        <w:t>= 7</w:t>
      </w:r>
      <w:r w:rsidR="00636B41">
        <w:t>506</w:t>
      </w:r>
      <w:r w:rsidR="00767C2A">
        <w:t>)</w:t>
      </w:r>
    </w:p>
    <w:p w14:paraId="5D87037F" w14:textId="77777777" w:rsidR="00047EC7" w:rsidRDefault="00047EC7">
      <w:pPr>
        <w:pStyle w:val="TableFigure"/>
      </w:pPr>
    </w:p>
    <w:tbl>
      <w:tblPr>
        <w:tblStyle w:val="APAReport"/>
        <w:tblpPr w:leftFromText="180" w:rightFromText="180" w:vertAnchor="page" w:horzAnchor="margin" w:tblpY="3541"/>
        <w:tblW w:w="4086" w:type="pct"/>
        <w:tblLook w:val="04A0" w:firstRow="1" w:lastRow="0" w:firstColumn="1" w:lastColumn="0" w:noHBand="0" w:noVBand="1"/>
        <w:tblCaption w:val="Sample 5-column table"/>
      </w:tblPr>
      <w:tblGrid>
        <w:gridCol w:w="2813"/>
        <w:gridCol w:w="1188"/>
        <w:gridCol w:w="883"/>
        <w:gridCol w:w="966"/>
        <w:gridCol w:w="1248"/>
        <w:gridCol w:w="849"/>
        <w:gridCol w:w="900"/>
        <w:gridCol w:w="1712"/>
        <w:gridCol w:w="32"/>
      </w:tblGrid>
      <w:tr w:rsidR="00767C2A" w:rsidRPr="00DA5884" w14:paraId="4A021041" w14:textId="77777777" w:rsidTr="00767C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156"/>
        </w:trPr>
        <w:tc>
          <w:tcPr>
            <w:tcW w:w="1328" w:type="pct"/>
            <w:tcBorders>
              <w:top w:val="double" w:sz="4" w:space="0" w:color="4D4D4D" w:themeColor="accent6"/>
            </w:tcBorders>
          </w:tcPr>
          <w:p w14:paraId="27C5595C" w14:textId="77777777" w:rsidR="00767C2A" w:rsidRPr="00DA5884" w:rsidRDefault="00767C2A" w:rsidP="00767C2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1" w:type="pct"/>
            <w:tcBorders>
              <w:top w:val="double" w:sz="4" w:space="0" w:color="4D4D4D" w:themeColor="accent6"/>
            </w:tcBorders>
          </w:tcPr>
          <w:p w14:paraId="5901E81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Estimate</w:t>
            </w:r>
          </w:p>
        </w:tc>
        <w:tc>
          <w:tcPr>
            <w:tcW w:w="417" w:type="pct"/>
            <w:tcBorders>
              <w:top w:val="double" w:sz="4" w:space="0" w:color="4D4D4D" w:themeColor="accent6"/>
            </w:tcBorders>
          </w:tcPr>
          <w:p w14:paraId="39310FF2" w14:textId="77777777" w:rsidR="00767C2A" w:rsidRPr="00DA5884" w:rsidRDefault="00767C2A" w:rsidP="00767C2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SE</w:t>
            </w:r>
          </w:p>
        </w:tc>
        <w:tc>
          <w:tcPr>
            <w:tcW w:w="456" w:type="pct"/>
            <w:tcBorders>
              <w:top w:val="double" w:sz="4" w:space="0" w:color="4D4D4D" w:themeColor="accent6"/>
            </w:tcBorders>
          </w:tcPr>
          <w:p w14:paraId="2A3D9819" w14:textId="77777777" w:rsidR="00767C2A" w:rsidRPr="002803B8" w:rsidRDefault="00767C2A" w:rsidP="00767C2A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β</w:t>
            </w:r>
          </w:p>
        </w:tc>
        <w:tc>
          <w:tcPr>
            <w:tcW w:w="589" w:type="pct"/>
            <w:tcBorders>
              <w:top w:val="double" w:sz="4" w:space="0" w:color="4D4D4D" w:themeColor="accent6"/>
            </w:tcBorders>
          </w:tcPr>
          <w:p w14:paraId="1800C11D" w14:textId="77777777" w:rsidR="00767C2A" w:rsidRPr="002803B8" w:rsidRDefault="00767C2A" w:rsidP="00767C2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2803B8">
              <w:rPr>
                <w:i/>
                <w:color w:val="000000" w:themeColor="text1"/>
              </w:rPr>
              <w:t>df</w:t>
            </w:r>
          </w:p>
        </w:tc>
        <w:tc>
          <w:tcPr>
            <w:tcW w:w="401" w:type="pct"/>
            <w:tcBorders>
              <w:top w:val="double" w:sz="4" w:space="0" w:color="4D4D4D" w:themeColor="accent6"/>
            </w:tcBorders>
          </w:tcPr>
          <w:p w14:paraId="6FFD3AB1" w14:textId="77777777" w:rsidR="00767C2A" w:rsidRPr="00DA5884" w:rsidRDefault="00767C2A" w:rsidP="00767C2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t</w:t>
            </w:r>
          </w:p>
        </w:tc>
        <w:tc>
          <w:tcPr>
            <w:tcW w:w="425" w:type="pct"/>
            <w:tcBorders>
              <w:top w:val="double" w:sz="4" w:space="0" w:color="4D4D4D" w:themeColor="accent6"/>
            </w:tcBorders>
          </w:tcPr>
          <w:p w14:paraId="60C18B3D" w14:textId="77777777" w:rsidR="00767C2A" w:rsidRPr="00DA5884" w:rsidRDefault="00767C2A" w:rsidP="00767C2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DA5884">
              <w:rPr>
                <w:i/>
                <w:color w:val="000000" w:themeColor="text1"/>
              </w:rPr>
              <w:t>p</w:t>
            </w:r>
          </w:p>
        </w:tc>
        <w:tc>
          <w:tcPr>
            <w:tcW w:w="808" w:type="pct"/>
            <w:tcBorders>
              <w:top w:val="double" w:sz="4" w:space="0" w:color="4D4D4D" w:themeColor="accent6"/>
            </w:tcBorders>
          </w:tcPr>
          <w:p w14:paraId="7C07959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95% CI</w:t>
            </w:r>
          </w:p>
        </w:tc>
      </w:tr>
      <w:tr w:rsidR="00767C2A" w:rsidRPr="00DA5884" w14:paraId="7D2CB5A5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4C365E29" w14:textId="77777777" w:rsidR="00767C2A" w:rsidRPr="00817011" w:rsidRDefault="00767C2A" w:rsidP="00767C2A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Intercept</w:t>
            </w:r>
          </w:p>
        </w:tc>
        <w:tc>
          <w:tcPr>
            <w:tcW w:w="561" w:type="pct"/>
          </w:tcPr>
          <w:p w14:paraId="5CC72ED9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0.23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17" w:type="pct"/>
          </w:tcPr>
          <w:p w14:paraId="605D2082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56" w:type="pct"/>
          </w:tcPr>
          <w:p w14:paraId="6FB507B8" w14:textId="77777777" w:rsidR="00767C2A" w:rsidRPr="004118CC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0EF61EA6" w14:textId="51B4B7BB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636B41">
              <w:rPr>
                <w:color w:val="000000" w:themeColor="text1"/>
              </w:rPr>
              <w:t>28.874</w:t>
            </w:r>
          </w:p>
        </w:tc>
        <w:tc>
          <w:tcPr>
            <w:tcW w:w="401" w:type="pct"/>
          </w:tcPr>
          <w:p w14:paraId="13028313" w14:textId="570EE946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4</w:t>
            </w:r>
            <w:r w:rsidR="00636B41">
              <w:rPr>
                <w:color w:val="000000" w:themeColor="text1"/>
              </w:rPr>
              <w:t>8</w:t>
            </w:r>
            <w:r w:rsidRPr="004118CC">
              <w:rPr>
                <w:color w:val="000000" w:themeColor="text1"/>
              </w:rPr>
              <w:t>.</w:t>
            </w:r>
            <w:r w:rsidR="00636B41">
              <w:rPr>
                <w:color w:val="000000" w:themeColor="text1"/>
              </w:rPr>
              <w:t>43</w:t>
            </w:r>
          </w:p>
        </w:tc>
        <w:tc>
          <w:tcPr>
            <w:tcW w:w="425" w:type="pct"/>
          </w:tcPr>
          <w:p w14:paraId="626B2F4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tcBorders>
              <w:right w:val="nil"/>
            </w:tcBorders>
          </w:tcPr>
          <w:p w14:paraId="45021D59" w14:textId="50124705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0.223,</w:t>
            </w:r>
            <w:r w:rsidRPr="00474393">
              <w:rPr>
                <w:color w:val="000000" w:themeColor="text1"/>
              </w:rPr>
              <w:t xml:space="preserve"> 0.24</w:t>
            </w:r>
            <w:r w:rsidR="00636B41">
              <w:rPr>
                <w:color w:val="000000" w:themeColor="text1"/>
              </w:rPr>
              <w:t>2</w:t>
            </w:r>
          </w:p>
        </w:tc>
      </w:tr>
      <w:tr w:rsidR="00767C2A" w:rsidRPr="00DA5884" w14:paraId="3285C17B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374184BC" w14:textId="77777777" w:rsidR="00767C2A" w:rsidRPr="00817011" w:rsidRDefault="00767C2A" w:rsidP="00767C2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14:paraId="678DFBA2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4CFB5FCD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62970F2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582DBA57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6D526DA6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0E45758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19BAE8E8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3CDD857D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505C642C" w14:textId="77777777" w:rsidR="00767C2A" w:rsidRPr="00817011" w:rsidRDefault="00767C2A" w:rsidP="00767C2A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Main effect</w:t>
            </w:r>
          </w:p>
        </w:tc>
        <w:tc>
          <w:tcPr>
            <w:tcW w:w="561" w:type="pct"/>
          </w:tcPr>
          <w:p w14:paraId="037BD9AF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415ABF0E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51604391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750CF674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0D57A5BF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767E4F8C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66BEB2C8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36EC5FD0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1956D64B" w14:textId="77777777" w:rsidR="00767C2A" w:rsidRPr="00817011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CU score</w:t>
            </w:r>
          </w:p>
        </w:tc>
        <w:tc>
          <w:tcPr>
            <w:tcW w:w="561" w:type="pct"/>
          </w:tcPr>
          <w:p w14:paraId="3367B278" w14:textId="14AB1145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0.00</w:t>
            </w:r>
            <w:r w:rsidR="00636B41">
              <w:rPr>
                <w:color w:val="000000" w:themeColor="text1"/>
              </w:rPr>
              <w:t>1</w:t>
            </w:r>
          </w:p>
        </w:tc>
        <w:tc>
          <w:tcPr>
            <w:tcW w:w="417" w:type="pct"/>
          </w:tcPr>
          <w:p w14:paraId="2C367A6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56" w:type="pct"/>
          </w:tcPr>
          <w:p w14:paraId="4102FFA9" w14:textId="77D6166F" w:rsidR="00767C2A" w:rsidRPr="004118CC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</w:t>
            </w:r>
            <w:r w:rsidR="00636B41">
              <w:rPr>
                <w:color w:val="000000" w:themeColor="text1"/>
              </w:rPr>
              <w:t>015</w:t>
            </w:r>
          </w:p>
        </w:tc>
        <w:tc>
          <w:tcPr>
            <w:tcW w:w="589" w:type="pct"/>
          </w:tcPr>
          <w:p w14:paraId="2B16D75A" w14:textId="790BFCDE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636B41">
              <w:rPr>
                <w:color w:val="000000" w:themeColor="text1"/>
              </w:rPr>
              <w:t>7462.14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1" w:type="pct"/>
          </w:tcPr>
          <w:p w14:paraId="2650732F" w14:textId="7D83A727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</w:t>
            </w:r>
          </w:p>
        </w:tc>
        <w:tc>
          <w:tcPr>
            <w:tcW w:w="425" w:type="pct"/>
          </w:tcPr>
          <w:p w14:paraId="775FA398" w14:textId="592A6494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0.</w:t>
            </w:r>
            <w:r w:rsidR="00636B41">
              <w:rPr>
                <w:color w:val="000000" w:themeColor="text1"/>
              </w:rPr>
              <w:t>135</w:t>
            </w:r>
          </w:p>
        </w:tc>
        <w:tc>
          <w:tcPr>
            <w:tcW w:w="808" w:type="pct"/>
            <w:tcBorders>
              <w:right w:val="nil"/>
            </w:tcBorders>
          </w:tcPr>
          <w:p w14:paraId="2B13F009" w14:textId="21733226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</w:t>
            </w:r>
            <w:r w:rsidR="00636B4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</w:t>
            </w:r>
            <w:r w:rsidRPr="00474393">
              <w:rPr>
                <w:color w:val="000000" w:themeColor="text1"/>
              </w:rPr>
              <w:t xml:space="preserve"> 0.00</w:t>
            </w:r>
            <w:r w:rsidR="00636B41">
              <w:rPr>
                <w:color w:val="000000" w:themeColor="text1"/>
              </w:rPr>
              <w:t>3</w:t>
            </w:r>
          </w:p>
        </w:tc>
      </w:tr>
      <w:tr w:rsidR="00767C2A" w:rsidRPr="00DA5884" w14:paraId="6BE57DB3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25248089" w14:textId="77777777" w:rsidR="00767C2A" w:rsidRPr="00817011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14:paraId="0463D6AC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052F423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010C785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5670C60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3F6A6F2F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7138458C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16D10625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3D9B4FC3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5E142813" w14:textId="77777777" w:rsidR="00767C2A" w:rsidRPr="00817011" w:rsidRDefault="00767C2A" w:rsidP="00767C2A">
            <w:pPr>
              <w:pStyle w:val="NoSpacing"/>
              <w:rPr>
                <w:color w:val="000000" w:themeColor="text1"/>
              </w:rPr>
            </w:pPr>
            <w:r w:rsidRPr="00817011">
              <w:rPr>
                <w:color w:val="000000" w:themeColor="text1"/>
              </w:rPr>
              <w:t>Covariates</w:t>
            </w:r>
          </w:p>
        </w:tc>
        <w:tc>
          <w:tcPr>
            <w:tcW w:w="561" w:type="pct"/>
          </w:tcPr>
          <w:p w14:paraId="4652380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5B3CE15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499E0DFD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4F8B8A0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373A6C88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57627645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77601F3D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14A96B56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0A4FB53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Mean Motion</w:t>
            </w:r>
          </w:p>
        </w:tc>
        <w:tc>
          <w:tcPr>
            <w:tcW w:w="561" w:type="pct"/>
          </w:tcPr>
          <w:p w14:paraId="2EE71256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-0.07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17" w:type="pct"/>
          </w:tcPr>
          <w:p w14:paraId="71B7388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0.004</w:t>
            </w:r>
          </w:p>
        </w:tc>
        <w:tc>
          <w:tcPr>
            <w:tcW w:w="456" w:type="pct"/>
          </w:tcPr>
          <w:p w14:paraId="1D011B64" w14:textId="6B1AE338" w:rsidR="00767C2A" w:rsidRPr="004118CC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-0.21</w:t>
            </w:r>
            <w:r w:rsidR="00636B41">
              <w:rPr>
                <w:color w:val="000000" w:themeColor="text1"/>
              </w:rPr>
              <w:t>1</w:t>
            </w:r>
          </w:p>
        </w:tc>
        <w:tc>
          <w:tcPr>
            <w:tcW w:w="589" w:type="pct"/>
          </w:tcPr>
          <w:p w14:paraId="4E849E93" w14:textId="141FB9E5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7458.561</w:t>
            </w:r>
          </w:p>
        </w:tc>
        <w:tc>
          <w:tcPr>
            <w:tcW w:w="401" w:type="pct"/>
          </w:tcPr>
          <w:p w14:paraId="50C43FAC" w14:textId="7EC3EF3C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-19.</w:t>
            </w:r>
            <w:r w:rsidR="00636B41">
              <w:rPr>
                <w:color w:val="000000" w:themeColor="text1"/>
              </w:rPr>
              <w:t>63</w:t>
            </w:r>
          </w:p>
        </w:tc>
        <w:tc>
          <w:tcPr>
            <w:tcW w:w="425" w:type="pct"/>
          </w:tcPr>
          <w:p w14:paraId="13CB944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tcBorders>
              <w:right w:val="nil"/>
            </w:tcBorders>
          </w:tcPr>
          <w:p w14:paraId="04037B9A" w14:textId="71FA0731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74393">
              <w:rPr>
                <w:color w:val="000000" w:themeColor="text1"/>
              </w:rPr>
              <w:t>-0.08</w:t>
            </w:r>
            <w:r w:rsidR="00636B4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</w:t>
            </w:r>
            <w:r w:rsidRPr="00474393">
              <w:rPr>
                <w:color w:val="000000" w:themeColor="text1"/>
              </w:rPr>
              <w:t xml:space="preserve"> -0.0</w:t>
            </w:r>
            <w:r>
              <w:rPr>
                <w:color w:val="000000" w:themeColor="text1"/>
              </w:rPr>
              <w:t>7</w:t>
            </w:r>
            <w:r w:rsidR="00636B41">
              <w:rPr>
                <w:color w:val="000000" w:themeColor="text1"/>
              </w:rPr>
              <w:t>0</w:t>
            </w:r>
          </w:p>
        </w:tc>
      </w:tr>
      <w:tr w:rsidR="00767C2A" w:rsidRPr="00DA5884" w14:paraId="109E1B80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4287720C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Centered Age</w:t>
            </w:r>
          </w:p>
        </w:tc>
        <w:tc>
          <w:tcPr>
            <w:tcW w:w="561" w:type="pct"/>
          </w:tcPr>
          <w:p w14:paraId="612F0BD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0.002</w:t>
            </w:r>
          </w:p>
        </w:tc>
        <w:tc>
          <w:tcPr>
            <w:tcW w:w="417" w:type="pct"/>
          </w:tcPr>
          <w:p w14:paraId="64E68DB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56" w:type="pct"/>
          </w:tcPr>
          <w:p w14:paraId="7BD6EE41" w14:textId="7373A9FC" w:rsidR="00767C2A" w:rsidRPr="004118CC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636B41">
              <w:rPr>
                <w:color w:val="000000" w:themeColor="text1"/>
              </w:rPr>
              <w:t>31</w:t>
            </w:r>
          </w:p>
        </w:tc>
        <w:tc>
          <w:tcPr>
            <w:tcW w:w="589" w:type="pct"/>
          </w:tcPr>
          <w:p w14:paraId="7F7F38D5" w14:textId="239806B5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7482.851</w:t>
            </w:r>
          </w:p>
        </w:tc>
        <w:tc>
          <w:tcPr>
            <w:tcW w:w="401" w:type="pct"/>
          </w:tcPr>
          <w:p w14:paraId="4EB44215" w14:textId="118EF663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636B41">
              <w:rPr>
                <w:color w:val="000000" w:themeColor="text1"/>
              </w:rPr>
              <w:t>95</w:t>
            </w:r>
          </w:p>
        </w:tc>
        <w:tc>
          <w:tcPr>
            <w:tcW w:w="425" w:type="pct"/>
          </w:tcPr>
          <w:p w14:paraId="7457FF76" w14:textId="13D61D0D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.00</w:t>
            </w:r>
            <w:r w:rsidR="00636B41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tcBorders>
              <w:right w:val="nil"/>
            </w:tcBorders>
          </w:tcPr>
          <w:p w14:paraId="6EF037E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0.001,</w:t>
            </w:r>
            <w:r w:rsidRPr="00474393">
              <w:rPr>
                <w:color w:val="000000" w:themeColor="text1"/>
              </w:rPr>
              <w:t xml:space="preserve"> 0.00</w:t>
            </w:r>
            <w:r>
              <w:rPr>
                <w:color w:val="000000" w:themeColor="text1"/>
              </w:rPr>
              <w:t>4</w:t>
            </w:r>
          </w:p>
        </w:tc>
      </w:tr>
      <w:tr w:rsidR="00767C2A" w:rsidRPr="00DA5884" w14:paraId="02E311B3" w14:textId="77777777" w:rsidTr="00767C2A">
        <w:trPr>
          <w:gridAfter w:val="1"/>
          <w:wAfter w:w="16" w:type="pct"/>
          <w:trHeight w:val="156"/>
        </w:trPr>
        <w:tc>
          <w:tcPr>
            <w:tcW w:w="1328" w:type="pct"/>
          </w:tcPr>
          <w:p w14:paraId="1C91AAFC" w14:textId="77777777" w:rsidR="00767C2A" w:rsidRPr="00DA5884" w:rsidRDefault="00767C2A" w:rsidP="00767C2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561" w:type="pct"/>
          </w:tcPr>
          <w:p w14:paraId="1B5942D7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4A65FBE9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457DF043" w14:textId="77777777" w:rsidR="00767C2A" w:rsidRPr="00AF5FEE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0B771349" w14:textId="77777777" w:rsidR="00767C2A" w:rsidRPr="00AF5FEE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722B7BEF" w14:textId="77777777" w:rsidR="00767C2A" w:rsidRPr="00AF5FEE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093E644F" w14:textId="77777777" w:rsidR="00767C2A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399ACE24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6157196B" w14:textId="77777777" w:rsidTr="00767C2A">
        <w:trPr>
          <w:gridAfter w:val="1"/>
          <w:wAfter w:w="16" w:type="pct"/>
          <w:trHeight w:val="156"/>
        </w:trPr>
        <w:tc>
          <w:tcPr>
            <w:tcW w:w="1328" w:type="pct"/>
          </w:tcPr>
          <w:p w14:paraId="5C2AB29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561" w:type="pct"/>
          </w:tcPr>
          <w:p w14:paraId="6D12AF16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17" w:type="pct"/>
          </w:tcPr>
          <w:p w14:paraId="00D3DA7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5A713AFB" w14:textId="77777777" w:rsidR="00767C2A" w:rsidRPr="00AF5FEE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44F0A605" w14:textId="77777777" w:rsidR="00767C2A" w:rsidRPr="00AF5FEE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5F1DF644" w14:textId="77777777" w:rsidR="00767C2A" w:rsidRPr="00AF5FEE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1B7D707D" w14:textId="77777777" w:rsidR="00767C2A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36512076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657F25F6" w14:textId="77777777" w:rsidTr="00767C2A">
        <w:trPr>
          <w:gridAfter w:val="1"/>
          <w:wAfter w:w="16" w:type="pct"/>
          <w:trHeight w:val="156"/>
        </w:trPr>
        <w:tc>
          <w:tcPr>
            <w:tcW w:w="1328" w:type="pct"/>
          </w:tcPr>
          <w:p w14:paraId="657713CE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Male</w:t>
            </w:r>
          </w:p>
        </w:tc>
        <w:tc>
          <w:tcPr>
            <w:tcW w:w="561" w:type="pct"/>
          </w:tcPr>
          <w:p w14:paraId="243FC24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B5112B">
              <w:rPr>
                <w:color w:val="000000" w:themeColor="text1"/>
              </w:rPr>
              <w:t>-0.01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17" w:type="pct"/>
          </w:tcPr>
          <w:p w14:paraId="3D0D85C5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56" w:type="pct"/>
          </w:tcPr>
          <w:p w14:paraId="4AD1BE31" w14:textId="02466E00" w:rsidR="00767C2A" w:rsidRPr="004118CC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636B41">
              <w:rPr>
                <w:color w:val="000000" w:themeColor="text1"/>
              </w:rPr>
              <w:t>90</w:t>
            </w:r>
          </w:p>
        </w:tc>
        <w:tc>
          <w:tcPr>
            <w:tcW w:w="589" w:type="pct"/>
          </w:tcPr>
          <w:p w14:paraId="6B7A3FA8" w14:textId="22B229C2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7187.173</w:t>
            </w:r>
          </w:p>
        </w:tc>
        <w:tc>
          <w:tcPr>
            <w:tcW w:w="401" w:type="pct"/>
          </w:tcPr>
          <w:p w14:paraId="4BE8F269" w14:textId="5AEB7A64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4118CC">
              <w:rPr>
                <w:color w:val="000000" w:themeColor="text1"/>
              </w:rPr>
              <w:t>-</w:t>
            </w:r>
            <w:r w:rsidR="00636B41">
              <w:rPr>
                <w:color w:val="000000" w:themeColor="text1"/>
              </w:rPr>
              <w:t>8.61</w:t>
            </w:r>
          </w:p>
        </w:tc>
        <w:tc>
          <w:tcPr>
            <w:tcW w:w="425" w:type="pct"/>
          </w:tcPr>
          <w:p w14:paraId="42A89304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tcBorders>
              <w:right w:val="nil"/>
            </w:tcBorders>
          </w:tcPr>
          <w:p w14:paraId="581CD75E" w14:textId="54F3FA2A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-0.01</w:t>
            </w:r>
            <w:r w:rsidR="00636B41">
              <w:rPr>
                <w:color w:val="000000" w:themeColor="text1"/>
              </w:rPr>
              <w:t>7,</w:t>
            </w:r>
            <w:r w:rsidRPr="00474393">
              <w:rPr>
                <w:color w:val="000000" w:themeColor="text1"/>
              </w:rPr>
              <w:t xml:space="preserve"> -0.0</w:t>
            </w:r>
            <w:r w:rsidR="00636B41">
              <w:rPr>
                <w:color w:val="000000" w:themeColor="text1"/>
              </w:rPr>
              <w:t>11</w:t>
            </w:r>
          </w:p>
        </w:tc>
      </w:tr>
      <w:tr w:rsidR="00767C2A" w:rsidRPr="00DA5884" w14:paraId="62D471F1" w14:textId="77777777" w:rsidTr="00767C2A">
        <w:trPr>
          <w:gridAfter w:val="1"/>
          <w:wAfter w:w="16" w:type="pct"/>
          <w:trHeight w:val="164"/>
        </w:trPr>
        <w:tc>
          <w:tcPr>
            <w:tcW w:w="1328" w:type="pct"/>
          </w:tcPr>
          <w:p w14:paraId="59E02F06" w14:textId="77777777" w:rsidR="00767C2A" w:rsidRPr="00DA5884" w:rsidRDefault="00767C2A" w:rsidP="00767C2A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Household Income </w:t>
            </w:r>
          </w:p>
        </w:tc>
        <w:tc>
          <w:tcPr>
            <w:tcW w:w="561" w:type="pct"/>
          </w:tcPr>
          <w:p w14:paraId="0878DF29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2015E38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02C6EF17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24CF038C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34C7E28F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734B6A7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2F40C50E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19E1D758" w14:textId="77777777" w:rsidTr="00767C2A">
        <w:trPr>
          <w:gridAfter w:val="1"/>
          <w:wAfter w:w="16" w:type="pct"/>
          <w:trHeight w:val="164"/>
        </w:trPr>
        <w:tc>
          <w:tcPr>
            <w:tcW w:w="1328" w:type="pct"/>
          </w:tcPr>
          <w:p w14:paraId="0B240BD0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&lt;$50k</w:t>
            </w:r>
          </w:p>
        </w:tc>
        <w:tc>
          <w:tcPr>
            <w:tcW w:w="561" w:type="pct"/>
          </w:tcPr>
          <w:p w14:paraId="00E5D53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17" w:type="pct"/>
          </w:tcPr>
          <w:p w14:paraId="0C30C692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463E75A1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6533755E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022A916F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361A1396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216E272E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0244FF01" w14:textId="77777777" w:rsidTr="00767C2A">
        <w:trPr>
          <w:gridAfter w:val="1"/>
          <w:wAfter w:w="16" w:type="pct"/>
          <w:trHeight w:val="164"/>
        </w:trPr>
        <w:tc>
          <w:tcPr>
            <w:tcW w:w="1328" w:type="pct"/>
          </w:tcPr>
          <w:p w14:paraId="080F175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$50k-$100k</w:t>
            </w:r>
          </w:p>
        </w:tc>
        <w:tc>
          <w:tcPr>
            <w:tcW w:w="561" w:type="pct"/>
          </w:tcPr>
          <w:p w14:paraId="45FE8226" w14:textId="16B394D0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0.00</w:t>
            </w:r>
            <w:r w:rsidR="00636B41">
              <w:rPr>
                <w:color w:val="000000" w:themeColor="text1"/>
              </w:rPr>
              <w:t>8</w:t>
            </w:r>
          </w:p>
        </w:tc>
        <w:tc>
          <w:tcPr>
            <w:tcW w:w="417" w:type="pct"/>
          </w:tcPr>
          <w:p w14:paraId="4FD3D215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56" w:type="pct"/>
          </w:tcPr>
          <w:p w14:paraId="0C2F4726" w14:textId="2C77377F" w:rsidR="00767C2A" w:rsidRPr="00E47E0B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0.04</w:t>
            </w:r>
            <w:r w:rsidR="00636B41">
              <w:rPr>
                <w:color w:val="000000" w:themeColor="text1"/>
              </w:rPr>
              <w:t>7</w:t>
            </w:r>
          </w:p>
        </w:tc>
        <w:tc>
          <w:tcPr>
            <w:tcW w:w="589" w:type="pct"/>
          </w:tcPr>
          <w:p w14:paraId="0CC93647" w14:textId="0CB99A54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6320.417</w:t>
            </w:r>
          </w:p>
        </w:tc>
        <w:tc>
          <w:tcPr>
            <w:tcW w:w="401" w:type="pct"/>
          </w:tcPr>
          <w:p w14:paraId="1E34017C" w14:textId="6C111B48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36B41">
              <w:rPr>
                <w:color w:val="000000" w:themeColor="text1"/>
              </w:rPr>
              <w:t>62</w:t>
            </w:r>
          </w:p>
        </w:tc>
        <w:tc>
          <w:tcPr>
            <w:tcW w:w="425" w:type="pct"/>
          </w:tcPr>
          <w:p w14:paraId="4C29B4A8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tcBorders>
              <w:right w:val="nil"/>
            </w:tcBorders>
          </w:tcPr>
          <w:p w14:paraId="77047D3A" w14:textId="228A4169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  <w:r w:rsidR="00636B4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  <w:r w:rsidRPr="00474393">
              <w:rPr>
                <w:color w:val="000000" w:themeColor="text1"/>
              </w:rPr>
              <w:t xml:space="preserve"> 0.01</w:t>
            </w:r>
            <w:r>
              <w:rPr>
                <w:color w:val="000000" w:themeColor="text1"/>
              </w:rPr>
              <w:t>2</w:t>
            </w:r>
          </w:p>
        </w:tc>
      </w:tr>
      <w:tr w:rsidR="00767C2A" w:rsidRPr="00DA5884" w14:paraId="72B05105" w14:textId="77777777" w:rsidTr="00767C2A">
        <w:trPr>
          <w:gridAfter w:val="1"/>
          <w:wAfter w:w="16" w:type="pct"/>
          <w:trHeight w:val="167"/>
        </w:trPr>
        <w:tc>
          <w:tcPr>
            <w:tcW w:w="1328" w:type="pct"/>
          </w:tcPr>
          <w:p w14:paraId="2BF77041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&gt;$100k</w:t>
            </w:r>
          </w:p>
        </w:tc>
        <w:tc>
          <w:tcPr>
            <w:tcW w:w="561" w:type="pct"/>
          </w:tcPr>
          <w:p w14:paraId="4E9A2B81" w14:textId="512D75DE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0.00</w:t>
            </w:r>
            <w:r w:rsidR="00636B41">
              <w:rPr>
                <w:color w:val="000000" w:themeColor="text1"/>
              </w:rPr>
              <w:t>9</w:t>
            </w:r>
          </w:p>
        </w:tc>
        <w:tc>
          <w:tcPr>
            <w:tcW w:w="417" w:type="pct"/>
          </w:tcPr>
          <w:p w14:paraId="0B83E60F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2B100C">
              <w:rPr>
                <w:color w:val="000000" w:themeColor="text1"/>
              </w:rPr>
              <w:t>0.002</w:t>
            </w:r>
          </w:p>
        </w:tc>
        <w:tc>
          <w:tcPr>
            <w:tcW w:w="456" w:type="pct"/>
          </w:tcPr>
          <w:p w14:paraId="5E1D7A08" w14:textId="6EEC7B1E" w:rsidR="00767C2A" w:rsidRPr="00E47E0B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636B41">
              <w:rPr>
                <w:color w:val="000000" w:themeColor="text1"/>
              </w:rPr>
              <w:t>55</w:t>
            </w:r>
          </w:p>
        </w:tc>
        <w:tc>
          <w:tcPr>
            <w:tcW w:w="589" w:type="pct"/>
          </w:tcPr>
          <w:p w14:paraId="2BDF61AB" w14:textId="2C1F1A9F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5</w:t>
            </w:r>
            <w:r w:rsidR="00636B41">
              <w:rPr>
                <w:color w:val="000000" w:themeColor="text1"/>
              </w:rPr>
              <w:t>860.684</w:t>
            </w:r>
          </w:p>
        </w:tc>
        <w:tc>
          <w:tcPr>
            <w:tcW w:w="401" w:type="pct"/>
          </w:tcPr>
          <w:p w14:paraId="33B2B204" w14:textId="5C8F0584" w:rsidR="00767C2A" w:rsidRPr="00DA5884" w:rsidRDefault="00636B41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4.12</w:t>
            </w:r>
          </w:p>
        </w:tc>
        <w:tc>
          <w:tcPr>
            <w:tcW w:w="425" w:type="pct"/>
          </w:tcPr>
          <w:p w14:paraId="69641593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tcBorders>
              <w:right w:val="nil"/>
            </w:tcBorders>
          </w:tcPr>
          <w:p w14:paraId="3F9C853D" w14:textId="1639FBAB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  <w:r w:rsidR="00636B4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</w:t>
            </w:r>
            <w:r w:rsidRPr="00474393">
              <w:rPr>
                <w:color w:val="000000" w:themeColor="text1"/>
              </w:rPr>
              <w:t xml:space="preserve"> 0.01</w:t>
            </w:r>
            <w:r w:rsidR="00636B41">
              <w:rPr>
                <w:color w:val="000000" w:themeColor="text1"/>
              </w:rPr>
              <w:t>3</w:t>
            </w:r>
          </w:p>
        </w:tc>
      </w:tr>
      <w:tr w:rsidR="00767C2A" w:rsidRPr="00DA5884" w14:paraId="106FE598" w14:textId="77777777" w:rsidTr="00767C2A">
        <w:trPr>
          <w:gridAfter w:val="1"/>
          <w:wAfter w:w="16" w:type="pct"/>
          <w:trHeight w:val="156"/>
        </w:trPr>
        <w:tc>
          <w:tcPr>
            <w:tcW w:w="1328" w:type="pct"/>
          </w:tcPr>
          <w:p w14:paraId="7121212D" w14:textId="77777777" w:rsidR="00767C2A" w:rsidRPr="00DA5884" w:rsidRDefault="00767C2A" w:rsidP="00767C2A">
            <w:pPr>
              <w:pStyle w:val="NoSpacing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 xml:space="preserve">Scanner </w:t>
            </w:r>
          </w:p>
        </w:tc>
        <w:tc>
          <w:tcPr>
            <w:tcW w:w="561" w:type="pct"/>
          </w:tcPr>
          <w:p w14:paraId="1F02BF00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14:paraId="47661C05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334DCE6C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4AF4E092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2F582AFD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6475FF9A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1DDBB307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1EF2DA8A" w14:textId="77777777" w:rsidTr="00767C2A">
        <w:trPr>
          <w:gridAfter w:val="1"/>
          <w:wAfter w:w="16" w:type="pct"/>
          <w:trHeight w:val="156"/>
        </w:trPr>
        <w:tc>
          <w:tcPr>
            <w:tcW w:w="1328" w:type="pct"/>
          </w:tcPr>
          <w:p w14:paraId="2FC7A7B9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</w:p>
        </w:tc>
        <w:tc>
          <w:tcPr>
            <w:tcW w:w="561" w:type="pct"/>
          </w:tcPr>
          <w:p w14:paraId="197A4431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referent</w:t>
            </w:r>
          </w:p>
        </w:tc>
        <w:tc>
          <w:tcPr>
            <w:tcW w:w="417" w:type="pct"/>
          </w:tcPr>
          <w:p w14:paraId="0296D96E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56" w:type="pct"/>
          </w:tcPr>
          <w:p w14:paraId="70200B54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589" w:type="pct"/>
          </w:tcPr>
          <w:p w14:paraId="185F8277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231CDDD5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425" w:type="pct"/>
          </w:tcPr>
          <w:p w14:paraId="2576FC9D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  <w:tc>
          <w:tcPr>
            <w:tcW w:w="808" w:type="pct"/>
            <w:tcBorders>
              <w:right w:val="nil"/>
            </w:tcBorders>
          </w:tcPr>
          <w:p w14:paraId="60C5CA68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</w:p>
        </w:tc>
      </w:tr>
      <w:tr w:rsidR="00767C2A" w:rsidRPr="00DA5884" w14:paraId="42662409" w14:textId="77777777" w:rsidTr="00767C2A">
        <w:trPr>
          <w:gridAfter w:val="1"/>
          <w:wAfter w:w="16" w:type="pct"/>
          <w:trHeight w:val="156"/>
        </w:trPr>
        <w:tc>
          <w:tcPr>
            <w:tcW w:w="1328" w:type="pct"/>
            <w:tcBorders>
              <w:bottom w:val="nil"/>
            </w:tcBorders>
          </w:tcPr>
          <w:p w14:paraId="65B6A30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Philips</w:t>
            </w:r>
          </w:p>
        </w:tc>
        <w:tc>
          <w:tcPr>
            <w:tcW w:w="561" w:type="pct"/>
            <w:tcBorders>
              <w:bottom w:val="nil"/>
            </w:tcBorders>
          </w:tcPr>
          <w:p w14:paraId="2A99BEB4" w14:textId="69E22D08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-0.03</w:t>
            </w:r>
            <w:r w:rsidR="00636B41">
              <w:rPr>
                <w:color w:val="000000" w:themeColor="text1"/>
              </w:rPr>
              <w:t>7</w:t>
            </w:r>
          </w:p>
        </w:tc>
        <w:tc>
          <w:tcPr>
            <w:tcW w:w="417" w:type="pct"/>
            <w:tcBorders>
              <w:bottom w:val="nil"/>
            </w:tcBorders>
          </w:tcPr>
          <w:p w14:paraId="6735D3D5" w14:textId="39D69426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0.00</w:t>
            </w:r>
            <w:r w:rsidR="00636B41">
              <w:rPr>
                <w:color w:val="000000" w:themeColor="text1"/>
              </w:rPr>
              <w:t>7</w:t>
            </w:r>
          </w:p>
        </w:tc>
        <w:tc>
          <w:tcPr>
            <w:tcW w:w="456" w:type="pct"/>
            <w:tcBorders>
              <w:bottom w:val="nil"/>
            </w:tcBorders>
          </w:tcPr>
          <w:p w14:paraId="170C876B" w14:textId="79CA8F55" w:rsidR="00767C2A" w:rsidRPr="00E47E0B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-0.15</w:t>
            </w:r>
            <w:r w:rsidR="00636B41">
              <w:rPr>
                <w:color w:val="000000" w:themeColor="text1"/>
              </w:rPr>
              <w:t>9</w:t>
            </w:r>
          </w:p>
        </w:tc>
        <w:tc>
          <w:tcPr>
            <w:tcW w:w="589" w:type="pct"/>
            <w:tcBorders>
              <w:bottom w:val="nil"/>
            </w:tcBorders>
          </w:tcPr>
          <w:p w14:paraId="56B3E312" w14:textId="548AC790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20.</w:t>
            </w:r>
            <w:r w:rsidR="00636B41">
              <w:rPr>
                <w:color w:val="000000" w:themeColor="text1"/>
              </w:rPr>
              <w:t>496</w:t>
            </w:r>
          </w:p>
        </w:tc>
        <w:tc>
          <w:tcPr>
            <w:tcW w:w="401" w:type="pct"/>
            <w:tcBorders>
              <w:bottom w:val="nil"/>
            </w:tcBorders>
          </w:tcPr>
          <w:p w14:paraId="4E1B0327" w14:textId="135CAB7C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-4.</w:t>
            </w:r>
            <w:r w:rsidR="00636B41">
              <w:rPr>
                <w:color w:val="000000" w:themeColor="text1"/>
              </w:rPr>
              <w:t>98</w:t>
            </w:r>
          </w:p>
        </w:tc>
        <w:tc>
          <w:tcPr>
            <w:tcW w:w="425" w:type="pct"/>
            <w:tcBorders>
              <w:bottom w:val="nil"/>
            </w:tcBorders>
          </w:tcPr>
          <w:p w14:paraId="7D54D24B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A5884">
              <w:rPr>
                <w:color w:val="000000" w:themeColor="text1"/>
              </w:rPr>
              <w:t>.001</w:t>
            </w:r>
          </w:p>
        </w:tc>
        <w:tc>
          <w:tcPr>
            <w:tcW w:w="808" w:type="pct"/>
            <w:tcBorders>
              <w:bottom w:val="nil"/>
              <w:right w:val="nil"/>
            </w:tcBorders>
          </w:tcPr>
          <w:p w14:paraId="3A14935D" w14:textId="5360B9EA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-0.05</w:t>
            </w:r>
            <w:r w:rsidR="00636B4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</w:t>
            </w:r>
            <w:r w:rsidRPr="00474393">
              <w:rPr>
                <w:color w:val="000000" w:themeColor="text1"/>
              </w:rPr>
              <w:t xml:space="preserve"> -0.02</w:t>
            </w:r>
            <w:r w:rsidR="00636B41">
              <w:rPr>
                <w:color w:val="000000" w:themeColor="text1"/>
              </w:rPr>
              <w:t>2</w:t>
            </w:r>
          </w:p>
        </w:tc>
      </w:tr>
      <w:tr w:rsidR="00767C2A" w:rsidRPr="00DA5884" w14:paraId="741D8356" w14:textId="77777777" w:rsidTr="00767C2A">
        <w:trPr>
          <w:gridAfter w:val="1"/>
          <w:wAfter w:w="16" w:type="pct"/>
          <w:trHeight w:val="36"/>
        </w:trPr>
        <w:tc>
          <w:tcPr>
            <w:tcW w:w="1328" w:type="pct"/>
            <w:tcBorders>
              <w:top w:val="nil"/>
              <w:bottom w:val="single" w:sz="4" w:space="0" w:color="auto"/>
            </w:tcBorders>
          </w:tcPr>
          <w:p w14:paraId="63815186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DA5884">
              <w:rPr>
                <w:color w:val="000000" w:themeColor="text1"/>
              </w:rPr>
              <w:t>Siemens</w:t>
            </w:r>
          </w:p>
        </w:tc>
        <w:tc>
          <w:tcPr>
            <w:tcW w:w="561" w:type="pct"/>
            <w:tcBorders>
              <w:top w:val="nil"/>
              <w:bottom w:val="single" w:sz="4" w:space="0" w:color="auto"/>
            </w:tcBorders>
          </w:tcPr>
          <w:p w14:paraId="73215CDD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0.035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14:paraId="61F48CA9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0.005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</w:tcPr>
          <w:p w14:paraId="7DC50B54" w14:textId="1F603202" w:rsidR="00767C2A" w:rsidRPr="00E47E0B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</w:t>
            </w:r>
            <w:r w:rsidR="00636B41">
              <w:rPr>
                <w:color w:val="000000" w:themeColor="text1"/>
              </w:rPr>
              <w:t>5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14:paraId="0B5090DA" w14:textId="6A0BC5F4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 w:rsidRPr="00E47E0B">
              <w:rPr>
                <w:color w:val="000000" w:themeColor="text1"/>
              </w:rPr>
              <w:t>20.9</w:t>
            </w:r>
            <w:r w:rsidR="00636B41">
              <w:rPr>
                <w:color w:val="000000" w:themeColor="text1"/>
              </w:rPr>
              <w:t>14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14:paraId="2CD1AE13" w14:textId="4F6877BF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</w:t>
            </w:r>
            <w:r w:rsidR="00636B41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</w:tcPr>
          <w:p w14:paraId="030FCF32" w14:textId="77777777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&lt;.001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  <w:right w:val="nil"/>
            </w:tcBorders>
          </w:tcPr>
          <w:p w14:paraId="108C5ECC" w14:textId="2F0BEB70" w:rsidR="00767C2A" w:rsidRPr="00DA5884" w:rsidRDefault="00767C2A" w:rsidP="00767C2A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</w:t>
            </w:r>
            <w:r w:rsidR="00636B4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</w:t>
            </w:r>
            <w:r w:rsidRPr="00474393">
              <w:rPr>
                <w:color w:val="000000" w:themeColor="text1"/>
              </w:rPr>
              <w:t xml:space="preserve"> 0.04</w:t>
            </w:r>
            <w:r w:rsidR="00636B41">
              <w:rPr>
                <w:color w:val="000000" w:themeColor="text1"/>
              </w:rPr>
              <w:t>5</w:t>
            </w:r>
          </w:p>
        </w:tc>
      </w:tr>
      <w:tr w:rsidR="00767C2A" w:rsidRPr="00DA5884" w14:paraId="7CE95B6E" w14:textId="77777777" w:rsidTr="00767C2A">
        <w:trPr>
          <w:trHeight w:val="587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  <w:right w:val="nil"/>
            </w:tcBorders>
          </w:tcPr>
          <w:p w14:paraId="2B44792C" w14:textId="77777777" w:rsidR="00767C2A" w:rsidRPr="00DA5884" w:rsidRDefault="00767C2A" w:rsidP="00767C2A">
            <w:pPr>
              <w:pStyle w:val="NoSpacing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1"/>
              </w:rPr>
              <w:t xml:space="preserve">Note. </w:t>
            </w:r>
            <w:r w:rsidRPr="00D53147">
              <w:rPr>
                <w:i/>
                <w:color w:val="000000" w:themeColor="text1"/>
                <w:sz w:val="21"/>
              </w:rPr>
              <w:t xml:space="preserve">Estimate </w:t>
            </w:r>
            <w:r w:rsidRPr="00D53147">
              <w:rPr>
                <w:color w:val="000000" w:themeColor="text1"/>
                <w:sz w:val="21"/>
              </w:rPr>
              <w:t xml:space="preserve">Unstandardized beta; </w:t>
            </w:r>
            <w:r w:rsidRPr="00D53147">
              <w:rPr>
                <w:i/>
                <w:color w:val="000000" w:themeColor="text1"/>
                <w:sz w:val="21"/>
              </w:rPr>
              <w:t>SE</w:t>
            </w:r>
            <w:r w:rsidRPr="00D53147">
              <w:rPr>
                <w:color w:val="000000" w:themeColor="text1"/>
                <w:sz w:val="21"/>
              </w:rPr>
              <w:t xml:space="preserve"> standard error, </w:t>
            </w:r>
            <w:r w:rsidRPr="00D53147">
              <w:rPr>
                <w:i/>
                <w:color w:val="000000" w:themeColor="text1"/>
                <w:sz w:val="21"/>
              </w:rPr>
              <w:t xml:space="preserve">df </w:t>
            </w:r>
            <w:r w:rsidRPr="00D53147">
              <w:rPr>
                <w:color w:val="000000" w:themeColor="text1"/>
                <w:sz w:val="21"/>
              </w:rPr>
              <w:t>Satterthwaite approximate degrees of freedom</w:t>
            </w:r>
          </w:p>
        </w:tc>
      </w:tr>
    </w:tbl>
    <w:p w14:paraId="7CF0C10A" w14:textId="77777777" w:rsidR="006C01A5" w:rsidRDefault="006C01A5">
      <w:pPr>
        <w:pStyle w:val="TableFigure"/>
      </w:pPr>
    </w:p>
    <w:sectPr w:rsidR="006C01A5" w:rsidSect="00B1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0582" w14:textId="77777777" w:rsidR="00F92B22" w:rsidRDefault="00F92B22">
      <w:pPr>
        <w:spacing w:line="240" w:lineRule="auto"/>
      </w:pPr>
      <w:r>
        <w:separator/>
      </w:r>
    </w:p>
  </w:endnote>
  <w:endnote w:type="continuationSeparator" w:id="0">
    <w:p w14:paraId="6E65FAFE" w14:textId="77777777" w:rsidR="00F92B22" w:rsidRDefault="00F9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2FC0" w14:textId="77777777" w:rsidR="007A1E9B" w:rsidRDefault="007A1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6965" w14:textId="77777777" w:rsidR="007A1E9B" w:rsidRDefault="007A1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2ABC" w14:textId="77777777" w:rsidR="007A1E9B" w:rsidRDefault="007A1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3868" w14:textId="77777777" w:rsidR="00F92B22" w:rsidRDefault="00F92B22">
      <w:pPr>
        <w:spacing w:line="240" w:lineRule="auto"/>
      </w:pPr>
      <w:r>
        <w:separator/>
      </w:r>
    </w:p>
  </w:footnote>
  <w:footnote w:type="continuationSeparator" w:id="0">
    <w:p w14:paraId="4561D480" w14:textId="77777777" w:rsidR="00F92B22" w:rsidRDefault="00F92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F55C" w14:textId="77777777" w:rsidR="007A1E9B" w:rsidRDefault="007A1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758F" w14:textId="63C400AD" w:rsidR="007A1E9B" w:rsidRDefault="00F92B22">
    <w:pPr>
      <w:pStyle w:val="Header"/>
    </w:pPr>
    <w:sdt>
      <w:sdtPr>
        <w:rPr>
          <w:rStyle w:val="Strong"/>
        </w:rPr>
        <w:alias w:val="Running head"/>
        <w:tag w:val=""/>
        <w:id w:val="1072628492"/>
        <w:placeholder>
          <w:docPart w:val="E021B0029D8A7D468B3860A0F3849B2E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A1E9B">
          <w:rPr>
            <w:rStyle w:val="Strong"/>
          </w:rPr>
          <w:t>CU TRAITS</w:t>
        </w:r>
      </w:sdtContent>
    </w:sdt>
    <w:r w:rsidR="007A1E9B">
      <w:rPr>
        <w:rStyle w:val="Strong"/>
      </w:rPr>
      <w:t xml:space="preserve"> </w:t>
    </w:r>
    <w:r w:rsidR="007A1E9B">
      <w:rPr>
        <w:rStyle w:val="Strong"/>
      </w:rPr>
      <w:ptab w:relativeTo="margin" w:alignment="right" w:leader="none"/>
    </w:r>
    <w:r w:rsidR="007A1E9B">
      <w:rPr>
        <w:rStyle w:val="Strong"/>
      </w:rPr>
      <w:fldChar w:fldCharType="begin"/>
    </w:r>
    <w:r w:rsidR="007A1E9B">
      <w:rPr>
        <w:rStyle w:val="Strong"/>
      </w:rPr>
      <w:instrText xml:space="preserve"> PAGE   \* MERGEFORMAT </w:instrText>
    </w:r>
    <w:r w:rsidR="007A1E9B">
      <w:rPr>
        <w:rStyle w:val="Strong"/>
      </w:rPr>
      <w:fldChar w:fldCharType="separate"/>
    </w:r>
    <w:r w:rsidR="007A1E9B">
      <w:rPr>
        <w:rStyle w:val="Strong"/>
        <w:noProof/>
      </w:rPr>
      <w:t>9</w:t>
    </w:r>
    <w:r w:rsidR="007A1E9B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1A89" w14:textId="224AD69F" w:rsidR="007A1E9B" w:rsidRDefault="00F92B22">
    <w:pPr>
      <w:pStyle w:val="Header"/>
      <w:rPr>
        <w:rStyle w:val="Strong"/>
      </w:rPr>
    </w:pPr>
    <w:sdt>
      <w:sdtPr>
        <w:rPr>
          <w:rStyle w:val="Strong"/>
        </w:rPr>
        <w:alias w:val="Running head"/>
        <w:tag w:val=""/>
        <w:id w:val="-696842620"/>
        <w:placeholder>
          <w:docPart w:val="9263A07EA5D54C4DADB9A857CA21B8B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A1E9B">
          <w:rPr>
            <w:rStyle w:val="Strong"/>
          </w:rPr>
          <w:t>CU TRAITS</w:t>
        </w:r>
      </w:sdtContent>
    </w:sdt>
    <w:r w:rsidR="007A1E9B">
      <w:rPr>
        <w:rStyle w:val="Strong"/>
      </w:rPr>
      <w:t xml:space="preserve"> and dmn connectivity in children</w:t>
    </w:r>
    <w:r w:rsidR="007A1E9B">
      <w:rPr>
        <w:rStyle w:val="Strong"/>
      </w:rPr>
      <w:ptab w:relativeTo="margin" w:alignment="right" w:leader="none"/>
    </w:r>
    <w:r w:rsidR="007A1E9B">
      <w:rPr>
        <w:rStyle w:val="Strong"/>
      </w:rPr>
      <w:fldChar w:fldCharType="begin"/>
    </w:r>
    <w:r w:rsidR="007A1E9B">
      <w:rPr>
        <w:rStyle w:val="Strong"/>
      </w:rPr>
      <w:instrText xml:space="preserve"> PAGE   \* MERGEFORMAT </w:instrText>
    </w:r>
    <w:r w:rsidR="007A1E9B">
      <w:rPr>
        <w:rStyle w:val="Strong"/>
      </w:rPr>
      <w:fldChar w:fldCharType="separate"/>
    </w:r>
    <w:r w:rsidR="007A1E9B">
      <w:rPr>
        <w:rStyle w:val="Strong"/>
        <w:noProof/>
      </w:rPr>
      <w:t>1</w:t>
    </w:r>
    <w:r w:rsidR="007A1E9B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84C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C7"/>
    <w:rsid w:val="0003354D"/>
    <w:rsid w:val="00041AD0"/>
    <w:rsid w:val="00047EC7"/>
    <w:rsid w:val="00055204"/>
    <w:rsid w:val="000674E0"/>
    <w:rsid w:val="000D2111"/>
    <w:rsid w:val="00156150"/>
    <w:rsid w:val="001C2FCB"/>
    <w:rsid w:val="00214241"/>
    <w:rsid w:val="00292262"/>
    <w:rsid w:val="00412E6E"/>
    <w:rsid w:val="00460B69"/>
    <w:rsid w:val="004B511D"/>
    <w:rsid w:val="004C1635"/>
    <w:rsid w:val="00621A99"/>
    <w:rsid w:val="00636B41"/>
    <w:rsid w:val="006C01A5"/>
    <w:rsid w:val="00707EE5"/>
    <w:rsid w:val="007255E5"/>
    <w:rsid w:val="00767C2A"/>
    <w:rsid w:val="007A1E9B"/>
    <w:rsid w:val="007E7605"/>
    <w:rsid w:val="00817011"/>
    <w:rsid w:val="008348CE"/>
    <w:rsid w:val="008A40F9"/>
    <w:rsid w:val="009859B7"/>
    <w:rsid w:val="009A5192"/>
    <w:rsid w:val="009F5732"/>
    <w:rsid w:val="00A16102"/>
    <w:rsid w:val="00A86BA3"/>
    <w:rsid w:val="00B11090"/>
    <w:rsid w:val="00B70154"/>
    <w:rsid w:val="00BB478C"/>
    <w:rsid w:val="00BD0D68"/>
    <w:rsid w:val="00C0305D"/>
    <w:rsid w:val="00CA7A8A"/>
    <w:rsid w:val="00CC2E50"/>
    <w:rsid w:val="00D46BC7"/>
    <w:rsid w:val="00D830E2"/>
    <w:rsid w:val="00DE7AC3"/>
    <w:rsid w:val="00F65BF5"/>
    <w:rsid w:val="00F81674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C73F"/>
  <w15:chartTrackingRefBased/>
  <w15:docId w15:val="{87D11BCA-1F9F-0945-BB04-D924EFD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TOCHeading">
    <w:name w:val="TOC Heading"/>
    <w:basedOn w:val="Heading1"/>
    <w:next w:val="Normal"/>
    <w:uiPriority w:val="38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umbach/Library/Containers/com.microsoft.Word/Data/Library/Application%20Support/Microsoft/Office/16.0/DTS/Search/%7b51F5F4B4-9071-0449-8B69-C48C745ECEAD%7dtf100020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21B0029D8A7D468B3860A0F38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E964-3D75-F04E-BB7F-A3F4F1CD7F3A}"/>
      </w:docPartPr>
      <w:docPartBody>
        <w:p w:rsidR="00CD6530" w:rsidRDefault="0007403B">
          <w:pPr>
            <w:pStyle w:val="E021B0029D8A7D468B3860A0F3849B2E"/>
          </w:pPr>
          <w:r>
            <w:t>[Place all tables for your paper in a tables section, following references (and, if applicable, footnotes).  Start a new page for each table, include a table number and table title for each, as shown on this page.  All explanatory text appears in a table note that follows the table, such as this one.  Use the Table/Figure style to get the spacing between table and note.  Tables in APA format can use single or 1.5 line spacing.  Include a heading for every row and column, even if the content seems obvious.  To insert a table, on the Insert tab, tap Table.  New tables that you create in this document use APA format by default.]</w:t>
          </w:r>
        </w:p>
      </w:docPartBody>
    </w:docPart>
    <w:docPart>
      <w:docPartPr>
        <w:name w:val="9263A07EA5D54C4DADB9A857CA21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6768-98E6-9045-9B22-41F357A1D47E}"/>
      </w:docPartPr>
      <w:docPartBody>
        <w:p w:rsidR="00CD6530" w:rsidRDefault="0007403B">
          <w:pPr>
            <w:pStyle w:val="9263A07EA5D54C4DADB9A857CA21B8B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3B"/>
    <w:rsid w:val="0007403B"/>
    <w:rsid w:val="00191C1B"/>
    <w:rsid w:val="001927C3"/>
    <w:rsid w:val="001A3248"/>
    <w:rsid w:val="005A0D22"/>
    <w:rsid w:val="00925FCF"/>
    <w:rsid w:val="00AD3CF1"/>
    <w:rsid w:val="00CD6530"/>
    <w:rsid w:val="00E22751"/>
    <w:rsid w:val="00E26B1B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17E9DFC83F19448D186299C0325185">
    <w:name w:val="CF17E9DFC83F19448D186299C0325185"/>
  </w:style>
  <w:style w:type="paragraph" w:customStyle="1" w:styleId="821C215F48DED74F89CB0DFDB011C214">
    <w:name w:val="821C215F48DED74F89CB0DFDB011C214"/>
  </w:style>
  <w:style w:type="paragraph" w:customStyle="1" w:styleId="C341976A8DC1B9438E54D1C6D03C4578">
    <w:name w:val="C341976A8DC1B9438E54D1C6D03C4578"/>
  </w:style>
  <w:style w:type="paragraph" w:customStyle="1" w:styleId="FC5CCE8F2D63B949A3B37FFA6A4594AE">
    <w:name w:val="FC5CCE8F2D63B949A3B37FFA6A4594AE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CFCB3F8E75876D479EB80B21D041E96D">
    <w:name w:val="CFCB3F8E75876D479EB80B21D041E96D"/>
  </w:style>
  <w:style w:type="paragraph" w:customStyle="1" w:styleId="64C8A899415E0543B00074598F9ADB41">
    <w:name w:val="64C8A899415E0543B00074598F9ADB41"/>
  </w:style>
  <w:style w:type="paragraph" w:customStyle="1" w:styleId="1571C58A1743E0409143B5494CC95899">
    <w:name w:val="1571C58A1743E0409143B5494CC95899"/>
  </w:style>
  <w:style w:type="paragraph" w:customStyle="1" w:styleId="6BCCF53DA1E7C4419F0086B701F4817B">
    <w:name w:val="6BCCF53DA1E7C4419F0086B701F4817B"/>
  </w:style>
  <w:style w:type="paragraph" w:customStyle="1" w:styleId="0D9BFCCC157A34469319126B6F22F5B7">
    <w:name w:val="0D9BFCCC157A34469319126B6F22F5B7"/>
  </w:style>
  <w:style w:type="paragraph" w:customStyle="1" w:styleId="C20C6AE8438B4C4E809251A8CCF33CCD">
    <w:name w:val="C20C6AE8438B4C4E809251A8CCF33CCD"/>
  </w:style>
  <w:style w:type="paragraph" w:customStyle="1" w:styleId="9765B60973916842982C935436577A34">
    <w:name w:val="9765B60973916842982C935436577A34"/>
  </w:style>
  <w:style w:type="paragraph" w:customStyle="1" w:styleId="6BCDE3A2C73B3549B288023C05A17AA4">
    <w:name w:val="6BCDE3A2C73B3549B288023C05A17AA4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1883C2157CDEF2498727E8362C43BD24">
    <w:name w:val="1883C2157CDEF2498727E8362C43BD24"/>
  </w:style>
  <w:style w:type="paragraph" w:customStyle="1" w:styleId="49B1F8DE5E48244FA58B37B6CA7C2091">
    <w:name w:val="49B1F8DE5E48244FA58B37B6CA7C2091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customStyle="1" w:styleId="1150FD9003476149940D175F5D5C5095">
    <w:name w:val="1150FD9003476149940D175F5D5C5095"/>
  </w:style>
  <w:style w:type="paragraph" w:customStyle="1" w:styleId="FA701FD47DF1154CAA5D8531463033E6">
    <w:name w:val="FA701FD47DF1154CAA5D8531463033E6"/>
  </w:style>
  <w:style w:type="paragraph" w:customStyle="1" w:styleId="E4D915F82BCA8C49909A1ECA1332CBCE">
    <w:name w:val="E4D915F82BCA8C49909A1ECA1332CBCE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customStyle="1" w:styleId="76BD11C3A7E3C54FBE08DAA2F4DE93F3">
    <w:name w:val="76BD11C3A7E3C54FBE08DAA2F4DE93F3"/>
  </w:style>
  <w:style w:type="paragraph" w:customStyle="1" w:styleId="7DF287CEA8BD2F4F9C3C6A51BBAEAE73">
    <w:name w:val="7DF287CEA8BD2F4F9C3C6A51BBAEAE73"/>
  </w:style>
  <w:style w:type="paragraph" w:customStyle="1" w:styleId="9B2F81B18A969F4D9717D64A520A77DD">
    <w:name w:val="9B2F81B18A969F4D9717D64A520A77DD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459A64B5CDDE9C49831496B9E6669C15">
    <w:name w:val="459A64B5CDDE9C49831496B9E6669C15"/>
  </w:style>
  <w:style w:type="paragraph" w:customStyle="1" w:styleId="ACB3EF73C894174CB2CD6C395B0814B5">
    <w:name w:val="ACB3EF73C894174CB2CD6C395B0814B5"/>
  </w:style>
  <w:style w:type="paragraph" w:customStyle="1" w:styleId="5F44CF0058499F4CAEEBC38A5B8FBCCA">
    <w:name w:val="5F44CF0058499F4CAEEBC38A5B8FBCCA"/>
  </w:style>
  <w:style w:type="paragraph" w:customStyle="1" w:styleId="E021B0029D8A7D468B3860A0F3849B2E">
    <w:name w:val="E021B0029D8A7D468B3860A0F3849B2E"/>
  </w:style>
  <w:style w:type="paragraph" w:customStyle="1" w:styleId="9263A07EA5D54C4DADB9A857CA21B8B5">
    <w:name w:val="9263A07EA5D54C4DADB9A857CA21B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CU TRAITS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740D7-F71A-2F4A-8EFD-AA00B6A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{51F5F4B4-9071-0449-8B69-C48C745ECEAD}tf10002091.dotx</Template>
  <TotalTime>0</TotalTime>
  <Pages>11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Umbach</dc:creator>
  <cp:keywords/>
  <dc:description/>
  <cp:lastModifiedBy>Rebecca Umbach</cp:lastModifiedBy>
  <cp:revision>2</cp:revision>
  <dcterms:created xsi:type="dcterms:W3CDTF">2020-04-14T23:28:00Z</dcterms:created>
  <dcterms:modified xsi:type="dcterms:W3CDTF">2020-04-14T23:28:00Z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</Properties>
</file>