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F7" w:rsidRDefault="00D87AF7" w:rsidP="005B567D">
      <w:pPr>
        <w:pStyle w:val="TableTitle"/>
        <w:rPr>
          <w:szCs w:val="24"/>
        </w:rPr>
      </w:pPr>
      <w:r w:rsidRPr="00247ED5">
        <w:rPr>
          <w:szCs w:val="24"/>
        </w:rPr>
        <w:t xml:space="preserve">STROBE </w:t>
      </w:r>
      <w:r w:rsidR="00F0752A" w:rsidRPr="00247ED5">
        <w:rPr>
          <w:szCs w:val="24"/>
        </w:rPr>
        <w:t>S</w:t>
      </w:r>
      <w:r w:rsidRPr="00247ED5">
        <w:rPr>
          <w:szCs w:val="24"/>
        </w:rPr>
        <w:t>tatement—</w:t>
      </w:r>
      <w:r w:rsidR="00AE5BF1" w:rsidRPr="00247ED5">
        <w:rPr>
          <w:szCs w:val="24"/>
        </w:rPr>
        <w:t>C</w:t>
      </w:r>
      <w:r w:rsidRPr="00247ED5">
        <w:rPr>
          <w:szCs w:val="24"/>
        </w:rPr>
        <w:t xml:space="preserve">hecklist of items that should be </w:t>
      </w:r>
      <w:r w:rsidR="00B60EFB" w:rsidRPr="00247ED5">
        <w:rPr>
          <w:szCs w:val="24"/>
        </w:rPr>
        <w:t xml:space="preserve">included </w:t>
      </w:r>
      <w:r w:rsidRPr="00247ED5">
        <w:rPr>
          <w:szCs w:val="24"/>
        </w:rPr>
        <w:t xml:space="preserve">in reports of </w:t>
      </w:r>
      <w:r w:rsidR="00AE5BF1" w:rsidRPr="00247ED5">
        <w:rPr>
          <w:b/>
          <w:i/>
          <w:szCs w:val="24"/>
        </w:rPr>
        <w:t>cohort</w:t>
      </w:r>
      <w:r w:rsidRPr="00247ED5">
        <w:rPr>
          <w:b/>
          <w:i/>
          <w:szCs w:val="24"/>
        </w:rPr>
        <w:t xml:space="preserve"> studies</w:t>
      </w:r>
      <w:r w:rsidRPr="00247ED5">
        <w:rPr>
          <w:szCs w:val="24"/>
        </w:rPr>
        <w:t xml:space="preserve"> </w:t>
      </w:r>
    </w:p>
    <w:p w:rsidR="00E436B3" w:rsidRPr="00E436B3" w:rsidRDefault="00E436B3" w:rsidP="005B567D">
      <w:pPr>
        <w:pStyle w:val="TableTitle"/>
        <w:rPr>
          <w:b/>
          <w:color w:val="7030A0"/>
          <w:szCs w:val="24"/>
        </w:rPr>
      </w:pPr>
      <w:r w:rsidRPr="00E436B3">
        <w:rPr>
          <w:b/>
          <w:color w:val="7030A0"/>
          <w:szCs w:val="24"/>
        </w:rPr>
        <w:t xml:space="preserve">Burden of multidrug and extensively drug-resistant ESKAPEE pathogens in </w:t>
      </w:r>
      <w:r w:rsidR="00446985">
        <w:rPr>
          <w:b/>
          <w:color w:val="7030A0"/>
          <w:szCs w:val="24"/>
        </w:rPr>
        <w:t xml:space="preserve">a </w:t>
      </w:r>
      <w:r w:rsidRPr="00E436B3">
        <w:rPr>
          <w:b/>
          <w:color w:val="7030A0"/>
          <w:szCs w:val="24"/>
        </w:rPr>
        <w:t xml:space="preserve">secondary </w:t>
      </w:r>
      <w:r w:rsidR="00446985">
        <w:rPr>
          <w:b/>
          <w:color w:val="7030A0"/>
          <w:szCs w:val="24"/>
        </w:rPr>
        <w:t>hospital</w:t>
      </w:r>
      <w:r w:rsidRPr="00E436B3">
        <w:rPr>
          <w:b/>
          <w:color w:val="7030A0"/>
          <w:szCs w:val="24"/>
        </w:rPr>
        <w:t xml:space="preserve"> care setting in Greece</w:t>
      </w:r>
    </w:p>
    <w:tbl>
      <w:tblPr>
        <w:tblW w:w="1031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715"/>
        <w:gridCol w:w="5650"/>
        <w:gridCol w:w="1842"/>
      </w:tblGrid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E436B3" w:rsidRPr="000142B2" w:rsidRDefault="00E436B3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5650" w:type="dxa"/>
            <w:vAlign w:val="bottom"/>
          </w:tcPr>
          <w:p w:rsidR="00E436B3" w:rsidRPr="000142B2" w:rsidRDefault="00E436B3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bookmarkStart w:id="9" w:name="_GoBack"/>
            <w:bookmarkEnd w:id="9"/>
            <w:r w:rsidRPr="000142B2">
              <w:rPr>
                <w:bCs/>
                <w:sz w:val="20"/>
              </w:rPr>
              <w:t>Recommendation</w:t>
            </w:r>
          </w:p>
        </w:tc>
        <w:tc>
          <w:tcPr>
            <w:tcW w:w="1842" w:type="dxa"/>
          </w:tcPr>
          <w:p w:rsidR="00E436B3" w:rsidRPr="000142B2" w:rsidRDefault="00711B32" w:rsidP="00711B32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Page(s)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E436B3" w:rsidRPr="000142B2" w:rsidTr="00FD5497">
        <w:tc>
          <w:tcPr>
            <w:tcW w:w="0" w:type="auto"/>
            <w:vMerge w:val="restart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Cs/>
                <w:sz w:val="20"/>
              </w:rPr>
              <w:t xml:space="preserve"> </w:t>
            </w: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842" w:type="dxa"/>
          </w:tcPr>
          <w:p w:rsidR="00E436B3" w:rsidRPr="000142B2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436B3" w:rsidRPr="000142B2" w:rsidTr="00FD5497"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842" w:type="dxa"/>
          </w:tcPr>
          <w:p w:rsidR="00E436B3" w:rsidRPr="000142B2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436B3" w:rsidRPr="000142B2" w:rsidTr="00FD5497">
        <w:tc>
          <w:tcPr>
            <w:tcW w:w="8472" w:type="dxa"/>
            <w:gridSpan w:val="3"/>
          </w:tcPr>
          <w:p w:rsidR="00E436B3" w:rsidRPr="000142B2" w:rsidRDefault="00E436B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2" w:name="bold7"/>
            <w:bookmarkStart w:id="13" w:name="italic8"/>
            <w:bookmarkEnd w:id="10"/>
            <w:bookmarkEnd w:id="11"/>
            <w:r w:rsidRPr="000142B2">
              <w:rPr>
                <w:sz w:val="20"/>
              </w:rPr>
              <w:t>Introduction</w:t>
            </w:r>
            <w:bookmarkEnd w:id="12"/>
            <w:bookmarkEnd w:id="13"/>
          </w:p>
        </w:tc>
        <w:tc>
          <w:tcPr>
            <w:tcW w:w="1842" w:type="dxa"/>
          </w:tcPr>
          <w:p w:rsidR="00E436B3" w:rsidRPr="000142B2" w:rsidRDefault="00E436B3" w:rsidP="00E436B3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4" w:name="bold8"/>
            <w:bookmarkStart w:id="15" w:name="italic9"/>
            <w:r w:rsidRPr="000142B2">
              <w:rPr>
                <w:bCs/>
                <w:sz w:val="20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 w:rsidRPr="000142B2">
              <w:rPr>
                <w:bCs/>
                <w:sz w:val="20"/>
              </w:rPr>
              <w:t>rationale</w:t>
            </w:r>
            <w:bookmarkEnd w:id="16"/>
            <w:bookmarkEnd w:id="17"/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842" w:type="dxa"/>
          </w:tcPr>
          <w:p w:rsidR="00E436B3" w:rsidRPr="000142B2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State specific objectives, including any </w:t>
            </w:r>
            <w:proofErr w:type="spellStart"/>
            <w:r w:rsidRPr="000142B2">
              <w:rPr>
                <w:sz w:val="20"/>
              </w:rPr>
              <w:t>prespecified</w:t>
            </w:r>
            <w:proofErr w:type="spellEnd"/>
            <w:r w:rsidRPr="000142B2">
              <w:rPr>
                <w:sz w:val="20"/>
              </w:rPr>
              <w:t xml:space="preserve"> hypotheses</w:t>
            </w:r>
          </w:p>
        </w:tc>
        <w:tc>
          <w:tcPr>
            <w:tcW w:w="1842" w:type="dxa"/>
          </w:tcPr>
          <w:p w:rsidR="00E436B3" w:rsidRPr="000142B2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36B3" w:rsidRPr="000142B2" w:rsidTr="00FD5497">
        <w:tc>
          <w:tcPr>
            <w:tcW w:w="8472" w:type="dxa"/>
            <w:gridSpan w:val="3"/>
          </w:tcPr>
          <w:p w:rsidR="00E436B3" w:rsidRPr="000142B2" w:rsidRDefault="00E436B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 w:rsidRPr="000142B2">
              <w:rPr>
                <w:sz w:val="20"/>
              </w:rPr>
              <w:t>Methods</w:t>
            </w:r>
            <w:bookmarkEnd w:id="20"/>
            <w:bookmarkEnd w:id="21"/>
          </w:p>
        </w:tc>
        <w:tc>
          <w:tcPr>
            <w:tcW w:w="1842" w:type="dxa"/>
          </w:tcPr>
          <w:p w:rsidR="00E436B3" w:rsidRPr="000142B2" w:rsidRDefault="00E436B3" w:rsidP="00E436B3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</w:tc>
        <w:tc>
          <w:tcPr>
            <w:tcW w:w="1842" w:type="dxa"/>
          </w:tcPr>
          <w:p w:rsidR="00E436B3" w:rsidRPr="000142B2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842" w:type="dxa"/>
          </w:tcPr>
          <w:p w:rsidR="00E436B3" w:rsidRPr="000142B2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</w:tr>
      <w:bookmarkEnd w:id="24"/>
      <w:bookmarkEnd w:id="25"/>
      <w:tr w:rsidR="00E436B3" w:rsidRPr="000142B2" w:rsidTr="00FD5497">
        <w:tc>
          <w:tcPr>
            <w:tcW w:w="0" w:type="auto"/>
            <w:vMerge w:val="restart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1842" w:type="dxa"/>
          </w:tcPr>
          <w:p w:rsidR="00E436B3" w:rsidRPr="000142B2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</w:tr>
      <w:tr w:rsidR="00E436B3" w:rsidRPr="000142B2" w:rsidTr="00FD5497"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4" w:colFirst="0" w:colLast="0"/>
            <w:bookmarkStart w:id="27" w:name="italic15" w:colFirst="0" w:colLast="0"/>
          </w:p>
        </w:tc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1842" w:type="dxa"/>
          </w:tcPr>
          <w:p w:rsidR="00E436B3" w:rsidRPr="000142B2" w:rsidRDefault="00E436B3" w:rsidP="00E436B3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842" w:type="dxa"/>
          </w:tcPr>
          <w:p w:rsidR="00E436B3" w:rsidRPr="000142B2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E436B3" w:rsidRPr="000142B2" w:rsidTr="00FD5497">
        <w:trPr>
          <w:trHeight w:val="294"/>
        </w:trPr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0142B2">
              <w:rPr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 w:rsidRPr="000142B2">
              <w:rPr>
                <w:bCs/>
                <w:sz w:val="20"/>
              </w:rPr>
              <w:t xml:space="preserve"> measurement</w:t>
            </w:r>
            <w:bookmarkEnd w:id="32"/>
            <w:bookmarkEnd w:id="33"/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4" w:name="bold19"/>
            <w:r w:rsidRPr="000142B2"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842" w:type="dxa"/>
          </w:tcPr>
          <w:p w:rsidR="00E436B3" w:rsidRPr="00E436B3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E436B3">
              <w:rPr>
                <w:sz w:val="20"/>
              </w:rPr>
              <w:t>6-7</w:t>
            </w: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142B2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842" w:type="dxa"/>
          </w:tcPr>
          <w:p w:rsidR="00E436B3" w:rsidRPr="000142B2" w:rsidRDefault="00711B32" w:rsidP="00711B32">
            <w:pPr>
              <w:tabs>
                <w:tab w:val="left" w:pos="540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</w:tc>
        <w:tc>
          <w:tcPr>
            <w:tcW w:w="1842" w:type="dxa"/>
          </w:tcPr>
          <w:p w:rsidR="00E436B3" w:rsidRPr="000142B2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0142B2"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0142B2"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Explain how quantitative variables </w:t>
            </w:r>
            <w:proofErr w:type="gramStart"/>
            <w:r w:rsidRPr="000142B2">
              <w:rPr>
                <w:sz w:val="20"/>
              </w:rPr>
              <w:t>were handled</w:t>
            </w:r>
            <w:proofErr w:type="gramEnd"/>
            <w:r w:rsidRPr="000142B2">
              <w:rPr>
                <w:sz w:val="20"/>
              </w:rPr>
              <w:t xml:space="preserve"> in the analyses. If applicable, describe which groupings were chosen and why</w:t>
            </w:r>
          </w:p>
        </w:tc>
        <w:tc>
          <w:tcPr>
            <w:tcW w:w="1842" w:type="dxa"/>
          </w:tcPr>
          <w:p w:rsidR="00E436B3" w:rsidRPr="000142B2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436B3" w:rsidRPr="000142B2" w:rsidTr="00FD5497">
        <w:tc>
          <w:tcPr>
            <w:tcW w:w="0" w:type="auto"/>
            <w:vMerge w:val="restart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bookmarkStart w:id="43" w:name="italic24"/>
            <w:r w:rsidRPr="000142B2">
              <w:rPr>
                <w:sz w:val="20"/>
              </w:rPr>
              <w:t>Statistical</w:t>
            </w:r>
            <w:bookmarkStart w:id="44" w:name="italic25"/>
            <w:bookmarkEnd w:id="43"/>
            <w:r w:rsidRPr="000142B2"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0" w:type="auto"/>
            <w:vMerge w:val="restart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842" w:type="dxa"/>
          </w:tcPr>
          <w:p w:rsidR="00E436B3" w:rsidRPr="000142B2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E436B3" w:rsidRPr="000142B2" w:rsidTr="00FD5497"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842" w:type="dxa"/>
          </w:tcPr>
          <w:p w:rsidR="00E436B3" w:rsidRPr="000142B2" w:rsidRDefault="00E436B3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 done (see </w:t>
            </w:r>
            <w:r w:rsidR="00711B32">
              <w:rPr>
                <w:sz w:val="20"/>
              </w:rPr>
              <w:t>page 13</w:t>
            </w:r>
            <w:r w:rsidR="004B5BF9">
              <w:rPr>
                <w:sz w:val="20"/>
              </w:rPr>
              <w:t>)</w:t>
            </w:r>
          </w:p>
        </w:tc>
      </w:tr>
      <w:tr w:rsidR="00E436B3" w:rsidRPr="000142B2" w:rsidTr="00FD5497"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c</w:t>
            </w:r>
            <w:r w:rsidRPr="000142B2">
              <w:rPr>
                <w:sz w:val="20"/>
              </w:rPr>
              <w:t>) Explain how missing data were addressed</w:t>
            </w:r>
          </w:p>
        </w:tc>
        <w:tc>
          <w:tcPr>
            <w:tcW w:w="1842" w:type="dxa"/>
          </w:tcPr>
          <w:p w:rsidR="00E436B3" w:rsidRPr="000142B2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436B3" w:rsidRPr="000142B2" w:rsidTr="00FD5497"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</w:tc>
        <w:tc>
          <w:tcPr>
            <w:tcW w:w="1842" w:type="dxa"/>
          </w:tcPr>
          <w:p w:rsidR="00E436B3" w:rsidRPr="000142B2" w:rsidRDefault="004B5BF9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436B3" w:rsidRPr="000142B2" w:rsidTr="00FD5497"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</w:tc>
        <w:tc>
          <w:tcPr>
            <w:tcW w:w="1842" w:type="dxa"/>
          </w:tcPr>
          <w:p w:rsidR="00E436B3" w:rsidRPr="000142B2" w:rsidRDefault="004B5BF9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436B3" w:rsidRPr="000142B2" w:rsidTr="00FD5497">
        <w:tc>
          <w:tcPr>
            <w:tcW w:w="8472" w:type="dxa"/>
            <w:gridSpan w:val="3"/>
          </w:tcPr>
          <w:p w:rsidR="00E436B3" w:rsidRPr="000142B2" w:rsidRDefault="00E436B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 w:rsidRPr="000142B2">
              <w:rPr>
                <w:sz w:val="20"/>
              </w:rPr>
              <w:t>Results</w:t>
            </w:r>
            <w:bookmarkEnd w:id="53"/>
            <w:bookmarkEnd w:id="54"/>
          </w:p>
        </w:tc>
        <w:tc>
          <w:tcPr>
            <w:tcW w:w="1842" w:type="dxa"/>
          </w:tcPr>
          <w:p w:rsidR="00E436B3" w:rsidRPr="000142B2" w:rsidRDefault="00E436B3" w:rsidP="00E436B3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E436B3" w:rsidRPr="000142B2" w:rsidTr="00FD5497">
        <w:tc>
          <w:tcPr>
            <w:tcW w:w="0" w:type="auto"/>
            <w:vMerge w:val="restart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5" w:name="bold29"/>
            <w:bookmarkStart w:id="56" w:name="italic31"/>
            <w:r w:rsidRPr="000142B2">
              <w:rPr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0" w:type="auto"/>
            <w:vMerge w:val="restart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7" w:name="bold30"/>
            <w:r w:rsidRPr="000142B2"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842" w:type="dxa"/>
          </w:tcPr>
          <w:p w:rsidR="00E436B3" w:rsidRPr="000142B2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 w:rsidR="004B5BF9">
              <w:rPr>
                <w:sz w:val="20"/>
              </w:rPr>
              <w:t>8</w:t>
            </w:r>
          </w:p>
        </w:tc>
      </w:tr>
      <w:tr w:rsidR="00E436B3" w:rsidRPr="000142B2" w:rsidTr="00FD5497"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</w:tc>
        <w:tc>
          <w:tcPr>
            <w:tcW w:w="1842" w:type="dxa"/>
          </w:tcPr>
          <w:p w:rsidR="00E436B3" w:rsidRPr="000142B2" w:rsidRDefault="004B5BF9" w:rsidP="00E436B3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E436B3" w:rsidRPr="000142B2" w:rsidTr="00FD5497"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bookmarkStart w:id="62" w:name="OLE_LINK4"/>
            <w:r w:rsidRPr="000142B2">
              <w:rPr>
                <w:sz w:val="20"/>
              </w:rPr>
              <w:t>(c) Consider use of a flow diagram</w:t>
            </w:r>
            <w:bookmarkEnd w:id="62"/>
          </w:p>
        </w:tc>
        <w:tc>
          <w:tcPr>
            <w:tcW w:w="1842" w:type="dxa"/>
          </w:tcPr>
          <w:p w:rsidR="00E436B3" w:rsidRPr="000142B2" w:rsidRDefault="004B5BF9" w:rsidP="00E436B3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needed</w:t>
            </w:r>
          </w:p>
        </w:tc>
      </w:tr>
      <w:tr w:rsidR="00E436B3" w:rsidRPr="000142B2" w:rsidTr="00FD5497">
        <w:tc>
          <w:tcPr>
            <w:tcW w:w="0" w:type="auto"/>
            <w:vMerge w:val="restart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r w:rsidRPr="000142B2">
              <w:rPr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0142B2">
              <w:rPr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0" w:type="auto"/>
            <w:vMerge w:val="restart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7" w:name="bold35"/>
            <w:r w:rsidRPr="000142B2">
              <w:rPr>
                <w:bCs/>
                <w:sz w:val="20"/>
              </w:rPr>
              <w:t>*</w:t>
            </w:r>
            <w:bookmarkEnd w:id="67"/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842" w:type="dxa"/>
          </w:tcPr>
          <w:p w:rsidR="00E436B3" w:rsidRPr="000142B2" w:rsidRDefault="004B5BF9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 and Table 2</w:t>
            </w:r>
          </w:p>
        </w:tc>
      </w:tr>
      <w:tr w:rsidR="00E436B3" w:rsidRPr="000142B2" w:rsidTr="00FD5497"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842" w:type="dxa"/>
          </w:tcPr>
          <w:p w:rsidR="00E436B3" w:rsidRPr="000142B2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Table notes </w:t>
            </w:r>
            <w:r w:rsidR="004B5BF9">
              <w:rPr>
                <w:sz w:val="20"/>
              </w:rPr>
              <w:t>and Figure 1 legend</w:t>
            </w:r>
          </w:p>
        </w:tc>
      </w:tr>
      <w:tr w:rsidR="00E436B3" w:rsidRPr="000142B2" w:rsidTr="00FD5497"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0" w:name="bold37" w:colFirst="0" w:colLast="0"/>
            <w:bookmarkStart w:id="71" w:name="italic37" w:colFirst="0" w:colLast="0"/>
            <w:bookmarkEnd w:id="68"/>
            <w:bookmarkEnd w:id="69"/>
          </w:p>
        </w:tc>
        <w:tc>
          <w:tcPr>
            <w:tcW w:w="0" w:type="auto"/>
            <w:vMerge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Summarise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</w:p>
        </w:tc>
        <w:tc>
          <w:tcPr>
            <w:tcW w:w="1842" w:type="dxa"/>
          </w:tcPr>
          <w:p w:rsidR="00E436B3" w:rsidRPr="000142B2" w:rsidRDefault="004B5BF9" w:rsidP="00E436B3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</w:tr>
      <w:tr w:rsidR="00E436B3" w:rsidRPr="000142B2" w:rsidTr="00FD5497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bold38" w:colFirst="0" w:colLast="0"/>
            <w:bookmarkStart w:id="73" w:name="italic38" w:colFirst="0" w:colLast="0"/>
            <w:bookmarkEnd w:id="70"/>
            <w:bookmarkEnd w:id="71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4" w:name="bold39"/>
            <w:r w:rsidRPr="000142B2">
              <w:rPr>
                <w:bCs/>
                <w:sz w:val="20"/>
              </w:rPr>
              <w:t>*</w:t>
            </w:r>
            <w:bookmarkEnd w:id="74"/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36B3" w:rsidRPr="000142B2" w:rsidRDefault="00711B32" w:rsidP="00E436B3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</w:tr>
      <w:tr w:rsidR="00E436B3" w:rsidRPr="000142B2" w:rsidTr="00FD549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5" w:name="italic40" w:colFirst="0" w:colLast="0"/>
            <w:bookmarkStart w:id="76" w:name="bold41" w:colFirst="0" w:colLast="0"/>
            <w:bookmarkEnd w:id="72"/>
            <w:bookmarkEnd w:id="73"/>
            <w:r w:rsidRPr="000142B2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5650" w:type="dxa"/>
            <w:tcBorders>
              <w:top w:val="single" w:sz="4" w:space="0" w:color="auto"/>
              <w:bottom w:val="single" w:sz="4" w:space="0" w:color="auto"/>
            </w:tcBorders>
          </w:tcPr>
          <w:p w:rsidR="00E436B3" w:rsidRPr="006149D3" w:rsidRDefault="00E436B3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36B3" w:rsidRPr="0022554A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9, and Tables 2-3</w:t>
            </w:r>
          </w:p>
        </w:tc>
      </w:tr>
      <w:tr w:rsidR="00E436B3" w:rsidRPr="000142B2" w:rsidTr="00FD549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  <w:tcBorders>
              <w:top w:val="single" w:sz="4" w:space="0" w:color="auto"/>
              <w:bottom w:val="single" w:sz="4" w:space="0" w:color="auto"/>
            </w:tcBorders>
          </w:tcPr>
          <w:p w:rsidR="00E436B3" w:rsidRPr="006149D3" w:rsidRDefault="00E436B3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36B3" w:rsidRPr="0022554A" w:rsidRDefault="004B5BF9" w:rsidP="00E436B3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E436B3" w:rsidRPr="000142B2" w:rsidTr="00FD549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650" w:type="dxa"/>
            <w:tcBorders>
              <w:top w:val="single" w:sz="4" w:space="0" w:color="auto"/>
              <w:bottom w:val="single" w:sz="4" w:space="0" w:color="auto"/>
            </w:tcBorders>
          </w:tcPr>
          <w:p w:rsidR="00E436B3" w:rsidRPr="006149D3" w:rsidRDefault="00E436B3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36B3" w:rsidRPr="0022554A" w:rsidRDefault="004B5BF9" w:rsidP="00E436B3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Figure 2</w:t>
            </w:r>
          </w:p>
        </w:tc>
      </w:tr>
      <w:tr w:rsidR="00E436B3" w:rsidRPr="000142B2" w:rsidTr="00FD549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1" w:name="italic43"/>
            <w:bookmarkStart w:id="82" w:name="bold44"/>
            <w:bookmarkEnd w:id="79"/>
            <w:bookmarkEnd w:id="80"/>
            <w:r w:rsidRPr="000142B2">
              <w:rPr>
                <w:bCs/>
                <w:sz w:val="20"/>
              </w:rPr>
              <w:t>Other analyses</w:t>
            </w:r>
            <w:bookmarkEnd w:id="81"/>
            <w:bookmarkEnd w:id="8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5650" w:type="dxa"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4B5BF9" w:rsidP="00E436B3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Supplementary files</w:t>
            </w:r>
          </w:p>
        </w:tc>
      </w:tr>
      <w:tr w:rsidR="00E436B3" w:rsidRPr="000142B2" w:rsidTr="00FD5497">
        <w:tc>
          <w:tcPr>
            <w:tcW w:w="8472" w:type="dxa"/>
            <w:gridSpan w:val="3"/>
            <w:tcBorders>
              <w:top w:val="single" w:sz="4" w:space="0" w:color="auto"/>
            </w:tcBorders>
          </w:tcPr>
          <w:p w:rsidR="00E436B3" w:rsidRPr="000142B2" w:rsidRDefault="00E436B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3" w:name="italic44"/>
            <w:bookmarkStart w:id="84" w:name="bold45"/>
            <w:r w:rsidRPr="000142B2">
              <w:rPr>
                <w:sz w:val="20"/>
              </w:rPr>
              <w:t>Discussion</w:t>
            </w:r>
            <w:bookmarkEnd w:id="83"/>
            <w:bookmarkEnd w:id="84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36B3" w:rsidRPr="004B5BF9" w:rsidRDefault="00E436B3" w:rsidP="00E436B3">
            <w:pPr>
              <w:pStyle w:val="TableSubHead"/>
              <w:tabs>
                <w:tab w:val="left" w:pos="5400"/>
              </w:tabs>
              <w:jc w:val="center"/>
              <w:rPr>
                <w:b w:val="0"/>
                <w:sz w:val="20"/>
              </w:rPr>
            </w:pP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Summarise key results with reference to study objectives</w:t>
            </w:r>
          </w:p>
        </w:tc>
        <w:tc>
          <w:tcPr>
            <w:tcW w:w="1842" w:type="dxa"/>
          </w:tcPr>
          <w:p w:rsidR="00E436B3" w:rsidRPr="004B5BF9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7" w:name="italic46" w:colFirst="0" w:colLast="0"/>
            <w:bookmarkStart w:id="88" w:name="bold47" w:colFirst="0" w:colLast="0"/>
            <w:bookmarkEnd w:id="85"/>
            <w:bookmarkEnd w:id="86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842" w:type="dxa"/>
          </w:tcPr>
          <w:p w:rsidR="00E436B3" w:rsidRPr="000142B2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47" w:colFirst="0" w:colLast="0"/>
            <w:bookmarkStart w:id="90" w:name="bold48" w:colFirst="0" w:colLast="0"/>
            <w:bookmarkEnd w:id="87"/>
            <w:bookmarkEnd w:id="88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842" w:type="dxa"/>
          </w:tcPr>
          <w:p w:rsidR="00711B32" w:rsidRPr="000142B2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10-14</w:t>
            </w:r>
          </w:p>
          <w:p w:rsidR="00E436B3" w:rsidRPr="000142B2" w:rsidRDefault="00E436B3" w:rsidP="00E436B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E436B3" w:rsidRPr="000142B2" w:rsidTr="00FD5497"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1" w:name="italic48" w:colFirst="0" w:colLast="0"/>
            <w:bookmarkStart w:id="92" w:name="bold49" w:colFirst="0" w:colLast="0"/>
            <w:bookmarkEnd w:id="89"/>
            <w:bookmarkEnd w:id="90"/>
            <w:r w:rsidRPr="000142B2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5650" w:type="dxa"/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1842" w:type="dxa"/>
          </w:tcPr>
          <w:p w:rsidR="00E436B3" w:rsidRPr="000142B2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</w:tr>
      <w:tr w:rsidR="00E436B3" w:rsidRPr="000142B2" w:rsidTr="00FD5497"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E436B3" w:rsidRPr="000142B2" w:rsidRDefault="00E436B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3" w:name="italic49"/>
            <w:bookmarkStart w:id="94" w:name="bold50"/>
            <w:bookmarkEnd w:id="91"/>
            <w:bookmarkEnd w:id="92"/>
            <w:r w:rsidRPr="000142B2">
              <w:rPr>
                <w:sz w:val="20"/>
              </w:rPr>
              <w:t>Other information</w:t>
            </w:r>
            <w:bookmarkEnd w:id="93"/>
            <w:bookmarkEnd w:id="94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36B3" w:rsidRPr="000142B2" w:rsidRDefault="00E436B3" w:rsidP="00E436B3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E436B3" w:rsidRPr="000142B2" w:rsidTr="00FD549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5" w:name="italic50" w:colFirst="0" w:colLast="0"/>
            <w:bookmarkStart w:id="96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5650" w:type="dxa"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E436B3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36B3" w:rsidRPr="000142B2" w:rsidRDefault="00711B32" w:rsidP="00711B32">
            <w:pPr>
              <w:tabs>
                <w:tab w:val="left" w:pos="54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bookmarkEnd w:id="95"/>
      <w:bookmarkEnd w:id="96"/>
    </w:tbl>
    <w:p w:rsidR="000142B2" w:rsidRPr="000142B2" w:rsidRDefault="000142B2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D87AF7" w:rsidRPr="000142B2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0142B2">
        <w:rPr>
          <w:bCs/>
          <w:sz w:val="20"/>
        </w:rPr>
        <w:t>*</w:t>
      </w:r>
      <w:r w:rsidRPr="000142B2">
        <w:rPr>
          <w:sz w:val="20"/>
        </w:rPr>
        <w:t>Give information separately f</w:t>
      </w:r>
      <w:r w:rsidR="0037443F">
        <w:rPr>
          <w:sz w:val="20"/>
        </w:rPr>
        <w:t>or exposed and unexposed groups.</w:t>
      </w:r>
    </w:p>
    <w:p w:rsidR="00AE2C57" w:rsidRPr="000142B2" w:rsidRDefault="00AE2C57" w:rsidP="0022554A">
      <w:pPr>
        <w:pStyle w:val="TableNote"/>
        <w:tabs>
          <w:tab w:val="left" w:pos="5400"/>
        </w:tabs>
        <w:rPr>
          <w:sz w:val="20"/>
        </w:rPr>
      </w:pPr>
    </w:p>
    <w:p w:rsidR="000142B2" w:rsidRPr="0037443F" w:rsidRDefault="000142B2" w:rsidP="000142B2">
      <w:pPr>
        <w:pStyle w:val="TableNote"/>
        <w:tabs>
          <w:tab w:val="left" w:pos="5400"/>
        </w:tabs>
        <w:rPr>
          <w:sz w:val="20"/>
        </w:rPr>
      </w:pPr>
      <w:r w:rsidRPr="004B7127">
        <w:rPr>
          <w:b/>
          <w:sz w:val="20"/>
        </w:rPr>
        <w:t>Note:</w:t>
      </w:r>
      <w:r w:rsidRPr="000142B2">
        <w:rPr>
          <w:sz w:val="20"/>
        </w:rPr>
        <w:t xml:space="preserve"> An Explanation and Elaboration article discusses each checklist item and gives methodological background and published examples of transparent reporting. The STROBE checklist </w:t>
      </w:r>
      <w:proofErr w:type="gramStart"/>
      <w:r w:rsidRPr="000142B2">
        <w:rPr>
          <w:sz w:val="20"/>
        </w:rPr>
        <w:t>is best used</w:t>
      </w:r>
      <w:proofErr w:type="gramEnd"/>
      <w:r w:rsidRPr="000142B2">
        <w:rPr>
          <w:sz w:val="20"/>
        </w:rPr>
        <w:t xml:space="preserve"> in conjunction with this article (freely available on the Web sites of </w:t>
      </w:r>
      <w:proofErr w:type="spellStart"/>
      <w:r w:rsidRPr="000142B2">
        <w:rPr>
          <w:sz w:val="20"/>
        </w:rPr>
        <w:t>PLoS</w:t>
      </w:r>
      <w:proofErr w:type="spellEnd"/>
      <w:r w:rsidRPr="000142B2">
        <w:rPr>
          <w:sz w:val="20"/>
        </w:rPr>
        <w:t xml:space="preserve"> Medicine at http://www.plosmedicine.org/, Annals of Internal Medicine at http://www.annals.org/, and Epidemiology at </w:t>
      </w:r>
      <w:r w:rsidRPr="0037443F">
        <w:rPr>
          <w:sz w:val="20"/>
        </w:rPr>
        <w:t>http://www.epidem.com/</w:t>
      </w:r>
      <w:r w:rsidRPr="000142B2">
        <w:rPr>
          <w:sz w:val="20"/>
        </w:rPr>
        <w:t xml:space="preserve">). Information on the STROBE Initiative is available at </w:t>
      </w:r>
      <w:r w:rsidR="0037443F" w:rsidRPr="0037443F">
        <w:rPr>
          <w:sz w:val="20"/>
        </w:rPr>
        <w:t>http://</w:t>
      </w:r>
      <w:r w:rsidRPr="0037443F">
        <w:rPr>
          <w:rStyle w:val="URL"/>
          <w:color w:val="auto"/>
          <w:sz w:val="20"/>
        </w:rPr>
        <w:t>www.strobe-statement.org</w:t>
      </w:r>
      <w:r w:rsidRPr="0037443F">
        <w:rPr>
          <w:sz w:val="20"/>
        </w:rPr>
        <w:t>.</w:t>
      </w:r>
    </w:p>
    <w:p w:rsidR="000142B2" w:rsidRPr="000142B2" w:rsidRDefault="000142B2" w:rsidP="000142B2">
      <w:pPr>
        <w:pStyle w:val="TableNote"/>
        <w:tabs>
          <w:tab w:val="left" w:pos="5400"/>
        </w:tabs>
        <w:rPr>
          <w:sz w:val="20"/>
        </w:rPr>
      </w:pPr>
    </w:p>
    <w:sectPr w:rsidR="000142B2" w:rsidRPr="000142B2" w:rsidSect="007A4FC0">
      <w:footerReference w:type="even" r:id="rId7"/>
      <w:footerReference w:type="default" r:id="rId8"/>
      <w:pgSz w:w="11909" w:h="16834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6E" w:rsidRDefault="00E37C6E">
      <w:r>
        <w:separator/>
      </w:r>
    </w:p>
  </w:endnote>
  <w:endnote w:type="continuationSeparator" w:id="0">
    <w:p w:rsidR="00E37C6E" w:rsidRDefault="00E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B2" w:rsidRDefault="000142B2" w:rsidP="00DA66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2B2" w:rsidRDefault="000142B2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7F" w:rsidRDefault="00DA667F" w:rsidP="007B5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985">
      <w:rPr>
        <w:rStyle w:val="PageNumber"/>
        <w:noProof/>
      </w:rPr>
      <w:t>2</w:t>
    </w:r>
    <w:r>
      <w:rPr>
        <w:rStyle w:val="PageNumber"/>
      </w:rPr>
      <w:fldChar w:fldCharType="end"/>
    </w:r>
  </w:p>
  <w:p w:rsidR="000142B2" w:rsidRDefault="000142B2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6E" w:rsidRDefault="00E37C6E">
      <w:r>
        <w:separator/>
      </w:r>
    </w:p>
  </w:footnote>
  <w:footnote w:type="continuationSeparator" w:id="0">
    <w:p w:rsidR="00E37C6E" w:rsidRDefault="00E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E"/>
    <w:rsid w:val="00002974"/>
    <w:rsid w:val="00005F0F"/>
    <w:rsid w:val="000142B2"/>
    <w:rsid w:val="00023515"/>
    <w:rsid w:val="00093E3A"/>
    <w:rsid w:val="000B6FD4"/>
    <w:rsid w:val="000E691B"/>
    <w:rsid w:val="000F26ED"/>
    <w:rsid w:val="00110BFB"/>
    <w:rsid w:val="00134AAC"/>
    <w:rsid w:val="001A495C"/>
    <w:rsid w:val="001A75E9"/>
    <w:rsid w:val="001E02AD"/>
    <w:rsid w:val="0021265E"/>
    <w:rsid w:val="00215E03"/>
    <w:rsid w:val="00224268"/>
    <w:rsid w:val="0022554A"/>
    <w:rsid w:val="00226A29"/>
    <w:rsid w:val="00247ED5"/>
    <w:rsid w:val="002552FD"/>
    <w:rsid w:val="002B385C"/>
    <w:rsid w:val="002C731D"/>
    <w:rsid w:val="002D06D0"/>
    <w:rsid w:val="002D1ABE"/>
    <w:rsid w:val="002F1A87"/>
    <w:rsid w:val="003354B7"/>
    <w:rsid w:val="003508EF"/>
    <w:rsid w:val="00372129"/>
    <w:rsid w:val="0037443F"/>
    <w:rsid w:val="00385050"/>
    <w:rsid w:val="003A3FDD"/>
    <w:rsid w:val="00404D2C"/>
    <w:rsid w:val="004060E6"/>
    <w:rsid w:val="00422389"/>
    <w:rsid w:val="004243C8"/>
    <w:rsid w:val="00446985"/>
    <w:rsid w:val="0045419E"/>
    <w:rsid w:val="0045734B"/>
    <w:rsid w:val="00465542"/>
    <w:rsid w:val="00472DF5"/>
    <w:rsid w:val="00495204"/>
    <w:rsid w:val="004A31B3"/>
    <w:rsid w:val="004B5BF9"/>
    <w:rsid w:val="004B7127"/>
    <w:rsid w:val="004C0E99"/>
    <w:rsid w:val="004E1263"/>
    <w:rsid w:val="005044A6"/>
    <w:rsid w:val="00590F64"/>
    <w:rsid w:val="005923E5"/>
    <w:rsid w:val="005B567D"/>
    <w:rsid w:val="005D0CFC"/>
    <w:rsid w:val="005D19F4"/>
    <w:rsid w:val="005F254A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2608"/>
    <w:rsid w:val="006F66AC"/>
    <w:rsid w:val="00701AC5"/>
    <w:rsid w:val="00711B32"/>
    <w:rsid w:val="0074576C"/>
    <w:rsid w:val="00754BA5"/>
    <w:rsid w:val="007562C3"/>
    <w:rsid w:val="007A4FC0"/>
    <w:rsid w:val="007B59F0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872CC"/>
    <w:rsid w:val="009B10F1"/>
    <w:rsid w:val="009B368D"/>
    <w:rsid w:val="009C24D4"/>
    <w:rsid w:val="009E0429"/>
    <w:rsid w:val="00A42352"/>
    <w:rsid w:val="00A527E4"/>
    <w:rsid w:val="00A5565C"/>
    <w:rsid w:val="00A5640D"/>
    <w:rsid w:val="00A71BE3"/>
    <w:rsid w:val="00A729D6"/>
    <w:rsid w:val="00A938BF"/>
    <w:rsid w:val="00AE2C57"/>
    <w:rsid w:val="00AE5BF1"/>
    <w:rsid w:val="00AF4615"/>
    <w:rsid w:val="00B375AF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B6CC8"/>
    <w:rsid w:val="00CC4C93"/>
    <w:rsid w:val="00D120D2"/>
    <w:rsid w:val="00D20D7C"/>
    <w:rsid w:val="00D26FCA"/>
    <w:rsid w:val="00D6407C"/>
    <w:rsid w:val="00D87AF7"/>
    <w:rsid w:val="00D9502E"/>
    <w:rsid w:val="00DA120C"/>
    <w:rsid w:val="00DA667F"/>
    <w:rsid w:val="00DC4BEF"/>
    <w:rsid w:val="00E10628"/>
    <w:rsid w:val="00E144CD"/>
    <w:rsid w:val="00E2292B"/>
    <w:rsid w:val="00E37C6E"/>
    <w:rsid w:val="00E436B3"/>
    <w:rsid w:val="00EA6E28"/>
    <w:rsid w:val="00EB0168"/>
    <w:rsid w:val="00F0752A"/>
    <w:rsid w:val="00F378D0"/>
    <w:rsid w:val="00F44000"/>
    <w:rsid w:val="00F76A7F"/>
    <w:rsid w:val="00F838E1"/>
    <w:rsid w:val="00F842DC"/>
    <w:rsid w:val="00F876FF"/>
    <w:rsid w:val="00F93A89"/>
    <w:rsid w:val="00F970FA"/>
    <w:rsid w:val="00FA2721"/>
    <w:rsid w:val="00FA3D11"/>
    <w:rsid w:val="00FB5A82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F1BA4"/>
  <w15:chartTrackingRefBased/>
  <w15:docId w15:val="{19C64E1C-9226-4A4B-A2BF-FD14E117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rsid w:val="000B6FD4"/>
    <w:rPr>
      <w:i/>
      <w:iCs/>
    </w:rPr>
  </w:style>
  <w:style w:type="character" w:styleId="HTMLCode">
    <w:name w:val="HTML Code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rsid w:val="000B6FD4"/>
    <w:rPr>
      <w:i/>
      <w:iCs/>
    </w:rPr>
  </w:style>
  <w:style w:type="character" w:styleId="HTMLKeyboard">
    <w:name w:val="HTML Keyboard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rsid w:val="000B6FD4"/>
    <w:rPr>
      <w:rFonts w:ascii="Courier New" w:hAnsi="Courier New"/>
    </w:rPr>
  </w:style>
  <w:style w:type="character" w:styleId="HTMLTypewriter">
    <w:name w:val="HTML Typewriter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rsid w:val="000B6FD4"/>
    <w:rPr>
      <w:i/>
      <w:iCs/>
    </w:rPr>
  </w:style>
  <w:style w:type="character" w:styleId="Hyperlink">
    <w:name w:val="Hyperlink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Evangelos Kritsotakis</cp:lastModifiedBy>
  <cp:revision>4</cp:revision>
  <cp:lastPrinted>2007-09-19T07:02:00Z</cp:lastPrinted>
  <dcterms:created xsi:type="dcterms:W3CDTF">2022-08-18T11:05:00Z</dcterms:created>
  <dcterms:modified xsi:type="dcterms:W3CDTF">2022-08-18T11:15:00Z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